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447C3E3D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CD363D" w:rsidRPr="00CD363D">
        <w:rPr>
          <w:b/>
          <w:bCs/>
        </w:rPr>
        <w:t xml:space="preserve">Vývoj nové technologie homogenizace vysoko-viskózních disperzí </w:t>
      </w:r>
      <w:proofErr w:type="spellStart"/>
      <w:r w:rsidR="00CD363D" w:rsidRPr="00CD363D">
        <w:rPr>
          <w:b/>
          <w:bCs/>
        </w:rPr>
        <w:t>nenewtonovského</w:t>
      </w:r>
      <w:proofErr w:type="spellEnd"/>
      <w:r w:rsidR="00CD363D" w:rsidRPr="00CD363D">
        <w:rPr>
          <w:b/>
          <w:bCs/>
        </w:rPr>
        <w:t xml:space="preserve"> typu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7C83E590"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CD363D" w:rsidRPr="00CD363D">
        <w:rPr>
          <w:b/>
        </w:rPr>
        <w:t>FV30284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5CBF18A4" w:rsidR="000F60DF" w:rsidRDefault="00CD363D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0F60DF">
              <w:rPr>
                <w:rFonts w:ascii="Times New Roman" w:hAnsi="Times New Roman"/>
                <w:sz w:val="24"/>
              </w:rPr>
              <w:t>ok 201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BB4FBA" w14:paraId="6353F8A0" w14:textId="77777777" w:rsidTr="00CD363D">
        <w:trPr>
          <w:trHeight w:hRule="exact" w:val="820"/>
        </w:trPr>
        <w:tc>
          <w:tcPr>
            <w:tcW w:w="1135" w:type="dxa"/>
            <w:vAlign w:val="center"/>
          </w:tcPr>
          <w:p w14:paraId="3AD3A746" w14:textId="7B604A0C" w:rsidR="00BB4FBA" w:rsidRPr="00CD363D" w:rsidRDefault="00CD363D" w:rsidP="000F60DF">
            <w:pPr>
              <w:jc w:val="center"/>
              <w:rPr>
                <w:bCs/>
              </w:rPr>
            </w:pPr>
            <w:r w:rsidRPr="00CD363D"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64C4F41B" w14:textId="44CB4C95" w:rsidR="00BB4FBA" w:rsidRPr="00CD363D" w:rsidRDefault="00CD363D" w:rsidP="000F60DF">
            <w:pPr>
              <w:rPr>
                <w:bCs/>
              </w:rPr>
            </w:pPr>
            <w:r w:rsidRPr="00CD363D">
              <w:rPr>
                <w:bCs/>
              </w:rPr>
              <w:t xml:space="preserve">Aktualizace </w:t>
            </w:r>
            <w:proofErr w:type="spellStart"/>
            <w:r w:rsidRPr="00CD363D">
              <w:rPr>
                <w:bCs/>
              </w:rPr>
              <w:t>PiD</w:t>
            </w:r>
            <w:proofErr w:type="spellEnd"/>
            <w:r w:rsidRPr="00CD363D">
              <w:rPr>
                <w:bCs/>
              </w:rPr>
              <w:t xml:space="preserve"> dokumentace a zmapování aktuálního stavu</w:t>
            </w:r>
          </w:p>
        </w:tc>
        <w:tc>
          <w:tcPr>
            <w:tcW w:w="2410" w:type="dxa"/>
            <w:vAlign w:val="center"/>
          </w:tcPr>
          <w:p w14:paraId="72D59B2E" w14:textId="3BECBC4B" w:rsidR="00BB4FBA" w:rsidRPr="00CD363D" w:rsidRDefault="00CD363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Glanzstof</w:t>
            </w:r>
            <w:proofErr w:type="spellEnd"/>
            <w:r>
              <w:rPr>
                <w:bCs/>
              </w:rPr>
              <w:t xml:space="preserve"> Bohemia </w:t>
            </w:r>
            <w:r w:rsidRPr="00CD363D">
              <w:rPr>
                <w:bCs/>
              </w:rPr>
              <w:t>s.r.o., ČVUT</w:t>
            </w:r>
          </w:p>
        </w:tc>
        <w:tc>
          <w:tcPr>
            <w:tcW w:w="2126" w:type="dxa"/>
            <w:vAlign w:val="center"/>
          </w:tcPr>
          <w:p w14:paraId="07AF18B8" w14:textId="64A5C1DB" w:rsidR="00BB4FBA" w:rsidRPr="00CD363D" w:rsidRDefault="00CD363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</w:t>
            </w:r>
            <w:r w:rsidRPr="00CD363D">
              <w:rPr>
                <w:rFonts w:ascii="Times New Roman" w:hAnsi="Times New Roman"/>
                <w:b w:val="0"/>
                <w:bCs/>
                <w:sz w:val="24"/>
              </w:rPr>
              <w:t>6/2018</w:t>
            </w:r>
          </w:p>
        </w:tc>
      </w:tr>
      <w:tr w:rsidR="00CD363D" w14:paraId="3042C208" w14:textId="77777777" w:rsidTr="00FD1440">
        <w:trPr>
          <w:trHeight w:hRule="exact" w:val="1144"/>
        </w:trPr>
        <w:tc>
          <w:tcPr>
            <w:tcW w:w="1135" w:type="dxa"/>
            <w:vAlign w:val="center"/>
          </w:tcPr>
          <w:p w14:paraId="2775EB4B" w14:textId="7B866C6D" w:rsidR="00CD363D" w:rsidRPr="00BB4FBA" w:rsidRDefault="00CD363D" w:rsidP="00CD363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14:paraId="6EFA7D79" w14:textId="77777777" w:rsidR="00CD363D" w:rsidRPr="00CD363D" w:rsidRDefault="00CD363D" w:rsidP="00CD363D">
            <w:pPr>
              <w:rPr>
                <w:bCs/>
              </w:rPr>
            </w:pPr>
            <w:r w:rsidRPr="00CD363D">
              <w:rPr>
                <w:bCs/>
              </w:rPr>
              <w:t>Návrh nového stavu</w:t>
            </w:r>
          </w:p>
          <w:p w14:paraId="4D3BE20D" w14:textId="77777777" w:rsidR="00CD363D" w:rsidRDefault="00CD363D" w:rsidP="00CD363D">
            <w:pPr>
              <w:rPr>
                <w:bCs/>
              </w:rPr>
            </w:pPr>
            <w:r w:rsidRPr="00CD363D">
              <w:rPr>
                <w:bCs/>
              </w:rPr>
              <w:t>Příprava na pilotní zkoušku</w:t>
            </w:r>
          </w:p>
          <w:p w14:paraId="019E9262" w14:textId="534436F6" w:rsidR="00FD1440" w:rsidRPr="00FD1440" w:rsidRDefault="00FD1440" w:rsidP="00FD144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D1440">
              <w:rPr>
                <w:rFonts w:ascii="Times New Roman" w:hAnsi="Times New Roman" w:cs="Times New Roman"/>
                <w:color w:val="auto"/>
              </w:rPr>
              <w:t>Vytvoření technologicky bilančního modelu celého systému</w:t>
            </w:r>
          </w:p>
          <w:p w14:paraId="6937ED30" w14:textId="77777777" w:rsidR="00FD1440" w:rsidRDefault="00FD1440" w:rsidP="00FD1440">
            <w:pPr>
              <w:pStyle w:val="Default"/>
              <w:rPr>
                <w:rFonts w:cs="Times New Roman"/>
                <w:color w:val="auto"/>
              </w:rPr>
            </w:pPr>
          </w:p>
          <w:p w14:paraId="1D54864F" w14:textId="77777777" w:rsidR="00FD1440" w:rsidRDefault="00FD1440" w:rsidP="00FD1440">
            <w:pPr>
              <w:pStyle w:val="Default"/>
              <w:rPr>
                <w:rFonts w:cs="Times New Roman"/>
                <w:color w:val="auto"/>
              </w:rPr>
            </w:pPr>
          </w:p>
          <w:p w14:paraId="71D05590" w14:textId="1AAC8252" w:rsidR="00FD1440" w:rsidRPr="00BB4FBA" w:rsidRDefault="00FD1440" w:rsidP="00FD1440">
            <w:pPr>
              <w:pStyle w:val="Default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606F73CA" w14:textId="454BF631" w:rsidR="00CD363D" w:rsidRDefault="00CD363D" w:rsidP="00CD363D">
            <w:pPr>
              <w:jc w:val="center"/>
              <w:rPr>
                <w:bCs/>
              </w:rPr>
            </w:pPr>
            <w:proofErr w:type="spellStart"/>
            <w:r>
              <w:t>Glanzstof</w:t>
            </w:r>
            <w:proofErr w:type="spellEnd"/>
            <w:r>
              <w:t xml:space="preserve"> Bohemia s.r.o., ČVUT</w:t>
            </w:r>
          </w:p>
        </w:tc>
        <w:tc>
          <w:tcPr>
            <w:tcW w:w="2126" w:type="dxa"/>
            <w:vAlign w:val="center"/>
          </w:tcPr>
          <w:p w14:paraId="2EB9FD9A" w14:textId="16BA44A8" w:rsidR="00CD363D" w:rsidRDefault="00CD363D" w:rsidP="00CD363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2019</w:t>
            </w:r>
          </w:p>
        </w:tc>
      </w:tr>
      <w:tr w:rsidR="00CD363D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253D6A40" w:rsidR="00CD363D" w:rsidRDefault="00CD363D" w:rsidP="00CD363D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CD363D" w14:paraId="535FD1F4" w14:textId="77777777" w:rsidTr="00FD1440">
        <w:trPr>
          <w:trHeight w:hRule="exact" w:val="1126"/>
        </w:trPr>
        <w:tc>
          <w:tcPr>
            <w:tcW w:w="1135" w:type="dxa"/>
            <w:vAlign w:val="center"/>
          </w:tcPr>
          <w:p w14:paraId="72CEC27E" w14:textId="4D36BD72" w:rsidR="00CD363D" w:rsidRPr="00BB4FBA" w:rsidRDefault="00CD363D" w:rsidP="00CD363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14:paraId="53305289" w14:textId="77777777" w:rsidR="00FD1440" w:rsidRPr="00CD363D" w:rsidRDefault="00FD1440" w:rsidP="00FD1440">
            <w:pPr>
              <w:rPr>
                <w:bCs/>
              </w:rPr>
            </w:pPr>
            <w:r w:rsidRPr="00CD363D">
              <w:rPr>
                <w:bCs/>
              </w:rPr>
              <w:t>Návrh nového stavu</w:t>
            </w:r>
          </w:p>
          <w:p w14:paraId="7FDB326C" w14:textId="77777777" w:rsidR="00FD1440" w:rsidRDefault="00FD1440" w:rsidP="00FD1440">
            <w:pPr>
              <w:rPr>
                <w:bCs/>
              </w:rPr>
            </w:pPr>
            <w:r w:rsidRPr="00CD363D">
              <w:rPr>
                <w:bCs/>
              </w:rPr>
              <w:t>Příprava na pilotní zkoušku</w:t>
            </w:r>
          </w:p>
          <w:p w14:paraId="172A6594" w14:textId="77777777" w:rsidR="00FD1440" w:rsidRPr="00FD1440" w:rsidRDefault="00FD1440" w:rsidP="00FD144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D1440">
              <w:rPr>
                <w:rFonts w:ascii="Times New Roman" w:hAnsi="Times New Roman" w:cs="Times New Roman"/>
                <w:color w:val="auto"/>
              </w:rPr>
              <w:t>Vytvoření technologicky bilančního modelu celého systému</w:t>
            </w:r>
          </w:p>
          <w:p w14:paraId="01084BB9" w14:textId="1C5A670E" w:rsidR="00CD363D" w:rsidRPr="00BB4FBA" w:rsidRDefault="00CD363D" w:rsidP="00CD363D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364DA1F1" w14:textId="56C69F76" w:rsidR="00CD363D" w:rsidRDefault="00CD363D" w:rsidP="00CD363D">
            <w:pPr>
              <w:jc w:val="center"/>
              <w:rPr>
                <w:bCs/>
              </w:rPr>
            </w:pPr>
            <w:proofErr w:type="spellStart"/>
            <w:r>
              <w:t>Glanzstof</w:t>
            </w:r>
            <w:proofErr w:type="spellEnd"/>
            <w:r>
              <w:t xml:space="preserve"> Bohemia s.r.o., ČVUT</w:t>
            </w:r>
          </w:p>
        </w:tc>
        <w:tc>
          <w:tcPr>
            <w:tcW w:w="2126" w:type="dxa"/>
            <w:vAlign w:val="center"/>
          </w:tcPr>
          <w:p w14:paraId="5B4A7B0F" w14:textId="57F4C7E7" w:rsidR="00CD363D" w:rsidRDefault="00CD363D" w:rsidP="00CD363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</w:t>
            </w:r>
            <w:r w:rsidRPr="00CD363D">
              <w:rPr>
                <w:rFonts w:ascii="Times New Roman" w:hAnsi="Times New Roman"/>
                <w:b w:val="0"/>
                <w:bCs/>
                <w:sz w:val="24"/>
              </w:rPr>
              <w:t>6/2019</w:t>
            </w:r>
          </w:p>
        </w:tc>
      </w:tr>
      <w:tr w:rsidR="00CD363D" w14:paraId="4BF55051" w14:textId="77777777" w:rsidTr="00FD1440">
        <w:trPr>
          <w:trHeight w:hRule="exact" w:val="1284"/>
        </w:trPr>
        <w:tc>
          <w:tcPr>
            <w:tcW w:w="1135" w:type="dxa"/>
            <w:vAlign w:val="center"/>
          </w:tcPr>
          <w:p w14:paraId="1E065FE0" w14:textId="43397A25" w:rsidR="00CD363D" w:rsidRPr="00BB4FBA" w:rsidRDefault="00CD363D" w:rsidP="00CD363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14:paraId="5ABFEA46" w14:textId="77777777" w:rsidR="00CD363D" w:rsidRDefault="00CD363D" w:rsidP="00CD363D">
            <w:pPr>
              <w:rPr>
                <w:bCs/>
              </w:rPr>
            </w:pPr>
            <w:r w:rsidRPr="00CD363D">
              <w:rPr>
                <w:bCs/>
              </w:rPr>
              <w:t>Provedení pilotní zkoušky</w:t>
            </w:r>
          </w:p>
          <w:p w14:paraId="72188808" w14:textId="77777777" w:rsidR="00FD1440" w:rsidRDefault="00FD1440" w:rsidP="00CD363D">
            <w:pPr>
              <w:rPr>
                <w:bCs/>
              </w:rPr>
            </w:pPr>
            <w:r w:rsidRPr="00FD1440">
              <w:rPr>
                <w:bCs/>
              </w:rPr>
              <w:t>Doplnění bilančního modelu na základě zkoušky</w:t>
            </w:r>
          </w:p>
          <w:p w14:paraId="7598CCDE" w14:textId="50971676" w:rsidR="00FD1440" w:rsidRPr="00BB4FBA" w:rsidRDefault="00FD1440" w:rsidP="00CD363D">
            <w:pPr>
              <w:rPr>
                <w:bCs/>
              </w:rPr>
            </w:pPr>
            <w:r w:rsidRPr="00FD1440">
              <w:rPr>
                <w:bCs/>
              </w:rPr>
              <w:t>Nové PID</w:t>
            </w:r>
          </w:p>
        </w:tc>
        <w:tc>
          <w:tcPr>
            <w:tcW w:w="2410" w:type="dxa"/>
            <w:vAlign w:val="center"/>
          </w:tcPr>
          <w:p w14:paraId="01F85F35" w14:textId="3A3639C7" w:rsidR="00CD363D" w:rsidRDefault="00CD363D" w:rsidP="00CD363D">
            <w:pPr>
              <w:jc w:val="center"/>
              <w:rPr>
                <w:bCs/>
              </w:rPr>
            </w:pPr>
            <w:proofErr w:type="spellStart"/>
            <w:r>
              <w:t>Glanzstof</w:t>
            </w:r>
            <w:proofErr w:type="spellEnd"/>
            <w:r>
              <w:t xml:space="preserve"> Bohemia s.r.o., ČVUT</w:t>
            </w:r>
          </w:p>
        </w:tc>
        <w:tc>
          <w:tcPr>
            <w:tcW w:w="2126" w:type="dxa"/>
            <w:vAlign w:val="center"/>
          </w:tcPr>
          <w:p w14:paraId="30691FCA" w14:textId="25B541DD" w:rsidR="00CD363D" w:rsidRDefault="00CD363D" w:rsidP="00CD363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2020</w:t>
            </w:r>
          </w:p>
        </w:tc>
      </w:tr>
      <w:tr w:rsidR="00CD363D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06BFD018" w:rsidR="00CD363D" w:rsidRDefault="00BD7E5B" w:rsidP="00CD363D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2020</w:t>
            </w:r>
          </w:p>
        </w:tc>
      </w:tr>
      <w:tr w:rsidR="00CD363D" w14:paraId="488B5518" w14:textId="77777777" w:rsidTr="00FD1440">
        <w:trPr>
          <w:trHeight w:hRule="exact" w:val="1126"/>
        </w:trPr>
        <w:tc>
          <w:tcPr>
            <w:tcW w:w="1135" w:type="dxa"/>
            <w:vAlign w:val="center"/>
          </w:tcPr>
          <w:p w14:paraId="5CEE7447" w14:textId="3C35AF23" w:rsidR="00CD363D" w:rsidRDefault="00CD363D" w:rsidP="00CD363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14:paraId="11E80C39" w14:textId="77777777" w:rsidR="00FD1440" w:rsidRDefault="00FD1440" w:rsidP="00FD1440">
            <w:pPr>
              <w:rPr>
                <w:bCs/>
              </w:rPr>
            </w:pPr>
            <w:r w:rsidRPr="00CD363D">
              <w:rPr>
                <w:bCs/>
              </w:rPr>
              <w:t>Provedení pilotní zkoušky</w:t>
            </w:r>
          </w:p>
          <w:p w14:paraId="0E29A2E1" w14:textId="77777777" w:rsidR="00FD1440" w:rsidRDefault="00FD1440" w:rsidP="00FD1440">
            <w:pPr>
              <w:rPr>
                <w:bCs/>
              </w:rPr>
            </w:pPr>
            <w:r w:rsidRPr="00FD1440">
              <w:rPr>
                <w:bCs/>
              </w:rPr>
              <w:t>Doplnění bilančního modelu na základě zkoušky</w:t>
            </w:r>
          </w:p>
          <w:p w14:paraId="42EFADEC" w14:textId="6E5A3FBE" w:rsidR="00CD363D" w:rsidRDefault="00FD1440" w:rsidP="00FD1440">
            <w:pPr>
              <w:rPr>
                <w:bCs/>
              </w:rPr>
            </w:pPr>
            <w:r w:rsidRPr="00FD1440">
              <w:rPr>
                <w:bCs/>
              </w:rPr>
              <w:t>Nové PID</w:t>
            </w:r>
          </w:p>
        </w:tc>
        <w:tc>
          <w:tcPr>
            <w:tcW w:w="2410" w:type="dxa"/>
            <w:vAlign w:val="center"/>
          </w:tcPr>
          <w:p w14:paraId="7FF0004F" w14:textId="326E2ADD" w:rsidR="00CD363D" w:rsidRDefault="00CD363D" w:rsidP="00CD363D">
            <w:pPr>
              <w:jc w:val="center"/>
              <w:rPr>
                <w:bCs/>
              </w:rPr>
            </w:pPr>
            <w:proofErr w:type="spellStart"/>
            <w:r>
              <w:t>Glanzstof</w:t>
            </w:r>
            <w:proofErr w:type="spellEnd"/>
            <w:r>
              <w:t xml:space="preserve"> Bohemia s.r.o., ČVUT</w:t>
            </w:r>
          </w:p>
        </w:tc>
        <w:tc>
          <w:tcPr>
            <w:tcW w:w="2126" w:type="dxa"/>
            <w:vAlign w:val="center"/>
          </w:tcPr>
          <w:p w14:paraId="3548E524" w14:textId="416EEFDD" w:rsidR="00CD363D" w:rsidRDefault="00CD363D" w:rsidP="00CD363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</w:t>
            </w:r>
            <w:r w:rsidRPr="00CD363D">
              <w:rPr>
                <w:rFonts w:ascii="Times New Roman" w:hAnsi="Times New Roman"/>
                <w:b w:val="0"/>
                <w:bCs/>
                <w:sz w:val="24"/>
              </w:rPr>
              <w:t>6/2020</w:t>
            </w:r>
          </w:p>
        </w:tc>
      </w:tr>
      <w:tr w:rsidR="00BD7E5B" w14:paraId="3BCE2588" w14:textId="77777777" w:rsidTr="00FD1440">
        <w:trPr>
          <w:trHeight w:hRule="exact" w:val="844"/>
        </w:trPr>
        <w:tc>
          <w:tcPr>
            <w:tcW w:w="1135" w:type="dxa"/>
            <w:vAlign w:val="center"/>
          </w:tcPr>
          <w:p w14:paraId="36D5CBE1" w14:textId="6E82B323" w:rsidR="00BD7E5B" w:rsidRDefault="00BD7E5B" w:rsidP="00CD363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14:paraId="2FA0EA51" w14:textId="77777777" w:rsidR="00BD7E5B" w:rsidRDefault="00BD7E5B" w:rsidP="00CD363D">
            <w:pPr>
              <w:rPr>
                <w:bCs/>
              </w:rPr>
            </w:pPr>
            <w:r>
              <w:rPr>
                <w:bCs/>
              </w:rPr>
              <w:t>Evaluace výsledků</w:t>
            </w:r>
          </w:p>
          <w:p w14:paraId="42FB4171" w14:textId="4CC65B9C" w:rsidR="00FD1440" w:rsidRPr="00CD363D" w:rsidRDefault="00FD1440" w:rsidP="00CD363D">
            <w:pPr>
              <w:rPr>
                <w:bCs/>
              </w:rPr>
            </w:pPr>
            <w:r w:rsidRPr="00FD1440">
              <w:rPr>
                <w:bCs/>
              </w:rPr>
              <w:t>Příprava chemicko-inženýrských podkladů v celkovém rozsahu</w:t>
            </w:r>
          </w:p>
        </w:tc>
        <w:tc>
          <w:tcPr>
            <w:tcW w:w="2410" w:type="dxa"/>
            <w:vAlign w:val="center"/>
          </w:tcPr>
          <w:p w14:paraId="3C0A6990" w14:textId="3A0A8103" w:rsidR="00BD7E5B" w:rsidRDefault="00BD7E5B" w:rsidP="00CD363D">
            <w:pPr>
              <w:jc w:val="center"/>
            </w:pPr>
            <w:proofErr w:type="spellStart"/>
            <w:r>
              <w:t>Glanzstof</w:t>
            </w:r>
            <w:proofErr w:type="spellEnd"/>
            <w:r>
              <w:t xml:space="preserve"> Bohemia s.r.o., ČVUT</w:t>
            </w:r>
          </w:p>
        </w:tc>
        <w:tc>
          <w:tcPr>
            <w:tcW w:w="2126" w:type="dxa"/>
            <w:vAlign w:val="center"/>
          </w:tcPr>
          <w:p w14:paraId="76808729" w14:textId="40041ADE" w:rsidR="00BD7E5B" w:rsidRDefault="00BD7E5B" w:rsidP="00CD363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  <w:bookmarkStart w:id="0" w:name="_GoBack"/>
      <w:bookmarkEnd w:id="0"/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1440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571D58"/>
    <w:rsid w:val="00641E1E"/>
    <w:rsid w:val="0076616C"/>
    <w:rsid w:val="007A37CB"/>
    <w:rsid w:val="007C0BD6"/>
    <w:rsid w:val="008531FC"/>
    <w:rsid w:val="009807A5"/>
    <w:rsid w:val="00B04925"/>
    <w:rsid w:val="00BB4FBA"/>
    <w:rsid w:val="00BC06DB"/>
    <w:rsid w:val="00BD7E5B"/>
    <w:rsid w:val="00CC3275"/>
    <w:rsid w:val="00CD363D"/>
    <w:rsid w:val="00D92F5D"/>
    <w:rsid w:val="00E05154"/>
    <w:rsid w:val="00E068DB"/>
    <w:rsid w:val="00E45C24"/>
    <w:rsid w:val="00ED30C3"/>
    <w:rsid w:val="00EF4504"/>
    <w:rsid w:val="00F070A9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14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7CC9223</Template>
  <TotalTime>9</TotalTime>
  <Pages>1</Pages>
  <Words>149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Smetanová Vendula</cp:lastModifiedBy>
  <cp:revision>4</cp:revision>
  <cp:lastPrinted>2012-04-26T13:21:00Z</cp:lastPrinted>
  <dcterms:created xsi:type="dcterms:W3CDTF">2018-05-18T09:38:00Z</dcterms:created>
  <dcterms:modified xsi:type="dcterms:W3CDTF">2018-05-22T12:04:00Z</dcterms:modified>
</cp:coreProperties>
</file>