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862F19" w:rsidRDefault="00CC127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Stavební prodej J+K a.s.</w:t>
      </w:r>
    </w:p>
    <w:p w:rsidR="00862F19" w:rsidRDefault="00CC127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Nová 621</w:t>
      </w:r>
    </w:p>
    <w:p w:rsidR="001A0311" w:rsidRDefault="00CC127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32 Velešín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CC1275">
        <w:rPr>
          <w:i/>
          <w:sz w:val="24"/>
          <w:szCs w:val="24"/>
        </w:rPr>
        <w:t>26026104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CC1275">
        <w:rPr>
          <w:i/>
          <w:sz w:val="24"/>
          <w:szCs w:val="24"/>
        </w:rPr>
        <w:t>CZ26026104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862F1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 xml:space="preserve">Vás </w:t>
      </w:r>
      <w:r w:rsidR="00CC1275">
        <w:rPr>
          <w:i/>
          <w:sz w:val="24"/>
        </w:rPr>
        <w:t xml:space="preserve">stavební materiál na koupaliště v částce Kč </w:t>
      </w:r>
      <w:r w:rsidR="006D3FAF">
        <w:rPr>
          <w:i/>
          <w:sz w:val="24"/>
        </w:rPr>
        <w:t>173831,38</w:t>
      </w:r>
      <w:r w:rsidR="00CC1275">
        <w:rPr>
          <w:i/>
          <w:sz w:val="24"/>
        </w:rPr>
        <w:t xml:space="preserve"> bez DPH</w:t>
      </w:r>
      <w:r w:rsidR="00862F19">
        <w:rPr>
          <w:i/>
          <w:sz w:val="24"/>
        </w:rPr>
        <w:t>.</w:t>
      </w:r>
    </w:p>
    <w:p w:rsidR="00CC1275" w:rsidRDefault="00CC1275" w:rsidP="00862F19">
      <w:pPr>
        <w:jc w:val="both"/>
        <w:rPr>
          <w:i/>
          <w:sz w:val="24"/>
        </w:rPr>
      </w:pPr>
      <w:r>
        <w:rPr>
          <w:i/>
          <w:sz w:val="24"/>
        </w:rPr>
        <w:t xml:space="preserve">Jednotlivé položky </w:t>
      </w:r>
      <w:r w:rsidR="006D3FAF">
        <w:rPr>
          <w:i/>
          <w:sz w:val="24"/>
        </w:rPr>
        <w:t>domluveny</w:t>
      </w:r>
      <w:r>
        <w:rPr>
          <w:i/>
          <w:sz w:val="24"/>
        </w:rPr>
        <w:t xml:space="preserve"> telefonicky.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CC1275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6D3FAF">
        <w:rPr>
          <w:i/>
          <w:sz w:val="24"/>
        </w:rPr>
        <w:t>15.6</w:t>
      </w:r>
      <w:bookmarkStart w:id="0" w:name="_GoBack"/>
      <w:bookmarkEnd w:id="0"/>
      <w:r w:rsidR="006D3FAF">
        <w:rPr>
          <w:i/>
          <w:sz w:val="24"/>
        </w:rPr>
        <w:t>.2018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96" w:rsidRDefault="00CD1D96">
      <w:r>
        <w:separator/>
      </w:r>
    </w:p>
  </w:endnote>
  <w:endnote w:type="continuationSeparator" w:id="0">
    <w:p w:rsidR="00CD1D96" w:rsidRDefault="00C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96" w:rsidRDefault="00CD1D96">
      <w:r>
        <w:separator/>
      </w:r>
    </w:p>
  </w:footnote>
  <w:footnote w:type="continuationSeparator" w:id="0">
    <w:p w:rsidR="00CD1D96" w:rsidRDefault="00CD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34"/>
    <w:rsid w:val="0006106F"/>
    <w:rsid w:val="00074469"/>
    <w:rsid w:val="000835F9"/>
    <w:rsid w:val="000B24D9"/>
    <w:rsid w:val="000B6157"/>
    <w:rsid w:val="000F0B4B"/>
    <w:rsid w:val="00126D57"/>
    <w:rsid w:val="00140053"/>
    <w:rsid w:val="00160CF2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3FAF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354D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1275"/>
    <w:rsid w:val="00CC75F8"/>
    <w:rsid w:val="00CD1D96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B1DC-1808-4320-939D-B3B292FC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2018-07-17T07:41:00Z</cp:lastPrinted>
  <dcterms:created xsi:type="dcterms:W3CDTF">2018-07-17T08:08:00Z</dcterms:created>
  <dcterms:modified xsi:type="dcterms:W3CDTF">2018-07-17T08:08:00Z</dcterms:modified>
</cp:coreProperties>
</file>