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D7" w:rsidRDefault="008071F5" w:rsidP="00021AD7">
      <w:p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239395</wp:posOffset>
                </wp:positionV>
                <wp:extent cx="1677035" cy="334645"/>
                <wp:effectExtent l="5080" t="10795" r="13335" b="698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001" w:rsidRPr="005D1309" w:rsidRDefault="00F7500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D130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31.9pt;margin-top:18.85pt;width:132.05pt;height:26.3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" strokecolor="white">
                <v:textbox style="mso-fit-shape-to-text:t">
                  <w:txbxContent>
                    <w:p w:rsidR="00F75001" w:rsidRPr="005D1309" w:rsidRDefault="00F7500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D130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1332230</wp:posOffset>
                </wp:positionV>
                <wp:extent cx="2283460" cy="1503045"/>
                <wp:effectExtent l="10160" t="8255" r="10795" b="1016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001" w:rsidRPr="00CA1AB2" w:rsidRDefault="00F750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03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  <w:p w:rsidR="009B54CD" w:rsidRDefault="00372A5F" w:rsidP="006F68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Jindřich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Dehner</w:t>
                            </w:r>
                            <w:proofErr w:type="spellEnd"/>
                          </w:p>
                          <w:p w:rsidR="00372A5F" w:rsidRDefault="00372A5F" w:rsidP="006F68C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2A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Piano Servis</w:t>
                            </w:r>
                          </w:p>
                          <w:p w:rsidR="00372A5F" w:rsidRDefault="00372A5F" w:rsidP="006F68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Školní 136</w:t>
                            </w:r>
                          </w:p>
                          <w:p w:rsidR="00372A5F" w:rsidRDefault="00372A5F" w:rsidP="006F68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747 74 NEPLACHOVICE</w:t>
                            </w:r>
                          </w:p>
                          <w:p w:rsidR="00372A5F" w:rsidRPr="00372A5F" w:rsidRDefault="00372A5F" w:rsidP="006F68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B54CD" w:rsidRPr="00372A5F" w:rsidRDefault="00372A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72A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IČ</w:t>
                            </w:r>
                            <w:r w:rsidR="009B54CD" w:rsidRPr="00372A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72A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460 810 81</w:t>
                            </w:r>
                            <w:r w:rsidR="006F68C6" w:rsidRPr="00372A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F68C6" w:rsidRPr="00372A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F68C6" w:rsidRPr="00372A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B54CD" w:rsidRPr="00372A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86.55pt;margin-top:104.9pt;width:179.8pt;height:118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">
                <v:textbox style="mso-fit-shape-to-text:t">
                  <w:txbxContent>
                    <w:p w:rsidR="00F75001" w:rsidRPr="00CA1AB2" w:rsidRDefault="00F750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03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Dodavatel:</w:t>
                      </w:r>
                    </w:p>
                    <w:p w:rsidR="009B54CD" w:rsidRDefault="00372A5F" w:rsidP="006F68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Jindřich Dehner</w:t>
                      </w:r>
                    </w:p>
                    <w:p w:rsidR="00372A5F" w:rsidRDefault="00372A5F" w:rsidP="006F68C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72A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Piano Servis</w:t>
                      </w:r>
                    </w:p>
                    <w:p w:rsidR="00372A5F" w:rsidRDefault="00372A5F" w:rsidP="006F68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Školní 136</w:t>
                      </w:r>
                    </w:p>
                    <w:p w:rsidR="00372A5F" w:rsidRDefault="00372A5F" w:rsidP="006F68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747 74 NEPLACHOVICE</w:t>
                      </w:r>
                    </w:p>
                    <w:p w:rsidR="00372A5F" w:rsidRPr="00372A5F" w:rsidRDefault="00372A5F" w:rsidP="006F68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B54CD" w:rsidRPr="00372A5F" w:rsidRDefault="00372A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72A5F">
                        <w:rPr>
                          <w:rFonts w:ascii="Arial" w:hAnsi="Arial" w:cs="Arial"/>
                          <w:sz w:val="24"/>
                          <w:szCs w:val="24"/>
                        </w:rPr>
                        <w:t>IČ</w:t>
                      </w:r>
                      <w:r w:rsidR="009B54CD" w:rsidRPr="00372A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Pr="00372A5F">
                        <w:rPr>
                          <w:rFonts w:ascii="Arial" w:hAnsi="Arial" w:cs="Arial"/>
                          <w:sz w:val="24"/>
                          <w:szCs w:val="24"/>
                        </w:rPr>
                        <w:t>460 810 81</w:t>
                      </w:r>
                      <w:r w:rsidR="006F68C6" w:rsidRPr="00372A5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F68C6" w:rsidRPr="00372A5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F68C6" w:rsidRPr="00372A5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B54CD" w:rsidRPr="00372A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alon" w:hAnsi="Avalo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153670</wp:posOffset>
                </wp:positionV>
                <wp:extent cx="1691640" cy="582295"/>
                <wp:effectExtent l="0" t="127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001" w:rsidRPr="00D17958" w:rsidRDefault="00F750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17958">
                              <w:rPr>
                                <w:rFonts w:ascii="Arial" w:hAnsi="Arial" w:cs="Arial"/>
                              </w:rPr>
                              <w:t>příspěvková organizace</w:t>
                            </w:r>
                          </w:p>
                          <w:p w:rsidR="00F75001" w:rsidRPr="00D17958" w:rsidRDefault="00F750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17958">
                              <w:rPr>
                                <w:rFonts w:ascii="Arial" w:hAnsi="Arial" w:cs="Arial"/>
                              </w:rPr>
                              <w:t>Horní náměstí 13</w:t>
                            </w:r>
                          </w:p>
                          <w:p w:rsidR="00F75001" w:rsidRPr="00D17958" w:rsidRDefault="00F750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17958">
                              <w:rPr>
                                <w:rFonts w:ascii="Arial" w:hAnsi="Arial" w:cs="Arial"/>
                              </w:rPr>
                              <w:t>746 69 Opava</w:t>
                            </w:r>
                          </w:p>
                          <w:p w:rsidR="00F75001" w:rsidRPr="00752BB4" w:rsidRDefault="00F7500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5.95pt;margin-top:12.1pt;width:133.2pt;height:4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dj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DbkLA1nBEwV2OIkitLY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" o:allowincell="f" filled="f" stroked="f">
                <v:textbox>
                  <w:txbxContent>
                    <w:p w:rsidR="00F75001" w:rsidRPr="00D17958" w:rsidRDefault="00F75001">
                      <w:pPr>
                        <w:rPr>
                          <w:rFonts w:ascii="Arial" w:hAnsi="Arial" w:cs="Arial"/>
                        </w:rPr>
                      </w:pPr>
                      <w:r w:rsidRPr="00D17958">
                        <w:rPr>
                          <w:rFonts w:ascii="Arial" w:hAnsi="Arial" w:cs="Arial"/>
                        </w:rPr>
                        <w:t>příspěvková organizace</w:t>
                      </w:r>
                    </w:p>
                    <w:p w:rsidR="00F75001" w:rsidRPr="00D17958" w:rsidRDefault="00F75001">
                      <w:pPr>
                        <w:rPr>
                          <w:rFonts w:ascii="Arial" w:hAnsi="Arial" w:cs="Arial"/>
                        </w:rPr>
                      </w:pPr>
                      <w:r w:rsidRPr="00D17958">
                        <w:rPr>
                          <w:rFonts w:ascii="Arial" w:hAnsi="Arial" w:cs="Arial"/>
                        </w:rPr>
                        <w:t>Horní náměstí 13</w:t>
                      </w:r>
                    </w:p>
                    <w:p w:rsidR="00F75001" w:rsidRPr="00D17958" w:rsidRDefault="00F75001">
                      <w:pPr>
                        <w:rPr>
                          <w:rFonts w:ascii="Arial" w:hAnsi="Arial" w:cs="Arial"/>
                        </w:rPr>
                      </w:pPr>
                      <w:r w:rsidRPr="00D17958">
                        <w:rPr>
                          <w:rFonts w:ascii="Arial" w:hAnsi="Arial" w:cs="Arial"/>
                        </w:rPr>
                        <w:t>746 69 Opava</w:t>
                      </w:r>
                    </w:p>
                    <w:p w:rsidR="00F75001" w:rsidRPr="00752BB4" w:rsidRDefault="00F7500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1AD7">
        <w:rPr>
          <w:rFonts w:ascii="Avalon" w:hAnsi="Avalon"/>
          <w:noProof/>
        </w:rPr>
        <w:drawing>
          <wp:inline distT="0" distB="0" distL="0" distR="0">
            <wp:extent cx="809200" cy="1085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o_logotyp_1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18" cy="110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AD7" w:rsidRDefault="00021AD7" w:rsidP="00021AD7">
      <w:pPr>
        <w:ind w:right="-567"/>
        <w:rPr>
          <w:rFonts w:ascii="Arial" w:hAnsi="Arial" w:cs="Arial"/>
          <w:sz w:val="24"/>
          <w:szCs w:val="24"/>
        </w:rPr>
      </w:pPr>
    </w:p>
    <w:p w:rsidR="00021AD7" w:rsidRDefault="00021AD7" w:rsidP="00805DDA">
      <w:pPr>
        <w:tabs>
          <w:tab w:val="left" w:pos="2127"/>
        </w:tabs>
        <w:rPr>
          <w:rFonts w:ascii="Arial" w:hAnsi="Arial" w:cs="Arial"/>
          <w:sz w:val="24"/>
          <w:szCs w:val="24"/>
        </w:rPr>
      </w:pPr>
    </w:p>
    <w:p w:rsidR="00136EDF" w:rsidRPr="0069162C" w:rsidRDefault="008732B4" w:rsidP="00805DDA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 objednávky:</w:t>
      </w:r>
      <w:r w:rsidR="00B64D9F">
        <w:rPr>
          <w:rFonts w:ascii="Arial" w:hAnsi="Arial" w:cs="Arial"/>
          <w:sz w:val="24"/>
          <w:szCs w:val="24"/>
        </w:rPr>
        <w:tab/>
      </w:r>
      <w:r w:rsidR="0069162C" w:rsidRPr="0069162C">
        <w:rPr>
          <w:rFonts w:ascii="Arial" w:hAnsi="Arial" w:cs="Arial"/>
          <w:sz w:val="24"/>
          <w:szCs w:val="24"/>
        </w:rPr>
        <w:t>67</w:t>
      </w:r>
      <w:r w:rsidR="00E53924" w:rsidRPr="0069162C">
        <w:rPr>
          <w:rFonts w:ascii="Arial" w:hAnsi="Arial" w:cs="Arial"/>
          <w:sz w:val="24"/>
          <w:szCs w:val="24"/>
        </w:rPr>
        <w:t>/20</w:t>
      </w:r>
      <w:r w:rsidR="000A6EDF" w:rsidRPr="0069162C">
        <w:rPr>
          <w:rFonts w:ascii="Arial" w:hAnsi="Arial" w:cs="Arial"/>
          <w:sz w:val="24"/>
          <w:szCs w:val="24"/>
        </w:rPr>
        <w:t>1</w:t>
      </w:r>
      <w:r w:rsidR="002E5190" w:rsidRPr="0069162C">
        <w:rPr>
          <w:rFonts w:ascii="Arial" w:hAnsi="Arial" w:cs="Arial"/>
          <w:sz w:val="24"/>
          <w:szCs w:val="24"/>
        </w:rPr>
        <w:t>8</w:t>
      </w:r>
    </w:p>
    <w:p w:rsidR="00136EDF" w:rsidRDefault="008732B4" w:rsidP="00E53924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Vyřizuje:</w:t>
      </w:r>
      <w:r w:rsidR="00805DDA">
        <w:rPr>
          <w:rFonts w:ascii="Arial" w:hAnsi="Arial" w:cs="Arial"/>
          <w:sz w:val="24"/>
          <w:szCs w:val="24"/>
        </w:rPr>
        <w:tab/>
      </w:r>
      <w:proofErr w:type="spellStart"/>
      <w:r w:rsidR="007E464B">
        <w:rPr>
          <w:rFonts w:ascii="Arial" w:hAnsi="Arial" w:cs="Arial"/>
          <w:sz w:val="24"/>
          <w:szCs w:val="24"/>
        </w:rPr>
        <w:t>xxxx</w:t>
      </w:r>
      <w:proofErr w:type="spellEnd"/>
    </w:p>
    <w:p w:rsidR="008732B4" w:rsidRDefault="008732B4" w:rsidP="00E53924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r w:rsidR="00E53924">
        <w:rPr>
          <w:rFonts w:ascii="Arial" w:hAnsi="Arial" w:cs="Arial"/>
          <w:sz w:val="24"/>
          <w:szCs w:val="24"/>
        </w:rPr>
        <w:tab/>
      </w:r>
      <w:proofErr w:type="spellStart"/>
      <w:r w:rsidR="007E464B">
        <w:rPr>
          <w:rFonts w:ascii="Arial" w:hAnsi="Arial" w:cs="Arial"/>
          <w:sz w:val="24"/>
          <w:szCs w:val="24"/>
        </w:rPr>
        <w:t>xxxx</w:t>
      </w:r>
      <w:proofErr w:type="spellEnd"/>
    </w:p>
    <w:p w:rsidR="008732B4" w:rsidRDefault="008732B4" w:rsidP="00E53924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Mobil:</w:t>
      </w:r>
      <w:r w:rsidR="00805DDA">
        <w:rPr>
          <w:rFonts w:ascii="Arial" w:hAnsi="Arial" w:cs="Arial"/>
          <w:sz w:val="24"/>
          <w:szCs w:val="24"/>
        </w:rPr>
        <w:tab/>
      </w:r>
      <w:proofErr w:type="spellStart"/>
      <w:r w:rsidR="007E464B">
        <w:rPr>
          <w:rFonts w:ascii="Arial" w:hAnsi="Arial" w:cs="Arial"/>
          <w:sz w:val="24"/>
          <w:szCs w:val="24"/>
        </w:rPr>
        <w:t>xxxx</w:t>
      </w:r>
      <w:proofErr w:type="spellEnd"/>
    </w:p>
    <w:p w:rsidR="008732B4" w:rsidRDefault="008732B4" w:rsidP="00E53924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</w:t>
      </w:r>
      <w:r w:rsidR="00E53924">
        <w:rPr>
          <w:rFonts w:ascii="Arial" w:hAnsi="Arial" w:cs="Arial"/>
          <w:sz w:val="24"/>
          <w:szCs w:val="24"/>
        </w:rPr>
        <w:tab/>
        <w:t>55</w:t>
      </w:r>
      <w:r w:rsidR="000A6EDF">
        <w:rPr>
          <w:rFonts w:ascii="Arial" w:hAnsi="Arial" w:cs="Arial"/>
          <w:sz w:val="24"/>
          <w:szCs w:val="24"/>
        </w:rPr>
        <w:t>5</w:t>
      </w:r>
      <w:r w:rsidR="00E53924">
        <w:rPr>
          <w:rFonts w:ascii="Arial" w:hAnsi="Arial" w:cs="Arial"/>
          <w:sz w:val="24"/>
          <w:szCs w:val="24"/>
        </w:rPr>
        <w:t> </w:t>
      </w:r>
      <w:r w:rsidR="000A6EDF">
        <w:rPr>
          <w:rFonts w:ascii="Arial" w:hAnsi="Arial" w:cs="Arial"/>
          <w:sz w:val="24"/>
          <w:szCs w:val="24"/>
        </w:rPr>
        <w:t>5</w:t>
      </w:r>
      <w:r w:rsidR="00E53924">
        <w:rPr>
          <w:rFonts w:ascii="Arial" w:hAnsi="Arial" w:cs="Arial"/>
          <w:sz w:val="24"/>
          <w:szCs w:val="24"/>
        </w:rPr>
        <w:t>3</w:t>
      </w:r>
      <w:r w:rsidR="000A6EDF">
        <w:rPr>
          <w:rFonts w:ascii="Arial" w:hAnsi="Arial" w:cs="Arial"/>
          <w:sz w:val="24"/>
          <w:szCs w:val="24"/>
        </w:rPr>
        <w:t>7</w:t>
      </w:r>
      <w:r w:rsidR="00E53924">
        <w:rPr>
          <w:rFonts w:ascii="Arial" w:hAnsi="Arial" w:cs="Arial"/>
          <w:sz w:val="24"/>
          <w:szCs w:val="24"/>
        </w:rPr>
        <w:t xml:space="preserve"> </w:t>
      </w:r>
      <w:r w:rsidR="000A6EDF">
        <w:rPr>
          <w:rFonts w:ascii="Arial" w:hAnsi="Arial" w:cs="Arial"/>
          <w:sz w:val="24"/>
          <w:szCs w:val="24"/>
        </w:rPr>
        <w:t>419</w:t>
      </w:r>
    </w:p>
    <w:p w:rsidR="008732B4" w:rsidRDefault="008732B4" w:rsidP="00E53924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 w:rsidR="001243C5">
        <w:rPr>
          <w:rFonts w:ascii="Arial" w:hAnsi="Arial" w:cs="Arial"/>
          <w:sz w:val="24"/>
          <w:szCs w:val="24"/>
        </w:rPr>
        <w:tab/>
      </w:r>
      <w:proofErr w:type="spellStart"/>
      <w:r w:rsidR="007E464B">
        <w:rPr>
          <w:rFonts w:ascii="Arial" w:hAnsi="Arial" w:cs="Arial"/>
          <w:sz w:val="24"/>
          <w:szCs w:val="24"/>
        </w:rPr>
        <w:t>xxxx</w:t>
      </w:r>
      <w:proofErr w:type="spellEnd"/>
    </w:p>
    <w:p w:rsidR="008732B4" w:rsidRDefault="008732B4" w:rsidP="00E53924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 w:rsidR="00B64D9F">
        <w:rPr>
          <w:rFonts w:ascii="Arial" w:hAnsi="Arial" w:cs="Arial"/>
          <w:sz w:val="24"/>
          <w:szCs w:val="24"/>
        </w:rPr>
        <w:tab/>
      </w:r>
      <w:r w:rsidR="002E5190">
        <w:rPr>
          <w:rFonts w:ascii="Arial" w:hAnsi="Arial" w:cs="Arial"/>
          <w:sz w:val="24"/>
          <w:szCs w:val="24"/>
        </w:rPr>
        <w:t>13</w:t>
      </w:r>
      <w:r w:rsidR="00E34C01">
        <w:rPr>
          <w:rFonts w:ascii="Arial" w:hAnsi="Arial" w:cs="Arial"/>
          <w:sz w:val="24"/>
          <w:szCs w:val="24"/>
        </w:rPr>
        <w:t>/</w:t>
      </w:r>
      <w:r w:rsidR="002E5190">
        <w:rPr>
          <w:rFonts w:ascii="Arial" w:hAnsi="Arial" w:cs="Arial"/>
          <w:sz w:val="24"/>
          <w:szCs w:val="24"/>
        </w:rPr>
        <w:t>07</w:t>
      </w:r>
      <w:r w:rsidR="00E53924">
        <w:rPr>
          <w:rFonts w:ascii="Arial" w:hAnsi="Arial" w:cs="Arial"/>
          <w:sz w:val="24"/>
          <w:szCs w:val="24"/>
        </w:rPr>
        <w:t>/20</w:t>
      </w:r>
      <w:r w:rsidR="000A6EDF">
        <w:rPr>
          <w:rFonts w:ascii="Arial" w:hAnsi="Arial" w:cs="Arial"/>
          <w:sz w:val="24"/>
          <w:szCs w:val="24"/>
        </w:rPr>
        <w:t>1</w:t>
      </w:r>
      <w:r w:rsidR="002E5190">
        <w:rPr>
          <w:rFonts w:ascii="Arial" w:hAnsi="Arial" w:cs="Arial"/>
          <w:sz w:val="24"/>
          <w:szCs w:val="24"/>
        </w:rPr>
        <w:t>8</w:t>
      </w:r>
    </w:p>
    <w:p w:rsidR="00136EDF" w:rsidRDefault="00136EDF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8732B4" w:rsidRDefault="008732B4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8732B4" w:rsidRPr="00C43DD2" w:rsidRDefault="008732B4" w:rsidP="00136EDF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</w:p>
    <w:p w:rsidR="008732B4" w:rsidRPr="00C43DD2" w:rsidRDefault="008732B4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C43DD2">
        <w:rPr>
          <w:rFonts w:ascii="Arial" w:hAnsi="Arial" w:cs="Arial"/>
          <w:b/>
          <w:sz w:val="24"/>
          <w:szCs w:val="24"/>
        </w:rPr>
        <w:t>Objednáváme u Vás</w:t>
      </w:r>
      <w:r w:rsidR="004A6973">
        <w:rPr>
          <w:rFonts w:ascii="Arial" w:hAnsi="Arial" w:cs="Arial"/>
          <w:sz w:val="24"/>
          <w:szCs w:val="24"/>
        </w:rPr>
        <w:t>:</w:t>
      </w:r>
    </w:p>
    <w:p w:rsidR="00CB0D1C" w:rsidRPr="00C43DD2" w:rsidRDefault="00CB0D1C" w:rsidP="00136EDF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372A5F" w:rsidRDefault="00372A5F" w:rsidP="002656F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372A5F" w:rsidRDefault="00372A5F" w:rsidP="002656F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Běžná údržba a ladění klavírů d</w:t>
      </w:r>
      <w:r w:rsidR="002E5190">
        <w:rPr>
          <w:rFonts w:ascii="Arial" w:hAnsi="Arial" w:cs="Arial"/>
          <w:sz w:val="24"/>
          <w:szCs w:val="24"/>
        </w:rPr>
        <w:t>le potřeby divadla v sezoně 2018/2019</w:t>
      </w:r>
    </w:p>
    <w:p w:rsidR="0069162C" w:rsidRDefault="002E5190" w:rsidP="002656F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(od srpna 2018 do konce června 2019</w:t>
      </w:r>
      <w:r w:rsidR="00372A5F">
        <w:rPr>
          <w:rFonts w:ascii="Arial" w:hAnsi="Arial" w:cs="Arial"/>
          <w:sz w:val="24"/>
          <w:szCs w:val="24"/>
        </w:rPr>
        <w:t>)</w:t>
      </w:r>
    </w:p>
    <w:p w:rsidR="00372A5F" w:rsidRPr="00372A5F" w:rsidRDefault="0069162C" w:rsidP="002656F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Předpokládaná cena za 1 klavír cca </w:t>
      </w:r>
      <w:proofErr w:type="gramStart"/>
      <w:r>
        <w:rPr>
          <w:rFonts w:ascii="Arial" w:hAnsi="Arial" w:cs="Arial"/>
          <w:sz w:val="24"/>
          <w:szCs w:val="24"/>
        </w:rPr>
        <w:t>1 000.-Kč</w:t>
      </w:r>
      <w:proofErr w:type="gramEnd"/>
    </w:p>
    <w:p w:rsidR="000079C3" w:rsidRDefault="000079C3" w:rsidP="002656FF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D22D15" w:rsidRPr="00C43DD2" w:rsidRDefault="00D22D15" w:rsidP="002656FF">
      <w:pPr>
        <w:tabs>
          <w:tab w:val="left" w:pos="1418"/>
        </w:tabs>
        <w:rPr>
          <w:rFonts w:ascii="Arial" w:hAnsi="Arial" w:cs="Arial"/>
          <w:i/>
          <w:sz w:val="22"/>
          <w:szCs w:val="22"/>
        </w:rPr>
      </w:pPr>
    </w:p>
    <w:p w:rsidR="00C43DD2" w:rsidRPr="00372A5F" w:rsidRDefault="00C43DD2" w:rsidP="00C43DD2">
      <w:pPr>
        <w:rPr>
          <w:rFonts w:ascii="Arial" w:hAnsi="Arial" w:cs="Arial"/>
          <w:sz w:val="24"/>
          <w:szCs w:val="24"/>
        </w:rPr>
      </w:pPr>
      <w:r w:rsidRPr="00372A5F">
        <w:rPr>
          <w:rFonts w:ascii="Arial" w:hAnsi="Arial" w:cs="Arial"/>
          <w:b/>
          <w:sz w:val="24"/>
          <w:szCs w:val="24"/>
        </w:rPr>
        <w:t>Způsob platby:</w:t>
      </w:r>
      <w:r w:rsidRPr="00372A5F">
        <w:rPr>
          <w:rFonts w:ascii="Arial" w:hAnsi="Arial" w:cs="Arial"/>
          <w:sz w:val="24"/>
          <w:szCs w:val="24"/>
        </w:rPr>
        <w:t xml:space="preserve"> fakturou</w:t>
      </w:r>
    </w:p>
    <w:p w:rsidR="00C43DD2" w:rsidRDefault="00C43DD2" w:rsidP="00C43DD2">
      <w:pPr>
        <w:rPr>
          <w:rFonts w:ascii="Arial" w:hAnsi="Arial" w:cs="Arial"/>
          <w:sz w:val="22"/>
          <w:szCs w:val="22"/>
        </w:rPr>
      </w:pPr>
    </w:p>
    <w:p w:rsidR="00C43DD2" w:rsidRPr="00C43DD2" w:rsidRDefault="00C43DD2" w:rsidP="00C43DD2">
      <w:pPr>
        <w:rPr>
          <w:rFonts w:ascii="Arial" w:hAnsi="Arial" w:cs="Arial"/>
          <w:b/>
          <w:sz w:val="22"/>
          <w:szCs w:val="22"/>
        </w:rPr>
      </w:pPr>
    </w:p>
    <w:p w:rsidR="008B062F" w:rsidRPr="00C43DD2" w:rsidRDefault="008B062F" w:rsidP="00136EDF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295F8D" w:rsidRPr="00C43DD2" w:rsidRDefault="00295F8D" w:rsidP="00136EDF">
      <w:pPr>
        <w:tabs>
          <w:tab w:val="left" w:pos="1418"/>
        </w:tabs>
        <w:rPr>
          <w:rFonts w:ascii="Arial" w:hAnsi="Arial" w:cs="Arial"/>
          <w:i/>
          <w:sz w:val="22"/>
          <w:szCs w:val="22"/>
        </w:rPr>
      </w:pPr>
    </w:p>
    <w:p w:rsidR="00CA1AB2" w:rsidRPr="00C43DD2" w:rsidRDefault="00CA1AB2" w:rsidP="00E42149">
      <w:pPr>
        <w:pStyle w:val="Nadpis3"/>
        <w:rPr>
          <w:rFonts w:ascii="Arial" w:hAnsi="Arial" w:cs="Arial"/>
          <w:b w:val="0"/>
          <w:sz w:val="22"/>
          <w:szCs w:val="22"/>
        </w:rPr>
      </w:pPr>
    </w:p>
    <w:p w:rsidR="00CA1AB2" w:rsidRPr="00C43DD2" w:rsidRDefault="00CA1AB2" w:rsidP="00E42149">
      <w:pPr>
        <w:pStyle w:val="Nadpis3"/>
        <w:rPr>
          <w:rFonts w:ascii="Arial" w:hAnsi="Arial" w:cs="Arial"/>
          <w:b w:val="0"/>
          <w:sz w:val="22"/>
          <w:szCs w:val="22"/>
        </w:rPr>
      </w:pPr>
    </w:p>
    <w:p w:rsidR="00805DDA" w:rsidRPr="00C43DD2" w:rsidRDefault="00805DDA" w:rsidP="00136EDF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805DDA" w:rsidRDefault="00805DDA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CB0D1C" w:rsidRDefault="00CB0D1C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8F0FE7" w:rsidRDefault="008F0FE7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E23F22" w:rsidRDefault="00E23F22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Pověřená osoba: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Správce rozpočtu: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Příkazce operace:</w:t>
      </w:r>
    </w:p>
    <w:p w:rsidR="000A6EDF" w:rsidRDefault="000A6EDF" w:rsidP="00E23F2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A6EDF" w:rsidRDefault="000A6EDF" w:rsidP="00E23F22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0A6ED6" w:rsidRDefault="000A6ED6" w:rsidP="00E23F22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0A6ED6" w:rsidRDefault="000A6ED6" w:rsidP="00E23F22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0A6ED6" w:rsidRDefault="000A6ED6" w:rsidP="00E23F22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0A6ED6" w:rsidRDefault="000A6ED6" w:rsidP="00E23F22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8F0FE7" w:rsidRDefault="00EC166F" w:rsidP="00E23F22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F0FE7" w:rsidRPr="00136EDF" w:rsidRDefault="00EC166F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Příloha:</w:t>
      </w:r>
      <w:r w:rsidR="00E1652A">
        <w:rPr>
          <w:rFonts w:ascii="Arial" w:hAnsi="Arial" w:cs="Arial"/>
          <w:sz w:val="24"/>
          <w:szCs w:val="24"/>
        </w:rPr>
        <w:t xml:space="preserve"> ---</w:t>
      </w:r>
    </w:p>
    <w:sectPr w:rsidR="008F0FE7" w:rsidRPr="00136EDF" w:rsidSect="008F0FE7">
      <w:headerReference w:type="default" r:id="rId8"/>
      <w:footerReference w:type="default" r:id="rId9"/>
      <w:pgSz w:w="11906" w:h="16838"/>
      <w:pgMar w:top="993" w:right="1417" w:bottom="851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E6" w:rsidRDefault="007355E6" w:rsidP="00136EDF">
      <w:r>
        <w:separator/>
      </w:r>
    </w:p>
  </w:endnote>
  <w:endnote w:type="continuationSeparator" w:id="0">
    <w:p w:rsidR="007355E6" w:rsidRDefault="007355E6" w:rsidP="0013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01" w:rsidRPr="00020E7E" w:rsidRDefault="008071F5" w:rsidP="00276545">
    <w:pPr>
      <w:pStyle w:val="Zpa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85725</wp:posOffset>
              </wp:positionV>
              <wp:extent cx="5705475" cy="0"/>
              <wp:effectExtent l="5080" t="9525" r="13970" b="9525"/>
              <wp:wrapNone/>
              <wp:docPr id="2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.35pt;margin-top:6.75pt;width:44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/W4HwIAADwEAAAOAAAAZHJzL2Uyb0RvYy54bWysU8GO2jAQvVfqP1i+QxKaLB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"/>
          </w:pict>
        </mc:Fallback>
      </mc:AlternateContent>
    </w:r>
  </w:p>
  <w:p w:rsidR="00F75001" w:rsidRDefault="00F75001" w:rsidP="002B6594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IČ: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Bankovní spojení: 830821/0100</w:t>
    </w:r>
  </w:p>
  <w:p w:rsidR="00F75001" w:rsidRDefault="00F75001" w:rsidP="002B6594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DIČ: CZ00100552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Právní forma: příspěvková organizace</w:t>
    </w:r>
  </w:p>
  <w:p w:rsidR="00F75001" w:rsidRPr="00020E7E" w:rsidRDefault="00F75001" w:rsidP="00276545">
    <w:pPr>
      <w:pStyle w:val="Zpat"/>
      <w:rPr>
        <w:rFonts w:ascii="Arial" w:hAnsi="Arial" w:cs="Arial"/>
      </w:rPr>
    </w:pPr>
    <w:r>
      <w:rPr>
        <w:rFonts w:ascii="Arial" w:hAnsi="Arial" w:cs="Arial"/>
      </w:rPr>
      <w:t>nejsme plátci DPH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E6" w:rsidRDefault="007355E6" w:rsidP="00136EDF">
      <w:r>
        <w:separator/>
      </w:r>
    </w:p>
  </w:footnote>
  <w:footnote w:type="continuationSeparator" w:id="0">
    <w:p w:rsidR="007355E6" w:rsidRDefault="007355E6" w:rsidP="0013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01" w:rsidRDefault="00F75001">
    <w:pPr>
      <w:pStyle w:val="Zhlav"/>
    </w:pPr>
  </w:p>
  <w:p w:rsidR="00F75001" w:rsidRDefault="00F750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E5"/>
    <w:rsid w:val="000070E1"/>
    <w:rsid w:val="000079C3"/>
    <w:rsid w:val="00020E7E"/>
    <w:rsid w:val="00021AD7"/>
    <w:rsid w:val="0004393A"/>
    <w:rsid w:val="000470B8"/>
    <w:rsid w:val="00050B45"/>
    <w:rsid w:val="00061051"/>
    <w:rsid w:val="00063BAA"/>
    <w:rsid w:val="00082A95"/>
    <w:rsid w:val="00087F13"/>
    <w:rsid w:val="00092CB5"/>
    <w:rsid w:val="000A6ED6"/>
    <w:rsid w:val="000A6EDF"/>
    <w:rsid w:val="000C24AE"/>
    <w:rsid w:val="00115BF6"/>
    <w:rsid w:val="00122D6F"/>
    <w:rsid w:val="0012427A"/>
    <w:rsid w:val="001243C5"/>
    <w:rsid w:val="00136EDF"/>
    <w:rsid w:val="00147164"/>
    <w:rsid w:val="001964DA"/>
    <w:rsid w:val="001A2F5A"/>
    <w:rsid w:val="001A7963"/>
    <w:rsid w:val="001E0BE4"/>
    <w:rsid w:val="001F0B18"/>
    <w:rsid w:val="001F48EF"/>
    <w:rsid w:val="00234C25"/>
    <w:rsid w:val="00235A35"/>
    <w:rsid w:val="00245D53"/>
    <w:rsid w:val="00254E89"/>
    <w:rsid w:val="00257B66"/>
    <w:rsid w:val="002656FF"/>
    <w:rsid w:val="00267BC1"/>
    <w:rsid w:val="00276545"/>
    <w:rsid w:val="00295F8D"/>
    <w:rsid w:val="002A0A27"/>
    <w:rsid w:val="002B6594"/>
    <w:rsid w:val="002E5190"/>
    <w:rsid w:val="002F4D08"/>
    <w:rsid w:val="0034225E"/>
    <w:rsid w:val="00356AE6"/>
    <w:rsid w:val="00361BC4"/>
    <w:rsid w:val="00372A5F"/>
    <w:rsid w:val="00377403"/>
    <w:rsid w:val="0038420B"/>
    <w:rsid w:val="003A02AB"/>
    <w:rsid w:val="003A6186"/>
    <w:rsid w:val="00414C74"/>
    <w:rsid w:val="0041617F"/>
    <w:rsid w:val="00454B5E"/>
    <w:rsid w:val="004864B6"/>
    <w:rsid w:val="004A6973"/>
    <w:rsid w:val="004A79E3"/>
    <w:rsid w:val="004B3965"/>
    <w:rsid w:val="004E6D6C"/>
    <w:rsid w:val="004F0030"/>
    <w:rsid w:val="004F62D4"/>
    <w:rsid w:val="0052408A"/>
    <w:rsid w:val="0052571D"/>
    <w:rsid w:val="005279AC"/>
    <w:rsid w:val="00552585"/>
    <w:rsid w:val="00555407"/>
    <w:rsid w:val="00557CD2"/>
    <w:rsid w:val="00565190"/>
    <w:rsid w:val="00587E1C"/>
    <w:rsid w:val="005A308F"/>
    <w:rsid w:val="005D1309"/>
    <w:rsid w:val="005D6EF8"/>
    <w:rsid w:val="005F6B56"/>
    <w:rsid w:val="005F70EF"/>
    <w:rsid w:val="005F7DA6"/>
    <w:rsid w:val="00641975"/>
    <w:rsid w:val="00641D13"/>
    <w:rsid w:val="00670B5D"/>
    <w:rsid w:val="006756A1"/>
    <w:rsid w:val="0069162C"/>
    <w:rsid w:val="006F68C6"/>
    <w:rsid w:val="006F721D"/>
    <w:rsid w:val="007147A4"/>
    <w:rsid w:val="007355E6"/>
    <w:rsid w:val="007425E4"/>
    <w:rsid w:val="00752BB4"/>
    <w:rsid w:val="007D34E5"/>
    <w:rsid w:val="007D4D86"/>
    <w:rsid w:val="007E464B"/>
    <w:rsid w:val="007F012A"/>
    <w:rsid w:val="00805DDA"/>
    <w:rsid w:val="008071F5"/>
    <w:rsid w:val="00830D4C"/>
    <w:rsid w:val="00832107"/>
    <w:rsid w:val="008732B4"/>
    <w:rsid w:val="00875733"/>
    <w:rsid w:val="00896CB7"/>
    <w:rsid w:val="008B062F"/>
    <w:rsid w:val="008F0FE7"/>
    <w:rsid w:val="0094038D"/>
    <w:rsid w:val="0099340C"/>
    <w:rsid w:val="009B54CD"/>
    <w:rsid w:val="009B7F56"/>
    <w:rsid w:val="009E48C5"/>
    <w:rsid w:val="009F3489"/>
    <w:rsid w:val="00A0429A"/>
    <w:rsid w:val="00A323EA"/>
    <w:rsid w:val="00A7096E"/>
    <w:rsid w:val="00A87458"/>
    <w:rsid w:val="00AA1330"/>
    <w:rsid w:val="00AB0C12"/>
    <w:rsid w:val="00AD02C0"/>
    <w:rsid w:val="00AD66E1"/>
    <w:rsid w:val="00AE1514"/>
    <w:rsid w:val="00AE2E40"/>
    <w:rsid w:val="00B0764D"/>
    <w:rsid w:val="00B173CF"/>
    <w:rsid w:val="00B37994"/>
    <w:rsid w:val="00B53C3C"/>
    <w:rsid w:val="00B64D9F"/>
    <w:rsid w:val="00B760C7"/>
    <w:rsid w:val="00C21BCD"/>
    <w:rsid w:val="00C43DD2"/>
    <w:rsid w:val="00CA1AB2"/>
    <w:rsid w:val="00CA33F3"/>
    <w:rsid w:val="00CB0D1C"/>
    <w:rsid w:val="00CE07C7"/>
    <w:rsid w:val="00CF3779"/>
    <w:rsid w:val="00D04B96"/>
    <w:rsid w:val="00D17958"/>
    <w:rsid w:val="00D20925"/>
    <w:rsid w:val="00D22D15"/>
    <w:rsid w:val="00D2693B"/>
    <w:rsid w:val="00D27E1F"/>
    <w:rsid w:val="00D4250C"/>
    <w:rsid w:val="00D42F03"/>
    <w:rsid w:val="00D52D78"/>
    <w:rsid w:val="00D56449"/>
    <w:rsid w:val="00D765F8"/>
    <w:rsid w:val="00DB0B2A"/>
    <w:rsid w:val="00DC4E02"/>
    <w:rsid w:val="00DD49CA"/>
    <w:rsid w:val="00DF1FD5"/>
    <w:rsid w:val="00DF5CCB"/>
    <w:rsid w:val="00E1652A"/>
    <w:rsid w:val="00E23F22"/>
    <w:rsid w:val="00E313BA"/>
    <w:rsid w:val="00E34C01"/>
    <w:rsid w:val="00E35DF7"/>
    <w:rsid w:val="00E42149"/>
    <w:rsid w:val="00E53924"/>
    <w:rsid w:val="00E95BA1"/>
    <w:rsid w:val="00EB6309"/>
    <w:rsid w:val="00EC166F"/>
    <w:rsid w:val="00EC432B"/>
    <w:rsid w:val="00EF0D59"/>
    <w:rsid w:val="00F22565"/>
    <w:rsid w:val="00F22AD2"/>
    <w:rsid w:val="00F2438B"/>
    <w:rsid w:val="00F356B1"/>
    <w:rsid w:val="00F708E2"/>
    <w:rsid w:val="00F75001"/>
    <w:rsid w:val="00F830D2"/>
    <w:rsid w:val="00F84F9F"/>
    <w:rsid w:val="00F85012"/>
    <w:rsid w:val="00F941BC"/>
    <w:rsid w:val="00FB44D1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17F"/>
  </w:style>
  <w:style w:type="paragraph" w:styleId="Nadpis1">
    <w:name w:val="heading 1"/>
    <w:basedOn w:val="Normln"/>
    <w:next w:val="Normln"/>
    <w:qFormat/>
    <w:rsid w:val="0041617F"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41617F"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rsid w:val="0041617F"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rsid w:val="0041617F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1617F"/>
    <w:rPr>
      <w:color w:val="0000FF"/>
      <w:u w:val="single"/>
    </w:rPr>
  </w:style>
  <w:style w:type="character" w:styleId="Sledovanodkaz">
    <w:name w:val="FollowedHyperlink"/>
    <w:basedOn w:val="Standardnpsmoodstavce"/>
    <w:rsid w:val="0041617F"/>
    <w:rPr>
      <w:color w:val="800080"/>
      <w:u w:val="single"/>
    </w:rPr>
  </w:style>
  <w:style w:type="paragraph" w:styleId="Zkladntext">
    <w:name w:val="Body Text"/>
    <w:basedOn w:val="Normln"/>
    <w:rsid w:val="0041617F"/>
    <w:pPr>
      <w:jc w:val="both"/>
    </w:pPr>
    <w:rPr>
      <w:rFonts w:ascii="Avalon" w:hAnsi="Avalon"/>
    </w:rPr>
  </w:style>
  <w:style w:type="paragraph" w:styleId="Zkladntext2">
    <w:name w:val="Body Text 2"/>
    <w:basedOn w:val="Normln"/>
    <w:rsid w:val="0041617F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rsid w:val="0041617F"/>
    <w:pPr>
      <w:ind w:firstLine="708"/>
    </w:pPr>
    <w:rPr>
      <w:sz w:val="24"/>
    </w:rPr>
  </w:style>
  <w:style w:type="paragraph" w:styleId="Zkladntext3">
    <w:name w:val="Body Text 3"/>
    <w:basedOn w:val="Normln"/>
    <w:rsid w:val="0041617F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paragraph" w:customStyle="1" w:styleId="western">
    <w:name w:val="western"/>
    <w:basedOn w:val="Normln"/>
    <w:rsid w:val="002656FF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17F"/>
  </w:style>
  <w:style w:type="paragraph" w:styleId="Nadpis1">
    <w:name w:val="heading 1"/>
    <w:basedOn w:val="Normln"/>
    <w:next w:val="Normln"/>
    <w:qFormat/>
    <w:rsid w:val="0041617F"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41617F"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rsid w:val="0041617F"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rsid w:val="0041617F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1617F"/>
    <w:rPr>
      <w:color w:val="0000FF"/>
      <w:u w:val="single"/>
    </w:rPr>
  </w:style>
  <w:style w:type="character" w:styleId="Sledovanodkaz">
    <w:name w:val="FollowedHyperlink"/>
    <w:basedOn w:val="Standardnpsmoodstavce"/>
    <w:rsid w:val="0041617F"/>
    <w:rPr>
      <w:color w:val="800080"/>
      <w:u w:val="single"/>
    </w:rPr>
  </w:style>
  <w:style w:type="paragraph" w:styleId="Zkladntext">
    <w:name w:val="Body Text"/>
    <w:basedOn w:val="Normln"/>
    <w:rsid w:val="0041617F"/>
    <w:pPr>
      <w:jc w:val="both"/>
    </w:pPr>
    <w:rPr>
      <w:rFonts w:ascii="Avalon" w:hAnsi="Avalon"/>
    </w:rPr>
  </w:style>
  <w:style w:type="paragraph" w:styleId="Zkladntext2">
    <w:name w:val="Body Text 2"/>
    <w:basedOn w:val="Normln"/>
    <w:rsid w:val="0041617F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rsid w:val="0041617F"/>
    <w:pPr>
      <w:ind w:firstLine="708"/>
    </w:pPr>
    <w:rPr>
      <w:sz w:val="24"/>
    </w:rPr>
  </w:style>
  <w:style w:type="paragraph" w:styleId="Zkladntext3">
    <w:name w:val="Body Text 3"/>
    <w:basedOn w:val="Normln"/>
    <w:rsid w:val="0041617F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paragraph" w:customStyle="1" w:styleId="western">
    <w:name w:val="western"/>
    <w:basedOn w:val="Normln"/>
    <w:rsid w:val="002656FF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dopisu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dopisu.dot</Template>
  <TotalTime>4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dopisu</vt:lpstr>
    </vt:vector>
  </TitlesOfParts>
  <Company>PROFIFOTO studio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dopisu</dc:title>
  <dc:creator>Jiří Nebenführ</dc:creator>
  <cp:lastModifiedBy>uživatel</cp:lastModifiedBy>
  <cp:revision>3</cp:revision>
  <cp:lastPrinted>2018-07-17T07:45:00Z</cp:lastPrinted>
  <dcterms:created xsi:type="dcterms:W3CDTF">2018-07-13T09:46:00Z</dcterms:created>
  <dcterms:modified xsi:type="dcterms:W3CDTF">2018-07-17T07:49:00Z</dcterms:modified>
</cp:coreProperties>
</file>