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r w:rsidRPr="00A466FE">
        <w:t xml:space="preserve">Příloha č. </w:t>
      </w:r>
      <w:r w:rsidR="005D08F0">
        <w:t>1</w:t>
      </w:r>
      <w:r w:rsidRPr="00A466FE">
        <w:t xml:space="preserve"> - </w:t>
      </w:r>
      <w:r w:rsidR="00325AA7" w:rsidRPr="00325AA7">
        <w:t>Vzory adresních stran zásilek</w:t>
      </w:r>
      <w:r w:rsidR="00325AA7" w:rsidRPr="00157697">
        <w:t xml:space="preserve"> 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Default="0020153E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1FCB3E2" wp14:editId="268DA6AA">
            <wp:simplePos x="0" y="0"/>
            <wp:positionH relativeFrom="column">
              <wp:posOffset>118110</wp:posOffset>
            </wp:positionH>
            <wp:positionV relativeFrom="paragraph">
              <wp:posOffset>259715</wp:posOffset>
            </wp:positionV>
            <wp:extent cx="6120000" cy="306000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</w:p>
    <w:p w:rsidR="0020153E" w:rsidRDefault="0020153E" w:rsidP="0020153E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3201D1" w:rsidRPr="0020153E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141D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  <w:r w:rsidR="00A8262E">
        <w:rPr>
          <w:rFonts w:eastAsiaTheme="minorHAnsi"/>
          <w:sz w:val="22"/>
          <w:szCs w:val="22"/>
          <w:lang w:eastAsia="en-US"/>
        </w:rPr>
        <w:t>TISK</w:t>
      </w:r>
      <w:r w:rsidR="00A8262E">
        <w:rPr>
          <w:b/>
          <w:shd w:val="clear" w:color="auto" w:fill="BFBFBF" w:themeFill="background1" w:themeFillShade="BF"/>
        </w:rPr>
        <w:t xml:space="preserve"> </w:t>
      </w:r>
    </w:p>
    <w:p w:rsidR="00A16514" w:rsidRPr="00180C04" w:rsidRDefault="00E5691F" w:rsidP="0020153E">
      <w:pPr>
        <w:spacing w:after="200" w:line="27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384" cy="3060192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álka OP_TISK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1C" w:rsidRDefault="00F1671C" w:rsidP="00180C04">
      <w:pPr>
        <w:rPr>
          <w:sz w:val="22"/>
          <w:szCs w:val="22"/>
        </w:rPr>
      </w:pPr>
    </w:p>
    <w:p w:rsidR="00A16514" w:rsidRPr="00180C04" w:rsidRDefault="00180C04" w:rsidP="00180C04">
      <w:pPr>
        <w:rPr>
          <w:sz w:val="22"/>
          <w:szCs w:val="22"/>
        </w:rPr>
      </w:pPr>
      <w:r w:rsidRPr="00180C04">
        <w:rPr>
          <w:sz w:val="22"/>
          <w:szCs w:val="22"/>
        </w:rPr>
        <w:t>*Jako „číslo dohody“ podavatel uvádí číslo Dohody upravující způsob úhrady ceny poštovného, v případě platby Kreditem číslo Kreditu, kterým je hrazeno poštovné za danou zásilku.</w:t>
      </w:r>
    </w:p>
    <w:sectPr w:rsidR="00A16514" w:rsidRPr="00180C04" w:rsidSect="0028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BD" w:rsidRDefault="00C664BD">
      <w:r>
        <w:separator/>
      </w:r>
    </w:p>
  </w:endnote>
  <w:endnote w:type="continuationSeparator" w:id="0">
    <w:p w:rsidR="00C664BD" w:rsidRDefault="00C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D" w:rsidRDefault="00536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005B70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005B70" w:rsidRPr="004C39CF">
      <w:rPr>
        <w:sz w:val="18"/>
        <w:szCs w:val="18"/>
      </w:rPr>
      <w:fldChar w:fldCharType="separate"/>
    </w:r>
    <w:r w:rsidR="00536C3D">
      <w:rPr>
        <w:noProof/>
        <w:sz w:val="18"/>
        <w:szCs w:val="18"/>
      </w:rPr>
      <w:t>1</w:t>
    </w:r>
    <w:r w:rsidR="00005B70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C664BD">
      <w:fldChar w:fldCharType="begin"/>
    </w:r>
    <w:r w:rsidR="00C664BD">
      <w:instrText xml:space="preserve"> SECTIONPAGES   \* MERGEFORMAT </w:instrText>
    </w:r>
    <w:r w:rsidR="00C664BD">
      <w:fldChar w:fldCharType="separate"/>
    </w:r>
    <w:r w:rsidR="00536C3D" w:rsidRPr="00536C3D">
      <w:rPr>
        <w:noProof/>
        <w:sz w:val="18"/>
        <w:szCs w:val="18"/>
      </w:rPr>
      <w:t>1</w:t>
    </w:r>
    <w:r w:rsidR="00C664BD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D" w:rsidRDefault="00536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BD" w:rsidRDefault="00C664BD">
      <w:r>
        <w:separator/>
      </w:r>
    </w:p>
  </w:footnote>
  <w:footnote w:type="continuationSeparator" w:id="0">
    <w:p w:rsidR="00C664BD" w:rsidRDefault="00C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D" w:rsidRDefault="00536C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202144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5F4D7" wp14:editId="6CDEA648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349E119E" wp14:editId="2F169ECF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11D73ED3" wp14:editId="0991CD0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Pr="0044164B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57FF0" w:rsidRPr="000027B8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536C3D">
      <w:rPr>
        <w:rFonts w:ascii="Arial" w:hAnsi="Arial" w:cs="Arial"/>
        <w:sz w:val="22"/>
        <w:szCs w:val="22"/>
      </w:rPr>
      <w:t>2015/1634</w:t>
    </w:r>
    <w:bookmarkStart w:id="0" w:name="_GoBack"/>
    <w:bookmarkEnd w:id="0"/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5D08F0">
      <w:rPr>
        <w:rFonts w:ascii="Arial" w:hAnsi="Arial" w:cs="Arial"/>
        <w:noProof/>
        <w:sz w:val="22"/>
        <w:szCs w:val="22"/>
      </w:rPr>
      <w:t>1</w:t>
    </w:r>
  </w:p>
  <w:p w:rsidR="00A57FF0" w:rsidRDefault="00A57FF0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07D1DCC3" wp14:editId="190EDE3D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144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7082E1" wp14:editId="7959DED5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7FF0" w:rsidRDefault="00A57F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D" w:rsidRDefault="00536C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B1953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7697"/>
    <w:rsid w:val="001654C2"/>
    <w:rsid w:val="001717C8"/>
    <w:rsid w:val="00171F3C"/>
    <w:rsid w:val="00174DA1"/>
    <w:rsid w:val="00174DC5"/>
    <w:rsid w:val="00180C04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0153E"/>
    <w:rsid w:val="00202144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B6AFA"/>
    <w:rsid w:val="004C39CF"/>
    <w:rsid w:val="004D1B2C"/>
    <w:rsid w:val="004D6952"/>
    <w:rsid w:val="004D7F79"/>
    <w:rsid w:val="00505A99"/>
    <w:rsid w:val="0052532B"/>
    <w:rsid w:val="005259BE"/>
    <w:rsid w:val="0053498D"/>
    <w:rsid w:val="00536C3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D08F0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A3C98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A697A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B4518"/>
    <w:rsid w:val="00BC0A9E"/>
    <w:rsid w:val="00BC0B9E"/>
    <w:rsid w:val="00BC1E12"/>
    <w:rsid w:val="00BC4584"/>
    <w:rsid w:val="00BC7177"/>
    <w:rsid w:val="00BD2502"/>
    <w:rsid w:val="00BF6887"/>
    <w:rsid w:val="00C06098"/>
    <w:rsid w:val="00C14890"/>
    <w:rsid w:val="00C20AA2"/>
    <w:rsid w:val="00C20B13"/>
    <w:rsid w:val="00C2115E"/>
    <w:rsid w:val="00C25B1E"/>
    <w:rsid w:val="00C27FD5"/>
    <w:rsid w:val="00C3079D"/>
    <w:rsid w:val="00C3715A"/>
    <w:rsid w:val="00C37195"/>
    <w:rsid w:val="00C43831"/>
    <w:rsid w:val="00C518C3"/>
    <w:rsid w:val="00C664BD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691F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036F9"/>
    <w:rsid w:val="00F1671C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Marečková J.</cp:lastModifiedBy>
  <cp:revision>2</cp:revision>
  <cp:lastPrinted>2014-03-26T10:28:00Z</cp:lastPrinted>
  <dcterms:created xsi:type="dcterms:W3CDTF">2016-11-14T08:24:00Z</dcterms:created>
  <dcterms:modified xsi:type="dcterms:W3CDTF">2016-11-14T08:24:00Z</dcterms:modified>
</cp:coreProperties>
</file>