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B6" w:rsidRDefault="00EB69B6" w:rsidP="00FC06F5">
      <w:pPr>
        <w:pStyle w:val="cpNzevsmlouvy"/>
        <w:spacing w:after="0"/>
      </w:pPr>
    </w:p>
    <w:p w:rsidR="00FC06F5" w:rsidRPr="00A466FE" w:rsidRDefault="00FC06F5" w:rsidP="00FC06F5">
      <w:pPr>
        <w:pStyle w:val="cpNzevsmlouvy"/>
        <w:spacing w:after="0"/>
      </w:pPr>
      <w:r w:rsidRPr="00A466FE">
        <w:t xml:space="preserve">Příloha č. </w:t>
      </w:r>
      <w:r w:rsidR="00A53B32">
        <w:t>2</w:t>
      </w:r>
      <w:r w:rsidRPr="00A466FE">
        <w:t xml:space="preserve"> - Cena za službu</w:t>
      </w:r>
    </w:p>
    <w:p w:rsidR="00AB2FF3" w:rsidRDefault="007372EA" w:rsidP="00FC06F5">
      <w:pPr>
        <w:pStyle w:val="cpNzevsmlouvy"/>
        <w:spacing w:after="0"/>
      </w:pPr>
      <w:r w:rsidRPr="00A466FE">
        <w:t>Obchodní psaní</w:t>
      </w:r>
      <w:r w:rsidR="00FC06F5" w:rsidRPr="00A466FE">
        <w:t xml:space="preserve"> sjednaná pro období </w:t>
      </w:r>
    </w:p>
    <w:p w:rsidR="00732CFD" w:rsidRDefault="00FC06F5" w:rsidP="00FC06F5">
      <w:pPr>
        <w:pStyle w:val="cpNzevsmlouvy"/>
        <w:spacing w:after="0"/>
      </w:pPr>
      <w:r w:rsidRPr="00A466FE">
        <w:t>od</w:t>
      </w:r>
      <w:r w:rsidR="00500E36">
        <w:t> 1.</w:t>
      </w:r>
      <w:r w:rsidR="00AB2FF3">
        <w:t xml:space="preserve"> </w:t>
      </w:r>
      <w:r w:rsidR="00A53B32">
        <w:t>1</w:t>
      </w:r>
      <w:r w:rsidR="00500E36">
        <w:t>.</w:t>
      </w:r>
      <w:r w:rsidR="00AB2FF3">
        <w:t xml:space="preserve"> </w:t>
      </w:r>
      <w:r w:rsidR="00A53B32">
        <w:t>2016 </w:t>
      </w:r>
      <w:r w:rsidRPr="00A466FE">
        <w:t>do</w:t>
      </w:r>
      <w:r w:rsidR="00500E36">
        <w:t> 31.</w:t>
      </w:r>
      <w:r w:rsidR="00AB2FF3">
        <w:t xml:space="preserve"> </w:t>
      </w:r>
      <w:r w:rsidR="00500E36">
        <w:t>12.</w:t>
      </w:r>
      <w:r w:rsidR="00AB2FF3">
        <w:t xml:space="preserve"> </w:t>
      </w:r>
      <w:r w:rsidR="00A53B32">
        <w:t>2016</w:t>
      </w:r>
    </w:p>
    <w:p w:rsidR="00C91F5C" w:rsidRPr="004C39CF" w:rsidRDefault="00C91F5C" w:rsidP="00FC06F5">
      <w:pPr>
        <w:pStyle w:val="cpNzevsmlouvy"/>
        <w:spacing w:after="0"/>
      </w:pPr>
    </w:p>
    <w:p w:rsidR="007372EA" w:rsidRDefault="002E0F6A" w:rsidP="005564E7">
      <w:pPr>
        <w:pStyle w:val="cpodstavecslovan1"/>
      </w:pPr>
      <w:r>
        <w:t>Tato P</w:t>
      </w:r>
      <w:r w:rsidR="003E2D12">
        <w:t>říloha č.</w:t>
      </w:r>
      <w:r w:rsidR="005564E7" w:rsidRPr="005564E7">
        <w:t xml:space="preserve"> </w:t>
      </w:r>
      <w:r w:rsidR="00A53B32">
        <w:t>2</w:t>
      </w:r>
      <w:r w:rsidR="005564E7">
        <w:t xml:space="preserve"> (dále jen „Příloha“)</w:t>
      </w:r>
      <w:r w:rsidR="005564E7" w:rsidRPr="005564E7">
        <w:t xml:space="preserve"> </w:t>
      </w:r>
      <w:r w:rsidR="005B0A5A">
        <w:t>Dohody</w:t>
      </w:r>
      <w:r w:rsidR="005564E7" w:rsidRPr="005564E7">
        <w:t xml:space="preserve"> o podmínkách </w:t>
      </w:r>
      <w:r w:rsidR="007372EA">
        <w:t>podávání poštovních zásilek Obchodní psaní</w:t>
      </w:r>
      <w:r w:rsidR="005564E7" w:rsidRPr="005564E7">
        <w:t xml:space="preserve"> Číslo </w:t>
      </w:r>
      <w:r w:rsidR="00A53B32">
        <w:t>2015/1634</w:t>
      </w:r>
      <w:r w:rsidR="005564E7" w:rsidRPr="005564E7">
        <w:t xml:space="preserve"> (dále jen „</w:t>
      </w:r>
      <w:r w:rsidR="005B0A5A">
        <w:t>Dohoda</w:t>
      </w:r>
      <w:r w:rsidR="005564E7" w:rsidRPr="005564E7">
        <w:t xml:space="preserve">“) </w:t>
      </w:r>
      <w:r w:rsidR="003E2D12">
        <w:t xml:space="preserve">stanoví ceny pro všechny </w:t>
      </w:r>
      <w:r w:rsidR="000736B4">
        <w:t>zásilky</w:t>
      </w:r>
      <w:r w:rsidR="003E2D12" w:rsidRPr="0028669D">
        <w:t xml:space="preserve"> </w:t>
      </w:r>
      <w:r w:rsidR="003E2D12">
        <w:t xml:space="preserve">Obchodní psaní podané </w:t>
      </w:r>
      <w:r w:rsidR="00140CAF">
        <w:t xml:space="preserve">Podavatelem </w:t>
      </w:r>
      <w:r w:rsidR="003E2D12">
        <w:t xml:space="preserve">dle Dohody v </w:t>
      </w:r>
      <w:r w:rsidR="00EB05B5">
        <w:t xml:space="preserve">období </w:t>
      </w:r>
      <w:r w:rsidR="005564E7" w:rsidRPr="005564E7">
        <w:t xml:space="preserve">od </w:t>
      </w:r>
      <w:r w:rsidR="00500E36">
        <w:t>1</w:t>
      </w:r>
      <w:r w:rsidR="00576D10">
        <w:t>.</w:t>
      </w:r>
      <w:r w:rsidR="00AB2FF3">
        <w:t xml:space="preserve"> </w:t>
      </w:r>
      <w:r w:rsidR="00500E36">
        <w:t>1</w:t>
      </w:r>
      <w:r w:rsidR="00576D10">
        <w:t>.</w:t>
      </w:r>
      <w:r w:rsidR="00AB2FF3">
        <w:t xml:space="preserve"> </w:t>
      </w:r>
      <w:r w:rsidR="00A53B32">
        <w:t>2016</w:t>
      </w:r>
      <w:r w:rsidR="005564E7" w:rsidRPr="004C39CF">
        <w:t xml:space="preserve"> </w:t>
      </w:r>
      <w:r w:rsidR="005564E7" w:rsidRPr="005564E7">
        <w:t xml:space="preserve">do </w:t>
      </w:r>
      <w:r w:rsidR="00A53B32">
        <w:t>31.</w:t>
      </w:r>
      <w:r w:rsidR="00AB2FF3">
        <w:t xml:space="preserve"> </w:t>
      </w:r>
      <w:r w:rsidR="00576D10">
        <w:t>12.</w:t>
      </w:r>
      <w:r w:rsidR="00AB2FF3">
        <w:t xml:space="preserve"> </w:t>
      </w:r>
      <w:r w:rsidR="00A53B32">
        <w:t>2016</w:t>
      </w:r>
      <w:r w:rsidR="005564E7" w:rsidRPr="005564E7">
        <w:t xml:space="preserve"> (dále jen „</w:t>
      </w:r>
      <w:r w:rsidR="003E2D12">
        <w:t>S</w:t>
      </w:r>
      <w:r w:rsidR="005564E7" w:rsidRPr="005564E7">
        <w:t>jednané období“)</w:t>
      </w:r>
      <w:r w:rsidR="003E2D12">
        <w:t xml:space="preserve">. Cena je stanovena </w:t>
      </w:r>
      <w:r w:rsidR="003E2D12" w:rsidRPr="00EA3A18">
        <w:t>v souladu s</w:t>
      </w:r>
      <w:r w:rsidR="003E2D12">
        <w:t> </w:t>
      </w:r>
      <w:r w:rsidR="003E2D12" w:rsidRPr="00EA3A18">
        <w:t xml:space="preserve">Poštovními podmínkami České pošty, </w:t>
      </w:r>
      <w:proofErr w:type="gramStart"/>
      <w:r w:rsidR="003E2D12" w:rsidRPr="00EA3A18">
        <w:t>s.p.</w:t>
      </w:r>
      <w:proofErr w:type="gramEnd"/>
      <w:r w:rsidR="003E2D12" w:rsidRPr="00EA3A18">
        <w:t xml:space="preserve"> – Ceník základních poštovních služeb a ostatních služeb (dále jen „Ceník“)</w:t>
      </w:r>
      <w:r w:rsidR="003E2D12">
        <w:t>.</w:t>
      </w:r>
    </w:p>
    <w:p w:rsidR="00A466FE" w:rsidRPr="00D22F00" w:rsidRDefault="00832969" w:rsidP="00832969">
      <w:pPr>
        <w:pStyle w:val="cpodstavecslovan1"/>
      </w:pPr>
      <w:r>
        <w:t>XXX</w:t>
      </w:r>
    </w:p>
    <w:p w:rsidR="0089791D" w:rsidRDefault="00832969" w:rsidP="0089791D">
      <w:pPr>
        <w:pStyle w:val="cpodstavecslovan1"/>
        <w:numPr>
          <w:ilvl w:val="0"/>
          <w:numId w:val="0"/>
        </w:numPr>
        <w:ind w:left="624"/>
      </w:pPr>
      <w:r>
        <w:t>XXX</w:t>
      </w:r>
    </w:p>
    <w:p w:rsidR="007372EA" w:rsidRPr="004253C9" w:rsidRDefault="00832969" w:rsidP="004253C9">
      <w:pPr>
        <w:pStyle w:val="cpodstavecslovan1"/>
      </w:pPr>
      <w:r>
        <w:t>XXX</w:t>
      </w:r>
    </w:p>
    <w:p w:rsidR="00693FA4" w:rsidRDefault="00832969" w:rsidP="00832969">
      <w:pPr>
        <w:pStyle w:val="cpodstavecslovan2"/>
      </w:pPr>
      <w:r>
        <w:rPr>
          <w:sz w:val="22"/>
        </w:rPr>
        <w:t>XXX</w:t>
      </w:r>
    </w:p>
    <w:p w:rsidR="004253C9" w:rsidRDefault="00832969" w:rsidP="00832969">
      <w:pPr>
        <w:pStyle w:val="cpodstavecslovan2"/>
        <w:spacing w:after="120" w:line="260" w:lineRule="exact"/>
        <w:jc w:val="both"/>
        <w:rPr>
          <w:sz w:val="22"/>
          <w:szCs w:val="22"/>
        </w:rPr>
      </w:pPr>
      <w:r>
        <w:rPr>
          <w:sz w:val="22"/>
        </w:rPr>
        <w:t>XXX</w:t>
      </w:r>
    </w:p>
    <w:p w:rsidR="00693FA4" w:rsidRDefault="00832969" w:rsidP="00832969">
      <w:pPr>
        <w:pStyle w:val="cpodstavecslovan1"/>
        <w:rPr>
          <w:bCs/>
        </w:rPr>
      </w:pPr>
      <w:r>
        <w:t>XXX</w:t>
      </w:r>
    </w:p>
    <w:p w:rsidR="00BC4584" w:rsidRPr="00215D3F" w:rsidRDefault="00832969" w:rsidP="00142021">
      <w:pPr>
        <w:pStyle w:val="cpodstavecslovan1"/>
        <w:rPr>
          <w:rFonts w:eastAsia="Times New Roman"/>
        </w:rPr>
      </w:pPr>
      <w:r>
        <w:rPr>
          <w:rFonts w:eastAsia="Times New Roman"/>
        </w:rPr>
        <w:t>XXX</w:t>
      </w:r>
    </w:p>
    <w:p w:rsidR="00BC4584" w:rsidRPr="00215D3F" w:rsidRDefault="007372EA" w:rsidP="00142021">
      <w:pPr>
        <w:pStyle w:val="cpodstavecslovan1"/>
        <w:rPr>
          <w:rFonts w:eastAsia="Times New Roman"/>
        </w:rPr>
      </w:pPr>
      <w:r w:rsidRPr="00232F78">
        <w:rPr>
          <w:bCs/>
        </w:rPr>
        <w:t xml:space="preserve">V případě porušení povinnosti dle </w:t>
      </w:r>
      <w:r w:rsidRPr="00A7478C">
        <w:rPr>
          <w:bCs/>
        </w:rPr>
        <w:t xml:space="preserve">bodu </w:t>
      </w:r>
      <w:r w:rsidR="00A7478C" w:rsidRPr="00A7478C">
        <w:rPr>
          <w:bCs/>
        </w:rPr>
        <w:t>1.</w:t>
      </w:r>
      <w:r w:rsidR="003D1039">
        <w:rPr>
          <w:bCs/>
        </w:rPr>
        <w:t>6</w:t>
      </w:r>
      <w:r w:rsidR="00E24E36">
        <w:rPr>
          <w:rFonts w:eastAsia="Times New Roman"/>
        </w:rPr>
        <w:t xml:space="preserve"> </w:t>
      </w:r>
      <w:r w:rsidRPr="00232F78">
        <w:rPr>
          <w:bCs/>
        </w:rPr>
        <w:t xml:space="preserve">je </w:t>
      </w:r>
      <w:r w:rsidR="00140CAF">
        <w:rPr>
          <w:bCs/>
        </w:rPr>
        <w:t>Podavatel</w:t>
      </w:r>
      <w:r w:rsidR="00140CAF" w:rsidRPr="00232F78">
        <w:rPr>
          <w:bCs/>
        </w:rPr>
        <w:t xml:space="preserve"> </w:t>
      </w:r>
      <w:r w:rsidRPr="00232F78">
        <w:rPr>
          <w:bCs/>
        </w:rPr>
        <w:t xml:space="preserve">povinen zaplatit ČP smluvní pokutu ve výši </w:t>
      </w:r>
      <w:r w:rsidR="00832969">
        <w:rPr>
          <w:bCs/>
        </w:rPr>
        <w:t>XXX</w:t>
      </w:r>
      <w:r w:rsidRPr="00232F78">
        <w:rPr>
          <w:bCs/>
        </w:rPr>
        <w:t xml:space="preserve"> (slovy: </w:t>
      </w:r>
      <w:r w:rsidR="00832969">
        <w:rPr>
          <w:bCs/>
        </w:rPr>
        <w:t>XXX</w:t>
      </w:r>
      <w:r w:rsidRPr="00232F78">
        <w:rPr>
          <w:bCs/>
        </w:rPr>
        <w:t>) za každé takové porušení. Smluvní pokuta je splatná do</w:t>
      </w:r>
      <w:r w:rsidR="00EB69B6">
        <w:rPr>
          <w:bCs/>
        </w:rPr>
        <w:t> </w:t>
      </w:r>
      <w:r w:rsidR="00832969">
        <w:rPr>
          <w:bCs/>
        </w:rPr>
        <w:t>XXX</w:t>
      </w:r>
      <w:r w:rsidRPr="00232F78">
        <w:rPr>
          <w:bCs/>
        </w:rPr>
        <w:t xml:space="preserve"> ode dne doručení písemné výzvy k její úhradě. Tím není dotčen nebo omezen nárok na</w:t>
      </w:r>
      <w:r w:rsidR="00EB69B6">
        <w:rPr>
          <w:bCs/>
        </w:rPr>
        <w:t> </w:t>
      </w:r>
      <w:r w:rsidRPr="00232F78">
        <w:rPr>
          <w:bCs/>
        </w:rPr>
        <w:t>náhradu vzniklé škody.</w:t>
      </w:r>
    </w:p>
    <w:p w:rsidR="007122D8" w:rsidRPr="00832969" w:rsidRDefault="007122D8" w:rsidP="00142021">
      <w:pPr>
        <w:pStyle w:val="cpodstavecslovan1"/>
        <w:rPr>
          <w:rFonts w:eastAsia="Times New Roman"/>
        </w:rPr>
      </w:pPr>
      <w:r w:rsidRPr="00215D3F">
        <w:t>Pro období následují</w:t>
      </w:r>
      <w:r w:rsidR="00215D3F" w:rsidRPr="00215D3F">
        <w:t>cí po období uvedeném v bodu 1.1</w:t>
      </w:r>
      <w:r w:rsidRPr="00215D3F">
        <w:t xml:space="preserve"> této Přílohy bude uzavřena dohodou </w:t>
      </w:r>
      <w:r w:rsidR="00331376">
        <w:t>stran Dohody</w:t>
      </w:r>
      <w:r w:rsidRPr="00215D3F">
        <w:t xml:space="preserve">, dle </w:t>
      </w:r>
      <w:r w:rsidRPr="00A7478C">
        <w:t xml:space="preserve">článku </w:t>
      </w:r>
      <w:r w:rsidR="00C518C3">
        <w:t>6</w:t>
      </w:r>
      <w:r w:rsidRPr="00A7478C">
        <w:t xml:space="preserve">, bod </w:t>
      </w:r>
      <w:r w:rsidR="00C518C3">
        <w:t>6.3 Dohody</w:t>
      </w:r>
      <w:r w:rsidRPr="00A7478C">
        <w:t xml:space="preserve"> nová Příloha</w:t>
      </w:r>
      <w:r w:rsidRPr="00215D3F">
        <w:t xml:space="preserve">. V případě, že se </w:t>
      </w:r>
      <w:r w:rsidR="00331376">
        <w:t>strany Dohody</w:t>
      </w:r>
      <w:r w:rsidRPr="00215D3F">
        <w:t xml:space="preserve"> nedohodnou na</w:t>
      </w:r>
      <w:r w:rsidR="00EB69B6">
        <w:t> </w:t>
      </w:r>
      <w:r w:rsidRPr="00215D3F">
        <w:t>uzavření nové Přílohy nejpozději do k</w:t>
      </w:r>
      <w:r w:rsidR="00215D3F" w:rsidRPr="00215D3F">
        <w:t>once období uvedeného v </w:t>
      </w:r>
      <w:r w:rsidR="003E787D" w:rsidRPr="00215D3F">
        <w:t>bodu 1.1</w:t>
      </w:r>
      <w:r w:rsidRPr="00215D3F">
        <w:t xml:space="preserve"> této Přílohy, bude pro toto následující období cena za službu účtována dle Ceníku platného v den podání, který je dostupný na všech poštách v ČR a na Internetové adrese </w:t>
      </w:r>
      <w:hyperlink r:id="rId9" w:history="1">
        <w:r w:rsidR="0089791D" w:rsidRPr="0089791D">
          <w:rPr>
            <w:rStyle w:val="Hypertextovodkaz"/>
            <w:color w:val="auto"/>
            <w:u w:val="none"/>
          </w:rPr>
          <w:t>http://www.ceskaposta.cz/</w:t>
        </w:r>
      </w:hyperlink>
      <w:r w:rsidRPr="0089791D">
        <w:t>.</w:t>
      </w:r>
    </w:p>
    <w:p w:rsidR="00832969" w:rsidRDefault="00832969" w:rsidP="00832969">
      <w:pPr>
        <w:pStyle w:val="cpodstavecslovan1"/>
        <w:numPr>
          <w:ilvl w:val="0"/>
          <w:numId w:val="0"/>
        </w:numPr>
        <w:ind w:left="624"/>
      </w:pPr>
    </w:p>
    <w:p w:rsidR="00832969" w:rsidRDefault="00832969" w:rsidP="00832969">
      <w:pPr>
        <w:pStyle w:val="cpodstavecslovan1"/>
        <w:numPr>
          <w:ilvl w:val="0"/>
          <w:numId w:val="0"/>
        </w:numPr>
        <w:ind w:left="624"/>
      </w:pPr>
    </w:p>
    <w:p w:rsidR="00832969" w:rsidRDefault="00832969" w:rsidP="00832969">
      <w:pPr>
        <w:pStyle w:val="cpodstavecslovan1"/>
        <w:numPr>
          <w:ilvl w:val="0"/>
          <w:numId w:val="0"/>
        </w:numPr>
        <w:ind w:left="624"/>
      </w:pPr>
    </w:p>
    <w:p w:rsidR="00832969" w:rsidRDefault="00832969" w:rsidP="00832969">
      <w:pPr>
        <w:pStyle w:val="cpodstavecslovan1"/>
        <w:numPr>
          <w:ilvl w:val="0"/>
          <w:numId w:val="0"/>
        </w:numPr>
        <w:ind w:left="624"/>
      </w:pPr>
    </w:p>
    <w:p w:rsidR="00832969" w:rsidRDefault="00832969" w:rsidP="00832969">
      <w:pPr>
        <w:pStyle w:val="cpodstavecslovan1"/>
        <w:numPr>
          <w:ilvl w:val="0"/>
          <w:numId w:val="0"/>
        </w:numPr>
        <w:ind w:left="624"/>
      </w:pPr>
    </w:p>
    <w:p w:rsidR="00832969" w:rsidRDefault="00832969" w:rsidP="00832969">
      <w:pPr>
        <w:pStyle w:val="cpodstavecslovan1"/>
        <w:numPr>
          <w:ilvl w:val="0"/>
          <w:numId w:val="0"/>
        </w:numPr>
        <w:ind w:left="624"/>
      </w:pPr>
    </w:p>
    <w:p w:rsidR="00832969" w:rsidRDefault="00832969" w:rsidP="00832969">
      <w:pPr>
        <w:pStyle w:val="cpodstavecslovan1"/>
        <w:numPr>
          <w:ilvl w:val="0"/>
          <w:numId w:val="0"/>
        </w:numPr>
        <w:ind w:left="624"/>
      </w:pPr>
    </w:p>
    <w:p w:rsidR="00832969" w:rsidRDefault="00832969" w:rsidP="00832969">
      <w:pPr>
        <w:pStyle w:val="cpodstavecslovan1"/>
        <w:numPr>
          <w:ilvl w:val="0"/>
          <w:numId w:val="0"/>
        </w:numPr>
        <w:ind w:left="624"/>
      </w:pPr>
    </w:p>
    <w:p w:rsidR="00832969" w:rsidRDefault="00832969" w:rsidP="00832969">
      <w:pPr>
        <w:pStyle w:val="cpodstavecslovan1"/>
        <w:numPr>
          <w:ilvl w:val="0"/>
          <w:numId w:val="0"/>
        </w:numPr>
        <w:ind w:left="624"/>
      </w:pPr>
    </w:p>
    <w:p w:rsidR="00832969" w:rsidRDefault="00832969" w:rsidP="00832969">
      <w:pPr>
        <w:pStyle w:val="cpodstavecslovan1"/>
        <w:numPr>
          <w:ilvl w:val="0"/>
          <w:numId w:val="0"/>
        </w:numPr>
        <w:ind w:left="624"/>
      </w:pPr>
    </w:p>
    <w:p w:rsidR="00832969" w:rsidRDefault="00832969" w:rsidP="00832969">
      <w:pPr>
        <w:pStyle w:val="cpodstavecslovan1"/>
        <w:numPr>
          <w:ilvl w:val="0"/>
          <w:numId w:val="0"/>
        </w:numPr>
        <w:ind w:left="624"/>
      </w:pPr>
    </w:p>
    <w:p w:rsidR="00832969" w:rsidRPr="0089791D" w:rsidRDefault="00832969" w:rsidP="00832969">
      <w:pPr>
        <w:pStyle w:val="cpodstavecslovan1"/>
        <w:numPr>
          <w:ilvl w:val="0"/>
          <w:numId w:val="0"/>
        </w:numPr>
        <w:ind w:left="624"/>
        <w:rPr>
          <w:rFonts w:eastAsia="Times New Roman"/>
        </w:rPr>
      </w:pPr>
    </w:p>
    <w:p w:rsidR="00A466FE" w:rsidRDefault="00A466FE" w:rsidP="00A466FE">
      <w:pPr>
        <w:pStyle w:val="cpodstavecslovan1"/>
      </w:pPr>
      <w:r w:rsidRPr="0004164E">
        <w:lastRenderedPageBreak/>
        <w:t xml:space="preserve">Ceny v textu </w:t>
      </w:r>
      <w:r>
        <w:t>této P</w:t>
      </w:r>
      <w:r w:rsidRPr="0004164E">
        <w:t xml:space="preserve">řílohy jsou uvedeny bez DPH. K ceně služby bude připočtena DPH v zákonné výši dle platných právních předpisů. </w:t>
      </w:r>
      <w:r w:rsidR="00B86521">
        <w:t>Podavatel je povinen uhradit cenu s připočítanou DPH.</w:t>
      </w:r>
    </w:p>
    <w:p w:rsidR="003E33C4" w:rsidRPr="004C39CF" w:rsidRDefault="003E33C4" w:rsidP="00F32F38">
      <w:pPr>
        <w:pStyle w:val="Zkladntextodsazen"/>
        <w:tabs>
          <w:tab w:val="left" w:pos="993"/>
        </w:tabs>
        <w:ind w:left="1277" w:hanging="1277"/>
        <w:rPr>
          <w:b/>
          <w:sz w:val="22"/>
          <w:szCs w:val="22"/>
          <w:u w:val="single"/>
        </w:rPr>
      </w:pPr>
    </w:p>
    <w:tbl>
      <w:tblPr>
        <w:tblW w:w="9778" w:type="dxa"/>
        <w:tblInd w:w="284" w:type="dxa"/>
        <w:tblLook w:val="00A0" w:firstRow="1" w:lastRow="0" w:firstColumn="1" w:lastColumn="0" w:noHBand="0" w:noVBand="0"/>
      </w:tblPr>
      <w:tblGrid>
        <w:gridCol w:w="4889"/>
        <w:gridCol w:w="4889"/>
      </w:tblGrid>
      <w:tr w:rsidR="003E33C4" w:rsidRPr="002E4508" w:rsidTr="00F32F38">
        <w:trPr>
          <w:trHeight w:val="709"/>
        </w:trPr>
        <w:tc>
          <w:tcPr>
            <w:tcW w:w="4889" w:type="dxa"/>
          </w:tcPr>
          <w:p w:rsidR="003E33C4" w:rsidRDefault="003E33C4" w:rsidP="0089791D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89791D">
              <w:t>Praze</w:t>
            </w:r>
            <w:r>
              <w:t xml:space="preserve"> dne </w:t>
            </w:r>
            <w:r w:rsidR="00AC79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C79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C79FB">
              <w:fldChar w:fldCharType="end"/>
            </w:r>
          </w:p>
        </w:tc>
        <w:tc>
          <w:tcPr>
            <w:tcW w:w="4889" w:type="dxa"/>
          </w:tcPr>
          <w:p w:rsidR="003E33C4" w:rsidRDefault="003E33C4" w:rsidP="00832969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832969">
              <w:t>………………</w:t>
            </w:r>
            <w:r>
              <w:t xml:space="preserve">dne </w:t>
            </w:r>
            <w:r w:rsidR="00AC79F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AC79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AC79FB">
              <w:fldChar w:fldCharType="end"/>
            </w:r>
          </w:p>
        </w:tc>
      </w:tr>
      <w:tr w:rsidR="003E33C4" w:rsidRPr="002E4508" w:rsidTr="00F32F38">
        <w:trPr>
          <w:trHeight w:val="703"/>
        </w:trPr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3E33C4" w:rsidRDefault="003E33C4" w:rsidP="00D93E96">
            <w:pPr>
              <w:pStyle w:val="cpodstavecslovan1"/>
              <w:numPr>
                <w:ilvl w:val="0"/>
                <w:numId w:val="0"/>
              </w:numPr>
            </w:pPr>
            <w:r>
              <w:t xml:space="preserve">za </w:t>
            </w:r>
            <w:r w:rsidR="00D93E96">
              <w:t>Podavatele</w:t>
            </w:r>
            <w:r>
              <w:t>:</w:t>
            </w:r>
          </w:p>
          <w:p w:rsidR="0089791D" w:rsidRDefault="00832969" w:rsidP="00D93E96">
            <w:pPr>
              <w:pStyle w:val="cpodstavecslovan1"/>
              <w:numPr>
                <w:ilvl w:val="0"/>
                <w:numId w:val="0"/>
              </w:numPr>
            </w:pPr>
            <w:r>
              <w:t>XXX</w:t>
            </w:r>
          </w:p>
          <w:p w:rsidR="0089791D" w:rsidRDefault="0089791D" w:rsidP="00D93E96">
            <w:pPr>
              <w:pStyle w:val="cpodstavecslovan1"/>
              <w:numPr>
                <w:ilvl w:val="0"/>
                <w:numId w:val="0"/>
              </w:numPr>
            </w:pPr>
          </w:p>
          <w:p w:rsidR="0089791D" w:rsidRDefault="0089791D" w:rsidP="00D93E9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3E33C4" w:rsidRPr="002E4508" w:rsidTr="00F32F38">
        <w:trPr>
          <w:trHeight w:val="583"/>
        </w:trPr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3E33C4" w:rsidRDefault="003E33C4" w:rsidP="00993BBA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3E33C4" w:rsidRPr="002E4508" w:rsidTr="00F32F38">
        <w:tc>
          <w:tcPr>
            <w:tcW w:w="4889" w:type="dxa"/>
          </w:tcPr>
          <w:p w:rsidR="00AE4B82" w:rsidRDefault="00EB69B6" w:rsidP="00AE4B8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Ing. Martin Kaas</w:t>
            </w:r>
          </w:p>
          <w:p w:rsidR="003E33C4" w:rsidRDefault="00EB69B6" w:rsidP="00993BB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vedoucí odboru PPOBCH</w:t>
            </w:r>
          </w:p>
        </w:tc>
        <w:tc>
          <w:tcPr>
            <w:tcW w:w="4889" w:type="dxa"/>
          </w:tcPr>
          <w:p w:rsidR="003E33C4" w:rsidRDefault="00832969" w:rsidP="00993BBA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  <w:bookmarkStart w:id="0" w:name="_GoBack"/>
            <w:bookmarkEnd w:id="0"/>
          </w:p>
        </w:tc>
      </w:tr>
    </w:tbl>
    <w:p w:rsidR="003E33C4" w:rsidRDefault="003E33C4" w:rsidP="00F32F38">
      <w:pPr>
        <w:pStyle w:val="cpodstavecslovan1"/>
        <w:numPr>
          <w:ilvl w:val="0"/>
          <w:numId w:val="0"/>
        </w:numPr>
        <w:ind w:left="908"/>
      </w:pPr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89791D" w:rsidRPr="0089791D" w:rsidRDefault="0089791D" w:rsidP="0089791D">
      <w:pPr>
        <w:pStyle w:val="Zpat"/>
        <w:jc w:val="center"/>
        <w:rPr>
          <w:sz w:val="22"/>
          <w:szCs w:val="22"/>
        </w:rPr>
      </w:pPr>
      <w:r w:rsidRPr="0089791D">
        <w:rPr>
          <w:sz w:val="22"/>
          <w:szCs w:val="22"/>
        </w:rPr>
        <w:t xml:space="preserve">Za formální správnost a </w:t>
      </w:r>
      <w:r w:rsidRPr="0089791D">
        <w:rPr>
          <w:iCs/>
          <w:sz w:val="22"/>
          <w:szCs w:val="22"/>
        </w:rPr>
        <w:t>dodržení všech interních postupů a pravidel</w:t>
      </w:r>
      <w:r w:rsidRPr="0089791D">
        <w:rPr>
          <w:sz w:val="22"/>
          <w:szCs w:val="22"/>
        </w:rPr>
        <w:t xml:space="preserve"> ČP: </w:t>
      </w:r>
    </w:p>
    <w:p w:rsidR="0089791D" w:rsidRPr="0089791D" w:rsidRDefault="0089791D" w:rsidP="0089791D">
      <w:pPr>
        <w:pStyle w:val="Zpat"/>
        <w:jc w:val="center"/>
        <w:rPr>
          <w:sz w:val="22"/>
          <w:szCs w:val="22"/>
        </w:rPr>
      </w:pPr>
    </w:p>
    <w:p w:rsidR="0089791D" w:rsidRPr="0089791D" w:rsidRDefault="00EB69B6" w:rsidP="0089791D">
      <w:pPr>
        <w:pStyle w:val="Zpa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Daniel Krejčí, obchodní ředitel regionu, firemní obchod PH a </w:t>
      </w:r>
      <w:proofErr w:type="spellStart"/>
      <w:r>
        <w:rPr>
          <w:sz w:val="22"/>
          <w:szCs w:val="22"/>
        </w:rPr>
        <w:t>StČ</w:t>
      </w:r>
      <w:proofErr w:type="spellEnd"/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89791D" w:rsidRDefault="0089791D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</w:p>
    <w:p w:rsidR="00772894" w:rsidRPr="004E07C3" w:rsidRDefault="00772894" w:rsidP="00772894">
      <w:pPr>
        <w:pStyle w:val="P-HLTITULEK"/>
        <w:outlineLvl w:val="0"/>
        <w:rPr>
          <w:rFonts w:ascii="Arial" w:hAnsi="Arial" w:cs="Arial"/>
          <w:sz w:val="36"/>
          <w:szCs w:val="36"/>
        </w:rPr>
      </w:pPr>
      <w:r w:rsidRPr="004E07C3">
        <w:rPr>
          <w:rFonts w:ascii="Arial" w:hAnsi="Arial" w:cs="Arial"/>
          <w:sz w:val="36"/>
          <w:szCs w:val="36"/>
        </w:rPr>
        <w:t>Seznam vybraných měst</w:t>
      </w:r>
    </w:p>
    <w:p w:rsidR="00772894" w:rsidRPr="004E3C23" w:rsidRDefault="00772894" w:rsidP="00772894">
      <w:pPr>
        <w:pStyle w:val="P-NORMAL-TEXT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Adamov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Břidličná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Domažlice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Hořice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Albrechtice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Bučovice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Dubí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Hořovice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Aš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Budišov nad Budišovkou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Dubňany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Hostinné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Bakov nad Jizerou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Bystřice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Duchcov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Hostivice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Baška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Bystřice nad Pernštejnem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Dvůr Králové nad Labem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Hradec Králové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Bechyně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Bystřice pod Hostýnem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Františkovy Lázně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Hradec nad Moravicí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Bělá pod Bezdězem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Bzenec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Frenštát pod Radhoštěm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Hrádek nad Nisou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Benátky nad Jizerou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Cvikov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Frýdek-Místek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Hranice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Benešov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Čáslav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Frýdlant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Hronov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Benešov nad Ploučnicí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Čelákovice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Frýdlant nad Ostravicí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Hrušovany nad Jevišovkou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Beroun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Černošice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Fryšták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Hulín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Bílina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Červená Voda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Fulnek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Humpolec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Bílovec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Červený Kostelec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Habartov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Hustopeče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Blansko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Česká Kamenice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Háj ve Slezsku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Cheb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Blatná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Česká Lípa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Hanušovice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Chlumec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Blovice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Česká Skalice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Havířov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Chlumec nad Cidlinou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Bludov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Česká Třebová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Havlíčkův Brod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Choceň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Bohumín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České Budějovice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Heřmanův Městec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Chodov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Bojkovice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České Velenice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Hlinsko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Chomutov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Bolatice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Český Brod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Hlubočky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Chotěboř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Bor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Český Krumlov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Hluboká nad Vltavou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Chrast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Borovany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Český Těšín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Hlučín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Chrastava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Boskovice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Dačice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Hluk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Chropyně</w:t>
            </w:r>
          </w:p>
        </w:tc>
      </w:tr>
      <w:tr w:rsidR="00772894" w:rsidRPr="00CF4EAA" w:rsidTr="00E343CE">
        <w:trPr>
          <w:trHeight w:hRule="exact" w:val="442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Brandýs nad Labem-Stará Boleslav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Děčín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Hodonín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Chrudim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Brno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Desná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Holešov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Chvaletice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Broumov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Dětmarovice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Holice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Ivančice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Brtnice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Dobruška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Holíšov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Jablonec nad Nisou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Broumov-Bylnice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Dobřany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Horažďovice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Jablonné nad Orlicí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Bruntál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Dobříš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Horní Bříza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Jablonné v Podještědí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Brušperk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Doksy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Horní Slavkov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Jablunkov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Břeclav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Dolní Benešov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Horní Suchá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Jáchymov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Březnice</w:t>
            </w:r>
          </w:p>
        </w:tc>
        <w:tc>
          <w:tcPr>
            <w:tcW w:w="2373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Dolní Lutyně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Horšovský Týn</w:t>
            </w:r>
          </w:p>
        </w:tc>
        <w:tc>
          <w:tcPr>
            <w:tcW w:w="2374" w:type="dxa"/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Jaroměř</w:t>
            </w:r>
          </w:p>
        </w:tc>
      </w:tr>
    </w:tbl>
    <w:p w:rsidR="00772894" w:rsidRDefault="00772894" w:rsidP="00772894"/>
    <w:p w:rsidR="00772894" w:rsidRDefault="00772894" w:rsidP="007728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08"/>
        <w:gridCol w:w="2440"/>
      </w:tblGrid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lastRenderedPageBreak/>
              <w:t>Jaroměřice nad Rokytnou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Kralovice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Loštice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Nivnice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Jemnice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Kralupy nad Vltavou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Louny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Nová Bystřice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Jesenice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Králův Dvůr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Lovosice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Nová Paka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Jeseník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Kraslice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Ludgeřovice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Nová Role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Jičín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Krásná Lípa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Luhačovice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Nové Město na Moravě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Jihlava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Kravaře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Lutín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Nové Město nad Metují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Jilemnice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Krnov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Lysá nad Labem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Nové Město pod Smrkem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Jílové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Kroměříž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Mariánské Lázně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Nové Strašecí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Jílové u Prahy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Krupka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Mělník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Nový Bor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Jindřichův Hradec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Kunovice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Město Albrechtice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Nový Bydžov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Jirkov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Kuřim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Meziboří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Nový Jičín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Jiříkov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Kutná Hora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Mikulov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Nymburk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Kadaň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Kyjov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Milevsko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Nýrsko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Kamenice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Kynšperk nad Ohří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Milovice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Nýřany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Kamenice nad Lipou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Lanškroun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Mimoň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Odolena Voda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Kamenický Šenov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Lanžhot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Mladá Boleslav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Odry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Kaplice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Lázně Bělohrad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Mnichovo Hradiště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Olomouc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Karlovy Vary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Lázně Bohdaneč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Mníšek pod Brdy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Opava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Karviná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Ledeč nad Sázavou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Modřice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Opočno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Kaznějov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Letohrad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Mohelnice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Orlová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Kdyně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Letovice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Moravská Třebová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Osek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Kladno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Libice nad Vltavou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Moravské Budějovice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Oslavany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Klášterec nad Ohří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Liberec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Moravský Beroun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Ostrava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Klatovy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Libina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Moravský Krumlov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Ostrov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Klímkovice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Libochovice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Most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Ostrožská Nová Ves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Kobeřice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Lipník nad Bečvou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Mosty u Jablunkova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Otrokovice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Kojetín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Lišov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Mutěnice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Pacov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Kolín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Litoměřice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Náchod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Pardubice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Kopřivnice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Litomyšl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Náměšť nad Oslavou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Paskov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Kosmonosy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Litovel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Napajedla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Pečky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Kostelec nad Černými Lesy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Litvínov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Návsí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Pelhřimov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Kostelec nad Labem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Loket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Nejdek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Petrovice u Karviné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Kostelec nad Orlicí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Lom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Nepomuk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Petřvald</w:t>
            </w:r>
          </w:p>
        </w:tc>
      </w:tr>
      <w:tr w:rsidR="00772894" w:rsidRPr="00CF4EAA" w:rsidTr="009B4953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Králíky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Lomnice nad Popelkou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Neratovice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Písek</w:t>
            </w:r>
          </w:p>
        </w:tc>
      </w:tr>
    </w:tbl>
    <w:p w:rsidR="00772894" w:rsidRDefault="00772894" w:rsidP="00772894"/>
    <w:p w:rsidR="00772894" w:rsidRDefault="00772894" w:rsidP="007728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lastRenderedPageBreak/>
              <w:t>Planá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Rožnov pod Radhoštěm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Suchdol nad Lužnicí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Týn nad Vltavou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Planá nad Lužnicí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Rtyně v Podkrkonoší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Sušice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Týnec nad Sázavou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Plzeň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Rudná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Svatobořice-Mistřín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Týniště nad Orlicí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Podbořany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Rumburk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Světlá nad Sázavou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Uherské Hradiště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Poděbrady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Rychnov nad Kněžnou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Svitavy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Uherský Brod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Pohořelice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Rychvald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Šenov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Uherský Ostroh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Police nad Metují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Rýmařov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Šlapanice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Uhlířské Janovice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Polička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Říčany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Šluknov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Unhošť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Polná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Sadská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Štěpánkovice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Uničov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Postoloprty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Sázava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Štěpánov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Úpice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Postřelmov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Sedlčany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Šternberk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Ústí nad Labem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Praha – hlavní město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Semily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Štětí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Ústí nad Orlicí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Prachatice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Sezemice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Štramberk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Úvaly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Prostějov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Sezimovo Ústí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Šumperk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Valašské Klobouky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Protivín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Skuteč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Tábor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Valašské Meziříčí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Přelouč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Slaný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Tachov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Valtice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Přerov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Slatiňany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Tanvald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Vamberk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Přeštice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Slavičín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Telč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Varnsdorf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Příbor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Slavkov u Brna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Teplá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Vejprty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Příbram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Smiřice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Teplice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Velešin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Přibyslav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Smržovka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Terezín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Velká Bíteš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Rájec-Jestřebí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Soběslav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Těrlicko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Velká nad Veličkou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Rakovník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Sokolov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Tišnov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Velké Bílovice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Rapotín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Staňkov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Toužim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Velké Meziříčí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Ratíškovice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Staré Město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Trhové Sviny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Velké Opatovice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Rohatec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Starý Plzenec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Trutnov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Velké Pavlovice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Rokycany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Stod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Třebechovice pod Orebem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Vendryně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Rokytnice nad Jizerou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Stochov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Třebíč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Veselí nad Lužnicí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Rosice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Strakonice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Třeboň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Veselí nad Moravou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Rotava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Strání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Třemošná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Větřní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Roudnice nad Labem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Stráž pod Ralskem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Třemošnice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Vimperk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Rousínov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Strážnice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Třešť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Vítkov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Roztoky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Stříbro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Třinec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Vizovice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Rožmitál pod Třemšínem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Studénka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Turnov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Vlašim</w:t>
            </w:r>
          </w:p>
        </w:tc>
      </w:tr>
    </w:tbl>
    <w:p w:rsidR="00772894" w:rsidRDefault="00772894" w:rsidP="00772894"/>
    <w:p w:rsidR="00772894" w:rsidRDefault="00772894" w:rsidP="0077289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73"/>
        <w:gridCol w:w="2374"/>
        <w:gridCol w:w="2374"/>
      </w:tblGrid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lastRenderedPageBreak/>
              <w:t>Vlčnov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Vrbno pod Pradědem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Zdice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Žamberk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Vnorovy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Vrdy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Zlaté hory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Žatec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Vodňany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Vrchlabí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Zlín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Žďár nad Sázavou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Volary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Vsetín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Zliv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Železný Brod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Volyně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Vysoké Mýto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Znojmo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Židlochovice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Votice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Vyškov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Zruč nad Sázavou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Žirovnice</w:t>
            </w: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Vracov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Zábřeh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Zubří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</w:p>
        </w:tc>
      </w:tr>
      <w:tr w:rsidR="00772894" w:rsidRPr="00CF4EAA" w:rsidTr="00E343CE">
        <w:trPr>
          <w:trHeight w:hRule="exact" w:val="340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Vratimov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Zbýšov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  <w:r w:rsidRPr="00CF4EAA">
              <w:rPr>
                <w:noProof/>
              </w:rPr>
              <w:t>Žacléř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4" w:rsidRPr="00CF4EAA" w:rsidRDefault="00772894" w:rsidP="00CA67EF">
            <w:pPr>
              <w:rPr>
                <w:noProof/>
              </w:rPr>
            </w:pPr>
          </w:p>
        </w:tc>
      </w:tr>
    </w:tbl>
    <w:p w:rsidR="00772894" w:rsidRPr="004E3C23" w:rsidRDefault="00772894" w:rsidP="00772894">
      <w:pPr>
        <w:pStyle w:val="P-NORMAL-TEXT"/>
        <w:rPr>
          <w:rFonts w:ascii="Times New Roman" w:hAnsi="Times New Roman"/>
          <w:sz w:val="22"/>
          <w:szCs w:val="22"/>
        </w:rPr>
      </w:pPr>
    </w:p>
    <w:p w:rsidR="00772894" w:rsidRPr="004E07C3" w:rsidRDefault="00772894" w:rsidP="00772894">
      <w:pPr>
        <w:rPr>
          <w:szCs w:val="22"/>
        </w:rPr>
      </w:pPr>
    </w:p>
    <w:p w:rsidR="00A93802" w:rsidRPr="003E33C4" w:rsidRDefault="00A93802" w:rsidP="00C91F5C">
      <w:pPr>
        <w:pStyle w:val="Zkladntextodsazen"/>
        <w:tabs>
          <w:tab w:val="left" w:pos="993"/>
        </w:tabs>
        <w:rPr>
          <w:b/>
          <w:sz w:val="22"/>
          <w:szCs w:val="22"/>
          <w:u w:val="single"/>
        </w:rPr>
      </w:pPr>
    </w:p>
    <w:sectPr w:rsidR="00A93802" w:rsidRPr="003E33C4" w:rsidSect="00286A05">
      <w:headerReference w:type="default" r:id="rId10"/>
      <w:footerReference w:type="default" r:id="rId11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D6" w:rsidRDefault="004005D6">
      <w:r>
        <w:separator/>
      </w:r>
    </w:p>
  </w:endnote>
  <w:endnote w:type="continuationSeparator" w:id="0">
    <w:p w:rsidR="004005D6" w:rsidRDefault="0040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32" w:rsidRDefault="00A53B32" w:rsidP="00E70D89">
    <w:pPr>
      <w:pStyle w:val="Zpat"/>
      <w:jc w:val="center"/>
    </w:pPr>
    <w:r w:rsidRPr="004C39CF">
      <w:rPr>
        <w:sz w:val="18"/>
        <w:szCs w:val="18"/>
      </w:rPr>
      <w:t xml:space="preserve">Strana </w:t>
    </w:r>
    <w:r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Pr="004C39CF">
      <w:rPr>
        <w:sz w:val="18"/>
        <w:szCs w:val="18"/>
      </w:rPr>
      <w:fldChar w:fldCharType="separate"/>
    </w:r>
    <w:r w:rsidR="00832969">
      <w:rPr>
        <w:noProof/>
        <w:sz w:val="18"/>
        <w:szCs w:val="18"/>
      </w:rPr>
      <w:t>1</w:t>
    </w:r>
    <w:r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r w:rsidR="004005D6">
      <w:fldChar w:fldCharType="begin"/>
    </w:r>
    <w:r w:rsidR="004005D6">
      <w:instrText xml:space="preserve"> SECTIONPAGES   \* MERGEFORMAT </w:instrText>
    </w:r>
    <w:r w:rsidR="004005D6">
      <w:fldChar w:fldCharType="separate"/>
    </w:r>
    <w:r w:rsidR="00832969" w:rsidRPr="00832969">
      <w:rPr>
        <w:noProof/>
        <w:sz w:val="18"/>
        <w:szCs w:val="18"/>
      </w:rPr>
      <w:t>6</w:t>
    </w:r>
    <w:r w:rsidR="004005D6">
      <w:rPr>
        <w:noProof/>
        <w:sz w:val="18"/>
        <w:szCs w:val="18"/>
      </w:rPr>
      <w:fldChar w:fldCharType="end"/>
    </w:r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D6" w:rsidRDefault="004005D6">
      <w:r>
        <w:separator/>
      </w:r>
    </w:p>
  </w:footnote>
  <w:footnote w:type="continuationSeparator" w:id="0">
    <w:p w:rsidR="004005D6" w:rsidRDefault="00400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32" w:rsidRPr="00E6080F" w:rsidRDefault="00A53B32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A6C19D" wp14:editId="665E6B71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B32" w:rsidRDefault="00A53B32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LX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L3Uste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:rsidR="00A53B32" w:rsidRDefault="00A53B32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4F4CABDC" wp14:editId="4B6A00A5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29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7" distR="114297" simplePos="0" relativeHeight="251660288" behindDoc="0" locked="0" layoutInCell="1" allowOverlap="1" wp14:anchorId="3CA79F18" wp14:editId="058F3DCE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A53B32" w:rsidRPr="0044164B" w:rsidRDefault="00A53B32" w:rsidP="00C37195">
    <w:pPr>
      <w:pStyle w:val="Zhlav"/>
      <w:ind w:left="1701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Dohoda o podmínkách podávání poštovních zásilek Obchodní psaní</w:t>
    </w:r>
  </w:p>
  <w:p w:rsidR="00A53B32" w:rsidRPr="000027B8" w:rsidRDefault="00A53B32" w:rsidP="00C37195">
    <w:pPr>
      <w:pStyle w:val="Zhlav"/>
      <w:ind w:left="1701"/>
      <w:rPr>
        <w:rFonts w:ascii="Arial" w:hAnsi="Arial" w:cs="Arial"/>
        <w:sz w:val="22"/>
        <w:szCs w:val="22"/>
      </w:rPr>
    </w:pPr>
    <w:r w:rsidRPr="000027B8">
      <w:rPr>
        <w:rFonts w:ascii="Arial" w:hAnsi="Arial" w:cs="Arial"/>
        <w:sz w:val="22"/>
        <w:szCs w:val="22"/>
      </w:rPr>
      <w:t xml:space="preserve">Číslo </w:t>
    </w:r>
    <w:r>
      <w:rPr>
        <w:rFonts w:ascii="Arial" w:hAnsi="Arial" w:cs="Arial"/>
        <w:sz w:val="22"/>
        <w:szCs w:val="22"/>
      </w:rPr>
      <w:t xml:space="preserve">2015/1634 </w:t>
    </w:r>
    <w:r>
      <w:rPr>
        <w:rFonts w:ascii="Arial" w:hAnsi="Arial" w:cs="Arial"/>
        <w:noProof/>
        <w:sz w:val="22"/>
        <w:szCs w:val="22"/>
      </w:rPr>
      <w:t>– Příloha č. 2</w:t>
    </w:r>
  </w:p>
  <w:p w:rsidR="00A53B32" w:rsidRDefault="00A53B32" w:rsidP="00C37195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3C890434" wp14:editId="6F7317AC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601ACB" wp14:editId="5AF0BA95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B32" w:rsidRPr="00DE79B2" w:rsidRDefault="00A53B32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-532.9pt;margin-top:14.5pt;width:419.1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Hf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" filled="f" stroked="f">
              <v:textbox>
                <w:txbxContent>
                  <w:p w:rsidR="00A53B32" w:rsidRPr="00DE79B2" w:rsidRDefault="00A53B32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53B32" w:rsidRDefault="00A53B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5352"/>
    <w:multiLevelType w:val="hybridMultilevel"/>
    <w:tmpl w:val="688400BA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8"/>
  </w:num>
  <w:num w:numId="19">
    <w:abstractNumId w:val="20"/>
  </w:num>
  <w:num w:numId="20">
    <w:abstractNumId w:val="19"/>
  </w:num>
  <w:num w:numId="21">
    <w:abstractNumId w:val="13"/>
  </w:num>
  <w:num w:numId="22">
    <w:abstractNumId w:val="20"/>
  </w:num>
  <w:num w:numId="23">
    <w:abstractNumId w:val="19"/>
  </w:num>
  <w:num w:numId="24">
    <w:abstractNumId w:val="17"/>
  </w:num>
  <w:num w:numId="25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5"/>
    <w:rsid w:val="00003E6C"/>
    <w:rsid w:val="0000474D"/>
    <w:rsid w:val="00006031"/>
    <w:rsid w:val="00010E33"/>
    <w:rsid w:val="00016AEC"/>
    <w:rsid w:val="000251B4"/>
    <w:rsid w:val="00035DD1"/>
    <w:rsid w:val="00037022"/>
    <w:rsid w:val="00040EA4"/>
    <w:rsid w:val="000414D5"/>
    <w:rsid w:val="000457BE"/>
    <w:rsid w:val="000504A5"/>
    <w:rsid w:val="000516BD"/>
    <w:rsid w:val="000562EB"/>
    <w:rsid w:val="000565FC"/>
    <w:rsid w:val="000736B4"/>
    <w:rsid w:val="000756C4"/>
    <w:rsid w:val="0008304F"/>
    <w:rsid w:val="00091CD8"/>
    <w:rsid w:val="00092137"/>
    <w:rsid w:val="000A044F"/>
    <w:rsid w:val="000A6080"/>
    <w:rsid w:val="000A75CB"/>
    <w:rsid w:val="000C331C"/>
    <w:rsid w:val="000E1E4D"/>
    <w:rsid w:val="000E21BF"/>
    <w:rsid w:val="000E2E74"/>
    <w:rsid w:val="000E371B"/>
    <w:rsid w:val="000E3942"/>
    <w:rsid w:val="000F0013"/>
    <w:rsid w:val="00100D6B"/>
    <w:rsid w:val="00104058"/>
    <w:rsid w:val="00111F24"/>
    <w:rsid w:val="001149FB"/>
    <w:rsid w:val="0012244F"/>
    <w:rsid w:val="0013572C"/>
    <w:rsid w:val="001369D1"/>
    <w:rsid w:val="00140CAF"/>
    <w:rsid w:val="00142021"/>
    <w:rsid w:val="00145A55"/>
    <w:rsid w:val="001654C2"/>
    <w:rsid w:val="001717C8"/>
    <w:rsid w:val="00171F3C"/>
    <w:rsid w:val="00173F20"/>
    <w:rsid w:val="00174DA1"/>
    <w:rsid w:val="00174DC5"/>
    <w:rsid w:val="001817EC"/>
    <w:rsid w:val="00181EB6"/>
    <w:rsid w:val="001855D2"/>
    <w:rsid w:val="001A35C1"/>
    <w:rsid w:val="001B028E"/>
    <w:rsid w:val="001B0A62"/>
    <w:rsid w:val="001B2C8B"/>
    <w:rsid w:val="001B4407"/>
    <w:rsid w:val="001B6DBB"/>
    <w:rsid w:val="001C011E"/>
    <w:rsid w:val="001D0C29"/>
    <w:rsid w:val="001D4F9F"/>
    <w:rsid w:val="001E0FD5"/>
    <w:rsid w:val="001E4347"/>
    <w:rsid w:val="001F0AB2"/>
    <w:rsid w:val="001F0B37"/>
    <w:rsid w:val="001F1DE5"/>
    <w:rsid w:val="001F25CD"/>
    <w:rsid w:val="001F5285"/>
    <w:rsid w:val="00213347"/>
    <w:rsid w:val="00215D3F"/>
    <w:rsid w:val="00217A79"/>
    <w:rsid w:val="0022197E"/>
    <w:rsid w:val="002245F3"/>
    <w:rsid w:val="00227126"/>
    <w:rsid w:val="00230DF1"/>
    <w:rsid w:val="002318CD"/>
    <w:rsid w:val="0024279F"/>
    <w:rsid w:val="00242D77"/>
    <w:rsid w:val="00250EF4"/>
    <w:rsid w:val="002604E1"/>
    <w:rsid w:val="00264497"/>
    <w:rsid w:val="00273EAD"/>
    <w:rsid w:val="00275CC7"/>
    <w:rsid w:val="0027767A"/>
    <w:rsid w:val="00282F64"/>
    <w:rsid w:val="0028669D"/>
    <w:rsid w:val="00286A05"/>
    <w:rsid w:val="002950DD"/>
    <w:rsid w:val="002A156C"/>
    <w:rsid w:val="002A17A3"/>
    <w:rsid w:val="002A6DD2"/>
    <w:rsid w:val="002B2183"/>
    <w:rsid w:val="002C6C9C"/>
    <w:rsid w:val="002D1CB2"/>
    <w:rsid w:val="002D3902"/>
    <w:rsid w:val="002D5FE3"/>
    <w:rsid w:val="002D788A"/>
    <w:rsid w:val="002E0F6A"/>
    <w:rsid w:val="002E4BE3"/>
    <w:rsid w:val="002F136F"/>
    <w:rsid w:val="002F6D03"/>
    <w:rsid w:val="002F6D7D"/>
    <w:rsid w:val="00306592"/>
    <w:rsid w:val="0030746B"/>
    <w:rsid w:val="00312170"/>
    <w:rsid w:val="00322B0E"/>
    <w:rsid w:val="00331376"/>
    <w:rsid w:val="0033369F"/>
    <w:rsid w:val="00334C48"/>
    <w:rsid w:val="00355E42"/>
    <w:rsid w:val="00361584"/>
    <w:rsid w:val="00366051"/>
    <w:rsid w:val="00366EC9"/>
    <w:rsid w:val="00367140"/>
    <w:rsid w:val="0037432B"/>
    <w:rsid w:val="00385138"/>
    <w:rsid w:val="00387F45"/>
    <w:rsid w:val="003A0AA5"/>
    <w:rsid w:val="003A2A80"/>
    <w:rsid w:val="003A71EE"/>
    <w:rsid w:val="003B6489"/>
    <w:rsid w:val="003B7227"/>
    <w:rsid w:val="003C28F3"/>
    <w:rsid w:val="003D1039"/>
    <w:rsid w:val="003E2D12"/>
    <w:rsid w:val="003E33C4"/>
    <w:rsid w:val="003E787D"/>
    <w:rsid w:val="003F2775"/>
    <w:rsid w:val="003F698D"/>
    <w:rsid w:val="004005D6"/>
    <w:rsid w:val="004057B8"/>
    <w:rsid w:val="00414869"/>
    <w:rsid w:val="004253C9"/>
    <w:rsid w:val="00430DFD"/>
    <w:rsid w:val="004339D7"/>
    <w:rsid w:val="0043435C"/>
    <w:rsid w:val="00435507"/>
    <w:rsid w:val="0044296E"/>
    <w:rsid w:val="00450E6C"/>
    <w:rsid w:val="00455D55"/>
    <w:rsid w:val="00461817"/>
    <w:rsid w:val="004749DA"/>
    <w:rsid w:val="00475FEC"/>
    <w:rsid w:val="00482133"/>
    <w:rsid w:val="00487053"/>
    <w:rsid w:val="0048726A"/>
    <w:rsid w:val="004932E1"/>
    <w:rsid w:val="00494B0C"/>
    <w:rsid w:val="004968DF"/>
    <w:rsid w:val="004971C5"/>
    <w:rsid w:val="00497CFC"/>
    <w:rsid w:val="004A2E3F"/>
    <w:rsid w:val="004A5BDA"/>
    <w:rsid w:val="004C39CF"/>
    <w:rsid w:val="004D1B2C"/>
    <w:rsid w:val="004D24B4"/>
    <w:rsid w:val="004D6952"/>
    <w:rsid w:val="004D7F79"/>
    <w:rsid w:val="00500E36"/>
    <w:rsid w:val="00505A99"/>
    <w:rsid w:val="00511CF3"/>
    <w:rsid w:val="0052532B"/>
    <w:rsid w:val="005259BE"/>
    <w:rsid w:val="0053498D"/>
    <w:rsid w:val="00537658"/>
    <w:rsid w:val="00544FE7"/>
    <w:rsid w:val="0055127E"/>
    <w:rsid w:val="00554333"/>
    <w:rsid w:val="005564E7"/>
    <w:rsid w:val="00560607"/>
    <w:rsid w:val="00576D10"/>
    <w:rsid w:val="0058113D"/>
    <w:rsid w:val="00595108"/>
    <w:rsid w:val="00595197"/>
    <w:rsid w:val="00597F85"/>
    <w:rsid w:val="005A0DBE"/>
    <w:rsid w:val="005A7C7F"/>
    <w:rsid w:val="005B0A5A"/>
    <w:rsid w:val="005E41CD"/>
    <w:rsid w:val="005E7FA2"/>
    <w:rsid w:val="005F276A"/>
    <w:rsid w:val="005F6974"/>
    <w:rsid w:val="0060709F"/>
    <w:rsid w:val="00612EC9"/>
    <w:rsid w:val="0062073D"/>
    <w:rsid w:val="00620D28"/>
    <w:rsid w:val="00630730"/>
    <w:rsid w:val="006347ED"/>
    <w:rsid w:val="00637C98"/>
    <w:rsid w:val="006453FF"/>
    <w:rsid w:val="00651E3A"/>
    <w:rsid w:val="00660EB4"/>
    <w:rsid w:val="006866FF"/>
    <w:rsid w:val="00693FA4"/>
    <w:rsid w:val="00695D4A"/>
    <w:rsid w:val="00696BC2"/>
    <w:rsid w:val="006A4D5E"/>
    <w:rsid w:val="006B0910"/>
    <w:rsid w:val="006B6A0E"/>
    <w:rsid w:val="006C46F8"/>
    <w:rsid w:val="006C7937"/>
    <w:rsid w:val="006D1287"/>
    <w:rsid w:val="006D5EB8"/>
    <w:rsid w:val="006E14E2"/>
    <w:rsid w:val="006E2010"/>
    <w:rsid w:val="006E4A96"/>
    <w:rsid w:val="007024D4"/>
    <w:rsid w:val="007122D8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57612"/>
    <w:rsid w:val="00763377"/>
    <w:rsid w:val="00771D1C"/>
    <w:rsid w:val="00771D62"/>
    <w:rsid w:val="00772894"/>
    <w:rsid w:val="007758BD"/>
    <w:rsid w:val="00792BBE"/>
    <w:rsid w:val="00794B4E"/>
    <w:rsid w:val="0079755F"/>
    <w:rsid w:val="00797A6E"/>
    <w:rsid w:val="007C12B1"/>
    <w:rsid w:val="007C249E"/>
    <w:rsid w:val="007C7A62"/>
    <w:rsid w:val="007C7D29"/>
    <w:rsid w:val="007E438F"/>
    <w:rsid w:val="007F32A5"/>
    <w:rsid w:val="00800A25"/>
    <w:rsid w:val="00800D03"/>
    <w:rsid w:val="00803258"/>
    <w:rsid w:val="00803C29"/>
    <w:rsid w:val="0081174B"/>
    <w:rsid w:val="00814B88"/>
    <w:rsid w:val="00826451"/>
    <w:rsid w:val="00826C9C"/>
    <w:rsid w:val="00832969"/>
    <w:rsid w:val="00832BE1"/>
    <w:rsid w:val="00835149"/>
    <w:rsid w:val="00835D17"/>
    <w:rsid w:val="00836E16"/>
    <w:rsid w:val="008451C4"/>
    <w:rsid w:val="008457F5"/>
    <w:rsid w:val="008518CF"/>
    <w:rsid w:val="00857677"/>
    <w:rsid w:val="00864B29"/>
    <w:rsid w:val="00864C00"/>
    <w:rsid w:val="00873217"/>
    <w:rsid w:val="0088140D"/>
    <w:rsid w:val="00882EF9"/>
    <w:rsid w:val="0089791D"/>
    <w:rsid w:val="008A32E1"/>
    <w:rsid w:val="008B676A"/>
    <w:rsid w:val="008B7362"/>
    <w:rsid w:val="008C772F"/>
    <w:rsid w:val="008D092E"/>
    <w:rsid w:val="008D3716"/>
    <w:rsid w:val="008D7422"/>
    <w:rsid w:val="008E582D"/>
    <w:rsid w:val="008F21D2"/>
    <w:rsid w:val="00906AE7"/>
    <w:rsid w:val="009139F9"/>
    <w:rsid w:val="00944C45"/>
    <w:rsid w:val="00944E68"/>
    <w:rsid w:val="009578AD"/>
    <w:rsid w:val="0096357D"/>
    <w:rsid w:val="009749F3"/>
    <w:rsid w:val="009807A3"/>
    <w:rsid w:val="009835CA"/>
    <w:rsid w:val="00993B7A"/>
    <w:rsid w:val="00993BBA"/>
    <w:rsid w:val="00993D3B"/>
    <w:rsid w:val="009B2772"/>
    <w:rsid w:val="009B4953"/>
    <w:rsid w:val="009C13C8"/>
    <w:rsid w:val="009C17A2"/>
    <w:rsid w:val="009D09B7"/>
    <w:rsid w:val="009D4EBE"/>
    <w:rsid w:val="009D5821"/>
    <w:rsid w:val="009E58DF"/>
    <w:rsid w:val="009F15F0"/>
    <w:rsid w:val="009F7C9B"/>
    <w:rsid w:val="00A13DB0"/>
    <w:rsid w:val="00A13F91"/>
    <w:rsid w:val="00A17669"/>
    <w:rsid w:val="00A226B4"/>
    <w:rsid w:val="00A44CD4"/>
    <w:rsid w:val="00A466FE"/>
    <w:rsid w:val="00A46C5E"/>
    <w:rsid w:val="00A53B32"/>
    <w:rsid w:val="00A554E2"/>
    <w:rsid w:val="00A616F8"/>
    <w:rsid w:val="00A7478C"/>
    <w:rsid w:val="00A754EF"/>
    <w:rsid w:val="00A9235C"/>
    <w:rsid w:val="00A93802"/>
    <w:rsid w:val="00AA6568"/>
    <w:rsid w:val="00AB2FF3"/>
    <w:rsid w:val="00AB7043"/>
    <w:rsid w:val="00AC3171"/>
    <w:rsid w:val="00AC79FB"/>
    <w:rsid w:val="00AD2C0E"/>
    <w:rsid w:val="00AD4F1E"/>
    <w:rsid w:val="00AE4B82"/>
    <w:rsid w:val="00AE50BF"/>
    <w:rsid w:val="00AE5B9B"/>
    <w:rsid w:val="00B07E10"/>
    <w:rsid w:val="00B11E82"/>
    <w:rsid w:val="00B12080"/>
    <w:rsid w:val="00B12F8C"/>
    <w:rsid w:val="00B263F0"/>
    <w:rsid w:val="00B27054"/>
    <w:rsid w:val="00B435E5"/>
    <w:rsid w:val="00B44372"/>
    <w:rsid w:val="00B44BA5"/>
    <w:rsid w:val="00B500CF"/>
    <w:rsid w:val="00B50157"/>
    <w:rsid w:val="00B66A27"/>
    <w:rsid w:val="00B71CAA"/>
    <w:rsid w:val="00B72AB2"/>
    <w:rsid w:val="00B74C96"/>
    <w:rsid w:val="00B86521"/>
    <w:rsid w:val="00B94B83"/>
    <w:rsid w:val="00B978EF"/>
    <w:rsid w:val="00BA3F17"/>
    <w:rsid w:val="00BB4518"/>
    <w:rsid w:val="00BC0A9E"/>
    <w:rsid w:val="00BC0B9E"/>
    <w:rsid w:val="00BC4584"/>
    <w:rsid w:val="00BC7177"/>
    <w:rsid w:val="00BF2287"/>
    <w:rsid w:val="00BF6887"/>
    <w:rsid w:val="00BF7241"/>
    <w:rsid w:val="00C20AA2"/>
    <w:rsid w:val="00C20B13"/>
    <w:rsid w:val="00C2115E"/>
    <w:rsid w:val="00C27FD5"/>
    <w:rsid w:val="00C3079D"/>
    <w:rsid w:val="00C3715A"/>
    <w:rsid w:val="00C37195"/>
    <w:rsid w:val="00C43831"/>
    <w:rsid w:val="00C47023"/>
    <w:rsid w:val="00C518C3"/>
    <w:rsid w:val="00C6674C"/>
    <w:rsid w:val="00C73974"/>
    <w:rsid w:val="00C81426"/>
    <w:rsid w:val="00C91F5C"/>
    <w:rsid w:val="00C9326E"/>
    <w:rsid w:val="00C93BBF"/>
    <w:rsid w:val="00CA206B"/>
    <w:rsid w:val="00CA67EF"/>
    <w:rsid w:val="00CB183B"/>
    <w:rsid w:val="00CB4123"/>
    <w:rsid w:val="00CC6FD8"/>
    <w:rsid w:val="00CD7E40"/>
    <w:rsid w:val="00CE2373"/>
    <w:rsid w:val="00D00ED9"/>
    <w:rsid w:val="00D03EF9"/>
    <w:rsid w:val="00D04EA0"/>
    <w:rsid w:val="00D06402"/>
    <w:rsid w:val="00D22F00"/>
    <w:rsid w:val="00D30688"/>
    <w:rsid w:val="00D4542F"/>
    <w:rsid w:val="00D52347"/>
    <w:rsid w:val="00D578DB"/>
    <w:rsid w:val="00D65172"/>
    <w:rsid w:val="00D67617"/>
    <w:rsid w:val="00D74CF2"/>
    <w:rsid w:val="00D76ECA"/>
    <w:rsid w:val="00D805D4"/>
    <w:rsid w:val="00D83DC4"/>
    <w:rsid w:val="00D91ADC"/>
    <w:rsid w:val="00D93E96"/>
    <w:rsid w:val="00DA0B5A"/>
    <w:rsid w:val="00DA6CD8"/>
    <w:rsid w:val="00DB76BF"/>
    <w:rsid w:val="00DC2F3F"/>
    <w:rsid w:val="00DE099C"/>
    <w:rsid w:val="00DE2194"/>
    <w:rsid w:val="00DE3BAD"/>
    <w:rsid w:val="00DF30A9"/>
    <w:rsid w:val="00E019F4"/>
    <w:rsid w:val="00E1011C"/>
    <w:rsid w:val="00E16712"/>
    <w:rsid w:val="00E16F2D"/>
    <w:rsid w:val="00E176FC"/>
    <w:rsid w:val="00E209B0"/>
    <w:rsid w:val="00E21E41"/>
    <w:rsid w:val="00E24E36"/>
    <w:rsid w:val="00E265AC"/>
    <w:rsid w:val="00E27907"/>
    <w:rsid w:val="00E30808"/>
    <w:rsid w:val="00E343CE"/>
    <w:rsid w:val="00E41AF5"/>
    <w:rsid w:val="00E50986"/>
    <w:rsid w:val="00E575E4"/>
    <w:rsid w:val="00E60553"/>
    <w:rsid w:val="00E6372D"/>
    <w:rsid w:val="00E70D89"/>
    <w:rsid w:val="00E74C93"/>
    <w:rsid w:val="00E800F1"/>
    <w:rsid w:val="00E80491"/>
    <w:rsid w:val="00E91867"/>
    <w:rsid w:val="00EA0914"/>
    <w:rsid w:val="00EA7BE8"/>
    <w:rsid w:val="00EB05B5"/>
    <w:rsid w:val="00EB1B5A"/>
    <w:rsid w:val="00EB69B6"/>
    <w:rsid w:val="00EC6C98"/>
    <w:rsid w:val="00ED42A9"/>
    <w:rsid w:val="00EE17A4"/>
    <w:rsid w:val="00EE2538"/>
    <w:rsid w:val="00EE3DA2"/>
    <w:rsid w:val="00F01279"/>
    <w:rsid w:val="00F3024C"/>
    <w:rsid w:val="00F32F38"/>
    <w:rsid w:val="00F340A9"/>
    <w:rsid w:val="00F34C90"/>
    <w:rsid w:val="00F401F5"/>
    <w:rsid w:val="00F84971"/>
    <w:rsid w:val="00F92E81"/>
    <w:rsid w:val="00F95373"/>
    <w:rsid w:val="00F96CA5"/>
    <w:rsid w:val="00FA06A7"/>
    <w:rsid w:val="00FA1C0F"/>
    <w:rsid w:val="00FA3F97"/>
    <w:rsid w:val="00FA5294"/>
    <w:rsid w:val="00FB19D6"/>
    <w:rsid w:val="00FB2DF0"/>
    <w:rsid w:val="00FB42B1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skaposta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9088E-B3A1-4801-BB5C-9A04F5AE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6</Pages>
  <Words>962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Marečková J.</cp:lastModifiedBy>
  <cp:revision>2</cp:revision>
  <cp:lastPrinted>2015-11-30T13:19:00Z</cp:lastPrinted>
  <dcterms:created xsi:type="dcterms:W3CDTF">2016-11-14T08:27:00Z</dcterms:created>
  <dcterms:modified xsi:type="dcterms:W3CDTF">2016-11-14T08:27:00Z</dcterms:modified>
</cp:coreProperties>
</file>