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6E06D" w14:textId="77777777" w:rsidR="0058513A" w:rsidRDefault="0058513A" w:rsidP="0058513A">
      <w:pPr>
        <w:jc w:val="center"/>
        <w:rPr>
          <w:b/>
          <w:sz w:val="36"/>
          <w:szCs w:val="36"/>
          <w:u w:val="single"/>
        </w:rPr>
      </w:pPr>
    </w:p>
    <w:p w14:paraId="71DC8851" w14:textId="0CCA86DF" w:rsidR="0058513A" w:rsidRPr="00A10A0D" w:rsidRDefault="00060019" w:rsidP="0058513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Objednávka</w:t>
      </w:r>
      <w:r w:rsidR="0058513A">
        <w:rPr>
          <w:b/>
          <w:sz w:val="36"/>
          <w:szCs w:val="36"/>
          <w:u w:val="single"/>
        </w:rPr>
        <w:t xml:space="preserve"> na výměnu trampolíny</w:t>
      </w:r>
    </w:p>
    <w:p w14:paraId="346679A5" w14:textId="77777777" w:rsidR="0058513A" w:rsidRDefault="0058513A" w:rsidP="0058513A">
      <w:pPr>
        <w:rPr>
          <w:sz w:val="28"/>
          <w:szCs w:val="28"/>
        </w:rPr>
      </w:pPr>
    </w:p>
    <w:p w14:paraId="5A559046" w14:textId="77777777" w:rsidR="0058513A" w:rsidRDefault="0058513A" w:rsidP="0058513A">
      <w:pPr>
        <w:ind w:left="1410" w:hanging="1410"/>
        <w:rPr>
          <w:b/>
          <w:i/>
        </w:rPr>
      </w:pPr>
      <w:r w:rsidRPr="00E74422">
        <w:rPr>
          <w:b/>
          <w:i/>
          <w:sz w:val="28"/>
          <w:szCs w:val="28"/>
          <w:u w:val="single"/>
        </w:rPr>
        <w:t>Zákazník:</w:t>
      </w:r>
      <w:r w:rsidRPr="00705B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i/>
        </w:rPr>
        <w:t>Speciální ZŠ, MŠ a praktická škola Moravská Třebová</w:t>
      </w:r>
    </w:p>
    <w:p w14:paraId="1F8CA566" w14:textId="77777777" w:rsidR="0058513A" w:rsidRDefault="0058513A" w:rsidP="0058513A">
      <w:pPr>
        <w:ind w:left="1410" w:hanging="1410"/>
        <w:rPr>
          <w:b/>
          <w:i/>
        </w:rPr>
      </w:pPr>
      <w:r>
        <w:rPr>
          <w:b/>
          <w:i/>
        </w:rPr>
        <w:tab/>
        <w:t>9. května 531/4</w:t>
      </w:r>
    </w:p>
    <w:p w14:paraId="71B1F6F8" w14:textId="77777777" w:rsidR="0058513A" w:rsidRDefault="0058513A" w:rsidP="0058513A">
      <w:pPr>
        <w:ind w:left="1410" w:hanging="1410"/>
        <w:rPr>
          <w:b/>
          <w:i/>
          <w:color w:val="202020"/>
          <w:shd w:val="clear" w:color="auto" w:fill="F2FFE1"/>
        </w:rPr>
      </w:pPr>
      <w:r>
        <w:rPr>
          <w:b/>
          <w:i/>
        </w:rPr>
        <w:tab/>
        <w:t>571 01 Moravská Třebová</w:t>
      </w:r>
    </w:p>
    <w:p w14:paraId="535C7BC8" w14:textId="77777777" w:rsidR="0058513A" w:rsidRDefault="0058513A" w:rsidP="0058513A">
      <w:pPr>
        <w:ind w:left="1410"/>
        <w:rPr>
          <w:sz w:val="28"/>
          <w:szCs w:val="28"/>
        </w:rPr>
      </w:pPr>
    </w:p>
    <w:p w14:paraId="1E0592E2" w14:textId="1D038810" w:rsidR="0058513A" w:rsidRPr="00E74422" w:rsidRDefault="0058513A" w:rsidP="0058513A">
      <w:pPr>
        <w:rPr>
          <w:b/>
          <w:i/>
          <w:sz w:val="28"/>
          <w:szCs w:val="28"/>
          <w:u w:val="single"/>
        </w:rPr>
      </w:pPr>
      <w:r w:rsidRPr="00E74422">
        <w:rPr>
          <w:b/>
          <w:i/>
          <w:sz w:val="28"/>
          <w:szCs w:val="28"/>
          <w:u w:val="single"/>
        </w:rPr>
        <w:t xml:space="preserve">Předmět </w:t>
      </w:r>
      <w:r w:rsidR="00060019">
        <w:rPr>
          <w:b/>
          <w:i/>
          <w:sz w:val="28"/>
          <w:szCs w:val="28"/>
          <w:u w:val="single"/>
        </w:rPr>
        <w:t>objednávky</w:t>
      </w:r>
      <w:r w:rsidRPr="00E74422">
        <w:rPr>
          <w:b/>
          <w:i/>
          <w:sz w:val="28"/>
          <w:szCs w:val="28"/>
          <w:u w:val="single"/>
        </w:rPr>
        <w:t>:</w:t>
      </w:r>
    </w:p>
    <w:p w14:paraId="56E098CE" w14:textId="77777777" w:rsidR="0058513A" w:rsidRDefault="0058513A" w:rsidP="0058513A">
      <w:pPr>
        <w:rPr>
          <w:b/>
          <w:sz w:val="28"/>
          <w:szCs w:val="28"/>
          <w:u w:val="single"/>
        </w:rPr>
      </w:pPr>
    </w:p>
    <w:p w14:paraId="0152F33A" w14:textId="768CB8A0" w:rsidR="0058513A" w:rsidRDefault="0058513A" w:rsidP="0058513A">
      <w:pPr>
        <w:ind w:left="-284" w:right="-284" w:firstLine="708"/>
        <w:jc w:val="both"/>
      </w:pPr>
      <w:r>
        <w:t xml:space="preserve">Předmětem </w:t>
      </w:r>
      <w:r w:rsidR="00060019">
        <w:t>objednáv</w:t>
      </w:r>
      <w:r>
        <w:t>ky je výměna vzduchové trampolíny specifikované níže vč. montáže, demontáže staré a zemních prací nutných pro realizaci (předpoklad přístupnosti zemní mechanizace-bagru k místu vlastní montáže), vše do areálu SPEC školy v Moravské Třebové. Termín realizace je do 5-6 týdnů</w:t>
      </w:r>
      <w:r w:rsidRPr="00E16972">
        <w:t xml:space="preserve"> </w:t>
      </w:r>
      <w:r>
        <w:t>od závazného objednání. Cenová nabídka je platná 14 dní.</w:t>
      </w:r>
    </w:p>
    <w:p w14:paraId="6649AA1F" w14:textId="77777777" w:rsidR="0058513A" w:rsidRDefault="0058513A" w:rsidP="0058513A"/>
    <w:p w14:paraId="33104DFE" w14:textId="77777777" w:rsidR="0058513A" w:rsidRPr="00E74422" w:rsidRDefault="0058513A" w:rsidP="0058513A">
      <w:pPr>
        <w:rPr>
          <w:b/>
          <w:i/>
          <w:sz w:val="28"/>
          <w:szCs w:val="28"/>
          <w:u w:val="single"/>
        </w:rPr>
      </w:pPr>
      <w:r w:rsidRPr="00E74422">
        <w:rPr>
          <w:b/>
          <w:i/>
          <w:sz w:val="28"/>
          <w:szCs w:val="28"/>
          <w:u w:val="single"/>
        </w:rPr>
        <w:t>Cena:</w:t>
      </w:r>
    </w:p>
    <w:p w14:paraId="138CC957" w14:textId="77777777" w:rsidR="0058513A" w:rsidRDefault="0058513A" w:rsidP="0058513A">
      <w:pPr>
        <w:rPr>
          <w:b/>
          <w:sz w:val="28"/>
          <w:szCs w:val="28"/>
          <w:u w:val="single"/>
        </w:rPr>
      </w:pPr>
    </w:p>
    <w:tbl>
      <w:tblPr>
        <w:tblW w:w="9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2"/>
        <w:gridCol w:w="1360"/>
        <w:gridCol w:w="1241"/>
        <w:gridCol w:w="1276"/>
        <w:gridCol w:w="1418"/>
      </w:tblGrid>
      <w:tr w:rsidR="0058513A" w14:paraId="434B90F2" w14:textId="77777777" w:rsidTr="00BB4CC6">
        <w:trPr>
          <w:trHeight w:val="765"/>
          <w:jc w:val="center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CDB3" w14:textId="77777777" w:rsidR="0058513A" w:rsidRDefault="0058513A" w:rsidP="00BB4C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prvku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FD42" w14:textId="77777777" w:rsidR="0058513A" w:rsidRDefault="0058513A" w:rsidP="00BB4C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základní cena za ks/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/m2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8D6A" w14:textId="77777777" w:rsidR="0058513A" w:rsidRDefault="0058513A" w:rsidP="00BB4C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množství ks/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/m2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FD71" w14:textId="77777777" w:rsidR="0058513A" w:rsidRDefault="0058513A" w:rsidP="00BB4C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sleva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9B09" w14:textId="77777777" w:rsidR="0058513A" w:rsidRDefault="0058513A" w:rsidP="00BB4C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</w:t>
            </w:r>
          </w:p>
        </w:tc>
      </w:tr>
      <w:tr w:rsidR="0058513A" w14:paraId="32821B90" w14:textId="77777777" w:rsidTr="00BB4CC6">
        <w:trPr>
          <w:trHeight w:val="825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643D" w14:textId="77777777" w:rsidR="0058513A" w:rsidRDefault="0058513A" w:rsidP="00BB4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Vzduchová trampolína komplet vč. příslušenství, o velikosti 6,25 x 7 m, barevné provedení zeleno-žluto-červené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4735" w14:textId="77777777" w:rsidR="0058513A" w:rsidRDefault="0058513A" w:rsidP="00BB4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84 500 Kč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AE4C" w14:textId="77777777" w:rsidR="0058513A" w:rsidRDefault="0058513A" w:rsidP="00BB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5E9F" w14:textId="77777777" w:rsidR="0058513A" w:rsidRDefault="0058513A" w:rsidP="00BB4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FB867" w14:textId="77777777" w:rsidR="0058513A" w:rsidRDefault="0058513A" w:rsidP="00BB4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84 500 Kč</w:t>
            </w:r>
          </w:p>
        </w:tc>
      </w:tr>
      <w:tr w:rsidR="0058513A" w14:paraId="2AAEDBF4" w14:textId="77777777" w:rsidTr="00BB4CC6">
        <w:trPr>
          <w:trHeight w:val="435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3C7A" w14:textId="77777777" w:rsidR="0058513A" w:rsidRDefault="0058513A" w:rsidP="00BB4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Montáž vč. demontáže staré trampolíny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F400" w14:textId="77777777" w:rsidR="0058513A" w:rsidRDefault="0058513A" w:rsidP="00BB4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22 500 Kč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A27C" w14:textId="77777777" w:rsidR="0058513A" w:rsidRDefault="0058513A" w:rsidP="00BB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138A" w14:textId="77777777" w:rsidR="0058513A" w:rsidRDefault="0058513A" w:rsidP="00BB4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5A38" w14:textId="77777777" w:rsidR="0058513A" w:rsidRDefault="0058513A" w:rsidP="00BB4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22 500 Kč</w:t>
            </w:r>
          </w:p>
        </w:tc>
      </w:tr>
      <w:tr w:rsidR="0058513A" w14:paraId="66970321" w14:textId="77777777" w:rsidTr="00BB4CC6">
        <w:trPr>
          <w:trHeight w:val="402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EFAB" w14:textId="77777777" w:rsidR="0058513A" w:rsidRDefault="0058513A" w:rsidP="00BB4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264C" w14:textId="77777777" w:rsidR="0058513A" w:rsidRDefault="0058513A" w:rsidP="00BB4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4 862 Kč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0DC6" w14:textId="77777777" w:rsidR="0058513A" w:rsidRDefault="0058513A" w:rsidP="00BB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2870" w14:textId="77777777" w:rsidR="0058513A" w:rsidRDefault="0058513A" w:rsidP="00BB4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4 862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A43C7" w14:textId="77777777" w:rsidR="0058513A" w:rsidRDefault="0058513A" w:rsidP="00BB4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</w:tr>
      <w:tr w:rsidR="0058513A" w14:paraId="1BCAD670" w14:textId="77777777" w:rsidTr="00BB4CC6">
        <w:trPr>
          <w:trHeight w:val="90"/>
          <w:jc w:val="center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0106" w14:textId="77777777" w:rsidR="0058513A" w:rsidRDefault="0058513A" w:rsidP="00BB4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1C91" w14:textId="77777777" w:rsidR="0058513A" w:rsidRDefault="0058513A" w:rsidP="00BB4CC6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DB43" w14:textId="77777777" w:rsidR="0058513A" w:rsidRDefault="0058513A" w:rsidP="00BB4C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8B75" w14:textId="77777777" w:rsidR="0058513A" w:rsidRDefault="0058513A" w:rsidP="00BB4C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D38F" w14:textId="77777777" w:rsidR="0058513A" w:rsidRDefault="0058513A" w:rsidP="00BB4CC6">
            <w:pPr>
              <w:rPr>
                <w:sz w:val="20"/>
                <w:szCs w:val="20"/>
              </w:rPr>
            </w:pPr>
          </w:p>
        </w:tc>
      </w:tr>
      <w:tr w:rsidR="0058513A" w14:paraId="5A5A2AF8" w14:textId="77777777" w:rsidTr="00BB4CC6">
        <w:trPr>
          <w:trHeight w:val="522"/>
          <w:jc w:val="center"/>
        </w:trPr>
        <w:tc>
          <w:tcPr>
            <w:tcW w:w="4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15716" w14:textId="77777777" w:rsidR="0058513A" w:rsidRDefault="0058513A" w:rsidP="00BB4CC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Cena montáže nezohledňuje ztížené výkopové práce, tzn. skalnatý,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navážkový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terén nebo spodní vodu ve hloubce výkopu, apod. neočekávané okolnosti a s tím související případné opatření pro extra kotvení vzduchové trampolíny z důvodu nevhodného terénu nebo návoz vhodného zásypového materiálu. Dále v ceně není zahrnuta vlastní přípojka elektro k ventilátoru trampolíny.</w:t>
            </w:r>
          </w:p>
        </w:tc>
        <w:tc>
          <w:tcPr>
            <w:tcW w:w="38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C6C884" w14:textId="77777777" w:rsidR="0058513A" w:rsidRDefault="0058513A" w:rsidP="00BB4C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071FC3" w14:textId="77777777" w:rsidR="0058513A" w:rsidRDefault="0058513A" w:rsidP="00BB4C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107 000 Kč</w:t>
            </w:r>
          </w:p>
        </w:tc>
      </w:tr>
      <w:tr w:rsidR="0058513A" w14:paraId="572DBB6D" w14:textId="77777777" w:rsidTr="00BB4CC6">
        <w:trPr>
          <w:trHeight w:val="522"/>
          <w:jc w:val="center"/>
        </w:trPr>
        <w:tc>
          <w:tcPr>
            <w:tcW w:w="45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4F99" w14:textId="77777777" w:rsidR="0058513A" w:rsidRDefault="0058513A" w:rsidP="00BB4CC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82D0" w14:textId="77777777" w:rsidR="0058513A" w:rsidRDefault="0058513A" w:rsidP="00BB4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446D" w14:textId="77777777" w:rsidR="0058513A" w:rsidRDefault="0058513A" w:rsidP="00BB4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22 470 Kč</w:t>
            </w:r>
          </w:p>
        </w:tc>
      </w:tr>
      <w:tr w:rsidR="0058513A" w14:paraId="15CBCE18" w14:textId="77777777" w:rsidTr="00BB4CC6">
        <w:trPr>
          <w:trHeight w:val="522"/>
          <w:jc w:val="center"/>
        </w:trPr>
        <w:tc>
          <w:tcPr>
            <w:tcW w:w="45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C166C" w14:textId="77777777" w:rsidR="0058513A" w:rsidRDefault="0058513A" w:rsidP="00BB4CC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4EE34" w14:textId="77777777" w:rsidR="0058513A" w:rsidRDefault="0058513A" w:rsidP="00BB4C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s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2E083" w14:textId="77777777" w:rsidR="0058513A" w:rsidRDefault="0058513A" w:rsidP="00BB4C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129 470 Kč</w:t>
            </w:r>
          </w:p>
        </w:tc>
      </w:tr>
    </w:tbl>
    <w:p w14:paraId="46AE33A7" w14:textId="77777777" w:rsidR="0058513A" w:rsidRDefault="0058513A" w:rsidP="0058513A">
      <w:pPr>
        <w:rPr>
          <w:b/>
          <w:sz w:val="28"/>
          <w:szCs w:val="28"/>
          <w:u w:val="single"/>
        </w:rPr>
      </w:pPr>
    </w:p>
    <w:p w14:paraId="3F30B0A8" w14:textId="3C869B0D" w:rsidR="00866D55" w:rsidRDefault="0058513A" w:rsidP="0058513A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14:paraId="12F718F1" w14:textId="2C849983" w:rsidR="00866D55" w:rsidRDefault="00866D55" w:rsidP="00866D55"/>
    <w:p w14:paraId="760206C3" w14:textId="5B89EE5A" w:rsidR="005B3981" w:rsidRDefault="00866D55" w:rsidP="00866D55">
      <w:r>
        <w:t>S pozdravem</w:t>
      </w:r>
    </w:p>
    <w:p w14:paraId="2BBFDF5F" w14:textId="77777777" w:rsidR="00866D55" w:rsidRDefault="00866D55" w:rsidP="00866D55"/>
    <w:p w14:paraId="46CA4E51" w14:textId="22223953" w:rsidR="00866D55" w:rsidRDefault="00866D55" w:rsidP="00866D55">
      <w:r>
        <w:t xml:space="preserve"> V Moravské Třebové dne </w:t>
      </w:r>
      <w:proofErr w:type="gramStart"/>
      <w:r>
        <w:t>18.6.2018</w:t>
      </w:r>
      <w:proofErr w:type="gramEnd"/>
    </w:p>
    <w:p w14:paraId="5589CA49" w14:textId="47A2DC31" w:rsidR="00866D55" w:rsidRDefault="00866D55" w:rsidP="00866D55">
      <w:r>
        <w:t xml:space="preserve">  </w:t>
      </w:r>
    </w:p>
    <w:p w14:paraId="15FDE0B9" w14:textId="77777777" w:rsidR="00866D55" w:rsidRDefault="00866D55" w:rsidP="00866D55"/>
    <w:p w14:paraId="4DE62C7A" w14:textId="2373CD23" w:rsidR="00866D55" w:rsidRDefault="00866D55" w:rsidP="00866D5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14:paraId="2ADE0BB4" w14:textId="7EDA4D4D" w:rsidR="00866D55" w:rsidRPr="00866D55" w:rsidRDefault="00866D55" w:rsidP="00866D5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>
        <w:t>Ředitelka školy</w:t>
      </w:r>
    </w:p>
    <w:sectPr w:rsidR="00866D55" w:rsidRPr="00866D55" w:rsidSect="00BB2F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3A5D5" w14:textId="77777777" w:rsidR="00A129B8" w:rsidRDefault="00A129B8" w:rsidP="00E85CAE">
      <w:r>
        <w:separator/>
      </w:r>
    </w:p>
  </w:endnote>
  <w:endnote w:type="continuationSeparator" w:id="0">
    <w:p w14:paraId="304A6F1B" w14:textId="77777777" w:rsidR="00A129B8" w:rsidRDefault="00A129B8" w:rsidP="00E8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BFCB6" w14:textId="77777777" w:rsidR="0088298E" w:rsidRDefault="00332A3C" w:rsidP="00325780">
    <w:pPr>
      <w:pStyle w:val="BasicParagraph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FDD720" wp14:editId="4532A63D">
              <wp:simplePos x="0" y="0"/>
              <wp:positionH relativeFrom="column">
                <wp:posOffset>28575</wp:posOffset>
              </wp:positionH>
              <wp:positionV relativeFrom="paragraph">
                <wp:posOffset>125730</wp:posOffset>
              </wp:positionV>
              <wp:extent cx="5740400" cy="0"/>
              <wp:effectExtent l="9525" t="11430" r="12700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0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8A63E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9.9pt;width:45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BU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cjTPAX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"/>
          </w:pict>
        </mc:Fallback>
      </mc:AlternateContent>
    </w:r>
  </w:p>
  <w:p w14:paraId="056AA6B7" w14:textId="77777777" w:rsidR="0009490A" w:rsidRPr="00E22BE6" w:rsidRDefault="0009490A" w:rsidP="00325780">
    <w:pPr>
      <w:pStyle w:val="BasicParagraph"/>
      <w:suppressAutoHyphens/>
      <w:rPr>
        <w:rFonts w:ascii="Calibri" w:hAnsi="Calibri" w:cs="Calibri"/>
        <w:b/>
        <w:sz w:val="18"/>
        <w:szCs w:val="22"/>
      </w:rPr>
    </w:pPr>
    <w:r w:rsidRPr="00E22BE6">
      <w:rPr>
        <w:rFonts w:ascii="Calibri" w:hAnsi="Calibri" w:cs="Calibri"/>
        <w:b/>
        <w:sz w:val="18"/>
        <w:szCs w:val="22"/>
      </w:rPr>
      <w:t>Skákejte CZ s.r.o.</w:t>
    </w:r>
  </w:p>
  <w:p w14:paraId="678A70BA" w14:textId="77777777" w:rsidR="00A4560B" w:rsidRPr="00E22BE6" w:rsidRDefault="00332A3C" w:rsidP="00E22BE6">
    <w:pPr>
      <w:pStyle w:val="BasicParagraph"/>
      <w:suppressAutoHyphens/>
      <w:rPr>
        <w:rFonts w:ascii="Calibri" w:hAnsi="Calibri" w:cs="Calibri"/>
        <w:color w:val="auto"/>
        <w:sz w:val="16"/>
        <w:szCs w:val="22"/>
      </w:rPr>
    </w:pPr>
    <w:r w:rsidRPr="00E22BE6">
      <w:rPr>
        <w:rFonts w:ascii="Calibri" w:hAnsi="Calibri" w:cs="Calibri"/>
        <w:b/>
        <w:noProof/>
        <w:color w:val="auto"/>
        <w:sz w:val="16"/>
        <w:szCs w:val="22"/>
        <w:lang w:val="cs-CZ" w:eastAsia="cs-CZ"/>
      </w:rPr>
      <w:drawing>
        <wp:anchor distT="0" distB="0" distL="114300" distR="114300" simplePos="0" relativeHeight="251658240" behindDoc="1" locked="0" layoutInCell="1" allowOverlap="1" wp14:anchorId="4320542B" wp14:editId="4A49BF93">
          <wp:simplePos x="0" y="0"/>
          <wp:positionH relativeFrom="column">
            <wp:posOffset>4718685</wp:posOffset>
          </wp:positionH>
          <wp:positionV relativeFrom="paragraph">
            <wp:posOffset>197485</wp:posOffset>
          </wp:positionV>
          <wp:extent cx="2756535" cy="2023745"/>
          <wp:effectExtent l="0" t="0" r="0" b="0"/>
          <wp:wrapNone/>
          <wp:docPr id="3" name="obrázek 3" descr="duha_dopi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ha_dopis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535" cy="202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9490A" w:rsidRPr="00E22BE6">
      <w:rPr>
        <w:rFonts w:ascii="Calibri" w:hAnsi="Calibri" w:cs="Calibri"/>
        <w:sz w:val="16"/>
        <w:szCs w:val="22"/>
      </w:rPr>
      <w:t>Americká</w:t>
    </w:r>
    <w:proofErr w:type="spellEnd"/>
    <w:r w:rsidR="0009490A" w:rsidRPr="00E22BE6">
      <w:rPr>
        <w:rFonts w:ascii="Calibri" w:hAnsi="Calibri" w:cs="Calibri"/>
        <w:sz w:val="16"/>
        <w:szCs w:val="22"/>
      </w:rPr>
      <w:t xml:space="preserve"> 588/57, 460 07 Liberec III. </w:t>
    </w:r>
    <w:r w:rsidR="00E22BE6">
      <w:rPr>
        <w:rFonts w:ascii="Calibri" w:hAnsi="Calibri" w:cs="Calibri"/>
        <w:sz w:val="16"/>
        <w:szCs w:val="22"/>
      </w:rPr>
      <w:t>–</w:t>
    </w:r>
    <w:r w:rsidR="0009490A" w:rsidRPr="00E22BE6">
      <w:rPr>
        <w:rFonts w:ascii="Calibri" w:hAnsi="Calibri" w:cs="Calibri"/>
        <w:sz w:val="16"/>
        <w:szCs w:val="22"/>
      </w:rPr>
      <w:t xml:space="preserve"> </w:t>
    </w:r>
    <w:proofErr w:type="spellStart"/>
    <w:r w:rsidR="0009490A" w:rsidRPr="00E22BE6">
      <w:rPr>
        <w:rFonts w:ascii="Calibri" w:hAnsi="Calibri" w:cs="Calibri"/>
        <w:sz w:val="16"/>
        <w:szCs w:val="22"/>
      </w:rPr>
      <w:t>Jeřáb</w:t>
    </w:r>
    <w:proofErr w:type="spellEnd"/>
    <w:r w:rsidR="00E22BE6">
      <w:rPr>
        <w:rFonts w:ascii="Calibri" w:hAnsi="Calibri" w:cs="Calibri"/>
        <w:sz w:val="16"/>
        <w:szCs w:val="22"/>
      </w:rPr>
      <w:t xml:space="preserve"> </w:t>
    </w:r>
    <w:r w:rsidR="00E22BE6" w:rsidRPr="00E22BE6">
      <w:rPr>
        <w:rFonts w:ascii="Calibri" w:hAnsi="Calibri" w:cs="Calibri"/>
        <w:color w:val="auto"/>
        <w:sz w:val="16"/>
        <w:szCs w:val="22"/>
      </w:rPr>
      <w:t>●</w:t>
    </w:r>
    <w:r w:rsidR="00E22BE6">
      <w:rPr>
        <w:rFonts w:ascii="Calibri" w:hAnsi="Calibri" w:cs="Calibri"/>
        <w:color w:val="auto"/>
        <w:sz w:val="16"/>
        <w:szCs w:val="22"/>
      </w:rPr>
      <w:t xml:space="preserve"> </w:t>
    </w:r>
    <w:r w:rsidR="00AB5897" w:rsidRPr="00E22BE6">
      <w:rPr>
        <w:rFonts w:ascii="Calibri" w:hAnsi="Calibri" w:cs="Calibri"/>
        <w:color w:val="auto"/>
        <w:sz w:val="16"/>
        <w:szCs w:val="22"/>
      </w:rPr>
      <w:t xml:space="preserve">IČ: </w:t>
    </w:r>
    <w:r w:rsidR="003F555C" w:rsidRPr="00E22BE6">
      <w:rPr>
        <w:rFonts w:ascii="Calibri" w:hAnsi="Calibri" w:cs="Calibri"/>
        <w:color w:val="auto"/>
        <w:sz w:val="16"/>
        <w:szCs w:val="22"/>
      </w:rPr>
      <w:t>227 98 790</w:t>
    </w:r>
    <w:r w:rsidR="00AB5897" w:rsidRPr="00E22BE6">
      <w:rPr>
        <w:rFonts w:ascii="Calibri" w:hAnsi="Calibri" w:cs="Calibri"/>
        <w:color w:val="auto"/>
        <w:sz w:val="16"/>
        <w:szCs w:val="22"/>
      </w:rPr>
      <w:t xml:space="preserve"> ● DIČ: </w:t>
    </w:r>
    <w:r w:rsidR="003F555C" w:rsidRPr="00E22BE6">
      <w:rPr>
        <w:rFonts w:ascii="Calibri" w:hAnsi="Calibri" w:cs="Calibri"/>
        <w:color w:val="auto"/>
        <w:sz w:val="16"/>
        <w:szCs w:val="22"/>
      </w:rPr>
      <w:t>CZ 227 98 790</w:t>
    </w:r>
  </w:p>
  <w:p w14:paraId="45137CE4" w14:textId="77777777" w:rsidR="003F555C" w:rsidRPr="00E22BE6" w:rsidRDefault="003F555C" w:rsidP="00325780">
    <w:pPr>
      <w:pStyle w:val="BasicParagraph"/>
      <w:suppressAutoHyphens/>
      <w:rPr>
        <w:rFonts w:ascii="Calibri" w:hAnsi="Calibri" w:cs="Calibri"/>
        <w:color w:val="auto"/>
        <w:sz w:val="16"/>
        <w:szCs w:val="22"/>
      </w:rPr>
    </w:pPr>
    <w:proofErr w:type="spellStart"/>
    <w:r w:rsidRPr="00E22BE6">
      <w:rPr>
        <w:rFonts w:ascii="Calibri" w:hAnsi="Calibri" w:cs="Calibri"/>
        <w:color w:val="auto"/>
        <w:sz w:val="16"/>
        <w:szCs w:val="22"/>
      </w:rPr>
      <w:t>společnost</w:t>
    </w:r>
    <w:proofErr w:type="spellEnd"/>
    <w:r w:rsidRPr="00E22BE6">
      <w:rPr>
        <w:rFonts w:ascii="Calibri" w:hAnsi="Calibri" w:cs="Calibri"/>
        <w:color w:val="auto"/>
        <w:sz w:val="16"/>
        <w:szCs w:val="22"/>
      </w:rPr>
      <w:t xml:space="preserve"> </w:t>
    </w:r>
    <w:proofErr w:type="spellStart"/>
    <w:r w:rsidRPr="00E22BE6">
      <w:rPr>
        <w:rFonts w:ascii="Calibri" w:hAnsi="Calibri" w:cs="Calibri"/>
        <w:color w:val="auto"/>
        <w:sz w:val="16"/>
        <w:szCs w:val="22"/>
      </w:rPr>
      <w:t>vedená</w:t>
    </w:r>
    <w:proofErr w:type="spellEnd"/>
    <w:r w:rsidRPr="00E22BE6">
      <w:rPr>
        <w:rFonts w:ascii="Calibri" w:hAnsi="Calibri" w:cs="Calibri"/>
        <w:color w:val="auto"/>
        <w:sz w:val="16"/>
        <w:szCs w:val="22"/>
      </w:rPr>
      <w:t xml:space="preserve"> u </w:t>
    </w:r>
    <w:proofErr w:type="spellStart"/>
    <w:r w:rsidRPr="00E22BE6">
      <w:rPr>
        <w:rFonts w:ascii="Calibri" w:hAnsi="Calibri" w:cs="Calibri"/>
        <w:color w:val="auto"/>
        <w:sz w:val="16"/>
        <w:szCs w:val="22"/>
      </w:rPr>
      <w:t>Krajského</w:t>
    </w:r>
    <w:proofErr w:type="spellEnd"/>
    <w:r w:rsidRPr="00E22BE6">
      <w:rPr>
        <w:rFonts w:ascii="Calibri" w:hAnsi="Calibri" w:cs="Calibri"/>
        <w:color w:val="auto"/>
        <w:sz w:val="16"/>
        <w:szCs w:val="22"/>
      </w:rPr>
      <w:t xml:space="preserve"> </w:t>
    </w:r>
    <w:proofErr w:type="spellStart"/>
    <w:r w:rsidRPr="00E22BE6">
      <w:rPr>
        <w:rFonts w:ascii="Calibri" w:hAnsi="Calibri" w:cs="Calibri"/>
        <w:color w:val="auto"/>
        <w:sz w:val="16"/>
        <w:szCs w:val="22"/>
      </w:rPr>
      <w:t>soudu</w:t>
    </w:r>
    <w:proofErr w:type="spellEnd"/>
    <w:r w:rsidRPr="00E22BE6">
      <w:rPr>
        <w:rFonts w:ascii="Calibri" w:hAnsi="Calibri" w:cs="Calibri"/>
        <w:color w:val="auto"/>
        <w:sz w:val="16"/>
        <w:szCs w:val="22"/>
      </w:rPr>
      <w:t xml:space="preserve"> v </w:t>
    </w:r>
    <w:proofErr w:type="spellStart"/>
    <w:r w:rsidRPr="00E22BE6">
      <w:rPr>
        <w:rFonts w:ascii="Calibri" w:hAnsi="Calibri" w:cs="Calibri"/>
        <w:color w:val="auto"/>
        <w:sz w:val="16"/>
        <w:szCs w:val="22"/>
      </w:rPr>
      <w:t>Ústí</w:t>
    </w:r>
    <w:proofErr w:type="spellEnd"/>
    <w:r w:rsidRPr="00E22BE6">
      <w:rPr>
        <w:rFonts w:ascii="Calibri" w:hAnsi="Calibri" w:cs="Calibri"/>
        <w:color w:val="auto"/>
        <w:sz w:val="16"/>
        <w:szCs w:val="22"/>
      </w:rPr>
      <w:t xml:space="preserve"> </w:t>
    </w:r>
    <w:proofErr w:type="spellStart"/>
    <w:r w:rsidRPr="00E22BE6">
      <w:rPr>
        <w:rFonts w:ascii="Calibri" w:hAnsi="Calibri" w:cs="Calibri"/>
        <w:color w:val="auto"/>
        <w:sz w:val="16"/>
        <w:szCs w:val="22"/>
      </w:rPr>
      <w:t>nad</w:t>
    </w:r>
    <w:proofErr w:type="spellEnd"/>
    <w:r w:rsidRPr="00E22BE6">
      <w:rPr>
        <w:rFonts w:ascii="Calibri" w:hAnsi="Calibri" w:cs="Calibri"/>
        <w:color w:val="auto"/>
        <w:sz w:val="16"/>
        <w:szCs w:val="22"/>
      </w:rPr>
      <w:t xml:space="preserve"> Labem, </w:t>
    </w:r>
    <w:proofErr w:type="spellStart"/>
    <w:r w:rsidRPr="00E22BE6">
      <w:rPr>
        <w:rFonts w:ascii="Calibri" w:hAnsi="Calibri" w:cs="Calibri"/>
        <w:color w:val="auto"/>
        <w:sz w:val="16"/>
        <w:szCs w:val="22"/>
      </w:rPr>
      <w:t>spisová</w:t>
    </w:r>
    <w:proofErr w:type="spellEnd"/>
    <w:r w:rsidRPr="00E22BE6">
      <w:rPr>
        <w:rFonts w:ascii="Calibri" w:hAnsi="Calibri" w:cs="Calibri"/>
        <w:color w:val="auto"/>
        <w:sz w:val="16"/>
        <w:szCs w:val="22"/>
      </w:rPr>
      <w:t xml:space="preserve"> </w:t>
    </w:r>
    <w:proofErr w:type="spellStart"/>
    <w:r w:rsidRPr="00E22BE6">
      <w:rPr>
        <w:rFonts w:ascii="Calibri" w:hAnsi="Calibri" w:cs="Calibri"/>
        <w:color w:val="auto"/>
        <w:sz w:val="16"/>
        <w:szCs w:val="22"/>
      </w:rPr>
      <w:t>značka</w:t>
    </w:r>
    <w:proofErr w:type="spellEnd"/>
    <w:r w:rsidRPr="00E22BE6">
      <w:rPr>
        <w:rFonts w:ascii="Calibri" w:hAnsi="Calibri" w:cs="Calibri"/>
        <w:color w:val="auto"/>
        <w:sz w:val="16"/>
        <w:szCs w:val="22"/>
      </w:rPr>
      <w:t xml:space="preserve"> C 32102</w:t>
    </w:r>
  </w:p>
  <w:p w14:paraId="17AB1132" w14:textId="77777777" w:rsidR="00895C43" w:rsidRPr="003F555C" w:rsidRDefault="003F555C" w:rsidP="00325780">
    <w:pPr>
      <w:pStyle w:val="BasicParagraph"/>
      <w:tabs>
        <w:tab w:val="left" w:pos="3644"/>
        <w:tab w:val="right" w:pos="9072"/>
      </w:tabs>
      <w:suppressAutoHyphens/>
      <w:rPr>
        <w:rFonts w:ascii="Calibri" w:hAnsi="Calibri"/>
        <w:color w:val="auto"/>
        <w:sz w:val="22"/>
        <w:szCs w:val="22"/>
      </w:rPr>
    </w:pPr>
    <w:r w:rsidRPr="00E22BE6">
      <w:rPr>
        <w:rFonts w:ascii="Calibri" w:hAnsi="Calibri" w:cs="Calibri"/>
        <w:color w:val="auto"/>
        <w:sz w:val="16"/>
        <w:szCs w:val="22"/>
      </w:rPr>
      <w:t>tel.: +420</w:t>
    </w:r>
    <w:r w:rsidR="00E22BE6">
      <w:rPr>
        <w:rFonts w:ascii="Calibri" w:hAnsi="Calibri" w:cs="Calibri"/>
        <w:color w:val="auto"/>
        <w:sz w:val="16"/>
        <w:szCs w:val="22"/>
      </w:rPr>
      <w:t> 602 613 352</w:t>
    </w:r>
    <w:r w:rsidR="0009490A" w:rsidRPr="00E22BE6">
      <w:rPr>
        <w:rFonts w:ascii="Calibri" w:hAnsi="Calibri" w:cs="Calibri"/>
        <w:color w:val="auto"/>
        <w:sz w:val="16"/>
        <w:szCs w:val="22"/>
      </w:rPr>
      <w:t xml:space="preserve"> ●</w:t>
    </w:r>
    <w:r w:rsidRPr="00E22BE6">
      <w:rPr>
        <w:rFonts w:ascii="Calibri" w:hAnsi="Calibri" w:cs="Calibri"/>
        <w:color w:val="auto"/>
        <w:sz w:val="16"/>
        <w:szCs w:val="22"/>
      </w:rPr>
      <w:t xml:space="preserve"> mail: </w:t>
    </w:r>
    <w:r w:rsidR="0009490A" w:rsidRPr="00E22BE6">
      <w:rPr>
        <w:rFonts w:ascii="Calibri" w:hAnsi="Calibri" w:cs="Calibri"/>
        <w:color w:val="auto"/>
        <w:sz w:val="16"/>
        <w:szCs w:val="22"/>
      </w:rPr>
      <w:t xml:space="preserve">info@skakejte.cz ● </w:t>
    </w:r>
    <w:r w:rsidR="0009490A" w:rsidRPr="00E22BE6">
      <w:rPr>
        <w:rFonts w:ascii="Calibri" w:hAnsi="Calibri" w:cs="Calibri"/>
        <w:sz w:val="16"/>
        <w:szCs w:val="22"/>
      </w:rPr>
      <w:t>www.skakejte.cz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EE1C6" w14:textId="77777777" w:rsidR="00A129B8" w:rsidRDefault="00A129B8" w:rsidP="00E85CAE">
      <w:r>
        <w:separator/>
      </w:r>
    </w:p>
  </w:footnote>
  <w:footnote w:type="continuationSeparator" w:id="0">
    <w:p w14:paraId="3075587B" w14:textId="77777777" w:rsidR="00A129B8" w:rsidRDefault="00A129B8" w:rsidP="00E8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38EF2" w14:textId="77777777" w:rsidR="00E85CAE" w:rsidRDefault="00332A3C">
    <w:pPr>
      <w:pStyle w:val="Zhlav"/>
    </w:pPr>
    <w:r>
      <w:rPr>
        <w:noProof/>
        <w:lang w:eastAsia="cs-CZ"/>
      </w:rPr>
      <w:drawing>
        <wp:inline distT="0" distB="0" distL="0" distR="0" wp14:anchorId="4991585C" wp14:editId="67F79AE3">
          <wp:extent cx="5762625" cy="819150"/>
          <wp:effectExtent l="0" t="0" r="0" b="0"/>
          <wp:docPr id="1" name="obrázek 1" descr="logo_hlavicka_dopi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lavicka_dopis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3C"/>
    <w:rsid w:val="00055533"/>
    <w:rsid w:val="00056FAA"/>
    <w:rsid w:val="00060019"/>
    <w:rsid w:val="00071FEB"/>
    <w:rsid w:val="0009490A"/>
    <w:rsid w:val="00133CF7"/>
    <w:rsid w:val="002125EC"/>
    <w:rsid w:val="00221051"/>
    <w:rsid w:val="002602AA"/>
    <w:rsid w:val="002F27DE"/>
    <w:rsid w:val="00325780"/>
    <w:rsid w:val="00332A3C"/>
    <w:rsid w:val="003568C1"/>
    <w:rsid w:val="003F555C"/>
    <w:rsid w:val="00406716"/>
    <w:rsid w:val="00432E21"/>
    <w:rsid w:val="004A625F"/>
    <w:rsid w:val="00507E34"/>
    <w:rsid w:val="0058513A"/>
    <w:rsid w:val="005A30EF"/>
    <w:rsid w:val="005B3981"/>
    <w:rsid w:val="005C0575"/>
    <w:rsid w:val="005C2E5E"/>
    <w:rsid w:val="006348F8"/>
    <w:rsid w:val="00710366"/>
    <w:rsid w:val="00735E54"/>
    <w:rsid w:val="007750D8"/>
    <w:rsid w:val="007A59B3"/>
    <w:rsid w:val="007C3A7D"/>
    <w:rsid w:val="007F2148"/>
    <w:rsid w:val="00812A8A"/>
    <w:rsid w:val="00830AFF"/>
    <w:rsid w:val="00866D55"/>
    <w:rsid w:val="0088298E"/>
    <w:rsid w:val="00895C43"/>
    <w:rsid w:val="008B5BD0"/>
    <w:rsid w:val="008F3229"/>
    <w:rsid w:val="00924A20"/>
    <w:rsid w:val="00932DCD"/>
    <w:rsid w:val="009566A0"/>
    <w:rsid w:val="009C5D86"/>
    <w:rsid w:val="009F1027"/>
    <w:rsid w:val="00A129B8"/>
    <w:rsid w:val="00A35743"/>
    <w:rsid w:val="00A4560B"/>
    <w:rsid w:val="00A512D4"/>
    <w:rsid w:val="00AB5897"/>
    <w:rsid w:val="00AF09E3"/>
    <w:rsid w:val="00B67F0A"/>
    <w:rsid w:val="00BB2FBD"/>
    <w:rsid w:val="00C073ED"/>
    <w:rsid w:val="00CA4004"/>
    <w:rsid w:val="00CB4210"/>
    <w:rsid w:val="00E22BE6"/>
    <w:rsid w:val="00E85CAE"/>
    <w:rsid w:val="00E94501"/>
    <w:rsid w:val="00FA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CDDB3"/>
  <w15:chartTrackingRefBased/>
  <w15:docId w15:val="{92294094-0917-4CFE-9B3D-BE9D056E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BE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5CA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85CAE"/>
  </w:style>
  <w:style w:type="paragraph" w:styleId="Zpat">
    <w:name w:val="footer"/>
    <w:basedOn w:val="Normln"/>
    <w:link w:val="ZpatChar"/>
    <w:uiPriority w:val="99"/>
    <w:unhideWhenUsed/>
    <w:rsid w:val="00E85CA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85CAE"/>
  </w:style>
  <w:style w:type="paragraph" w:styleId="Textbubliny">
    <w:name w:val="Balloon Text"/>
    <w:basedOn w:val="Normln"/>
    <w:link w:val="TextbublinyChar"/>
    <w:uiPriority w:val="99"/>
    <w:semiHidden/>
    <w:unhideWhenUsed/>
    <w:rsid w:val="00882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98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88298E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882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Pracovn&#237;\Skakejte%20CZ\Hlavi&#269;kov&#253;%20pap&#237;r_2018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papír_2018</Template>
  <TotalTime>8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Marie Nerušilová</cp:lastModifiedBy>
  <cp:revision>3</cp:revision>
  <cp:lastPrinted>2018-06-15T12:17:00Z</cp:lastPrinted>
  <dcterms:created xsi:type="dcterms:W3CDTF">2018-06-27T06:22:00Z</dcterms:created>
  <dcterms:modified xsi:type="dcterms:W3CDTF">2018-07-17T05:55:00Z</dcterms:modified>
</cp:coreProperties>
</file>