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BC6D60" w:rsidP="00061C8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9-644/J1500/16/RS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C6D6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BC6D60">
              <w:rPr>
                <w:rFonts w:ascii="Arial" w:hAnsi="Arial"/>
                <w:sz w:val="20"/>
              </w:rPr>
              <w:t>15. 12.</w:t>
            </w:r>
            <w:r w:rsidR="00C64DF5">
              <w:rPr>
                <w:rFonts w:ascii="Arial" w:hAnsi="Arial"/>
                <w:sz w:val="20"/>
              </w:rPr>
              <w:t xml:space="preserve"> 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C64DF5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C64DF5">
              <w:rPr>
                <w:rFonts w:ascii="Arial" w:hAnsi="Arial"/>
                <w:sz w:val="20"/>
              </w:rPr>
              <w:t xml:space="preserve">25. 10. </w:t>
            </w:r>
            <w:r w:rsidR="00061C8D">
              <w:rPr>
                <w:rFonts w:ascii="Arial" w:hAnsi="Arial"/>
                <w:sz w:val="20"/>
              </w:rPr>
              <w:t>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BC6D60">
              <w:rPr>
                <w:rFonts w:ascii="Arial" w:hAnsi="Arial"/>
                <w:sz w:val="20"/>
              </w:rPr>
              <w:t>pasport včetně doměření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BC6D60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14J1500 „Rekonstrukce AB ČS Chodov, Praha 11“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BC6D60">
              <w:rPr>
                <w:rFonts w:ascii="Arial" w:hAnsi="Arial"/>
                <w:noProof/>
                <w:sz w:val="20"/>
              </w:rPr>
              <w:t>187 119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7D075F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7D075F" w:rsidRDefault="007D075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D075F" w:rsidRDefault="007D075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7D075F" w:rsidRDefault="007D075F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</w:t>
            </w:r>
            <w:r w:rsidR="007D075F">
              <w:rPr>
                <w:rFonts w:ascii="Arial" w:hAnsi="Arial"/>
                <w:sz w:val="18"/>
              </w:rPr>
              <w:t> </w:t>
            </w:r>
            <w:r w:rsidR="00B810FD">
              <w:rPr>
                <w:rFonts w:ascii="Arial" w:hAnsi="Arial"/>
                <w:sz w:val="18"/>
              </w:rPr>
              <w:t>111</w:t>
            </w:r>
          </w:p>
          <w:p w:rsidR="00E51466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D075F" w:rsidRPr="008D2ACB" w:rsidRDefault="007D075F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7D075F" w:rsidRDefault="007D075F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7D075F">
      <w:pPr>
        <w:tabs>
          <w:tab w:val="left" w:pos="1985"/>
          <w:tab w:val="left" w:pos="3402"/>
          <w:tab w:val="left" w:pos="7088"/>
        </w:tabs>
        <w:spacing w:line="320" w:lineRule="exact"/>
      </w:pPr>
      <w:bookmarkStart w:id="1" w:name="_GoBack"/>
      <w:bookmarkEnd w:id="1"/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711B3"/>
    <w:rsid w:val="000856F8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597728"/>
    <w:rsid w:val="005A3723"/>
    <w:rsid w:val="005E5D9B"/>
    <w:rsid w:val="005F051A"/>
    <w:rsid w:val="00606812"/>
    <w:rsid w:val="006613A0"/>
    <w:rsid w:val="006C3012"/>
    <w:rsid w:val="00705C14"/>
    <w:rsid w:val="00741B0A"/>
    <w:rsid w:val="007C1FBF"/>
    <w:rsid w:val="007D075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429EC"/>
    <w:rsid w:val="00A6560B"/>
    <w:rsid w:val="00AD1AB4"/>
    <w:rsid w:val="00AF1A9E"/>
    <w:rsid w:val="00AF6047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83B9B"/>
    <w:rsid w:val="00DD7504"/>
    <w:rsid w:val="00DE0FD4"/>
    <w:rsid w:val="00E41D1C"/>
    <w:rsid w:val="00E51466"/>
    <w:rsid w:val="00E53175"/>
    <w:rsid w:val="00E90D06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31FE-D290-45CF-870A-F1B60649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196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2016-10-25T08:14:00Z</cp:lastPrinted>
  <dcterms:created xsi:type="dcterms:W3CDTF">2016-10-26T11:37:00Z</dcterms:created>
  <dcterms:modified xsi:type="dcterms:W3CDTF">2016-11-14T11:54:00Z</dcterms:modified>
</cp:coreProperties>
</file>