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BF1890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BF1890">
        <w:rPr>
          <w:rFonts w:ascii="Arial" w:hAnsi="Arial" w:cs="Arial"/>
          <w:sz w:val="36"/>
          <w:szCs w:val="36"/>
        </w:rPr>
        <w:t xml:space="preserve">Příloha č. </w:t>
      </w:r>
      <w:r w:rsidR="00F461D6">
        <w:rPr>
          <w:rFonts w:ascii="Arial" w:hAnsi="Arial" w:cs="Arial"/>
          <w:sz w:val="36"/>
          <w:szCs w:val="36"/>
        </w:rPr>
        <w:t>2</w:t>
      </w:r>
      <w:r w:rsidRPr="00BF1890">
        <w:rPr>
          <w:rFonts w:ascii="Arial" w:hAnsi="Arial" w:cs="Arial"/>
          <w:sz w:val="36"/>
          <w:szCs w:val="36"/>
        </w:rPr>
        <w:t> -  Seznam obslužných míst a parametrů svozu a/nebo rozvozu ke</w:t>
      </w:r>
      <w:r w:rsidR="00882320">
        <w:rPr>
          <w:rFonts w:ascii="Arial" w:hAnsi="Arial" w:cs="Arial"/>
          <w:sz w:val="36"/>
          <w:szCs w:val="36"/>
        </w:rPr>
        <w:t> </w:t>
      </w:r>
      <w:r w:rsidRPr="00BF1890">
        <w:rPr>
          <w:rFonts w:ascii="Arial" w:hAnsi="Arial" w:cs="Arial"/>
          <w:sz w:val="36"/>
          <w:szCs w:val="36"/>
        </w:rPr>
        <w:t>smlouvě č</w:t>
      </w:r>
      <w:r w:rsidR="0044175B" w:rsidRPr="00BF1890">
        <w:rPr>
          <w:rFonts w:ascii="Arial" w:hAnsi="Arial" w:cs="Arial"/>
          <w:sz w:val="36"/>
          <w:szCs w:val="36"/>
        </w:rPr>
        <w:t xml:space="preserve">íslo </w:t>
      </w:r>
      <w:r w:rsidR="00882320">
        <w:rPr>
          <w:rFonts w:ascii="Arial" w:hAnsi="Arial" w:cs="Arial"/>
          <w:sz w:val="36"/>
          <w:szCs w:val="36"/>
        </w:rPr>
        <w:t>982807-0738-2016</w:t>
      </w:r>
    </w:p>
    <w:p w:rsidR="00B8677A" w:rsidRPr="00BF1890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BF1890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2C063E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Objednatel:</w:t>
            </w:r>
            <w:r w:rsidR="00BF1890" w:rsidRPr="00BF1890">
              <w:rPr>
                <w:b/>
                <w:sz w:val="18"/>
                <w:szCs w:val="18"/>
              </w:rPr>
              <w:t xml:space="preserve"> </w:t>
            </w:r>
            <w:r w:rsidR="002C063E"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Datum prvního</w:t>
            </w:r>
          </w:p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 xml:space="preserve">Denní frekvence </w:t>
            </w:r>
            <w:r w:rsidRPr="00BF189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 xml:space="preserve">Dny v týdnu </w:t>
            </w:r>
            <w:r w:rsidRPr="00BF189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BF1890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F1890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F1890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F1890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320" w:rsidRPr="00BF1890" w:rsidTr="00431DD5">
        <w:trPr>
          <w:cantSplit/>
          <w:trHeight w:val="86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8823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  <w:r w:rsidR="0088232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88232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8823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20" w:rsidRPr="00BF1890" w:rsidRDefault="002C063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</w:tbl>
    <w:p w:rsidR="00B8677A" w:rsidRPr="00BF1890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BF1890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F461D6" w:rsidRPr="00BF1890" w:rsidTr="00F461D6">
        <w:trPr>
          <w:cantSplit/>
          <w:trHeight w:val="95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843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8823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88232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F46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  <w:r w:rsidR="00F461D6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843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843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F46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8823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D6" w:rsidRPr="00BF1890" w:rsidRDefault="002C063E" w:rsidP="00F46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</w:tr>
    </w:tbl>
    <w:p w:rsidR="00B8677A" w:rsidRPr="00BF1890" w:rsidRDefault="00B8677A" w:rsidP="00E32071">
      <w:pPr>
        <w:spacing w:before="120" w:after="120"/>
        <w:jc w:val="both"/>
        <w:rPr>
          <w:sz w:val="18"/>
          <w:szCs w:val="18"/>
        </w:rPr>
      </w:pPr>
    </w:p>
    <w:p w:rsidR="00882320" w:rsidRPr="00BF1890" w:rsidRDefault="00882320">
      <w:pPr>
        <w:spacing w:before="120" w:after="120"/>
        <w:jc w:val="both"/>
        <w:rPr>
          <w:sz w:val="18"/>
          <w:szCs w:val="18"/>
        </w:rPr>
      </w:pPr>
    </w:p>
    <w:sectPr w:rsidR="00882320" w:rsidRPr="00BF1890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E2" w:rsidRDefault="00D15BE2">
      <w:r>
        <w:separator/>
      </w:r>
    </w:p>
  </w:endnote>
  <w:endnote w:type="continuationSeparator" w:id="0">
    <w:p w:rsidR="00D15BE2" w:rsidRDefault="00D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02745D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2C063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2C063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02745D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F461D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E2" w:rsidRDefault="00D15BE2">
      <w:r>
        <w:separator/>
      </w:r>
    </w:p>
  </w:footnote>
  <w:footnote w:type="continuationSeparator" w:id="0">
    <w:p w:rsidR="00D15BE2" w:rsidRDefault="00D1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6515C1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66432" behindDoc="0" locked="0" layoutInCell="1" allowOverlap="1" wp14:anchorId="13D3677F" wp14:editId="30361FF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BF1890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BF1890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27745238" wp14:editId="3482F6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320">
      <w:rPr>
        <w:rFonts w:ascii="Arial" w:hAnsi="Arial" w:cs="Arial"/>
        <w:szCs w:val="22"/>
      </w:rPr>
      <w:t>982807-0738/2016</w:t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1F45C29F" wp14:editId="52482008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6515C1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B70A5" wp14:editId="582D38D7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59EA7435" wp14:editId="127908DF">
          <wp:extent cx="4848225" cy="676275"/>
          <wp:effectExtent l="19050" t="0" r="9525" b="0"/>
          <wp:docPr id="3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485610E7" wp14:editId="28D3491C">
          <wp:extent cx="3686175" cy="676275"/>
          <wp:effectExtent l="19050" t="0" r="9525" b="0"/>
          <wp:docPr id="4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2745D"/>
    <w:rsid w:val="000A77CA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C063E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6662E"/>
    <w:rsid w:val="00490DA9"/>
    <w:rsid w:val="004B5FC6"/>
    <w:rsid w:val="004C0209"/>
    <w:rsid w:val="004E32F8"/>
    <w:rsid w:val="005375FD"/>
    <w:rsid w:val="00543BFA"/>
    <w:rsid w:val="005514B4"/>
    <w:rsid w:val="00561D7D"/>
    <w:rsid w:val="005654F5"/>
    <w:rsid w:val="005838C8"/>
    <w:rsid w:val="00592460"/>
    <w:rsid w:val="005B2CA4"/>
    <w:rsid w:val="005D2541"/>
    <w:rsid w:val="005D2D7F"/>
    <w:rsid w:val="005D4C21"/>
    <w:rsid w:val="0060021C"/>
    <w:rsid w:val="00605A99"/>
    <w:rsid w:val="00623809"/>
    <w:rsid w:val="00634D93"/>
    <w:rsid w:val="006515C1"/>
    <w:rsid w:val="00653CC0"/>
    <w:rsid w:val="00672653"/>
    <w:rsid w:val="00747250"/>
    <w:rsid w:val="00766C90"/>
    <w:rsid w:val="00795526"/>
    <w:rsid w:val="007B0917"/>
    <w:rsid w:val="007B3A35"/>
    <w:rsid w:val="007C623D"/>
    <w:rsid w:val="007C7AB7"/>
    <w:rsid w:val="007D62BE"/>
    <w:rsid w:val="00847489"/>
    <w:rsid w:val="00853CBC"/>
    <w:rsid w:val="00880B93"/>
    <w:rsid w:val="00882320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965C7"/>
    <w:rsid w:val="00A97C0F"/>
    <w:rsid w:val="00B05009"/>
    <w:rsid w:val="00B0527F"/>
    <w:rsid w:val="00B22F6D"/>
    <w:rsid w:val="00B556D5"/>
    <w:rsid w:val="00B77F54"/>
    <w:rsid w:val="00B8677A"/>
    <w:rsid w:val="00B90191"/>
    <w:rsid w:val="00BB1226"/>
    <w:rsid w:val="00BB7D6E"/>
    <w:rsid w:val="00BD024C"/>
    <w:rsid w:val="00BD42B8"/>
    <w:rsid w:val="00BF1890"/>
    <w:rsid w:val="00BF54FE"/>
    <w:rsid w:val="00D02BB7"/>
    <w:rsid w:val="00D15BE2"/>
    <w:rsid w:val="00D17D97"/>
    <w:rsid w:val="00D25EF9"/>
    <w:rsid w:val="00D36D80"/>
    <w:rsid w:val="00D43026"/>
    <w:rsid w:val="00D628F2"/>
    <w:rsid w:val="00D77A02"/>
    <w:rsid w:val="00DA1D42"/>
    <w:rsid w:val="00DC53BB"/>
    <w:rsid w:val="00E130A2"/>
    <w:rsid w:val="00E32071"/>
    <w:rsid w:val="00E54C09"/>
    <w:rsid w:val="00ED24B1"/>
    <w:rsid w:val="00EE1BBE"/>
    <w:rsid w:val="00EF225F"/>
    <w:rsid w:val="00F14BDE"/>
    <w:rsid w:val="00F461D6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J.</cp:lastModifiedBy>
  <cp:revision>2</cp:revision>
  <cp:lastPrinted>2013-11-29T08:15:00Z</cp:lastPrinted>
  <dcterms:created xsi:type="dcterms:W3CDTF">2016-10-17T11:48:00Z</dcterms:created>
  <dcterms:modified xsi:type="dcterms:W3CDTF">2016-10-17T11:48:00Z</dcterms:modified>
</cp:coreProperties>
</file>