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3" w:type="dxa"/>
        <w:jc w:val="center"/>
        <w:tblLayout w:type="fixed"/>
        <w:tblCellMar>
          <w:left w:w="0" w:type="dxa"/>
          <w:right w:w="0" w:type="dxa"/>
        </w:tblCellMar>
        <w:tblLook w:val="01E0"/>
      </w:tblPr>
      <w:tblGrid>
        <w:gridCol w:w="10773"/>
      </w:tblGrid>
      <w:tr w:rsidR="00EE572E" w:rsidRPr="003803AD" w:rsidTr="003803AD">
        <w:trPr>
          <w:trHeight w:hRule="exact" w:val="113"/>
          <w:jc w:val="center"/>
        </w:trPr>
        <w:tc>
          <w:tcPr>
            <w:tcW w:w="10773" w:type="dxa"/>
            <w:vAlign w:val="center"/>
          </w:tcPr>
          <w:p w:rsidR="00EE572E" w:rsidRPr="003803AD" w:rsidRDefault="00EE572E" w:rsidP="003803AD">
            <w:pPr>
              <w:jc w:val="center"/>
              <w:rPr>
                <w:rFonts w:ascii="Arial" w:hAnsi="Arial"/>
                <w:sz w:val="6"/>
              </w:rPr>
            </w:pPr>
            <w:r w:rsidRPr="006C0096">
              <w:rPr>
                <w:rFonts w:ascii="Arial" w:hAnsi="Arial"/>
                <w:noProof/>
                <w:sz w:val="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3" o:spid="_x0000_i1033" type="#_x0000_t75" style="width:537pt;height:6pt;visibility:visible">
                  <v:imagedata r:id="rId7" o:title=""/>
                </v:shape>
              </w:pict>
            </w:r>
          </w:p>
        </w:tc>
      </w:tr>
      <w:tr w:rsidR="00EE572E" w:rsidRPr="003803AD" w:rsidTr="003803AD">
        <w:trPr>
          <w:trHeight w:val="567"/>
          <w:jc w:val="center"/>
        </w:trPr>
        <w:tc>
          <w:tcPr>
            <w:tcW w:w="10773" w:type="dxa"/>
            <w:vAlign w:val="center"/>
          </w:tcPr>
          <w:p w:rsidR="00EE572E" w:rsidRPr="003803AD" w:rsidRDefault="00EE572E" w:rsidP="003803AD">
            <w:pPr>
              <w:ind w:left="680"/>
              <w:rPr>
                <w:rFonts w:ascii="Arial" w:hAnsi="Arial" w:cs="Arial"/>
                <w:b/>
                <w:color w:val="5F5F5F"/>
                <w:spacing w:val="20"/>
              </w:rPr>
            </w:pPr>
            <w:r w:rsidRPr="003803AD">
              <w:rPr>
                <w:rFonts w:ascii="Arial" w:hAnsi="Arial" w:cs="Arial"/>
                <w:b/>
                <w:color w:val="5F5F5F"/>
                <w:spacing w:val="20"/>
              </w:rPr>
              <w:t>Od</w:t>
            </w:r>
            <w:r>
              <w:rPr>
                <w:rFonts w:ascii="Arial" w:hAnsi="Arial" w:cs="Arial"/>
                <w:b/>
                <w:color w:val="5F5F5F"/>
                <w:spacing w:val="20"/>
              </w:rPr>
              <w:t>bor</w:t>
            </w:r>
            <w:r w:rsidRPr="003803AD">
              <w:rPr>
                <w:rFonts w:ascii="Arial" w:hAnsi="Arial" w:cs="Arial"/>
                <w:b/>
                <w:color w:val="5F5F5F"/>
                <w:spacing w:val="20"/>
              </w:rPr>
              <w:t xml:space="preserve"> školství, kultury a sportu</w:t>
            </w:r>
          </w:p>
        </w:tc>
      </w:tr>
      <w:tr w:rsidR="00EE572E" w:rsidRPr="003803AD" w:rsidTr="003803AD">
        <w:trPr>
          <w:trHeight w:hRule="exact" w:val="113"/>
          <w:jc w:val="center"/>
        </w:trPr>
        <w:tc>
          <w:tcPr>
            <w:tcW w:w="10773" w:type="dxa"/>
            <w:vAlign w:val="center"/>
          </w:tcPr>
          <w:p w:rsidR="00EE572E" w:rsidRPr="003803AD" w:rsidRDefault="00EE572E" w:rsidP="003803AD">
            <w:pPr>
              <w:jc w:val="center"/>
              <w:rPr>
                <w:rFonts w:ascii="Arial" w:hAnsi="Arial"/>
                <w:sz w:val="6"/>
              </w:rPr>
            </w:pPr>
            <w:r w:rsidRPr="006C0096">
              <w:rPr>
                <w:rFonts w:ascii="Arial" w:hAnsi="Arial"/>
                <w:noProof/>
                <w:sz w:val="6"/>
              </w:rPr>
              <w:pict>
                <v:shape id="obrázek 4" o:spid="_x0000_i1034" type="#_x0000_t75" style="width:537pt;height:6pt;visibility:visible">
                  <v:imagedata r:id="rId7" o:title=""/>
                </v:shape>
              </w:pict>
            </w:r>
          </w:p>
        </w:tc>
      </w:tr>
    </w:tbl>
    <w:p w:rsidR="00EE572E" w:rsidRPr="008436B9" w:rsidRDefault="00EE572E" w:rsidP="008436B9">
      <w:pPr>
        <w:jc w:val="center"/>
        <w:rPr>
          <w:rFonts w:ascii="Arial" w:hAnsi="Arial" w:cs="Arial"/>
          <w:sz w:val="16"/>
          <w:szCs w:val="16"/>
        </w:rPr>
      </w:pPr>
      <w:r w:rsidRPr="008436B9">
        <w:rPr>
          <w:rFonts w:ascii="Arial" w:hAnsi="Arial" w:cs="Arial"/>
          <w:sz w:val="16"/>
          <w:szCs w:val="16"/>
        </w:rPr>
        <w:t>                </w:t>
      </w:r>
    </w:p>
    <w:tbl>
      <w:tblPr>
        <w:tblW w:w="10093" w:type="dxa"/>
        <w:tblLayout w:type="fixed"/>
        <w:tblCellMar>
          <w:left w:w="57" w:type="dxa"/>
          <w:right w:w="57" w:type="dxa"/>
        </w:tblCellMar>
        <w:tblLook w:val="01E0"/>
      </w:tblPr>
      <w:tblGrid>
        <w:gridCol w:w="1653"/>
        <w:gridCol w:w="3192"/>
        <w:gridCol w:w="285"/>
        <w:gridCol w:w="4679"/>
        <w:gridCol w:w="284"/>
      </w:tblGrid>
      <w:tr w:rsidR="00EE572E" w:rsidRPr="003803AD" w:rsidTr="003803AD">
        <w:trPr>
          <w:trHeight w:hRule="exact" w:val="227"/>
        </w:trPr>
        <w:tc>
          <w:tcPr>
            <w:tcW w:w="1653" w:type="dxa"/>
            <w:vAlign w:val="center"/>
          </w:tcPr>
          <w:p w:rsidR="00EE572E" w:rsidRPr="003803AD" w:rsidRDefault="00EE572E" w:rsidP="0076600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803AD">
              <w:rPr>
                <w:rFonts w:ascii="Arial" w:hAnsi="Arial" w:cs="Arial"/>
                <w:b/>
                <w:sz w:val="16"/>
                <w:szCs w:val="16"/>
              </w:rPr>
              <w:t>VÁŠ DOPIS ZN.:</w:t>
            </w:r>
          </w:p>
        </w:tc>
        <w:tc>
          <w:tcPr>
            <w:tcW w:w="3192" w:type="dxa"/>
            <w:vAlign w:val="center"/>
          </w:tcPr>
          <w:p w:rsidR="00EE572E" w:rsidRPr="003803AD" w:rsidRDefault="00EE572E" w:rsidP="0076600F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85" w:type="dxa"/>
            <w:vAlign w:val="center"/>
          </w:tcPr>
          <w:p w:rsidR="00EE572E" w:rsidRPr="003803AD" w:rsidRDefault="00EE572E">
            <w:pPr>
              <w:rPr>
                <w:rFonts w:ascii="Arial" w:hAnsi="Arial" w:cs="Arial"/>
                <w:vanish/>
                <w:sz w:val="16"/>
                <w:szCs w:val="16"/>
              </w:rPr>
            </w:pPr>
            <w:r w:rsidRPr="003803AD">
              <w:rPr>
                <w:rFonts w:ascii="Arial" w:hAnsi="Arial" w:cs="Arial"/>
                <w:vanish/>
                <w:sz w:val="16"/>
                <w:szCs w:val="16"/>
              </w:rPr>
              <w:sym w:font="Symbol" w:char="F0E9"/>
            </w:r>
          </w:p>
        </w:tc>
        <w:tc>
          <w:tcPr>
            <w:tcW w:w="4679" w:type="dxa"/>
            <w:vMerge w:val="restart"/>
            <w:vAlign w:val="center"/>
          </w:tcPr>
          <w:p w:rsidR="00EE572E" w:rsidRPr="004A6CEC" w:rsidRDefault="00EE572E">
            <w:pPr>
              <w:rPr>
                <w:rFonts w:ascii="Tahoma" w:hAnsi="Tahoma" w:cs="Tahoma"/>
                <w:color w:val="000000"/>
                <w:highlight w:val="yellow"/>
              </w:rPr>
            </w:pPr>
            <w:r>
              <w:rPr>
                <w:rFonts w:ascii="Tahoma" w:hAnsi="Tahoma" w:cs="Tahoma"/>
              </w:rPr>
              <w:t>Level Pro a.s.</w:t>
            </w:r>
          </w:p>
          <w:p w:rsidR="00EE572E" w:rsidRDefault="00EE572E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P.O.Box 77</w:t>
            </w:r>
          </w:p>
          <w:p w:rsidR="00EE572E" w:rsidRPr="007D2767" w:rsidRDefault="00EE572E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Galašova 851</w:t>
            </w:r>
          </w:p>
          <w:p w:rsidR="00EE572E" w:rsidRPr="007D2767" w:rsidRDefault="00EE572E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753 01 Hranice</w:t>
            </w:r>
          </w:p>
          <w:p w:rsidR="00EE572E" w:rsidRDefault="00EE572E" w:rsidP="00D0386D">
            <w:pPr>
              <w:rPr>
                <w:rFonts w:ascii="Calibri" w:hAnsi="Calibri" w:cs="Arial"/>
                <w:color w:val="333333"/>
              </w:rPr>
            </w:pPr>
            <w:r w:rsidRPr="007D2767">
              <w:rPr>
                <w:rFonts w:ascii="Tahoma" w:hAnsi="Tahoma" w:cs="Tahoma"/>
                <w:color w:val="000000"/>
              </w:rPr>
              <w:t xml:space="preserve">IČ: </w:t>
            </w:r>
            <w:r>
              <w:rPr>
                <w:rFonts w:ascii="Tahoma" w:hAnsi="Tahoma" w:cs="Tahoma"/>
                <w:color w:val="000000"/>
              </w:rPr>
              <w:t>2</w:t>
            </w:r>
            <w:r>
              <w:rPr>
                <w:rFonts w:ascii="Calibri" w:hAnsi="Calibri" w:cs="Arial"/>
                <w:color w:val="333333"/>
                <w:sz w:val="28"/>
                <w:szCs w:val="28"/>
              </w:rPr>
              <w:t>6787989</w:t>
            </w:r>
          </w:p>
          <w:p w:rsidR="00EE572E" w:rsidRPr="003803AD" w:rsidRDefault="00EE572E" w:rsidP="00D0386D">
            <w:pPr>
              <w:rPr>
                <w:rFonts w:ascii="Arial" w:hAnsi="Arial" w:cs="Arial"/>
              </w:rPr>
            </w:pPr>
            <w:r w:rsidRPr="007D2767">
              <w:rPr>
                <w:rFonts w:ascii="Tahoma" w:hAnsi="Tahoma" w:cs="Tahoma"/>
                <w:color w:val="000000"/>
              </w:rPr>
              <w:t xml:space="preserve">DIČ: </w:t>
            </w:r>
            <w:r>
              <w:rPr>
                <w:rFonts w:ascii="Tahoma" w:hAnsi="Tahoma" w:cs="Tahoma"/>
                <w:color w:val="000000"/>
              </w:rPr>
              <w:t>CZ2</w:t>
            </w:r>
            <w:r>
              <w:rPr>
                <w:rFonts w:ascii="Calibri" w:hAnsi="Calibri" w:cs="Arial"/>
                <w:color w:val="333333"/>
                <w:sz w:val="28"/>
                <w:szCs w:val="28"/>
              </w:rPr>
              <w:t>6787989</w:t>
            </w:r>
          </w:p>
        </w:tc>
        <w:tc>
          <w:tcPr>
            <w:tcW w:w="284" w:type="dxa"/>
            <w:vAlign w:val="center"/>
          </w:tcPr>
          <w:p w:rsidR="00EE572E" w:rsidRPr="003803AD" w:rsidRDefault="00EE572E">
            <w:pPr>
              <w:rPr>
                <w:rFonts w:ascii="Arial" w:hAnsi="Arial" w:cs="Arial"/>
                <w:vanish/>
                <w:sz w:val="16"/>
                <w:szCs w:val="16"/>
              </w:rPr>
            </w:pPr>
            <w:r w:rsidRPr="003803AD">
              <w:rPr>
                <w:rFonts w:ascii="Arial" w:hAnsi="Arial" w:cs="Arial"/>
                <w:vanish/>
                <w:sz w:val="16"/>
                <w:szCs w:val="16"/>
              </w:rPr>
              <w:sym w:font="Symbol" w:char="F0F9"/>
            </w:r>
          </w:p>
        </w:tc>
      </w:tr>
      <w:tr w:rsidR="00EE572E" w:rsidRPr="003803AD" w:rsidTr="003803AD">
        <w:trPr>
          <w:trHeight w:hRule="exact" w:val="227"/>
        </w:trPr>
        <w:tc>
          <w:tcPr>
            <w:tcW w:w="1653" w:type="dxa"/>
            <w:vAlign w:val="center"/>
          </w:tcPr>
          <w:p w:rsidR="00EE572E" w:rsidRPr="003803AD" w:rsidRDefault="00EE572E" w:rsidP="0076600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803AD">
              <w:rPr>
                <w:rFonts w:ascii="Arial" w:hAnsi="Arial" w:cs="Arial"/>
                <w:b/>
                <w:sz w:val="16"/>
                <w:szCs w:val="16"/>
              </w:rPr>
              <w:t>ZE DNE:</w:t>
            </w:r>
          </w:p>
        </w:tc>
        <w:tc>
          <w:tcPr>
            <w:tcW w:w="3192" w:type="dxa"/>
            <w:vAlign w:val="center"/>
          </w:tcPr>
          <w:p w:rsidR="00EE572E" w:rsidRPr="003803AD" w:rsidRDefault="00EE572E" w:rsidP="0076600F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85" w:type="dxa"/>
            <w:vAlign w:val="center"/>
          </w:tcPr>
          <w:p w:rsidR="00EE572E" w:rsidRPr="003803AD" w:rsidRDefault="00EE572E" w:rsidP="0076600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79" w:type="dxa"/>
            <w:vMerge/>
            <w:vAlign w:val="center"/>
          </w:tcPr>
          <w:p w:rsidR="00EE572E" w:rsidRPr="003803AD" w:rsidRDefault="00EE572E" w:rsidP="007660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EE572E" w:rsidRPr="003803AD" w:rsidRDefault="00EE572E" w:rsidP="0076600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572E" w:rsidRPr="003803AD" w:rsidTr="003803AD">
        <w:trPr>
          <w:trHeight w:hRule="exact" w:val="57"/>
        </w:trPr>
        <w:tc>
          <w:tcPr>
            <w:tcW w:w="1653" w:type="dxa"/>
            <w:vAlign w:val="center"/>
          </w:tcPr>
          <w:p w:rsidR="00EE572E" w:rsidRPr="003803AD" w:rsidRDefault="00EE572E" w:rsidP="0076600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92" w:type="dxa"/>
            <w:vAlign w:val="center"/>
          </w:tcPr>
          <w:p w:rsidR="00EE572E" w:rsidRPr="003803AD" w:rsidRDefault="00EE572E" w:rsidP="0076600F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85" w:type="dxa"/>
            <w:vAlign w:val="center"/>
          </w:tcPr>
          <w:p w:rsidR="00EE572E" w:rsidRPr="003803AD" w:rsidRDefault="00EE572E" w:rsidP="0076600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79" w:type="dxa"/>
            <w:vMerge/>
            <w:vAlign w:val="center"/>
          </w:tcPr>
          <w:p w:rsidR="00EE572E" w:rsidRPr="003803AD" w:rsidRDefault="00EE572E" w:rsidP="007660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EE572E" w:rsidRPr="003803AD" w:rsidRDefault="00EE572E" w:rsidP="0076600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572E" w:rsidRPr="003803AD" w:rsidTr="003803AD">
        <w:trPr>
          <w:trHeight w:hRule="exact" w:val="227"/>
        </w:trPr>
        <w:tc>
          <w:tcPr>
            <w:tcW w:w="1653" w:type="dxa"/>
            <w:vAlign w:val="center"/>
          </w:tcPr>
          <w:p w:rsidR="00EE572E" w:rsidRPr="003803AD" w:rsidRDefault="00EE572E" w:rsidP="0076600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803AD">
              <w:rPr>
                <w:rFonts w:ascii="Arial" w:hAnsi="Arial" w:cs="Arial"/>
                <w:b/>
                <w:sz w:val="16"/>
                <w:szCs w:val="16"/>
              </w:rPr>
              <w:t>Č. J.:</w:t>
            </w:r>
          </w:p>
        </w:tc>
        <w:tc>
          <w:tcPr>
            <w:tcW w:w="3192" w:type="dxa"/>
            <w:vAlign w:val="center"/>
          </w:tcPr>
          <w:p w:rsidR="00EE572E" w:rsidRPr="00D61812" w:rsidRDefault="00EE572E" w:rsidP="0076600F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31832/2018/Bord&amp;9092/2017</w:t>
            </w:r>
          </w:p>
        </w:tc>
        <w:tc>
          <w:tcPr>
            <w:tcW w:w="285" w:type="dxa"/>
            <w:vAlign w:val="center"/>
          </w:tcPr>
          <w:p w:rsidR="00EE572E" w:rsidRPr="003803AD" w:rsidRDefault="00EE572E" w:rsidP="0076600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79" w:type="dxa"/>
            <w:vMerge/>
            <w:vAlign w:val="center"/>
          </w:tcPr>
          <w:p w:rsidR="00EE572E" w:rsidRPr="003803AD" w:rsidRDefault="00EE572E" w:rsidP="007660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EE572E" w:rsidRPr="003803AD" w:rsidRDefault="00EE572E" w:rsidP="0076600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572E" w:rsidRPr="003803AD" w:rsidTr="003803AD">
        <w:trPr>
          <w:trHeight w:hRule="exact" w:val="227"/>
        </w:trPr>
        <w:tc>
          <w:tcPr>
            <w:tcW w:w="1653" w:type="dxa"/>
            <w:vAlign w:val="center"/>
          </w:tcPr>
          <w:p w:rsidR="00EE572E" w:rsidRPr="003803AD" w:rsidRDefault="00EE572E" w:rsidP="0076600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803AD">
              <w:rPr>
                <w:rFonts w:ascii="Arial" w:hAnsi="Arial" w:cs="Arial"/>
                <w:b/>
                <w:sz w:val="16"/>
                <w:szCs w:val="16"/>
              </w:rPr>
              <w:t>SPIS. ZN.:</w:t>
            </w:r>
          </w:p>
        </w:tc>
        <w:tc>
          <w:tcPr>
            <w:tcW w:w="3192" w:type="dxa"/>
            <w:vAlign w:val="center"/>
          </w:tcPr>
          <w:p w:rsidR="00EE572E" w:rsidRPr="003803AD" w:rsidRDefault="00EE572E" w:rsidP="0076600F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OŠKS</w:t>
            </w:r>
          </w:p>
        </w:tc>
        <w:tc>
          <w:tcPr>
            <w:tcW w:w="285" w:type="dxa"/>
            <w:vAlign w:val="center"/>
          </w:tcPr>
          <w:p w:rsidR="00EE572E" w:rsidRPr="003803AD" w:rsidRDefault="00EE572E" w:rsidP="0076600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79" w:type="dxa"/>
            <w:vMerge/>
            <w:vAlign w:val="center"/>
          </w:tcPr>
          <w:p w:rsidR="00EE572E" w:rsidRPr="003803AD" w:rsidRDefault="00EE572E" w:rsidP="007660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EE572E" w:rsidRPr="003803AD" w:rsidRDefault="00EE572E" w:rsidP="0076600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572E" w:rsidRPr="003803AD" w:rsidTr="003803AD">
        <w:trPr>
          <w:trHeight w:hRule="exact" w:val="227"/>
        </w:trPr>
        <w:tc>
          <w:tcPr>
            <w:tcW w:w="1653" w:type="dxa"/>
            <w:vAlign w:val="center"/>
          </w:tcPr>
          <w:p w:rsidR="00EE572E" w:rsidRPr="003803AD" w:rsidRDefault="00EE572E" w:rsidP="00A7694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803AD">
              <w:rPr>
                <w:rFonts w:ascii="Arial" w:hAnsi="Arial" w:cs="Arial"/>
                <w:b/>
                <w:sz w:val="16"/>
                <w:szCs w:val="16"/>
              </w:rPr>
              <w:t>VYŘIZUJE / ÚTVAR:</w:t>
            </w:r>
          </w:p>
        </w:tc>
        <w:tc>
          <w:tcPr>
            <w:tcW w:w="3192" w:type="dxa"/>
            <w:vAlign w:val="center"/>
          </w:tcPr>
          <w:p w:rsidR="00EE572E" w:rsidRPr="003803AD" w:rsidRDefault="00EE572E" w:rsidP="00A76948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3803AD">
              <w:rPr>
                <w:rFonts w:ascii="Arial" w:hAnsi="Arial" w:cs="Arial"/>
                <w:noProof/>
                <w:sz w:val="16"/>
                <w:szCs w:val="16"/>
              </w:rPr>
              <w:t xml:space="preserve">Ing. 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Darina Jablonská</w:t>
            </w:r>
            <w:r w:rsidRPr="003803AD">
              <w:rPr>
                <w:rFonts w:ascii="Arial" w:hAnsi="Arial" w:cs="Arial"/>
                <w:noProof/>
                <w:sz w:val="16"/>
                <w:szCs w:val="16"/>
              </w:rPr>
              <w:t> / OŠK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S</w:t>
            </w:r>
          </w:p>
        </w:tc>
        <w:tc>
          <w:tcPr>
            <w:tcW w:w="285" w:type="dxa"/>
            <w:vAlign w:val="center"/>
          </w:tcPr>
          <w:p w:rsidR="00EE572E" w:rsidRPr="003803AD" w:rsidRDefault="00EE572E" w:rsidP="0076600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79" w:type="dxa"/>
            <w:vMerge/>
            <w:vAlign w:val="center"/>
          </w:tcPr>
          <w:p w:rsidR="00EE572E" w:rsidRPr="003803AD" w:rsidRDefault="00EE572E" w:rsidP="007660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EE572E" w:rsidRPr="003803AD" w:rsidRDefault="00EE572E" w:rsidP="0076600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572E" w:rsidRPr="003803AD" w:rsidTr="003803AD">
        <w:trPr>
          <w:trHeight w:hRule="exact" w:val="227"/>
        </w:trPr>
        <w:tc>
          <w:tcPr>
            <w:tcW w:w="1653" w:type="dxa"/>
            <w:vAlign w:val="center"/>
          </w:tcPr>
          <w:p w:rsidR="00EE572E" w:rsidRPr="003803AD" w:rsidRDefault="00EE572E" w:rsidP="0076600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803AD">
              <w:rPr>
                <w:rFonts w:ascii="Arial" w:hAnsi="Arial" w:cs="Arial"/>
                <w:b/>
                <w:sz w:val="16"/>
                <w:szCs w:val="16"/>
              </w:rPr>
              <w:t>TELEFON:</w:t>
            </w:r>
          </w:p>
        </w:tc>
        <w:tc>
          <w:tcPr>
            <w:tcW w:w="3192" w:type="dxa"/>
            <w:vAlign w:val="center"/>
          </w:tcPr>
          <w:p w:rsidR="00EE572E" w:rsidRPr="003803AD" w:rsidRDefault="00EE572E" w:rsidP="0076600F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3803AD">
              <w:rPr>
                <w:rFonts w:ascii="Arial" w:hAnsi="Arial" w:cs="Arial"/>
                <w:noProof/>
                <w:sz w:val="16"/>
                <w:szCs w:val="16"/>
              </w:rPr>
              <w:t>556 879 76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5</w:t>
            </w:r>
          </w:p>
        </w:tc>
        <w:tc>
          <w:tcPr>
            <w:tcW w:w="285" w:type="dxa"/>
            <w:vAlign w:val="center"/>
          </w:tcPr>
          <w:p w:rsidR="00EE572E" w:rsidRPr="003803AD" w:rsidRDefault="00EE572E" w:rsidP="0076600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79" w:type="dxa"/>
            <w:vMerge/>
            <w:vAlign w:val="center"/>
          </w:tcPr>
          <w:p w:rsidR="00EE572E" w:rsidRPr="003803AD" w:rsidRDefault="00EE572E" w:rsidP="007660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EE572E" w:rsidRPr="003803AD" w:rsidRDefault="00EE572E" w:rsidP="0076600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572E" w:rsidRPr="003803AD" w:rsidTr="003803AD">
        <w:trPr>
          <w:trHeight w:hRule="exact" w:val="227"/>
        </w:trPr>
        <w:tc>
          <w:tcPr>
            <w:tcW w:w="1653" w:type="dxa"/>
            <w:vAlign w:val="center"/>
          </w:tcPr>
          <w:p w:rsidR="00EE572E" w:rsidRPr="003803AD" w:rsidRDefault="00EE572E" w:rsidP="0076600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803AD">
              <w:rPr>
                <w:rFonts w:ascii="Arial" w:hAnsi="Arial" w:cs="Arial"/>
                <w:b/>
                <w:sz w:val="16"/>
                <w:szCs w:val="16"/>
              </w:rPr>
              <w:t>E-MAIL:</w:t>
            </w:r>
          </w:p>
        </w:tc>
        <w:tc>
          <w:tcPr>
            <w:tcW w:w="3192" w:type="dxa"/>
            <w:vAlign w:val="center"/>
          </w:tcPr>
          <w:p w:rsidR="00EE572E" w:rsidRPr="003803AD" w:rsidRDefault="00EE572E" w:rsidP="0076600F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darina.jablonska</w:t>
            </w:r>
            <w:r w:rsidRPr="003803AD">
              <w:rPr>
                <w:rFonts w:ascii="Arial" w:hAnsi="Arial" w:cs="Arial"/>
                <w:noProof/>
                <w:sz w:val="16"/>
                <w:szCs w:val="16"/>
              </w:rPr>
              <w:t>@koprivnice.cz</w:t>
            </w:r>
          </w:p>
        </w:tc>
        <w:tc>
          <w:tcPr>
            <w:tcW w:w="285" w:type="dxa"/>
            <w:vAlign w:val="center"/>
          </w:tcPr>
          <w:p w:rsidR="00EE572E" w:rsidRPr="003803AD" w:rsidRDefault="00EE572E" w:rsidP="0076600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79" w:type="dxa"/>
            <w:vMerge/>
            <w:vAlign w:val="center"/>
          </w:tcPr>
          <w:p w:rsidR="00EE572E" w:rsidRPr="003803AD" w:rsidRDefault="00EE572E" w:rsidP="007660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EE572E" w:rsidRPr="003803AD" w:rsidRDefault="00EE572E" w:rsidP="0076600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572E" w:rsidRPr="003803AD" w:rsidTr="003803AD">
        <w:trPr>
          <w:trHeight w:hRule="exact" w:val="57"/>
        </w:trPr>
        <w:tc>
          <w:tcPr>
            <w:tcW w:w="1653" w:type="dxa"/>
            <w:vAlign w:val="center"/>
          </w:tcPr>
          <w:p w:rsidR="00EE572E" w:rsidRPr="003803AD" w:rsidRDefault="00EE572E" w:rsidP="0076600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92" w:type="dxa"/>
            <w:vAlign w:val="center"/>
          </w:tcPr>
          <w:p w:rsidR="00EE572E" w:rsidRPr="003803AD" w:rsidRDefault="00EE572E" w:rsidP="0076600F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85" w:type="dxa"/>
            <w:vAlign w:val="center"/>
          </w:tcPr>
          <w:p w:rsidR="00EE572E" w:rsidRPr="003803AD" w:rsidRDefault="00EE572E" w:rsidP="0076600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79" w:type="dxa"/>
            <w:vMerge/>
            <w:vAlign w:val="center"/>
          </w:tcPr>
          <w:p w:rsidR="00EE572E" w:rsidRPr="003803AD" w:rsidRDefault="00EE572E" w:rsidP="007660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EE572E" w:rsidRPr="003803AD" w:rsidRDefault="00EE572E" w:rsidP="0076600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572E" w:rsidRPr="003803AD" w:rsidTr="003803AD">
        <w:trPr>
          <w:trHeight w:hRule="exact" w:val="227"/>
        </w:trPr>
        <w:tc>
          <w:tcPr>
            <w:tcW w:w="1653" w:type="dxa"/>
            <w:vAlign w:val="center"/>
          </w:tcPr>
          <w:p w:rsidR="00EE572E" w:rsidRPr="003803AD" w:rsidRDefault="00EE572E" w:rsidP="0076600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803AD">
              <w:rPr>
                <w:rFonts w:ascii="Arial" w:hAnsi="Arial" w:cs="Arial"/>
                <w:b/>
                <w:sz w:val="16"/>
                <w:szCs w:val="16"/>
              </w:rPr>
              <w:t>DATUM:</w:t>
            </w:r>
          </w:p>
        </w:tc>
        <w:tc>
          <w:tcPr>
            <w:tcW w:w="3192" w:type="dxa"/>
            <w:vAlign w:val="center"/>
          </w:tcPr>
          <w:p w:rsidR="00EE572E" w:rsidRPr="003803AD" w:rsidRDefault="00EE572E" w:rsidP="0076600F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21.06.2018</w:t>
            </w:r>
          </w:p>
        </w:tc>
        <w:tc>
          <w:tcPr>
            <w:tcW w:w="285" w:type="dxa"/>
            <w:vAlign w:val="center"/>
          </w:tcPr>
          <w:p w:rsidR="00EE572E" w:rsidRPr="003803AD" w:rsidRDefault="00EE572E" w:rsidP="0076600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803AD">
              <w:rPr>
                <w:rFonts w:ascii="Arial" w:hAnsi="Arial" w:cs="Arial"/>
                <w:vanish/>
                <w:sz w:val="16"/>
                <w:szCs w:val="16"/>
              </w:rPr>
              <w:sym w:font="Symbol" w:char="F0EB"/>
            </w:r>
          </w:p>
        </w:tc>
        <w:tc>
          <w:tcPr>
            <w:tcW w:w="4679" w:type="dxa"/>
            <w:vMerge/>
            <w:vAlign w:val="center"/>
          </w:tcPr>
          <w:p w:rsidR="00EE572E" w:rsidRPr="003803AD" w:rsidRDefault="00EE572E" w:rsidP="007660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EE572E" w:rsidRPr="003803AD" w:rsidRDefault="00EE572E" w:rsidP="0076600F">
            <w:pPr>
              <w:rPr>
                <w:rFonts w:ascii="Arial" w:hAnsi="Arial" w:cs="Arial"/>
                <w:sz w:val="16"/>
                <w:szCs w:val="16"/>
              </w:rPr>
            </w:pPr>
            <w:r w:rsidRPr="003803AD">
              <w:rPr>
                <w:rFonts w:ascii="Arial" w:hAnsi="Arial" w:cs="Arial"/>
                <w:vanish/>
                <w:sz w:val="16"/>
                <w:szCs w:val="16"/>
              </w:rPr>
              <w:sym w:font="Symbol" w:char="F0FB"/>
            </w:r>
          </w:p>
        </w:tc>
      </w:tr>
    </w:tbl>
    <w:p w:rsidR="00EE572E" w:rsidRDefault="00EE572E" w:rsidP="00724A99">
      <w:pPr>
        <w:jc w:val="both"/>
        <w:rPr>
          <w:rFonts w:ascii="Arial" w:hAnsi="Arial" w:cs="Arial"/>
          <w:b/>
        </w:rPr>
      </w:pPr>
    </w:p>
    <w:p w:rsidR="00EE572E" w:rsidRPr="00197833" w:rsidRDefault="00EE572E" w:rsidP="00724A9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Objednávka</w:t>
      </w:r>
    </w:p>
    <w:p w:rsidR="00EE572E" w:rsidRPr="00B82330" w:rsidRDefault="00EE572E" w:rsidP="00724A99">
      <w:pPr>
        <w:jc w:val="both"/>
        <w:rPr>
          <w:rFonts w:ascii="Arial" w:hAnsi="Arial" w:cs="Arial"/>
          <w:b/>
          <w:sz w:val="16"/>
          <w:szCs w:val="16"/>
        </w:rPr>
      </w:pPr>
    </w:p>
    <w:p w:rsidR="00EE572E" w:rsidRDefault="00EE572E" w:rsidP="00F6656E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Objednáváme u Vás dodávku propagačních předmětů dle grafického návrhu v příloze objednávky:</w:t>
      </w:r>
    </w:p>
    <w:p w:rsidR="00EE572E" w:rsidRDefault="00EE572E" w:rsidP="00F6656E">
      <w:pPr>
        <w:jc w:val="both"/>
        <w:rPr>
          <w:rFonts w:ascii="Tahoma" w:hAnsi="Tahoma" w:cs="Tahoma"/>
        </w:rPr>
      </w:pPr>
    </w:p>
    <w:p w:rsidR="00EE572E" w:rsidRPr="00490238" w:rsidRDefault="00EE572E" w:rsidP="00490238">
      <w:pPr>
        <w:rPr>
          <w:rFonts w:ascii="Tahoma" w:hAnsi="Tahoma" w:cs="Tahoma"/>
        </w:rPr>
      </w:pPr>
      <w:r w:rsidRPr="00490238">
        <w:rPr>
          <w:rFonts w:ascii="Tahoma" w:hAnsi="Tahoma" w:cs="Tahoma"/>
        </w:rPr>
        <w:t>1. plánovací diář FOREST hněd</w:t>
      </w:r>
      <w:r>
        <w:rPr>
          <w:rFonts w:ascii="Tahoma" w:hAnsi="Tahoma" w:cs="Tahoma"/>
        </w:rPr>
        <w:t>ý</w:t>
      </w:r>
      <w:r w:rsidRPr="00490238">
        <w:rPr>
          <w:rFonts w:ascii="Tahoma" w:hAnsi="Tahoma" w:cs="Tahoma"/>
        </w:rPr>
        <w:t>, týdenní</w:t>
      </w:r>
      <w:r>
        <w:rPr>
          <w:rFonts w:ascii="Tahoma" w:hAnsi="Tahoma" w:cs="Tahoma"/>
        </w:rPr>
        <w:t xml:space="preserve"> + potisk 1/0,</w:t>
      </w:r>
      <w:r w:rsidRPr="00490238">
        <w:rPr>
          <w:rFonts w:ascii="Tahoma" w:hAnsi="Tahoma" w:cs="Tahoma"/>
        </w:rPr>
        <w:t xml:space="preserve"> množství </w:t>
      </w:r>
      <w:r>
        <w:rPr>
          <w:rFonts w:ascii="Tahoma" w:hAnsi="Tahoma" w:cs="Tahoma"/>
        </w:rPr>
        <w:t>80</w:t>
      </w:r>
      <w:r w:rsidRPr="00490238">
        <w:rPr>
          <w:rFonts w:ascii="Tahoma" w:hAnsi="Tahoma" w:cs="Tahoma"/>
        </w:rPr>
        <w:t xml:space="preserve"> ks – cena: 9</w:t>
      </w:r>
      <w:r>
        <w:rPr>
          <w:rFonts w:ascii="Tahoma" w:hAnsi="Tahoma" w:cs="Tahoma"/>
        </w:rPr>
        <w:t>5</w:t>
      </w:r>
      <w:r w:rsidRPr="00490238">
        <w:rPr>
          <w:rFonts w:ascii="Tahoma" w:hAnsi="Tahoma" w:cs="Tahoma"/>
        </w:rPr>
        <w:t>,00 Kč</w:t>
      </w:r>
      <w:r>
        <w:rPr>
          <w:rFonts w:ascii="Tahoma" w:hAnsi="Tahoma" w:cs="Tahoma"/>
        </w:rPr>
        <w:t>/</w:t>
      </w:r>
      <w:r w:rsidRPr="00490238">
        <w:rPr>
          <w:rFonts w:ascii="Tahoma" w:hAnsi="Tahoma" w:cs="Tahoma"/>
        </w:rPr>
        <w:t>ks</w:t>
      </w:r>
      <w:r>
        <w:rPr>
          <w:rFonts w:ascii="Tahoma" w:hAnsi="Tahoma" w:cs="Tahoma"/>
        </w:rPr>
        <w:t xml:space="preserve"> </w:t>
      </w:r>
    </w:p>
    <w:p w:rsidR="00EE572E" w:rsidRPr="00490238" w:rsidRDefault="00EE572E" w:rsidP="00490238">
      <w:pPr>
        <w:rPr>
          <w:rFonts w:ascii="Tahoma" w:hAnsi="Tahoma" w:cs="Tahoma"/>
        </w:rPr>
      </w:pPr>
    </w:p>
    <w:p w:rsidR="00EE572E" w:rsidRPr="00490238" w:rsidRDefault="00EE572E" w:rsidP="00490238">
      <w:pPr>
        <w:rPr>
          <w:rFonts w:ascii="Tahoma" w:hAnsi="Tahoma" w:cs="Tahoma"/>
        </w:rPr>
      </w:pPr>
      <w:r>
        <w:rPr>
          <w:rFonts w:ascii="Tahoma" w:hAnsi="Tahoma" w:cs="Tahoma"/>
        </w:rPr>
        <w:t>2</w:t>
      </w:r>
      <w:r w:rsidRPr="00490238">
        <w:rPr>
          <w:rFonts w:ascii="Tahoma" w:hAnsi="Tahoma" w:cs="Tahoma"/>
        </w:rPr>
        <w:t>. kovové kuličkové pero s modrou náplní a funkcí "touch pen" - OLEG TOUCH</w:t>
      </w:r>
      <w:r>
        <w:rPr>
          <w:rFonts w:ascii="Tahoma" w:hAnsi="Tahoma" w:cs="Tahoma"/>
        </w:rPr>
        <w:t xml:space="preserve"> 12509-různé barvy – množství 300 ks</w:t>
      </w:r>
      <w:r w:rsidRPr="00490238">
        <w:rPr>
          <w:rFonts w:ascii="Tahoma" w:hAnsi="Tahoma" w:cs="Tahoma"/>
        </w:rPr>
        <w:t xml:space="preserve"> + potisk 1/0 – cena: </w:t>
      </w:r>
      <w:r>
        <w:rPr>
          <w:rFonts w:ascii="Tahoma" w:hAnsi="Tahoma" w:cs="Tahoma"/>
        </w:rPr>
        <w:t>16,50 Kč</w:t>
      </w:r>
      <w:r w:rsidRPr="00490238">
        <w:rPr>
          <w:rFonts w:ascii="Tahoma" w:hAnsi="Tahoma" w:cs="Tahoma"/>
        </w:rPr>
        <w:t>/ks</w:t>
      </w:r>
    </w:p>
    <w:p w:rsidR="00EE572E" w:rsidRDefault="00EE572E" w:rsidP="00490238">
      <w:pPr>
        <w:rPr>
          <w:rFonts w:ascii="Tahoma" w:hAnsi="Tahoma" w:cs="Tahoma"/>
        </w:rPr>
      </w:pPr>
    </w:p>
    <w:p w:rsidR="00EE572E" w:rsidRDefault="00EE572E" w:rsidP="00490238">
      <w:pPr>
        <w:rPr>
          <w:rFonts w:ascii="Tahoma" w:hAnsi="Tahoma" w:cs="Tahoma"/>
        </w:rPr>
      </w:pPr>
      <w:r>
        <w:rPr>
          <w:rFonts w:ascii="Tahoma" w:hAnsi="Tahoma" w:cs="Tahoma"/>
        </w:rPr>
        <w:t>3. krabička s mentolovými bonbóny KAPSIK – množství 300 ks + potisk 1/0 – cena: 18,50 Kč/ks</w:t>
      </w:r>
    </w:p>
    <w:p w:rsidR="00EE572E" w:rsidRPr="00490238" w:rsidRDefault="00EE572E" w:rsidP="00490238">
      <w:pPr>
        <w:rPr>
          <w:rFonts w:ascii="Tahoma" w:hAnsi="Tahoma" w:cs="Tahoma"/>
        </w:rPr>
      </w:pPr>
    </w:p>
    <w:p w:rsidR="00EE572E" w:rsidRDefault="00EE572E" w:rsidP="00490238">
      <w:pPr>
        <w:rPr>
          <w:rFonts w:ascii="Tahoma" w:hAnsi="Tahoma" w:cs="Tahoma"/>
        </w:rPr>
      </w:pPr>
      <w:r w:rsidRPr="00490238">
        <w:rPr>
          <w:rFonts w:ascii="Tahoma" w:hAnsi="Tahoma" w:cs="Tahoma"/>
        </w:rPr>
        <w:t xml:space="preserve">4. </w:t>
      </w:r>
      <w:r>
        <w:rPr>
          <w:rFonts w:ascii="Tahoma" w:hAnsi="Tahoma" w:cs="Tahoma"/>
        </w:rPr>
        <w:t xml:space="preserve">plastové sluchátka MULTIBUD – množství 200 ks + potisk 1/0 na krabičku – </w:t>
      </w:r>
      <w:r>
        <w:rPr>
          <w:rFonts w:ascii="Tahoma" w:hAnsi="Tahoma" w:cs="Tahoma"/>
        </w:rPr>
        <w:tab/>
        <w:t>cena: 27,50 Kč/ks</w:t>
      </w:r>
    </w:p>
    <w:p w:rsidR="00EE572E" w:rsidRDefault="00EE572E" w:rsidP="00490238">
      <w:pPr>
        <w:rPr>
          <w:rFonts w:ascii="Tahoma" w:hAnsi="Tahoma" w:cs="Tahoma"/>
        </w:rPr>
      </w:pPr>
    </w:p>
    <w:p w:rsidR="00EE572E" w:rsidRDefault="00EE572E" w:rsidP="00490238">
      <w:pPr>
        <w:rPr>
          <w:rFonts w:ascii="Tahoma" w:hAnsi="Tahoma" w:cs="Tahoma"/>
        </w:rPr>
      </w:pPr>
      <w:r>
        <w:rPr>
          <w:rFonts w:ascii="Tahoma" w:hAnsi="Tahoma" w:cs="Tahoma"/>
        </w:rPr>
        <w:t>5. ADMINA blok, linkovaný recykl. papír 60 listů + potisk 1/0 – množství 250 ks – cena: 28,50 Kč/ks</w:t>
      </w:r>
    </w:p>
    <w:p w:rsidR="00EE572E" w:rsidRDefault="00EE572E" w:rsidP="00490238">
      <w:pPr>
        <w:rPr>
          <w:rFonts w:ascii="Tahoma" w:hAnsi="Tahoma" w:cs="Tahoma"/>
        </w:rPr>
      </w:pPr>
    </w:p>
    <w:p w:rsidR="00EE572E" w:rsidRDefault="00EE572E" w:rsidP="00490238">
      <w:pPr>
        <w:rPr>
          <w:rFonts w:ascii="Tahoma" w:hAnsi="Tahoma" w:cs="Tahoma"/>
        </w:rPr>
      </w:pPr>
      <w:r>
        <w:rPr>
          <w:rFonts w:ascii="Tahoma" w:hAnsi="Tahoma" w:cs="Tahoma"/>
        </w:rPr>
        <w:t>6. hrací set karet a kostek + potisk 1/0 – množství 100 ks – cena: 65,50 Kč/sada</w:t>
      </w:r>
    </w:p>
    <w:p w:rsidR="00EE572E" w:rsidRDefault="00EE572E" w:rsidP="00490238">
      <w:pPr>
        <w:rPr>
          <w:rFonts w:ascii="Tahoma" w:hAnsi="Tahoma" w:cs="Tahoma"/>
        </w:rPr>
      </w:pPr>
    </w:p>
    <w:p w:rsidR="00EE572E" w:rsidRDefault="00EE572E" w:rsidP="00490238">
      <w:pPr>
        <w:rPr>
          <w:rFonts w:ascii="Tahoma" w:hAnsi="Tahoma" w:cs="Tahoma"/>
        </w:rPr>
      </w:pPr>
      <w:r>
        <w:rPr>
          <w:rFonts w:ascii="Tahoma" w:hAnsi="Tahoma" w:cs="Tahoma"/>
        </w:rPr>
        <w:t>7. kovová svítilna MILDRED 9 LED – množství 100 ks + potisk 1/0 -  cena: 42,50 Kč/ks</w:t>
      </w:r>
    </w:p>
    <w:p w:rsidR="00EE572E" w:rsidRDefault="00EE572E" w:rsidP="001C6C61">
      <w:pPr>
        <w:rPr>
          <w:rFonts w:ascii="Tahoma" w:hAnsi="Tahoma" w:cs="Tahoma"/>
        </w:rPr>
      </w:pPr>
    </w:p>
    <w:p w:rsidR="00EE572E" w:rsidRDefault="00EE572E" w:rsidP="001C6C61">
      <w:pPr>
        <w:rPr>
          <w:rFonts w:ascii="Tahoma" w:hAnsi="Tahoma" w:cs="Tahoma"/>
        </w:rPr>
      </w:pPr>
      <w:r>
        <w:rPr>
          <w:rFonts w:ascii="Tahoma" w:hAnsi="Tahoma" w:cs="Tahoma"/>
        </w:rPr>
        <w:t>8. papírová taška 18x8x25 cm – množství 200 ks + potisk 1/0 – cena: 14,50 Kč/ks</w:t>
      </w:r>
    </w:p>
    <w:p w:rsidR="00EE572E" w:rsidRDefault="00EE572E" w:rsidP="001C6C61">
      <w:pPr>
        <w:rPr>
          <w:rFonts w:ascii="Tahoma" w:hAnsi="Tahoma" w:cs="Tahoma"/>
        </w:rPr>
      </w:pPr>
    </w:p>
    <w:p w:rsidR="00EE572E" w:rsidRDefault="00EE572E" w:rsidP="001C6C61">
      <w:pPr>
        <w:rPr>
          <w:rFonts w:ascii="Tahoma" w:hAnsi="Tahoma" w:cs="Tahoma"/>
        </w:rPr>
      </w:pPr>
      <w:r>
        <w:rPr>
          <w:rFonts w:ascii="Tahoma" w:hAnsi="Tahoma" w:cs="Tahoma"/>
        </w:rPr>
        <w:t>9. HEDVIKA sada papírků na poznámky včetně barevných lepících papírků + potisk 1/0 – množství 300 ks – cena: 35,00 Kč/ks</w:t>
      </w:r>
    </w:p>
    <w:p w:rsidR="00EE572E" w:rsidRDefault="00EE572E" w:rsidP="001C6C61">
      <w:pPr>
        <w:rPr>
          <w:rFonts w:ascii="Tahoma" w:hAnsi="Tahoma" w:cs="Tahoma"/>
        </w:rPr>
      </w:pPr>
    </w:p>
    <w:p w:rsidR="00EE572E" w:rsidRDefault="00EE572E" w:rsidP="001C6C61">
      <w:pPr>
        <w:rPr>
          <w:rFonts w:ascii="Tahoma" w:hAnsi="Tahoma" w:cs="Tahoma"/>
        </w:rPr>
      </w:pPr>
      <w:r>
        <w:rPr>
          <w:rFonts w:ascii="Tahoma" w:hAnsi="Tahoma" w:cs="Tahoma"/>
        </w:rPr>
        <w:t>10. WINTIM silikonové hodinky + potisk 1/0 – množství 50 ks – cena: 75,00 Kč/ks</w:t>
      </w:r>
    </w:p>
    <w:p w:rsidR="00EE572E" w:rsidRDefault="00EE572E" w:rsidP="00490238">
      <w:pPr>
        <w:rPr>
          <w:rFonts w:ascii="Tahoma" w:hAnsi="Tahoma" w:cs="Tahoma"/>
        </w:rPr>
      </w:pPr>
    </w:p>
    <w:p w:rsidR="00EE572E" w:rsidRDefault="00EE572E" w:rsidP="00F6656E">
      <w:pPr>
        <w:jc w:val="both"/>
        <w:rPr>
          <w:rFonts w:ascii="Tahoma" w:hAnsi="Tahoma" w:cs="Tahoma"/>
        </w:rPr>
      </w:pPr>
    </w:p>
    <w:p w:rsidR="00EE572E" w:rsidRPr="00914742" w:rsidRDefault="00EE572E" w:rsidP="00F6656E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Celková cena 58.67</w:t>
      </w:r>
      <w:r w:rsidRPr="00914742">
        <w:rPr>
          <w:rFonts w:ascii="Tahoma" w:hAnsi="Tahoma" w:cs="Tahoma"/>
          <w:b/>
        </w:rPr>
        <w:t>5,- Kč bez DPH, tj. 70.9</w:t>
      </w:r>
      <w:r>
        <w:rPr>
          <w:rFonts w:ascii="Tahoma" w:hAnsi="Tahoma" w:cs="Tahoma"/>
          <w:b/>
        </w:rPr>
        <w:t>9</w:t>
      </w:r>
      <w:r w:rsidRPr="00914742">
        <w:rPr>
          <w:rFonts w:ascii="Tahoma" w:hAnsi="Tahoma" w:cs="Tahoma"/>
          <w:b/>
        </w:rPr>
        <w:t>6,</w:t>
      </w:r>
      <w:r>
        <w:rPr>
          <w:rFonts w:ascii="Tahoma" w:hAnsi="Tahoma" w:cs="Tahoma"/>
          <w:b/>
        </w:rPr>
        <w:t>75</w:t>
      </w:r>
      <w:r w:rsidRPr="00914742">
        <w:rPr>
          <w:rFonts w:ascii="Tahoma" w:hAnsi="Tahoma" w:cs="Tahoma"/>
          <w:b/>
        </w:rPr>
        <w:t xml:space="preserve"> Kč vč. DPH</w:t>
      </w:r>
    </w:p>
    <w:p w:rsidR="00EE572E" w:rsidRDefault="00EE572E" w:rsidP="00F6656E">
      <w:pPr>
        <w:jc w:val="both"/>
        <w:rPr>
          <w:rFonts w:ascii="Tahoma" w:hAnsi="Tahoma" w:cs="Tahoma"/>
        </w:rPr>
      </w:pPr>
    </w:p>
    <w:p w:rsidR="00EE572E" w:rsidRDefault="00EE572E" w:rsidP="00F606BB">
      <w:pPr>
        <w:rPr>
          <w:rFonts w:ascii="Tahoma" w:hAnsi="Tahoma" w:cs="Tahoma"/>
        </w:rPr>
      </w:pPr>
      <w:r>
        <w:rPr>
          <w:rFonts w:ascii="Tahoma" w:hAnsi="Tahoma" w:cs="Tahoma"/>
        </w:rPr>
        <w:t>pro projekt Místní akční plán ORP Kopřivnice II, r.č. CZ.02.3.68/0.0/0.0/17_047/0008634</w:t>
      </w:r>
    </w:p>
    <w:p w:rsidR="00EE572E" w:rsidRDefault="00EE572E" w:rsidP="00F6656E">
      <w:pPr>
        <w:jc w:val="both"/>
        <w:rPr>
          <w:rFonts w:ascii="Tahoma" w:hAnsi="Tahoma" w:cs="Tahoma"/>
        </w:rPr>
      </w:pPr>
    </w:p>
    <w:p w:rsidR="00EE572E" w:rsidRDefault="00EE572E" w:rsidP="00F6656E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Termín dodání: do 03.09.2018</w:t>
      </w:r>
    </w:p>
    <w:p w:rsidR="00EE572E" w:rsidRPr="00B82330" w:rsidRDefault="00EE572E" w:rsidP="00F6656E">
      <w:pPr>
        <w:jc w:val="both"/>
        <w:rPr>
          <w:rFonts w:ascii="Tahoma" w:hAnsi="Tahoma" w:cs="Tahoma"/>
          <w:sz w:val="16"/>
          <w:szCs w:val="16"/>
        </w:rPr>
      </w:pPr>
      <w:r w:rsidRPr="00B82330">
        <w:rPr>
          <w:rFonts w:ascii="Tahoma" w:hAnsi="Tahoma" w:cs="Tahoma"/>
        </w:rPr>
        <w:t xml:space="preserve">Místo </w:t>
      </w:r>
      <w:r>
        <w:rPr>
          <w:rFonts w:ascii="Tahoma" w:hAnsi="Tahoma" w:cs="Tahoma"/>
        </w:rPr>
        <w:t>dodá</w:t>
      </w:r>
      <w:r w:rsidRPr="00B82330">
        <w:rPr>
          <w:rFonts w:ascii="Tahoma" w:hAnsi="Tahoma" w:cs="Tahoma"/>
        </w:rPr>
        <w:t xml:space="preserve">ní: MÚ Kopřivnice, Štefánkova 1163/12, </w:t>
      </w:r>
      <w:r>
        <w:rPr>
          <w:rFonts w:ascii="Tahoma" w:hAnsi="Tahoma" w:cs="Tahoma"/>
        </w:rPr>
        <w:t>7</w:t>
      </w:r>
      <w:r w:rsidRPr="00B82330">
        <w:rPr>
          <w:rFonts w:ascii="Tahoma" w:hAnsi="Tahoma" w:cs="Tahoma"/>
        </w:rPr>
        <w:t>. patro</w:t>
      </w:r>
      <w:r>
        <w:rPr>
          <w:rFonts w:ascii="Tahoma" w:hAnsi="Tahoma" w:cs="Tahoma"/>
        </w:rPr>
        <w:t>, kanc. 745</w:t>
      </w:r>
    </w:p>
    <w:p w:rsidR="00EE572E" w:rsidRPr="00B82330" w:rsidRDefault="00EE572E" w:rsidP="00F6656E">
      <w:pPr>
        <w:jc w:val="both"/>
        <w:rPr>
          <w:rFonts w:ascii="Tahoma" w:hAnsi="Tahoma" w:cs="Tahoma"/>
          <w:sz w:val="16"/>
          <w:szCs w:val="16"/>
        </w:rPr>
      </w:pPr>
    </w:p>
    <w:p w:rsidR="00EE572E" w:rsidRDefault="00EE572E" w:rsidP="00F6656E">
      <w:pPr>
        <w:jc w:val="both"/>
        <w:rPr>
          <w:rFonts w:ascii="Tahoma" w:hAnsi="Tahoma" w:cs="Tahoma"/>
        </w:rPr>
      </w:pPr>
      <w:r>
        <w:rPr>
          <w:rFonts w:ascii="Tahoma" w:hAnsi="Tahoma" w:cs="Tahoma"/>
          <w:color w:val="000000"/>
        </w:rPr>
        <w:t xml:space="preserve">Na fakturu prosím uveďte text: </w:t>
      </w:r>
      <w:r w:rsidRPr="00F606BB">
        <w:rPr>
          <w:rFonts w:ascii="Tahoma" w:hAnsi="Tahoma" w:cs="Tahoma"/>
          <w:b/>
          <w:color w:val="000000"/>
        </w:rPr>
        <w:t>„pro projekt Místní akční plán ORP Kopřivnice</w:t>
      </w:r>
      <w:r>
        <w:rPr>
          <w:rFonts w:ascii="Tahoma" w:hAnsi="Tahoma" w:cs="Tahoma"/>
          <w:b/>
          <w:color w:val="000000"/>
        </w:rPr>
        <w:t xml:space="preserve"> II</w:t>
      </w:r>
      <w:r w:rsidRPr="00F606BB">
        <w:rPr>
          <w:rFonts w:ascii="Tahoma" w:hAnsi="Tahoma" w:cs="Tahoma"/>
          <w:b/>
          <w:color w:val="000000"/>
        </w:rPr>
        <w:t>, reg.č.  CZ.02.3.68/0.0/0.0/1</w:t>
      </w:r>
      <w:r>
        <w:rPr>
          <w:rFonts w:ascii="Tahoma" w:hAnsi="Tahoma" w:cs="Tahoma"/>
          <w:b/>
          <w:color w:val="000000"/>
        </w:rPr>
        <w:t>7</w:t>
      </w:r>
      <w:r w:rsidRPr="00F606BB">
        <w:rPr>
          <w:rFonts w:ascii="Tahoma" w:hAnsi="Tahoma" w:cs="Tahoma"/>
          <w:b/>
          <w:color w:val="000000"/>
        </w:rPr>
        <w:t>_0</w:t>
      </w:r>
      <w:r>
        <w:rPr>
          <w:rFonts w:ascii="Tahoma" w:hAnsi="Tahoma" w:cs="Tahoma"/>
          <w:b/>
          <w:color w:val="000000"/>
        </w:rPr>
        <w:t>47</w:t>
      </w:r>
      <w:r w:rsidRPr="00F606BB">
        <w:rPr>
          <w:rFonts w:ascii="Tahoma" w:hAnsi="Tahoma" w:cs="Tahoma"/>
          <w:b/>
          <w:color w:val="000000"/>
        </w:rPr>
        <w:t>/000</w:t>
      </w:r>
      <w:r>
        <w:rPr>
          <w:rFonts w:ascii="Tahoma" w:hAnsi="Tahoma" w:cs="Tahoma"/>
          <w:b/>
          <w:color w:val="000000"/>
        </w:rPr>
        <w:t>8634</w:t>
      </w:r>
      <w:r w:rsidRPr="00F606BB">
        <w:rPr>
          <w:rFonts w:ascii="Tahoma" w:hAnsi="Tahoma" w:cs="Tahoma"/>
          <w:b/>
          <w:color w:val="000000"/>
        </w:rPr>
        <w:t>“</w:t>
      </w:r>
      <w:r>
        <w:rPr>
          <w:rFonts w:ascii="Tahoma" w:hAnsi="Tahoma" w:cs="Tahoma"/>
          <w:color w:val="000000"/>
        </w:rPr>
        <w:t xml:space="preserve"> </w:t>
      </w:r>
    </w:p>
    <w:p w:rsidR="00EE572E" w:rsidRPr="00B82330" w:rsidRDefault="00EE572E" w:rsidP="00724A99">
      <w:pPr>
        <w:jc w:val="both"/>
        <w:rPr>
          <w:rFonts w:ascii="Arial" w:hAnsi="Arial" w:cs="Arial"/>
          <w:b/>
          <w:sz w:val="16"/>
          <w:szCs w:val="16"/>
        </w:rPr>
      </w:pPr>
    </w:p>
    <w:p w:rsidR="00EE572E" w:rsidRDefault="00EE572E" w:rsidP="00724A99">
      <w:pPr>
        <w:jc w:val="both"/>
        <w:rPr>
          <w:rFonts w:ascii="Arial" w:hAnsi="Arial" w:cs="Arial"/>
        </w:rPr>
      </w:pPr>
    </w:p>
    <w:p w:rsidR="00EE572E" w:rsidRDefault="00EE572E" w:rsidP="00724A99">
      <w:pPr>
        <w:jc w:val="both"/>
        <w:rPr>
          <w:rFonts w:ascii="Arial" w:hAnsi="Arial" w:cs="Arial"/>
        </w:rPr>
      </w:pPr>
    </w:p>
    <w:p w:rsidR="00EE572E" w:rsidRDefault="00EE572E" w:rsidP="00724A99">
      <w:pPr>
        <w:jc w:val="both"/>
        <w:rPr>
          <w:rFonts w:ascii="Arial" w:hAnsi="Arial" w:cs="Arial"/>
        </w:rPr>
      </w:pPr>
    </w:p>
    <w:p w:rsidR="00EE572E" w:rsidRDefault="00EE572E" w:rsidP="00724A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 pozdravem</w:t>
      </w:r>
    </w:p>
    <w:p w:rsidR="00EE572E" w:rsidRDefault="00EE572E" w:rsidP="00724A99">
      <w:pPr>
        <w:jc w:val="both"/>
        <w:rPr>
          <w:rFonts w:ascii="Arial" w:hAnsi="Arial" w:cs="Arial"/>
        </w:rPr>
      </w:pPr>
    </w:p>
    <w:p w:rsidR="00EE572E" w:rsidRDefault="00EE572E" w:rsidP="00724A99">
      <w:pPr>
        <w:jc w:val="both"/>
        <w:rPr>
          <w:rFonts w:ascii="Arial" w:hAnsi="Arial" w:cs="Arial"/>
        </w:rPr>
      </w:pPr>
    </w:p>
    <w:p w:rsidR="00EE572E" w:rsidRDefault="00EE572E" w:rsidP="00724A99">
      <w:pPr>
        <w:jc w:val="both"/>
        <w:rPr>
          <w:rFonts w:ascii="Arial" w:hAnsi="Arial" w:cs="Arial"/>
        </w:rPr>
      </w:pPr>
    </w:p>
    <w:p w:rsidR="00EE572E" w:rsidRDefault="00EE572E" w:rsidP="00724A99">
      <w:pPr>
        <w:jc w:val="both"/>
        <w:rPr>
          <w:rFonts w:ascii="Arial" w:hAnsi="Arial" w:cs="Arial"/>
        </w:rPr>
      </w:pPr>
    </w:p>
    <w:p w:rsidR="00EE572E" w:rsidRPr="00724A99" w:rsidRDefault="00EE572E" w:rsidP="00724A99">
      <w:pPr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Mgr. Michaela Rašková</w:t>
      </w:r>
    </w:p>
    <w:p w:rsidR="00EE572E" w:rsidRPr="00724A99" w:rsidRDefault="00EE572E" w:rsidP="00724A99">
      <w:pPr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vedoucí odboru</w:t>
      </w:r>
      <w:r w:rsidRPr="00724A99">
        <w:rPr>
          <w:rFonts w:ascii="Arial" w:hAnsi="Arial" w:cs="Arial"/>
          <w:noProof/>
        </w:rPr>
        <w:t xml:space="preserve"> školství,</w:t>
      </w:r>
      <w:r>
        <w:rPr>
          <w:rFonts w:ascii="Arial" w:hAnsi="Arial" w:cs="Arial"/>
          <w:noProof/>
        </w:rPr>
        <w:t xml:space="preserve"> </w:t>
      </w:r>
      <w:r w:rsidRPr="00724A99">
        <w:rPr>
          <w:rFonts w:ascii="Arial" w:hAnsi="Arial" w:cs="Arial"/>
          <w:noProof/>
        </w:rPr>
        <w:t>kultury a sportu</w:t>
      </w:r>
    </w:p>
    <w:p w:rsidR="00EE572E" w:rsidRPr="00724A99" w:rsidRDefault="00EE572E" w:rsidP="00D61812">
      <w:pPr>
        <w:pStyle w:val="NormalWeb"/>
        <w:spacing w:before="0" w:beforeAutospacing="0" w:after="0" w:afterAutospacing="0"/>
        <w:ind w:left="-399"/>
        <w:jc w:val="both"/>
        <w:rPr>
          <w:rFonts w:ascii="Arial" w:hAnsi="Arial" w:cs="Arial"/>
          <w:color w:val="4A4A4A"/>
        </w:rPr>
      </w:pPr>
    </w:p>
    <w:sectPr w:rsidR="00EE572E" w:rsidRPr="00724A99" w:rsidSect="00D61812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276" w:bottom="1707" w:left="1276" w:header="340" w:footer="47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572E" w:rsidRDefault="00EE572E">
      <w:r>
        <w:separator/>
      </w:r>
    </w:p>
  </w:endnote>
  <w:endnote w:type="continuationSeparator" w:id="0">
    <w:p w:rsidR="00EE572E" w:rsidRDefault="00EE57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DAutomationHC39M">
    <w:panose1 w:val="02000509000000020004"/>
    <w:charset w:val="00"/>
    <w:family w:val="modern"/>
    <w:pitch w:val="fixed"/>
    <w:sig w:usb0="80000003" w:usb1="0000004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3" w:type="dxa"/>
      <w:jc w:val="center"/>
      <w:tblLayout w:type="fixed"/>
      <w:tblCellMar>
        <w:left w:w="0" w:type="dxa"/>
        <w:right w:w="0" w:type="dxa"/>
      </w:tblCellMar>
      <w:tblLook w:val="01E0"/>
    </w:tblPr>
    <w:tblGrid>
      <w:gridCol w:w="10773"/>
    </w:tblGrid>
    <w:tr w:rsidR="00EE572E" w:rsidTr="003803AD">
      <w:trPr>
        <w:cantSplit/>
        <w:jc w:val="center"/>
      </w:trPr>
      <w:tc>
        <w:tcPr>
          <w:tcW w:w="10773" w:type="dxa"/>
          <w:vAlign w:val="center"/>
        </w:tcPr>
        <w:p w:rsidR="00EE572E" w:rsidRDefault="00EE572E" w:rsidP="003803AD">
          <w:pPr>
            <w:autoSpaceDE w:val="0"/>
            <w:autoSpaceDN w:val="0"/>
            <w:adjustRightInd w:val="0"/>
            <w:jc w:val="center"/>
          </w:pPr>
          <w:r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49" type="#_x0000_t202" style="position:absolute;left:0;text-align:left;margin-left:35.5pt;margin-top:-26.6pt;width:467.4pt;height:17.1pt;z-index:251660288" filled="f" fillcolor="teal" stroked="f">
                <v:textbox style="mso-next-textbox:#_x0000_s2049" inset="0,1mm,0,0">
                  <w:txbxContent>
                    <w:p w:rsidR="00EE572E" w:rsidRPr="00AB50B6" w:rsidRDefault="00EE572E" w:rsidP="00AB50B6">
                      <w:pPr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20"/>
                          <w:szCs w:val="20"/>
                        </w:rPr>
                      </w:pPr>
                      <w:r w:rsidRPr="00AB50B6">
                        <w:rPr>
                          <w:rStyle w:val="PageNumber"/>
                          <w:rFonts w:ascii="Arial" w:hAnsi="Arial" w:cs="Arial"/>
                          <w:b/>
                          <w:color w:val="FFFFFF"/>
                          <w:sz w:val="20"/>
                          <w:szCs w:val="20"/>
                        </w:rPr>
                        <w:fldChar w:fldCharType="begin"/>
                      </w:r>
                      <w:r w:rsidRPr="00AB50B6">
                        <w:rPr>
                          <w:rStyle w:val="PageNumber"/>
                          <w:rFonts w:ascii="Arial" w:hAnsi="Arial" w:cs="Arial"/>
                          <w:b/>
                          <w:color w:val="FFFFFF"/>
                          <w:sz w:val="20"/>
                          <w:szCs w:val="20"/>
                        </w:rPr>
                        <w:instrText xml:space="preserve"> PAGE </w:instrText>
                      </w:r>
                      <w:r w:rsidRPr="00AB50B6">
                        <w:rPr>
                          <w:rStyle w:val="PageNumber"/>
                          <w:rFonts w:ascii="Arial" w:hAnsi="Arial" w:cs="Arial"/>
                          <w:b/>
                          <w:color w:val="FFFFFF"/>
                          <w:sz w:val="20"/>
                          <w:szCs w:val="20"/>
                        </w:rPr>
                        <w:fldChar w:fldCharType="separate"/>
                      </w:r>
                      <w:r>
                        <w:rPr>
                          <w:rStyle w:val="PageNumber"/>
                          <w:rFonts w:ascii="Arial" w:hAnsi="Arial" w:cs="Arial"/>
                          <w:b/>
                          <w:noProof/>
                          <w:color w:val="FFFFFF"/>
                          <w:sz w:val="20"/>
                          <w:szCs w:val="20"/>
                        </w:rPr>
                        <w:t>2</w:t>
                      </w:r>
                      <w:r w:rsidRPr="00AB50B6">
                        <w:rPr>
                          <w:rStyle w:val="PageNumber"/>
                          <w:rFonts w:ascii="Arial" w:hAnsi="Arial" w:cs="Arial"/>
                          <w:b/>
                          <w:color w:val="FFFFFF"/>
                          <w:sz w:val="20"/>
                          <w:szCs w:val="20"/>
                        </w:rPr>
                        <w:fldChar w:fldCharType="end"/>
                      </w:r>
                      <w:r w:rsidRPr="00AB50B6">
                        <w:rPr>
                          <w:rStyle w:val="PageNumber"/>
                          <w:rFonts w:ascii="Arial" w:hAnsi="Arial" w:cs="Arial"/>
                          <w:b/>
                          <w:color w:val="FFFFFF"/>
                          <w:sz w:val="20"/>
                          <w:szCs w:val="20"/>
                        </w:rPr>
                        <w:t xml:space="preserve"> / </w:t>
                      </w:r>
                      <w:r w:rsidRPr="00AB50B6">
                        <w:rPr>
                          <w:rStyle w:val="PageNumber"/>
                          <w:rFonts w:ascii="Arial" w:hAnsi="Arial" w:cs="Arial"/>
                          <w:b/>
                          <w:color w:val="FFFFFF"/>
                          <w:sz w:val="20"/>
                          <w:szCs w:val="20"/>
                        </w:rPr>
                        <w:fldChar w:fldCharType="begin"/>
                      </w:r>
                      <w:r w:rsidRPr="00AB50B6">
                        <w:rPr>
                          <w:rStyle w:val="PageNumber"/>
                          <w:rFonts w:ascii="Arial" w:hAnsi="Arial" w:cs="Arial"/>
                          <w:b/>
                          <w:color w:val="FFFFFF"/>
                          <w:sz w:val="20"/>
                          <w:szCs w:val="20"/>
                        </w:rPr>
                        <w:instrText xml:space="preserve"> NUMPAGES </w:instrText>
                      </w:r>
                      <w:r w:rsidRPr="00AB50B6">
                        <w:rPr>
                          <w:rStyle w:val="PageNumber"/>
                          <w:rFonts w:ascii="Arial" w:hAnsi="Arial" w:cs="Arial"/>
                          <w:b/>
                          <w:color w:val="FFFFFF"/>
                          <w:sz w:val="20"/>
                          <w:szCs w:val="20"/>
                        </w:rPr>
                        <w:fldChar w:fldCharType="separate"/>
                      </w:r>
                      <w:r>
                        <w:rPr>
                          <w:rStyle w:val="PageNumber"/>
                          <w:rFonts w:ascii="Arial" w:hAnsi="Arial" w:cs="Arial"/>
                          <w:b/>
                          <w:noProof/>
                          <w:color w:val="FFFFFF"/>
                          <w:sz w:val="20"/>
                          <w:szCs w:val="20"/>
                        </w:rPr>
                        <w:t>2</w:t>
                      </w:r>
                      <w:r w:rsidRPr="00AB50B6">
                        <w:rPr>
                          <w:rStyle w:val="PageNumber"/>
                          <w:rFonts w:ascii="Arial" w:hAnsi="Arial" w:cs="Arial"/>
                          <w:b/>
                          <w:color w:val="FFFFFF"/>
                          <w:sz w:val="20"/>
                          <w:szCs w:val="20"/>
                        </w:rPr>
                        <w:fldChar w:fldCharType="end"/>
                      </w:r>
                    </w:p>
                  </w:txbxContent>
                </v:textbox>
              </v:shape>
            </w:pict>
          </w:r>
          <w:r w:rsidRPr="006C0096"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5" o:spid="_x0000_i1026" type="#_x0000_t75" style="width:537pt;height:27.75pt;visibility:visible">
                <v:imagedata r:id="rId1" o:title=""/>
              </v:shape>
            </w:pict>
          </w:r>
        </w:p>
      </w:tc>
    </w:tr>
  </w:tbl>
  <w:p w:rsidR="00EE572E" w:rsidRPr="00101976" w:rsidRDefault="00EE572E" w:rsidP="00FD19D1">
    <w:pPr>
      <w:autoSpaceDE w:val="0"/>
      <w:autoSpaceDN w:val="0"/>
      <w:adjustRightInd w:val="0"/>
      <w:jc w:val="center"/>
      <w:rPr>
        <w:rFonts w:ascii="Arial" w:hAnsi="Arial" w:cs="Arial"/>
        <w:sz w:val="6"/>
        <w:szCs w:val="6"/>
      </w:rPr>
    </w:pPr>
    <w:r>
      <w:rPr>
        <w:rFonts w:ascii="Arial" w:hAnsi="Arial" w:cs="Arial"/>
        <w:sz w:val="6"/>
        <w:szCs w:val="6"/>
      </w:rPr>
      <w:t> </w:t>
    </w:r>
    <w:r w:rsidRPr="00101976">
      <w:rPr>
        <w:rFonts w:ascii="Arial" w:hAnsi="Arial" w:cs="Arial"/>
        <w:sz w:val="6"/>
        <w:szCs w:val="6"/>
      </w:rPr>
      <w:t>                     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72E" w:rsidRPr="00A37023" w:rsidRDefault="00EE572E" w:rsidP="00A66D79">
    <w:pPr>
      <w:autoSpaceDE w:val="0"/>
      <w:autoSpaceDN w:val="0"/>
      <w:adjustRightInd w:val="0"/>
      <w:rPr>
        <w:rFonts w:ascii="Arial" w:hAnsi="Arial" w:cs="Arial"/>
        <w:color w:val="00679D"/>
        <w:sz w:val="16"/>
        <w:szCs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65" o:spid="_x0000_s2050" type="#_x0000_t75" style="position:absolute;margin-left:-34.2pt;margin-top:-32.05pt;width:185.25pt;height:74.85pt;z-index:-251654144;visibility:visible">
          <v:imagedata r:id="rId1" o:title="" blacklevel="6554f"/>
        </v:shape>
      </w:pict>
    </w:r>
    <w:r w:rsidRPr="00A37023">
      <w:rPr>
        <w:rFonts w:ascii="Arial" w:hAnsi="Arial" w:cs="Arial"/>
        <w:color w:val="00679D"/>
        <w:sz w:val="16"/>
        <w:szCs w:val="16"/>
      </w:rPr>
      <w:t xml:space="preserve">Město Kopřivnice </w:t>
    </w:r>
    <w:r>
      <w:rPr>
        <w:rFonts w:ascii="Arial" w:hAnsi="Arial" w:cs="Arial"/>
        <w:color w:val="00679D"/>
        <w:sz w:val="16"/>
        <w:szCs w:val="16"/>
      </w:rPr>
      <w:t xml:space="preserve">– </w:t>
    </w:r>
    <w:r w:rsidRPr="00A37023">
      <w:rPr>
        <w:rFonts w:ascii="Arial" w:hAnsi="Arial" w:cs="Arial"/>
        <w:color w:val="00679D"/>
        <w:sz w:val="16"/>
        <w:szCs w:val="16"/>
      </w:rPr>
      <w:t>Městský úřad Kopřivnice, Štefánikova</w:t>
    </w:r>
    <w:r>
      <w:rPr>
        <w:rFonts w:ascii="Arial" w:hAnsi="Arial" w:cs="Arial"/>
        <w:color w:val="00679D"/>
        <w:sz w:val="16"/>
        <w:szCs w:val="16"/>
      </w:rPr>
      <w:t> </w:t>
    </w:r>
    <w:r w:rsidRPr="00A37023">
      <w:rPr>
        <w:rFonts w:ascii="Arial" w:hAnsi="Arial" w:cs="Arial"/>
        <w:color w:val="00679D"/>
        <w:sz w:val="16"/>
        <w:szCs w:val="16"/>
      </w:rPr>
      <w:t xml:space="preserve">1163/12, </w:t>
    </w:r>
    <w:r>
      <w:rPr>
        <w:rFonts w:ascii="Arial" w:hAnsi="Arial" w:cs="Arial"/>
        <w:color w:val="00679D"/>
        <w:sz w:val="16"/>
        <w:szCs w:val="16"/>
      </w:rPr>
      <w:t>CZ-</w:t>
    </w:r>
    <w:r w:rsidRPr="00A37023">
      <w:rPr>
        <w:rFonts w:ascii="Arial" w:hAnsi="Arial" w:cs="Arial"/>
        <w:color w:val="00679D"/>
        <w:sz w:val="16"/>
        <w:szCs w:val="16"/>
      </w:rPr>
      <w:t>742</w:t>
    </w:r>
    <w:r>
      <w:rPr>
        <w:rFonts w:ascii="Arial" w:hAnsi="Arial" w:cs="Arial"/>
        <w:color w:val="00679D"/>
        <w:sz w:val="16"/>
        <w:szCs w:val="16"/>
      </w:rPr>
      <w:t> </w:t>
    </w:r>
    <w:r w:rsidRPr="00A37023">
      <w:rPr>
        <w:rFonts w:ascii="Arial" w:hAnsi="Arial" w:cs="Arial"/>
        <w:color w:val="00679D"/>
        <w:sz w:val="16"/>
        <w:szCs w:val="16"/>
      </w:rPr>
      <w:t>21</w:t>
    </w:r>
    <w:r>
      <w:rPr>
        <w:rFonts w:ascii="Arial" w:hAnsi="Arial" w:cs="Arial"/>
        <w:color w:val="00679D"/>
        <w:sz w:val="16"/>
        <w:szCs w:val="16"/>
      </w:rPr>
      <w:t xml:space="preserve"> </w:t>
    </w:r>
    <w:r w:rsidRPr="00A37023">
      <w:rPr>
        <w:rFonts w:ascii="Arial" w:hAnsi="Arial" w:cs="Arial"/>
        <w:color w:val="00679D"/>
        <w:sz w:val="16"/>
        <w:szCs w:val="16"/>
      </w:rPr>
      <w:t>Kopřivnice</w:t>
    </w:r>
  </w:p>
  <w:p w:rsidR="00EE572E" w:rsidRPr="00A37023" w:rsidRDefault="00EE572E" w:rsidP="00A66D79">
    <w:pPr>
      <w:autoSpaceDE w:val="0"/>
      <w:autoSpaceDN w:val="0"/>
      <w:adjustRightInd w:val="0"/>
      <w:rPr>
        <w:rFonts w:ascii="Arial" w:hAnsi="Arial" w:cs="Arial"/>
        <w:color w:val="00679D"/>
        <w:sz w:val="16"/>
        <w:szCs w:val="16"/>
      </w:rPr>
    </w:pPr>
    <w:r w:rsidRPr="00A37023">
      <w:rPr>
        <w:rFonts w:ascii="Arial" w:hAnsi="Arial" w:cs="Arial"/>
        <w:color w:val="00679D"/>
        <w:sz w:val="16"/>
        <w:szCs w:val="16"/>
      </w:rPr>
      <w:t>tel.: +420</w:t>
    </w:r>
    <w:r>
      <w:rPr>
        <w:rFonts w:ascii="Arial" w:hAnsi="Arial" w:cs="Arial"/>
        <w:color w:val="00679D"/>
        <w:sz w:val="16"/>
        <w:szCs w:val="16"/>
      </w:rPr>
      <w:t> </w:t>
    </w:r>
    <w:r w:rsidRPr="00A37023">
      <w:rPr>
        <w:rFonts w:ascii="Arial" w:hAnsi="Arial" w:cs="Arial"/>
        <w:color w:val="00679D"/>
        <w:sz w:val="16"/>
        <w:szCs w:val="16"/>
      </w:rPr>
      <w:t>556</w:t>
    </w:r>
    <w:r>
      <w:rPr>
        <w:rFonts w:ascii="Arial" w:hAnsi="Arial" w:cs="Arial"/>
        <w:color w:val="00679D"/>
        <w:sz w:val="16"/>
        <w:szCs w:val="16"/>
      </w:rPr>
      <w:t> </w:t>
    </w:r>
    <w:r w:rsidRPr="00A37023">
      <w:rPr>
        <w:rFonts w:ascii="Arial" w:hAnsi="Arial" w:cs="Arial"/>
        <w:color w:val="00679D"/>
        <w:sz w:val="16"/>
        <w:szCs w:val="16"/>
      </w:rPr>
      <w:t>879</w:t>
    </w:r>
    <w:r>
      <w:rPr>
        <w:rFonts w:ascii="Arial" w:hAnsi="Arial" w:cs="Arial"/>
        <w:color w:val="00679D"/>
        <w:sz w:val="16"/>
        <w:szCs w:val="16"/>
      </w:rPr>
      <w:t> </w:t>
    </w:r>
    <w:r w:rsidRPr="00A37023">
      <w:rPr>
        <w:rFonts w:ascii="Arial" w:hAnsi="Arial" w:cs="Arial"/>
        <w:color w:val="00679D"/>
        <w:sz w:val="16"/>
        <w:szCs w:val="16"/>
      </w:rPr>
      <w:t>411, fax: +420</w:t>
    </w:r>
    <w:r>
      <w:rPr>
        <w:rFonts w:ascii="Arial" w:hAnsi="Arial" w:cs="Arial"/>
        <w:color w:val="00679D"/>
        <w:sz w:val="16"/>
        <w:szCs w:val="16"/>
      </w:rPr>
      <w:t> </w:t>
    </w:r>
    <w:r w:rsidRPr="00A37023">
      <w:rPr>
        <w:rFonts w:ascii="Arial" w:hAnsi="Arial" w:cs="Arial"/>
        <w:color w:val="00679D"/>
        <w:sz w:val="16"/>
        <w:szCs w:val="16"/>
      </w:rPr>
      <w:t>556</w:t>
    </w:r>
    <w:r>
      <w:rPr>
        <w:rFonts w:ascii="Arial" w:hAnsi="Arial" w:cs="Arial"/>
        <w:color w:val="00679D"/>
        <w:sz w:val="16"/>
        <w:szCs w:val="16"/>
      </w:rPr>
      <w:t> </w:t>
    </w:r>
    <w:r w:rsidRPr="00A37023">
      <w:rPr>
        <w:rFonts w:ascii="Arial" w:hAnsi="Arial" w:cs="Arial"/>
        <w:color w:val="00679D"/>
        <w:sz w:val="16"/>
        <w:szCs w:val="16"/>
      </w:rPr>
      <w:t>812</w:t>
    </w:r>
    <w:r>
      <w:rPr>
        <w:rFonts w:ascii="Arial" w:hAnsi="Arial" w:cs="Arial"/>
        <w:color w:val="00679D"/>
        <w:sz w:val="16"/>
        <w:szCs w:val="16"/>
      </w:rPr>
      <w:t> </w:t>
    </w:r>
    <w:r w:rsidRPr="00A37023">
      <w:rPr>
        <w:rFonts w:ascii="Arial" w:hAnsi="Arial" w:cs="Arial"/>
        <w:color w:val="00679D"/>
        <w:sz w:val="16"/>
        <w:szCs w:val="16"/>
      </w:rPr>
      <w:t>758, posta@koprivnice.cz, www.koprivnice.cz</w:t>
    </w:r>
  </w:p>
  <w:p w:rsidR="00EE572E" w:rsidRDefault="00EE572E" w:rsidP="00101976">
    <w:pPr>
      <w:autoSpaceDE w:val="0"/>
      <w:autoSpaceDN w:val="0"/>
      <w:adjustRightInd w:val="0"/>
      <w:spacing w:after="60"/>
      <w:rPr>
        <w:rFonts w:ascii="Arial" w:hAnsi="Arial" w:cs="Arial"/>
        <w:color w:val="00679D"/>
        <w:sz w:val="16"/>
        <w:szCs w:val="16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71.25pt;margin-top:9.65pt;width:329.95pt;height:22.8pt;z-index:251663360" filled="f" stroked="f">
          <v:textbox style="mso-next-textbox:#_x0000_s2051" inset="0,2mm,0">
            <w:txbxContent>
              <w:p w:rsidR="00EE572E" w:rsidRPr="0080649F" w:rsidRDefault="00EE572E">
                <w:pPr>
                  <w:rPr>
                    <w:rFonts w:ascii="Arial" w:hAnsi="Arial" w:cs="Arial"/>
                    <w:color w:val="FFFFFF"/>
                  </w:rPr>
                </w:pPr>
                <w:r w:rsidRPr="00F85EE3">
                  <w:rPr>
                    <w:rFonts w:ascii="Arial" w:hAnsi="Arial" w:cs="Arial"/>
                    <w:color w:val="FFFFFF"/>
                    <w:lang w:val="en-US"/>
                  </w:rPr>
                  <w:t>VST</w:t>
                </w:r>
                <w:r w:rsidRPr="00F85EE3">
                  <w:rPr>
                    <w:rFonts w:ascii="Arial" w:hAnsi="Arial" w:cs="Arial"/>
                    <w:color w:val="FFFFFF"/>
                  </w:rPr>
                  <w:t xml:space="preserve">ŘÍCNOST – PROFESIONALITA </w:t>
                </w:r>
                <w:r>
                  <w:rPr>
                    <w:rFonts w:ascii="Arial" w:hAnsi="Arial" w:cs="Arial"/>
                    <w:color w:val="FFFFFF"/>
                  </w:rPr>
                  <w:t>– ZODPOVĚDNOST</w:t>
                </w:r>
              </w:p>
            </w:txbxContent>
          </v:textbox>
        </v:shape>
      </w:pict>
    </w:r>
    <w:r>
      <w:rPr>
        <w:rFonts w:ascii="Arial" w:hAnsi="Arial" w:cs="Arial"/>
        <w:color w:val="00679D"/>
        <w:sz w:val="16"/>
        <w:szCs w:val="16"/>
      </w:rPr>
      <w:t xml:space="preserve">IDS: 42bb7zg, </w:t>
    </w:r>
    <w:r w:rsidRPr="00A37023">
      <w:rPr>
        <w:rFonts w:ascii="Arial" w:hAnsi="Arial" w:cs="Arial"/>
        <w:color w:val="00679D"/>
        <w:sz w:val="16"/>
        <w:szCs w:val="16"/>
      </w:rPr>
      <w:t>IČ:</w:t>
    </w:r>
    <w:r>
      <w:rPr>
        <w:rFonts w:ascii="Arial" w:hAnsi="Arial" w:cs="Arial"/>
        <w:color w:val="00679D"/>
        <w:sz w:val="16"/>
        <w:szCs w:val="16"/>
      </w:rPr>
      <w:t> </w:t>
    </w:r>
    <w:r w:rsidRPr="00A37023">
      <w:rPr>
        <w:rFonts w:ascii="Arial" w:hAnsi="Arial" w:cs="Arial"/>
        <w:color w:val="00679D"/>
        <w:sz w:val="16"/>
        <w:szCs w:val="16"/>
      </w:rPr>
      <w:t>00298077, DIČ:</w:t>
    </w:r>
    <w:r>
      <w:rPr>
        <w:rFonts w:ascii="Arial" w:hAnsi="Arial" w:cs="Arial"/>
        <w:color w:val="00679D"/>
        <w:sz w:val="16"/>
        <w:szCs w:val="16"/>
      </w:rPr>
      <w:t> </w:t>
    </w:r>
    <w:r w:rsidRPr="00A37023">
      <w:rPr>
        <w:rFonts w:ascii="Arial" w:hAnsi="Arial" w:cs="Arial"/>
        <w:color w:val="00679D"/>
        <w:sz w:val="16"/>
        <w:szCs w:val="16"/>
      </w:rPr>
      <w:t xml:space="preserve">CZ00298077, </w:t>
    </w:r>
    <w:r>
      <w:rPr>
        <w:rFonts w:ascii="Arial" w:hAnsi="Arial" w:cs="Arial"/>
        <w:color w:val="00679D"/>
        <w:sz w:val="16"/>
        <w:szCs w:val="16"/>
      </w:rPr>
      <w:t xml:space="preserve">číslo </w:t>
    </w:r>
    <w:r w:rsidRPr="00A37023">
      <w:rPr>
        <w:rFonts w:ascii="Arial" w:hAnsi="Arial" w:cs="Arial"/>
        <w:color w:val="00679D"/>
        <w:sz w:val="16"/>
        <w:szCs w:val="16"/>
      </w:rPr>
      <w:t>bankovní</w:t>
    </w:r>
    <w:r>
      <w:rPr>
        <w:rFonts w:ascii="Arial" w:hAnsi="Arial" w:cs="Arial"/>
        <w:color w:val="00679D"/>
        <w:sz w:val="16"/>
        <w:szCs w:val="16"/>
      </w:rPr>
      <w:t>ho</w:t>
    </w:r>
    <w:r w:rsidRPr="00A37023">
      <w:rPr>
        <w:rFonts w:ascii="Arial" w:hAnsi="Arial" w:cs="Arial"/>
        <w:color w:val="00679D"/>
        <w:sz w:val="16"/>
        <w:szCs w:val="16"/>
      </w:rPr>
      <w:t xml:space="preserve"> </w:t>
    </w:r>
    <w:r>
      <w:rPr>
        <w:rFonts w:ascii="Arial" w:hAnsi="Arial" w:cs="Arial"/>
        <w:color w:val="00679D"/>
        <w:sz w:val="16"/>
        <w:szCs w:val="16"/>
      </w:rPr>
      <w:t>účtu</w:t>
    </w:r>
    <w:r w:rsidRPr="00A37023">
      <w:rPr>
        <w:rFonts w:ascii="Arial" w:hAnsi="Arial" w:cs="Arial"/>
        <w:color w:val="00679D"/>
        <w:sz w:val="16"/>
        <w:szCs w:val="16"/>
      </w:rPr>
      <w:t>:</w:t>
    </w:r>
    <w:r>
      <w:rPr>
        <w:rFonts w:ascii="Arial" w:hAnsi="Arial" w:cs="Arial"/>
        <w:color w:val="00679D"/>
        <w:sz w:val="16"/>
        <w:szCs w:val="16"/>
      </w:rPr>
      <w:t> </w:t>
    </w:r>
    <w:r w:rsidRPr="00A37023">
      <w:rPr>
        <w:rFonts w:ascii="Arial" w:hAnsi="Arial" w:cs="Arial"/>
        <w:color w:val="00679D"/>
        <w:sz w:val="16"/>
        <w:szCs w:val="16"/>
      </w:rPr>
      <w:t>1767241349/0800</w:t>
    </w:r>
  </w:p>
  <w:tbl>
    <w:tblPr>
      <w:tblW w:w="10773" w:type="dxa"/>
      <w:jc w:val="center"/>
      <w:tblLayout w:type="fixed"/>
      <w:tblCellMar>
        <w:left w:w="0" w:type="dxa"/>
        <w:right w:w="0" w:type="dxa"/>
      </w:tblCellMar>
      <w:tblLook w:val="01E0"/>
    </w:tblPr>
    <w:tblGrid>
      <w:gridCol w:w="10773"/>
    </w:tblGrid>
    <w:tr w:rsidR="00EE572E" w:rsidRPr="003803AD" w:rsidTr="003803AD">
      <w:trPr>
        <w:trHeight w:hRule="exact" w:val="567"/>
        <w:jc w:val="center"/>
      </w:trPr>
      <w:tc>
        <w:tcPr>
          <w:tcW w:w="10773" w:type="dxa"/>
          <w:vAlign w:val="center"/>
        </w:tcPr>
        <w:p w:rsidR="00EE572E" w:rsidRPr="003803AD" w:rsidRDefault="00EE572E" w:rsidP="003803AD">
          <w:pPr>
            <w:jc w:val="center"/>
            <w:rPr>
              <w:rFonts w:ascii="Arial" w:hAnsi="Arial"/>
              <w:sz w:val="28"/>
              <w:szCs w:val="28"/>
            </w:rPr>
          </w:pPr>
          <w:r w:rsidRPr="006C0096">
            <w:rPr>
              <w:rFonts w:ascii="Arial" w:hAnsi="Arial"/>
              <w:noProof/>
              <w:sz w:val="6"/>
            </w:rPr>
            <w:pict>
              <v:shape id="obrázek 6" o:spid="_x0000_i1032" type="#_x0000_t75" style="width:537pt;height:27.75pt;visibility:visible">
                <v:imagedata r:id="rId2" o:title=""/>
              </v:shape>
            </w:pict>
          </w:r>
        </w:p>
      </w:tc>
    </w:tr>
  </w:tbl>
  <w:p w:rsidR="00EE572E" w:rsidRPr="00101976" w:rsidRDefault="00EE572E" w:rsidP="00101976">
    <w:pPr>
      <w:autoSpaceDE w:val="0"/>
      <w:autoSpaceDN w:val="0"/>
      <w:adjustRightInd w:val="0"/>
      <w:jc w:val="center"/>
      <w:rPr>
        <w:rFonts w:ascii="Arial" w:hAnsi="Arial" w:cs="Arial"/>
        <w:sz w:val="6"/>
        <w:szCs w:val="6"/>
      </w:rPr>
    </w:pPr>
    <w:r w:rsidRPr="00101976">
      <w:rPr>
        <w:rFonts w:ascii="Arial" w:hAnsi="Arial" w:cs="Arial"/>
        <w:sz w:val="6"/>
        <w:szCs w:val="6"/>
      </w:rPr>
      <w:t>                     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572E" w:rsidRDefault="00EE572E">
      <w:r>
        <w:separator/>
      </w:r>
    </w:p>
  </w:footnote>
  <w:footnote w:type="continuationSeparator" w:id="0">
    <w:p w:rsidR="00EE572E" w:rsidRDefault="00EE57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72E" w:rsidRPr="00B00D9E" w:rsidRDefault="00EE572E" w:rsidP="00B00D9E">
    <w:pPr>
      <w:pStyle w:val="Header"/>
      <w:rPr>
        <w:rFonts w:ascii="Arial" w:hAnsi="Arial" w:cs="Arial"/>
      </w:rPr>
    </w:pPr>
    <w:r>
      <w:rPr>
        <w:rFonts w:ascii="Arial" w:hAnsi="Arial" w:cs="Arial"/>
      </w:rPr>
      <w:t>Odbor školství, kultury a sportu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11" w:type="dxa"/>
      <w:tblInd w:w="-348" w:type="dxa"/>
      <w:tblLayout w:type="fixed"/>
      <w:tblLook w:val="01E0"/>
    </w:tblPr>
    <w:tblGrid>
      <w:gridCol w:w="1143"/>
      <w:gridCol w:w="2841"/>
      <w:gridCol w:w="6327"/>
    </w:tblGrid>
    <w:tr w:rsidR="00EE572E" w:rsidTr="00B82330">
      <w:trPr>
        <w:trHeight w:val="1162"/>
      </w:trPr>
      <w:tc>
        <w:tcPr>
          <w:tcW w:w="1143" w:type="dxa"/>
          <w:vAlign w:val="center"/>
        </w:tcPr>
        <w:p w:rsidR="00EE572E" w:rsidRPr="003803AD" w:rsidRDefault="00EE572E" w:rsidP="003803AD">
          <w:pPr>
            <w:pStyle w:val="Header"/>
            <w:tabs>
              <w:tab w:val="clear" w:pos="4536"/>
              <w:tab w:val="clear" w:pos="9072"/>
            </w:tabs>
            <w:jc w:val="center"/>
            <w:rPr>
              <w:rFonts w:ascii="Arial" w:hAnsi="Arial" w:cs="Arial"/>
              <w:b/>
              <w:spacing w:val="30"/>
            </w:rPr>
          </w:pPr>
          <w:r w:rsidRPr="006C0096">
            <w:rPr>
              <w:rFonts w:ascii="Arial" w:hAnsi="Arial" w:cs="Arial"/>
              <w:b/>
              <w:noProof/>
              <w:spacing w:val="3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1" o:spid="_x0000_i1029" type="#_x0000_t75" alt="KOPRZNAK" style="width:45pt;height:56.25pt;visibility:visible">
                <v:imagedata r:id="rId1" o:title=""/>
              </v:shape>
            </w:pict>
          </w:r>
        </w:p>
      </w:tc>
      <w:tc>
        <w:tcPr>
          <w:tcW w:w="2841" w:type="dxa"/>
          <w:vAlign w:val="center"/>
        </w:tcPr>
        <w:p w:rsidR="00EE572E" w:rsidRPr="00B82330" w:rsidRDefault="00EE572E" w:rsidP="003803AD">
          <w:pPr>
            <w:pStyle w:val="Header"/>
            <w:tabs>
              <w:tab w:val="clear" w:pos="4536"/>
              <w:tab w:val="clear" w:pos="9072"/>
            </w:tabs>
            <w:rPr>
              <w:rFonts w:ascii="Arial" w:hAnsi="Arial" w:cs="Arial"/>
              <w:b/>
              <w:caps/>
              <w:color w:val="004267"/>
              <w:spacing w:val="10"/>
            </w:rPr>
          </w:pPr>
          <w:r w:rsidRPr="00B82330">
            <w:rPr>
              <w:rFonts w:ascii="Arial" w:hAnsi="Arial" w:cs="Arial"/>
              <w:b/>
              <w:caps/>
              <w:color w:val="004267"/>
              <w:spacing w:val="10"/>
            </w:rPr>
            <w:t>MĚSTO KOPŘIVNICE</w:t>
          </w:r>
        </w:p>
        <w:p w:rsidR="00EE572E" w:rsidRPr="003803AD" w:rsidRDefault="00EE572E" w:rsidP="00D45B4E">
          <w:pPr>
            <w:rPr>
              <w:rFonts w:ascii="Arial" w:hAnsi="Arial" w:cs="Arial"/>
              <w:caps/>
              <w:color w:val="004267"/>
              <w:spacing w:val="10"/>
            </w:rPr>
          </w:pPr>
          <w:r w:rsidRPr="00B82330">
            <w:rPr>
              <w:rFonts w:ascii="Arial" w:hAnsi="Arial" w:cs="Arial"/>
              <w:caps/>
              <w:color w:val="004267"/>
              <w:spacing w:val="10"/>
            </w:rPr>
            <w:t>Městský úřad Kopřivnice</w:t>
          </w:r>
        </w:p>
      </w:tc>
      <w:tc>
        <w:tcPr>
          <w:tcW w:w="6327" w:type="dxa"/>
          <w:vAlign w:val="center"/>
        </w:tcPr>
        <w:p w:rsidR="00EE572E" w:rsidRPr="003803AD" w:rsidRDefault="00EE572E" w:rsidP="00B82330">
          <w:pPr>
            <w:rPr>
              <w:rFonts w:ascii="IDAutomationHC39M" w:hAnsi="IDAutomationHC39M"/>
              <w:caps/>
              <w:color w:val="004267"/>
              <w:spacing w:val="10"/>
              <w:sz w:val="12"/>
              <w:szCs w:val="12"/>
            </w:rPr>
          </w:pPr>
          <w:r w:rsidRPr="006C0096">
            <w:rPr>
              <w:rFonts w:ascii="IDAutomationHC39M" w:hAnsi="IDAutomationHC39M"/>
              <w:caps/>
              <w:noProof/>
              <w:color w:val="004267"/>
              <w:spacing w:val="10"/>
              <w:sz w:val="12"/>
              <w:szCs w:val="12"/>
            </w:rPr>
            <w:pict>
              <v:shape id="obrázek 2" o:spid="_x0000_i1030" type="#_x0000_t75" alt="logolink_MSMT_VVV_hor_barva_cz" style="width:319.5pt;height:71.25pt;visibility:visible">
                <v:imagedata r:id="rId2" o:title=""/>
              </v:shape>
            </w:pict>
          </w:r>
        </w:p>
      </w:tc>
    </w:tr>
  </w:tbl>
  <w:p w:rsidR="00EE572E" w:rsidRPr="00117A57" w:rsidRDefault="00EE572E" w:rsidP="00117A57">
    <w:pPr>
      <w:pStyle w:val="Header"/>
      <w:jc w:val="center"/>
      <w:rPr>
        <w:sz w:val="6"/>
        <w:szCs w:val="6"/>
      </w:rPr>
    </w:pPr>
    <w:r>
      <w:rPr>
        <w:sz w:val="6"/>
        <w:szCs w:val="6"/>
      </w:rPr>
      <w:t>                    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062D2"/>
    <w:multiLevelType w:val="hybridMultilevel"/>
    <w:tmpl w:val="BD4CC71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drawingGridHorizontalSpacing w:val="57"/>
  <w:drawingGridVerticalSpacing w:val="57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3414"/>
    <w:rsid w:val="00000D5F"/>
    <w:rsid w:val="000041F7"/>
    <w:rsid w:val="00031B52"/>
    <w:rsid w:val="00033303"/>
    <w:rsid w:val="00037020"/>
    <w:rsid w:val="00046F4A"/>
    <w:rsid w:val="00067177"/>
    <w:rsid w:val="0007091C"/>
    <w:rsid w:val="00072FB4"/>
    <w:rsid w:val="00073634"/>
    <w:rsid w:val="000761E2"/>
    <w:rsid w:val="00080BBD"/>
    <w:rsid w:val="0008364A"/>
    <w:rsid w:val="000839BD"/>
    <w:rsid w:val="000A7A93"/>
    <w:rsid w:val="000B4111"/>
    <w:rsid w:val="000C57F4"/>
    <w:rsid w:val="000D77E5"/>
    <w:rsid w:val="000E25B0"/>
    <w:rsid w:val="001016F4"/>
    <w:rsid w:val="00101976"/>
    <w:rsid w:val="0010693E"/>
    <w:rsid w:val="0011610E"/>
    <w:rsid w:val="00117673"/>
    <w:rsid w:val="00117A57"/>
    <w:rsid w:val="00125387"/>
    <w:rsid w:val="00127CD6"/>
    <w:rsid w:val="0013637E"/>
    <w:rsid w:val="00160AA6"/>
    <w:rsid w:val="0016188F"/>
    <w:rsid w:val="001621B5"/>
    <w:rsid w:val="00180936"/>
    <w:rsid w:val="001856A3"/>
    <w:rsid w:val="001918F0"/>
    <w:rsid w:val="00192C17"/>
    <w:rsid w:val="00197833"/>
    <w:rsid w:val="001A023C"/>
    <w:rsid w:val="001B2B4D"/>
    <w:rsid w:val="001B5846"/>
    <w:rsid w:val="001C6808"/>
    <w:rsid w:val="001C6C61"/>
    <w:rsid w:val="001D5956"/>
    <w:rsid w:val="001D725A"/>
    <w:rsid w:val="001E6846"/>
    <w:rsid w:val="001F5791"/>
    <w:rsid w:val="001F5D75"/>
    <w:rsid w:val="00206DB3"/>
    <w:rsid w:val="00211098"/>
    <w:rsid w:val="00216068"/>
    <w:rsid w:val="00217F97"/>
    <w:rsid w:val="00231DA5"/>
    <w:rsid w:val="00245268"/>
    <w:rsid w:val="00250308"/>
    <w:rsid w:val="002529C2"/>
    <w:rsid w:val="00255CD9"/>
    <w:rsid w:val="0026573D"/>
    <w:rsid w:val="00291343"/>
    <w:rsid w:val="002968CD"/>
    <w:rsid w:val="002A063D"/>
    <w:rsid w:val="002A3BFB"/>
    <w:rsid w:val="002B5B2A"/>
    <w:rsid w:val="002D301F"/>
    <w:rsid w:val="002D4B9F"/>
    <w:rsid w:val="002D7295"/>
    <w:rsid w:val="002D7A70"/>
    <w:rsid w:val="002F2792"/>
    <w:rsid w:val="00300ACC"/>
    <w:rsid w:val="003138D2"/>
    <w:rsid w:val="00320D07"/>
    <w:rsid w:val="00325A9A"/>
    <w:rsid w:val="003303F2"/>
    <w:rsid w:val="00340767"/>
    <w:rsid w:val="0035542A"/>
    <w:rsid w:val="00360F9A"/>
    <w:rsid w:val="00363B12"/>
    <w:rsid w:val="00370613"/>
    <w:rsid w:val="003803AD"/>
    <w:rsid w:val="0038258D"/>
    <w:rsid w:val="003879F3"/>
    <w:rsid w:val="003A0984"/>
    <w:rsid w:val="003A3EBA"/>
    <w:rsid w:val="003A55AB"/>
    <w:rsid w:val="003B5954"/>
    <w:rsid w:val="003C197D"/>
    <w:rsid w:val="003E1127"/>
    <w:rsid w:val="004010C1"/>
    <w:rsid w:val="004054D3"/>
    <w:rsid w:val="00415433"/>
    <w:rsid w:val="00415B09"/>
    <w:rsid w:val="00422030"/>
    <w:rsid w:val="0043527E"/>
    <w:rsid w:val="00440A47"/>
    <w:rsid w:val="00442A66"/>
    <w:rsid w:val="00450448"/>
    <w:rsid w:val="004526B9"/>
    <w:rsid w:val="00453CEB"/>
    <w:rsid w:val="004644C3"/>
    <w:rsid w:val="00465474"/>
    <w:rsid w:val="0047009A"/>
    <w:rsid w:val="004819AF"/>
    <w:rsid w:val="00490238"/>
    <w:rsid w:val="00491C6F"/>
    <w:rsid w:val="00492E3E"/>
    <w:rsid w:val="004A44C5"/>
    <w:rsid w:val="004A6A5A"/>
    <w:rsid w:val="004A6CEC"/>
    <w:rsid w:val="004B1BB0"/>
    <w:rsid w:val="004C1E7B"/>
    <w:rsid w:val="004D1F4F"/>
    <w:rsid w:val="004D4202"/>
    <w:rsid w:val="004F65A2"/>
    <w:rsid w:val="00525BF2"/>
    <w:rsid w:val="00535639"/>
    <w:rsid w:val="00537F23"/>
    <w:rsid w:val="00546668"/>
    <w:rsid w:val="00573822"/>
    <w:rsid w:val="00577768"/>
    <w:rsid w:val="00580594"/>
    <w:rsid w:val="00580D7A"/>
    <w:rsid w:val="00587A9B"/>
    <w:rsid w:val="005A57DF"/>
    <w:rsid w:val="005B36B6"/>
    <w:rsid w:val="005B59E6"/>
    <w:rsid w:val="005D17ED"/>
    <w:rsid w:val="005D6151"/>
    <w:rsid w:val="005D6C42"/>
    <w:rsid w:val="005E1224"/>
    <w:rsid w:val="005E5C2C"/>
    <w:rsid w:val="005F274B"/>
    <w:rsid w:val="00603129"/>
    <w:rsid w:val="006045C7"/>
    <w:rsid w:val="006324DC"/>
    <w:rsid w:val="0063310A"/>
    <w:rsid w:val="00640156"/>
    <w:rsid w:val="00642740"/>
    <w:rsid w:val="00654822"/>
    <w:rsid w:val="00656D0A"/>
    <w:rsid w:val="00672359"/>
    <w:rsid w:val="006724D9"/>
    <w:rsid w:val="00680383"/>
    <w:rsid w:val="00697ACE"/>
    <w:rsid w:val="006B0868"/>
    <w:rsid w:val="006B1F78"/>
    <w:rsid w:val="006B71AE"/>
    <w:rsid w:val="006C0096"/>
    <w:rsid w:val="006C4CE8"/>
    <w:rsid w:val="006C6D61"/>
    <w:rsid w:val="0070168C"/>
    <w:rsid w:val="00702E3A"/>
    <w:rsid w:val="00707D50"/>
    <w:rsid w:val="00711697"/>
    <w:rsid w:val="0071219E"/>
    <w:rsid w:val="00724A99"/>
    <w:rsid w:val="00733CE3"/>
    <w:rsid w:val="007347E1"/>
    <w:rsid w:val="007545DE"/>
    <w:rsid w:val="007548D8"/>
    <w:rsid w:val="00765FB8"/>
    <w:rsid w:val="0076600F"/>
    <w:rsid w:val="007841CE"/>
    <w:rsid w:val="00786011"/>
    <w:rsid w:val="00793266"/>
    <w:rsid w:val="007975B9"/>
    <w:rsid w:val="007A4484"/>
    <w:rsid w:val="007B44FD"/>
    <w:rsid w:val="007B71E7"/>
    <w:rsid w:val="007C4EA7"/>
    <w:rsid w:val="007D039E"/>
    <w:rsid w:val="007D2767"/>
    <w:rsid w:val="007E1479"/>
    <w:rsid w:val="007E5DAA"/>
    <w:rsid w:val="00801696"/>
    <w:rsid w:val="00804A17"/>
    <w:rsid w:val="0080649F"/>
    <w:rsid w:val="00807B0F"/>
    <w:rsid w:val="00820AD7"/>
    <w:rsid w:val="008211F1"/>
    <w:rsid w:val="00822DB5"/>
    <w:rsid w:val="00824EF4"/>
    <w:rsid w:val="008436B9"/>
    <w:rsid w:val="00850DE1"/>
    <w:rsid w:val="00856D25"/>
    <w:rsid w:val="00884C4D"/>
    <w:rsid w:val="00894E9E"/>
    <w:rsid w:val="008E3632"/>
    <w:rsid w:val="008E4501"/>
    <w:rsid w:val="00901001"/>
    <w:rsid w:val="00914742"/>
    <w:rsid w:val="00943796"/>
    <w:rsid w:val="00950530"/>
    <w:rsid w:val="009571F1"/>
    <w:rsid w:val="00981600"/>
    <w:rsid w:val="00990A88"/>
    <w:rsid w:val="00994E94"/>
    <w:rsid w:val="009B766D"/>
    <w:rsid w:val="009C0CDD"/>
    <w:rsid w:val="009C494C"/>
    <w:rsid w:val="009D6FAC"/>
    <w:rsid w:val="009E1CF5"/>
    <w:rsid w:val="00A001F8"/>
    <w:rsid w:val="00A04802"/>
    <w:rsid w:val="00A13B80"/>
    <w:rsid w:val="00A16AA4"/>
    <w:rsid w:val="00A2070C"/>
    <w:rsid w:val="00A31500"/>
    <w:rsid w:val="00A37023"/>
    <w:rsid w:val="00A574EB"/>
    <w:rsid w:val="00A61F19"/>
    <w:rsid w:val="00A637F0"/>
    <w:rsid w:val="00A66D79"/>
    <w:rsid w:val="00A66DC3"/>
    <w:rsid w:val="00A76948"/>
    <w:rsid w:val="00AA2BF9"/>
    <w:rsid w:val="00AA5CE9"/>
    <w:rsid w:val="00AB50B6"/>
    <w:rsid w:val="00AC2C0D"/>
    <w:rsid w:val="00AE2B6C"/>
    <w:rsid w:val="00AE4CD6"/>
    <w:rsid w:val="00AF2B1D"/>
    <w:rsid w:val="00AF71E6"/>
    <w:rsid w:val="00AF749F"/>
    <w:rsid w:val="00B00D9E"/>
    <w:rsid w:val="00B06241"/>
    <w:rsid w:val="00B102B6"/>
    <w:rsid w:val="00B105CC"/>
    <w:rsid w:val="00B12119"/>
    <w:rsid w:val="00B17557"/>
    <w:rsid w:val="00B17A19"/>
    <w:rsid w:val="00B235F1"/>
    <w:rsid w:val="00B306BD"/>
    <w:rsid w:val="00B31F8B"/>
    <w:rsid w:val="00B533C0"/>
    <w:rsid w:val="00B60845"/>
    <w:rsid w:val="00B623F4"/>
    <w:rsid w:val="00B66FC4"/>
    <w:rsid w:val="00B71722"/>
    <w:rsid w:val="00B75FF5"/>
    <w:rsid w:val="00B82330"/>
    <w:rsid w:val="00B86953"/>
    <w:rsid w:val="00B914D9"/>
    <w:rsid w:val="00BA61B3"/>
    <w:rsid w:val="00BB2DE3"/>
    <w:rsid w:val="00BB6AFA"/>
    <w:rsid w:val="00BC066D"/>
    <w:rsid w:val="00BC0CEB"/>
    <w:rsid w:val="00BD2377"/>
    <w:rsid w:val="00BE0FEB"/>
    <w:rsid w:val="00BE1117"/>
    <w:rsid w:val="00BE5441"/>
    <w:rsid w:val="00BF0CA0"/>
    <w:rsid w:val="00C0232E"/>
    <w:rsid w:val="00C052AE"/>
    <w:rsid w:val="00C0565D"/>
    <w:rsid w:val="00C056E7"/>
    <w:rsid w:val="00C11BE0"/>
    <w:rsid w:val="00C17BBE"/>
    <w:rsid w:val="00C2525A"/>
    <w:rsid w:val="00C319CE"/>
    <w:rsid w:val="00C34B69"/>
    <w:rsid w:val="00C529E6"/>
    <w:rsid w:val="00C54C48"/>
    <w:rsid w:val="00C55181"/>
    <w:rsid w:val="00C76065"/>
    <w:rsid w:val="00C776A2"/>
    <w:rsid w:val="00C903DB"/>
    <w:rsid w:val="00C915D3"/>
    <w:rsid w:val="00C92801"/>
    <w:rsid w:val="00CA4906"/>
    <w:rsid w:val="00CC2814"/>
    <w:rsid w:val="00CC5B01"/>
    <w:rsid w:val="00CC5C55"/>
    <w:rsid w:val="00CC6D57"/>
    <w:rsid w:val="00CD6A29"/>
    <w:rsid w:val="00CE2361"/>
    <w:rsid w:val="00CE2663"/>
    <w:rsid w:val="00CE70A5"/>
    <w:rsid w:val="00CE7945"/>
    <w:rsid w:val="00D0386D"/>
    <w:rsid w:val="00D05353"/>
    <w:rsid w:val="00D12FBC"/>
    <w:rsid w:val="00D1313E"/>
    <w:rsid w:val="00D23865"/>
    <w:rsid w:val="00D27947"/>
    <w:rsid w:val="00D3788F"/>
    <w:rsid w:val="00D45B4E"/>
    <w:rsid w:val="00D61812"/>
    <w:rsid w:val="00D62754"/>
    <w:rsid w:val="00D6325A"/>
    <w:rsid w:val="00D6794D"/>
    <w:rsid w:val="00D724A9"/>
    <w:rsid w:val="00D74985"/>
    <w:rsid w:val="00D75161"/>
    <w:rsid w:val="00D77206"/>
    <w:rsid w:val="00D82B30"/>
    <w:rsid w:val="00D86972"/>
    <w:rsid w:val="00D87E79"/>
    <w:rsid w:val="00D91326"/>
    <w:rsid w:val="00DA19A7"/>
    <w:rsid w:val="00DB129B"/>
    <w:rsid w:val="00DB7F12"/>
    <w:rsid w:val="00DC1B42"/>
    <w:rsid w:val="00DC6546"/>
    <w:rsid w:val="00DD1FB5"/>
    <w:rsid w:val="00DD700F"/>
    <w:rsid w:val="00DE3800"/>
    <w:rsid w:val="00DE7AA9"/>
    <w:rsid w:val="00DF4F8D"/>
    <w:rsid w:val="00E01556"/>
    <w:rsid w:val="00E21215"/>
    <w:rsid w:val="00E23299"/>
    <w:rsid w:val="00E24B31"/>
    <w:rsid w:val="00E26A5C"/>
    <w:rsid w:val="00E514DF"/>
    <w:rsid w:val="00E55DEE"/>
    <w:rsid w:val="00E56337"/>
    <w:rsid w:val="00E5696A"/>
    <w:rsid w:val="00E638D3"/>
    <w:rsid w:val="00E67BC5"/>
    <w:rsid w:val="00E8511B"/>
    <w:rsid w:val="00E94533"/>
    <w:rsid w:val="00EA66C7"/>
    <w:rsid w:val="00EB0EAA"/>
    <w:rsid w:val="00EB2DAB"/>
    <w:rsid w:val="00EC42FF"/>
    <w:rsid w:val="00ED6DB1"/>
    <w:rsid w:val="00EE572E"/>
    <w:rsid w:val="00EF15F8"/>
    <w:rsid w:val="00F00442"/>
    <w:rsid w:val="00F03414"/>
    <w:rsid w:val="00F156AC"/>
    <w:rsid w:val="00F23CCD"/>
    <w:rsid w:val="00F24234"/>
    <w:rsid w:val="00F4638D"/>
    <w:rsid w:val="00F606BB"/>
    <w:rsid w:val="00F6656E"/>
    <w:rsid w:val="00F84199"/>
    <w:rsid w:val="00F85EE3"/>
    <w:rsid w:val="00F91BC2"/>
    <w:rsid w:val="00FB031D"/>
    <w:rsid w:val="00FC19E6"/>
    <w:rsid w:val="00FC225B"/>
    <w:rsid w:val="00FD17A7"/>
    <w:rsid w:val="00FD19D1"/>
    <w:rsid w:val="00FD7A34"/>
    <w:rsid w:val="00FE3886"/>
    <w:rsid w:val="00FE4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303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D17A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FD17A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34076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AB50B6"/>
    <w:rPr>
      <w:rFonts w:cs="Times New Roman"/>
    </w:rPr>
  </w:style>
  <w:style w:type="character" w:styleId="LineNumber">
    <w:name w:val="line number"/>
    <w:basedOn w:val="DefaultParagraphFont"/>
    <w:uiPriority w:val="99"/>
    <w:rsid w:val="00BC0CEB"/>
    <w:rPr>
      <w:rFonts w:cs="Times New Roman"/>
    </w:rPr>
  </w:style>
  <w:style w:type="character" w:styleId="Hyperlink">
    <w:name w:val="Hyperlink"/>
    <w:basedOn w:val="DefaultParagraphFont"/>
    <w:uiPriority w:val="99"/>
    <w:rsid w:val="00807B0F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A04802"/>
    <w:rPr>
      <w:rFonts w:cs="Times New Roman"/>
      <w:b/>
    </w:rPr>
  </w:style>
  <w:style w:type="paragraph" w:styleId="NormalWeb">
    <w:name w:val="Normal (Web)"/>
    <w:basedOn w:val="Normal"/>
    <w:uiPriority w:val="99"/>
    <w:rsid w:val="003E1127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1161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988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8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8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98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988057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988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988062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988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988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5988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988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8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8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8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8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8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emf"/><Relationship Id="rId1" Type="http://schemas.openxmlformats.org/officeDocument/2006/relationships/image" Target="media/image4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!VZORY\MEKOP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MEKOPR.DOT</Template>
  <TotalTime>25</TotalTime>
  <Pages>2</Pages>
  <Words>279</Words>
  <Characters>1650</Characters>
  <Application>Microsoft Office Outlook</Application>
  <DocSecurity>0</DocSecurity>
  <Lines>0</Lines>
  <Paragraphs>0</Paragraphs>
  <ScaleCrop>false</ScaleCrop>
  <Company>Město Kopřivnice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Věra Šablaturová</dc:creator>
  <cp:keywords/>
  <dc:description/>
  <cp:lastModifiedBy>jablonda</cp:lastModifiedBy>
  <cp:revision>5</cp:revision>
  <cp:lastPrinted>2018-06-21T07:28:00Z</cp:lastPrinted>
  <dcterms:created xsi:type="dcterms:W3CDTF">2018-06-20T11:55:00Z</dcterms:created>
  <dcterms:modified xsi:type="dcterms:W3CDTF">2018-06-21T07:28:00Z</dcterms:modified>
</cp:coreProperties>
</file>