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A2" w:rsidRDefault="00F45FA2" w:rsidP="00CD4599">
      <w:pPr>
        <w:spacing w:after="0"/>
        <w:ind w:left="6372" w:firstLine="708"/>
        <w:rPr>
          <w:u w:val="single"/>
        </w:rPr>
      </w:pPr>
    </w:p>
    <w:p w:rsidR="00CD4599" w:rsidRDefault="00E8528A" w:rsidP="00CD4599">
      <w:pPr>
        <w:spacing w:after="0"/>
        <w:ind w:left="6372" w:firstLine="708"/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45905630" wp14:editId="4590563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43000" cy="1216025"/>
            <wp:effectExtent l="0" t="0" r="0" b="0"/>
            <wp:wrapTight wrapText="bothSides">
              <wp:wrapPolygon edited="0">
                <wp:start x="0" y="0"/>
                <wp:lineTo x="0" y="21318"/>
                <wp:lineTo x="21240" y="21318"/>
                <wp:lineTo x="21240" y="0"/>
                <wp:lineTo x="0" y="0"/>
              </wp:wrapPolygon>
            </wp:wrapTight>
            <wp:docPr id="2" name="Obrázek 1" descr="FF-9709-version1-FFUK_znacka_cer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F-9709-version1-FFUK_znacka_cer_p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599" w:rsidRPr="00E7458F">
        <w:rPr>
          <w:u w:val="single"/>
        </w:rPr>
        <w:t>Objednatel</w:t>
      </w:r>
      <w:r w:rsidR="00CD4599">
        <w:t>:</w:t>
      </w:r>
    </w:p>
    <w:p w:rsidR="00E7458F" w:rsidRDefault="00E7458F" w:rsidP="00CD4599">
      <w:pPr>
        <w:spacing w:after="0"/>
        <w:ind w:left="6372" w:firstLine="708"/>
      </w:pPr>
      <w:r>
        <w:t>Univerzita Karlova, Filozofická fakulta</w:t>
      </w:r>
    </w:p>
    <w:p w:rsidR="00E7458F" w:rsidRDefault="00E7458F" w:rsidP="00CD4599">
      <w:pPr>
        <w:spacing w:after="0"/>
        <w:ind w:left="6372" w:firstLine="708"/>
      </w:pPr>
      <w:r>
        <w:t>Nám. Jana Palacha 1/2, 116 38 Praha 1</w:t>
      </w:r>
    </w:p>
    <w:p w:rsidR="00E7458F" w:rsidRDefault="00E7458F" w:rsidP="00CD4599">
      <w:pPr>
        <w:spacing w:after="0"/>
        <w:ind w:left="6372" w:firstLine="708"/>
      </w:pPr>
      <w:r>
        <w:t>IČ</w:t>
      </w:r>
      <w:r w:rsidR="002C5D98">
        <w:t>:</w:t>
      </w:r>
      <w:r>
        <w:t xml:space="preserve"> 00216208</w:t>
      </w:r>
    </w:p>
    <w:p w:rsidR="00E7458F" w:rsidRDefault="00E7458F" w:rsidP="00CD4599">
      <w:pPr>
        <w:spacing w:after="0"/>
        <w:ind w:left="6372" w:firstLine="708"/>
      </w:pPr>
      <w:r>
        <w:t>DIČ</w:t>
      </w:r>
      <w:r w:rsidR="002C5D98">
        <w:t>:</w:t>
      </w:r>
      <w:r>
        <w:t xml:space="preserve"> CZ0021620</w:t>
      </w:r>
      <w:r w:rsidR="004E1656">
        <w:t>8</w:t>
      </w:r>
    </w:p>
    <w:p w:rsidR="00CD4599" w:rsidRPr="00CD4599" w:rsidRDefault="00CD4599" w:rsidP="00CD4599">
      <w:pPr>
        <w:spacing w:after="0"/>
        <w:ind w:left="4248"/>
        <w:rPr>
          <w:b/>
          <w:sz w:val="32"/>
        </w:rPr>
      </w:pPr>
      <w:r>
        <w:rPr>
          <w:b/>
          <w:sz w:val="32"/>
        </w:rPr>
        <w:t xml:space="preserve">   </w:t>
      </w:r>
      <w:r w:rsidRPr="00CD4599">
        <w:rPr>
          <w:b/>
          <w:sz w:val="32"/>
        </w:rPr>
        <w:t>O</w:t>
      </w:r>
      <w:r>
        <w:rPr>
          <w:b/>
          <w:sz w:val="32"/>
        </w:rPr>
        <w:t>bjednávka</w:t>
      </w:r>
    </w:p>
    <w:p w:rsidR="00122BA8" w:rsidRDefault="00122BA8" w:rsidP="00122BA8">
      <w:pPr>
        <w:spacing w:after="0"/>
      </w:pP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836"/>
        <w:gridCol w:w="236"/>
        <w:gridCol w:w="1897"/>
        <w:gridCol w:w="3544"/>
      </w:tblGrid>
      <w:tr w:rsidR="00F45FA2" w:rsidRPr="001563A1" w:rsidTr="00E8528A">
        <w:tc>
          <w:tcPr>
            <w:tcW w:w="5346" w:type="dxa"/>
            <w:gridSpan w:val="2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Dodavatel: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Číslo objednávky</w:t>
            </w:r>
            <w:r>
              <w:rPr>
                <w:b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F45FA2" w:rsidRDefault="00583C4F" w:rsidP="00753F84">
            <w:r w:rsidRPr="00583C4F">
              <w:t>2016/0716</w:t>
            </w:r>
          </w:p>
        </w:tc>
      </w:tr>
      <w:tr w:rsidR="00F45FA2" w:rsidRPr="001563A1" w:rsidTr="00E8528A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Název/jméno:</w:t>
            </w:r>
          </w:p>
        </w:tc>
        <w:tc>
          <w:tcPr>
            <w:tcW w:w="3836" w:type="dxa"/>
            <w:shd w:val="clear" w:color="auto" w:fill="auto"/>
          </w:tcPr>
          <w:p w:rsidR="00F45FA2" w:rsidRPr="00F45FA2" w:rsidRDefault="00B11A3D" w:rsidP="00753F84">
            <w:proofErr w:type="spellStart"/>
            <w:r>
              <w:t>Togga</w:t>
            </w:r>
            <w:proofErr w:type="spellEnd"/>
            <w:r>
              <w:t xml:space="preserve"> s.r.o.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1563A1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F45FA2" w:rsidRDefault="00753F84" w:rsidP="00753F84">
            <w:r>
              <w:rPr>
                <w:b/>
              </w:rPr>
              <w:t>Číslo z</w:t>
            </w:r>
            <w:r w:rsidR="00F45FA2" w:rsidRPr="001563A1">
              <w:rPr>
                <w:b/>
              </w:rPr>
              <w:t>akázk</w:t>
            </w:r>
            <w:r>
              <w:rPr>
                <w:b/>
              </w:rPr>
              <w:t>y</w:t>
            </w:r>
            <w:r w:rsidR="00F45FA2" w:rsidRPr="001563A1">
              <w:rPr>
                <w:b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F45FA2" w:rsidRPr="00F45FA2" w:rsidRDefault="00924D0B" w:rsidP="00753F84">
            <w:r w:rsidRPr="00924D0B">
              <w:t>205</w:t>
            </w:r>
            <w:r w:rsidR="00003A06">
              <w:t> </w:t>
            </w:r>
            <w:r w:rsidRPr="00924D0B">
              <w:t>405</w:t>
            </w:r>
            <w:r w:rsidR="00003A06">
              <w:t xml:space="preserve"> (FÚUP)</w:t>
            </w:r>
          </w:p>
        </w:tc>
      </w:tr>
      <w:tr w:rsidR="00753F84" w:rsidRPr="001563A1" w:rsidTr="00E8528A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IČ:</w:t>
            </w:r>
          </w:p>
        </w:tc>
        <w:tc>
          <w:tcPr>
            <w:tcW w:w="3836" w:type="dxa"/>
            <w:shd w:val="clear" w:color="auto" w:fill="auto"/>
          </w:tcPr>
          <w:p w:rsidR="00F45FA2" w:rsidRPr="00F45FA2" w:rsidRDefault="00B11A3D" w:rsidP="00753F84">
            <w:r>
              <w:t>25338650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F45FA2" w:rsidRDefault="00F45FA2" w:rsidP="00753F84"/>
        </w:tc>
        <w:tc>
          <w:tcPr>
            <w:tcW w:w="5441" w:type="dxa"/>
            <w:gridSpan w:val="2"/>
            <w:shd w:val="clear" w:color="auto" w:fill="D9D9D9" w:themeFill="background1" w:themeFillShade="D9"/>
          </w:tcPr>
          <w:p w:rsidR="00F45FA2" w:rsidRPr="00F45FA2" w:rsidRDefault="00F45FA2" w:rsidP="00753F84">
            <w:r w:rsidRPr="001563A1">
              <w:rPr>
                <w:b/>
              </w:rPr>
              <w:t>Kontaktní osoba objednatele (</w:t>
            </w:r>
            <w:r>
              <w:rPr>
                <w:b/>
              </w:rPr>
              <w:t xml:space="preserve">i </w:t>
            </w:r>
            <w:r w:rsidRPr="001563A1">
              <w:rPr>
                <w:b/>
              </w:rPr>
              <w:t>pro zaslání faktury):</w:t>
            </w:r>
          </w:p>
        </w:tc>
      </w:tr>
      <w:tr w:rsidR="00F45FA2" w:rsidRPr="001563A1" w:rsidTr="00E8528A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DIČ:</w:t>
            </w:r>
          </w:p>
        </w:tc>
        <w:tc>
          <w:tcPr>
            <w:tcW w:w="3836" w:type="dxa"/>
            <w:shd w:val="clear" w:color="auto" w:fill="auto"/>
          </w:tcPr>
          <w:p w:rsidR="00F45FA2" w:rsidRPr="00F45FA2" w:rsidRDefault="00B11A3D" w:rsidP="00753F84">
            <w:r>
              <w:t>CZ25338650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Jméno:</w:t>
            </w:r>
          </w:p>
        </w:tc>
        <w:tc>
          <w:tcPr>
            <w:tcW w:w="3544" w:type="dxa"/>
            <w:shd w:val="clear" w:color="auto" w:fill="auto"/>
          </w:tcPr>
          <w:p w:rsidR="00F45FA2" w:rsidRPr="00F45FA2" w:rsidRDefault="00AF30B5" w:rsidP="00753F84">
            <w:proofErr w:type="spellStart"/>
            <w:r>
              <w:t>xxx</w:t>
            </w:r>
            <w:proofErr w:type="spellEnd"/>
          </w:p>
        </w:tc>
      </w:tr>
      <w:tr w:rsidR="00F45FA2" w:rsidRPr="001563A1" w:rsidTr="00E8528A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Plátce DPH:</w:t>
            </w:r>
          </w:p>
        </w:tc>
        <w:tc>
          <w:tcPr>
            <w:tcW w:w="3836" w:type="dxa"/>
            <w:shd w:val="clear" w:color="auto" w:fill="auto"/>
          </w:tcPr>
          <w:p w:rsidR="00F45FA2" w:rsidRPr="001563A1" w:rsidRDefault="00F45FA2" w:rsidP="00B11A3D">
            <w:r w:rsidRPr="001563A1">
              <w:t xml:space="preserve">ANO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1563A1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Telefon:</w:t>
            </w:r>
          </w:p>
        </w:tc>
        <w:tc>
          <w:tcPr>
            <w:tcW w:w="3544" w:type="dxa"/>
            <w:shd w:val="clear" w:color="auto" w:fill="auto"/>
          </w:tcPr>
          <w:p w:rsidR="00F45FA2" w:rsidRPr="001563A1" w:rsidRDefault="00AF30B5" w:rsidP="00753F84">
            <w:proofErr w:type="spellStart"/>
            <w:r>
              <w:t>xxx</w:t>
            </w:r>
            <w:proofErr w:type="spellEnd"/>
          </w:p>
        </w:tc>
      </w:tr>
      <w:tr w:rsidR="00F45FA2" w:rsidRPr="001563A1" w:rsidTr="009D39A0"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Sídlo/místo podnikání:</w:t>
            </w:r>
          </w:p>
        </w:tc>
        <w:tc>
          <w:tcPr>
            <w:tcW w:w="3836" w:type="dxa"/>
            <w:shd w:val="clear" w:color="auto" w:fill="auto"/>
          </w:tcPr>
          <w:p w:rsidR="00B11A3D" w:rsidRPr="00F45FA2" w:rsidRDefault="00B11A3D" w:rsidP="00B11A3D">
            <w:r>
              <w:t>Radlická 48, Praha 5, 150 00</w:t>
            </w:r>
          </w:p>
          <w:p w:rsidR="00F45FA2" w:rsidRPr="00F45FA2" w:rsidRDefault="00F45FA2" w:rsidP="00753F84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F45FA2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 w:rsidRPr="001563A1">
              <w:rPr>
                <w:b/>
              </w:rPr>
              <w:t>E-mail:</w:t>
            </w:r>
          </w:p>
        </w:tc>
        <w:tc>
          <w:tcPr>
            <w:tcW w:w="3544" w:type="dxa"/>
            <w:shd w:val="clear" w:color="auto" w:fill="auto"/>
          </w:tcPr>
          <w:p w:rsidR="00F45FA2" w:rsidRPr="00F45FA2" w:rsidRDefault="00AF30B5" w:rsidP="00753F84">
            <w:proofErr w:type="spellStart"/>
            <w:r>
              <w:rPr>
                <w:rFonts w:ascii="Calibri" w:eastAsia="Calibri" w:hAnsi="Calibri" w:cs="Calibri"/>
              </w:rPr>
              <w:t>xxx</w:t>
            </w:r>
            <w:proofErr w:type="spellEnd"/>
          </w:p>
        </w:tc>
      </w:tr>
      <w:tr w:rsidR="00F45FA2" w:rsidRPr="001563A1" w:rsidTr="009D39A0">
        <w:trPr>
          <w:gridAfter w:val="2"/>
          <w:wAfter w:w="5441" w:type="dxa"/>
        </w:trPr>
        <w:tc>
          <w:tcPr>
            <w:tcW w:w="1510" w:type="dxa"/>
            <w:shd w:val="clear" w:color="auto" w:fill="D9D9D9" w:themeFill="background1" w:themeFillShade="D9"/>
          </w:tcPr>
          <w:p w:rsidR="00F45FA2" w:rsidRPr="001563A1" w:rsidRDefault="00F45FA2" w:rsidP="00753F84">
            <w:pPr>
              <w:rPr>
                <w:b/>
              </w:rPr>
            </w:pPr>
            <w:r>
              <w:rPr>
                <w:b/>
              </w:rPr>
              <w:t>E</w:t>
            </w:r>
            <w:r w:rsidRPr="001563A1">
              <w:rPr>
                <w:b/>
              </w:rPr>
              <w:t>-mail:</w:t>
            </w:r>
          </w:p>
        </w:tc>
        <w:tc>
          <w:tcPr>
            <w:tcW w:w="3836" w:type="dxa"/>
            <w:shd w:val="clear" w:color="auto" w:fill="auto"/>
          </w:tcPr>
          <w:p w:rsidR="00F45FA2" w:rsidRPr="00F45FA2" w:rsidRDefault="00AF30B5" w:rsidP="00753F84">
            <w:proofErr w:type="spellStart"/>
            <w:r>
              <w:t>xxx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FA2" w:rsidRPr="00F45FA2" w:rsidRDefault="00F45FA2" w:rsidP="00753F84"/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385"/>
        <w:gridCol w:w="7609"/>
      </w:tblGrid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Předmět plnění (popis, počet kusů):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B11A3D" w:rsidP="00D721CC">
            <w:r>
              <w:t xml:space="preserve">Výroba publikace </w:t>
            </w:r>
            <w:r w:rsidR="00924D0B">
              <w:t xml:space="preserve">v ediční řadě Varia: </w:t>
            </w:r>
            <w:r w:rsidR="00924D0B" w:rsidRPr="00924D0B">
              <w:t>Horizonty kognitivně-kulturní lingvistiky</w:t>
            </w:r>
            <w:r w:rsidR="001E4B13">
              <w:t xml:space="preserve">. </w:t>
            </w:r>
            <w:r w:rsidR="001E4B13" w:rsidRPr="001E4B13">
              <w:t>Člověk v mluvených a znakových jazycích</w:t>
            </w:r>
            <w:r w:rsidR="00924D0B" w:rsidRPr="00924D0B">
              <w:t xml:space="preserve"> (I. Vaňková, V. Vodrážková, R. Zbořilová</w:t>
            </w:r>
            <w:r w:rsidR="00924D0B">
              <w:t xml:space="preserve">, </w:t>
            </w:r>
            <w:proofErr w:type="spellStart"/>
            <w:r w:rsidR="00924D0B">
              <w:t>eds</w:t>
            </w:r>
            <w:proofErr w:type="spellEnd"/>
            <w:r w:rsidR="00924D0B">
              <w:t>.</w:t>
            </w:r>
            <w:r w:rsidR="00924D0B" w:rsidRPr="00924D0B">
              <w:t>)</w:t>
            </w:r>
            <w:r w:rsidR="00E25CC6">
              <w:t>, náklad 25</w:t>
            </w:r>
            <w:r>
              <w:t>0 kusů</w:t>
            </w:r>
          </w:p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8D7E71">
            <w:pPr>
              <w:rPr>
                <w:b/>
              </w:rPr>
            </w:pPr>
            <w:r w:rsidRPr="001563A1">
              <w:rPr>
                <w:b/>
              </w:rPr>
              <w:t xml:space="preserve">Cena </w:t>
            </w:r>
            <w:r w:rsidR="008D7E71">
              <w:rPr>
                <w:b/>
              </w:rPr>
              <w:t xml:space="preserve">bez </w:t>
            </w:r>
            <w:r w:rsidRPr="001563A1">
              <w:rPr>
                <w:b/>
              </w:rPr>
              <w:t>DPH: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AC0396" w:rsidP="00910030">
            <w:r>
              <w:t>59</w:t>
            </w:r>
            <w:r w:rsidR="005B53CE">
              <w:t>.</w:t>
            </w:r>
            <w:r>
              <w:t>091</w:t>
            </w:r>
            <w:r w:rsidR="00B11A3D">
              <w:t>,- Kč</w:t>
            </w:r>
          </w:p>
        </w:tc>
      </w:tr>
      <w:tr w:rsidR="008D7E7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8D7E71" w:rsidRPr="001563A1" w:rsidRDefault="008D7E71" w:rsidP="00D721CC">
            <w:pPr>
              <w:rPr>
                <w:b/>
              </w:rPr>
            </w:pPr>
            <w:r>
              <w:rPr>
                <w:b/>
              </w:rPr>
              <w:t>Cena vč. DPH</w:t>
            </w:r>
            <w:r w:rsidR="009D39A0">
              <w:rPr>
                <w:b/>
              </w:rPr>
              <w:t>:</w:t>
            </w:r>
          </w:p>
        </w:tc>
        <w:tc>
          <w:tcPr>
            <w:tcW w:w="7655" w:type="dxa"/>
            <w:shd w:val="clear" w:color="auto" w:fill="auto"/>
          </w:tcPr>
          <w:p w:rsidR="008D7E71" w:rsidRPr="001563A1" w:rsidRDefault="005F5F94" w:rsidP="00594BA7">
            <w:r>
              <w:t>65</w:t>
            </w:r>
            <w:r w:rsidR="00DE77CC">
              <w:t>.</w:t>
            </w:r>
            <w:r w:rsidR="00924D0B">
              <w:t>000</w:t>
            </w:r>
            <w:r w:rsidR="005209FE">
              <w:t>,- Kč</w:t>
            </w:r>
          </w:p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Termín dodání (na pozdějším dodání nemá objednatel zájem):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D70281" w:rsidP="00D721CC">
            <w:r>
              <w:t>3</w:t>
            </w:r>
            <w:r w:rsidR="00924D0B">
              <w:t>1</w:t>
            </w:r>
            <w:r>
              <w:t>. 3</w:t>
            </w:r>
            <w:r w:rsidR="00B11A3D">
              <w:t>. 201</w:t>
            </w:r>
            <w:r>
              <w:t>7</w:t>
            </w:r>
          </w:p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Způsob dodání: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B11A3D" w:rsidP="00D721CC">
            <w:r>
              <w:t>Doprava ze strany dodavatele</w:t>
            </w:r>
          </w:p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D721CC">
            <w:pPr>
              <w:rPr>
                <w:b/>
              </w:rPr>
            </w:pPr>
            <w:r w:rsidRPr="001563A1">
              <w:rPr>
                <w:b/>
              </w:rPr>
              <w:t>Místo dodání: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B11A3D" w:rsidP="00D721CC">
            <w:r>
              <w:t>Do sídla Vydavatelství FF UK</w:t>
            </w:r>
          </w:p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1563A1">
            <w:pPr>
              <w:rPr>
                <w:b/>
              </w:rPr>
            </w:pPr>
            <w:r w:rsidRPr="001563A1">
              <w:rPr>
                <w:b/>
              </w:rPr>
              <w:t xml:space="preserve">Splatnost faktury: 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1563A1" w:rsidP="00D721CC">
            <w:r w:rsidRPr="001563A1">
              <w:t>21 dní od prokazatelného doručení objednateli</w:t>
            </w:r>
          </w:p>
        </w:tc>
      </w:tr>
      <w:tr w:rsidR="001563A1" w:rsidRPr="001563A1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1563A1" w:rsidRDefault="001563A1" w:rsidP="001563A1">
            <w:pPr>
              <w:rPr>
                <w:b/>
              </w:rPr>
            </w:pPr>
            <w:r w:rsidRPr="001563A1">
              <w:rPr>
                <w:b/>
              </w:rPr>
              <w:t xml:space="preserve">Způsob úhrady: </w:t>
            </w:r>
          </w:p>
        </w:tc>
        <w:tc>
          <w:tcPr>
            <w:tcW w:w="7655" w:type="dxa"/>
            <w:shd w:val="clear" w:color="auto" w:fill="auto"/>
          </w:tcPr>
          <w:p w:rsidR="001563A1" w:rsidRPr="001563A1" w:rsidRDefault="001563A1" w:rsidP="00F45FA2">
            <w:r w:rsidRPr="001563A1">
              <w:t xml:space="preserve">bankovním převodem na účet dodavatele </w:t>
            </w:r>
            <w:r>
              <w:t>u bank</w:t>
            </w:r>
            <w:r w:rsidR="00F45FA2">
              <w:t>.</w:t>
            </w:r>
            <w:r>
              <w:t xml:space="preserve"> </w:t>
            </w:r>
            <w:proofErr w:type="gramStart"/>
            <w:r>
              <w:t>ústavu</w:t>
            </w:r>
            <w:proofErr w:type="gramEnd"/>
            <w:r>
              <w:t xml:space="preserve"> v ČR </w:t>
            </w:r>
            <w:r w:rsidRPr="001563A1">
              <w:t>uvedený na faktuře</w:t>
            </w:r>
          </w:p>
        </w:tc>
      </w:tr>
    </w:tbl>
    <w:p w:rsidR="00482821" w:rsidRPr="003B76AB" w:rsidRDefault="00482821" w:rsidP="00CD4599">
      <w:pPr>
        <w:spacing w:after="0"/>
        <w:rPr>
          <w:sz w:val="18"/>
          <w:szCs w:val="18"/>
        </w:rPr>
      </w:pPr>
    </w:p>
    <w:p w:rsidR="003B76AB" w:rsidRDefault="003B76AB" w:rsidP="00CD4599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  <w:sectPr w:rsidR="003B76AB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810E4C" w:rsidRPr="00810E4C" w:rsidRDefault="00810E4C" w:rsidP="00810E4C">
      <w:pPr>
        <w:spacing w:after="0"/>
        <w:rPr>
          <w:sz w:val="18"/>
          <w:szCs w:val="18"/>
        </w:rPr>
      </w:pPr>
      <w:r w:rsidRPr="003B76AB">
        <w:rPr>
          <w:sz w:val="18"/>
          <w:szCs w:val="18"/>
          <w:u w:val="single"/>
        </w:rPr>
        <w:t>Další smluvní ujednání</w:t>
      </w:r>
      <w:r w:rsidRPr="003B76AB">
        <w:rPr>
          <w:sz w:val="18"/>
          <w:szCs w:val="18"/>
        </w:rPr>
        <w:t>:</w:t>
      </w:r>
    </w:p>
    <w:p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Zástupc</w:t>
      </w:r>
      <w:r w:rsidR="00F45FA2">
        <w:rPr>
          <w:sz w:val="18"/>
          <w:szCs w:val="18"/>
        </w:rPr>
        <w:t>i</w:t>
      </w:r>
      <w:r w:rsidRPr="003B76AB">
        <w:rPr>
          <w:sz w:val="18"/>
          <w:szCs w:val="18"/>
        </w:rPr>
        <w:t xml:space="preserve"> objednavatele a dodavatele prohlašují, že mají oprávnění k zastupování smluvní strany</w:t>
      </w:r>
      <w:r w:rsidR="00BA702A" w:rsidRPr="003B76AB">
        <w:rPr>
          <w:sz w:val="18"/>
          <w:szCs w:val="18"/>
        </w:rPr>
        <w:t xml:space="preserve"> v rámci tohoto smluvního vztahu</w:t>
      </w:r>
      <w:r w:rsidRPr="003B76AB">
        <w:rPr>
          <w:sz w:val="18"/>
          <w:szCs w:val="18"/>
        </w:rPr>
        <w:t>.</w:t>
      </w:r>
    </w:p>
    <w:p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 xml:space="preserve">Objednávka je platná po jejím potvrzení oběma smluvními stranami a prokazatelném doručení </w:t>
      </w:r>
      <w:r w:rsidR="00BA702A" w:rsidRPr="003B76AB">
        <w:rPr>
          <w:sz w:val="18"/>
          <w:szCs w:val="18"/>
        </w:rPr>
        <w:t>potvrzené objednávky</w:t>
      </w:r>
      <w:r w:rsidRPr="003B76AB">
        <w:rPr>
          <w:sz w:val="18"/>
          <w:szCs w:val="18"/>
        </w:rPr>
        <w:t xml:space="preserve"> objednateli.</w:t>
      </w:r>
      <w:r w:rsidR="007E5984" w:rsidRPr="003B76AB">
        <w:rPr>
          <w:sz w:val="18"/>
          <w:szCs w:val="18"/>
        </w:rPr>
        <w:t xml:space="preserve"> Pokud dodavatel nedoručí potvrzenou objednávku odběrateli do 10 dnů od data vystavení</w:t>
      </w:r>
      <w:r w:rsidR="00BA702A" w:rsidRPr="003B76AB">
        <w:rPr>
          <w:sz w:val="18"/>
          <w:szCs w:val="18"/>
        </w:rPr>
        <w:t xml:space="preserve"> objednávky</w:t>
      </w:r>
      <w:r w:rsidR="007E5984" w:rsidRPr="003B76AB">
        <w:rPr>
          <w:sz w:val="18"/>
          <w:szCs w:val="18"/>
        </w:rPr>
        <w:t xml:space="preserve">, </w:t>
      </w:r>
      <w:r w:rsidR="00084B38" w:rsidRPr="003B76AB">
        <w:rPr>
          <w:sz w:val="18"/>
          <w:szCs w:val="18"/>
        </w:rPr>
        <w:t>pozbývá</w:t>
      </w:r>
      <w:r w:rsidR="007E5984" w:rsidRPr="003B76AB">
        <w:rPr>
          <w:sz w:val="18"/>
          <w:szCs w:val="18"/>
        </w:rPr>
        <w:t xml:space="preserve"> </w:t>
      </w:r>
      <w:r w:rsidR="00BA702A" w:rsidRPr="003B76AB">
        <w:rPr>
          <w:sz w:val="18"/>
          <w:szCs w:val="18"/>
        </w:rPr>
        <w:t>tato objednávka platn</w:t>
      </w:r>
      <w:r w:rsidR="00084B38" w:rsidRPr="003B76AB">
        <w:rPr>
          <w:sz w:val="18"/>
          <w:szCs w:val="18"/>
        </w:rPr>
        <w:t>osti</w:t>
      </w:r>
      <w:r w:rsidR="001877C9" w:rsidRPr="003B76AB">
        <w:rPr>
          <w:sz w:val="18"/>
          <w:szCs w:val="18"/>
        </w:rPr>
        <w:t>,</w:t>
      </w:r>
      <w:r w:rsidR="00BA702A" w:rsidRPr="003B76AB">
        <w:rPr>
          <w:sz w:val="18"/>
          <w:szCs w:val="18"/>
        </w:rPr>
        <w:t xml:space="preserve"> </w:t>
      </w:r>
      <w:r w:rsidR="007E5984" w:rsidRPr="003B76AB">
        <w:rPr>
          <w:sz w:val="18"/>
          <w:szCs w:val="18"/>
        </w:rPr>
        <w:t>objednatel</w:t>
      </w:r>
      <w:r w:rsidR="00BA702A" w:rsidRPr="003B76AB">
        <w:rPr>
          <w:sz w:val="18"/>
          <w:szCs w:val="18"/>
        </w:rPr>
        <w:t xml:space="preserve"> není</w:t>
      </w:r>
      <w:r w:rsidR="007E5984" w:rsidRPr="003B76AB">
        <w:rPr>
          <w:sz w:val="18"/>
          <w:szCs w:val="18"/>
        </w:rPr>
        <w:t xml:space="preserve"> objednávkou vázán</w:t>
      </w:r>
      <w:r w:rsidR="001877C9" w:rsidRPr="003B76AB">
        <w:rPr>
          <w:sz w:val="18"/>
          <w:szCs w:val="18"/>
        </w:rPr>
        <w:t xml:space="preserve"> a dodavatel není oprávněn provést objednané plnění</w:t>
      </w:r>
      <w:r w:rsidR="007E5984" w:rsidRPr="003B76AB">
        <w:rPr>
          <w:sz w:val="18"/>
          <w:szCs w:val="18"/>
        </w:rPr>
        <w:t>.</w:t>
      </w:r>
    </w:p>
    <w:p w:rsidR="001877C9" w:rsidRPr="003B76AB" w:rsidRDefault="001877C9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Dodavatel je oprávněn vystavit fakturu až po dodání objednaného plnění objednateli.</w:t>
      </w:r>
      <w:r w:rsidR="00D950FA" w:rsidRPr="003B76AB">
        <w:rPr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>
        <w:rPr>
          <w:bCs/>
          <w:sz w:val="18"/>
          <w:szCs w:val="18"/>
        </w:rPr>
        <w:t xml:space="preserve">řádného </w:t>
      </w:r>
      <w:r w:rsidR="00D950FA" w:rsidRPr="003B76AB">
        <w:rPr>
          <w:bCs/>
          <w:sz w:val="18"/>
          <w:szCs w:val="18"/>
        </w:rPr>
        <w:t>dokladu.</w:t>
      </w:r>
    </w:p>
    <w:p w:rsidR="001877C9" w:rsidRPr="003B76AB" w:rsidRDefault="001877C9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:rsidR="00D950FA" w:rsidRPr="003B76AB" w:rsidRDefault="00D950FA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 xml:space="preserve">Dodavatel bere na vědomí, že objednatel má povinnost některé </w:t>
      </w:r>
      <w:r w:rsidR="00645C24" w:rsidRPr="003B76AB">
        <w:rPr>
          <w:sz w:val="18"/>
          <w:szCs w:val="18"/>
        </w:rPr>
        <w:t xml:space="preserve">smlouvy, tedy i </w:t>
      </w:r>
      <w:r w:rsidRPr="003B76AB">
        <w:rPr>
          <w:sz w:val="18"/>
          <w:szCs w:val="18"/>
        </w:rPr>
        <w:t xml:space="preserve">objednávky </w:t>
      </w:r>
      <w:r w:rsidR="00645C24" w:rsidRPr="003B76AB">
        <w:rPr>
          <w:sz w:val="18"/>
          <w:szCs w:val="18"/>
        </w:rPr>
        <w:t xml:space="preserve">a jejich akceptace, </w:t>
      </w:r>
      <w:r w:rsidRPr="003B76AB">
        <w:rPr>
          <w:sz w:val="18"/>
          <w:szCs w:val="18"/>
        </w:rPr>
        <w:t xml:space="preserve">zveřejnit v registru </w:t>
      </w:r>
      <w:r w:rsidRPr="003B76AB">
        <w:rPr>
          <w:sz w:val="18"/>
          <w:szCs w:val="18"/>
        </w:rPr>
        <w:t xml:space="preserve">smluv </w:t>
      </w:r>
      <w:r w:rsidR="00645C24" w:rsidRPr="003B76AB">
        <w:rPr>
          <w:sz w:val="18"/>
          <w:szCs w:val="18"/>
        </w:rPr>
        <w:t xml:space="preserve">postupem </w:t>
      </w:r>
      <w:r w:rsidRPr="003B76AB">
        <w:rPr>
          <w:sz w:val="18"/>
          <w:szCs w:val="18"/>
        </w:rPr>
        <w:t xml:space="preserve">podle zákona </w:t>
      </w:r>
      <w:r w:rsidR="00645C24" w:rsidRPr="003B76AB">
        <w:rPr>
          <w:sz w:val="18"/>
          <w:szCs w:val="18"/>
        </w:rPr>
        <w:t xml:space="preserve">č. </w:t>
      </w:r>
      <w:r w:rsidRPr="003B76AB">
        <w:rPr>
          <w:sz w:val="18"/>
          <w:szCs w:val="18"/>
        </w:rPr>
        <w:t>340/2015 Sb.</w:t>
      </w:r>
      <w:r w:rsidR="00645C24" w:rsidRPr="003B76AB">
        <w:rPr>
          <w:sz w:val="18"/>
          <w:szCs w:val="18"/>
        </w:rPr>
        <w:t>, o zvláštních podmínkách účinnosti některých smluv, uveřejňování těchto smluv a o registru smluv (zákon o registru smluv), ve znění pozdějších předpisů</w:t>
      </w:r>
      <w:r w:rsidRPr="003B76AB">
        <w:rPr>
          <w:sz w:val="18"/>
          <w:szCs w:val="18"/>
        </w:rPr>
        <w:t>. Dodavatel prohlašuje, že v</w:t>
      </w:r>
      <w:r w:rsidR="00084B38" w:rsidRPr="003B76AB">
        <w:rPr>
          <w:sz w:val="18"/>
          <w:szCs w:val="18"/>
        </w:rPr>
        <w:t xml:space="preserve"> této </w:t>
      </w:r>
      <w:r w:rsidRPr="003B76AB">
        <w:rPr>
          <w:sz w:val="18"/>
          <w:szCs w:val="18"/>
        </w:rPr>
        <w:t xml:space="preserve">objednávce </w:t>
      </w:r>
      <w:r w:rsidR="00084B38" w:rsidRPr="003B76AB">
        <w:rPr>
          <w:sz w:val="18"/>
          <w:szCs w:val="18"/>
        </w:rPr>
        <w:t xml:space="preserve">nejsou </w:t>
      </w:r>
      <w:r w:rsidR="00084B38" w:rsidRPr="003B76AB">
        <w:rPr>
          <w:bCs/>
          <w:iCs/>
          <w:sz w:val="18"/>
          <w:szCs w:val="18"/>
        </w:rPr>
        <w:t xml:space="preserve">údaje podléhající obchodnímu tajemství, ani údaje, jejichž uveřejněním by došlo k neoprávněnému zásahu do práv a povinností dodavatele, jeho zástupců nebo jeho zaměstnanců. V případě, že by přesto zveřejněním smlouvy došlo k neoprávněnému zásahu do práv a povinností dodavatele, jeho zástupců či zaměstnanců, odpovídá dodavatel sám za újmu způsobenou jemu samému a jeho vlastním zástupcům nebo zaměstnancům. </w:t>
      </w:r>
      <w:r w:rsidRPr="003B76AB">
        <w:rPr>
          <w:sz w:val="18"/>
          <w:szCs w:val="18"/>
        </w:rPr>
        <w:t xml:space="preserve">O </w:t>
      </w:r>
      <w:r w:rsidR="00084B38" w:rsidRPr="003B76AB">
        <w:rPr>
          <w:sz w:val="18"/>
          <w:szCs w:val="18"/>
        </w:rPr>
        <w:t>u</w:t>
      </w:r>
      <w:r w:rsidRPr="003B76AB">
        <w:rPr>
          <w:sz w:val="18"/>
          <w:szCs w:val="18"/>
        </w:rPr>
        <w:t>veřejnění bude dodavatel informován e</w:t>
      </w:r>
      <w:r w:rsidR="00084B38" w:rsidRPr="003B76AB">
        <w:rPr>
          <w:sz w:val="18"/>
          <w:szCs w:val="18"/>
        </w:rPr>
        <w:t>-</w:t>
      </w:r>
      <w:r w:rsidRPr="003B76AB">
        <w:rPr>
          <w:sz w:val="18"/>
          <w:szCs w:val="18"/>
        </w:rPr>
        <w:t xml:space="preserve">mailovou notifikací na </w:t>
      </w:r>
      <w:r w:rsidR="00084B38" w:rsidRPr="003B76AB">
        <w:rPr>
          <w:sz w:val="18"/>
          <w:szCs w:val="18"/>
        </w:rPr>
        <w:t xml:space="preserve">kontaktní </w:t>
      </w:r>
      <w:r w:rsidRPr="003B76AB">
        <w:rPr>
          <w:sz w:val="18"/>
          <w:szCs w:val="18"/>
        </w:rPr>
        <w:t>e</w:t>
      </w:r>
      <w:r w:rsidR="00084B38" w:rsidRPr="003B76AB">
        <w:rPr>
          <w:sz w:val="18"/>
          <w:szCs w:val="18"/>
        </w:rPr>
        <w:t>-</w:t>
      </w:r>
      <w:r w:rsidRPr="003B76AB">
        <w:rPr>
          <w:sz w:val="18"/>
          <w:szCs w:val="18"/>
        </w:rPr>
        <w:t>mailovou adresu uvedenou v této objednávce.</w:t>
      </w:r>
    </w:p>
    <w:p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Smluvní parametry stanoven</w:t>
      </w:r>
      <w:r w:rsidR="00084B38" w:rsidRPr="003B76AB">
        <w:rPr>
          <w:sz w:val="18"/>
          <w:szCs w:val="18"/>
        </w:rPr>
        <w:t>é</w:t>
      </w:r>
      <w:r w:rsidRPr="003B76AB">
        <w:rPr>
          <w:sz w:val="18"/>
          <w:szCs w:val="18"/>
        </w:rPr>
        <w:t xml:space="preserve"> touto objednávkou není možno měnit jinak než shodnou formou, jako</w:t>
      </w:r>
      <w:r w:rsidR="00084B38" w:rsidRPr="003B76AB">
        <w:rPr>
          <w:sz w:val="18"/>
          <w:szCs w:val="18"/>
        </w:rPr>
        <w:t>u</w:t>
      </w:r>
      <w:r w:rsidRPr="003B76AB">
        <w:rPr>
          <w:sz w:val="18"/>
          <w:szCs w:val="18"/>
        </w:rPr>
        <w:t xml:space="preserve"> byla objednávka učiněna.</w:t>
      </w:r>
    </w:p>
    <w:p w:rsidR="00482821" w:rsidRPr="003B76AB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3B76AB">
        <w:rPr>
          <w:sz w:val="18"/>
          <w:szCs w:val="18"/>
        </w:rPr>
        <w:t>Součástí smlouvy mezi objednatelem a dodavatelem nejsou žádná ujednání, která nejsou výslovně uvedena v této objednávce.</w:t>
      </w:r>
    </w:p>
    <w:p w:rsidR="003B76AB" w:rsidRDefault="00BA702A" w:rsidP="003B76AB">
      <w:pPr>
        <w:pStyle w:val="Odstavecseseznamem"/>
        <w:numPr>
          <w:ilvl w:val="0"/>
          <w:numId w:val="2"/>
        </w:numPr>
        <w:spacing w:after="0"/>
        <w:ind w:left="360"/>
        <w:rPr>
          <w:bCs/>
          <w:sz w:val="18"/>
          <w:szCs w:val="18"/>
        </w:rPr>
      </w:pPr>
      <w:r w:rsidRPr="003B76AB">
        <w:rPr>
          <w:bCs/>
          <w:sz w:val="18"/>
          <w:szCs w:val="18"/>
        </w:rPr>
        <w:t xml:space="preserve">Je vyloučeno </w:t>
      </w:r>
      <w:r w:rsidR="00084B38" w:rsidRPr="003B76AB">
        <w:rPr>
          <w:bCs/>
          <w:sz w:val="18"/>
          <w:szCs w:val="18"/>
        </w:rPr>
        <w:t>potvrzení</w:t>
      </w:r>
      <w:r w:rsidRPr="003B76AB">
        <w:rPr>
          <w:bCs/>
          <w:sz w:val="18"/>
          <w:szCs w:val="18"/>
        </w:rPr>
        <w:t xml:space="preserve"> této objednávky ze strany dodavatele s</w:t>
      </w:r>
      <w:r w:rsidR="00D950FA" w:rsidRPr="003B76AB">
        <w:rPr>
          <w:bCs/>
          <w:sz w:val="18"/>
          <w:szCs w:val="18"/>
        </w:rPr>
        <w:t> </w:t>
      </w:r>
      <w:r w:rsidRPr="003B76AB">
        <w:rPr>
          <w:bCs/>
          <w:sz w:val="18"/>
          <w:szCs w:val="18"/>
        </w:rPr>
        <w:t>dodatkem</w:t>
      </w:r>
      <w:r w:rsidR="00D950FA" w:rsidRPr="003B76AB">
        <w:rPr>
          <w:bCs/>
          <w:sz w:val="18"/>
          <w:szCs w:val="18"/>
        </w:rPr>
        <w:t>, výhradou</w:t>
      </w:r>
      <w:r w:rsidR="003B76AB">
        <w:rPr>
          <w:bCs/>
          <w:sz w:val="18"/>
          <w:szCs w:val="18"/>
        </w:rPr>
        <w:t xml:space="preserve"> či odchylkou.</w:t>
      </w:r>
    </w:p>
    <w:p w:rsidR="008D7E71" w:rsidRDefault="008D7E71" w:rsidP="003B76AB">
      <w:pPr>
        <w:pStyle w:val="Odstavecseseznamem"/>
        <w:numPr>
          <w:ilvl w:val="0"/>
          <w:numId w:val="2"/>
        </w:numPr>
        <w:spacing w:after="0"/>
        <w:ind w:left="360"/>
        <w:rPr>
          <w:bCs/>
          <w:sz w:val="18"/>
          <w:szCs w:val="18"/>
        </w:rPr>
        <w:sectPr w:rsidR="008D7E71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>
        <w:rPr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:rsidR="00482821" w:rsidRPr="003B76AB" w:rsidRDefault="00482821" w:rsidP="003B76AB">
      <w:pPr>
        <w:spacing w:after="0"/>
        <w:rPr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Tr="00E8528A">
        <w:tc>
          <w:tcPr>
            <w:tcW w:w="5518" w:type="dxa"/>
            <w:shd w:val="clear" w:color="auto" w:fill="auto"/>
          </w:tcPr>
          <w:p w:rsidR="00D06765" w:rsidRDefault="00D06765" w:rsidP="00D06765">
            <w:r>
              <w:t>Objednatel tímto závazně objednává.</w:t>
            </w:r>
          </w:p>
          <w:p w:rsidR="00D06765" w:rsidRDefault="00D06765" w:rsidP="00D06765">
            <w:r>
              <w:t>Dne:</w:t>
            </w:r>
            <w:r w:rsidR="006779EB">
              <w:t xml:space="preserve"> </w:t>
            </w:r>
            <w:r w:rsidR="00671C70">
              <w:t>1</w:t>
            </w:r>
            <w:r w:rsidR="00F22BDB">
              <w:t>1</w:t>
            </w:r>
            <w:r w:rsidR="006779EB">
              <w:t>. 11</w:t>
            </w:r>
            <w:r w:rsidR="00F60FAA">
              <w:t>. 2016</w:t>
            </w:r>
          </w:p>
          <w:p w:rsidR="00D06765" w:rsidRDefault="00D06765" w:rsidP="00D06765"/>
          <w:p w:rsidR="00D06765" w:rsidRDefault="00D06765" w:rsidP="00D06765">
            <w:r>
              <w:t>Za objednatele: Filip Malý, tajemník fakulty</w:t>
            </w:r>
          </w:p>
        </w:tc>
        <w:tc>
          <w:tcPr>
            <w:tcW w:w="5539" w:type="dxa"/>
            <w:shd w:val="clear" w:color="auto" w:fill="auto"/>
          </w:tcPr>
          <w:p w:rsidR="00D06765" w:rsidRDefault="00D06765" w:rsidP="00D06765">
            <w:r>
              <w:t>Dodavatel tímto objednávku přijímá.</w:t>
            </w:r>
          </w:p>
          <w:p w:rsidR="00D06765" w:rsidRDefault="00D06765" w:rsidP="00D06765">
            <w:r>
              <w:t xml:space="preserve">Dne: </w:t>
            </w:r>
            <w:r w:rsidR="00671C70">
              <w:t>1</w:t>
            </w:r>
            <w:r w:rsidR="00F22BDB">
              <w:t>1</w:t>
            </w:r>
            <w:r w:rsidR="006779EB">
              <w:t>. 11</w:t>
            </w:r>
            <w:r w:rsidR="00F60FAA">
              <w:t>. 2016</w:t>
            </w:r>
          </w:p>
          <w:p w:rsidR="00D06765" w:rsidRDefault="00D06765" w:rsidP="00D06765"/>
          <w:p w:rsidR="00D06765" w:rsidRDefault="00D06765" w:rsidP="00CD4599">
            <w:r>
              <w:t>Za dodavatele:</w:t>
            </w:r>
            <w:r w:rsidR="002B1CB4">
              <w:t xml:space="preserve"> Dušan </w:t>
            </w:r>
            <w:proofErr w:type="spellStart"/>
            <w:r w:rsidR="002B1CB4">
              <w:t>Neumahr</w:t>
            </w:r>
            <w:proofErr w:type="spellEnd"/>
            <w:r w:rsidR="002B1CB4">
              <w:t>, jednatel</w:t>
            </w:r>
            <w:bookmarkStart w:id="0" w:name="_GoBack"/>
            <w:bookmarkEnd w:id="0"/>
          </w:p>
        </w:tc>
      </w:tr>
    </w:tbl>
    <w:p w:rsidR="00122BA8" w:rsidRDefault="00122BA8" w:rsidP="00CD4599">
      <w:pPr>
        <w:spacing w:after="0"/>
      </w:pPr>
    </w:p>
    <w:sectPr w:rsidR="00122BA8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24"/>
    <w:rsid w:val="00003A06"/>
    <w:rsid w:val="0008237C"/>
    <w:rsid w:val="00084B38"/>
    <w:rsid w:val="00087BE0"/>
    <w:rsid w:val="00122BA8"/>
    <w:rsid w:val="001449B3"/>
    <w:rsid w:val="001563A1"/>
    <w:rsid w:val="001877C9"/>
    <w:rsid w:val="001E2816"/>
    <w:rsid w:val="001E4B13"/>
    <w:rsid w:val="002114CA"/>
    <w:rsid w:val="00212813"/>
    <w:rsid w:val="00213E23"/>
    <w:rsid w:val="002B1CB4"/>
    <w:rsid w:val="002C5D98"/>
    <w:rsid w:val="002F26D5"/>
    <w:rsid w:val="0035740F"/>
    <w:rsid w:val="00390BED"/>
    <w:rsid w:val="003B76AB"/>
    <w:rsid w:val="003C3B89"/>
    <w:rsid w:val="00482821"/>
    <w:rsid w:val="004E1656"/>
    <w:rsid w:val="005209FE"/>
    <w:rsid w:val="005241F7"/>
    <w:rsid w:val="00583C4F"/>
    <w:rsid w:val="00594BA7"/>
    <w:rsid w:val="005B53CE"/>
    <w:rsid w:val="005F0A19"/>
    <w:rsid w:val="005F5F94"/>
    <w:rsid w:val="00645C24"/>
    <w:rsid w:val="00671C70"/>
    <w:rsid w:val="006779EB"/>
    <w:rsid w:val="00686CE6"/>
    <w:rsid w:val="006C6031"/>
    <w:rsid w:val="0070787E"/>
    <w:rsid w:val="00730391"/>
    <w:rsid w:val="00753F84"/>
    <w:rsid w:val="00760064"/>
    <w:rsid w:val="007638E0"/>
    <w:rsid w:val="007E5984"/>
    <w:rsid w:val="00810E4C"/>
    <w:rsid w:val="00871260"/>
    <w:rsid w:val="008D7E71"/>
    <w:rsid w:val="008E10F3"/>
    <w:rsid w:val="008F0124"/>
    <w:rsid w:val="00910030"/>
    <w:rsid w:val="00924D0B"/>
    <w:rsid w:val="009D39A0"/>
    <w:rsid w:val="00A119DB"/>
    <w:rsid w:val="00A378AC"/>
    <w:rsid w:val="00AC0396"/>
    <w:rsid w:val="00AF30B5"/>
    <w:rsid w:val="00B11A3D"/>
    <w:rsid w:val="00BA702A"/>
    <w:rsid w:val="00BB21B2"/>
    <w:rsid w:val="00BF10E6"/>
    <w:rsid w:val="00C454C3"/>
    <w:rsid w:val="00C85CCF"/>
    <w:rsid w:val="00C9773F"/>
    <w:rsid w:val="00CD4599"/>
    <w:rsid w:val="00D050B6"/>
    <w:rsid w:val="00D06765"/>
    <w:rsid w:val="00D24B42"/>
    <w:rsid w:val="00D41442"/>
    <w:rsid w:val="00D45059"/>
    <w:rsid w:val="00D70281"/>
    <w:rsid w:val="00D721CC"/>
    <w:rsid w:val="00D92D30"/>
    <w:rsid w:val="00D950FA"/>
    <w:rsid w:val="00DE77CC"/>
    <w:rsid w:val="00E16C9E"/>
    <w:rsid w:val="00E23E49"/>
    <w:rsid w:val="00E25CC6"/>
    <w:rsid w:val="00E345D4"/>
    <w:rsid w:val="00E7458F"/>
    <w:rsid w:val="00E8528A"/>
    <w:rsid w:val="00EC5ECA"/>
    <w:rsid w:val="00F11282"/>
    <w:rsid w:val="00F17818"/>
    <w:rsid w:val="00F22BDB"/>
    <w:rsid w:val="00F45FA2"/>
    <w:rsid w:val="00F60FAA"/>
    <w:rsid w:val="00FA1801"/>
    <w:rsid w:val="00FB700B"/>
    <w:rsid w:val="00FD15D2"/>
    <w:rsid w:val="414AA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8A7E054-CC17-41AE-A7B1-653BF5FA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DA66F613D8BC48A81E3FD5242C5415" ma:contentTypeVersion="2" ma:contentTypeDescription="Vytvoří nový dokument" ma:contentTypeScope="" ma:versionID="13ff28f920248530d69df894fec7e9a5">
  <xsd:schema xmlns:xsd="http://www.w3.org/2001/XMLSchema" xmlns:xs="http://www.w3.org/2001/XMLSchema" xmlns:p="http://schemas.microsoft.com/office/2006/metadata/properties" xmlns:ns2="9caeca03-a957-41c9-8610-2ffd27c99031" targetNamespace="http://schemas.microsoft.com/office/2006/metadata/properties" ma:root="true" ma:fieldsID="1c98d68651d59d69d6347df9a497d382" ns2:_="">
    <xsd:import namespace="9caeca03-a957-41c9-8610-2ffd27c99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45AB48B-C162-40EC-ABDE-F9F9ABD9E353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9caeca03-a957-41c9-8610-2ffd27c99031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4B7CC7-02E5-403A-BEF9-97A3FCCD9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eca03-a957-41c9-8610-2ffd27c99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8CA2C-423C-43CE-9F40-37870B10CD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E7EA55-7B8A-4F2E-A08D-4FBC7A1F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3A25E345</Template>
  <TotalTime>2</TotalTime>
  <Pages>1</Pages>
  <Words>541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Malý</dc:creator>
  <cp:keywords/>
  <dc:description/>
  <cp:lastModifiedBy>Konečná, Tereza</cp:lastModifiedBy>
  <cp:revision>4</cp:revision>
  <cp:lastPrinted>2016-08-16T12:58:00Z</cp:lastPrinted>
  <dcterms:created xsi:type="dcterms:W3CDTF">2016-11-11T09:02:00Z</dcterms:created>
  <dcterms:modified xsi:type="dcterms:W3CDTF">2016-11-14T10:26:00Z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0x010100BCDA66F613D8BC48A81E3FD5242C5415</vt:lpwstr>
  </property>
</Properties>
</file>