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C1228" w:rsidP="002C122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3 - Cena za službu Balík Na poštu sjednaná pro období od 1.</w:t>
      </w:r>
      <w:r w:rsidR="00767605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11.</w:t>
      </w:r>
      <w:r w:rsidR="00767605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2016 do 31.</w:t>
      </w:r>
      <w:r w:rsidR="00767605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767605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2016</w:t>
      </w:r>
    </w:p>
    <w:p w:rsidR="002C1228" w:rsidRDefault="00CC1913" w:rsidP="002C1228">
      <w:pPr>
        <w:numPr>
          <w:ilvl w:val="1"/>
          <w:numId w:val="50"/>
        </w:numPr>
      </w:pPr>
      <w:r>
        <w:t>x</w:t>
      </w:r>
    </w:p>
    <w:p w:rsidR="00CC1913" w:rsidRDefault="00CC1913" w:rsidP="00CC1913">
      <w:pPr>
        <w:numPr>
          <w:ilvl w:val="1"/>
          <w:numId w:val="50"/>
        </w:numPr>
      </w:pPr>
      <w:r>
        <w:t>x</w:t>
      </w:r>
    </w:p>
    <w:p w:rsidR="002C1228" w:rsidRDefault="002C1228" w:rsidP="002C1228">
      <w:pPr>
        <w:numPr>
          <w:ilvl w:val="2"/>
          <w:numId w:val="50"/>
        </w:numPr>
        <w:ind w:left="584"/>
      </w:pPr>
    </w:p>
    <w:p w:rsidR="002C1228" w:rsidRDefault="00CC1913" w:rsidP="00CC1913">
      <w:pPr>
        <w:numPr>
          <w:ilvl w:val="1"/>
          <w:numId w:val="50"/>
        </w:numPr>
      </w:pPr>
      <w:r>
        <w:t>x</w:t>
      </w:r>
    </w:p>
    <w:p w:rsidR="002C1228" w:rsidRDefault="002C1228" w:rsidP="002C1228">
      <w:pPr>
        <w:numPr>
          <w:ilvl w:val="2"/>
          <w:numId w:val="50"/>
        </w:numPr>
        <w:spacing w:after="0"/>
      </w:pPr>
    </w:p>
    <w:p w:rsidR="002C1228" w:rsidRDefault="00CC1913" w:rsidP="00CC191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2C1228" w:rsidRDefault="00CC1913" w:rsidP="00CC191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2C1228" w:rsidRDefault="00CC1913" w:rsidP="00CC191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2C1228" w:rsidRDefault="00CC1913" w:rsidP="00CC191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2C1228" w:rsidRDefault="002C1228" w:rsidP="002C1228">
      <w:pPr>
        <w:numPr>
          <w:ilvl w:val="1"/>
          <w:numId w:val="50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C1228" w:rsidRDefault="002C1228" w:rsidP="002C1228">
      <w:pPr>
        <w:numPr>
          <w:ilvl w:val="0"/>
          <w:numId w:val="0"/>
        </w:numPr>
        <w:spacing w:before="120" w:after="0" w:line="240" w:lineRule="auto"/>
        <w:jc w:val="both"/>
      </w:pPr>
    </w:p>
    <w:p w:rsidR="002C1228" w:rsidRDefault="002C1228" w:rsidP="002C1228">
      <w:pPr>
        <w:numPr>
          <w:ilvl w:val="0"/>
          <w:numId w:val="0"/>
        </w:numPr>
        <w:spacing w:before="120" w:after="0" w:line="240" w:lineRule="auto"/>
        <w:jc w:val="both"/>
      </w:pPr>
    </w:p>
    <w:p w:rsidR="002C1228" w:rsidRDefault="002C1228" w:rsidP="002C1228">
      <w:pPr>
        <w:numPr>
          <w:ilvl w:val="0"/>
          <w:numId w:val="0"/>
        </w:numPr>
        <w:spacing w:before="120" w:after="0" w:line="240" w:lineRule="auto"/>
        <w:jc w:val="both"/>
      </w:pP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both"/>
        <w:sectPr w:rsidR="002C1228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  <w:r w:rsidR="00CC1913">
        <w:t>31.10.2016</w:t>
      </w:r>
      <w:bookmarkStart w:id="0" w:name="_GoBack"/>
      <w:bookmarkEnd w:id="0"/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both"/>
      </w:pPr>
    </w:p>
    <w:p w:rsidR="00767605" w:rsidRDefault="00767605" w:rsidP="002C1228">
      <w:pPr>
        <w:numPr>
          <w:ilvl w:val="0"/>
          <w:numId w:val="0"/>
        </w:numPr>
        <w:spacing w:after="0" w:line="240" w:lineRule="auto"/>
        <w:jc w:val="both"/>
      </w:pP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both"/>
      </w:pP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center"/>
      </w:pPr>
    </w:p>
    <w:p w:rsidR="00767605" w:rsidRDefault="00767605" w:rsidP="00767605">
      <w:pPr>
        <w:numPr>
          <w:ilvl w:val="0"/>
          <w:numId w:val="0"/>
        </w:numPr>
        <w:jc w:val="center"/>
      </w:pPr>
      <w:r>
        <w:t>Mgr. Martin Vránek,</w:t>
      </w:r>
    </w:p>
    <w:p w:rsidR="002C1228" w:rsidRDefault="00767605" w:rsidP="00767605">
      <w:pPr>
        <w:numPr>
          <w:ilvl w:val="0"/>
          <w:numId w:val="0"/>
        </w:numPr>
        <w:spacing w:after="0" w:line="240" w:lineRule="auto"/>
        <w:jc w:val="center"/>
      </w:pPr>
      <w:r>
        <w:t xml:space="preserve">Vedoucí odboru VIP pověřen řízením sekce korporátní obchod </w:t>
      </w:r>
      <w:r>
        <w:br w:type="column"/>
      </w:r>
      <w:r w:rsidR="002C1228">
        <w:lastRenderedPageBreak/>
        <w:t>V Praze dne</w:t>
      </w:r>
      <w:r w:rsidR="00CC1913">
        <w:t xml:space="preserve"> </w:t>
      </w:r>
      <w:proofErr w:type="gramStart"/>
      <w:r w:rsidR="00CC1913">
        <w:t>31.10.2016</w:t>
      </w:r>
      <w:proofErr w:type="gramEnd"/>
    </w:p>
    <w:p w:rsidR="002C1228" w:rsidRDefault="002C1228" w:rsidP="002C1228">
      <w:pPr>
        <w:numPr>
          <w:ilvl w:val="0"/>
          <w:numId w:val="0"/>
        </w:numPr>
        <w:spacing w:after="0" w:line="240" w:lineRule="auto"/>
      </w:pPr>
    </w:p>
    <w:p w:rsidR="00767605" w:rsidRDefault="00767605" w:rsidP="002C1228">
      <w:pPr>
        <w:numPr>
          <w:ilvl w:val="0"/>
          <w:numId w:val="0"/>
        </w:numPr>
        <w:spacing w:after="0" w:line="240" w:lineRule="auto"/>
      </w:pPr>
    </w:p>
    <w:p w:rsidR="002C1228" w:rsidRDefault="002C1228" w:rsidP="002C122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C1228" w:rsidRDefault="002C1228" w:rsidP="002C1228">
      <w:pPr>
        <w:numPr>
          <w:ilvl w:val="0"/>
          <w:numId w:val="0"/>
        </w:numPr>
        <w:spacing w:after="0" w:line="240" w:lineRule="auto"/>
      </w:pP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C1228" w:rsidRDefault="002C1228" w:rsidP="002C1228">
      <w:pPr>
        <w:numPr>
          <w:ilvl w:val="0"/>
          <w:numId w:val="0"/>
        </w:numPr>
        <w:spacing w:after="0" w:line="240" w:lineRule="auto"/>
        <w:jc w:val="center"/>
      </w:pPr>
    </w:p>
    <w:p w:rsidR="002C1228" w:rsidRPr="002C1228" w:rsidRDefault="00CC1913" w:rsidP="002C1228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2C1228" w:rsidRPr="002C1228" w:rsidSect="002C122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58" w:rsidRDefault="009D6458">
      <w:r>
        <w:separator/>
      </w:r>
    </w:p>
  </w:endnote>
  <w:endnote w:type="continuationSeparator" w:id="0">
    <w:p w:rsidR="009D6458" w:rsidRDefault="009D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74C00" w:rsidRPr="00160A6D">
      <w:rPr>
        <w:sz w:val="18"/>
        <w:szCs w:val="18"/>
      </w:rPr>
      <w:fldChar w:fldCharType="separate"/>
    </w:r>
    <w:r w:rsidR="00CC1913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74C00" w:rsidRPr="00160A6D">
      <w:rPr>
        <w:sz w:val="18"/>
        <w:szCs w:val="18"/>
      </w:rPr>
      <w:fldChar w:fldCharType="separate"/>
    </w:r>
    <w:r w:rsidR="00CC1913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58" w:rsidRDefault="009D6458">
      <w:r>
        <w:separator/>
      </w:r>
    </w:p>
  </w:footnote>
  <w:footnote w:type="continuationSeparator" w:id="0">
    <w:p w:rsidR="009D6458" w:rsidRDefault="009D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067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0A40B" wp14:editId="3221F84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C1228" w:rsidP="00767605">
    <w:pPr>
      <w:pStyle w:val="Zhlav"/>
      <w:numPr>
        <w:ilvl w:val="0"/>
        <w:numId w:val="0"/>
      </w:numPr>
      <w:spacing w:before="120" w:after="10"/>
      <w:ind w:left="1474"/>
      <w:jc w:val="both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2AC029F" wp14:editId="0BED4C8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32D" w:rsidRPr="00D0232D">
      <w:rPr>
        <w:rFonts w:ascii="Arial" w:hAnsi="Arial" w:cs="Arial"/>
        <w:noProof/>
        <w:szCs w:val="22"/>
      </w:rPr>
      <w:t>Dohoda o podmínkách podávání poštovních zásilek Obchodní balík</w:t>
    </w:r>
    <w:r>
      <w:rPr>
        <w:rFonts w:ascii="Arial" w:hAnsi="Arial" w:cs="Arial"/>
        <w:noProof/>
        <w:szCs w:val="22"/>
      </w:rPr>
      <w:t>Balík Do ruky a Balík Na poštu, Číslo: 982807-4075/2014 - Příloha č. 3</w:t>
    </w:r>
  </w:p>
  <w:p w:rsidR="00D0232D" w:rsidRPr="00D0232D" w:rsidRDefault="00D0232D" w:rsidP="00767605">
    <w:pPr>
      <w:pStyle w:val="Zhlav"/>
      <w:numPr>
        <w:ilvl w:val="0"/>
        <w:numId w:val="0"/>
      </w:numPr>
      <w:ind w:left="983" w:hanging="303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99E9F4E" wp14:editId="4552444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9E8692A"/>
    <w:multiLevelType w:val="multilevel"/>
    <w:tmpl w:val="8D325B36"/>
    <w:numStyleLink w:val="Styl1"/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1551639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0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3944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A3792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1228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67605"/>
    <w:rsid w:val="007A53F2"/>
    <w:rsid w:val="007A5C30"/>
    <w:rsid w:val="007C067C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55F8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6458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23B80"/>
    <w:rsid w:val="00C56C85"/>
    <w:rsid w:val="00C668F0"/>
    <w:rsid w:val="00C77E06"/>
    <w:rsid w:val="00C8011E"/>
    <w:rsid w:val="00C848AA"/>
    <w:rsid w:val="00CC1913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DCFD-D177-47C5-906E-C874FE3D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Chalašová Monika Ing.</cp:lastModifiedBy>
  <cp:revision>4</cp:revision>
  <cp:lastPrinted>2010-01-28T11:34:00Z</cp:lastPrinted>
  <dcterms:created xsi:type="dcterms:W3CDTF">2016-10-18T12:39:00Z</dcterms:created>
  <dcterms:modified xsi:type="dcterms:W3CDTF">2016-11-14T09:51:00Z</dcterms:modified>
</cp:coreProperties>
</file>