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72285E" w:rsidRDefault="0072285E" w:rsidP="0072285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 w:val="20"/>
              </w:rPr>
            </w:pPr>
            <w:r>
              <w:rPr>
                <w:sz w:val="18"/>
                <w:szCs w:val="18"/>
              </w:rPr>
              <w:t>9-275</w:t>
            </w:r>
            <w:r w:rsidR="00D924F3" w:rsidRPr="00D924F3">
              <w:rPr>
                <w:rFonts w:ascii="Times New Roman" w:hAnsi="Times New Roman"/>
                <w:sz w:val="20"/>
              </w:rPr>
              <w:t>/</w:t>
            </w:r>
            <w:r w:rsidR="00DF096E">
              <w:rPr>
                <w:rFonts w:ascii="Times New Roman" w:hAnsi="Times New Roman"/>
                <w:sz w:val="20"/>
              </w:rPr>
              <w:t>F1100</w:t>
            </w:r>
            <w:r w:rsidR="00D924F3" w:rsidRPr="00D924F3">
              <w:rPr>
                <w:rFonts w:ascii="Times New Roman" w:hAnsi="Times New Roman"/>
                <w:sz w:val="20"/>
              </w:rPr>
              <w:t>/1</w:t>
            </w:r>
            <w:r w:rsidR="001E6108">
              <w:rPr>
                <w:rFonts w:ascii="Times New Roman" w:hAnsi="Times New Roman"/>
                <w:sz w:val="20"/>
              </w:rPr>
              <w:t>8</w:t>
            </w:r>
            <w:r w:rsidR="007B4B01" w:rsidRPr="00D924F3">
              <w:rPr>
                <w:rFonts w:ascii="Times New Roman" w:hAnsi="Times New Roman"/>
                <w:sz w:val="20"/>
              </w:rPr>
              <w:t xml:space="preserve">/RS      </w:t>
            </w:r>
          </w:p>
          <w:p w:rsidR="00F1142F" w:rsidRPr="00D924F3" w:rsidRDefault="0072285E" w:rsidP="0072285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9-276/G2100/18/RS</w:t>
            </w:r>
            <w:r w:rsidR="007B4B01" w:rsidRPr="00D924F3">
              <w:rPr>
                <w:rFonts w:ascii="Times New Roman" w:hAnsi="Times New Roman"/>
                <w:sz w:val="20"/>
              </w:rPr>
              <w:t xml:space="preserve">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8E7F8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8E7F8D" w:rsidRPr="00FC3273" w:rsidRDefault="008E7F8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7F8D" w:rsidRPr="008429B5" w:rsidRDefault="008E7F8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E7F8D" w:rsidRPr="000B0448" w:rsidRDefault="00D924F3" w:rsidP="008B37B1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rStyle w:val="tsubjname"/>
              </w:rPr>
              <w:t>MANIFOLD GROUP s.r.o.</w:t>
            </w:r>
          </w:p>
        </w:tc>
      </w:tr>
      <w:tr w:rsidR="008E7F8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8E7F8D" w:rsidRPr="00FC3273" w:rsidRDefault="008E7F8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7F8D" w:rsidRPr="008429B5" w:rsidRDefault="008E7F8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E7F8D" w:rsidRPr="000B0448" w:rsidRDefault="008E7F8D" w:rsidP="008B37B1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0B0448">
              <w:rPr>
                <w:b w:val="0"/>
                <w:sz w:val="18"/>
                <w:szCs w:val="18"/>
              </w:rPr>
              <w:t>Mikulášské náměstí 552/17</w:t>
            </w:r>
          </w:p>
        </w:tc>
      </w:tr>
      <w:tr w:rsidR="008E7F8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8E7F8D" w:rsidRPr="00FC3273" w:rsidRDefault="008E7F8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7F8D" w:rsidRPr="008429B5" w:rsidRDefault="008E7F8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E7F8D" w:rsidRPr="000B0448" w:rsidRDefault="008E7F8D" w:rsidP="008B37B1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proofErr w:type="gramStart"/>
            <w:r w:rsidRPr="000B0448">
              <w:rPr>
                <w:b w:val="0"/>
                <w:sz w:val="18"/>
                <w:szCs w:val="18"/>
              </w:rPr>
              <w:t>32600  Plzeň</w:t>
            </w:r>
            <w:proofErr w:type="gramEnd"/>
          </w:p>
        </w:tc>
      </w:tr>
      <w:tr w:rsidR="008E7F8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8E7F8D" w:rsidRPr="00FC3273" w:rsidRDefault="008E7F8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7F8D" w:rsidRPr="008429B5" w:rsidRDefault="008E7F8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E7F8D" w:rsidRPr="00FB60C4" w:rsidRDefault="008E7F8D" w:rsidP="008B37B1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8E7F8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8E7F8D" w:rsidRPr="00FC3273" w:rsidRDefault="008E7F8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7F8D" w:rsidRPr="008429B5" w:rsidRDefault="008E7F8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E7F8D" w:rsidRPr="00FB60C4" w:rsidRDefault="008E7F8D" w:rsidP="008B37B1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8E7F8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8E7F8D" w:rsidRPr="00FC3273" w:rsidRDefault="008E7F8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7F8D" w:rsidRPr="008429B5" w:rsidRDefault="008E7F8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E7F8D" w:rsidRPr="00FB60C4" w:rsidRDefault="008E7F8D" w:rsidP="008B37B1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IČ 263 48 764</w:t>
            </w:r>
          </w:p>
        </w:tc>
      </w:tr>
      <w:tr w:rsidR="008E7F8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8E7F8D" w:rsidRPr="00FC3273" w:rsidRDefault="008E7F8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7F8D" w:rsidRPr="008429B5" w:rsidRDefault="008E7F8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E7F8D" w:rsidRPr="00FB60C4" w:rsidRDefault="008E7F8D" w:rsidP="008B37B1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b w:val="0"/>
                <w:sz w:val="18"/>
                <w:szCs w:val="18"/>
              </w:rPr>
              <w:t>DIČ CZ 263 48 764</w:t>
            </w:r>
          </w:p>
        </w:tc>
      </w:tr>
      <w:tr w:rsidR="008E7F8D" w:rsidRPr="008429B5" w:rsidTr="00BF204C">
        <w:trPr>
          <w:trHeight w:val="95"/>
        </w:trPr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D" w:rsidRPr="00FC3273" w:rsidRDefault="008E7F8D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7F8D" w:rsidRPr="008429B5" w:rsidRDefault="008E7F8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D" w:rsidRPr="00FC3273" w:rsidRDefault="008E7F8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DF096E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72308C">
              <w:rPr>
                <w:rFonts w:ascii="Arial" w:hAnsi="Arial" w:cs="Arial"/>
                <w:sz w:val="20"/>
              </w:rPr>
              <w:t>0</w:t>
            </w:r>
            <w:r w:rsidR="00DF096E">
              <w:rPr>
                <w:rFonts w:ascii="Arial" w:hAnsi="Arial" w:cs="Arial"/>
                <w:sz w:val="20"/>
              </w:rPr>
              <w:t>8/2018</w:t>
            </w:r>
            <w:r w:rsidR="0072308C">
              <w:rPr>
                <w:rFonts w:ascii="Arial" w:hAnsi="Arial" w:cs="Arial"/>
                <w:sz w:val="20"/>
              </w:rPr>
              <w:t>-</w:t>
            </w:r>
            <w:r w:rsidR="00DF096E">
              <w:rPr>
                <w:rFonts w:ascii="Arial" w:hAnsi="Arial" w:cs="Arial"/>
                <w:sz w:val="20"/>
              </w:rPr>
              <w:t>02</w:t>
            </w:r>
            <w:r w:rsidR="0072308C">
              <w:rPr>
                <w:rFonts w:ascii="Arial" w:hAnsi="Arial" w:cs="Arial"/>
                <w:sz w:val="20"/>
              </w:rPr>
              <w:t>/201</w:t>
            </w:r>
            <w:r w:rsidR="00DF096E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DF096E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DF096E">
              <w:rPr>
                <w:rFonts w:ascii="Arial" w:hAnsi="Arial" w:cs="Arial"/>
                <w:sz w:val="20"/>
              </w:rPr>
              <w:t>25</w:t>
            </w:r>
            <w:r w:rsidR="0072308C">
              <w:rPr>
                <w:rFonts w:ascii="Arial" w:hAnsi="Arial" w:cs="Arial"/>
                <w:sz w:val="20"/>
              </w:rPr>
              <w:t>.</w:t>
            </w:r>
            <w:r w:rsidR="001E6108">
              <w:rPr>
                <w:rFonts w:ascii="Arial" w:hAnsi="Arial" w:cs="Arial"/>
                <w:sz w:val="20"/>
              </w:rPr>
              <w:t>6</w:t>
            </w:r>
            <w:r w:rsidR="0072308C">
              <w:rPr>
                <w:rFonts w:ascii="Arial" w:hAnsi="Arial" w:cs="Arial"/>
                <w:sz w:val="20"/>
              </w:rPr>
              <w:t>.2017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60018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</w:t>
            </w:r>
            <w:proofErr w:type="gramStart"/>
            <w:r w:rsidRPr="008429B5">
              <w:rPr>
                <w:rFonts w:ascii="Arial" w:hAnsi="Arial" w:cs="Arial"/>
                <w:sz w:val="20"/>
              </w:rPr>
              <w:t xml:space="preserve">DPH:    </w:t>
            </w:r>
            <w:r w:rsidR="0060018F">
              <w:rPr>
                <w:rFonts w:ascii="Arial" w:hAnsi="Arial" w:cs="Arial"/>
                <w:sz w:val="20"/>
              </w:rPr>
              <w:t>ano</w:t>
            </w:r>
            <w:proofErr w:type="gramEnd"/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8E7F8D" w:rsidRDefault="008E7F8D" w:rsidP="008E7F8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Výkon činnosti koordinátora BOZP ve fázi přípravy a realizace stavby</w:t>
            </w:r>
            <w:r w:rsidRPr="008255A6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E7F8D" w:rsidRDefault="008E7F8D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72A78">
              <w:rPr>
                <w:rFonts w:ascii="Arial" w:hAnsi="Arial"/>
                <w:b/>
                <w:sz w:val="22"/>
                <w:szCs w:val="22"/>
              </w:rPr>
              <w:t xml:space="preserve">Č. </w:t>
            </w:r>
            <w:r w:rsidR="00DF096E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1/1/F11/00  </w:t>
            </w:r>
            <w:r w:rsidR="00DF096E" w:rsidRPr="00C26231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Rekonstrukce </w:t>
            </w:r>
            <w:r w:rsidR="00DF096E">
              <w:rPr>
                <w:rFonts w:ascii="Times New Roman" w:hAnsi="Times New Roman"/>
                <w:b/>
                <w:bCs/>
                <w:color w:val="000000"/>
                <w:szCs w:val="24"/>
              </w:rPr>
              <w:t>kanalizace, ul. V </w:t>
            </w:r>
            <w:proofErr w:type="spellStart"/>
            <w:r w:rsidR="00DF096E">
              <w:rPr>
                <w:rFonts w:ascii="Times New Roman" w:hAnsi="Times New Roman"/>
                <w:b/>
                <w:bCs/>
                <w:color w:val="000000"/>
                <w:szCs w:val="24"/>
              </w:rPr>
              <w:t>Bílce</w:t>
            </w:r>
            <w:proofErr w:type="spellEnd"/>
            <w:r w:rsidR="00DF096E">
              <w:rPr>
                <w:rFonts w:ascii="Times New Roman" w:hAnsi="Times New Roman"/>
                <w:b/>
                <w:bCs/>
                <w:color w:val="000000"/>
                <w:szCs w:val="24"/>
              </w:rPr>
              <w:t>, Praha 5</w:t>
            </w:r>
          </w:p>
          <w:p w:rsidR="00DF096E" w:rsidRPr="00572A78" w:rsidRDefault="00DF096E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Č. 1/4/G21/00 Obnova vodovodního řadu, ul. V 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Bílce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Praha 5</w:t>
            </w:r>
          </w:p>
          <w:p w:rsidR="00DF096E" w:rsidRDefault="00DF096E" w:rsidP="00B22C3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B22C34" w:rsidRPr="0056370F" w:rsidRDefault="00B22C34" w:rsidP="00B22C3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Na základě Vaš</w:t>
            </w:r>
            <w:r w:rsidR="00DF096E">
              <w:rPr>
                <w:rFonts w:ascii="Arial" w:eastAsia="Times New Roman" w:hAnsi="Arial" w:cs="Arial"/>
                <w:color w:val="000000"/>
                <w:sz w:val="20"/>
              </w:rPr>
              <w:t>ich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cenov</w:t>
            </w:r>
            <w:r w:rsidR="00DF096E">
              <w:rPr>
                <w:rFonts w:ascii="Arial" w:eastAsia="Times New Roman" w:hAnsi="Arial" w:cs="Arial"/>
                <w:color w:val="000000"/>
                <w:sz w:val="20"/>
              </w:rPr>
              <w:t>ých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nabíd</w:t>
            </w:r>
            <w:r w:rsidR="00DF096E">
              <w:rPr>
                <w:rFonts w:ascii="Arial" w:eastAsia="Times New Roman" w:hAnsi="Arial" w:cs="Arial"/>
                <w:color w:val="000000"/>
                <w:sz w:val="20"/>
              </w:rPr>
              <w:t>ek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, kter</w:t>
            </w:r>
            <w:r w:rsidR="00DF096E">
              <w:rPr>
                <w:rFonts w:ascii="Arial" w:eastAsia="Times New Roman" w:hAnsi="Arial" w:cs="Arial"/>
                <w:color w:val="000000"/>
                <w:sz w:val="20"/>
              </w:rPr>
              <w:t>é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tvoří přílohu k</w:t>
            </w:r>
            <w:r w:rsidR="00572A7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objednávce</w:t>
            </w:r>
            <w:r w:rsidR="00572A78">
              <w:rPr>
                <w:rFonts w:ascii="Arial" w:eastAsia="Times New Roman" w:hAnsi="Arial" w:cs="Arial"/>
                <w:color w:val="000000"/>
                <w:sz w:val="20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u Vás objednáváme výkon činnosti koordinátora </w:t>
            </w:r>
          </w:p>
          <w:p w:rsidR="00DF096E" w:rsidRDefault="00B22C34" w:rsidP="00B22C3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BOZP. Celková cena za Vaše práce nepřesáhne cenu nabídkovou ve výši</w:t>
            </w:r>
            <w:r w:rsidR="00DF096E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  <w:p w:rsidR="00DF096E" w:rsidRPr="00DF096E" w:rsidRDefault="00DF096E" w:rsidP="00DF096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F096E">
              <w:rPr>
                <w:rFonts w:ascii="Arial" w:hAnsi="Arial"/>
                <w:b/>
                <w:sz w:val="22"/>
                <w:szCs w:val="22"/>
              </w:rPr>
              <w:t xml:space="preserve">Č. </w:t>
            </w:r>
            <w:r w:rsidRPr="00DF096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1/1/F11/00  Rekonstrukce kanalizace, ul. V </w:t>
            </w:r>
            <w:proofErr w:type="spellStart"/>
            <w:r w:rsidRPr="00DF096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Bílce</w:t>
            </w:r>
            <w:proofErr w:type="spellEnd"/>
            <w:r w:rsidRPr="00DF096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 Praha 5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     69.580 </w:t>
            </w:r>
            <w:r w:rsidRPr="00DF096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Kč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096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bez DPH</w:t>
            </w:r>
          </w:p>
          <w:p w:rsidR="00DF096E" w:rsidRDefault="00DF096E" w:rsidP="00B22C3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Č. </w:t>
            </w:r>
            <w:r w:rsidRPr="00DF096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1/4/G21/00 Obnova vodovodního řadu, ul. V </w:t>
            </w:r>
            <w:proofErr w:type="spellStart"/>
            <w:r w:rsidRPr="00DF096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Bílce</w:t>
            </w:r>
            <w:proofErr w:type="spellEnd"/>
            <w:r w:rsidRPr="00DF096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Praha 5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69.580</w:t>
            </w:r>
            <w:r w:rsidR="00B22C34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B22C34" w:rsidRPr="00DF096E">
              <w:rPr>
                <w:rFonts w:ascii="Arial" w:eastAsia="Times New Roman" w:hAnsi="Arial" w:cs="Arial"/>
                <w:b/>
                <w:color w:val="000000"/>
                <w:sz w:val="20"/>
              </w:rPr>
              <w:t>Kč</w:t>
            </w:r>
            <w:r w:rsidR="00B22C34">
              <w:rPr>
                <w:rFonts w:ascii="Arial" w:eastAsia="Times New Roman" w:hAnsi="Arial" w:cs="Arial"/>
                <w:color w:val="000000"/>
                <w:sz w:val="20"/>
              </w:rPr>
              <w:t xml:space="preserve"> bez DPH. </w:t>
            </w:r>
          </w:p>
          <w:p w:rsidR="00B22C34" w:rsidRPr="002C301A" w:rsidRDefault="00B22C34" w:rsidP="00B22C3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</w:t>
            </w:r>
            <w:r w:rsidRPr="002C301A">
              <w:rPr>
                <w:rFonts w:ascii="Arial" w:hAnsi="Arial"/>
                <w:sz w:val="20"/>
              </w:rPr>
              <w:t xml:space="preserve">akturace bude probíhat </w:t>
            </w:r>
            <w:r>
              <w:rPr>
                <w:rFonts w:ascii="Arial" w:hAnsi="Arial"/>
                <w:sz w:val="20"/>
              </w:rPr>
              <w:t xml:space="preserve">měsíčně se splatností 30 dnů. 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>
        <w:trPr>
          <w:cantSplit/>
          <w:trHeight w:val="169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1E6108"/>
    <w:rsid w:val="00202FF2"/>
    <w:rsid w:val="00207884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4B208A"/>
    <w:rsid w:val="0056370F"/>
    <w:rsid w:val="00572A78"/>
    <w:rsid w:val="00597728"/>
    <w:rsid w:val="005A3723"/>
    <w:rsid w:val="005E5D9B"/>
    <w:rsid w:val="005F051A"/>
    <w:rsid w:val="0060018F"/>
    <w:rsid w:val="00606812"/>
    <w:rsid w:val="00630904"/>
    <w:rsid w:val="00664266"/>
    <w:rsid w:val="0067276B"/>
    <w:rsid w:val="0068504C"/>
    <w:rsid w:val="006C3012"/>
    <w:rsid w:val="00705C14"/>
    <w:rsid w:val="0072285E"/>
    <w:rsid w:val="0072308C"/>
    <w:rsid w:val="00741B0A"/>
    <w:rsid w:val="00791B08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D5871"/>
    <w:rsid w:val="008E6C5B"/>
    <w:rsid w:val="008E7F8D"/>
    <w:rsid w:val="008F7037"/>
    <w:rsid w:val="00915FD8"/>
    <w:rsid w:val="009407BA"/>
    <w:rsid w:val="00960CB1"/>
    <w:rsid w:val="00994AD3"/>
    <w:rsid w:val="009A1351"/>
    <w:rsid w:val="009F78CF"/>
    <w:rsid w:val="00A6560B"/>
    <w:rsid w:val="00A95B68"/>
    <w:rsid w:val="00AD1AB4"/>
    <w:rsid w:val="00AF1A9E"/>
    <w:rsid w:val="00AF6047"/>
    <w:rsid w:val="00B22C34"/>
    <w:rsid w:val="00B810FD"/>
    <w:rsid w:val="00BC7EEA"/>
    <w:rsid w:val="00BD51DF"/>
    <w:rsid w:val="00BF204C"/>
    <w:rsid w:val="00C05ED7"/>
    <w:rsid w:val="00C23CBD"/>
    <w:rsid w:val="00C3023F"/>
    <w:rsid w:val="00CA35A8"/>
    <w:rsid w:val="00CB430C"/>
    <w:rsid w:val="00D013C2"/>
    <w:rsid w:val="00D01DD7"/>
    <w:rsid w:val="00D27A70"/>
    <w:rsid w:val="00D65CBC"/>
    <w:rsid w:val="00D83B9B"/>
    <w:rsid w:val="00D924F3"/>
    <w:rsid w:val="00DD7504"/>
    <w:rsid w:val="00DE0FD4"/>
    <w:rsid w:val="00DF096E"/>
    <w:rsid w:val="00E41D1C"/>
    <w:rsid w:val="00E51466"/>
    <w:rsid w:val="00E85B81"/>
    <w:rsid w:val="00E863E4"/>
    <w:rsid w:val="00E86A24"/>
    <w:rsid w:val="00E90D06"/>
    <w:rsid w:val="00EB46BB"/>
    <w:rsid w:val="00EE0054"/>
    <w:rsid w:val="00F00E9A"/>
    <w:rsid w:val="00F1142F"/>
    <w:rsid w:val="00F25C2C"/>
    <w:rsid w:val="00F31D70"/>
    <w:rsid w:val="00F44350"/>
    <w:rsid w:val="00F624E9"/>
    <w:rsid w:val="00F677FC"/>
    <w:rsid w:val="00F73DD2"/>
    <w:rsid w:val="00F77130"/>
    <w:rsid w:val="00FB60C4"/>
    <w:rsid w:val="00FC3273"/>
    <w:rsid w:val="00FD7D00"/>
    <w:rsid w:val="00FE17D0"/>
    <w:rsid w:val="00FE5118"/>
    <w:rsid w:val="00F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customStyle="1" w:styleId="tsubjname">
    <w:name w:val="tsubjname"/>
    <w:basedOn w:val="Standardnpsmoodstavce"/>
    <w:rsid w:val="00D92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customStyle="1" w:styleId="tsubjname">
    <w:name w:val="tsubjname"/>
    <w:basedOn w:val="Standardnpsmoodstavce"/>
    <w:rsid w:val="00D92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D12E9-1B97-46A0-9107-DAD59B32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293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2018-06-11T05:16:00Z</cp:lastPrinted>
  <dcterms:created xsi:type="dcterms:W3CDTF">2018-07-11T12:30:00Z</dcterms:created>
  <dcterms:modified xsi:type="dcterms:W3CDTF">2018-07-11T12:30:00Z</dcterms:modified>
</cp:coreProperties>
</file>