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CC4" w:rsidRPr="002076E5" w:rsidRDefault="00CB7E3B" w:rsidP="00952668">
      <w:pPr>
        <w:pStyle w:val="HHTitleTitulnistrana"/>
        <w:rPr>
          <w:rFonts w:cs="Times New Roman"/>
        </w:rPr>
      </w:pPr>
      <w:r>
        <w:rPr>
          <w:rFonts w:cs="Times New Roman"/>
        </w:rPr>
        <w:t>smlouva</w:t>
      </w:r>
      <w:r w:rsidR="004B0857">
        <w:rPr>
          <w:rFonts w:cs="Times New Roman"/>
        </w:rPr>
        <w:t xml:space="preserve"> o poskytování služeb</w:t>
      </w:r>
      <w:r>
        <w:rPr>
          <w:rFonts w:cs="Times New Roman"/>
        </w:rPr>
        <w:t xml:space="preserve"> </w:t>
      </w:r>
      <w:r>
        <w:rPr>
          <w:rFonts w:cs="Times New Roman"/>
        </w:rPr>
        <w:br/>
      </w:r>
      <w:r w:rsidR="004B0857">
        <w:rPr>
          <w:rFonts w:cs="Times New Roman"/>
        </w:rPr>
        <w:t xml:space="preserve">podpory provozu a rozvoje </w:t>
      </w:r>
      <w:r w:rsidR="00650EAD">
        <w:rPr>
          <w:rFonts w:cs="Times New Roman"/>
        </w:rPr>
        <w:t>CA</w:t>
      </w:r>
      <w:r>
        <w:rPr>
          <w:rFonts w:cs="Times New Roman"/>
        </w:rPr>
        <w:t> Service desk</w:t>
      </w:r>
      <w:r w:rsidR="007A1AF5">
        <w:rPr>
          <w:rFonts w:cs="Times New Roman"/>
        </w:rPr>
        <w:t xml:space="preserve"> MANAGER</w:t>
      </w:r>
    </w:p>
    <w:p w:rsidR="00975CC4" w:rsidRPr="002076E5" w:rsidRDefault="00975CC4" w:rsidP="00A56C07">
      <w:pPr>
        <w:pStyle w:val="Titulka"/>
        <w:spacing w:after="600"/>
        <w:rPr>
          <w:sz w:val="26"/>
          <w:szCs w:val="26"/>
        </w:rPr>
      </w:pPr>
      <w:r w:rsidRPr="002076E5">
        <w:rPr>
          <w:sz w:val="26"/>
          <w:szCs w:val="26"/>
        </w:rPr>
        <w:t>mezi</w:t>
      </w:r>
    </w:p>
    <w:p w:rsidR="00975CC4" w:rsidRPr="002076E5" w:rsidRDefault="00065A62" w:rsidP="00836557">
      <w:pPr>
        <w:jc w:val="center"/>
        <w:rPr>
          <w:sz w:val="26"/>
          <w:szCs w:val="26"/>
        </w:rPr>
      </w:pPr>
      <w:r w:rsidRPr="002076E5">
        <w:rPr>
          <w:b/>
          <w:sz w:val="32"/>
        </w:rPr>
        <w:t>Česk</w:t>
      </w:r>
      <w:r w:rsidR="00E30560" w:rsidRPr="002076E5">
        <w:rPr>
          <w:b/>
          <w:sz w:val="32"/>
        </w:rPr>
        <w:t>á</w:t>
      </w:r>
      <w:r w:rsidRPr="002076E5">
        <w:rPr>
          <w:b/>
          <w:sz w:val="32"/>
        </w:rPr>
        <w:t xml:space="preserve"> republik</w:t>
      </w:r>
      <w:r w:rsidR="00E30560" w:rsidRPr="002076E5">
        <w:rPr>
          <w:b/>
          <w:sz w:val="32"/>
        </w:rPr>
        <w:t>a</w:t>
      </w:r>
      <w:r w:rsidRPr="002076E5">
        <w:rPr>
          <w:b/>
          <w:sz w:val="32"/>
        </w:rPr>
        <w:t xml:space="preserve"> – </w:t>
      </w:r>
      <w:r w:rsidR="00650EAD">
        <w:rPr>
          <w:b/>
          <w:sz w:val="32"/>
        </w:rPr>
        <w:t>Ministerstvo práce a sociálních věcí</w:t>
      </w:r>
    </w:p>
    <w:p w:rsidR="00975CC4" w:rsidRPr="002076E5" w:rsidRDefault="000575DC">
      <w:pPr>
        <w:jc w:val="center"/>
        <w:rPr>
          <w:sz w:val="26"/>
          <w:szCs w:val="26"/>
        </w:rPr>
      </w:pPr>
      <w:r w:rsidRPr="002076E5">
        <w:rPr>
          <w:sz w:val="26"/>
          <w:szCs w:val="26"/>
        </w:rPr>
        <w:t>jako o</w:t>
      </w:r>
      <w:r w:rsidR="00065A62" w:rsidRPr="002076E5">
        <w:rPr>
          <w:sz w:val="26"/>
          <w:szCs w:val="26"/>
        </w:rPr>
        <w:t>bjednatelem</w:t>
      </w:r>
      <w:r w:rsidR="00975CC4" w:rsidRPr="002076E5">
        <w:rPr>
          <w:sz w:val="26"/>
          <w:szCs w:val="26"/>
        </w:rPr>
        <w:t xml:space="preserve"> na straně jedné</w:t>
      </w:r>
    </w:p>
    <w:p w:rsidR="00975CC4" w:rsidRPr="002076E5" w:rsidRDefault="00975CC4">
      <w:pPr>
        <w:pStyle w:val="Titulka"/>
        <w:rPr>
          <w:sz w:val="26"/>
          <w:szCs w:val="26"/>
        </w:rPr>
      </w:pPr>
      <w:r w:rsidRPr="002076E5">
        <w:rPr>
          <w:sz w:val="26"/>
          <w:szCs w:val="26"/>
        </w:rPr>
        <w:t>a</w:t>
      </w:r>
    </w:p>
    <w:p w:rsidR="00975CC4" w:rsidRPr="002076E5" w:rsidRDefault="00065A62">
      <w:pPr>
        <w:pStyle w:val="Spolecnost"/>
      </w:pPr>
      <w:r w:rsidRPr="002076E5">
        <w:t xml:space="preserve"> </w:t>
      </w:r>
      <w:r w:rsidR="001A4DFF">
        <w:t>CA CEE s.r.o.</w:t>
      </w:r>
    </w:p>
    <w:p w:rsidR="00975CC4" w:rsidRPr="002076E5" w:rsidRDefault="00975CC4">
      <w:pPr>
        <w:jc w:val="center"/>
        <w:rPr>
          <w:sz w:val="26"/>
          <w:szCs w:val="26"/>
        </w:rPr>
      </w:pPr>
      <w:r w:rsidRPr="002076E5">
        <w:rPr>
          <w:sz w:val="26"/>
          <w:szCs w:val="26"/>
        </w:rPr>
        <w:t xml:space="preserve">jako </w:t>
      </w:r>
      <w:r w:rsidR="000575DC" w:rsidRPr="002076E5">
        <w:rPr>
          <w:sz w:val="26"/>
          <w:szCs w:val="26"/>
        </w:rPr>
        <w:t>p</w:t>
      </w:r>
      <w:r w:rsidR="003B5758" w:rsidRPr="002076E5">
        <w:rPr>
          <w:sz w:val="26"/>
          <w:szCs w:val="26"/>
        </w:rPr>
        <w:t xml:space="preserve">oskytovatelem </w:t>
      </w:r>
      <w:r w:rsidRPr="002076E5">
        <w:rPr>
          <w:sz w:val="26"/>
          <w:szCs w:val="26"/>
        </w:rPr>
        <w:t>na straně druhé</w:t>
      </w:r>
    </w:p>
    <w:p w:rsidR="00975CC4" w:rsidRPr="002076E5" w:rsidRDefault="00975CC4">
      <w:pPr>
        <w:jc w:val="center"/>
      </w:pPr>
    </w:p>
    <w:p w:rsidR="00975CC4" w:rsidRPr="002076E5" w:rsidRDefault="00975CC4">
      <w:pPr>
        <w:jc w:val="center"/>
      </w:pPr>
    </w:p>
    <w:p w:rsidR="00975CC4" w:rsidRPr="002076E5" w:rsidRDefault="00975CC4">
      <w:pPr>
        <w:jc w:val="center"/>
      </w:pPr>
    </w:p>
    <w:p w:rsidR="00005E16" w:rsidRPr="002076E5" w:rsidRDefault="00005E16">
      <w:pPr>
        <w:jc w:val="center"/>
      </w:pPr>
    </w:p>
    <w:p w:rsidR="00005E16" w:rsidRPr="002076E5" w:rsidRDefault="00110757" w:rsidP="00290FA6">
      <w:pPr>
        <w:tabs>
          <w:tab w:val="left" w:pos="1440"/>
        </w:tabs>
        <w:jc w:val="center"/>
      </w:pPr>
      <w:r>
        <w:rPr>
          <w:rFonts w:cs="Arial"/>
          <w:noProof/>
          <w:szCs w:val="20"/>
          <w:lang w:eastAsia="cs-CZ"/>
        </w:rPr>
        <w:drawing>
          <wp:inline distT="0" distB="0" distL="0" distR="0" wp14:anchorId="3C12D215" wp14:editId="39124A98">
            <wp:extent cx="1333500" cy="1368592"/>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368592"/>
                    </a:xfrm>
                    <a:prstGeom prst="rect">
                      <a:avLst/>
                    </a:prstGeom>
                    <a:noFill/>
                  </pic:spPr>
                </pic:pic>
              </a:graphicData>
            </a:graphic>
          </wp:inline>
        </w:drawing>
      </w:r>
    </w:p>
    <w:p w:rsidR="00005E16" w:rsidRPr="002076E5" w:rsidRDefault="00005E16"/>
    <w:p w:rsidR="009F4F3E" w:rsidRPr="002076E5" w:rsidRDefault="009F4F3E"/>
    <w:p w:rsidR="00975CC4" w:rsidRPr="002076E5" w:rsidRDefault="00975CC4">
      <w:pPr>
        <w:sectPr w:rsidR="00975CC4" w:rsidRPr="002076E5" w:rsidSect="00E91E68">
          <w:headerReference w:type="default" r:id="rId9"/>
          <w:headerReference w:type="first" r:id="rId10"/>
          <w:pgSz w:w="11907" w:h="16840" w:code="9"/>
          <w:pgMar w:top="1418" w:right="1418" w:bottom="1418" w:left="1418" w:header="720" w:footer="720" w:gutter="0"/>
          <w:cols w:space="720"/>
          <w:titlePg/>
          <w:docGrid w:linePitch="360"/>
        </w:sectPr>
      </w:pPr>
    </w:p>
    <w:p w:rsidR="00F81417" w:rsidRPr="002076E5" w:rsidRDefault="00A02763">
      <w:pPr>
        <w:pStyle w:val="Smluvnistranypreambule"/>
      </w:pPr>
      <w:r w:rsidRPr="002076E5">
        <w:lastRenderedPageBreak/>
        <w:t>OBSAH</w:t>
      </w:r>
    </w:p>
    <w:p w:rsidR="00082932" w:rsidRDefault="00FF031F">
      <w:pPr>
        <w:pStyle w:val="Obsah1"/>
        <w:rPr>
          <w:rFonts w:asciiTheme="minorHAnsi" w:eastAsiaTheme="minorEastAsia" w:hAnsiTheme="minorHAnsi" w:cstheme="minorBidi"/>
          <w:b w:val="0"/>
          <w:bCs w:val="0"/>
          <w:caps w:val="0"/>
          <w:noProof/>
          <w:sz w:val="22"/>
          <w:szCs w:val="22"/>
          <w:lang w:eastAsia="cs-CZ"/>
        </w:rPr>
      </w:pPr>
      <w:r w:rsidRPr="0009332D">
        <w:fldChar w:fldCharType="begin"/>
      </w:r>
      <w:r w:rsidRPr="002076E5">
        <w:instrText xml:space="preserve"> TOC \h \z \t "Heading 1;1;Nadpis 1;1" </w:instrText>
      </w:r>
      <w:r w:rsidRPr="0009332D">
        <w:fldChar w:fldCharType="separate"/>
      </w:r>
      <w:hyperlink w:anchor="_Toc494137274" w:history="1">
        <w:r w:rsidR="00082932" w:rsidRPr="005F65C1">
          <w:rPr>
            <w:rStyle w:val="Hypertextovodkaz"/>
            <w:noProof/>
          </w:rPr>
          <w:t>Preambule</w:t>
        </w:r>
        <w:r w:rsidR="00082932">
          <w:rPr>
            <w:noProof/>
            <w:webHidden/>
          </w:rPr>
          <w:tab/>
        </w:r>
        <w:r w:rsidR="00082932">
          <w:rPr>
            <w:noProof/>
            <w:webHidden/>
          </w:rPr>
          <w:fldChar w:fldCharType="begin"/>
        </w:r>
        <w:r w:rsidR="00082932">
          <w:rPr>
            <w:noProof/>
            <w:webHidden/>
          </w:rPr>
          <w:instrText xml:space="preserve"> PAGEREF _Toc494137274 \h </w:instrText>
        </w:r>
        <w:r w:rsidR="00082932">
          <w:rPr>
            <w:noProof/>
            <w:webHidden/>
          </w:rPr>
        </w:r>
        <w:r w:rsidR="00082932">
          <w:rPr>
            <w:noProof/>
            <w:webHidden/>
          </w:rPr>
          <w:fldChar w:fldCharType="separate"/>
        </w:r>
        <w:r w:rsidR="001E5E3D">
          <w:rPr>
            <w:noProof/>
            <w:webHidden/>
          </w:rPr>
          <w:t>3</w:t>
        </w:r>
        <w:r w:rsidR="00082932">
          <w:rPr>
            <w:noProof/>
            <w:webHidden/>
          </w:rPr>
          <w:fldChar w:fldCharType="end"/>
        </w:r>
      </w:hyperlink>
    </w:p>
    <w:p w:rsidR="00082932" w:rsidRDefault="009C3ADE">
      <w:pPr>
        <w:pStyle w:val="Obsah1"/>
        <w:rPr>
          <w:rFonts w:asciiTheme="minorHAnsi" w:eastAsiaTheme="minorEastAsia" w:hAnsiTheme="minorHAnsi" w:cstheme="minorBidi"/>
          <w:b w:val="0"/>
          <w:bCs w:val="0"/>
          <w:caps w:val="0"/>
          <w:noProof/>
          <w:sz w:val="22"/>
          <w:szCs w:val="22"/>
          <w:lang w:eastAsia="cs-CZ"/>
        </w:rPr>
      </w:pPr>
      <w:hyperlink w:anchor="_Toc494137275" w:history="1">
        <w:r w:rsidR="00082932" w:rsidRPr="005F65C1">
          <w:rPr>
            <w:rStyle w:val="Hypertextovodkaz"/>
            <w:noProof/>
          </w:rPr>
          <w:t>1.</w:t>
        </w:r>
        <w:r w:rsidR="00082932">
          <w:rPr>
            <w:rFonts w:asciiTheme="minorHAnsi" w:eastAsiaTheme="minorEastAsia" w:hAnsiTheme="minorHAnsi" w:cstheme="minorBidi"/>
            <w:b w:val="0"/>
            <w:bCs w:val="0"/>
            <w:caps w:val="0"/>
            <w:noProof/>
            <w:sz w:val="22"/>
            <w:szCs w:val="22"/>
            <w:lang w:eastAsia="cs-CZ"/>
          </w:rPr>
          <w:tab/>
        </w:r>
        <w:r w:rsidR="00082932" w:rsidRPr="005F65C1">
          <w:rPr>
            <w:rStyle w:val="Hypertextovodkaz"/>
            <w:noProof/>
          </w:rPr>
          <w:t>výklad pojmů</w:t>
        </w:r>
        <w:r w:rsidR="00082932">
          <w:rPr>
            <w:noProof/>
            <w:webHidden/>
          </w:rPr>
          <w:tab/>
        </w:r>
        <w:r w:rsidR="00082932">
          <w:rPr>
            <w:noProof/>
            <w:webHidden/>
          </w:rPr>
          <w:fldChar w:fldCharType="begin"/>
        </w:r>
        <w:r w:rsidR="00082932">
          <w:rPr>
            <w:noProof/>
            <w:webHidden/>
          </w:rPr>
          <w:instrText xml:space="preserve"> PAGEREF _Toc494137275 \h </w:instrText>
        </w:r>
        <w:r w:rsidR="00082932">
          <w:rPr>
            <w:noProof/>
            <w:webHidden/>
          </w:rPr>
        </w:r>
        <w:r w:rsidR="00082932">
          <w:rPr>
            <w:noProof/>
            <w:webHidden/>
          </w:rPr>
          <w:fldChar w:fldCharType="separate"/>
        </w:r>
        <w:r w:rsidR="001E5E3D">
          <w:rPr>
            <w:noProof/>
            <w:webHidden/>
          </w:rPr>
          <w:t>4</w:t>
        </w:r>
        <w:r w:rsidR="00082932">
          <w:rPr>
            <w:noProof/>
            <w:webHidden/>
          </w:rPr>
          <w:fldChar w:fldCharType="end"/>
        </w:r>
      </w:hyperlink>
    </w:p>
    <w:p w:rsidR="00082932" w:rsidRDefault="009C3ADE">
      <w:pPr>
        <w:pStyle w:val="Obsah1"/>
        <w:rPr>
          <w:rFonts w:asciiTheme="minorHAnsi" w:eastAsiaTheme="minorEastAsia" w:hAnsiTheme="minorHAnsi" w:cstheme="minorBidi"/>
          <w:b w:val="0"/>
          <w:bCs w:val="0"/>
          <w:caps w:val="0"/>
          <w:noProof/>
          <w:sz w:val="22"/>
          <w:szCs w:val="22"/>
          <w:lang w:eastAsia="cs-CZ"/>
        </w:rPr>
      </w:pPr>
      <w:hyperlink w:anchor="_Toc494137276" w:history="1">
        <w:r w:rsidR="00082932" w:rsidRPr="005F65C1">
          <w:rPr>
            <w:rStyle w:val="Hypertextovodkaz"/>
            <w:noProof/>
          </w:rPr>
          <w:t>2.</w:t>
        </w:r>
        <w:r w:rsidR="00082932">
          <w:rPr>
            <w:rFonts w:asciiTheme="minorHAnsi" w:eastAsiaTheme="minorEastAsia" w:hAnsiTheme="minorHAnsi" w:cstheme="minorBidi"/>
            <w:b w:val="0"/>
            <w:bCs w:val="0"/>
            <w:caps w:val="0"/>
            <w:noProof/>
            <w:sz w:val="22"/>
            <w:szCs w:val="22"/>
            <w:lang w:eastAsia="cs-CZ"/>
          </w:rPr>
          <w:tab/>
        </w:r>
        <w:r w:rsidR="00082932" w:rsidRPr="005F65C1">
          <w:rPr>
            <w:rStyle w:val="Hypertextovodkaz"/>
            <w:noProof/>
          </w:rPr>
          <w:t>Předmět a účel Smlouvy</w:t>
        </w:r>
        <w:r w:rsidR="00082932">
          <w:rPr>
            <w:noProof/>
            <w:webHidden/>
          </w:rPr>
          <w:tab/>
        </w:r>
        <w:r w:rsidR="00082932">
          <w:rPr>
            <w:noProof/>
            <w:webHidden/>
          </w:rPr>
          <w:fldChar w:fldCharType="begin"/>
        </w:r>
        <w:r w:rsidR="00082932">
          <w:rPr>
            <w:noProof/>
            <w:webHidden/>
          </w:rPr>
          <w:instrText xml:space="preserve"> PAGEREF _Toc494137276 \h </w:instrText>
        </w:r>
        <w:r w:rsidR="00082932">
          <w:rPr>
            <w:noProof/>
            <w:webHidden/>
          </w:rPr>
        </w:r>
        <w:r w:rsidR="00082932">
          <w:rPr>
            <w:noProof/>
            <w:webHidden/>
          </w:rPr>
          <w:fldChar w:fldCharType="separate"/>
        </w:r>
        <w:r w:rsidR="001E5E3D">
          <w:rPr>
            <w:noProof/>
            <w:webHidden/>
          </w:rPr>
          <w:t>5</w:t>
        </w:r>
        <w:r w:rsidR="00082932">
          <w:rPr>
            <w:noProof/>
            <w:webHidden/>
          </w:rPr>
          <w:fldChar w:fldCharType="end"/>
        </w:r>
      </w:hyperlink>
    </w:p>
    <w:p w:rsidR="00082932" w:rsidRDefault="009C3ADE">
      <w:pPr>
        <w:pStyle w:val="Obsah1"/>
        <w:rPr>
          <w:rFonts w:asciiTheme="minorHAnsi" w:eastAsiaTheme="minorEastAsia" w:hAnsiTheme="minorHAnsi" w:cstheme="minorBidi"/>
          <w:b w:val="0"/>
          <w:bCs w:val="0"/>
          <w:caps w:val="0"/>
          <w:noProof/>
          <w:sz w:val="22"/>
          <w:szCs w:val="22"/>
          <w:lang w:eastAsia="cs-CZ"/>
        </w:rPr>
      </w:pPr>
      <w:hyperlink w:anchor="_Toc494137277" w:history="1">
        <w:r w:rsidR="00082932" w:rsidRPr="005F65C1">
          <w:rPr>
            <w:rStyle w:val="Hypertextovodkaz"/>
            <w:noProof/>
          </w:rPr>
          <w:t>3.</w:t>
        </w:r>
        <w:r w:rsidR="00082932">
          <w:rPr>
            <w:rFonts w:asciiTheme="minorHAnsi" w:eastAsiaTheme="minorEastAsia" w:hAnsiTheme="minorHAnsi" w:cstheme="minorBidi"/>
            <w:b w:val="0"/>
            <w:bCs w:val="0"/>
            <w:caps w:val="0"/>
            <w:noProof/>
            <w:sz w:val="22"/>
            <w:szCs w:val="22"/>
            <w:lang w:eastAsia="cs-CZ"/>
          </w:rPr>
          <w:tab/>
        </w:r>
        <w:r w:rsidR="00082932" w:rsidRPr="005F65C1">
          <w:rPr>
            <w:rStyle w:val="Hypertextovodkaz"/>
            <w:noProof/>
          </w:rPr>
          <w:t>Doba a místo poskytování Služeb</w:t>
        </w:r>
        <w:r w:rsidR="00082932">
          <w:rPr>
            <w:noProof/>
            <w:webHidden/>
          </w:rPr>
          <w:tab/>
        </w:r>
        <w:r w:rsidR="00082932">
          <w:rPr>
            <w:noProof/>
            <w:webHidden/>
          </w:rPr>
          <w:fldChar w:fldCharType="begin"/>
        </w:r>
        <w:r w:rsidR="00082932">
          <w:rPr>
            <w:noProof/>
            <w:webHidden/>
          </w:rPr>
          <w:instrText xml:space="preserve"> PAGEREF _Toc494137277 \h </w:instrText>
        </w:r>
        <w:r w:rsidR="00082932">
          <w:rPr>
            <w:noProof/>
            <w:webHidden/>
          </w:rPr>
        </w:r>
        <w:r w:rsidR="00082932">
          <w:rPr>
            <w:noProof/>
            <w:webHidden/>
          </w:rPr>
          <w:fldChar w:fldCharType="separate"/>
        </w:r>
        <w:r w:rsidR="001E5E3D">
          <w:rPr>
            <w:noProof/>
            <w:webHidden/>
          </w:rPr>
          <w:t>8</w:t>
        </w:r>
        <w:r w:rsidR="00082932">
          <w:rPr>
            <w:noProof/>
            <w:webHidden/>
          </w:rPr>
          <w:fldChar w:fldCharType="end"/>
        </w:r>
      </w:hyperlink>
    </w:p>
    <w:p w:rsidR="00082932" w:rsidRDefault="009C3ADE">
      <w:pPr>
        <w:pStyle w:val="Obsah1"/>
        <w:rPr>
          <w:rFonts w:asciiTheme="minorHAnsi" w:eastAsiaTheme="minorEastAsia" w:hAnsiTheme="minorHAnsi" w:cstheme="minorBidi"/>
          <w:b w:val="0"/>
          <w:bCs w:val="0"/>
          <w:caps w:val="0"/>
          <w:noProof/>
          <w:sz w:val="22"/>
          <w:szCs w:val="22"/>
          <w:lang w:eastAsia="cs-CZ"/>
        </w:rPr>
      </w:pPr>
      <w:hyperlink w:anchor="_Toc494137278" w:history="1">
        <w:r w:rsidR="00082932" w:rsidRPr="005F65C1">
          <w:rPr>
            <w:rStyle w:val="Hypertextovodkaz"/>
            <w:noProof/>
          </w:rPr>
          <w:t>4.</w:t>
        </w:r>
        <w:r w:rsidR="00082932">
          <w:rPr>
            <w:rFonts w:asciiTheme="minorHAnsi" w:eastAsiaTheme="minorEastAsia" w:hAnsiTheme="minorHAnsi" w:cstheme="minorBidi"/>
            <w:b w:val="0"/>
            <w:bCs w:val="0"/>
            <w:caps w:val="0"/>
            <w:noProof/>
            <w:sz w:val="22"/>
            <w:szCs w:val="22"/>
            <w:lang w:eastAsia="cs-CZ"/>
          </w:rPr>
          <w:tab/>
        </w:r>
        <w:r w:rsidR="00082932" w:rsidRPr="005F65C1">
          <w:rPr>
            <w:rStyle w:val="Hypertextovodkaz"/>
            <w:noProof/>
          </w:rPr>
          <w:t>Podpora CA SDM</w:t>
        </w:r>
        <w:r w:rsidR="00082932">
          <w:rPr>
            <w:noProof/>
            <w:webHidden/>
          </w:rPr>
          <w:tab/>
        </w:r>
        <w:r w:rsidR="00082932">
          <w:rPr>
            <w:noProof/>
            <w:webHidden/>
          </w:rPr>
          <w:fldChar w:fldCharType="begin"/>
        </w:r>
        <w:r w:rsidR="00082932">
          <w:rPr>
            <w:noProof/>
            <w:webHidden/>
          </w:rPr>
          <w:instrText xml:space="preserve"> PAGEREF _Toc494137278 \h </w:instrText>
        </w:r>
        <w:r w:rsidR="00082932">
          <w:rPr>
            <w:noProof/>
            <w:webHidden/>
          </w:rPr>
        </w:r>
        <w:r w:rsidR="00082932">
          <w:rPr>
            <w:noProof/>
            <w:webHidden/>
          </w:rPr>
          <w:fldChar w:fldCharType="separate"/>
        </w:r>
        <w:r w:rsidR="001E5E3D">
          <w:rPr>
            <w:noProof/>
            <w:webHidden/>
          </w:rPr>
          <w:t>8</w:t>
        </w:r>
        <w:r w:rsidR="00082932">
          <w:rPr>
            <w:noProof/>
            <w:webHidden/>
          </w:rPr>
          <w:fldChar w:fldCharType="end"/>
        </w:r>
      </w:hyperlink>
    </w:p>
    <w:p w:rsidR="00082932" w:rsidRDefault="009C3ADE">
      <w:pPr>
        <w:pStyle w:val="Obsah1"/>
        <w:rPr>
          <w:rFonts w:asciiTheme="minorHAnsi" w:eastAsiaTheme="minorEastAsia" w:hAnsiTheme="minorHAnsi" w:cstheme="minorBidi"/>
          <w:b w:val="0"/>
          <w:bCs w:val="0"/>
          <w:caps w:val="0"/>
          <w:noProof/>
          <w:sz w:val="22"/>
          <w:szCs w:val="22"/>
          <w:lang w:eastAsia="cs-CZ"/>
        </w:rPr>
      </w:pPr>
      <w:hyperlink w:anchor="_Toc494137279" w:history="1">
        <w:r w:rsidR="00082932" w:rsidRPr="005F65C1">
          <w:rPr>
            <w:rStyle w:val="Hypertextovodkaz"/>
            <w:noProof/>
          </w:rPr>
          <w:t>5.</w:t>
        </w:r>
        <w:r w:rsidR="00082932">
          <w:rPr>
            <w:rFonts w:asciiTheme="minorHAnsi" w:eastAsiaTheme="minorEastAsia" w:hAnsiTheme="minorHAnsi" w:cstheme="minorBidi"/>
            <w:b w:val="0"/>
            <w:bCs w:val="0"/>
            <w:caps w:val="0"/>
            <w:noProof/>
            <w:sz w:val="22"/>
            <w:szCs w:val="22"/>
            <w:lang w:eastAsia="cs-CZ"/>
          </w:rPr>
          <w:tab/>
        </w:r>
        <w:r w:rsidR="00082932" w:rsidRPr="005F65C1">
          <w:rPr>
            <w:rStyle w:val="Hypertextovodkaz"/>
            <w:noProof/>
          </w:rPr>
          <w:t>Service Desk</w:t>
        </w:r>
        <w:r w:rsidR="00082932">
          <w:rPr>
            <w:noProof/>
            <w:webHidden/>
          </w:rPr>
          <w:tab/>
        </w:r>
        <w:r w:rsidR="00082932">
          <w:rPr>
            <w:noProof/>
            <w:webHidden/>
          </w:rPr>
          <w:fldChar w:fldCharType="begin"/>
        </w:r>
        <w:r w:rsidR="00082932">
          <w:rPr>
            <w:noProof/>
            <w:webHidden/>
          </w:rPr>
          <w:instrText xml:space="preserve"> PAGEREF _Toc494137279 \h </w:instrText>
        </w:r>
        <w:r w:rsidR="00082932">
          <w:rPr>
            <w:noProof/>
            <w:webHidden/>
          </w:rPr>
        </w:r>
        <w:r w:rsidR="00082932">
          <w:rPr>
            <w:noProof/>
            <w:webHidden/>
          </w:rPr>
          <w:fldChar w:fldCharType="separate"/>
        </w:r>
        <w:r w:rsidR="001E5E3D">
          <w:rPr>
            <w:noProof/>
            <w:webHidden/>
          </w:rPr>
          <w:t>9</w:t>
        </w:r>
        <w:r w:rsidR="00082932">
          <w:rPr>
            <w:noProof/>
            <w:webHidden/>
          </w:rPr>
          <w:fldChar w:fldCharType="end"/>
        </w:r>
      </w:hyperlink>
    </w:p>
    <w:p w:rsidR="00082932" w:rsidRDefault="009C3ADE">
      <w:pPr>
        <w:pStyle w:val="Obsah1"/>
        <w:rPr>
          <w:rFonts w:asciiTheme="minorHAnsi" w:eastAsiaTheme="minorEastAsia" w:hAnsiTheme="minorHAnsi" w:cstheme="minorBidi"/>
          <w:b w:val="0"/>
          <w:bCs w:val="0"/>
          <w:caps w:val="0"/>
          <w:noProof/>
          <w:sz w:val="22"/>
          <w:szCs w:val="22"/>
          <w:lang w:eastAsia="cs-CZ"/>
        </w:rPr>
      </w:pPr>
      <w:hyperlink w:anchor="_Toc494137280" w:history="1">
        <w:r w:rsidR="00082932" w:rsidRPr="005F65C1">
          <w:rPr>
            <w:rStyle w:val="Hypertextovodkaz"/>
            <w:noProof/>
          </w:rPr>
          <w:t>6.</w:t>
        </w:r>
        <w:r w:rsidR="00082932">
          <w:rPr>
            <w:rFonts w:asciiTheme="minorHAnsi" w:eastAsiaTheme="minorEastAsia" w:hAnsiTheme="minorHAnsi" w:cstheme="minorBidi"/>
            <w:b w:val="0"/>
            <w:bCs w:val="0"/>
            <w:caps w:val="0"/>
            <w:noProof/>
            <w:sz w:val="22"/>
            <w:szCs w:val="22"/>
            <w:lang w:eastAsia="cs-CZ"/>
          </w:rPr>
          <w:tab/>
        </w:r>
        <w:r w:rsidR="00082932" w:rsidRPr="005F65C1">
          <w:rPr>
            <w:rStyle w:val="Hypertextovodkaz"/>
            <w:noProof/>
          </w:rPr>
          <w:t>Nahlášení Incidentu a Požadavku</w:t>
        </w:r>
        <w:r w:rsidR="00082932">
          <w:rPr>
            <w:noProof/>
            <w:webHidden/>
          </w:rPr>
          <w:tab/>
        </w:r>
        <w:r w:rsidR="00082932">
          <w:rPr>
            <w:noProof/>
            <w:webHidden/>
          </w:rPr>
          <w:fldChar w:fldCharType="begin"/>
        </w:r>
        <w:r w:rsidR="00082932">
          <w:rPr>
            <w:noProof/>
            <w:webHidden/>
          </w:rPr>
          <w:instrText xml:space="preserve"> PAGEREF _Toc494137280 \h </w:instrText>
        </w:r>
        <w:r w:rsidR="00082932">
          <w:rPr>
            <w:noProof/>
            <w:webHidden/>
          </w:rPr>
        </w:r>
        <w:r w:rsidR="00082932">
          <w:rPr>
            <w:noProof/>
            <w:webHidden/>
          </w:rPr>
          <w:fldChar w:fldCharType="separate"/>
        </w:r>
        <w:r w:rsidR="001E5E3D">
          <w:rPr>
            <w:noProof/>
            <w:webHidden/>
          </w:rPr>
          <w:t>10</w:t>
        </w:r>
        <w:r w:rsidR="00082932">
          <w:rPr>
            <w:noProof/>
            <w:webHidden/>
          </w:rPr>
          <w:fldChar w:fldCharType="end"/>
        </w:r>
      </w:hyperlink>
    </w:p>
    <w:p w:rsidR="00082932" w:rsidRDefault="009C3ADE">
      <w:pPr>
        <w:pStyle w:val="Obsah1"/>
        <w:rPr>
          <w:rFonts w:asciiTheme="minorHAnsi" w:eastAsiaTheme="minorEastAsia" w:hAnsiTheme="minorHAnsi" w:cstheme="minorBidi"/>
          <w:b w:val="0"/>
          <w:bCs w:val="0"/>
          <w:caps w:val="0"/>
          <w:noProof/>
          <w:sz w:val="22"/>
          <w:szCs w:val="22"/>
          <w:lang w:eastAsia="cs-CZ"/>
        </w:rPr>
      </w:pPr>
      <w:hyperlink w:anchor="_Toc494137281" w:history="1">
        <w:r w:rsidR="00082932" w:rsidRPr="005F65C1">
          <w:rPr>
            <w:rStyle w:val="Hypertextovodkaz"/>
            <w:noProof/>
          </w:rPr>
          <w:t>7.</w:t>
        </w:r>
        <w:r w:rsidR="00082932">
          <w:rPr>
            <w:rFonts w:asciiTheme="minorHAnsi" w:eastAsiaTheme="minorEastAsia" w:hAnsiTheme="minorHAnsi" w:cstheme="minorBidi"/>
            <w:b w:val="0"/>
            <w:bCs w:val="0"/>
            <w:caps w:val="0"/>
            <w:noProof/>
            <w:sz w:val="22"/>
            <w:szCs w:val="22"/>
            <w:lang w:eastAsia="cs-CZ"/>
          </w:rPr>
          <w:tab/>
        </w:r>
        <w:r w:rsidR="00082932" w:rsidRPr="005F65C1">
          <w:rPr>
            <w:rStyle w:val="Hypertextovodkaz"/>
            <w:noProof/>
          </w:rPr>
          <w:t>Služby na objednávku a Rozšířená podpora</w:t>
        </w:r>
        <w:r w:rsidR="00082932">
          <w:rPr>
            <w:noProof/>
            <w:webHidden/>
          </w:rPr>
          <w:tab/>
        </w:r>
        <w:r w:rsidR="00082932">
          <w:rPr>
            <w:noProof/>
            <w:webHidden/>
          </w:rPr>
          <w:fldChar w:fldCharType="begin"/>
        </w:r>
        <w:r w:rsidR="00082932">
          <w:rPr>
            <w:noProof/>
            <w:webHidden/>
          </w:rPr>
          <w:instrText xml:space="preserve"> PAGEREF _Toc494137281 \h </w:instrText>
        </w:r>
        <w:r w:rsidR="00082932">
          <w:rPr>
            <w:noProof/>
            <w:webHidden/>
          </w:rPr>
        </w:r>
        <w:r w:rsidR="00082932">
          <w:rPr>
            <w:noProof/>
            <w:webHidden/>
          </w:rPr>
          <w:fldChar w:fldCharType="separate"/>
        </w:r>
        <w:r w:rsidR="001E5E3D">
          <w:rPr>
            <w:noProof/>
            <w:webHidden/>
          </w:rPr>
          <w:t>10</w:t>
        </w:r>
        <w:r w:rsidR="00082932">
          <w:rPr>
            <w:noProof/>
            <w:webHidden/>
          </w:rPr>
          <w:fldChar w:fldCharType="end"/>
        </w:r>
      </w:hyperlink>
    </w:p>
    <w:p w:rsidR="00082932" w:rsidRDefault="009C3ADE">
      <w:pPr>
        <w:pStyle w:val="Obsah1"/>
        <w:rPr>
          <w:rFonts w:asciiTheme="minorHAnsi" w:eastAsiaTheme="minorEastAsia" w:hAnsiTheme="minorHAnsi" w:cstheme="minorBidi"/>
          <w:b w:val="0"/>
          <w:bCs w:val="0"/>
          <w:caps w:val="0"/>
          <w:noProof/>
          <w:sz w:val="22"/>
          <w:szCs w:val="22"/>
          <w:lang w:eastAsia="cs-CZ"/>
        </w:rPr>
      </w:pPr>
      <w:hyperlink w:anchor="_Toc494137282" w:history="1">
        <w:r w:rsidR="00082932" w:rsidRPr="005F65C1">
          <w:rPr>
            <w:rStyle w:val="Hypertextovodkaz"/>
            <w:noProof/>
          </w:rPr>
          <w:t>8.</w:t>
        </w:r>
        <w:r w:rsidR="00082932">
          <w:rPr>
            <w:rFonts w:asciiTheme="minorHAnsi" w:eastAsiaTheme="minorEastAsia" w:hAnsiTheme="minorHAnsi" w:cstheme="minorBidi"/>
            <w:b w:val="0"/>
            <w:bCs w:val="0"/>
            <w:caps w:val="0"/>
            <w:noProof/>
            <w:sz w:val="22"/>
            <w:szCs w:val="22"/>
            <w:lang w:eastAsia="cs-CZ"/>
          </w:rPr>
          <w:tab/>
        </w:r>
        <w:r w:rsidR="00082932" w:rsidRPr="005F65C1">
          <w:rPr>
            <w:rStyle w:val="Hypertextovodkaz"/>
            <w:noProof/>
          </w:rPr>
          <w:t>CENA</w:t>
        </w:r>
        <w:r w:rsidR="00082932">
          <w:rPr>
            <w:noProof/>
            <w:webHidden/>
          </w:rPr>
          <w:tab/>
        </w:r>
        <w:r w:rsidR="00082932">
          <w:rPr>
            <w:noProof/>
            <w:webHidden/>
          </w:rPr>
          <w:fldChar w:fldCharType="begin"/>
        </w:r>
        <w:r w:rsidR="00082932">
          <w:rPr>
            <w:noProof/>
            <w:webHidden/>
          </w:rPr>
          <w:instrText xml:space="preserve"> PAGEREF _Toc494137282 \h </w:instrText>
        </w:r>
        <w:r w:rsidR="00082932">
          <w:rPr>
            <w:noProof/>
            <w:webHidden/>
          </w:rPr>
        </w:r>
        <w:r w:rsidR="00082932">
          <w:rPr>
            <w:noProof/>
            <w:webHidden/>
          </w:rPr>
          <w:fldChar w:fldCharType="separate"/>
        </w:r>
        <w:r w:rsidR="001E5E3D">
          <w:rPr>
            <w:noProof/>
            <w:webHidden/>
          </w:rPr>
          <w:t>14</w:t>
        </w:r>
        <w:r w:rsidR="00082932">
          <w:rPr>
            <w:noProof/>
            <w:webHidden/>
          </w:rPr>
          <w:fldChar w:fldCharType="end"/>
        </w:r>
      </w:hyperlink>
    </w:p>
    <w:p w:rsidR="00082932" w:rsidRDefault="009C3ADE">
      <w:pPr>
        <w:pStyle w:val="Obsah1"/>
        <w:rPr>
          <w:rFonts w:asciiTheme="minorHAnsi" w:eastAsiaTheme="minorEastAsia" w:hAnsiTheme="minorHAnsi" w:cstheme="minorBidi"/>
          <w:b w:val="0"/>
          <w:bCs w:val="0"/>
          <w:caps w:val="0"/>
          <w:noProof/>
          <w:sz w:val="22"/>
          <w:szCs w:val="22"/>
          <w:lang w:eastAsia="cs-CZ"/>
        </w:rPr>
      </w:pPr>
      <w:hyperlink w:anchor="_Toc494137283" w:history="1">
        <w:r w:rsidR="00082932" w:rsidRPr="005F65C1">
          <w:rPr>
            <w:rStyle w:val="Hypertextovodkaz"/>
            <w:noProof/>
          </w:rPr>
          <w:t>9.</w:t>
        </w:r>
        <w:r w:rsidR="00082932">
          <w:rPr>
            <w:rFonts w:asciiTheme="minorHAnsi" w:eastAsiaTheme="minorEastAsia" w:hAnsiTheme="minorHAnsi" w:cstheme="minorBidi"/>
            <w:b w:val="0"/>
            <w:bCs w:val="0"/>
            <w:caps w:val="0"/>
            <w:noProof/>
            <w:sz w:val="22"/>
            <w:szCs w:val="22"/>
            <w:lang w:eastAsia="cs-CZ"/>
          </w:rPr>
          <w:tab/>
        </w:r>
        <w:r w:rsidR="00082932" w:rsidRPr="005F65C1">
          <w:rPr>
            <w:rStyle w:val="Hypertextovodkaz"/>
            <w:noProof/>
          </w:rPr>
          <w:t>PRÁVA A POVINNOSTI OBOU STRAN</w:t>
        </w:r>
        <w:r w:rsidR="00082932">
          <w:rPr>
            <w:noProof/>
            <w:webHidden/>
          </w:rPr>
          <w:tab/>
        </w:r>
        <w:r w:rsidR="00082932">
          <w:rPr>
            <w:noProof/>
            <w:webHidden/>
          </w:rPr>
          <w:fldChar w:fldCharType="begin"/>
        </w:r>
        <w:r w:rsidR="00082932">
          <w:rPr>
            <w:noProof/>
            <w:webHidden/>
          </w:rPr>
          <w:instrText xml:space="preserve"> PAGEREF _Toc494137283 \h </w:instrText>
        </w:r>
        <w:r w:rsidR="00082932">
          <w:rPr>
            <w:noProof/>
            <w:webHidden/>
          </w:rPr>
        </w:r>
        <w:r w:rsidR="00082932">
          <w:rPr>
            <w:noProof/>
            <w:webHidden/>
          </w:rPr>
          <w:fldChar w:fldCharType="separate"/>
        </w:r>
        <w:r w:rsidR="001E5E3D">
          <w:rPr>
            <w:noProof/>
            <w:webHidden/>
          </w:rPr>
          <w:t>16</w:t>
        </w:r>
        <w:r w:rsidR="00082932">
          <w:rPr>
            <w:noProof/>
            <w:webHidden/>
          </w:rPr>
          <w:fldChar w:fldCharType="end"/>
        </w:r>
      </w:hyperlink>
    </w:p>
    <w:p w:rsidR="00082932" w:rsidRDefault="009C3ADE">
      <w:pPr>
        <w:pStyle w:val="Obsah1"/>
        <w:rPr>
          <w:rFonts w:asciiTheme="minorHAnsi" w:eastAsiaTheme="minorEastAsia" w:hAnsiTheme="minorHAnsi" w:cstheme="minorBidi"/>
          <w:b w:val="0"/>
          <w:bCs w:val="0"/>
          <w:caps w:val="0"/>
          <w:noProof/>
          <w:sz w:val="22"/>
          <w:szCs w:val="22"/>
          <w:lang w:eastAsia="cs-CZ"/>
        </w:rPr>
      </w:pPr>
      <w:hyperlink w:anchor="_Toc494137284" w:history="1">
        <w:r w:rsidR="00082932" w:rsidRPr="005F65C1">
          <w:rPr>
            <w:rStyle w:val="Hypertextovodkaz"/>
            <w:noProof/>
          </w:rPr>
          <w:t>10.</w:t>
        </w:r>
        <w:r w:rsidR="00082932">
          <w:rPr>
            <w:rFonts w:asciiTheme="minorHAnsi" w:eastAsiaTheme="minorEastAsia" w:hAnsiTheme="minorHAnsi" w:cstheme="minorBidi"/>
            <w:b w:val="0"/>
            <w:bCs w:val="0"/>
            <w:caps w:val="0"/>
            <w:noProof/>
            <w:sz w:val="22"/>
            <w:szCs w:val="22"/>
            <w:lang w:eastAsia="cs-CZ"/>
          </w:rPr>
          <w:tab/>
        </w:r>
        <w:r w:rsidR="00082932" w:rsidRPr="005F65C1">
          <w:rPr>
            <w:rStyle w:val="Hypertextovodkaz"/>
            <w:noProof/>
          </w:rPr>
          <w:t>POVINNOSTI OBJEDNATELE</w:t>
        </w:r>
        <w:r w:rsidR="00082932">
          <w:rPr>
            <w:noProof/>
            <w:webHidden/>
          </w:rPr>
          <w:tab/>
        </w:r>
        <w:r w:rsidR="00082932">
          <w:rPr>
            <w:noProof/>
            <w:webHidden/>
          </w:rPr>
          <w:fldChar w:fldCharType="begin"/>
        </w:r>
        <w:r w:rsidR="00082932">
          <w:rPr>
            <w:noProof/>
            <w:webHidden/>
          </w:rPr>
          <w:instrText xml:space="preserve"> PAGEREF _Toc494137284 \h </w:instrText>
        </w:r>
        <w:r w:rsidR="00082932">
          <w:rPr>
            <w:noProof/>
            <w:webHidden/>
          </w:rPr>
        </w:r>
        <w:r w:rsidR="00082932">
          <w:rPr>
            <w:noProof/>
            <w:webHidden/>
          </w:rPr>
          <w:fldChar w:fldCharType="separate"/>
        </w:r>
        <w:r w:rsidR="001E5E3D">
          <w:rPr>
            <w:noProof/>
            <w:webHidden/>
          </w:rPr>
          <w:t>17</w:t>
        </w:r>
        <w:r w:rsidR="00082932">
          <w:rPr>
            <w:noProof/>
            <w:webHidden/>
          </w:rPr>
          <w:fldChar w:fldCharType="end"/>
        </w:r>
      </w:hyperlink>
    </w:p>
    <w:p w:rsidR="00082932" w:rsidRDefault="009C3ADE">
      <w:pPr>
        <w:pStyle w:val="Obsah1"/>
        <w:rPr>
          <w:rFonts w:asciiTheme="minorHAnsi" w:eastAsiaTheme="minorEastAsia" w:hAnsiTheme="minorHAnsi" w:cstheme="minorBidi"/>
          <w:b w:val="0"/>
          <w:bCs w:val="0"/>
          <w:caps w:val="0"/>
          <w:noProof/>
          <w:sz w:val="22"/>
          <w:szCs w:val="22"/>
          <w:lang w:eastAsia="cs-CZ"/>
        </w:rPr>
      </w:pPr>
      <w:hyperlink w:anchor="_Toc494137285" w:history="1">
        <w:r w:rsidR="00082932" w:rsidRPr="005F65C1">
          <w:rPr>
            <w:rStyle w:val="Hypertextovodkaz"/>
            <w:noProof/>
          </w:rPr>
          <w:t>11.</w:t>
        </w:r>
        <w:r w:rsidR="00082932">
          <w:rPr>
            <w:rFonts w:asciiTheme="minorHAnsi" w:eastAsiaTheme="minorEastAsia" w:hAnsiTheme="minorHAnsi" w:cstheme="minorBidi"/>
            <w:b w:val="0"/>
            <w:bCs w:val="0"/>
            <w:caps w:val="0"/>
            <w:noProof/>
            <w:sz w:val="22"/>
            <w:szCs w:val="22"/>
            <w:lang w:eastAsia="cs-CZ"/>
          </w:rPr>
          <w:tab/>
        </w:r>
        <w:r w:rsidR="00082932" w:rsidRPr="005F65C1">
          <w:rPr>
            <w:rStyle w:val="Hypertextovodkaz"/>
            <w:noProof/>
          </w:rPr>
          <w:t>POVINNOSTI POSKYTOVATELE</w:t>
        </w:r>
        <w:r w:rsidR="00082932">
          <w:rPr>
            <w:noProof/>
            <w:webHidden/>
          </w:rPr>
          <w:tab/>
        </w:r>
        <w:r w:rsidR="00082932">
          <w:rPr>
            <w:noProof/>
            <w:webHidden/>
          </w:rPr>
          <w:fldChar w:fldCharType="begin"/>
        </w:r>
        <w:r w:rsidR="00082932">
          <w:rPr>
            <w:noProof/>
            <w:webHidden/>
          </w:rPr>
          <w:instrText xml:space="preserve"> PAGEREF _Toc494137285 \h </w:instrText>
        </w:r>
        <w:r w:rsidR="00082932">
          <w:rPr>
            <w:noProof/>
            <w:webHidden/>
          </w:rPr>
        </w:r>
        <w:r w:rsidR="00082932">
          <w:rPr>
            <w:noProof/>
            <w:webHidden/>
          </w:rPr>
          <w:fldChar w:fldCharType="separate"/>
        </w:r>
        <w:r w:rsidR="001E5E3D">
          <w:rPr>
            <w:noProof/>
            <w:webHidden/>
          </w:rPr>
          <w:t>19</w:t>
        </w:r>
        <w:r w:rsidR="00082932">
          <w:rPr>
            <w:noProof/>
            <w:webHidden/>
          </w:rPr>
          <w:fldChar w:fldCharType="end"/>
        </w:r>
      </w:hyperlink>
    </w:p>
    <w:p w:rsidR="00082932" w:rsidRDefault="009C3ADE">
      <w:pPr>
        <w:pStyle w:val="Obsah1"/>
        <w:rPr>
          <w:rFonts w:asciiTheme="minorHAnsi" w:eastAsiaTheme="minorEastAsia" w:hAnsiTheme="minorHAnsi" w:cstheme="minorBidi"/>
          <w:b w:val="0"/>
          <w:bCs w:val="0"/>
          <w:caps w:val="0"/>
          <w:noProof/>
          <w:sz w:val="22"/>
          <w:szCs w:val="22"/>
          <w:lang w:eastAsia="cs-CZ"/>
        </w:rPr>
      </w:pPr>
      <w:hyperlink w:anchor="_Toc494137286" w:history="1">
        <w:r w:rsidR="00082932" w:rsidRPr="005F65C1">
          <w:rPr>
            <w:rStyle w:val="Hypertextovodkaz"/>
            <w:noProof/>
          </w:rPr>
          <w:t>12.</w:t>
        </w:r>
        <w:r w:rsidR="00082932">
          <w:rPr>
            <w:rFonts w:asciiTheme="minorHAnsi" w:eastAsiaTheme="minorEastAsia" w:hAnsiTheme="minorHAnsi" w:cstheme="minorBidi"/>
            <w:b w:val="0"/>
            <w:bCs w:val="0"/>
            <w:caps w:val="0"/>
            <w:noProof/>
            <w:sz w:val="22"/>
            <w:szCs w:val="22"/>
            <w:lang w:eastAsia="cs-CZ"/>
          </w:rPr>
          <w:tab/>
        </w:r>
        <w:r w:rsidR="00082932" w:rsidRPr="005F65C1">
          <w:rPr>
            <w:rStyle w:val="Hypertextovodkaz"/>
            <w:noProof/>
          </w:rPr>
          <w:t>AKCEPTACE A TESTY</w:t>
        </w:r>
        <w:r w:rsidR="00082932">
          <w:rPr>
            <w:noProof/>
            <w:webHidden/>
          </w:rPr>
          <w:tab/>
        </w:r>
        <w:r w:rsidR="00082932">
          <w:rPr>
            <w:noProof/>
            <w:webHidden/>
          </w:rPr>
          <w:fldChar w:fldCharType="begin"/>
        </w:r>
        <w:r w:rsidR="00082932">
          <w:rPr>
            <w:noProof/>
            <w:webHidden/>
          </w:rPr>
          <w:instrText xml:space="preserve"> PAGEREF _Toc494137286 \h </w:instrText>
        </w:r>
        <w:r w:rsidR="00082932">
          <w:rPr>
            <w:noProof/>
            <w:webHidden/>
          </w:rPr>
        </w:r>
        <w:r w:rsidR="00082932">
          <w:rPr>
            <w:noProof/>
            <w:webHidden/>
          </w:rPr>
          <w:fldChar w:fldCharType="separate"/>
        </w:r>
        <w:r w:rsidR="001E5E3D">
          <w:rPr>
            <w:noProof/>
            <w:webHidden/>
          </w:rPr>
          <w:t>22</w:t>
        </w:r>
        <w:r w:rsidR="00082932">
          <w:rPr>
            <w:noProof/>
            <w:webHidden/>
          </w:rPr>
          <w:fldChar w:fldCharType="end"/>
        </w:r>
      </w:hyperlink>
    </w:p>
    <w:p w:rsidR="00082932" w:rsidRDefault="009C3ADE">
      <w:pPr>
        <w:pStyle w:val="Obsah1"/>
        <w:rPr>
          <w:rFonts w:asciiTheme="minorHAnsi" w:eastAsiaTheme="minorEastAsia" w:hAnsiTheme="minorHAnsi" w:cstheme="minorBidi"/>
          <w:b w:val="0"/>
          <w:bCs w:val="0"/>
          <w:caps w:val="0"/>
          <w:noProof/>
          <w:sz w:val="22"/>
          <w:szCs w:val="22"/>
          <w:lang w:eastAsia="cs-CZ"/>
        </w:rPr>
      </w:pPr>
      <w:hyperlink w:anchor="_Toc494137287" w:history="1">
        <w:r w:rsidR="00082932" w:rsidRPr="005F65C1">
          <w:rPr>
            <w:rStyle w:val="Hypertextovodkaz"/>
            <w:noProof/>
          </w:rPr>
          <w:t>13.</w:t>
        </w:r>
        <w:r w:rsidR="00082932">
          <w:rPr>
            <w:rFonts w:asciiTheme="minorHAnsi" w:eastAsiaTheme="minorEastAsia" w:hAnsiTheme="minorHAnsi" w:cstheme="minorBidi"/>
            <w:b w:val="0"/>
            <w:bCs w:val="0"/>
            <w:caps w:val="0"/>
            <w:noProof/>
            <w:sz w:val="22"/>
            <w:szCs w:val="22"/>
            <w:lang w:eastAsia="cs-CZ"/>
          </w:rPr>
          <w:tab/>
        </w:r>
        <w:r w:rsidR="00082932" w:rsidRPr="005F65C1">
          <w:rPr>
            <w:rStyle w:val="Hypertextovodkaz"/>
            <w:noProof/>
          </w:rPr>
          <w:t>Práva duševního vlastnictví</w:t>
        </w:r>
        <w:r w:rsidR="00082932">
          <w:rPr>
            <w:noProof/>
            <w:webHidden/>
          </w:rPr>
          <w:tab/>
        </w:r>
        <w:r w:rsidR="00082932">
          <w:rPr>
            <w:noProof/>
            <w:webHidden/>
          </w:rPr>
          <w:fldChar w:fldCharType="begin"/>
        </w:r>
        <w:r w:rsidR="00082932">
          <w:rPr>
            <w:noProof/>
            <w:webHidden/>
          </w:rPr>
          <w:instrText xml:space="preserve"> PAGEREF _Toc494137287 \h </w:instrText>
        </w:r>
        <w:r w:rsidR="00082932">
          <w:rPr>
            <w:noProof/>
            <w:webHidden/>
          </w:rPr>
        </w:r>
        <w:r w:rsidR="00082932">
          <w:rPr>
            <w:noProof/>
            <w:webHidden/>
          </w:rPr>
          <w:fldChar w:fldCharType="separate"/>
        </w:r>
        <w:r w:rsidR="001E5E3D">
          <w:rPr>
            <w:noProof/>
            <w:webHidden/>
          </w:rPr>
          <w:t>25</w:t>
        </w:r>
        <w:r w:rsidR="00082932">
          <w:rPr>
            <w:noProof/>
            <w:webHidden/>
          </w:rPr>
          <w:fldChar w:fldCharType="end"/>
        </w:r>
      </w:hyperlink>
    </w:p>
    <w:p w:rsidR="00082932" w:rsidRDefault="009C3ADE">
      <w:pPr>
        <w:pStyle w:val="Obsah1"/>
        <w:rPr>
          <w:rFonts w:asciiTheme="minorHAnsi" w:eastAsiaTheme="minorEastAsia" w:hAnsiTheme="minorHAnsi" w:cstheme="minorBidi"/>
          <w:b w:val="0"/>
          <w:bCs w:val="0"/>
          <w:caps w:val="0"/>
          <w:noProof/>
          <w:sz w:val="22"/>
          <w:szCs w:val="22"/>
          <w:lang w:eastAsia="cs-CZ"/>
        </w:rPr>
      </w:pPr>
      <w:hyperlink w:anchor="_Toc494137288" w:history="1">
        <w:r w:rsidR="00082932" w:rsidRPr="005F65C1">
          <w:rPr>
            <w:rStyle w:val="Hypertextovodkaz"/>
            <w:noProof/>
          </w:rPr>
          <w:t>14.</w:t>
        </w:r>
        <w:r w:rsidR="00082932">
          <w:rPr>
            <w:rFonts w:asciiTheme="minorHAnsi" w:eastAsiaTheme="minorEastAsia" w:hAnsiTheme="minorHAnsi" w:cstheme="minorBidi"/>
            <w:b w:val="0"/>
            <w:bCs w:val="0"/>
            <w:caps w:val="0"/>
            <w:noProof/>
            <w:sz w:val="22"/>
            <w:szCs w:val="22"/>
            <w:lang w:eastAsia="cs-CZ"/>
          </w:rPr>
          <w:tab/>
        </w:r>
        <w:r w:rsidR="00082932" w:rsidRPr="005F65C1">
          <w:rPr>
            <w:rStyle w:val="Hypertextovodkaz"/>
            <w:noProof/>
          </w:rPr>
          <w:t>Účast Poddodavatelů</w:t>
        </w:r>
        <w:r w:rsidR="00082932">
          <w:rPr>
            <w:noProof/>
            <w:webHidden/>
          </w:rPr>
          <w:tab/>
        </w:r>
        <w:r w:rsidR="00082932">
          <w:rPr>
            <w:noProof/>
            <w:webHidden/>
          </w:rPr>
          <w:fldChar w:fldCharType="begin"/>
        </w:r>
        <w:r w:rsidR="00082932">
          <w:rPr>
            <w:noProof/>
            <w:webHidden/>
          </w:rPr>
          <w:instrText xml:space="preserve"> PAGEREF _Toc494137288 \h </w:instrText>
        </w:r>
        <w:r w:rsidR="00082932">
          <w:rPr>
            <w:noProof/>
            <w:webHidden/>
          </w:rPr>
        </w:r>
        <w:r w:rsidR="00082932">
          <w:rPr>
            <w:noProof/>
            <w:webHidden/>
          </w:rPr>
          <w:fldChar w:fldCharType="separate"/>
        </w:r>
        <w:r w:rsidR="001E5E3D">
          <w:rPr>
            <w:noProof/>
            <w:webHidden/>
          </w:rPr>
          <w:t>26</w:t>
        </w:r>
        <w:r w:rsidR="00082932">
          <w:rPr>
            <w:noProof/>
            <w:webHidden/>
          </w:rPr>
          <w:fldChar w:fldCharType="end"/>
        </w:r>
      </w:hyperlink>
    </w:p>
    <w:p w:rsidR="00082932" w:rsidRDefault="009C3ADE">
      <w:pPr>
        <w:pStyle w:val="Obsah1"/>
        <w:rPr>
          <w:rFonts w:asciiTheme="minorHAnsi" w:eastAsiaTheme="minorEastAsia" w:hAnsiTheme="minorHAnsi" w:cstheme="minorBidi"/>
          <w:b w:val="0"/>
          <w:bCs w:val="0"/>
          <w:caps w:val="0"/>
          <w:noProof/>
          <w:sz w:val="22"/>
          <w:szCs w:val="22"/>
          <w:lang w:eastAsia="cs-CZ"/>
        </w:rPr>
      </w:pPr>
      <w:hyperlink w:anchor="_Toc494137289" w:history="1">
        <w:r w:rsidR="00082932" w:rsidRPr="005F65C1">
          <w:rPr>
            <w:rStyle w:val="Hypertextovodkaz"/>
            <w:noProof/>
          </w:rPr>
          <w:t>15.</w:t>
        </w:r>
        <w:r w:rsidR="00082932">
          <w:rPr>
            <w:rFonts w:asciiTheme="minorHAnsi" w:eastAsiaTheme="minorEastAsia" w:hAnsiTheme="minorHAnsi" w:cstheme="minorBidi"/>
            <w:b w:val="0"/>
            <w:bCs w:val="0"/>
            <w:caps w:val="0"/>
            <w:noProof/>
            <w:sz w:val="22"/>
            <w:szCs w:val="22"/>
            <w:lang w:eastAsia="cs-CZ"/>
          </w:rPr>
          <w:tab/>
        </w:r>
        <w:r w:rsidR="00082932" w:rsidRPr="005F65C1">
          <w:rPr>
            <w:rStyle w:val="Hypertextovodkaz"/>
            <w:noProof/>
          </w:rPr>
          <w:t>REALIZAČNÍ TÝM</w:t>
        </w:r>
        <w:r w:rsidR="00082932">
          <w:rPr>
            <w:noProof/>
            <w:webHidden/>
          </w:rPr>
          <w:tab/>
        </w:r>
        <w:r w:rsidR="00082932">
          <w:rPr>
            <w:noProof/>
            <w:webHidden/>
          </w:rPr>
          <w:fldChar w:fldCharType="begin"/>
        </w:r>
        <w:r w:rsidR="00082932">
          <w:rPr>
            <w:noProof/>
            <w:webHidden/>
          </w:rPr>
          <w:instrText xml:space="preserve"> PAGEREF _Toc494137289 \h </w:instrText>
        </w:r>
        <w:r w:rsidR="00082932">
          <w:rPr>
            <w:noProof/>
            <w:webHidden/>
          </w:rPr>
        </w:r>
        <w:r w:rsidR="00082932">
          <w:rPr>
            <w:noProof/>
            <w:webHidden/>
          </w:rPr>
          <w:fldChar w:fldCharType="separate"/>
        </w:r>
        <w:r w:rsidR="001E5E3D">
          <w:rPr>
            <w:noProof/>
            <w:webHidden/>
          </w:rPr>
          <w:t>27</w:t>
        </w:r>
        <w:r w:rsidR="00082932">
          <w:rPr>
            <w:noProof/>
            <w:webHidden/>
          </w:rPr>
          <w:fldChar w:fldCharType="end"/>
        </w:r>
      </w:hyperlink>
    </w:p>
    <w:p w:rsidR="00082932" w:rsidRDefault="009C3ADE">
      <w:pPr>
        <w:pStyle w:val="Obsah1"/>
        <w:rPr>
          <w:rFonts w:asciiTheme="minorHAnsi" w:eastAsiaTheme="minorEastAsia" w:hAnsiTheme="minorHAnsi" w:cstheme="minorBidi"/>
          <w:b w:val="0"/>
          <w:bCs w:val="0"/>
          <w:caps w:val="0"/>
          <w:noProof/>
          <w:sz w:val="22"/>
          <w:szCs w:val="22"/>
          <w:lang w:eastAsia="cs-CZ"/>
        </w:rPr>
      </w:pPr>
      <w:hyperlink w:anchor="_Toc494137290" w:history="1">
        <w:r w:rsidR="00082932" w:rsidRPr="005F65C1">
          <w:rPr>
            <w:rStyle w:val="Hypertextovodkaz"/>
            <w:noProof/>
          </w:rPr>
          <w:t>16.</w:t>
        </w:r>
        <w:r w:rsidR="00082932">
          <w:rPr>
            <w:rFonts w:asciiTheme="minorHAnsi" w:eastAsiaTheme="minorEastAsia" w:hAnsiTheme="minorHAnsi" w:cstheme="minorBidi"/>
            <w:b w:val="0"/>
            <w:bCs w:val="0"/>
            <w:caps w:val="0"/>
            <w:noProof/>
            <w:sz w:val="22"/>
            <w:szCs w:val="22"/>
            <w:lang w:eastAsia="cs-CZ"/>
          </w:rPr>
          <w:tab/>
        </w:r>
        <w:r w:rsidR="00082932" w:rsidRPr="005F65C1">
          <w:rPr>
            <w:rStyle w:val="Hypertextovodkaz"/>
            <w:noProof/>
          </w:rPr>
          <w:t>Vedení projektu</w:t>
        </w:r>
        <w:r w:rsidR="00082932">
          <w:rPr>
            <w:noProof/>
            <w:webHidden/>
          </w:rPr>
          <w:tab/>
        </w:r>
        <w:r w:rsidR="00082932">
          <w:rPr>
            <w:noProof/>
            <w:webHidden/>
          </w:rPr>
          <w:fldChar w:fldCharType="begin"/>
        </w:r>
        <w:r w:rsidR="00082932">
          <w:rPr>
            <w:noProof/>
            <w:webHidden/>
          </w:rPr>
          <w:instrText xml:space="preserve"> PAGEREF _Toc494137290 \h </w:instrText>
        </w:r>
        <w:r w:rsidR="00082932">
          <w:rPr>
            <w:noProof/>
            <w:webHidden/>
          </w:rPr>
        </w:r>
        <w:r w:rsidR="00082932">
          <w:rPr>
            <w:noProof/>
            <w:webHidden/>
          </w:rPr>
          <w:fldChar w:fldCharType="separate"/>
        </w:r>
        <w:r w:rsidR="001E5E3D">
          <w:rPr>
            <w:noProof/>
            <w:webHidden/>
          </w:rPr>
          <w:t>29</w:t>
        </w:r>
        <w:r w:rsidR="00082932">
          <w:rPr>
            <w:noProof/>
            <w:webHidden/>
          </w:rPr>
          <w:fldChar w:fldCharType="end"/>
        </w:r>
      </w:hyperlink>
    </w:p>
    <w:p w:rsidR="00082932" w:rsidRDefault="009C3ADE">
      <w:pPr>
        <w:pStyle w:val="Obsah1"/>
        <w:rPr>
          <w:rFonts w:asciiTheme="minorHAnsi" w:eastAsiaTheme="minorEastAsia" w:hAnsiTheme="minorHAnsi" w:cstheme="minorBidi"/>
          <w:b w:val="0"/>
          <w:bCs w:val="0"/>
          <w:caps w:val="0"/>
          <w:noProof/>
          <w:sz w:val="22"/>
          <w:szCs w:val="22"/>
          <w:lang w:eastAsia="cs-CZ"/>
        </w:rPr>
      </w:pPr>
      <w:hyperlink w:anchor="_Toc494137291" w:history="1">
        <w:r w:rsidR="00082932" w:rsidRPr="005F65C1">
          <w:rPr>
            <w:rStyle w:val="Hypertextovodkaz"/>
            <w:noProof/>
          </w:rPr>
          <w:t>17.</w:t>
        </w:r>
        <w:r w:rsidR="00082932">
          <w:rPr>
            <w:rFonts w:asciiTheme="minorHAnsi" w:eastAsiaTheme="minorEastAsia" w:hAnsiTheme="minorHAnsi" w:cstheme="minorBidi"/>
            <w:b w:val="0"/>
            <w:bCs w:val="0"/>
            <w:caps w:val="0"/>
            <w:noProof/>
            <w:sz w:val="22"/>
            <w:szCs w:val="22"/>
            <w:lang w:eastAsia="cs-CZ"/>
          </w:rPr>
          <w:tab/>
        </w:r>
        <w:r w:rsidR="00082932" w:rsidRPr="005F65C1">
          <w:rPr>
            <w:rStyle w:val="Hypertextovodkaz"/>
            <w:noProof/>
          </w:rPr>
          <w:t>Ochrana důvěrných informací</w:t>
        </w:r>
        <w:r w:rsidR="00082932">
          <w:rPr>
            <w:noProof/>
            <w:webHidden/>
          </w:rPr>
          <w:tab/>
        </w:r>
        <w:r w:rsidR="00082932">
          <w:rPr>
            <w:noProof/>
            <w:webHidden/>
          </w:rPr>
          <w:fldChar w:fldCharType="begin"/>
        </w:r>
        <w:r w:rsidR="00082932">
          <w:rPr>
            <w:noProof/>
            <w:webHidden/>
          </w:rPr>
          <w:instrText xml:space="preserve"> PAGEREF _Toc494137291 \h </w:instrText>
        </w:r>
        <w:r w:rsidR="00082932">
          <w:rPr>
            <w:noProof/>
            <w:webHidden/>
          </w:rPr>
        </w:r>
        <w:r w:rsidR="00082932">
          <w:rPr>
            <w:noProof/>
            <w:webHidden/>
          </w:rPr>
          <w:fldChar w:fldCharType="separate"/>
        </w:r>
        <w:r w:rsidR="001E5E3D">
          <w:rPr>
            <w:noProof/>
            <w:webHidden/>
          </w:rPr>
          <w:t>29</w:t>
        </w:r>
        <w:r w:rsidR="00082932">
          <w:rPr>
            <w:noProof/>
            <w:webHidden/>
          </w:rPr>
          <w:fldChar w:fldCharType="end"/>
        </w:r>
      </w:hyperlink>
    </w:p>
    <w:p w:rsidR="00082932" w:rsidRDefault="009C3ADE">
      <w:pPr>
        <w:pStyle w:val="Obsah1"/>
        <w:rPr>
          <w:rFonts w:asciiTheme="minorHAnsi" w:eastAsiaTheme="minorEastAsia" w:hAnsiTheme="minorHAnsi" w:cstheme="minorBidi"/>
          <w:b w:val="0"/>
          <w:bCs w:val="0"/>
          <w:caps w:val="0"/>
          <w:noProof/>
          <w:sz w:val="22"/>
          <w:szCs w:val="22"/>
          <w:lang w:eastAsia="cs-CZ"/>
        </w:rPr>
      </w:pPr>
      <w:hyperlink w:anchor="_Toc494137292" w:history="1">
        <w:r w:rsidR="00082932" w:rsidRPr="005F65C1">
          <w:rPr>
            <w:rStyle w:val="Hypertextovodkaz"/>
            <w:noProof/>
          </w:rPr>
          <w:t>18.</w:t>
        </w:r>
        <w:r w:rsidR="00082932">
          <w:rPr>
            <w:rFonts w:asciiTheme="minorHAnsi" w:eastAsiaTheme="minorEastAsia" w:hAnsiTheme="minorHAnsi" w:cstheme="minorBidi"/>
            <w:b w:val="0"/>
            <w:bCs w:val="0"/>
            <w:caps w:val="0"/>
            <w:noProof/>
            <w:sz w:val="22"/>
            <w:szCs w:val="22"/>
            <w:lang w:eastAsia="cs-CZ"/>
          </w:rPr>
          <w:tab/>
        </w:r>
        <w:r w:rsidR="00082932" w:rsidRPr="005F65C1">
          <w:rPr>
            <w:rStyle w:val="Hypertextovodkaz"/>
            <w:noProof/>
          </w:rPr>
          <w:t>nárok na náhradu újmy</w:t>
        </w:r>
        <w:r w:rsidR="00082932">
          <w:rPr>
            <w:noProof/>
            <w:webHidden/>
          </w:rPr>
          <w:tab/>
        </w:r>
        <w:r w:rsidR="00082932">
          <w:rPr>
            <w:noProof/>
            <w:webHidden/>
          </w:rPr>
          <w:fldChar w:fldCharType="begin"/>
        </w:r>
        <w:r w:rsidR="00082932">
          <w:rPr>
            <w:noProof/>
            <w:webHidden/>
          </w:rPr>
          <w:instrText xml:space="preserve"> PAGEREF _Toc494137292 \h </w:instrText>
        </w:r>
        <w:r w:rsidR="00082932">
          <w:rPr>
            <w:noProof/>
            <w:webHidden/>
          </w:rPr>
        </w:r>
        <w:r w:rsidR="00082932">
          <w:rPr>
            <w:noProof/>
            <w:webHidden/>
          </w:rPr>
          <w:fldChar w:fldCharType="separate"/>
        </w:r>
        <w:r w:rsidR="001E5E3D">
          <w:rPr>
            <w:noProof/>
            <w:webHidden/>
          </w:rPr>
          <w:t>30</w:t>
        </w:r>
        <w:r w:rsidR="00082932">
          <w:rPr>
            <w:noProof/>
            <w:webHidden/>
          </w:rPr>
          <w:fldChar w:fldCharType="end"/>
        </w:r>
      </w:hyperlink>
    </w:p>
    <w:p w:rsidR="00082932" w:rsidRDefault="009C3ADE">
      <w:pPr>
        <w:pStyle w:val="Obsah1"/>
        <w:rPr>
          <w:rFonts w:asciiTheme="minorHAnsi" w:eastAsiaTheme="minorEastAsia" w:hAnsiTheme="minorHAnsi" w:cstheme="minorBidi"/>
          <w:b w:val="0"/>
          <w:bCs w:val="0"/>
          <w:caps w:val="0"/>
          <w:noProof/>
          <w:sz w:val="22"/>
          <w:szCs w:val="22"/>
          <w:lang w:eastAsia="cs-CZ"/>
        </w:rPr>
      </w:pPr>
      <w:hyperlink w:anchor="_Toc494137293" w:history="1">
        <w:r w:rsidR="00082932" w:rsidRPr="005F65C1">
          <w:rPr>
            <w:rStyle w:val="Hypertextovodkaz"/>
            <w:noProof/>
          </w:rPr>
          <w:t>19.</w:t>
        </w:r>
        <w:r w:rsidR="00082932">
          <w:rPr>
            <w:rFonts w:asciiTheme="minorHAnsi" w:eastAsiaTheme="minorEastAsia" w:hAnsiTheme="minorHAnsi" w:cstheme="minorBidi"/>
            <w:b w:val="0"/>
            <w:bCs w:val="0"/>
            <w:caps w:val="0"/>
            <w:noProof/>
            <w:sz w:val="22"/>
            <w:szCs w:val="22"/>
            <w:lang w:eastAsia="cs-CZ"/>
          </w:rPr>
          <w:tab/>
        </w:r>
        <w:r w:rsidR="00082932" w:rsidRPr="005F65C1">
          <w:rPr>
            <w:rStyle w:val="Hypertextovodkaz"/>
            <w:noProof/>
          </w:rPr>
          <w:t>SMLUVNÍ POKUTY, slevy z ceny A ÚROKY Z PRODLENÍ</w:t>
        </w:r>
        <w:r w:rsidR="00082932">
          <w:rPr>
            <w:noProof/>
            <w:webHidden/>
          </w:rPr>
          <w:tab/>
        </w:r>
        <w:r w:rsidR="00082932">
          <w:rPr>
            <w:noProof/>
            <w:webHidden/>
          </w:rPr>
          <w:fldChar w:fldCharType="begin"/>
        </w:r>
        <w:r w:rsidR="00082932">
          <w:rPr>
            <w:noProof/>
            <w:webHidden/>
          </w:rPr>
          <w:instrText xml:space="preserve"> PAGEREF _Toc494137293 \h </w:instrText>
        </w:r>
        <w:r w:rsidR="00082932">
          <w:rPr>
            <w:noProof/>
            <w:webHidden/>
          </w:rPr>
        </w:r>
        <w:r w:rsidR="00082932">
          <w:rPr>
            <w:noProof/>
            <w:webHidden/>
          </w:rPr>
          <w:fldChar w:fldCharType="separate"/>
        </w:r>
        <w:r w:rsidR="001E5E3D">
          <w:rPr>
            <w:noProof/>
            <w:webHidden/>
          </w:rPr>
          <w:t>31</w:t>
        </w:r>
        <w:r w:rsidR="00082932">
          <w:rPr>
            <w:noProof/>
            <w:webHidden/>
          </w:rPr>
          <w:fldChar w:fldCharType="end"/>
        </w:r>
      </w:hyperlink>
    </w:p>
    <w:p w:rsidR="00082932" w:rsidRDefault="009C3ADE">
      <w:pPr>
        <w:pStyle w:val="Obsah1"/>
        <w:rPr>
          <w:rFonts w:asciiTheme="minorHAnsi" w:eastAsiaTheme="minorEastAsia" w:hAnsiTheme="minorHAnsi" w:cstheme="minorBidi"/>
          <w:b w:val="0"/>
          <w:bCs w:val="0"/>
          <w:caps w:val="0"/>
          <w:noProof/>
          <w:sz w:val="22"/>
          <w:szCs w:val="22"/>
          <w:lang w:eastAsia="cs-CZ"/>
        </w:rPr>
      </w:pPr>
      <w:hyperlink w:anchor="_Toc494137294" w:history="1">
        <w:r w:rsidR="00082932" w:rsidRPr="005F65C1">
          <w:rPr>
            <w:rStyle w:val="Hypertextovodkaz"/>
            <w:noProof/>
          </w:rPr>
          <w:t>20.</w:t>
        </w:r>
        <w:r w:rsidR="00082932">
          <w:rPr>
            <w:rFonts w:asciiTheme="minorHAnsi" w:eastAsiaTheme="minorEastAsia" w:hAnsiTheme="minorHAnsi" w:cstheme="minorBidi"/>
            <w:b w:val="0"/>
            <w:bCs w:val="0"/>
            <w:caps w:val="0"/>
            <w:noProof/>
            <w:sz w:val="22"/>
            <w:szCs w:val="22"/>
            <w:lang w:eastAsia="cs-CZ"/>
          </w:rPr>
          <w:tab/>
        </w:r>
        <w:r w:rsidR="00082932" w:rsidRPr="005F65C1">
          <w:rPr>
            <w:rStyle w:val="Hypertextovodkaz"/>
            <w:noProof/>
          </w:rPr>
          <w:t>ZÁRUKA A práva z vadného plnění</w:t>
        </w:r>
        <w:r w:rsidR="00082932">
          <w:rPr>
            <w:noProof/>
            <w:webHidden/>
          </w:rPr>
          <w:tab/>
        </w:r>
        <w:r w:rsidR="00082932">
          <w:rPr>
            <w:noProof/>
            <w:webHidden/>
          </w:rPr>
          <w:fldChar w:fldCharType="begin"/>
        </w:r>
        <w:r w:rsidR="00082932">
          <w:rPr>
            <w:noProof/>
            <w:webHidden/>
          </w:rPr>
          <w:instrText xml:space="preserve"> PAGEREF _Toc494137294 \h </w:instrText>
        </w:r>
        <w:r w:rsidR="00082932">
          <w:rPr>
            <w:noProof/>
            <w:webHidden/>
          </w:rPr>
        </w:r>
        <w:r w:rsidR="00082932">
          <w:rPr>
            <w:noProof/>
            <w:webHidden/>
          </w:rPr>
          <w:fldChar w:fldCharType="separate"/>
        </w:r>
        <w:r w:rsidR="001E5E3D">
          <w:rPr>
            <w:noProof/>
            <w:webHidden/>
          </w:rPr>
          <w:t>33</w:t>
        </w:r>
        <w:r w:rsidR="00082932">
          <w:rPr>
            <w:noProof/>
            <w:webHidden/>
          </w:rPr>
          <w:fldChar w:fldCharType="end"/>
        </w:r>
      </w:hyperlink>
    </w:p>
    <w:p w:rsidR="00082932" w:rsidRDefault="009C3ADE">
      <w:pPr>
        <w:pStyle w:val="Obsah1"/>
        <w:rPr>
          <w:rFonts w:asciiTheme="minorHAnsi" w:eastAsiaTheme="minorEastAsia" w:hAnsiTheme="minorHAnsi" w:cstheme="minorBidi"/>
          <w:b w:val="0"/>
          <w:bCs w:val="0"/>
          <w:caps w:val="0"/>
          <w:noProof/>
          <w:sz w:val="22"/>
          <w:szCs w:val="22"/>
          <w:lang w:eastAsia="cs-CZ"/>
        </w:rPr>
      </w:pPr>
      <w:hyperlink w:anchor="_Toc494137295" w:history="1">
        <w:r w:rsidR="00082932" w:rsidRPr="005F65C1">
          <w:rPr>
            <w:rStyle w:val="Hypertextovodkaz"/>
            <w:noProof/>
          </w:rPr>
          <w:t>21.</w:t>
        </w:r>
        <w:r w:rsidR="00082932">
          <w:rPr>
            <w:rFonts w:asciiTheme="minorHAnsi" w:eastAsiaTheme="minorEastAsia" w:hAnsiTheme="minorHAnsi" w:cstheme="minorBidi"/>
            <w:b w:val="0"/>
            <w:bCs w:val="0"/>
            <w:caps w:val="0"/>
            <w:noProof/>
            <w:sz w:val="22"/>
            <w:szCs w:val="22"/>
            <w:lang w:eastAsia="cs-CZ"/>
          </w:rPr>
          <w:tab/>
        </w:r>
        <w:r w:rsidR="00082932" w:rsidRPr="005F65C1">
          <w:rPr>
            <w:rStyle w:val="Hypertextovodkaz"/>
            <w:noProof/>
          </w:rPr>
          <w:t>PROHLÁŠENÍ STRAN</w:t>
        </w:r>
        <w:r w:rsidR="00082932">
          <w:rPr>
            <w:noProof/>
            <w:webHidden/>
          </w:rPr>
          <w:tab/>
        </w:r>
        <w:r w:rsidR="00082932">
          <w:rPr>
            <w:noProof/>
            <w:webHidden/>
          </w:rPr>
          <w:fldChar w:fldCharType="begin"/>
        </w:r>
        <w:r w:rsidR="00082932">
          <w:rPr>
            <w:noProof/>
            <w:webHidden/>
          </w:rPr>
          <w:instrText xml:space="preserve"> PAGEREF _Toc494137295 \h </w:instrText>
        </w:r>
        <w:r w:rsidR="00082932">
          <w:rPr>
            <w:noProof/>
            <w:webHidden/>
          </w:rPr>
        </w:r>
        <w:r w:rsidR="00082932">
          <w:rPr>
            <w:noProof/>
            <w:webHidden/>
          </w:rPr>
          <w:fldChar w:fldCharType="separate"/>
        </w:r>
        <w:r w:rsidR="001E5E3D">
          <w:rPr>
            <w:noProof/>
            <w:webHidden/>
          </w:rPr>
          <w:t>34</w:t>
        </w:r>
        <w:r w:rsidR="00082932">
          <w:rPr>
            <w:noProof/>
            <w:webHidden/>
          </w:rPr>
          <w:fldChar w:fldCharType="end"/>
        </w:r>
      </w:hyperlink>
    </w:p>
    <w:p w:rsidR="00082932" w:rsidRDefault="009C3ADE">
      <w:pPr>
        <w:pStyle w:val="Obsah1"/>
        <w:rPr>
          <w:rFonts w:asciiTheme="minorHAnsi" w:eastAsiaTheme="minorEastAsia" w:hAnsiTheme="minorHAnsi" w:cstheme="minorBidi"/>
          <w:b w:val="0"/>
          <w:bCs w:val="0"/>
          <w:caps w:val="0"/>
          <w:noProof/>
          <w:sz w:val="22"/>
          <w:szCs w:val="22"/>
          <w:lang w:eastAsia="cs-CZ"/>
        </w:rPr>
      </w:pPr>
      <w:hyperlink w:anchor="_Toc494137296" w:history="1">
        <w:r w:rsidR="00082932" w:rsidRPr="005F65C1">
          <w:rPr>
            <w:rStyle w:val="Hypertextovodkaz"/>
            <w:noProof/>
          </w:rPr>
          <w:t>22.</w:t>
        </w:r>
        <w:r w:rsidR="00082932">
          <w:rPr>
            <w:rFonts w:asciiTheme="minorHAnsi" w:eastAsiaTheme="minorEastAsia" w:hAnsiTheme="minorHAnsi" w:cstheme="minorBidi"/>
            <w:b w:val="0"/>
            <w:bCs w:val="0"/>
            <w:caps w:val="0"/>
            <w:noProof/>
            <w:sz w:val="22"/>
            <w:szCs w:val="22"/>
            <w:lang w:eastAsia="cs-CZ"/>
          </w:rPr>
          <w:tab/>
        </w:r>
        <w:r w:rsidR="00082932" w:rsidRPr="005F65C1">
          <w:rPr>
            <w:rStyle w:val="Hypertextovodkaz"/>
            <w:noProof/>
          </w:rPr>
          <w:t>Trvání a ukončení smluvního vztahu</w:t>
        </w:r>
        <w:r w:rsidR="00082932">
          <w:rPr>
            <w:noProof/>
            <w:webHidden/>
          </w:rPr>
          <w:tab/>
        </w:r>
        <w:r w:rsidR="00082932">
          <w:rPr>
            <w:noProof/>
            <w:webHidden/>
          </w:rPr>
          <w:fldChar w:fldCharType="begin"/>
        </w:r>
        <w:r w:rsidR="00082932">
          <w:rPr>
            <w:noProof/>
            <w:webHidden/>
          </w:rPr>
          <w:instrText xml:space="preserve"> PAGEREF _Toc494137296 \h </w:instrText>
        </w:r>
        <w:r w:rsidR="00082932">
          <w:rPr>
            <w:noProof/>
            <w:webHidden/>
          </w:rPr>
        </w:r>
        <w:r w:rsidR="00082932">
          <w:rPr>
            <w:noProof/>
            <w:webHidden/>
          </w:rPr>
          <w:fldChar w:fldCharType="separate"/>
        </w:r>
        <w:r w:rsidR="001E5E3D">
          <w:rPr>
            <w:noProof/>
            <w:webHidden/>
          </w:rPr>
          <w:t>34</w:t>
        </w:r>
        <w:r w:rsidR="00082932">
          <w:rPr>
            <w:noProof/>
            <w:webHidden/>
          </w:rPr>
          <w:fldChar w:fldCharType="end"/>
        </w:r>
      </w:hyperlink>
    </w:p>
    <w:p w:rsidR="00082932" w:rsidRDefault="009C3ADE">
      <w:pPr>
        <w:pStyle w:val="Obsah1"/>
        <w:rPr>
          <w:rFonts w:asciiTheme="minorHAnsi" w:eastAsiaTheme="minorEastAsia" w:hAnsiTheme="minorHAnsi" w:cstheme="minorBidi"/>
          <w:b w:val="0"/>
          <w:bCs w:val="0"/>
          <w:caps w:val="0"/>
          <w:noProof/>
          <w:sz w:val="22"/>
          <w:szCs w:val="22"/>
          <w:lang w:eastAsia="cs-CZ"/>
        </w:rPr>
      </w:pPr>
      <w:hyperlink w:anchor="_Toc494137297" w:history="1">
        <w:r w:rsidR="00082932" w:rsidRPr="005F65C1">
          <w:rPr>
            <w:rStyle w:val="Hypertextovodkaz"/>
            <w:noProof/>
          </w:rPr>
          <w:t>23.</w:t>
        </w:r>
        <w:r w:rsidR="00082932">
          <w:rPr>
            <w:rFonts w:asciiTheme="minorHAnsi" w:eastAsiaTheme="minorEastAsia" w:hAnsiTheme="minorHAnsi" w:cstheme="minorBidi"/>
            <w:b w:val="0"/>
            <w:bCs w:val="0"/>
            <w:caps w:val="0"/>
            <w:noProof/>
            <w:sz w:val="22"/>
            <w:szCs w:val="22"/>
            <w:lang w:eastAsia="cs-CZ"/>
          </w:rPr>
          <w:tab/>
        </w:r>
        <w:r w:rsidR="00082932" w:rsidRPr="005F65C1">
          <w:rPr>
            <w:rStyle w:val="Hypertextovodkaz"/>
            <w:noProof/>
          </w:rPr>
          <w:t>povinnosti související s ukončeníM Smluvního vztahu</w:t>
        </w:r>
        <w:r w:rsidR="00082932">
          <w:rPr>
            <w:noProof/>
            <w:webHidden/>
          </w:rPr>
          <w:tab/>
        </w:r>
        <w:r w:rsidR="00082932">
          <w:rPr>
            <w:noProof/>
            <w:webHidden/>
          </w:rPr>
          <w:fldChar w:fldCharType="begin"/>
        </w:r>
        <w:r w:rsidR="00082932">
          <w:rPr>
            <w:noProof/>
            <w:webHidden/>
          </w:rPr>
          <w:instrText xml:space="preserve"> PAGEREF _Toc494137297 \h </w:instrText>
        </w:r>
        <w:r w:rsidR="00082932">
          <w:rPr>
            <w:noProof/>
            <w:webHidden/>
          </w:rPr>
        </w:r>
        <w:r w:rsidR="00082932">
          <w:rPr>
            <w:noProof/>
            <w:webHidden/>
          </w:rPr>
          <w:fldChar w:fldCharType="separate"/>
        </w:r>
        <w:r w:rsidR="001E5E3D">
          <w:rPr>
            <w:noProof/>
            <w:webHidden/>
          </w:rPr>
          <w:t>37</w:t>
        </w:r>
        <w:r w:rsidR="00082932">
          <w:rPr>
            <w:noProof/>
            <w:webHidden/>
          </w:rPr>
          <w:fldChar w:fldCharType="end"/>
        </w:r>
      </w:hyperlink>
    </w:p>
    <w:p w:rsidR="00082932" w:rsidRDefault="009C3ADE">
      <w:pPr>
        <w:pStyle w:val="Obsah1"/>
        <w:rPr>
          <w:rFonts w:asciiTheme="minorHAnsi" w:eastAsiaTheme="minorEastAsia" w:hAnsiTheme="minorHAnsi" w:cstheme="minorBidi"/>
          <w:b w:val="0"/>
          <w:bCs w:val="0"/>
          <w:caps w:val="0"/>
          <w:noProof/>
          <w:sz w:val="22"/>
          <w:szCs w:val="22"/>
          <w:lang w:eastAsia="cs-CZ"/>
        </w:rPr>
      </w:pPr>
      <w:hyperlink w:anchor="_Toc494137298" w:history="1">
        <w:r w:rsidR="00082932" w:rsidRPr="005F65C1">
          <w:rPr>
            <w:rStyle w:val="Hypertextovodkaz"/>
            <w:noProof/>
          </w:rPr>
          <w:t>24.</w:t>
        </w:r>
        <w:r w:rsidR="00082932">
          <w:rPr>
            <w:rFonts w:asciiTheme="minorHAnsi" w:eastAsiaTheme="minorEastAsia" w:hAnsiTheme="minorHAnsi" w:cstheme="minorBidi"/>
            <w:b w:val="0"/>
            <w:bCs w:val="0"/>
            <w:caps w:val="0"/>
            <w:noProof/>
            <w:sz w:val="22"/>
            <w:szCs w:val="22"/>
            <w:lang w:eastAsia="cs-CZ"/>
          </w:rPr>
          <w:tab/>
        </w:r>
        <w:r w:rsidR="00082932" w:rsidRPr="005F65C1">
          <w:rPr>
            <w:rStyle w:val="Hypertextovodkaz"/>
            <w:noProof/>
          </w:rPr>
          <w:t>Změny Smlouvy</w:t>
        </w:r>
        <w:r w:rsidR="00082932">
          <w:rPr>
            <w:noProof/>
            <w:webHidden/>
          </w:rPr>
          <w:tab/>
        </w:r>
        <w:r w:rsidR="00082932">
          <w:rPr>
            <w:noProof/>
            <w:webHidden/>
          </w:rPr>
          <w:fldChar w:fldCharType="begin"/>
        </w:r>
        <w:r w:rsidR="00082932">
          <w:rPr>
            <w:noProof/>
            <w:webHidden/>
          </w:rPr>
          <w:instrText xml:space="preserve"> PAGEREF _Toc494137298 \h </w:instrText>
        </w:r>
        <w:r w:rsidR="00082932">
          <w:rPr>
            <w:noProof/>
            <w:webHidden/>
          </w:rPr>
        </w:r>
        <w:r w:rsidR="00082932">
          <w:rPr>
            <w:noProof/>
            <w:webHidden/>
          </w:rPr>
          <w:fldChar w:fldCharType="separate"/>
        </w:r>
        <w:r w:rsidR="001E5E3D">
          <w:rPr>
            <w:noProof/>
            <w:webHidden/>
          </w:rPr>
          <w:t>38</w:t>
        </w:r>
        <w:r w:rsidR="00082932">
          <w:rPr>
            <w:noProof/>
            <w:webHidden/>
          </w:rPr>
          <w:fldChar w:fldCharType="end"/>
        </w:r>
      </w:hyperlink>
    </w:p>
    <w:p w:rsidR="00082932" w:rsidRDefault="009C3ADE">
      <w:pPr>
        <w:pStyle w:val="Obsah1"/>
        <w:rPr>
          <w:rFonts w:asciiTheme="minorHAnsi" w:eastAsiaTheme="minorEastAsia" w:hAnsiTheme="minorHAnsi" w:cstheme="minorBidi"/>
          <w:b w:val="0"/>
          <w:bCs w:val="0"/>
          <w:caps w:val="0"/>
          <w:noProof/>
          <w:sz w:val="22"/>
          <w:szCs w:val="22"/>
          <w:lang w:eastAsia="cs-CZ"/>
        </w:rPr>
      </w:pPr>
      <w:hyperlink w:anchor="_Toc494137299" w:history="1">
        <w:r w:rsidR="00082932" w:rsidRPr="005F65C1">
          <w:rPr>
            <w:rStyle w:val="Hypertextovodkaz"/>
            <w:noProof/>
          </w:rPr>
          <w:t>25.</w:t>
        </w:r>
        <w:r w:rsidR="00082932">
          <w:rPr>
            <w:rFonts w:asciiTheme="minorHAnsi" w:eastAsiaTheme="minorEastAsia" w:hAnsiTheme="minorHAnsi" w:cstheme="minorBidi"/>
            <w:b w:val="0"/>
            <w:bCs w:val="0"/>
            <w:caps w:val="0"/>
            <w:noProof/>
            <w:sz w:val="22"/>
            <w:szCs w:val="22"/>
            <w:lang w:eastAsia="cs-CZ"/>
          </w:rPr>
          <w:tab/>
        </w:r>
        <w:r w:rsidR="00082932" w:rsidRPr="005F65C1">
          <w:rPr>
            <w:rStyle w:val="Hypertextovodkaz"/>
            <w:noProof/>
          </w:rPr>
          <w:t>Pojištění</w:t>
        </w:r>
        <w:r w:rsidR="00082932">
          <w:rPr>
            <w:noProof/>
            <w:webHidden/>
          </w:rPr>
          <w:tab/>
        </w:r>
        <w:r w:rsidR="00082932">
          <w:rPr>
            <w:noProof/>
            <w:webHidden/>
          </w:rPr>
          <w:fldChar w:fldCharType="begin"/>
        </w:r>
        <w:r w:rsidR="00082932">
          <w:rPr>
            <w:noProof/>
            <w:webHidden/>
          </w:rPr>
          <w:instrText xml:space="preserve"> PAGEREF _Toc494137299 \h </w:instrText>
        </w:r>
        <w:r w:rsidR="00082932">
          <w:rPr>
            <w:noProof/>
            <w:webHidden/>
          </w:rPr>
        </w:r>
        <w:r w:rsidR="00082932">
          <w:rPr>
            <w:noProof/>
            <w:webHidden/>
          </w:rPr>
          <w:fldChar w:fldCharType="separate"/>
        </w:r>
        <w:r w:rsidR="001E5E3D">
          <w:rPr>
            <w:noProof/>
            <w:webHidden/>
          </w:rPr>
          <w:t>38</w:t>
        </w:r>
        <w:r w:rsidR="00082932">
          <w:rPr>
            <w:noProof/>
            <w:webHidden/>
          </w:rPr>
          <w:fldChar w:fldCharType="end"/>
        </w:r>
      </w:hyperlink>
    </w:p>
    <w:p w:rsidR="00082932" w:rsidRDefault="009C3ADE">
      <w:pPr>
        <w:pStyle w:val="Obsah1"/>
        <w:rPr>
          <w:rFonts w:asciiTheme="minorHAnsi" w:eastAsiaTheme="minorEastAsia" w:hAnsiTheme="minorHAnsi" w:cstheme="minorBidi"/>
          <w:b w:val="0"/>
          <w:bCs w:val="0"/>
          <w:caps w:val="0"/>
          <w:noProof/>
          <w:sz w:val="22"/>
          <w:szCs w:val="22"/>
          <w:lang w:eastAsia="cs-CZ"/>
        </w:rPr>
      </w:pPr>
      <w:hyperlink w:anchor="_Toc494137300" w:history="1">
        <w:r w:rsidR="00082932" w:rsidRPr="005F65C1">
          <w:rPr>
            <w:rStyle w:val="Hypertextovodkaz"/>
            <w:noProof/>
          </w:rPr>
          <w:t>26.</w:t>
        </w:r>
        <w:r w:rsidR="00082932">
          <w:rPr>
            <w:rFonts w:asciiTheme="minorHAnsi" w:eastAsiaTheme="minorEastAsia" w:hAnsiTheme="minorHAnsi" w:cstheme="minorBidi"/>
            <w:b w:val="0"/>
            <w:bCs w:val="0"/>
            <w:caps w:val="0"/>
            <w:noProof/>
            <w:sz w:val="22"/>
            <w:szCs w:val="22"/>
            <w:lang w:eastAsia="cs-CZ"/>
          </w:rPr>
          <w:tab/>
        </w:r>
        <w:r w:rsidR="00082932" w:rsidRPr="005F65C1">
          <w:rPr>
            <w:rStyle w:val="Hypertextovodkaz"/>
            <w:noProof/>
          </w:rPr>
          <w:t>KOMUNIKACE STRAN</w:t>
        </w:r>
        <w:r w:rsidR="00082932">
          <w:rPr>
            <w:noProof/>
            <w:webHidden/>
          </w:rPr>
          <w:tab/>
        </w:r>
        <w:r w:rsidR="00082932">
          <w:rPr>
            <w:noProof/>
            <w:webHidden/>
          </w:rPr>
          <w:fldChar w:fldCharType="begin"/>
        </w:r>
        <w:r w:rsidR="00082932">
          <w:rPr>
            <w:noProof/>
            <w:webHidden/>
          </w:rPr>
          <w:instrText xml:space="preserve"> PAGEREF _Toc494137300 \h </w:instrText>
        </w:r>
        <w:r w:rsidR="00082932">
          <w:rPr>
            <w:noProof/>
            <w:webHidden/>
          </w:rPr>
        </w:r>
        <w:r w:rsidR="00082932">
          <w:rPr>
            <w:noProof/>
            <w:webHidden/>
          </w:rPr>
          <w:fldChar w:fldCharType="separate"/>
        </w:r>
        <w:r w:rsidR="001E5E3D">
          <w:rPr>
            <w:noProof/>
            <w:webHidden/>
          </w:rPr>
          <w:t>39</w:t>
        </w:r>
        <w:r w:rsidR="00082932">
          <w:rPr>
            <w:noProof/>
            <w:webHidden/>
          </w:rPr>
          <w:fldChar w:fldCharType="end"/>
        </w:r>
      </w:hyperlink>
    </w:p>
    <w:p w:rsidR="00082932" w:rsidRDefault="009C3ADE">
      <w:pPr>
        <w:pStyle w:val="Obsah1"/>
        <w:rPr>
          <w:rFonts w:asciiTheme="minorHAnsi" w:eastAsiaTheme="minorEastAsia" w:hAnsiTheme="minorHAnsi" w:cstheme="minorBidi"/>
          <w:b w:val="0"/>
          <w:bCs w:val="0"/>
          <w:caps w:val="0"/>
          <w:noProof/>
          <w:sz w:val="22"/>
          <w:szCs w:val="22"/>
          <w:lang w:eastAsia="cs-CZ"/>
        </w:rPr>
      </w:pPr>
      <w:hyperlink w:anchor="_Toc494137301" w:history="1">
        <w:r w:rsidR="00082932" w:rsidRPr="005F65C1">
          <w:rPr>
            <w:rStyle w:val="Hypertextovodkaz"/>
            <w:noProof/>
          </w:rPr>
          <w:t>27.</w:t>
        </w:r>
        <w:r w:rsidR="00082932">
          <w:rPr>
            <w:rFonts w:asciiTheme="minorHAnsi" w:eastAsiaTheme="minorEastAsia" w:hAnsiTheme="minorHAnsi" w:cstheme="minorBidi"/>
            <w:b w:val="0"/>
            <w:bCs w:val="0"/>
            <w:caps w:val="0"/>
            <w:noProof/>
            <w:sz w:val="22"/>
            <w:szCs w:val="22"/>
            <w:lang w:eastAsia="cs-CZ"/>
          </w:rPr>
          <w:tab/>
        </w:r>
        <w:r w:rsidR="00082932" w:rsidRPr="005F65C1">
          <w:rPr>
            <w:rStyle w:val="Hypertextovodkaz"/>
            <w:noProof/>
          </w:rPr>
          <w:t>Rozhodné právo a řešení sporů</w:t>
        </w:r>
        <w:r w:rsidR="00082932">
          <w:rPr>
            <w:noProof/>
            <w:webHidden/>
          </w:rPr>
          <w:tab/>
        </w:r>
        <w:r w:rsidR="00082932">
          <w:rPr>
            <w:noProof/>
            <w:webHidden/>
          </w:rPr>
          <w:fldChar w:fldCharType="begin"/>
        </w:r>
        <w:r w:rsidR="00082932">
          <w:rPr>
            <w:noProof/>
            <w:webHidden/>
          </w:rPr>
          <w:instrText xml:space="preserve"> PAGEREF _Toc494137301 \h </w:instrText>
        </w:r>
        <w:r w:rsidR="00082932">
          <w:rPr>
            <w:noProof/>
            <w:webHidden/>
          </w:rPr>
        </w:r>
        <w:r w:rsidR="00082932">
          <w:rPr>
            <w:noProof/>
            <w:webHidden/>
          </w:rPr>
          <w:fldChar w:fldCharType="separate"/>
        </w:r>
        <w:r w:rsidR="001E5E3D">
          <w:rPr>
            <w:noProof/>
            <w:webHidden/>
          </w:rPr>
          <w:t>39</w:t>
        </w:r>
        <w:r w:rsidR="00082932">
          <w:rPr>
            <w:noProof/>
            <w:webHidden/>
          </w:rPr>
          <w:fldChar w:fldCharType="end"/>
        </w:r>
      </w:hyperlink>
    </w:p>
    <w:p w:rsidR="00082932" w:rsidRDefault="009C3ADE">
      <w:pPr>
        <w:pStyle w:val="Obsah1"/>
        <w:rPr>
          <w:rFonts w:asciiTheme="minorHAnsi" w:eastAsiaTheme="minorEastAsia" w:hAnsiTheme="minorHAnsi" w:cstheme="minorBidi"/>
          <w:b w:val="0"/>
          <w:bCs w:val="0"/>
          <w:caps w:val="0"/>
          <w:noProof/>
          <w:sz w:val="22"/>
          <w:szCs w:val="22"/>
          <w:lang w:eastAsia="cs-CZ"/>
        </w:rPr>
      </w:pPr>
      <w:hyperlink w:anchor="_Toc494137302" w:history="1">
        <w:r w:rsidR="00082932" w:rsidRPr="005F65C1">
          <w:rPr>
            <w:rStyle w:val="Hypertextovodkaz"/>
            <w:noProof/>
          </w:rPr>
          <w:t>28.</w:t>
        </w:r>
        <w:r w:rsidR="00082932">
          <w:rPr>
            <w:rFonts w:asciiTheme="minorHAnsi" w:eastAsiaTheme="minorEastAsia" w:hAnsiTheme="minorHAnsi" w:cstheme="minorBidi"/>
            <w:b w:val="0"/>
            <w:bCs w:val="0"/>
            <w:caps w:val="0"/>
            <w:noProof/>
            <w:sz w:val="22"/>
            <w:szCs w:val="22"/>
            <w:lang w:eastAsia="cs-CZ"/>
          </w:rPr>
          <w:tab/>
        </w:r>
        <w:r w:rsidR="00082932" w:rsidRPr="005F65C1">
          <w:rPr>
            <w:rStyle w:val="Hypertextovodkaz"/>
            <w:noProof/>
          </w:rPr>
          <w:t>ZÁVĚREČNÁ USTANOVENÍ</w:t>
        </w:r>
        <w:r w:rsidR="00082932">
          <w:rPr>
            <w:noProof/>
            <w:webHidden/>
          </w:rPr>
          <w:tab/>
        </w:r>
        <w:r w:rsidR="00082932">
          <w:rPr>
            <w:noProof/>
            <w:webHidden/>
          </w:rPr>
          <w:fldChar w:fldCharType="begin"/>
        </w:r>
        <w:r w:rsidR="00082932">
          <w:rPr>
            <w:noProof/>
            <w:webHidden/>
          </w:rPr>
          <w:instrText xml:space="preserve"> PAGEREF _Toc494137302 \h </w:instrText>
        </w:r>
        <w:r w:rsidR="00082932">
          <w:rPr>
            <w:noProof/>
            <w:webHidden/>
          </w:rPr>
        </w:r>
        <w:r w:rsidR="00082932">
          <w:rPr>
            <w:noProof/>
            <w:webHidden/>
          </w:rPr>
          <w:fldChar w:fldCharType="separate"/>
        </w:r>
        <w:r w:rsidR="001E5E3D">
          <w:rPr>
            <w:noProof/>
            <w:webHidden/>
          </w:rPr>
          <w:t>39</w:t>
        </w:r>
        <w:r w:rsidR="00082932">
          <w:rPr>
            <w:noProof/>
            <w:webHidden/>
          </w:rPr>
          <w:fldChar w:fldCharType="end"/>
        </w:r>
      </w:hyperlink>
    </w:p>
    <w:p w:rsidR="00082932" w:rsidRDefault="009C3ADE">
      <w:pPr>
        <w:pStyle w:val="Obsah1"/>
        <w:rPr>
          <w:rFonts w:asciiTheme="minorHAnsi" w:eastAsiaTheme="minorEastAsia" w:hAnsiTheme="minorHAnsi" w:cstheme="minorBidi"/>
          <w:b w:val="0"/>
          <w:bCs w:val="0"/>
          <w:caps w:val="0"/>
          <w:noProof/>
          <w:sz w:val="22"/>
          <w:szCs w:val="22"/>
          <w:lang w:eastAsia="cs-CZ"/>
        </w:rPr>
      </w:pPr>
      <w:hyperlink w:anchor="_Toc494137303" w:history="1">
        <w:r w:rsidR="00082932" w:rsidRPr="005F65C1">
          <w:rPr>
            <w:rStyle w:val="Hypertextovodkaz"/>
            <w:noProof/>
          </w:rPr>
          <w:t>podpisová strana</w:t>
        </w:r>
        <w:r w:rsidR="00082932">
          <w:rPr>
            <w:noProof/>
            <w:webHidden/>
          </w:rPr>
          <w:tab/>
        </w:r>
        <w:r w:rsidR="00082932">
          <w:rPr>
            <w:noProof/>
            <w:webHidden/>
          </w:rPr>
          <w:fldChar w:fldCharType="begin"/>
        </w:r>
        <w:r w:rsidR="00082932">
          <w:rPr>
            <w:noProof/>
            <w:webHidden/>
          </w:rPr>
          <w:instrText xml:space="preserve"> PAGEREF _Toc494137303 \h </w:instrText>
        </w:r>
        <w:r w:rsidR="00082932">
          <w:rPr>
            <w:noProof/>
            <w:webHidden/>
          </w:rPr>
        </w:r>
        <w:r w:rsidR="00082932">
          <w:rPr>
            <w:noProof/>
            <w:webHidden/>
          </w:rPr>
          <w:fldChar w:fldCharType="separate"/>
        </w:r>
        <w:r w:rsidR="001E5E3D">
          <w:rPr>
            <w:noProof/>
            <w:webHidden/>
          </w:rPr>
          <w:t>42</w:t>
        </w:r>
        <w:r w:rsidR="00082932">
          <w:rPr>
            <w:noProof/>
            <w:webHidden/>
          </w:rPr>
          <w:fldChar w:fldCharType="end"/>
        </w:r>
      </w:hyperlink>
    </w:p>
    <w:p w:rsidR="006D581D" w:rsidRDefault="00FF031F">
      <w:r w:rsidRPr="0009332D">
        <w:fldChar w:fldCharType="end"/>
      </w:r>
    </w:p>
    <w:p w:rsidR="006D581D" w:rsidRDefault="006D581D">
      <w:pPr>
        <w:spacing w:before="0" w:after="0"/>
        <w:jc w:val="left"/>
      </w:pPr>
      <w:r>
        <w:br w:type="page"/>
      </w:r>
    </w:p>
    <w:p w:rsidR="004B0857" w:rsidRPr="004B0857" w:rsidRDefault="004B0857" w:rsidP="004B0857">
      <w:pPr>
        <w:pStyle w:val="HHTitle2"/>
        <w:spacing w:before="120"/>
      </w:pPr>
      <w:r w:rsidRPr="004B0857">
        <w:lastRenderedPageBreak/>
        <w:t xml:space="preserve">smlouva o poskytování služeb </w:t>
      </w:r>
      <w:r w:rsidRPr="004B0857">
        <w:br/>
        <w:t>podpory provozu a rozvoje CA Service desk</w:t>
      </w:r>
      <w:r w:rsidR="00E279A2">
        <w:t xml:space="preserve"> manager</w:t>
      </w:r>
    </w:p>
    <w:p w:rsidR="00E30560" w:rsidRPr="0009332D" w:rsidRDefault="00201A41" w:rsidP="003C732A">
      <w:pPr>
        <w:pStyle w:val="HHTitle2"/>
        <w:spacing w:before="120"/>
        <w:rPr>
          <w:rFonts w:cs="Times New Roman"/>
          <w:b w:val="0"/>
          <w:caps w:val="0"/>
        </w:rPr>
      </w:pPr>
      <w:r w:rsidRPr="0009332D">
        <w:rPr>
          <w:rFonts w:cs="Times New Roman"/>
          <w:b w:val="0"/>
          <w:caps w:val="0"/>
        </w:rPr>
        <w:t>uzavřená podle ustanovení § 1746 odst. 2 zákona č. 89/2012 Sb., občanský zákoník</w:t>
      </w:r>
      <w:r w:rsidR="00EB3A65">
        <w:rPr>
          <w:rFonts w:cs="Times New Roman"/>
          <w:b w:val="0"/>
          <w:caps w:val="0"/>
        </w:rPr>
        <w:t xml:space="preserve">, </w:t>
      </w:r>
      <w:r w:rsidR="00EB3A65">
        <w:rPr>
          <w:rFonts w:cs="Times New Roman"/>
          <w:b w:val="0"/>
          <w:caps w:val="0"/>
        </w:rPr>
        <w:br/>
        <w:t>ve znění pozdějších předpisů</w:t>
      </w:r>
      <w:r w:rsidR="00AD349B" w:rsidRPr="0009332D">
        <w:rPr>
          <w:rFonts w:cs="Times New Roman"/>
          <w:b w:val="0"/>
          <w:caps w:val="0"/>
        </w:rPr>
        <w:t xml:space="preserve"> </w:t>
      </w:r>
    </w:p>
    <w:p w:rsidR="00201A41" w:rsidRPr="0009332D" w:rsidRDefault="00201A41" w:rsidP="003C732A">
      <w:pPr>
        <w:pStyle w:val="HHTitle2"/>
        <w:spacing w:before="120"/>
        <w:rPr>
          <w:rFonts w:cs="Times New Roman"/>
        </w:rPr>
      </w:pPr>
      <w:r w:rsidRPr="0009332D">
        <w:rPr>
          <w:rFonts w:cs="Times New Roman"/>
          <w:b w:val="0"/>
        </w:rPr>
        <w:t>(„</w:t>
      </w:r>
      <w:r w:rsidR="005D5CA1">
        <w:rPr>
          <w:rFonts w:cs="Times New Roman"/>
          <w:bCs w:val="0"/>
          <w:caps w:val="0"/>
          <w:kern w:val="0"/>
          <w:szCs w:val="20"/>
        </w:rPr>
        <w:t>Smlou</w:t>
      </w:r>
      <w:r w:rsidR="00276437" w:rsidRPr="0009332D">
        <w:rPr>
          <w:rFonts w:cs="Times New Roman"/>
          <w:bCs w:val="0"/>
          <w:caps w:val="0"/>
          <w:kern w:val="0"/>
          <w:szCs w:val="20"/>
        </w:rPr>
        <w:t>va</w:t>
      </w:r>
      <w:r w:rsidRPr="0009332D">
        <w:rPr>
          <w:rFonts w:cs="Times New Roman"/>
          <w:b w:val="0"/>
        </w:rPr>
        <w:t>“)</w:t>
      </w:r>
    </w:p>
    <w:p w:rsidR="00201A41" w:rsidRPr="0009332D" w:rsidRDefault="00201A41" w:rsidP="00836557">
      <w:pPr>
        <w:pStyle w:val="Smluvnistranypreambule"/>
        <w:keepNext/>
      </w:pPr>
      <w:r w:rsidRPr="0009332D">
        <w:t>Smluvní strany</w:t>
      </w:r>
    </w:p>
    <w:p w:rsidR="00201A41" w:rsidRPr="003E13D6" w:rsidRDefault="00201A41" w:rsidP="003E13D6">
      <w:pPr>
        <w:pStyle w:val="Odstavecseseznamem"/>
        <w:numPr>
          <w:ilvl w:val="0"/>
          <w:numId w:val="34"/>
        </w:numPr>
        <w:ind w:left="567" w:hanging="567"/>
        <w:rPr>
          <w:b/>
          <w:szCs w:val="22"/>
        </w:rPr>
      </w:pPr>
      <w:r w:rsidRPr="003E13D6">
        <w:rPr>
          <w:b/>
          <w:szCs w:val="22"/>
        </w:rPr>
        <w:t xml:space="preserve">Česká republika – </w:t>
      </w:r>
      <w:r w:rsidR="00650EAD" w:rsidRPr="003E13D6">
        <w:rPr>
          <w:b/>
          <w:szCs w:val="22"/>
        </w:rPr>
        <w:t>Ministerstvo práce a sociálních věcí</w:t>
      </w:r>
    </w:p>
    <w:p w:rsidR="00201A41" w:rsidRPr="0009332D" w:rsidRDefault="00201A41" w:rsidP="00650EAD">
      <w:pPr>
        <w:pStyle w:val="Text11"/>
        <w:rPr>
          <w:szCs w:val="22"/>
        </w:rPr>
      </w:pPr>
      <w:r w:rsidRPr="0009332D">
        <w:rPr>
          <w:szCs w:val="22"/>
        </w:rPr>
        <w:t xml:space="preserve">se sídlem na adrese </w:t>
      </w:r>
      <w:r w:rsidR="00650EAD" w:rsidRPr="00650EAD">
        <w:rPr>
          <w:szCs w:val="22"/>
        </w:rPr>
        <w:t>Na Poříčním právu 1/376</w:t>
      </w:r>
      <w:r w:rsidR="00650EAD">
        <w:rPr>
          <w:szCs w:val="22"/>
        </w:rPr>
        <w:t xml:space="preserve">, </w:t>
      </w:r>
      <w:r w:rsidR="006F70EB">
        <w:rPr>
          <w:szCs w:val="22"/>
        </w:rPr>
        <w:t xml:space="preserve">PSČ: </w:t>
      </w:r>
      <w:r w:rsidR="00650EAD" w:rsidRPr="00650EAD">
        <w:rPr>
          <w:szCs w:val="22"/>
        </w:rPr>
        <w:t>128 01</w:t>
      </w:r>
      <w:r w:rsidR="00650EAD">
        <w:rPr>
          <w:szCs w:val="22"/>
        </w:rPr>
        <w:t>,</w:t>
      </w:r>
      <w:r w:rsidR="00650EAD" w:rsidRPr="00650EAD">
        <w:rPr>
          <w:szCs w:val="22"/>
        </w:rPr>
        <w:t xml:space="preserve"> Praha 2</w:t>
      </w:r>
    </w:p>
    <w:tbl>
      <w:tblPr>
        <w:tblW w:w="9781" w:type="dxa"/>
        <w:tblInd w:w="-34" w:type="dxa"/>
        <w:tblLayout w:type="fixed"/>
        <w:tblLook w:val="0000" w:firstRow="0" w:lastRow="0" w:firstColumn="0" w:lastColumn="0" w:noHBand="0" w:noVBand="0"/>
      </w:tblPr>
      <w:tblGrid>
        <w:gridCol w:w="2410"/>
        <w:gridCol w:w="4513"/>
        <w:gridCol w:w="2858"/>
      </w:tblGrid>
      <w:tr w:rsidR="00E30560" w:rsidRPr="0009332D" w:rsidTr="00E46E17">
        <w:trPr>
          <w:gridAfter w:val="1"/>
          <w:wAfter w:w="2858" w:type="dxa"/>
        </w:trPr>
        <w:tc>
          <w:tcPr>
            <w:tcW w:w="2410" w:type="dxa"/>
          </w:tcPr>
          <w:p w:rsidR="00E30560" w:rsidRPr="0009332D" w:rsidRDefault="00E30560">
            <w:pPr>
              <w:pStyle w:val="Text11"/>
              <w:keepNext w:val="0"/>
              <w:ind w:left="594"/>
              <w:rPr>
                <w:szCs w:val="22"/>
              </w:rPr>
            </w:pPr>
            <w:r w:rsidRPr="0009332D">
              <w:rPr>
                <w:szCs w:val="22"/>
              </w:rPr>
              <w:t>IČO:</w:t>
            </w:r>
          </w:p>
        </w:tc>
        <w:tc>
          <w:tcPr>
            <w:tcW w:w="4513" w:type="dxa"/>
          </w:tcPr>
          <w:p w:rsidR="00E30560" w:rsidRPr="0009332D" w:rsidDel="00A364B7" w:rsidRDefault="00650EAD" w:rsidP="00650EAD">
            <w:pPr>
              <w:pStyle w:val="Text11"/>
              <w:keepNext w:val="0"/>
              <w:rPr>
                <w:szCs w:val="22"/>
              </w:rPr>
            </w:pPr>
            <w:r w:rsidRPr="00650EAD">
              <w:rPr>
                <w:szCs w:val="22"/>
              </w:rPr>
              <w:t>00551023</w:t>
            </w:r>
          </w:p>
        </w:tc>
      </w:tr>
      <w:tr w:rsidR="00693572" w:rsidRPr="0009332D" w:rsidTr="00E46E17">
        <w:trPr>
          <w:gridAfter w:val="1"/>
          <w:wAfter w:w="2858" w:type="dxa"/>
        </w:trPr>
        <w:tc>
          <w:tcPr>
            <w:tcW w:w="2410" w:type="dxa"/>
          </w:tcPr>
          <w:p w:rsidR="00693572" w:rsidRPr="0009332D" w:rsidRDefault="00693572" w:rsidP="00A56C07">
            <w:pPr>
              <w:pStyle w:val="Text11"/>
              <w:keepNext w:val="0"/>
              <w:ind w:left="594"/>
              <w:rPr>
                <w:szCs w:val="22"/>
              </w:rPr>
            </w:pPr>
            <w:r w:rsidRPr="0009332D">
              <w:rPr>
                <w:szCs w:val="22"/>
              </w:rPr>
              <w:t>bankovní spojení:</w:t>
            </w:r>
          </w:p>
        </w:tc>
        <w:tc>
          <w:tcPr>
            <w:tcW w:w="4513" w:type="dxa"/>
          </w:tcPr>
          <w:p w:rsidR="00693572" w:rsidRPr="0009332D" w:rsidRDefault="00693572" w:rsidP="00836557">
            <w:pPr>
              <w:pStyle w:val="Text11"/>
              <w:keepNext w:val="0"/>
              <w:rPr>
                <w:szCs w:val="22"/>
              </w:rPr>
            </w:pPr>
            <w:r w:rsidRPr="0009332D">
              <w:rPr>
                <w:szCs w:val="22"/>
              </w:rPr>
              <w:t>Česká národní banka</w:t>
            </w:r>
          </w:p>
        </w:tc>
      </w:tr>
      <w:tr w:rsidR="00201A41" w:rsidRPr="0009332D" w:rsidTr="00E46E17">
        <w:trPr>
          <w:gridAfter w:val="1"/>
          <w:wAfter w:w="2858" w:type="dxa"/>
        </w:trPr>
        <w:tc>
          <w:tcPr>
            <w:tcW w:w="2410" w:type="dxa"/>
          </w:tcPr>
          <w:p w:rsidR="00201A41" w:rsidRPr="0009332D" w:rsidRDefault="00201A41" w:rsidP="00A56C07">
            <w:pPr>
              <w:pStyle w:val="Text11"/>
              <w:keepNext w:val="0"/>
              <w:ind w:left="594"/>
              <w:rPr>
                <w:szCs w:val="22"/>
              </w:rPr>
            </w:pPr>
            <w:r w:rsidRPr="0009332D">
              <w:rPr>
                <w:szCs w:val="22"/>
              </w:rPr>
              <w:t>číslo účtu:</w:t>
            </w:r>
          </w:p>
        </w:tc>
        <w:tc>
          <w:tcPr>
            <w:tcW w:w="4513" w:type="dxa"/>
          </w:tcPr>
          <w:p w:rsidR="00201A41" w:rsidRPr="0009332D" w:rsidRDefault="00650EAD" w:rsidP="00836557">
            <w:pPr>
              <w:pStyle w:val="Text11"/>
              <w:keepNext w:val="0"/>
              <w:rPr>
                <w:szCs w:val="22"/>
              </w:rPr>
            </w:pPr>
            <w:r>
              <w:t>2229001/0710</w:t>
            </w:r>
          </w:p>
        </w:tc>
      </w:tr>
      <w:tr w:rsidR="00201A41" w:rsidRPr="0009332D" w:rsidTr="00E46E17">
        <w:tc>
          <w:tcPr>
            <w:tcW w:w="2410" w:type="dxa"/>
          </w:tcPr>
          <w:p w:rsidR="00201A41" w:rsidRPr="0009332D" w:rsidRDefault="00201A41" w:rsidP="00A56C07">
            <w:pPr>
              <w:pStyle w:val="Text11"/>
              <w:keepNext w:val="0"/>
              <w:ind w:left="594"/>
              <w:rPr>
                <w:szCs w:val="22"/>
              </w:rPr>
            </w:pPr>
            <w:r w:rsidRPr="0009332D">
              <w:rPr>
                <w:szCs w:val="22"/>
              </w:rPr>
              <w:t>zastoupená:</w:t>
            </w:r>
          </w:p>
        </w:tc>
        <w:tc>
          <w:tcPr>
            <w:tcW w:w="7371" w:type="dxa"/>
            <w:gridSpan w:val="2"/>
          </w:tcPr>
          <w:p w:rsidR="00201A41" w:rsidRPr="0009332D" w:rsidRDefault="00132B53" w:rsidP="00096681">
            <w:pPr>
              <w:pStyle w:val="Text11"/>
              <w:rPr>
                <w:szCs w:val="22"/>
              </w:rPr>
            </w:pPr>
            <w:r w:rsidRPr="00132B53">
              <w:rPr>
                <w:szCs w:val="22"/>
              </w:rPr>
              <w:t>Bc.</w:t>
            </w:r>
            <w:r w:rsidR="00093406">
              <w:rPr>
                <w:szCs w:val="22"/>
              </w:rPr>
              <w:t xml:space="preserve"> Karel Svítil</w:t>
            </w:r>
            <w:r w:rsidR="00110757">
              <w:rPr>
                <w:szCs w:val="22"/>
              </w:rPr>
              <w:t xml:space="preserve">, </w:t>
            </w:r>
            <w:r w:rsidR="00093406">
              <w:rPr>
                <w:szCs w:val="22"/>
              </w:rPr>
              <w:t>ředitel odboru provozu ICT</w:t>
            </w:r>
          </w:p>
        </w:tc>
      </w:tr>
    </w:tbl>
    <w:p w:rsidR="00201A41" w:rsidRPr="0009332D" w:rsidRDefault="00201A41" w:rsidP="00A56C07">
      <w:pPr>
        <w:pStyle w:val="Text11"/>
        <w:keepNext w:val="0"/>
        <w:rPr>
          <w:szCs w:val="22"/>
        </w:rPr>
      </w:pPr>
      <w:r w:rsidRPr="0009332D">
        <w:rPr>
          <w:szCs w:val="22"/>
        </w:rPr>
        <w:t>(„</w:t>
      </w:r>
      <w:r w:rsidRPr="0009332D">
        <w:rPr>
          <w:b/>
          <w:szCs w:val="22"/>
        </w:rPr>
        <w:t>Objednatel</w:t>
      </w:r>
      <w:r w:rsidRPr="0009332D">
        <w:rPr>
          <w:szCs w:val="22"/>
        </w:rPr>
        <w:t>“)</w:t>
      </w:r>
    </w:p>
    <w:p w:rsidR="00201A41" w:rsidRPr="0009332D" w:rsidRDefault="00201A41">
      <w:pPr>
        <w:pStyle w:val="Smluvstranya"/>
        <w:rPr>
          <w:szCs w:val="22"/>
        </w:rPr>
      </w:pPr>
      <w:r w:rsidRPr="0009332D">
        <w:rPr>
          <w:szCs w:val="22"/>
        </w:rPr>
        <w:t>a</w:t>
      </w:r>
    </w:p>
    <w:p w:rsidR="00201A41" w:rsidRPr="001A4DFF" w:rsidRDefault="001A4DFF" w:rsidP="003E13D6">
      <w:pPr>
        <w:pStyle w:val="Odstavecseseznamem"/>
        <w:numPr>
          <w:ilvl w:val="0"/>
          <w:numId w:val="34"/>
        </w:numPr>
        <w:ind w:left="567" w:hanging="567"/>
        <w:rPr>
          <w:b/>
          <w:smallCaps/>
          <w:szCs w:val="22"/>
        </w:rPr>
      </w:pPr>
      <w:r w:rsidRPr="001A4DFF">
        <w:rPr>
          <w:b/>
          <w:szCs w:val="22"/>
        </w:rPr>
        <w:t>CA CEE s.r.o.</w:t>
      </w:r>
      <w:r w:rsidR="00201A41" w:rsidRPr="001A4DFF">
        <w:rPr>
          <w:b/>
          <w:szCs w:val="22"/>
        </w:rPr>
        <w:t xml:space="preserve"> </w:t>
      </w:r>
    </w:p>
    <w:p w:rsidR="000B5F14" w:rsidRPr="0009332D" w:rsidRDefault="001A4DFF">
      <w:pPr>
        <w:ind w:left="567"/>
        <w:rPr>
          <w:smallCaps/>
          <w:szCs w:val="22"/>
        </w:rPr>
      </w:pPr>
      <w:r>
        <w:rPr>
          <w:szCs w:val="22"/>
        </w:rPr>
        <w:t xml:space="preserve">se sídlem na adrese </w:t>
      </w:r>
      <w:r w:rsidRPr="001A4DFF">
        <w:rPr>
          <w:szCs w:val="22"/>
        </w:rPr>
        <w:t>Praha 4 - Chodov, V Parku 2326/18, PSČ 14800</w:t>
      </w:r>
      <w:r w:rsidR="000B5F14" w:rsidRPr="0009332D">
        <w:rPr>
          <w:szCs w:val="22"/>
        </w:rPr>
        <w:t xml:space="preserve">, společnost zapsaná </w:t>
      </w:r>
      <w:r>
        <w:rPr>
          <w:szCs w:val="22"/>
        </w:rPr>
        <w:t>v obchodním rejstříku vedeném Městským soudem v Praze</w:t>
      </w:r>
      <w:r w:rsidR="000575DC" w:rsidRPr="0009332D">
        <w:rPr>
          <w:szCs w:val="22"/>
        </w:rPr>
        <w:t>,</w:t>
      </w:r>
      <w:r>
        <w:rPr>
          <w:szCs w:val="22"/>
        </w:rPr>
        <w:t xml:space="preserve"> vložka C</w:t>
      </w:r>
      <w:r w:rsidR="000575DC" w:rsidRPr="0009332D">
        <w:rPr>
          <w:szCs w:val="22"/>
        </w:rPr>
        <w:t>,</w:t>
      </w:r>
      <w:r w:rsidR="000B5F14" w:rsidRPr="0009332D">
        <w:rPr>
          <w:szCs w:val="22"/>
        </w:rPr>
        <w:t xml:space="preserve"> oddíl </w:t>
      </w:r>
      <w:r w:rsidRPr="00150CFC">
        <w:rPr>
          <w:szCs w:val="22"/>
        </w:rPr>
        <w:t>185706</w:t>
      </w:r>
    </w:p>
    <w:tbl>
      <w:tblPr>
        <w:tblW w:w="7921" w:type="dxa"/>
        <w:tblInd w:w="-34" w:type="dxa"/>
        <w:tblLayout w:type="fixed"/>
        <w:tblLook w:val="0000" w:firstRow="0" w:lastRow="0" w:firstColumn="0" w:lastColumn="0" w:noHBand="0" w:noVBand="0"/>
      </w:tblPr>
      <w:tblGrid>
        <w:gridCol w:w="2410"/>
        <w:gridCol w:w="5511"/>
      </w:tblGrid>
      <w:tr w:rsidR="00E30560" w:rsidRPr="0009332D" w:rsidTr="00E9235C">
        <w:tc>
          <w:tcPr>
            <w:tcW w:w="2410" w:type="dxa"/>
          </w:tcPr>
          <w:p w:rsidR="00E30560" w:rsidRPr="0009332D" w:rsidRDefault="00E30560">
            <w:pPr>
              <w:pStyle w:val="Normlnodsazen"/>
              <w:tabs>
                <w:tab w:val="clear" w:pos="3402"/>
              </w:tabs>
              <w:spacing w:before="60" w:after="60"/>
              <w:ind w:left="594"/>
              <w:jc w:val="left"/>
              <w:outlineLvl w:val="1"/>
              <w:rPr>
                <w:rFonts w:ascii="Times New Roman" w:hAnsi="Times New Roman"/>
                <w:sz w:val="22"/>
                <w:szCs w:val="22"/>
                <w:lang w:val="cs-CZ" w:eastAsia="en-US"/>
              </w:rPr>
            </w:pPr>
            <w:r w:rsidRPr="0009332D">
              <w:rPr>
                <w:rFonts w:ascii="Times New Roman" w:hAnsi="Times New Roman"/>
                <w:sz w:val="22"/>
                <w:szCs w:val="22"/>
                <w:lang w:val="cs-CZ"/>
              </w:rPr>
              <w:t xml:space="preserve">IČO: </w:t>
            </w:r>
          </w:p>
        </w:tc>
        <w:tc>
          <w:tcPr>
            <w:tcW w:w="5511" w:type="dxa"/>
          </w:tcPr>
          <w:p w:rsidR="00E30560" w:rsidRPr="0009332D" w:rsidRDefault="001A4DFF">
            <w:pPr>
              <w:pStyle w:val="Normlnodsazen"/>
              <w:tabs>
                <w:tab w:val="clear" w:pos="3402"/>
              </w:tabs>
              <w:spacing w:before="60" w:after="60"/>
              <w:ind w:left="318"/>
              <w:outlineLvl w:val="1"/>
              <w:rPr>
                <w:rFonts w:ascii="Times New Roman" w:hAnsi="Times New Roman"/>
                <w:sz w:val="22"/>
                <w:szCs w:val="22"/>
                <w:lang w:val="cs-CZ"/>
              </w:rPr>
            </w:pPr>
            <w:r w:rsidRPr="00150CFC">
              <w:rPr>
                <w:rFonts w:ascii="Times New Roman" w:hAnsi="Times New Roman"/>
                <w:sz w:val="22"/>
                <w:szCs w:val="22"/>
                <w:lang w:val="cs-CZ"/>
              </w:rPr>
              <w:t>241 758 38</w:t>
            </w:r>
          </w:p>
        </w:tc>
      </w:tr>
      <w:tr w:rsidR="00201A41" w:rsidRPr="0009332D" w:rsidTr="00E9235C">
        <w:tc>
          <w:tcPr>
            <w:tcW w:w="2410" w:type="dxa"/>
          </w:tcPr>
          <w:p w:rsidR="00201A41" w:rsidRPr="0009332D" w:rsidRDefault="00201A41" w:rsidP="00A56C07">
            <w:pPr>
              <w:pStyle w:val="Normlnodsazen"/>
              <w:tabs>
                <w:tab w:val="clear" w:pos="3402"/>
              </w:tabs>
              <w:spacing w:before="60" w:after="60"/>
              <w:ind w:left="594"/>
              <w:jc w:val="left"/>
              <w:outlineLvl w:val="1"/>
              <w:rPr>
                <w:rFonts w:ascii="Times New Roman" w:hAnsi="Times New Roman"/>
                <w:sz w:val="22"/>
                <w:szCs w:val="22"/>
                <w:lang w:val="cs-CZ" w:eastAsia="en-US"/>
              </w:rPr>
            </w:pPr>
            <w:bookmarkStart w:id="0" w:name="_Toc381601741"/>
            <w:r w:rsidRPr="0009332D">
              <w:rPr>
                <w:rFonts w:ascii="Times New Roman" w:hAnsi="Times New Roman"/>
                <w:sz w:val="22"/>
                <w:szCs w:val="22"/>
                <w:lang w:val="cs-CZ" w:eastAsia="en-US"/>
              </w:rPr>
              <w:t>DIČ:</w:t>
            </w:r>
            <w:bookmarkEnd w:id="0"/>
          </w:p>
        </w:tc>
        <w:tc>
          <w:tcPr>
            <w:tcW w:w="5511" w:type="dxa"/>
          </w:tcPr>
          <w:p w:rsidR="00201A41" w:rsidRPr="0009332D" w:rsidRDefault="001A4DFF" w:rsidP="00836557">
            <w:pPr>
              <w:pStyle w:val="Normlnodsazen"/>
              <w:tabs>
                <w:tab w:val="clear" w:pos="3402"/>
              </w:tabs>
              <w:spacing w:before="60" w:after="60"/>
              <w:ind w:left="318"/>
              <w:outlineLvl w:val="1"/>
              <w:rPr>
                <w:rFonts w:ascii="Times New Roman" w:hAnsi="Times New Roman"/>
                <w:sz w:val="22"/>
                <w:szCs w:val="22"/>
                <w:lang w:val="cs-CZ" w:eastAsia="en-US"/>
              </w:rPr>
            </w:pPr>
            <w:r w:rsidRPr="00150CFC">
              <w:rPr>
                <w:rFonts w:ascii="Times New Roman" w:hAnsi="Times New Roman"/>
                <w:sz w:val="22"/>
                <w:szCs w:val="22"/>
                <w:lang w:val="cs-CZ"/>
              </w:rPr>
              <w:t>CZ</w:t>
            </w:r>
            <w:r>
              <w:rPr>
                <w:rFonts w:ascii="Times New Roman" w:hAnsi="Times New Roman"/>
                <w:sz w:val="22"/>
                <w:szCs w:val="22"/>
                <w:lang w:val="cs-CZ"/>
              </w:rPr>
              <w:t>241758</w:t>
            </w:r>
            <w:r w:rsidRPr="00150CFC">
              <w:rPr>
                <w:rFonts w:ascii="Times New Roman" w:hAnsi="Times New Roman"/>
                <w:sz w:val="22"/>
                <w:szCs w:val="22"/>
                <w:lang w:val="cs-CZ"/>
              </w:rPr>
              <w:t>38</w:t>
            </w:r>
          </w:p>
        </w:tc>
      </w:tr>
      <w:tr w:rsidR="00201A41" w:rsidRPr="0009332D" w:rsidTr="00E9235C">
        <w:tc>
          <w:tcPr>
            <w:tcW w:w="2410" w:type="dxa"/>
          </w:tcPr>
          <w:p w:rsidR="00201A41" w:rsidRPr="0009332D" w:rsidRDefault="00201A41" w:rsidP="00A56C07">
            <w:pPr>
              <w:pStyle w:val="Normlnodsazen"/>
              <w:tabs>
                <w:tab w:val="clear" w:pos="3402"/>
              </w:tabs>
              <w:spacing w:before="60" w:after="60"/>
              <w:ind w:left="594"/>
              <w:jc w:val="left"/>
              <w:outlineLvl w:val="1"/>
              <w:rPr>
                <w:rFonts w:ascii="Times New Roman" w:hAnsi="Times New Roman"/>
                <w:sz w:val="22"/>
                <w:szCs w:val="22"/>
                <w:lang w:val="cs-CZ" w:eastAsia="en-US"/>
              </w:rPr>
            </w:pPr>
            <w:bookmarkStart w:id="1" w:name="_Toc381601743"/>
            <w:r w:rsidRPr="0009332D">
              <w:rPr>
                <w:rFonts w:ascii="Times New Roman" w:hAnsi="Times New Roman"/>
                <w:sz w:val="22"/>
                <w:szCs w:val="22"/>
                <w:lang w:val="cs-CZ" w:eastAsia="en-US"/>
              </w:rPr>
              <w:t>bankovní spojení:</w:t>
            </w:r>
            <w:bookmarkEnd w:id="1"/>
          </w:p>
        </w:tc>
        <w:tc>
          <w:tcPr>
            <w:tcW w:w="5511" w:type="dxa"/>
          </w:tcPr>
          <w:p w:rsidR="00201A41" w:rsidRPr="0009332D" w:rsidRDefault="005F486E" w:rsidP="00836557">
            <w:pPr>
              <w:pStyle w:val="Normlnodsazen"/>
              <w:spacing w:before="60" w:after="60"/>
              <w:ind w:left="318"/>
              <w:outlineLvl w:val="1"/>
              <w:rPr>
                <w:rFonts w:ascii="Times New Roman" w:hAnsi="Times New Roman"/>
                <w:sz w:val="22"/>
                <w:szCs w:val="22"/>
                <w:lang w:val="cs-CZ" w:eastAsia="en-US"/>
              </w:rPr>
            </w:pPr>
            <w:r>
              <w:rPr>
                <w:rFonts w:ascii="Times New Roman" w:hAnsi="Times New Roman"/>
                <w:sz w:val="22"/>
                <w:szCs w:val="22"/>
                <w:lang w:val="cs-CZ"/>
              </w:rPr>
              <w:t>Citibank Europe Plc, organizační složka</w:t>
            </w:r>
          </w:p>
        </w:tc>
      </w:tr>
      <w:tr w:rsidR="00201A41" w:rsidRPr="0009332D" w:rsidTr="00E9235C">
        <w:tc>
          <w:tcPr>
            <w:tcW w:w="2410" w:type="dxa"/>
          </w:tcPr>
          <w:p w:rsidR="00201A41" w:rsidRPr="0009332D" w:rsidRDefault="00201A41" w:rsidP="00A56C07">
            <w:pPr>
              <w:pStyle w:val="Normlnodsazen"/>
              <w:spacing w:before="60" w:after="60"/>
              <w:ind w:left="594"/>
              <w:outlineLvl w:val="1"/>
              <w:rPr>
                <w:rFonts w:ascii="Times New Roman" w:hAnsi="Times New Roman"/>
                <w:sz w:val="22"/>
                <w:szCs w:val="22"/>
                <w:lang w:val="cs-CZ" w:eastAsia="en-US"/>
              </w:rPr>
            </w:pPr>
            <w:bookmarkStart w:id="2" w:name="_Toc381601745"/>
            <w:r w:rsidRPr="0009332D">
              <w:rPr>
                <w:rFonts w:ascii="Times New Roman" w:hAnsi="Times New Roman"/>
                <w:sz w:val="22"/>
                <w:szCs w:val="22"/>
                <w:lang w:val="cs-CZ" w:eastAsia="en-US"/>
              </w:rPr>
              <w:t>číslo účtu:</w:t>
            </w:r>
            <w:bookmarkEnd w:id="2"/>
          </w:p>
        </w:tc>
        <w:tc>
          <w:tcPr>
            <w:tcW w:w="5511" w:type="dxa"/>
          </w:tcPr>
          <w:p w:rsidR="00201A41" w:rsidRPr="0009332D" w:rsidRDefault="00F02657" w:rsidP="00836557">
            <w:pPr>
              <w:pStyle w:val="Normlnodsazen"/>
              <w:spacing w:before="60" w:after="60"/>
              <w:ind w:left="318"/>
              <w:outlineLvl w:val="1"/>
              <w:rPr>
                <w:rFonts w:ascii="Times New Roman" w:hAnsi="Times New Roman"/>
                <w:sz w:val="22"/>
                <w:szCs w:val="22"/>
                <w:lang w:val="cs-CZ" w:eastAsia="en-US"/>
              </w:rPr>
            </w:pPr>
            <w:r>
              <w:rPr>
                <w:i/>
                <w:color w:val="FF0000"/>
                <w:lang w:val="en-US"/>
              </w:rPr>
              <w:t>neveřejný údaj</w:t>
            </w:r>
          </w:p>
        </w:tc>
      </w:tr>
      <w:tr w:rsidR="00201A41" w:rsidRPr="0009332D" w:rsidTr="00E9235C">
        <w:tc>
          <w:tcPr>
            <w:tcW w:w="2410" w:type="dxa"/>
          </w:tcPr>
          <w:p w:rsidR="00201A41" w:rsidRPr="0009332D" w:rsidRDefault="00201A41" w:rsidP="00A56C07">
            <w:pPr>
              <w:pStyle w:val="Text11"/>
              <w:keepNext w:val="0"/>
              <w:ind w:left="594"/>
              <w:rPr>
                <w:szCs w:val="22"/>
              </w:rPr>
            </w:pPr>
            <w:r w:rsidRPr="0009332D">
              <w:rPr>
                <w:szCs w:val="22"/>
              </w:rPr>
              <w:t>zastoupen</w:t>
            </w:r>
            <w:r w:rsidR="000B5F14" w:rsidRPr="0009332D">
              <w:rPr>
                <w:szCs w:val="22"/>
              </w:rPr>
              <w:t>á</w:t>
            </w:r>
            <w:r w:rsidRPr="0009332D">
              <w:rPr>
                <w:szCs w:val="22"/>
              </w:rPr>
              <w:t>:</w:t>
            </w:r>
          </w:p>
        </w:tc>
        <w:tc>
          <w:tcPr>
            <w:tcW w:w="5511" w:type="dxa"/>
          </w:tcPr>
          <w:p w:rsidR="00201A41" w:rsidRPr="0009332D" w:rsidRDefault="001A4DFF" w:rsidP="00836557">
            <w:pPr>
              <w:pStyle w:val="Text11"/>
              <w:keepNext w:val="0"/>
              <w:ind w:left="318"/>
              <w:rPr>
                <w:szCs w:val="22"/>
              </w:rPr>
            </w:pPr>
            <w:r>
              <w:rPr>
                <w:szCs w:val="22"/>
              </w:rPr>
              <w:t>Ing. Karel Schmidtmayer, jednatel</w:t>
            </w:r>
          </w:p>
        </w:tc>
      </w:tr>
    </w:tbl>
    <w:p w:rsidR="00201A41" w:rsidRPr="0009332D" w:rsidRDefault="00201A41" w:rsidP="00A56C07">
      <w:pPr>
        <w:pStyle w:val="Text11"/>
        <w:keepNext w:val="0"/>
        <w:rPr>
          <w:szCs w:val="22"/>
        </w:rPr>
      </w:pPr>
      <w:r w:rsidRPr="0009332D">
        <w:rPr>
          <w:szCs w:val="22"/>
        </w:rPr>
        <w:t>(„</w:t>
      </w:r>
      <w:r w:rsidRPr="0009332D">
        <w:rPr>
          <w:b/>
          <w:szCs w:val="22"/>
        </w:rPr>
        <w:t>Poskytovatel</w:t>
      </w:r>
      <w:r w:rsidRPr="0009332D">
        <w:rPr>
          <w:szCs w:val="22"/>
        </w:rPr>
        <w:t>“)</w:t>
      </w:r>
    </w:p>
    <w:p w:rsidR="00201A41" w:rsidRPr="0009332D" w:rsidRDefault="00201A41" w:rsidP="00836557">
      <w:pPr>
        <w:pStyle w:val="Text11"/>
        <w:keepNext w:val="0"/>
        <w:rPr>
          <w:szCs w:val="22"/>
        </w:rPr>
      </w:pPr>
      <w:r w:rsidRPr="0009332D">
        <w:rPr>
          <w:szCs w:val="22"/>
        </w:rPr>
        <w:t>(Objednatel a Poskytovatel společně „</w:t>
      </w:r>
      <w:r w:rsidRPr="0009332D">
        <w:rPr>
          <w:b/>
          <w:szCs w:val="22"/>
        </w:rPr>
        <w:t>Strany</w:t>
      </w:r>
      <w:r w:rsidRPr="0009332D">
        <w:rPr>
          <w:szCs w:val="22"/>
        </w:rPr>
        <w:t>“ a každý z nich samostatně „</w:t>
      </w:r>
      <w:r w:rsidRPr="0009332D">
        <w:rPr>
          <w:b/>
          <w:szCs w:val="22"/>
        </w:rPr>
        <w:t>Strana</w:t>
      </w:r>
      <w:r w:rsidRPr="0009332D">
        <w:rPr>
          <w:szCs w:val="22"/>
        </w:rPr>
        <w:t>“)</w:t>
      </w:r>
    </w:p>
    <w:p w:rsidR="00201A41" w:rsidRPr="0009332D" w:rsidRDefault="00201A41">
      <w:pPr>
        <w:rPr>
          <w:kern w:val="28"/>
          <w:szCs w:val="32"/>
        </w:rPr>
      </w:pPr>
    </w:p>
    <w:p w:rsidR="00C23A8F" w:rsidRPr="0009332D" w:rsidRDefault="00C23A8F" w:rsidP="009D2E80">
      <w:pPr>
        <w:pStyle w:val="Nadpis1"/>
        <w:numPr>
          <w:ilvl w:val="0"/>
          <w:numId w:val="0"/>
        </w:numPr>
        <w:ind w:left="567" w:hanging="567"/>
        <w:rPr>
          <w:rFonts w:cs="Times New Roman"/>
        </w:rPr>
      </w:pPr>
      <w:bookmarkStart w:id="3" w:name="_Toc494137274"/>
      <w:r w:rsidRPr="0009332D">
        <w:rPr>
          <w:rFonts w:cs="Times New Roman"/>
        </w:rPr>
        <w:t>Preambule</w:t>
      </w:r>
      <w:bookmarkEnd w:id="3"/>
    </w:p>
    <w:p w:rsidR="009F6C36" w:rsidRPr="0009332D" w:rsidRDefault="009F6C36" w:rsidP="001A4DFF">
      <w:pPr>
        <w:pStyle w:val="Preambule"/>
      </w:pPr>
      <w:bookmarkStart w:id="4" w:name="_Toc466127073"/>
      <w:bookmarkStart w:id="5" w:name="_Toc465778700"/>
      <w:bookmarkStart w:id="6" w:name="_Toc466127074"/>
      <w:bookmarkStart w:id="7" w:name="_Ref469727722"/>
      <w:bookmarkStart w:id="8" w:name="_Ref471139709"/>
      <w:bookmarkStart w:id="9" w:name="_Ref288759453"/>
      <w:bookmarkStart w:id="10" w:name="_Toc289800470"/>
      <w:bookmarkStart w:id="11" w:name="_Toc312929159"/>
      <w:bookmarkStart w:id="12" w:name="_Toc371417308"/>
      <w:bookmarkStart w:id="13" w:name="_Toc372732324"/>
      <w:bookmarkStart w:id="14" w:name="_Toc381601747"/>
      <w:bookmarkStart w:id="15" w:name="_Toc389497156"/>
      <w:bookmarkStart w:id="16" w:name="_Toc436138168"/>
      <w:bookmarkStart w:id="17" w:name="_Toc464580691"/>
      <w:bookmarkStart w:id="18" w:name="_Toc466559732"/>
      <w:bookmarkEnd w:id="4"/>
      <w:bookmarkEnd w:id="5"/>
      <w:bookmarkEnd w:id="6"/>
      <w:r w:rsidRPr="004B0857">
        <w:t>Objednatel oznámil v otevřeném zadávacím řízení ve smyslu § 56 a násl. ZZVZ svůj úmysl zadat v tomto řízení nadlimitní veřejnou zakázku s </w:t>
      </w:r>
      <w:r w:rsidRPr="00C925DD">
        <w:t>názvem</w:t>
      </w:r>
      <w:r w:rsidRPr="00B250B7">
        <w:t xml:space="preserve"> </w:t>
      </w:r>
      <w:r w:rsidR="00CB7E3B" w:rsidRPr="00DC6DBB">
        <w:t>„</w:t>
      </w:r>
      <w:r w:rsidR="004B0857" w:rsidRPr="00DC6DBB">
        <w:rPr>
          <w:i/>
        </w:rPr>
        <w:t xml:space="preserve">Služby podpory provozu a rozvoje </w:t>
      </w:r>
      <w:r w:rsidR="00751B8E" w:rsidRPr="00DC6DBB">
        <w:rPr>
          <w:i/>
        </w:rPr>
        <w:t xml:space="preserve">CA </w:t>
      </w:r>
      <w:r w:rsidR="00510B4C" w:rsidRPr="00DC6DBB">
        <w:rPr>
          <w:i/>
        </w:rPr>
        <w:t xml:space="preserve">Service Desk Manager </w:t>
      </w:r>
      <w:r w:rsidR="004B0857" w:rsidRPr="00DC6DBB">
        <w:rPr>
          <w:i/>
        </w:rPr>
        <w:t>MPSV</w:t>
      </w:r>
      <w:r w:rsidR="00E43FFF" w:rsidRPr="00DC6DBB">
        <w:rPr>
          <w:i/>
        </w:rPr>
        <w:t>“</w:t>
      </w:r>
      <w:r w:rsidRPr="00DC6DBB">
        <w:t>,</w:t>
      </w:r>
      <w:r w:rsidRPr="00C925DD">
        <w:t xml:space="preserve"> číslo zakáz</w:t>
      </w:r>
      <w:r w:rsidR="001A4DFF">
        <w:t xml:space="preserve">ky </w:t>
      </w:r>
      <w:r w:rsidR="001A4DFF" w:rsidRPr="001A4DFF">
        <w:t>P17V00000458</w:t>
      </w:r>
      <w:r w:rsidR="001A4DFF">
        <w:t>, zveřejněnou Objednatelem dne 28. 11. 2017</w:t>
      </w:r>
      <w:r w:rsidRPr="0009332D">
        <w:t xml:space="preserve"> („</w:t>
      </w:r>
      <w:r w:rsidRPr="0009332D">
        <w:rPr>
          <w:b/>
        </w:rPr>
        <w:t>Veřejná zakázka</w:t>
      </w:r>
      <w:r w:rsidRPr="0009332D">
        <w:t xml:space="preserve">“), jejímž předmětem je </w:t>
      </w:r>
      <w:r w:rsidR="00361186">
        <w:t>poskytnutí</w:t>
      </w:r>
      <w:r w:rsidR="00CB7E3B">
        <w:t xml:space="preserve"> </w:t>
      </w:r>
      <w:r w:rsidRPr="0009332D">
        <w:t>komplexní</w:t>
      </w:r>
      <w:r w:rsidR="00CB7E3B">
        <w:t xml:space="preserve">ch služeb </w:t>
      </w:r>
      <w:r w:rsidR="00361186">
        <w:t>sestávaj</w:t>
      </w:r>
      <w:r w:rsidR="00CB7E3B">
        <w:t>ících</w:t>
      </w:r>
      <w:r w:rsidR="00361186">
        <w:t xml:space="preserve"> </w:t>
      </w:r>
      <w:r w:rsidR="00CB7E3B">
        <w:t>se</w:t>
      </w:r>
      <w:r w:rsidR="00361186">
        <w:t xml:space="preserve"> z převzetí</w:t>
      </w:r>
      <w:r w:rsidRPr="0009332D">
        <w:t>,</w:t>
      </w:r>
      <w:r w:rsidR="00361186">
        <w:t xml:space="preserve"> podpory</w:t>
      </w:r>
      <w:r w:rsidR="004B0857">
        <w:t xml:space="preserve"> provozu</w:t>
      </w:r>
      <w:r w:rsidRPr="0009332D">
        <w:t>,</w:t>
      </w:r>
      <w:r w:rsidR="00361186">
        <w:t xml:space="preserve"> rozvoje</w:t>
      </w:r>
      <w:r w:rsidR="00510B4C">
        <w:t>,</w:t>
      </w:r>
      <w:r w:rsidR="004B0857">
        <w:t xml:space="preserve"> rozšířené podpory</w:t>
      </w:r>
      <w:r w:rsidR="00361186">
        <w:t>,</w:t>
      </w:r>
      <w:r w:rsidR="006D581D">
        <w:t xml:space="preserve"> </w:t>
      </w:r>
      <w:r w:rsidR="004B0857">
        <w:t xml:space="preserve">zajištění licencí, maintenance a </w:t>
      </w:r>
      <w:r w:rsidR="00EE02B8">
        <w:t>exitu</w:t>
      </w:r>
      <w:bookmarkEnd w:id="7"/>
      <w:r w:rsidR="006D581D">
        <w:t xml:space="preserve"> </w:t>
      </w:r>
      <w:r w:rsidR="006D581D" w:rsidRPr="006D581D">
        <w:t xml:space="preserve">systému </w:t>
      </w:r>
      <w:r w:rsidR="00751B8E">
        <w:t>CA SDM</w:t>
      </w:r>
      <w:r w:rsidR="00953098">
        <w:t xml:space="preserve"> (jak je tento pojem definován níže)</w:t>
      </w:r>
      <w:r w:rsidR="006D581D">
        <w:t xml:space="preserve">. </w:t>
      </w:r>
      <w:r w:rsidRPr="0009332D">
        <w:t xml:space="preserve">Cílem Veřejné zakázky je zejména </w:t>
      </w:r>
      <w:bookmarkEnd w:id="8"/>
      <w:r w:rsidR="00F3626D">
        <w:t xml:space="preserve">poskytování nezbytné technické podpory a dalších služeb </w:t>
      </w:r>
      <w:r w:rsidR="00751B8E">
        <w:t>CA SDM</w:t>
      </w:r>
      <w:r w:rsidR="00F3626D">
        <w:t xml:space="preserve"> k zajištění provozu informačních a jiných systémů Objednatele a</w:t>
      </w:r>
      <w:r w:rsidR="00110757">
        <w:t> </w:t>
      </w:r>
      <w:r w:rsidR="00F3626D">
        <w:t>zajištění dodržování požadavků na bezpečnostní opatření a bezpečnostní dokumentaci dle ZKB (jak je tento pojem definován níže) a souvisejících předpisů.</w:t>
      </w:r>
    </w:p>
    <w:p w:rsidR="009F6C36" w:rsidRPr="0009332D" w:rsidRDefault="001E0E86" w:rsidP="00316F21">
      <w:pPr>
        <w:pStyle w:val="Preambule"/>
        <w:ind w:hanging="567"/>
      </w:pPr>
      <w:r>
        <w:lastRenderedPageBreak/>
        <w:t>Poskytovatel</w:t>
      </w:r>
      <w:r w:rsidRPr="0009332D">
        <w:t xml:space="preserve"> </w:t>
      </w:r>
      <w:r w:rsidR="009F6C36" w:rsidRPr="0009332D">
        <w:t xml:space="preserve">předložil dne </w:t>
      </w:r>
      <w:r w:rsidR="00096681">
        <w:t>12</w:t>
      </w:r>
      <w:r w:rsidR="001A4DFF">
        <w:t xml:space="preserve">. </w:t>
      </w:r>
      <w:r w:rsidR="00096681">
        <w:t>3</w:t>
      </w:r>
      <w:r w:rsidR="001A4DFF">
        <w:t>. 2018</w:t>
      </w:r>
      <w:r w:rsidR="009F6C36" w:rsidRPr="0009332D">
        <w:t xml:space="preserve"> Objednateli svou nabídku, kterou Objednatel vyhodnotil jako nejvhodnější ze všech posuzovaných nabídek podaných v rámci Veřejné zakázky. Objednatel se rozhodl realizovat předmět Veřejné zakázky prostřednictvím </w:t>
      </w:r>
      <w:r w:rsidR="00C615FC" w:rsidRPr="0009332D">
        <w:t xml:space="preserve">Poskytovatele </w:t>
      </w:r>
      <w:r w:rsidR="009F6C36" w:rsidRPr="0009332D">
        <w:t xml:space="preserve">v souladu s touto </w:t>
      </w:r>
      <w:r w:rsidR="00F3626D">
        <w:t>S</w:t>
      </w:r>
      <w:r w:rsidR="00C615FC" w:rsidRPr="0009332D">
        <w:t>mlouvou</w:t>
      </w:r>
      <w:r w:rsidR="009F6C36" w:rsidRPr="0009332D">
        <w:t xml:space="preserve"> a </w:t>
      </w:r>
      <w:r w:rsidR="00C615FC" w:rsidRPr="0009332D">
        <w:t>Poskytovatel</w:t>
      </w:r>
      <w:r w:rsidR="009F6C36" w:rsidRPr="0009332D">
        <w:t xml:space="preserve"> je ochoten se na realizaci Veřejné zakázky podílet.</w:t>
      </w:r>
    </w:p>
    <w:p w:rsidR="005D1DA2" w:rsidRPr="0009332D" w:rsidRDefault="00773365" w:rsidP="00316F21">
      <w:pPr>
        <w:pStyle w:val="Preambule"/>
        <w:ind w:hanging="567"/>
      </w:pPr>
      <w:r w:rsidRPr="0009332D">
        <w:t>Poskytovatel</w:t>
      </w:r>
      <w:r w:rsidR="009F6C36" w:rsidRPr="0009332D">
        <w:t xml:space="preserve"> je odborníkem v oboru informačních technologií se specializací na </w:t>
      </w:r>
      <w:r w:rsidR="006D581D">
        <w:t xml:space="preserve">poskytování podpory provozu </w:t>
      </w:r>
      <w:r w:rsidR="000672E9">
        <w:t xml:space="preserve">a rozvoje </w:t>
      </w:r>
      <w:r w:rsidR="006D581D" w:rsidRPr="006D581D">
        <w:t>c</w:t>
      </w:r>
      <w:r w:rsidR="006D581D">
        <w:t xml:space="preserve">entrálního řešení </w:t>
      </w:r>
      <w:r w:rsidR="00F3626D">
        <w:t>CA S</w:t>
      </w:r>
      <w:r w:rsidR="006D581D">
        <w:t xml:space="preserve">ervice </w:t>
      </w:r>
      <w:r w:rsidR="00510B4C">
        <w:t>D</w:t>
      </w:r>
      <w:r w:rsidR="006D581D">
        <w:t>esk</w:t>
      </w:r>
      <w:r w:rsidR="00510B4C">
        <w:t xml:space="preserve"> Manager</w:t>
      </w:r>
      <w:r w:rsidR="009F6C36" w:rsidRPr="0009332D">
        <w:t xml:space="preserve">. </w:t>
      </w:r>
      <w:r w:rsidRPr="0009332D">
        <w:t>Poskytovatel</w:t>
      </w:r>
      <w:r w:rsidR="009F6C36" w:rsidRPr="0009332D">
        <w:t xml:space="preserve"> je proto připraven plnit své povinnosti vyplývající ze</w:t>
      </w:r>
      <w:r w:rsidR="00E46E17">
        <w:t> </w:t>
      </w:r>
      <w:r w:rsidR="00F3626D">
        <w:t>S</w:t>
      </w:r>
      <w:r w:rsidRPr="0009332D">
        <w:t>mlouvy</w:t>
      </w:r>
      <w:r w:rsidR="009F6C36" w:rsidRPr="0009332D">
        <w:t xml:space="preserve"> a realizovat předmět Veřejné zakázky v souladu s principy „</w:t>
      </w:r>
      <w:r w:rsidR="009F6C36" w:rsidRPr="0009332D">
        <w:rPr>
          <w:i/>
        </w:rPr>
        <w:t>best practice</w:t>
      </w:r>
      <w:r w:rsidR="009F6C36" w:rsidRPr="0009332D">
        <w:t>“ dle svého nejlepšího vědomí, ve prospěch Objednatele a s ohledem na šetření nákladů Objednatele.</w:t>
      </w:r>
    </w:p>
    <w:p w:rsidR="00201A41" w:rsidRPr="0009332D" w:rsidRDefault="00201A41" w:rsidP="00007DE5">
      <w:pPr>
        <w:pStyle w:val="Nadpis1"/>
      </w:pPr>
      <w:bookmarkStart w:id="19" w:name="_Toc494137275"/>
      <w:bookmarkEnd w:id="9"/>
      <w:bookmarkEnd w:id="10"/>
      <w:bookmarkEnd w:id="11"/>
      <w:r w:rsidRPr="0009332D">
        <w:t>výklad pojmů</w:t>
      </w:r>
      <w:bookmarkEnd w:id="12"/>
      <w:bookmarkEnd w:id="13"/>
      <w:bookmarkEnd w:id="14"/>
      <w:bookmarkEnd w:id="15"/>
      <w:bookmarkEnd w:id="16"/>
      <w:bookmarkEnd w:id="17"/>
      <w:bookmarkEnd w:id="18"/>
      <w:bookmarkEnd w:id="19"/>
    </w:p>
    <w:p w:rsidR="00316F21" w:rsidRDefault="00316F21" w:rsidP="00007DE5">
      <w:pPr>
        <w:pStyle w:val="Clanek11"/>
      </w:pPr>
      <w:bookmarkStart w:id="20" w:name="_Ref490064943"/>
      <w:bookmarkStart w:id="21" w:name="_Ref333829756"/>
      <w:bookmarkStart w:id="22" w:name="_Toc381601748"/>
      <w:r>
        <w:t xml:space="preserve">Seznam definovaných pojmů, které mají ve Smlouvě definovaný význam a jsou dále </w:t>
      </w:r>
      <w:r w:rsidR="00201A41" w:rsidRPr="0009332D">
        <w:t xml:space="preserve">v textu </w:t>
      </w:r>
      <w:r w:rsidR="005D5CA1">
        <w:t>Smlou</w:t>
      </w:r>
      <w:r w:rsidR="00276437" w:rsidRPr="0009332D">
        <w:t>vy</w:t>
      </w:r>
      <w:r w:rsidR="00201A41" w:rsidRPr="0009332D">
        <w:t xml:space="preserve"> uvedeny vždy s velkým počátečním písmenem</w:t>
      </w:r>
      <w:r>
        <w:t>, je uveden v </w:t>
      </w:r>
      <w:r w:rsidRPr="003416B1">
        <w:rPr>
          <w:b/>
        </w:rPr>
        <w:t>Příloze č. 1</w:t>
      </w:r>
      <w:r>
        <w:t xml:space="preserve"> [</w:t>
      </w:r>
      <w:r w:rsidRPr="003416B1">
        <w:rPr>
          <w:i/>
        </w:rPr>
        <w:t>Seznam definovaných pojmů</w:t>
      </w:r>
      <w:r>
        <w:t xml:space="preserve">]. </w:t>
      </w:r>
      <w:r w:rsidR="00FB33B8">
        <w:t xml:space="preserve">Není-li zkratka či pojem uvedený s velkým písmenem v Přílohách této Smlouvy </w:t>
      </w:r>
      <w:r w:rsidR="00085C59">
        <w:t xml:space="preserve">anebo jiných částech dokumentace k Veřejné zakázce, vyjma těla Smlouvy, </w:t>
      </w:r>
      <w:r w:rsidR="00FB33B8">
        <w:t>definovaným pojmem ve smyslu tohoto Článku</w:t>
      </w:r>
      <w:bookmarkEnd w:id="20"/>
      <w:r w:rsidR="00FB33B8">
        <w:t xml:space="preserve"> </w:t>
      </w:r>
      <w:r w:rsidR="00FB33B8">
        <w:fldChar w:fldCharType="begin"/>
      </w:r>
      <w:r w:rsidR="00FB33B8">
        <w:instrText xml:space="preserve"> REF _Ref490064943 \r \h </w:instrText>
      </w:r>
      <w:r w:rsidR="00FB33B8">
        <w:fldChar w:fldCharType="separate"/>
      </w:r>
      <w:r w:rsidR="001E5E3D">
        <w:t>1.1</w:t>
      </w:r>
      <w:r w:rsidR="00FB33B8">
        <w:fldChar w:fldCharType="end"/>
      </w:r>
      <w:r w:rsidR="00FB33B8">
        <w:t xml:space="preserve">, má taková zkratka či pojem význam obvykle mu přikládaný v oblasti informačních a komunikačních technologií.  </w:t>
      </w:r>
    </w:p>
    <w:p w:rsidR="00B95A5A" w:rsidRPr="0009332D" w:rsidRDefault="00B95A5A" w:rsidP="00007DE5">
      <w:pPr>
        <w:pStyle w:val="Clanek11"/>
      </w:pPr>
      <w:bookmarkStart w:id="23" w:name="_Toc451276216"/>
      <w:bookmarkEnd w:id="21"/>
      <w:bookmarkEnd w:id="22"/>
      <w:r w:rsidRPr="0009332D">
        <w:t xml:space="preserve">Pro výklad této </w:t>
      </w:r>
      <w:r w:rsidR="005D5CA1">
        <w:t>Smlou</w:t>
      </w:r>
      <w:r w:rsidR="00276437" w:rsidRPr="0009332D">
        <w:t>vy</w:t>
      </w:r>
      <w:r w:rsidRPr="0009332D">
        <w:t xml:space="preserve"> platí následující pravidla:</w:t>
      </w:r>
      <w:bookmarkEnd w:id="23"/>
      <w:r w:rsidRPr="0009332D">
        <w:t xml:space="preserve"> </w:t>
      </w:r>
    </w:p>
    <w:p w:rsidR="00DE6418" w:rsidRPr="0009332D" w:rsidRDefault="00DE6418" w:rsidP="00AA3B38">
      <w:pPr>
        <w:pStyle w:val="Claneka"/>
      </w:pPr>
      <w:bookmarkStart w:id="24" w:name="_Toc464580692"/>
      <w:bookmarkStart w:id="25" w:name="_Toc466559733"/>
      <w:bookmarkStart w:id="26" w:name="_Ref373933621"/>
      <w:r w:rsidRPr="0009332D">
        <w:t>Odkazy na „</w:t>
      </w:r>
      <w:r w:rsidRPr="0009332D">
        <w:rPr>
          <w:b/>
        </w:rPr>
        <w:t>Články</w:t>
      </w:r>
      <w:r w:rsidRPr="0009332D">
        <w:t>“ a „</w:t>
      </w:r>
      <w:r w:rsidRPr="0009332D">
        <w:rPr>
          <w:b/>
        </w:rPr>
        <w:t>Přílohy</w:t>
      </w:r>
      <w:r w:rsidRPr="0009332D">
        <w:t xml:space="preserve">“ se vykládají jako odkazy na příslušné články a přílohy této </w:t>
      </w:r>
      <w:r w:rsidR="005D5CA1">
        <w:t>Smlou</w:t>
      </w:r>
      <w:r w:rsidRPr="0009332D">
        <w:t>vy.</w:t>
      </w:r>
    </w:p>
    <w:p w:rsidR="00DE6418" w:rsidRPr="0009332D" w:rsidRDefault="00DE6418" w:rsidP="00AA3B38">
      <w:pPr>
        <w:pStyle w:val="Claneka"/>
      </w:pPr>
      <w:r w:rsidRPr="0009332D">
        <w:t xml:space="preserve">Pojmy definované v této </w:t>
      </w:r>
      <w:r w:rsidR="005D5CA1">
        <w:t>Smlou</w:t>
      </w:r>
      <w:r w:rsidRPr="0009332D">
        <w:t>vě v množném čísle mají shodný význam i v jednotném čísle a naopak.</w:t>
      </w:r>
    </w:p>
    <w:p w:rsidR="00DE6418" w:rsidRPr="0009332D" w:rsidRDefault="00DE6418" w:rsidP="00AA3B38">
      <w:pPr>
        <w:pStyle w:val="Claneka"/>
      </w:pPr>
      <w:r w:rsidRPr="0009332D">
        <w:t>Odkazy na „</w:t>
      </w:r>
      <w:r w:rsidRPr="0009332D">
        <w:rPr>
          <w:b/>
        </w:rPr>
        <w:t>dny</w:t>
      </w:r>
      <w:r w:rsidRPr="0009332D">
        <w:t>“ jsou odkazy na kalendářní dny.</w:t>
      </w:r>
    </w:p>
    <w:p w:rsidR="00DE6418" w:rsidRPr="0009332D" w:rsidRDefault="00DE6418" w:rsidP="00AA3B38">
      <w:pPr>
        <w:pStyle w:val="Claneka"/>
      </w:pPr>
      <w:r w:rsidRPr="0009332D">
        <w:t>Odkazy na „</w:t>
      </w:r>
      <w:r w:rsidRPr="0009332D">
        <w:rPr>
          <w:b/>
        </w:rPr>
        <w:t>pracovní</w:t>
      </w:r>
      <w:r w:rsidRPr="0009332D">
        <w:t xml:space="preserve"> </w:t>
      </w:r>
      <w:r w:rsidRPr="0009332D">
        <w:rPr>
          <w:b/>
        </w:rPr>
        <w:t>dny</w:t>
      </w:r>
      <w:r w:rsidRPr="0009332D">
        <w:t>“ znamenají odkazy na kterýkoli den, kromě soboty a neděle a</w:t>
      </w:r>
      <w:r w:rsidR="00EB3A65">
        <w:t> </w:t>
      </w:r>
      <w:r w:rsidRPr="0009332D">
        <w:t>dnů, na něž připadá státní svátek nebo ostatní svátek podle platných a účinných právních předpisů České republiky.</w:t>
      </w:r>
    </w:p>
    <w:p w:rsidR="00DE6418" w:rsidRPr="0009332D" w:rsidRDefault="00DE6418" w:rsidP="00AA3B38">
      <w:pPr>
        <w:pStyle w:val="Claneka"/>
      </w:pPr>
      <w:r w:rsidRPr="0009332D">
        <w:t>Pojem „</w:t>
      </w:r>
      <w:r w:rsidRPr="0009332D">
        <w:rPr>
          <w:b/>
        </w:rPr>
        <w:t>listinný</w:t>
      </w:r>
      <w:r w:rsidRPr="0009332D">
        <w:t>“ nebo „</w:t>
      </w:r>
      <w:r w:rsidRPr="0009332D">
        <w:rPr>
          <w:b/>
        </w:rPr>
        <w:t>listinné</w:t>
      </w:r>
      <w:r w:rsidRPr="0009332D">
        <w:t>“ znamená dokument tištěný na papíře, sešitý způsobem snižujícím možnost rozešití a opatřený vlastnoručními podpisy osob jednajících za jednotlivé Strany.</w:t>
      </w:r>
    </w:p>
    <w:p w:rsidR="00DE6418" w:rsidRPr="00AA3B38" w:rsidRDefault="00DE6418" w:rsidP="00AA3B38">
      <w:pPr>
        <w:pStyle w:val="Claneka"/>
      </w:pPr>
      <w:r w:rsidRPr="00AA3B38">
        <w:t xml:space="preserve">Přílohy k této </w:t>
      </w:r>
      <w:r w:rsidR="005D5CA1" w:rsidRPr="00AA3B38">
        <w:t>Smlou</w:t>
      </w:r>
      <w:r w:rsidRPr="00AA3B38">
        <w:t xml:space="preserve">vě jsou nedílnou součástí této </w:t>
      </w:r>
      <w:r w:rsidR="005D5CA1" w:rsidRPr="00AA3B38">
        <w:t>Smlou</w:t>
      </w:r>
      <w:r w:rsidRPr="00AA3B38">
        <w:t xml:space="preserve">vy a odkazy na tuto </w:t>
      </w:r>
      <w:r w:rsidR="005D5CA1" w:rsidRPr="00AA3B38">
        <w:t>Smlou</w:t>
      </w:r>
      <w:r w:rsidRPr="00AA3B38">
        <w:t>vu zahrnují i odkaz na tyto Přílohy.</w:t>
      </w:r>
    </w:p>
    <w:p w:rsidR="00DE6418" w:rsidRPr="00AA3B38" w:rsidRDefault="00DE6418" w:rsidP="00AA3B38">
      <w:pPr>
        <w:pStyle w:val="Claneka"/>
      </w:pPr>
      <w:r w:rsidRPr="00AA3B38">
        <w:t>Pokud není stanoveno jinak, veškeré odkazy na dokumenty nebo jiné listiny jsou odkazem na takový dokument nebo listinu ve znění všech případných změn a dodatků.</w:t>
      </w:r>
    </w:p>
    <w:p w:rsidR="00DE6418" w:rsidRPr="00AA3B38" w:rsidRDefault="00DE6418" w:rsidP="00AA3B38">
      <w:pPr>
        <w:pStyle w:val="Claneka"/>
      </w:pPr>
      <w:r w:rsidRPr="00AA3B38">
        <w:t>Pokud není výslovně stanoveno jinak, odkazy na jakýkoli právní předpis jsou odkazem na platné a účinné znění takového právního předpisu, popřípadě právního předpisu tento předpis nahrazujícího, a na jiné právní předpisy nižší právní síly, které příslušný právní předpis provádějí.</w:t>
      </w:r>
    </w:p>
    <w:p w:rsidR="00DE6418" w:rsidRPr="00AA3B38" w:rsidRDefault="00DE6418" w:rsidP="00AA3B38">
      <w:pPr>
        <w:pStyle w:val="Claneka"/>
      </w:pPr>
      <w:r w:rsidRPr="00AA3B38">
        <w:t>Veškeré peněžní částky jsou vyjádřeny v českých korunách.</w:t>
      </w:r>
      <w:r w:rsidR="00143B4E" w:rsidRPr="00AA3B38">
        <w:t xml:space="preserve"> V případě, že dojde</w:t>
      </w:r>
      <w:r w:rsidR="00816894" w:rsidRPr="00AA3B38">
        <w:t xml:space="preserve"> </w:t>
      </w:r>
      <w:r w:rsidR="00510B4C">
        <w:t xml:space="preserve">v době trvání Smlouvy </w:t>
      </w:r>
      <w:r w:rsidR="00143B4E" w:rsidRPr="00AA3B38">
        <w:t>ke</w:t>
      </w:r>
      <w:r w:rsidR="00E46E17" w:rsidRPr="00AA3B38">
        <w:t> </w:t>
      </w:r>
      <w:r w:rsidR="00143B4E" w:rsidRPr="00AA3B38">
        <w:t xml:space="preserve">změně měny platné v České republice, budou částky uvedené v této </w:t>
      </w:r>
      <w:r w:rsidR="005D5CA1" w:rsidRPr="00AA3B38">
        <w:t>Smlou</w:t>
      </w:r>
      <w:r w:rsidR="00143B4E" w:rsidRPr="00AA3B38">
        <w:t>vě přepočteny dle příslušného zákonného kurzu.</w:t>
      </w:r>
      <w:r w:rsidRPr="00AA3B38">
        <w:t xml:space="preserve"> </w:t>
      </w:r>
    </w:p>
    <w:p w:rsidR="00DE6418" w:rsidRPr="00AA3B38" w:rsidRDefault="00DE6418" w:rsidP="00AA3B38">
      <w:pPr>
        <w:pStyle w:val="Claneka"/>
      </w:pPr>
      <w:r w:rsidRPr="00AA3B38">
        <w:t xml:space="preserve">Pojem újma znamená vždy újmu na jmění (škodu) ve smyslu § 2894 odst. 1 Občanského zákoníku a dále vždy i nemajetkovou újmu ve smyslu § 2894 odst. 2 Občanského zákoníku. Toto ustanovení je výslovným ujednáním o povinnosti Stran odčinit nemajetkovou újmu v případech porušení povinností dle této </w:t>
      </w:r>
      <w:r w:rsidR="005D5CA1" w:rsidRPr="00AA3B38">
        <w:t>Smlou</w:t>
      </w:r>
      <w:r w:rsidRPr="00AA3B38">
        <w:t xml:space="preserve">vy. </w:t>
      </w:r>
    </w:p>
    <w:p w:rsidR="00DE6418" w:rsidRPr="00AA3B38" w:rsidRDefault="00DE6418" w:rsidP="00AA3B38">
      <w:pPr>
        <w:pStyle w:val="Claneka"/>
      </w:pPr>
      <w:r w:rsidRPr="00AA3B38">
        <w:t>Pojmy uvedené s velkým počátečním písmenem v</w:t>
      </w:r>
      <w:r w:rsidR="00510B4C">
        <w:t xml:space="preserve"> těle Smlouvy </w:t>
      </w:r>
      <w:r w:rsidRPr="00AA3B38">
        <w:t>mají stejný význam jako v</w:t>
      </w:r>
      <w:r w:rsidR="00510B4C">
        <w:t> Přílohách Smlouvy</w:t>
      </w:r>
      <w:r w:rsidRPr="00AA3B38">
        <w:t xml:space="preserve">, není-li v konkrétní Příloze </w:t>
      </w:r>
      <w:r w:rsidR="00510B4C">
        <w:t xml:space="preserve">anebo těle Smlouvy </w:t>
      </w:r>
      <w:r w:rsidRPr="00AA3B38">
        <w:t xml:space="preserve">výslovně uvedeno jinak. </w:t>
      </w:r>
    </w:p>
    <w:p w:rsidR="00DE6418" w:rsidRPr="0009332D" w:rsidRDefault="0094438D" w:rsidP="00AA3B38">
      <w:pPr>
        <w:pStyle w:val="Claneka"/>
        <w:rPr>
          <w:b/>
          <w:bCs/>
          <w:caps/>
          <w:kern w:val="32"/>
          <w:szCs w:val="32"/>
        </w:rPr>
      </w:pPr>
      <w:r w:rsidRPr="00AA3B38">
        <w:lastRenderedPageBreak/>
        <w:t>Ustanovení této Smlouvy, jejích Příloh</w:t>
      </w:r>
      <w:r w:rsidR="00F86C09">
        <w:t xml:space="preserve">, </w:t>
      </w:r>
      <w:r w:rsidR="00695118">
        <w:t>dokumentu s názvem „</w:t>
      </w:r>
      <w:r w:rsidR="00695118" w:rsidRPr="00D036E3">
        <w:rPr>
          <w:i/>
        </w:rPr>
        <w:t>Obnovení činnosti CA ServiceDesk - fáze 2 - provozní dokumentace</w:t>
      </w:r>
      <w:r w:rsidR="00695118">
        <w:rPr>
          <w:i/>
        </w:rPr>
        <w:t xml:space="preserve"> v1.</w:t>
      </w:r>
      <w:r w:rsidR="002C6327">
        <w:t>2</w:t>
      </w:r>
      <w:r w:rsidR="00695118">
        <w:t xml:space="preserve">“ dle </w:t>
      </w:r>
      <w:r w:rsidR="00695118" w:rsidRPr="00D036E3">
        <w:rPr>
          <w:b/>
        </w:rPr>
        <w:t>Přílo</w:t>
      </w:r>
      <w:r w:rsidR="00695118">
        <w:rPr>
          <w:b/>
        </w:rPr>
        <w:t>hy</w:t>
      </w:r>
      <w:r w:rsidR="00695118" w:rsidRPr="00D036E3">
        <w:rPr>
          <w:b/>
        </w:rPr>
        <w:t xml:space="preserve"> č. 7</w:t>
      </w:r>
      <w:r w:rsidR="00695118">
        <w:rPr>
          <w:b/>
        </w:rPr>
        <w:t xml:space="preserve"> [</w:t>
      </w:r>
      <w:r w:rsidR="004C13A6">
        <w:rPr>
          <w:i/>
        </w:rPr>
        <w:t>Seznam související dokumentace</w:t>
      </w:r>
      <w:r w:rsidR="00695118">
        <w:rPr>
          <w:b/>
        </w:rPr>
        <w:t>]</w:t>
      </w:r>
      <w:r w:rsidR="00695118">
        <w:t xml:space="preserve">, </w:t>
      </w:r>
      <w:r w:rsidR="00F86C09">
        <w:t xml:space="preserve">Interní dokumentace </w:t>
      </w:r>
      <w:r w:rsidRPr="00AA3B38">
        <w:t>a Zadávací dokumentace budou vykládána tak, aby jednotlivá ustanovení obstála pokud možno vedle sebe bez nutnosti vyloučení jednoho ustanovení jiným. V případě rozporu mezi jednotlivými dokumenty, budou tyto mít následující prioritu: 1. tělo</w:t>
      </w:r>
      <w:r w:rsidRPr="0009332D">
        <w:t xml:space="preserve"> </w:t>
      </w:r>
      <w:r>
        <w:t>Smlou</w:t>
      </w:r>
      <w:r w:rsidRPr="0009332D">
        <w:t>vy</w:t>
      </w:r>
      <w:r w:rsidR="00510B4C">
        <w:t xml:space="preserve"> a </w:t>
      </w:r>
      <w:r w:rsidR="00510B4C" w:rsidRPr="00290FA6">
        <w:rPr>
          <w:b/>
        </w:rPr>
        <w:t>Příloha č. 1</w:t>
      </w:r>
      <w:r w:rsidR="00510B4C">
        <w:t xml:space="preserve"> [</w:t>
      </w:r>
      <w:r w:rsidR="00510B4C" w:rsidRPr="00290FA6">
        <w:rPr>
          <w:i/>
        </w:rPr>
        <w:t>Seznam definovaných pojmů</w:t>
      </w:r>
      <w:r w:rsidR="00510B4C">
        <w:t>]</w:t>
      </w:r>
      <w:r w:rsidRPr="0009332D">
        <w:t xml:space="preserve">, 2. </w:t>
      </w:r>
      <w:r w:rsidR="00510B4C">
        <w:t xml:space="preserve">ostatní </w:t>
      </w:r>
      <w:r w:rsidRPr="0009332D">
        <w:t>Přílohy, 3. Zadávací dokumentace</w:t>
      </w:r>
      <w:r w:rsidR="00695118">
        <w:t>, 4. dokument s názvem „</w:t>
      </w:r>
      <w:r w:rsidR="00695118" w:rsidRPr="00D036E3">
        <w:rPr>
          <w:i/>
        </w:rPr>
        <w:t>Obnovení činnosti CA ServiceDesk - fáze 2 - provozní dokumentace</w:t>
      </w:r>
      <w:r w:rsidR="00695118">
        <w:rPr>
          <w:i/>
        </w:rPr>
        <w:t xml:space="preserve"> v1.</w:t>
      </w:r>
      <w:r w:rsidR="002C6327">
        <w:t>2</w:t>
      </w:r>
      <w:r w:rsidR="00695118">
        <w:t xml:space="preserve">“ dle </w:t>
      </w:r>
      <w:r w:rsidR="00695118" w:rsidRPr="00D036E3">
        <w:rPr>
          <w:b/>
        </w:rPr>
        <w:t>Přílo</w:t>
      </w:r>
      <w:r w:rsidR="00695118">
        <w:rPr>
          <w:b/>
        </w:rPr>
        <w:t>hy</w:t>
      </w:r>
      <w:r w:rsidR="00695118" w:rsidRPr="00D036E3">
        <w:rPr>
          <w:b/>
        </w:rPr>
        <w:t xml:space="preserve"> č. 7</w:t>
      </w:r>
      <w:r w:rsidR="00695118">
        <w:rPr>
          <w:b/>
        </w:rPr>
        <w:t xml:space="preserve"> [</w:t>
      </w:r>
      <w:r w:rsidR="004C13A6">
        <w:rPr>
          <w:i/>
        </w:rPr>
        <w:t>Seznam související dokumentace</w:t>
      </w:r>
      <w:r w:rsidR="00695118">
        <w:rPr>
          <w:b/>
        </w:rPr>
        <w:t>]</w:t>
      </w:r>
      <w:r w:rsidR="001647EF">
        <w:t>, 5. nabídka Poskytovatele podaná v zadávacím řízení k Veřejné zakázce</w:t>
      </w:r>
      <w:r w:rsidR="00B45444">
        <w:t xml:space="preserve"> a</w:t>
      </w:r>
      <w:r w:rsidR="006F70EB">
        <w:t> </w:t>
      </w:r>
      <w:r w:rsidR="001647EF">
        <w:t>6</w:t>
      </w:r>
      <w:r w:rsidR="00B45444">
        <w:t>.</w:t>
      </w:r>
      <w:r w:rsidR="006F70EB">
        <w:t> </w:t>
      </w:r>
      <w:r w:rsidR="00B45444">
        <w:t>Interní dokumentace</w:t>
      </w:r>
      <w:r w:rsidRPr="0009332D">
        <w:t>.</w:t>
      </w:r>
    </w:p>
    <w:p w:rsidR="00201A41" w:rsidRPr="0009332D" w:rsidRDefault="00201A41" w:rsidP="00007DE5">
      <w:pPr>
        <w:pStyle w:val="Nadpis1"/>
      </w:pPr>
      <w:bookmarkStart w:id="27" w:name="_Toc472628177"/>
      <w:bookmarkStart w:id="28" w:name="_Toc494137276"/>
      <w:bookmarkEnd w:id="27"/>
      <w:r w:rsidRPr="0009332D">
        <w:t xml:space="preserve">Předmět </w:t>
      </w:r>
      <w:r w:rsidR="000B5F14" w:rsidRPr="0009332D">
        <w:t xml:space="preserve">a účel </w:t>
      </w:r>
      <w:r w:rsidR="005D5CA1">
        <w:t>Smlou</w:t>
      </w:r>
      <w:r w:rsidR="00276437" w:rsidRPr="0009332D">
        <w:t>vy</w:t>
      </w:r>
      <w:bookmarkEnd w:id="24"/>
      <w:bookmarkEnd w:id="25"/>
      <w:bookmarkEnd w:id="28"/>
    </w:p>
    <w:p w:rsidR="00CE0148" w:rsidRPr="0009332D" w:rsidRDefault="00CE0148" w:rsidP="00CE0148">
      <w:pPr>
        <w:pStyle w:val="Clanek11"/>
      </w:pPr>
      <w:bookmarkStart w:id="29" w:name="_Ref480376051"/>
      <w:r w:rsidRPr="0009332D">
        <w:t xml:space="preserve">Účelem této </w:t>
      </w:r>
      <w:r>
        <w:t>Smlou</w:t>
      </w:r>
      <w:r w:rsidRPr="0009332D">
        <w:t xml:space="preserve">vy je </w:t>
      </w:r>
      <w:r>
        <w:t>realizace Veřejné zakázky dle Z</w:t>
      </w:r>
      <w:r w:rsidRPr="0009332D">
        <w:t xml:space="preserve">adávací dokumentace, tj. zajištění řádného chodu </w:t>
      </w:r>
      <w:r>
        <w:t>CA SDM</w:t>
      </w:r>
      <w:r w:rsidRPr="0009332D">
        <w:t xml:space="preserve"> a provádění Služeb na objednávku dle požadavků Objednatele a</w:t>
      </w:r>
      <w:r w:rsidR="00EB3A65">
        <w:t> </w:t>
      </w:r>
      <w:r w:rsidRPr="0009332D">
        <w:t xml:space="preserve">v souladu s touto </w:t>
      </w:r>
      <w:r>
        <w:t>Smlou</w:t>
      </w:r>
      <w:r w:rsidRPr="0009332D">
        <w:t xml:space="preserve">vou a </w:t>
      </w:r>
      <w:r>
        <w:t>Objednávkam</w:t>
      </w:r>
      <w:r w:rsidRPr="0009332D">
        <w:t xml:space="preserve">i. Účelem této </w:t>
      </w:r>
      <w:r>
        <w:t>Smlou</w:t>
      </w:r>
      <w:r w:rsidRPr="0009332D">
        <w:t xml:space="preserve">vy je tak splnění zadání Veřejné zakázky a všech z toho vyplývajících podmínek a povinností podle Zadávací dokumentace. </w:t>
      </w:r>
    </w:p>
    <w:p w:rsidR="00CE0148" w:rsidRDefault="00CE0148" w:rsidP="00007DE5">
      <w:pPr>
        <w:pStyle w:val="Clanek11"/>
      </w:pPr>
      <w:bookmarkStart w:id="30" w:name="_Ref490490995"/>
      <w:r>
        <w:t>Předmětem této Smlouvy je poskytování Služeb Poskytovatelem Objednateli spočívajících v:</w:t>
      </w:r>
      <w:bookmarkEnd w:id="30"/>
    </w:p>
    <w:p w:rsidR="00CE0148" w:rsidRDefault="00CD5D10" w:rsidP="003416B1">
      <w:pPr>
        <w:pStyle w:val="Claneka"/>
      </w:pPr>
      <w:r>
        <w:t>P</w:t>
      </w:r>
      <w:r w:rsidR="00CE0148">
        <w:t xml:space="preserve">řevzetí ve smyslu Článku </w:t>
      </w:r>
      <w:r w:rsidR="00CE0148">
        <w:fldChar w:fldCharType="begin"/>
      </w:r>
      <w:r w:rsidR="00CE0148">
        <w:instrText xml:space="preserve"> REF _Ref480376053 \r \h </w:instrText>
      </w:r>
      <w:r w:rsidR="00CE0148">
        <w:fldChar w:fldCharType="separate"/>
      </w:r>
      <w:r w:rsidR="001E5E3D">
        <w:t>2.3(a)</w:t>
      </w:r>
      <w:r w:rsidR="00CE0148">
        <w:fldChar w:fldCharType="end"/>
      </w:r>
      <w:r w:rsidR="00CE0148">
        <w:t>;</w:t>
      </w:r>
    </w:p>
    <w:p w:rsidR="0000791D" w:rsidRDefault="00CE0148" w:rsidP="003416B1">
      <w:pPr>
        <w:pStyle w:val="Claneka"/>
      </w:pPr>
      <w:r>
        <w:t>poskytování služeb údržby</w:t>
      </w:r>
      <w:r w:rsidR="000E6E4D">
        <w:t xml:space="preserve"> a </w:t>
      </w:r>
      <w:r w:rsidR="00BC3840">
        <w:t xml:space="preserve">podpory </w:t>
      </w:r>
      <w:r>
        <w:t xml:space="preserve">provozu </w:t>
      </w:r>
      <w:r w:rsidR="0000791D">
        <w:t>spočívající v:</w:t>
      </w:r>
    </w:p>
    <w:p w:rsidR="00BC3840" w:rsidRDefault="00CD5D10" w:rsidP="003416B1">
      <w:pPr>
        <w:pStyle w:val="Claneki"/>
      </w:pPr>
      <w:r>
        <w:t xml:space="preserve">Podpoře CA SDM </w:t>
      </w:r>
      <w:r w:rsidR="00CE0148">
        <w:t xml:space="preserve">ve smyslu Článku </w:t>
      </w:r>
      <w:r w:rsidR="00CE0148">
        <w:fldChar w:fldCharType="begin"/>
      </w:r>
      <w:r w:rsidR="00CE0148">
        <w:instrText xml:space="preserve"> REF _Ref480376710 \r \h </w:instrText>
      </w:r>
      <w:r w:rsidR="00CE0148">
        <w:fldChar w:fldCharType="separate"/>
      </w:r>
      <w:r w:rsidR="001E5E3D">
        <w:t>2.3(b)</w:t>
      </w:r>
      <w:r w:rsidR="00CE0148">
        <w:fldChar w:fldCharType="end"/>
      </w:r>
      <w:r w:rsidR="0000791D">
        <w:t xml:space="preserve"> </w:t>
      </w:r>
      <w:r w:rsidR="00BC3840">
        <w:t>spočívající</w:t>
      </w:r>
      <w:r w:rsidR="00E31FEC">
        <w:t> zejména v:</w:t>
      </w:r>
    </w:p>
    <w:p w:rsidR="0000791D" w:rsidRDefault="00FA469C" w:rsidP="003E13D6">
      <w:pPr>
        <w:pStyle w:val="Claneki"/>
        <w:numPr>
          <w:ilvl w:val="0"/>
          <w:numId w:val="35"/>
        </w:numPr>
        <w:ind w:left="1701" w:hanging="283"/>
      </w:pPr>
      <w:r>
        <w:t>Provozní podpoře CA SDM:</w:t>
      </w:r>
    </w:p>
    <w:p w:rsidR="00FA469C" w:rsidRDefault="00FA469C" w:rsidP="003E13D6">
      <w:pPr>
        <w:pStyle w:val="Claneki"/>
        <w:numPr>
          <w:ilvl w:val="2"/>
          <w:numId w:val="34"/>
        </w:numPr>
        <w:ind w:hanging="317"/>
      </w:pPr>
      <w:r>
        <w:t>Podpora provozu CA SDM</w:t>
      </w:r>
    </w:p>
    <w:p w:rsidR="00FA469C" w:rsidRDefault="00FA469C" w:rsidP="003E13D6">
      <w:pPr>
        <w:pStyle w:val="Claneki"/>
        <w:numPr>
          <w:ilvl w:val="2"/>
          <w:numId w:val="34"/>
        </w:numPr>
        <w:ind w:hanging="317"/>
      </w:pPr>
      <w:r>
        <w:t>Uživatelská podpora</w:t>
      </w:r>
    </w:p>
    <w:p w:rsidR="00FA469C" w:rsidRDefault="00FA469C" w:rsidP="003E13D6">
      <w:pPr>
        <w:pStyle w:val="Claneki"/>
        <w:numPr>
          <w:ilvl w:val="2"/>
          <w:numId w:val="34"/>
        </w:numPr>
        <w:ind w:hanging="317"/>
      </w:pPr>
      <w:r>
        <w:t>Technická a metodická podpora</w:t>
      </w:r>
    </w:p>
    <w:p w:rsidR="00FA469C" w:rsidRDefault="00FA469C" w:rsidP="003E13D6">
      <w:pPr>
        <w:pStyle w:val="Claneki"/>
        <w:numPr>
          <w:ilvl w:val="2"/>
          <w:numId w:val="34"/>
        </w:numPr>
        <w:ind w:hanging="317"/>
      </w:pPr>
      <w:r>
        <w:t>Bezpečnostní dohled</w:t>
      </w:r>
    </w:p>
    <w:p w:rsidR="00FA469C" w:rsidRDefault="00290FA6" w:rsidP="003E13D6">
      <w:pPr>
        <w:pStyle w:val="Claneki"/>
        <w:numPr>
          <w:ilvl w:val="2"/>
          <w:numId w:val="34"/>
        </w:numPr>
        <w:ind w:hanging="317"/>
      </w:pPr>
      <w:r>
        <w:t>T</w:t>
      </w:r>
      <w:r w:rsidR="00FA469C">
        <w:t>echnologický update</w:t>
      </w:r>
    </w:p>
    <w:p w:rsidR="00FA469C" w:rsidRDefault="00FA469C" w:rsidP="003E13D6">
      <w:pPr>
        <w:pStyle w:val="Claneki"/>
        <w:numPr>
          <w:ilvl w:val="2"/>
          <w:numId w:val="34"/>
        </w:numPr>
        <w:ind w:hanging="317"/>
      </w:pPr>
      <w:r>
        <w:t>Záloha a obnova</w:t>
      </w:r>
    </w:p>
    <w:p w:rsidR="00FA469C" w:rsidRDefault="00FA469C" w:rsidP="003E13D6">
      <w:pPr>
        <w:pStyle w:val="Claneki"/>
        <w:numPr>
          <w:ilvl w:val="2"/>
          <w:numId w:val="34"/>
        </w:numPr>
        <w:ind w:hanging="317"/>
      </w:pPr>
      <w:r>
        <w:t>Dohled nad provozem</w:t>
      </w:r>
    </w:p>
    <w:p w:rsidR="00FA469C" w:rsidRDefault="00FA469C" w:rsidP="003E13D6">
      <w:pPr>
        <w:pStyle w:val="Claneki"/>
        <w:numPr>
          <w:ilvl w:val="0"/>
          <w:numId w:val="35"/>
        </w:numPr>
        <w:ind w:left="1701" w:hanging="283"/>
      </w:pPr>
      <w:r>
        <w:t>Vzdělávání administrátorů a správců</w:t>
      </w:r>
    </w:p>
    <w:p w:rsidR="00CE0148" w:rsidRDefault="00CD5D10" w:rsidP="003416B1">
      <w:pPr>
        <w:pStyle w:val="Claneki"/>
      </w:pPr>
      <w:r>
        <w:t xml:space="preserve">Rozšířené podpoře </w:t>
      </w:r>
      <w:r w:rsidR="0000791D">
        <w:t xml:space="preserve">ve smyslu Článku </w:t>
      </w:r>
      <w:r w:rsidR="00CE0148">
        <w:fldChar w:fldCharType="begin"/>
      </w:r>
      <w:r w:rsidR="00CE0148">
        <w:instrText xml:space="preserve"> REF _Ref480474673 \r \h </w:instrText>
      </w:r>
      <w:r w:rsidR="00CE0148">
        <w:fldChar w:fldCharType="separate"/>
      </w:r>
      <w:r w:rsidR="001E5E3D">
        <w:t>2.3(d)</w:t>
      </w:r>
      <w:r w:rsidR="00CE0148">
        <w:fldChar w:fldCharType="end"/>
      </w:r>
      <w:r w:rsidR="00CE0148">
        <w:t>;</w:t>
      </w:r>
    </w:p>
    <w:p w:rsidR="00CE0148" w:rsidRDefault="00CD5D10" w:rsidP="003416B1">
      <w:pPr>
        <w:pStyle w:val="Claneka"/>
      </w:pPr>
      <w:r>
        <w:t>Službách</w:t>
      </w:r>
      <w:r w:rsidR="00CE0148">
        <w:t xml:space="preserve"> na objednávku ve smyslu Článku </w:t>
      </w:r>
      <w:r w:rsidR="00CE0148">
        <w:fldChar w:fldCharType="begin"/>
      </w:r>
      <w:r w:rsidR="00CE0148">
        <w:instrText xml:space="preserve"> REF _Ref480379358 \r \h </w:instrText>
      </w:r>
      <w:r w:rsidR="00CE0148">
        <w:fldChar w:fldCharType="separate"/>
      </w:r>
      <w:r w:rsidR="001E5E3D">
        <w:t>2.3(c)</w:t>
      </w:r>
      <w:r w:rsidR="00CE0148">
        <w:fldChar w:fldCharType="end"/>
      </w:r>
      <w:r w:rsidR="00CE0148">
        <w:t>; a</w:t>
      </w:r>
    </w:p>
    <w:p w:rsidR="00CE0148" w:rsidRDefault="00CD5D10" w:rsidP="003416B1">
      <w:pPr>
        <w:pStyle w:val="Claneka"/>
      </w:pPr>
      <w:r>
        <w:t xml:space="preserve">Exitu </w:t>
      </w:r>
      <w:r w:rsidR="00CE0148">
        <w:t xml:space="preserve">ve smyslu Článku </w:t>
      </w:r>
      <w:r w:rsidR="00CE0148">
        <w:fldChar w:fldCharType="begin"/>
      </w:r>
      <w:r w:rsidR="00CE0148">
        <w:instrText xml:space="preserve"> REF _Ref483403063 \r \h </w:instrText>
      </w:r>
      <w:r w:rsidR="00CE0148">
        <w:fldChar w:fldCharType="separate"/>
      </w:r>
      <w:r w:rsidR="001E5E3D">
        <w:t>2.3(e)</w:t>
      </w:r>
      <w:r w:rsidR="00CE0148">
        <w:fldChar w:fldCharType="end"/>
      </w:r>
      <w:r w:rsidR="00CE0148">
        <w:t>.</w:t>
      </w:r>
    </w:p>
    <w:p w:rsidR="00201A41" w:rsidRDefault="00201A41" w:rsidP="00007DE5">
      <w:pPr>
        <w:pStyle w:val="Clanek11"/>
      </w:pPr>
      <w:bookmarkStart w:id="31" w:name="_Ref483402942"/>
      <w:r w:rsidRPr="0009332D">
        <w:t xml:space="preserve">Předmětem této </w:t>
      </w:r>
      <w:r w:rsidR="005D5CA1">
        <w:t>Smlou</w:t>
      </w:r>
      <w:r w:rsidR="00276437" w:rsidRPr="0009332D">
        <w:t>vy</w:t>
      </w:r>
      <w:r w:rsidRPr="0009332D">
        <w:t xml:space="preserve"> je </w:t>
      </w:r>
      <w:r w:rsidR="00C93808" w:rsidRPr="0009332D">
        <w:t xml:space="preserve">povinnost </w:t>
      </w:r>
      <w:r w:rsidRPr="0009332D">
        <w:t xml:space="preserve">Poskytovatele </w:t>
      </w:r>
      <w:r w:rsidR="00720408" w:rsidRPr="0009332D">
        <w:t xml:space="preserve">poskytovat </w:t>
      </w:r>
      <w:r w:rsidRPr="0009332D">
        <w:t xml:space="preserve">Objednateli </w:t>
      </w:r>
      <w:r w:rsidR="00DE4590" w:rsidRPr="0009332D">
        <w:t xml:space="preserve">plnění </w:t>
      </w:r>
      <w:bookmarkEnd w:id="26"/>
      <w:r w:rsidR="00C93808" w:rsidRPr="0009332D">
        <w:t xml:space="preserve">sestávající zejména </w:t>
      </w:r>
      <w:r w:rsidR="00720408" w:rsidRPr="0009332D">
        <w:t>z</w:t>
      </w:r>
      <w:r w:rsidR="002E3FDC">
        <w:t> následujících dílčích plnění</w:t>
      </w:r>
      <w:r w:rsidRPr="0009332D">
        <w:t>:</w:t>
      </w:r>
      <w:bookmarkEnd w:id="29"/>
      <w:bookmarkEnd w:id="31"/>
    </w:p>
    <w:p w:rsidR="002E3FDC" w:rsidRDefault="002E3FDC" w:rsidP="003E13D6">
      <w:pPr>
        <w:pStyle w:val="Claneka"/>
        <w:keepLines w:val="0"/>
      </w:pPr>
      <w:bookmarkStart w:id="32" w:name="_Ref480376053"/>
      <w:r>
        <w:t xml:space="preserve">provedení ohledání instalace </w:t>
      </w:r>
      <w:r w:rsidR="00751B8E">
        <w:t>CA SDM</w:t>
      </w:r>
      <w:r>
        <w:t xml:space="preserve"> běžící na IT infrastruktuře </w:t>
      </w:r>
      <w:r w:rsidR="0026154E">
        <w:t xml:space="preserve">v souladu s Harmonogramem </w:t>
      </w:r>
      <w:r>
        <w:t>a vypracování plánu převzetí, který specifikuje jednotlivé kroky a</w:t>
      </w:r>
      <w:r w:rsidR="006F70EB">
        <w:t> </w:t>
      </w:r>
      <w:r>
        <w:t xml:space="preserve">postupy směřující k převzetí instalace </w:t>
      </w:r>
      <w:r w:rsidR="00751B8E">
        <w:t>CA SDM</w:t>
      </w:r>
      <w:r>
        <w:t xml:space="preserve"> od Objednatele</w:t>
      </w:r>
      <w:r w:rsidR="00FD120F">
        <w:t xml:space="preserve"> v rozsahu alespoň dle </w:t>
      </w:r>
      <w:r w:rsidR="00FD120F" w:rsidRPr="00DB6374">
        <w:rPr>
          <w:b/>
        </w:rPr>
        <w:t>Příloh</w:t>
      </w:r>
      <w:r w:rsidR="00FD120F">
        <w:rPr>
          <w:b/>
        </w:rPr>
        <w:t>y</w:t>
      </w:r>
      <w:r w:rsidR="00FD120F" w:rsidRPr="00DB6374">
        <w:rPr>
          <w:b/>
        </w:rPr>
        <w:t xml:space="preserve"> č. </w:t>
      </w:r>
      <w:r w:rsidR="00FD120F">
        <w:rPr>
          <w:b/>
        </w:rPr>
        <w:t>2</w:t>
      </w:r>
      <w:r w:rsidR="00FD120F" w:rsidRPr="00DB6374">
        <w:t xml:space="preserve"> [</w:t>
      </w:r>
      <w:r w:rsidR="00FD120F" w:rsidRPr="00DB6374">
        <w:rPr>
          <w:i/>
        </w:rPr>
        <w:t>Specifikace Služeb</w:t>
      </w:r>
      <w:r w:rsidR="00FD120F" w:rsidRPr="00DB6374">
        <w:t>]</w:t>
      </w:r>
      <w:r w:rsidR="00FD120F">
        <w:t xml:space="preserve"> </w:t>
      </w:r>
      <w:r>
        <w:t>(„</w:t>
      </w:r>
      <w:r w:rsidRPr="002E3FDC">
        <w:rPr>
          <w:b/>
        </w:rPr>
        <w:t>Plán převzetí</w:t>
      </w:r>
      <w:r>
        <w:t xml:space="preserve">“), </w:t>
      </w:r>
      <w:r w:rsidR="00DB6374">
        <w:t>vytvoření a zajištění technických prostředků pro Monitoring, vč. integrace na technické prostředky Objednatele a</w:t>
      </w:r>
      <w:r w:rsidR="006F70EB">
        <w:t> </w:t>
      </w:r>
      <w:r>
        <w:t xml:space="preserve">vypracování dalších dokumentů a provádění dalších činností směřujících ke splnění účelu převzetí, tedy umožnění zahájení poskytování ostatních Služeb, zejména Služby Provozu </w:t>
      </w:r>
      <w:r w:rsidR="00751B8E">
        <w:t>CA SDM</w:t>
      </w:r>
      <w:r w:rsidR="00DB6374">
        <w:t xml:space="preserve">, a to v souladu s již vypracovaným Plánem převzetí a zejména pak v souladu s  </w:t>
      </w:r>
      <w:r w:rsidR="00DB6374" w:rsidRPr="00DB6374">
        <w:rPr>
          <w:b/>
        </w:rPr>
        <w:t>Příloh</w:t>
      </w:r>
      <w:r w:rsidR="0026154E">
        <w:rPr>
          <w:b/>
        </w:rPr>
        <w:t>ou</w:t>
      </w:r>
      <w:r w:rsidR="00DB6374" w:rsidRPr="00DB6374">
        <w:rPr>
          <w:b/>
        </w:rPr>
        <w:t xml:space="preserve"> č. </w:t>
      </w:r>
      <w:r w:rsidR="00112D5B">
        <w:rPr>
          <w:b/>
        </w:rPr>
        <w:t>2</w:t>
      </w:r>
      <w:r w:rsidR="00112D5B" w:rsidRPr="00DB6374">
        <w:t xml:space="preserve"> </w:t>
      </w:r>
      <w:r w:rsidR="00DB6374" w:rsidRPr="00DB6374">
        <w:t>[</w:t>
      </w:r>
      <w:r w:rsidR="00DB6374" w:rsidRPr="00DB6374">
        <w:rPr>
          <w:i/>
        </w:rPr>
        <w:t>Specifikace Služeb</w:t>
      </w:r>
      <w:r w:rsidR="00DB6374" w:rsidRPr="00DB6374">
        <w:t>]</w:t>
      </w:r>
      <w:r w:rsidR="0026154E">
        <w:t xml:space="preserve"> („</w:t>
      </w:r>
      <w:r w:rsidR="0026154E" w:rsidRPr="00290FA6">
        <w:rPr>
          <w:b/>
        </w:rPr>
        <w:t>Převzetí</w:t>
      </w:r>
      <w:r w:rsidR="0026154E">
        <w:t>“)</w:t>
      </w:r>
      <w:r w:rsidRPr="00DB6374">
        <w:t xml:space="preserve">. </w:t>
      </w:r>
      <w:r w:rsidR="00DB6374" w:rsidRPr="00DB6374">
        <w:t xml:space="preserve">V případě rozporu mezi Plánem převzetí a </w:t>
      </w:r>
      <w:r w:rsidR="00DB6374" w:rsidRPr="00DB6374">
        <w:rPr>
          <w:b/>
        </w:rPr>
        <w:t>Přílohou č. </w:t>
      </w:r>
      <w:r w:rsidR="00112D5B">
        <w:rPr>
          <w:b/>
        </w:rPr>
        <w:t>2</w:t>
      </w:r>
      <w:r w:rsidR="00112D5B" w:rsidRPr="00DB6374">
        <w:t xml:space="preserve"> </w:t>
      </w:r>
      <w:r w:rsidR="00DB6374" w:rsidRPr="00DB6374">
        <w:t>[</w:t>
      </w:r>
      <w:r w:rsidR="00DB6374" w:rsidRPr="00DB6374">
        <w:rPr>
          <w:i/>
        </w:rPr>
        <w:t>Specifikace Služeb</w:t>
      </w:r>
      <w:r w:rsidR="00DB6374" w:rsidRPr="00DB6374">
        <w:t>]</w:t>
      </w:r>
      <w:r w:rsidR="00DB6374">
        <w:t xml:space="preserve">, má </w:t>
      </w:r>
      <w:r w:rsidR="00DB6374" w:rsidRPr="00DB6374">
        <w:rPr>
          <w:b/>
        </w:rPr>
        <w:t>Příloh</w:t>
      </w:r>
      <w:r w:rsidR="00DB6374">
        <w:rPr>
          <w:b/>
        </w:rPr>
        <w:t>a</w:t>
      </w:r>
      <w:r w:rsidR="00DB6374" w:rsidRPr="00DB6374">
        <w:rPr>
          <w:b/>
        </w:rPr>
        <w:t xml:space="preserve"> č. </w:t>
      </w:r>
      <w:r w:rsidR="00112D5B">
        <w:rPr>
          <w:b/>
        </w:rPr>
        <w:t>2</w:t>
      </w:r>
      <w:r w:rsidR="00112D5B" w:rsidRPr="00DB6374">
        <w:t xml:space="preserve"> </w:t>
      </w:r>
      <w:r w:rsidR="00DB6374" w:rsidRPr="00DB6374">
        <w:t>[</w:t>
      </w:r>
      <w:r w:rsidR="00DB6374" w:rsidRPr="00DB6374">
        <w:rPr>
          <w:i/>
        </w:rPr>
        <w:t>Specifikace Služeb</w:t>
      </w:r>
      <w:r w:rsidR="00DB6374" w:rsidRPr="00DB6374">
        <w:t>]</w:t>
      </w:r>
      <w:r w:rsidR="00DB6374">
        <w:t xml:space="preserve"> přednost před Plánem převzetí. Plnění dle tohoto Článku </w:t>
      </w:r>
      <w:r w:rsidR="00082932">
        <w:fldChar w:fldCharType="begin"/>
      </w:r>
      <w:r w:rsidR="00082932">
        <w:instrText xml:space="preserve"> REF _Ref483402942 \r \h </w:instrText>
      </w:r>
      <w:r w:rsidR="00082932">
        <w:fldChar w:fldCharType="separate"/>
      </w:r>
      <w:r w:rsidR="001E5E3D">
        <w:t>2.3</w:t>
      </w:r>
      <w:r w:rsidR="00082932">
        <w:fldChar w:fldCharType="end"/>
      </w:r>
      <w:r w:rsidR="00082932">
        <w:fldChar w:fldCharType="begin"/>
      </w:r>
      <w:r w:rsidR="00082932">
        <w:instrText xml:space="preserve"> REF _Ref480376053 \r \h </w:instrText>
      </w:r>
      <w:r w:rsidR="00082932">
        <w:fldChar w:fldCharType="separate"/>
      </w:r>
      <w:r w:rsidR="001E5E3D">
        <w:t>(a)</w:t>
      </w:r>
      <w:r w:rsidR="00082932">
        <w:fldChar w:fldCharType="end"/>
      </w:r>
      <w:r w:rsidR="00DB6374">
        <w:t xml:space="preserve"> musí být dokončeno a splněno v celém </w:t>
      </w:r>
      <w:r w:rsidR="00DB6374">
        <w:lastRenderedPageBreak/>
        <w:t xml:space="preserve">rozsahu do </w:t>
      </w:r>
      <w:r w:rsidR="00B82B21">
        <w:t xml:space="preserve">dvou </w:t>
      </w:r>
      <w:r w:rsidR="00DB6374">
        <w:t>(</w:t>
      </w:r>
      <w:r w:rsidR="00B82B21">
        <w:t>2</w:t>
      </w:r>
      <w:r w:rsidR="00DB6374">
        <w:t>) měsíců ode dne nabytí účinnosti této Smlouvy;</w:t>
      </w:r>
      <w:bookmarkEnd w:id="32"/>
    </w:p>
    <w:p w:rsidR="00035456" w:rsidRDefault="00035456" w:rsidP="003E13D6">
      <w:pPr>
        <w:pStyle w:val="Claneka"/>
        <w:keepLines w:val="0"/>
      </w:pPr>
      <w:bookmarkStart w:id="33" w:name="_Ref480376710"/>
      <w:r>
        <w:t>poskytování služeb údržby</w:t>
      </w:r>
      <w:r w:rsidR="00077E9B">
        <w:t xml:space="preserve"> a </w:t>
      </w:r>
      <w:r>
        <w:t>podpory provozu spočívající zejména, nikoliv však výlučně</w:t>
      </w:r>
      <w:r w:rsidR="006A0E28">
        <w:t>,</w:t>
      </w:r>
      <w:r>
        <w:t xml:space="preserve"> v následujícím plnění:</w:t>
      </w:r>
      <w:bookmarkEnd w:id="33"/>
      <w:r>
        <w:t xml:space="preserve"> </w:t>
      </w:r>
    </w:p>
    <w:p w:rsidR="00FA469C" w:rsidRPr="0009332D" w:rsidRDefault="00FA469C" w:rsidP="00C925DD">
      <w:pPr>
        <w:pStyle w:val="Claneki"/>
        <w:keepNext w:val="0"/>
        <w:ind w:left="1417" w:hanging="425"/>
      </w:pPr>
      <w:bookmarkStart w:id="34" w:name="_Ref491163965"/>
      <w:r>
        <w:t xml:space="preserve">podpora provozu spočívající zejména v </w:t>
      </w:r>
      <w:r w:rsidR="00035456" w:rsidRPr="002E554F">
        <w:t>provozování Service Desku pro nahlašování Incidentů</w:t>
      </w:r>
      <w:r w:rsidR="00035456">
        <w:t>, Požadavků</w:t>
      </w:r>
      <w:r w:rsidR="003F4919">
        <w:t xml:space="preserve">, </w:t>
      </w:r>
      <w:r w:rsidR="003F4919" w:rsidRPr="0009332D">
        <w:t>lokalizac</w:t>
      </w:r>
      <w:r w:rsidR="003F4919">
        <w:t>i</w:t>
      </w:r>
      <w:r w:rsidR="003F4919" w:rsidRPr="0009332D">
        <w:t xml:space="preserve"> a odstraňování Incidentů</w:t>
      </w:r>
      <w:r w:rsidR="003F4919">
        <w:t xml:space="preserve">, </w:t>
      </w:r>
      <w:r w:rsidR="003F4919" w:rsidRPr="0009332D">
        <w:t>provádění Servisních zásahů</w:t>
      </w:r>
      <w:r w:rsidR="003F4919" w:rsidRPr="002E554F">
        <w:t xml:space="preserve"> </w:t>
      </w:r>
      <w:r w:rsidR="00035456" w:rsidRPr="002E554F">
        <w:t xml:space="preserve">a umožňující i další komunikaci a mající funkce dále stanovené v této </w:t>
      </w:r>
      <w:r w:rsidR="00035456">
        <w:t>Smlou</w:t>
      </w:r>
      <w:r w:rsidR="00035456" w:rsidRPr="002E554F">
        <w:t>vě</w:t>
      </w:r>
      <w:r w:rsidR="00290FA6">
        <w:t xml:space="preserve">, včetně </w:t>
      </w:r>
      <w:r w:rsidR="00290FA6" w:rsidRPr="003416B1">
        <w:t>zajištění a provádění Podpory CA SDM a Servisních zásahů do klientské části CA SDM instalované na koncových zařízeních uživatelů CA SDM, disponuje-li CA SDM takovou částí</w:t>
      </w:r>
      <w:r w:rsidR="00290FA6" w:rsidRPr="009020E4">
        <w:t>;</w:t>
      </w:r>
      <w:bookmarkEnd w:id="34"/>
    </w:p>
    <w:p w:rsidR="00035456" w:rsidRDefault="00CD4AD0" w:rsidP="00C925DD">
      <w:pPr>
        <w:pStyle w:val="Claneki"/>
        <w:keepNext w:val="0"/>
        <w:ind w:left="1417" w:hanging="425"/>
      </w:pPr>
      <w:bookmarkStart w:id="35" w:name="_Ref491164009"/>
      <w:r>
        <w:t>u</w:t>
      </w:r>
      <w:r w:rsidR="00FA469C">
        <w:t>živatelská podpora spočívající zejména v zodpovídání Požadavků uživatelů</w:t>
      </w:r>
      <w:r w:rsidR="00A51B9F">
        <w:t xml:space="preserve"> položených prostřednictvím Ohlašovatele</w:t>
      </w:r>
      <w:r w:rsidR="00035456">
        <w:t>;</w:t>
      </w:r>
      <w:bookmarkEnd w:id="35"/>
    </w:p>
    <w:p w:rsidR="00FA469C" w:rsidRDefault="00FA469C" w:rsidP="00C925DD">
      <w:pPr>
        <w:pStyle w:val="Claneki"/>
        <w:keepNext w:val="0"/>
        <w:ind w:left="1417" w:hanging="425"/>
      </w:pPr>
      <w:r>
        <w:t>technická a metodická podpo</w:t>
      </w:r>
      <w:r w:rsidR="00290FA6">
        <w:t>ra</w:t>
      </w:r>
      <w:r>
        <w:t xml:space="preserve"> spočívající zejména v poskytování technických, metodických a jiných konzultací;</w:t>
      </w:r>
    </w:p>
    <w:p w:rsidR="00FA469C" w:rsidRDefault="00FA469C" w:rsidP="00C925DD">
      <w:pPr>
        <w:pStyle w:val="Claneki"/>
        <w:keepNext w:val="0"/>
        <w:ind w:left="1417" w:hanging="425"/>
      </w:pPr>
      <w:r>
        <w:t>bezpečnostní dohled nad zabezpečením C</w:t>
      </w:r>
      <w:r w:rsidR="00290FA6">
        <w:t>A</w:t>
      </w:r>
      <w:r>
        <w:t xml:space="preserve"> SDM;</w:t>
      </w:r>
    </w:p>
    <w:p w:rsidR="00290FA6" w:rsidRDefault="00950B07" w:rsidP="00C925DD">
      <w:pPr>
        <w:pStyle w:val="Claneki"/>
        <w:keepNext w:val="0"/>
        <w:ind w:left="1417" w:hanging="425"/>
      </w:pPr>
      <w:bookmarkStart w:id="36" w:name="_Ref491164069"/>
      <w:r>
        <w:t>t</w:t>
      </w:r>
      <w:r w:rsidR="00FA469C">
        <w:t xml:space="preserve">echnologický update spočívající zejména v </w:t>
      </w:r>
      <w:r w:rsidR="00035456" w:rsidRPr="00997226">
        <w:t xml:space="preserve">udržování aktuální dokumentace </w:t>
      </w:r>
      <w:r w:rsidR="00751B8E">
        <w:t>CA SDM</w:t>
      </w:r>
      <w:r w:rsidR="00035456">
        <w:t xml:space="preserve"> a Specifikace </w:t>
      </w:r>
      <w:r w:rsidR="00751B8E">
        <w:t>CA SDM</w:t>
      </w:r>
      <w:r w:rsidR="00290FA6">
        <w:t xml:space="preserve">, Aktualizace, včetně Aktualizací způsobených </w:t>
      </w:r>
      <w:r w:rsidR="00290FA6" w:rsidRPr="002076E5">
        <w:t xml:space="preserve">změnami </w:t>
      </w:r>
      <w:r w:rsidR="00290FA6" w:rsidRPr="00FC2AFF">
        <w:t>obecně závazných právních předpisů (legislativní update);</w:t>
      </w:r>
      <w:bookmarkEnd w:id="36"/>
    </w:p>
    <w:p w:rsidR="00290FA6" w:rsidRDefault="00290FA6" w:rsidP="00C925DD">
      <w:pPr>
        <w:pStyle w:val="Claneki"/>
        <w:keepNext w:val="0"/>
        <w:ind w:left="1417" w:hanging="425"/>
      </w:pPr>
      <w:r>
        <w:t xml:space="preserve">zálohování a provádění obnovy v případě havárie CA SDM, včetně vypracování dokumentů nezbytných pro řádné zálohování a obnovu CA SDM;  </w:t>
      </w:r>
    </w:p>
    <w:p w:rsidR="00290FA6" w:rsidRPr="0009332D" w:rsidRDefault="00CD4AD0" w:rsidP="00C925DD">
      <w:pPr>
        <w:pStyle w:val="Claneki"/>
        <w:keepNext w:val="0"/>
        <w:ind w:left="1417" w:hanging="425"/>
      </w:pPr>
      <w:bookmarkStart w:id="37" w:name="_Ref480382776"/>
      <w:r>
        <w:t>d</w:t>
      </w:r>
      <w:r w:rsidR="00FA469C">
        <w:t xml:space="preserve">ohled nad provozem spočívající zejména v </w:t>
      </w:r>
      <w:bookmarkEnd w:id="37"/>
      <w:r w:rsidR="00035456">
        <w:t xml:space="preserve">poskytování </w:t>
      </w:r>
      <w:r w:rsidR="004E38CB">
        <w:t xml:space="preserve">Služeb </w:t>
      </w:r>
      <w:r w:rsidR="003F5557">
        <w:t xml:space="preserve">údržby, </w:t>
      </w:r>
      <w:r w:rsidR="004E38CB">
        <w:t>provozu a</w:t>
      </w:r>
      <w:r>
        <w:t> </w:t>
      </w:r>
      <w:r w:rsidR="004E38CB">
        <w:t xml:space="preserve">podpory provozu </w:t>
      </w:r>
      <w:r w:rsidR="00751B8E">
        <w:t>CA SDM</w:t>
      </w:r>
      <w:r w:rsidR="00035456" w:rsidRPr="002076E5">
        <w:t xml:space="preserve"> </w:t>
      </w:r>
      <w:r w:rsidR="00035456">
        <w:t xml:space="preserve">a </w:t>
      </w:r>
      <w:r w:rsidR="00035456" w:rsidRPr="0009332D">
        <w:t xml:space="preserve">zajištění požadované Dostupnosti a plnění dalších podmínek </w:t>
      </w:r>
      <w:r w:rsidR="00FA469C">
        <w:t xml:space="preserve">kvality poskytování Služeb </w:t>
      </w:r>
      <w:r w:rsidR="00035456" w:rsidRPr="0009332D">
        <w:t xml:space="preserve">dále stanovených </w:t>
      </w:r>
      <w:r w:rsidR="00035456" w:rsidRPr="00252098">
        <w:t>v </w:t>
      </w:r>
      <w:r w:rsidR="0026154E" w:rsidRPr="00252098" w:rsidDel="0026154E">
        <w:t xml:space="preserve"> </w:t>
      </w:r>
      <w:r w:rsidR="00035456" w:rsidRPr="0009332D">
        <w:rPr>
          <w:b/>
        </w:rPr>
        <w:t>Přílo</w:t>
      </w:r>
      <w:r w:rsidR="0026154E">
        <w:rPr>
          <w:b/>
        </w:rPr>
        <w:t>ze</w:t>
      </w:r>
      <w:r w:rsidR="00035456" w:rsidRPr="0009332D">
        <w:rPr>
          <w:b/>
        </w:rPr>
        <w:t xml:space="preserve"> č. </w:t>
      </w:r>
      <w:r w:rsidR="00112D5B">
        <w:rPr>
          <w:b/>
        </w:rPr>
        <w:t>2</w:t>
      </w:r>
      <w:r w:rsidR="00112D5B" w:rsidRPr="0009332D">
        <w:t xml:space="preserve"> </w:t>
      </w:r>
      <w:r w:rsidR="00035456" w:rsidRPr="0009332D">
        <w:t>[</w:t>
      </w:r>
      <w:r w:rsidR="00035456" w:rsidRPr="0009332D">
        <w:rPr>
          <w:i/>
        </w:rPr>
        <w:t>Specifikace Služeb</w:t>
      </w:r>
      <w:r w:rsidR="00035456" w:rsidRPr="0009332D">
        <w:t>]</w:t>
      </w:r>
      <w:r w:rsidR="00290FA6">
        <w:t xml:space="preserve"> a</w:t>
      </w:r>
      <w:r w:rsidR="00290FA6" w:rsidRPr="00290FA6">
        <w:t xml:space="preserve"> </w:t>
      </w:r>
      <w:r w:rsidR="00290FA6" w:rsidRPr="0009332D">
        <w:t xml:space="preserve">podávání pravidelných Měsíčních výkazů o provozu </w:t>
      </w:r>
      <w:r w:rsidR="00290FA6">
        <w:t>CA SDM</w:t>
      </w:r>
      <w:r w:rsidR="00290FA6" w:rsidRPr="002076E5">
        <w:t xml:space="preserve"> (např. plnění podmínek </w:t>
      </w:r>
      <w:r w:rsidR="00290FA6">
        <w:t xml:space="preserve">na kvalitu Služeb stanovenou v </w:t>
      </w:r>
      <w:r w:rsidR="00290FA6" w:rsidRPr="0009332D">
        <w:rPr>
          <w:b/>
        </w:rPr>
        <w:t xml:space="preserve">Příloze č. </w:t>
      </w:r>
      <w:r w:rsidR="00290FA6">
        <w:rPr>
          <w:b/>
        </w:rPr>
        <w:t>2</w:t>
      </w:r>
      <w:r w:rsidR="00290FA6" w:rsidRPr="0009332D">
        <w:t xml:space="preserve"> [</w:t>
      </w:r>
      <w:r w:rsidR="00290FA6" w:rsidRPr="0009332D">
        <w:rPr>
          <w:i/>
        </w:rPr>
        <w:t>Specifikace Služeb</w:t>
      </w:r>
      <w:r w:rsidR="00290FA6" w:rsidRPr="0009332D">
        <w:t>]</w:t>
      </w:r>
      <w:r w:rsidR="00290FA6" w:rsidRPr="00FC2AFF">
        <w:t xml:space="preserve">, kvantifikace požadavků, vytíženost </w:t>
      </w:r>
      <w:r w:rsidR="00290FA6">
        <w:t xml:space="preserve">CA SDM, přehled z Monitoringu dle Článku </w:t>
      </w:r>
      <w:r w:rsidR="00290FA6">
        <w:fldChar w:fldCharType="begin"/>
      </w:r>
      <w:r w:rsidR="00290FA6">
        <w:instrText xml:space="preserve"> REF _Ref483402942 \r \h </w:instrText>
      </w:r>
      <w:r w:rsidR="00290FA6">
        <w:fldChar w:fldCharType="separate"/>
      </w:r>
      <w:r w:rsidR="001E5E3D">
        <w:t>2.3</w:t>
      </w:r>
      <w:r w:rsidR="00290FA6">
        <w:fldChar w:fldCharType="end"/>
      </w:r>
      <w:r w:rsidR="00290FA6">
        <w:fldChar w:fldCharType="begin"/>
      </w:r>
      <w:r w:rsidR="00290FA6">
        <w:instrText xml:space="preserve"> REF _Ref480376710 \r \h </w:instrText>
      </w:r>
      <w:r w:rsidR="00290FA6">
        <w:fldChar w:fldCharType="separate"/>
      </w:r>
      <w:r w:rsidR="001E5E3D">
        <w:t>(b)</w:t>
      </w:r>
      <w:r w:rsidR="00290FA6">
        <w:fldChar w:fldCharType="end"/>
      </w:r>
      <w:r w:rsidR="00290FA6">
        <w:fldChar w:fldCharType="begin"/>
      </w:r>
      <w:r w:rsidR="00290FA6">
        <w:instrText xml:space="preserve"> REF _Ref483555772 \r \h </w:instrText>
      </w:r>
      <w:r w:rsidR="00290FA6">
        <w:fldChar w:fldCharType="separate"/>
      </w:r>
      <w:r w:rsidR="001E5E3D">
        <w:t>(viii)</w:t>
      </w:r>
      <w:r w:rsidR="00290FA6">
        <w:fldChar w:fldCharType="end"/>
      </w:r>
      <w:r w:rsidR="00290FA6" w:rsidRPr="002076E5">
        <w:t xml:space="preserve"> a</w:t>
      </w:r>
      <w:r w:rsidR="00290FA6" w:rsidRPr="00FC2AFF">
        <w:t> další dle specifikace uvedené v </w:t>
      </w:r>
      <w:r w:rsidR="00290FA6" w:rsidRPr="0009332D">
        <w:rPr>
          <w:b/>
        </w:rPr>
        <w:t xml:space="preserve">Příloze č. </w:t>
      </w:r>
      <w:r w:rsidR="00290FA6">
        <w:rPr>
          <w:b/>
        </w:rPr>
        <w:t>2</w:t>
      </w:r>
      <w:r w:rsidR="00290FA6" w:rsidRPr="0009332D">
        <w:t xml:space="preserve"> [</w:t>
      </w:r>
      <w:r w:rsidR="00290FA6" w:rsidRPr="0009332D">
        <w:rPr>
          <w:i/>
        </w:rPr>
        <w:t>Specifikace Služeb</w:t>
      </w:r>
      <w:r w:rsidR="00290FA6" w:rsidRPr="0009332D">
        <w:t>]);</w:t>
      </w:r>
    </w:p>
    <w:p w:rsidR="0026154E" w:rsidRPr="0009332D" w:rsidRDefault="0026154E" w:rsidP="00C925DD">
      <w:pPr>
        <w:pStyle w:val="Claneki"/>
        <w:keepNext w:val="0"/>
        <w:ind w:left="1417" w:hanging="425"/>
      </w:pPr>
      <w:bookmarkStart w:id="38" w:name="_Ref483555772"/>
      <w:r>
        <w:t xml:space="preserve">udržování funkčního Monitoringu a zasílání </w:t>
      </w:r>
      <w:r w:rsidR="000E2B78">
        <w:t xml:space="preserve">pravidelných </w:t>
      </w:r>
      <w:r>
        <w:t xml:space="preserve">přehledů z Monitoringu v takové kvalitě a </w:t>
      </w:r>
      <w:r w:rsidR="000E2B78">
        <w:t>podrobnostech</w:t>
      </w:r>
      <w:r>
        <w:t>, aby byl Objednatel schopen bez dalších matematických či podobných operací uplatnit konkrétní výši smluvní pokuty</w:t>
      </w:r>
      <w:r w:rsidR="00912627">
        <w:t xml:space="preserve"> anebo slevy z Ceny </w:t>
      </w:r>
      <w:r w:rsidR="00BA4CDD">
        <w:t xml:space="preserve">podpory </w:t>
      </w:r>
      <w:r>
        <w:t xml:space="preserve">vůči </w:t>
      </w:r>
      <w:r w:rsidR="00912627">
        <w:t xml:space="preserve">Poskytovateli </w:t>
      </w:r>
      <w:r>
        <w:t xml:space="preserve">a dále v podobě dle </w:t>
      </w:r>
      <w:r w:rsidRPr="0009332D">
        <w:rPr>
          <w:b/>
        </w:rPr>
        <w:t>Přílo</w:t>
      </w:r>
      <w:r>
        <w:rPr>
          <w:b/>
        </w:rPr>
        <w:t>hy</w:t>
      </w:r>
      <w:r w:rsidRPr="0009332D">
        <w:rPr>
          <w:b/>
        </w:rPr>
        <w:t xml:space="preserve"> č. </w:t>
      </w:r>
      <w:r>
        <w:rPr>
          <w:b/>
        </w:rPr>
        <w:t>2</w:t>
      </w:r>
      <w:r w:rsidRPr="0009332D">
        <w:t xml:space="preserve"> [</w:t>
      </w:r>
      <w:r w:rsidRPr="0009332D">
        <w:rPr>
          <w:i/>
        </w:rPr>
        <w:t>Specifikace Služeb</w:t>
      </w:r>
      <w:r w:rsidRPr="0009332D">
        <w:t>]</w:t>
      </w:r>
      <w:r>
        <w:t>;</w:t>
      </w:r>
      <w:bookmarkEnd w:id="38"/>
    </w:p>
    <w:p w:rsidR="00290FA6" w:rsidRPr="009020E4" w:rsidRDefault="00035456" w:rsidP="00C925DD">
      <w:pPr>
        <w:pStyle w:val="Claneki"/>
        <w:keepNext w:val="0"/>
      </w:pPr>
      <w:r w:rsidRPr="002076E5">
        <w:t xml:space="preserve">poskytnutí </w:t>
      </w:r>
      <w:r w:rsidR="000E2B78">
        <w:t xml:space="preserve">nezbytné </w:t>
      </w:r>
      <w:r w:rsidRPr="002076E5">
        <w:t>součinnosti při realizaci schválených optimalizací nad IT infrastrukturou</w:t>
      </w:r>
      <w:r w:rsidR="000E2B78">
        <w:t xml:space="preserve"> prováděných třetími osobami</w:t>
      </w:r>
      <w:r>
        <w:t>;</w:t>
      </w:r>
      <w:r w:rsidR="00290FA6" w:rsidRPr="00290FA6">
        <w:t xml:space="preserve"> </w:t>
      </w:r>
      <w:r w:rsidR="00290FA6" w:rsidRPr="009020E4">
        <w:t>a</w:t>
      </w:r>
    </w:p>
    <w:p w:rsidR="00290FA6" w:rsidRDefault="00290FA6" w:rsidP="00C925DD">
      <w:pPr>
        <w:pStyle w:val="Claneki"/>
        <w:keepNext w:val="0"/>
      </w:pPr>
      <w:bookmarkStart w:id="39" w:name="_Ref484008409"/>
      <w:r>
        <w:t>provádění vzdělávání administrátorů a správců v době provozu CA SDM</w:t>
      </w:r>
      <w:r w:rsidR="004232AA">
        <w:t xml:space="preserve"> dle pokynů sdělených Objednatelem (na vyřizování pokynů dle tohoto Článku </w:t>
      </w:r>
      <w:r w:rsidR="004232AA">
        <w:fldChar w:fldCharType="begin"/>
      </w:r>
      <w:r w:rsidR="004232AA">
        <w:instrText xml:space="preserve"> REF _Ref483402942 \r \h </w:instrText>
      </w:r>
      <w:r w:rsidR="004232AA">
        <w:fldChar w:fldCharType="separate"/>
      </w:r>
      <w:r w:rsidR="001E5E3D">
        <w:t>2.3</w:t>
      </w:r>
      <w:r w:rsidR="004232AA">
        <w:fldChar w:fldCharType="end"/>
      </w:r>
      <w:r w:rsidR="004232AA">
        <w:fldChar w:fldCharType="begin"/>
      </w:r>
      <w:r w:rsidR="004232AA">
        <w:instrText xml:space="preserve"> REF _Ref480376710 \r \h </w:instrText>
      </w:r>
      <w:r w:rsidR="004232AA">
        <w:fldChar w:fldCharType="separate"/>
      </w:r>
      <w:r w:rsidR="001E5E3D">
        <w:t>(b)</w:t>
      </w:r>
      <w:r w:rsidR="004232AA">
        <w:fldChar w:fldCharType="end"/>
      </w:r>
      <w:r w:rsidR="004232AA">
        <w:fldChar w:fldCharType="begin"/>
      </w:r>
      <w:r w:rsidR="004232AA">
        <w:instrText xml:space="preserve"> REF _Ref484008409 \r \h </w:instrText>
      </w:r>
      <w:r w:rsidR="004232AA">
        <w:fldChar w:fldCharType="separate"/>
      </w:r>
      <w:r w:rsidR="001E5E3D">
        <w:t>(x)</w:t>
      </w:r>
      <w:r w:rsidR="004232AA">
        <w:fldChar w:fldCharType="end"/>
      </w:r>
      <w:r w:rsidR="004232AA">
        <w:t xml:space="preserve"> se přiměřeně užijí ustanovení </w:t>
      </w:r>
      <w:r w:rsidR="00A00C9E">
        <w:t xml:space="preserve">Článku </w:t>
      </w:r>
      <w:r w:rsidR="00A00C9E">
        <w:fldChar w:fldCharType="begin"/>
      </w:r>
      <w:r w:rsidR="00A00C9E">
        <w:instrText xml:space="preserve"> REF _Ref484008454 \r \h </w:instrText>
      </w:r>
      <w:r w:rsidR="00A00C9E">
        <w:fldChar w:fldCharType="separate"/>
      </w:r>
      <w:r w:rsidR="001E5E3D">
        <w:t>7</w:t>
      </w:r>
      <w:r w:rsidR="00A00C9E">
        <w:fldChar w:fldCharType="end"/>
      </w:r>
      <w:r w:rsidR="00A00C9E">
        <w:t xml:space="preserve"> (</w:t>
      </w:r>
      <w:r w:rsidR="00A00C9E">
        <w:rPr>
          <w:i/>
        </w:rPr>
        <w:t>Služby na objednávku a Rozšířená podpora</w:t>
      </w:r>
      <w:r w:rsidR="00A00C9E">
        <w:t>)</w:t>
      </w:r>
      <w:r w:rsidR="004232AA">
        <w:t>)</w:t>
      </w:r>
      <w:r w:rsidR="00781CF7">
        <w:t xml:space="preserve"> v maximálním rozsahu 20 MD za </w:t>
      </w:r>
      <w:r w:rsidR="00C925DD">
        <w:t>dobu poskytování Služeb</w:t>
      </w:r>
      <w:r w:rsidR="004232AA">
        <w:t>;</w:t>
      </w:r>
      <w:bookmarkEnd w:id="39"/>
    </w:p>
    <w:p w:rsidR="00B95CD3" w:rsidRPr="0009332D" w:rsidRDefault="00C16658" w:rsidP="00C925DD">
      <w:pPr>
        <w:pStyle w:val="Claneki"/>
        <w:keepNext w:val="0"/>
        <w:numPr>
          <w:ilvl w:val="0"/>
          <w:numId w:val="0"/>
        </w:numPr>
        <w:ind w:left="992"/>
      </w:pPr>
      <w:r>
        <w:t xml:space="preserve">to vše </w:t>
      </w:r>
      <w:r w:rsidR="00035456">
        <w:t>za podmínek, v rozsahu a kvalitě specifikovaných v </w:t>
      </w:r>
      <w:r w:rsidR="00035456" w:rsidRPr="0009332D">
        <w:rPr>
          <w:b/>
        </w:rPr>
        <w:t>Přílo</w:t>
      </w:r>
      <w:r w:rsidR="000E2B78">
        <w:rPr>
          <w:b/>
        </w:rPr>
        <w:t>ze</w:t>
      </w:r>
      <w:r w:rsidR="00035456" w:rsidRPr="0009332D">
        <w:rPr>
          <w:b/>
        </w:rPr>
        <w:t xml:space="preserve"> č. </w:t>
      </w:r>
      <w:r w:rsidR="00112D5B">
        <w:rPr>
          <w:b/>
        </w:rPr>
        <w:t>2</w:t>
      </w:r>
      <w:r w:rsidR="00112D5B" w:rsidRPr="0009332D">
        <w:t xml:space="preserve"> </w:t>
      </w:r>
      <w:r w:rsidR="00035456" w:rsidRPr="0009332D">
        <w:t>[</w:t>
      </w:r>
      <w:r w:rsidR="00035456" w:rsidRPr="0009332D">
        <w:rPr>
          <w:i/>
        </w:rPr>
        <w:t>Specifikace Služeb</w:t>
      </w:r>
      <w:r w:rsidR="00035456" w:rsidRPr="0009332D">
        <w:t>]</w:t>
      </w:r>
      <w:r w:rsidR="00645D2B">
        <w:t xml:space="preserve"> </w:t>
      </w:r>
      <w:r w:rsidR="00252098">
        <w:t>a této Smlouvě</w:t>
      </w:r>
      <w:r w:rsidR="00743D67">
        <w:t xml:space="preserve"> </w:t>
      </w:r>
      <w:r w:rsidR="00645D2B">
        <w:t xml:space="preserve">a to </w:t>
      </w:r>
      <w:r w:rsidR="00B17622">
        <w:t xml:space="preserve">nejpozději od </w:t>
      </w:r>
      <w:r>
        <w:t xml:space="preserve">uplynutí </w:t>
      </w:r>
      <w:r w:rsidR="00B17622">
        <w:t xml:space="preserve">prvního (1.) měsíce </w:t>
      </w:r>
      <w:r w:rsidR="007911F4">
        <w:t xml:space="preserve">Převzetí </w:t>
      </w:r>
      <w:r w:rsidR="00B17622">
        <w:t>po dobu trvání této Smlouvy</w:t>
      </w:r>
      <w:r w:rsidR="000E2B78">
        <w:t xml:space="preserve"> („</w:t>
      </w:r>
      <w:r w:rsidR="000E2B78" w:rsidRPr="00290FA6">
        <w:rPr>
          <w:b/>
        </w:rPr>
        <w:t>Podpora CA SDM</w:t>
      </w:r>
      <w:r w:rsidR="000E2B78">
        <w:t>“)</w:t>
      </w:r>
      <w:r w:rsidR="00B17622">
        <w:t xml:space="preserve">; po dobu od zahájení poskytování Podpory CA SDM do konce </w:t>
      </w:r>
      <w:r w:rsidR="00E31FEC">
        <w:t>prvního</w:t>
      </w:r>
      <w:r w:rsidR="00B17622">
        <w:t xml:space="preserve"> (</w:t>
      </w:r>
      <w:r w:rsidR="00E31FEC">
        <w:t>1</w:t>
      </w:r>
      <w:r w:rsidR="00B17622">
        <w:t xml:space="preserve">.) měsíce po zahájení poskytování </w:t>
      </w:r>
      <w:r w:rsidR="007911F4">
        <w:t>Podpory CA SDM</w:t>
      </w:r>
      <w:r w:rsidR="00912627">
        <w:t xml:space="preserve"> (tj. do konce druhého (2.) měsíce po zahájení poskytování Služeb)</w:t>
      </w:r>
      <w:r w:rsidR="00B17622">
        <w:t xml:space="preserve"> nemá Objednatel právo na uplatnění </w:t>
      </w:r>
      <w:r w:rsidR="00447935">
        <w:t xml:space="preserve">slev z Ceny </w:t>
      </w:r>
      <w:r w:rsidR="00BA4CDD">
        <w:t xml:space="preserve">podpory </w:t>
      </w:r>
      <w:r w:rsidR="00B17622">
        <w:t xml:space="preserve">uvedených v </w:t>
      </w:r>
      <w:r w:rsidR="00B17622" w:rsidRPr="0009332D">
        <w:rPr>
          <w:b/>
        </w:rPr>
        <w:t xml:space="preserve">Příloze č. </w:t>
      </w:r>
      <w:r w:rsidR="00112D5B">
        <w:rPr>
          <w:b/>
        </w:rPr>
        <w:t>2</w:t>
      </w:r>
      <w:r w:rsidR="00B17622" w:rsidRPr="0009332D">
        <w:t xml:space="preserve"> [</w:t>
      </w:r>
      <w:r w:rsidR="00B17622" w:rsidRPr="0009332D">
        <w:rPr>
          <w:i/>
        </w:rPr>
        <w:t>Specifikace Služeb</w:t>
      </w:r>
      <w:r w:rsidR="00B17622" w:rsidRPr="0009332D">
        <w:t>]</w:t>
      </w:r>
      <w:r w:rsidR="00290FA6">
        <w:t>, tj. po stanovenou dobu nedochází k</w:t>
      </w:r>
      <w:r>
        <w:t>e</w:t>
      </w:r>
      <w:r w:rsidR="00290FA6">
        <w:t xml:space="preserve"> sledování kvality Podpory CA SDM a uplatňování sankcí za nesplnění kvalitativních podmínek na Podporu CA SDM stanovených v </w:t>
      </w:r>
      <w:r w:rsidR="00290FA6" w:rsidRPr="0009332D">
        <w:rPr>
          <w:b/>
        </w:rPr>
        <w:t xml:space="preserve">Příloze č. </w:t>
      </w:r>
      <w:r w:rsidR="00290FA6">
        <w:rPr>
          <w:b/>
        </w:rPr>
        <w:t>2</w:t>
      </w:r>
      <w:r w:rsidR="00290FA6" w:rsidRPr="0009332D">
        <w:t xml:space="preserve"> [</w:t>
      </w:r>
      <w:r w:rsidR="00290FA6" w:rsidRPr="0009332D">
        <w:rPr>
          <w:i/>
        </w:rPr>
        <w:t>Specifikace Služeb</w:t>
      </w:r>
      <w:r w:rsidR="00290FA6" w:rsidRPr="0009332D">
        <w:t>]</w:t>
      </w:r>
      <w:r w:rsidR="00035456">
        <w:t>;</w:t>
      </w:r>
    </w:p>
    <w:p w:rsidR="006A0E28" w:rsidRDefault="00B839C7" w:rsidP="00C925DD">
      <w:pPr>
        <w:pStyle w:val="Claneka"/>
        <w:keepLines w:val="0"/>
      </w:pPr>
      <w:bookmarkStart w:id="40" w:name="_Ref480379358"/>
      <w:r>
        <w:t>s</w:t>
      </w:r>
      <w:r w:rsidR="00B95CD3" w:rsidRPr="0009332D">
        <w:t>lužeb</w:t>
      </w:r>
      <w:r w:rsidR="0015447F" w:rsidRPr="0009332D">
        <w:t xml:space="preserve"> na objednávku</w:t>
      </w:r>
      <w:r w:rsidR="00B95CD3" w:rsidRPr="0009332D">
        <w:t xml:space="preserve"> </w:t>
      </w:r>
      <w:r w:rsidR="00743D67">
        <w:t xml:space="preserve">na základě </w:t>
      </w:r>
      <w:r>
        <w:t xml:space="preserve">a v souladu s jednotlivými </w:t>
      </w:r>
      <w:r w:rsidR="00743D67">
        <w:t>Objednáv</w:t>
      </w:r>
      <w:r>
        <w:t>kami</w:t>
      </w:r>
      <w:r w:rsidR="00743D67">
        <w:t xml:space="preserve"> Objednatele uzavíraný</w:t>
      </w:r>
      <w:r>
        <w:t xml:space="preserve">mi </w:t>
      </w:r>
      <w:r w:rsidR="00743D67">
        <w:t xml:space="preserve">postupem dle </w:t>
      </w:r>
      <w:r w:rsidR="00DE4590" w:rsidRPr="0009332D">
        <w:t xml:space="preserve">Článku </w:t>
      </w:r>
      <w:r w:rsidR="00DE4590" w:rsidRPr="0009332D">
        <w:fldChar w:fldCharType="begin"/>
      </w:r>
      <w:r w:rsidR="00DE4590" w:rsidRPr="0009332D">
        <w:instrText xml:space="preserve"> REF _Ref465710339 \r \h  \* MERGEFORMAT </w:instrText>
      </w:r>
      <w:r w:rsidR="00DE4590" w:rsidRPr="0009332D">
        <w:fldChar w:fldCharType="separate"/>
      </w:r>
      <w:r w:rsidR="001E5E3D">
        <w:t>7</w:t>
      </w:r>
      <w:r w:rsidR="00DE4590" w:rsidRPr="0009332D">
        <w:fldChar w:fldCharType="end"/>
      </w:r>
      <w:r w:rsidR="00DE4590" w:rsidRPr="0009332D">
        <w:t xml:space="preserve"> (</w:t>
      </w:r>
      <w:r w:rsidR="00DE4590" w:rsidRPr="0009332D">
        <w:rPr>
          <w:i/>
        </w:rPr>
        <w:t>Služby na objednávku</w:t>
      </w:r>
      <w:r w:rsidR="003C1D5D" w:rsidRPr="00290FA6">
        <w:rPr>
          <w:i/>
        </w:rPr>
        <w:t xml:space="preserve"> a Rozšířená podpora</w:t>
      </w:r>
      <w:r w:rsidR="00DE4590" w:rsidRPr="0009332D">
        <w:t>)</w:t>
      </w:r>
      <w:r w:rsidR="006A0E28">
        <w:t xml:space="preserve"> spočívající zejména, nikoliv však výlučně, v následujícím plnění:</w:t>
      </w:r>
      <w:bookmarkEnd w:id="40"/>
    </w:p>
    <w:p w:rsidR="00B839C7" w:rsidRDefault="00B839C7" w:rsidP="00C925DD">
      <w:pPr>
        <w:pStyle w:val="Claneki"/>
        <w:keepNext w:val="0"/>
        <w:numPr>
          <w:ilvl w:val="3"/>
          <w:numId w:val="17"/>
        </w:numPr>
      </w:pPr>
      <w:bookmarkStart w:id="41" w:name="_Ref480381979"/>
      <w:r>
        <w:lastRenderedPageBreak/>
        <w:t xml:space="preserve">Rozvoji </w:t>
      </w:r>
      <w:r w:rsidR="00751B8E">
        <w:t>CA SDM</w:t>
      </w:r>
      <w:r>
        <w:t>,</w:t>
      </w:r>
      <w:bookmarkEnd w:id="41"/>
    </w:p>
    <w:p w:rsidR="00B839C7" w:rsidRDefault="00B839C7" w:rsidP="00C925DD">
      <w:pPr>
        <w:pStyle w:val="Claneki"/>
        <w:keepNext w:val="0"/>
        <w:numPr>
          <w:ilvl w:val="3"/>
          <w:numId w:val="17"/>
        </w:numPr>
      </w:pPr>
      <w:bookmarkStart w:id="42" w:name="_Ref480381993"/>
      <w:r>
        <w:t>pořizování Maintenance a licencí,</w:t>
      </w:r>
      <w:r w:rsidR="00935BE4">
        <w:t xml:space="preserve"> a</w:t>
      </w:r>
      <w:bookmarkEnd w:id="42"/>
    </w:p>
    <w:p w:rsidR="000E2B78" w:rsidRDefault="00935BE4" w:rsidP="00C925DD">
      <w:pPr>
        <w:pStyle w:val="Claneki"/>
        <w:keepNext w:val="0"/>
        <w:numPr>
          <w:ilvl w:val="3"/>
          <w:numId w:val="17"/>
        </w:numPr>
      </w:pPr>
      <w:bookmarkStart w:id="43" w:name="_Ref480402874"/>
      <w:r>
        <w:t xml:space="preserve">poskytování </w:t>
      </w:r>
      <w:r w:rsidR="00FB0ED6" w:rsidRPr="00FB0ED6">
        <w:t>obdobn</w:t>
      </w:r>
      <w:r>
        <w:t xml:space="preserve">ých </w:t>
      </w:r>
      <w:r w:rsidR="00FB0ED6" w:rsidRPr="00FB0ED6">
        <w:t>služ</w:t>
      </w:r>
      <w:r>
        <w:t>e</w:t>
      </w:r>
      <w:r w:rsidR="00FB0ED6" w:rsidRPr="00FB0ED6">
        <w:t>b</w:t>
      </w:r>
      <w:r>
        <w:t>,</w:t>
      </w:r>
      <w:r w:rsidR="00FB0ED6" w:rsidRPr="00FB0ED6">
        <w:t xml:space="preserve"> jako Podpora </w:t>
      </w:r>
      <w:r w:rsidR="00751B8E">
        <w:t>CA SDM</w:t>
      </w:r>
      <w:r w:rsidR="00FB0ED6" w:rsidRPr="00FB0ED6">
        <w:t xml:space="preserve">, které jsou však poskytované nad rámec Podpory </w:t>
      </w:r>
      <w:r w:rsidR="00751B8E">
        <w:t>CA SDM</w:t>
      </w:r>
      <w:r w:rsidR="00B839C7">
        <w:t xml:space="preserve"> a Rozšířené podpory</w:t>
      </w:r>
      <w:r w:rsidR="00FB0ED6" w:rsidRPr="00FB0ED6">
        <w:t xml:space="preserve">, zahrnující zejména, nikoliv však výlučně, další </w:t>
      </w:r>
      <w:r w:rsidR="00B839C7">
        <w:t xml:space="preserve">drobný </w:t>
      </w:r>
      <w:r w:rsidR="00FB0ED6" w:rsidRPr="00FB0ED6">
        <w:t>rozvoj, změny</w:t>
      </w:r>
      <w:r w:rsidR="009F29F8">
        <w:t>, konzultace, analýzy</w:t>
      </w:r>
      <w:r w:rsidR="00FB0ED6" w:rsidRPr="00FB0ED6">
        <w:t xml:space="preserve"> a </w:t>
      </w:r>
      <w:r w:rsidR="00B839C7">
        <w:t>nastavení</w:t>
      </w:r>
      <w:r w:rsidR="00FB0ED6" w:rsidRPr="00FB0ED6">
        <w:t xml:space="preserve"> </w:t>
      </w:r>
      <w:r w:rsidR="00751B8E">
        <w:t>CA SDM</w:t>
      </w:r>
    </w:p>
    <w:p w:rsidR="00B839C7" w:rsidRDefault="000E2B78" w:rsidP="00C925DD">
      <w:pPr>
        <w:pStyle w:val="Claneki"/>
        <w:keepNext w:val="0"/>
        <w:numPr>
          <w:ilvl w:val="0"/>
          <w:numId w:val="0"/>
        </w:numPr>
        <w:ind w:left="992"/>
      </w:pPr>
      <w:r>
        <w:t>(„</w:t>
      </w:r>
      <w:r>
        <w:rPr>
          <w:b/>
        </w:rPr>
        <w:t>Služby na objednávku</w:t>
      </w:r>
      <w:r>
        <w:t>“)</w:t>
      </w:r>
      <w:r w:rsidR="00935BE4">
        <w:t>;</w:t>
      </w:r>
      <w:bookmarkEnd w:id="43"/>
    </w:p>
    <w:p w:rsidR="00F25DFD" w:rsidRDefault="00F25DFD" w:rsidP="00C925DD">
      <w:pPr>
        <w:pStyle w:val="Claneka"/>
        <w:keepLines w:val="0"/>
      </w:pPr>
      <w:bookmarkStart w:id="44" w:name="_Ref480474673"/>
      <w:bookmarkStart w:id="45" w:name="_Ref480380133"/>
      <w:bookmarkStart w:id="46" w:name="_Ref480379865"/>
      <w:r>
        <w:t xml:space="preserve">poskytování </w:t>
      </w:r>
      <w:r w:rsidR="00AA3B38">
        <w:t>služeb rozšířené podpory spočívající v:</w:t>
      </w:r>
      <w:bookmarkEnd w:id="44"/>
    </w:p>
    <w:p w:rsidR="00AA3B38" w:rsidRDefault="00C16239" w:rsidP="00EB3A65">
      <w:pPr>
        <w:pStyle w:val="Claneki"/>
        <w:keepNext w:val="0"/>
      </w:pPr>
      <w:r>
        <w:t xml:space="preserve">rozšíření poskytování Podpory </w:t>
      </w:r>
      <w:r w:rsidR="00751B8E">
        <w:t>CA SDM</w:t>
      </w:r>
      <w:r>
        <w:t xml:space="preserve"> i na výstupy poskytování Služeb na objednávku ve smyslu Článků </w:t>
      </w:r>
      <w:r w:rsidR="007911F4">
        <w:fldChar w:fldCharType="begin"/>
      </w:r>
      <w:r w:rsidR="007911F4">
        <w:instrText xml:space="preserve"> REF _Ref483402942 \r \h </w:instrText>
      </w:r>
      <w:r w:rsidR="007911F4">
        <w:fldChar w:fldCharType="separate"/>
      </w:r>
      <w:r w:rsidR="001E5E3D">
        <w:t>2.3</w:t>
      </w:r>
      <w:r w:rsidR="007911F4">
        <w:fldChar w:fldCharType="end"/>
      </w:r>
      <w:r w:rsidR="007911F4">
        <w:fldChar w:fldCharType="begin"/>
      </w:r>
      <w:r w:rsidR="007911F4">
        <w:instrText xml:space="preserve"> REF _Ref480379358 \r \h </w:instrText>
      </w:r>
      <w:r w:rsidR="007911F4">
        <w:fldChar w:fldCharType="separate"/>
      </w:r>
      <w:r w:rsidR="001E5E3D">
        <w:t>(c)</w:t>
      </w:r>
      <w:r w:rsidR="007911F4">
        <w:fldChar w:fldCharType="end"/>
      </w:r>
      <w:r w:rsidR="007911F4">
        <w:fldChar w:fldCharType="begin"/>
      </w:r>
      <w:r w:rsidR="007911F4">
        <w:instrText xml:space="preserve"> REF _Ref480381979 \r \h </w:instrText>
      </w:r>
      <w:r w:rsidR="007911F4">
        <w:fldChar w:fldCharType="separate"/>
      </w:r>
      <w:r w:rsidR="001E5E3D">
        <w:t>(i)</w:t>
      </w:r>
      <w:r w:rsidR="007911F4">
        <w:fldChar w:fldCharType="end"/>
      </w:r>
      <w:r w:rsidR="007911F4">
        <w:t xml:space="preserve"> a </w:t>
      </w:r>
      <w:r w:rsidR="007911F4">
        <w:fldChar w:fldCharType="begin"/>
      </w:r>
      <w:r w:rsidR="007911F4">
        <w:instrText xml:space="preserve"> REF _Ref483402942 \r \h </w:instrText>
      </w:r>
      <w:r w:rsidR="007911F4">
        <w:fldChar w:fldCharType="separate"/>
      </w:r>
      <w:r w:rsidR="001E5E3D">
        <w:t>2.3</w:t>
      </w:r>
      <w:r w:rsidR="007911F4">
        <w:fldChar w:fldCharType="end"/>
      </w:r>
      <w:r w:rsidR="007911F4">
        <w:fldChar w:fldCharType="begin"/>
      </w:r>
      <w:r w:rsidR="007911F4">
        <w:instrText xml:space="preserve"> REF _Ref480379358 \r \h </w:instrText>
      </w:r>
      <w:r w:rsidR="007911F4">
        <w:fldChar w:fldCharType="separate"/>
      </w:r>
      <w:r w:rsidR="001E5E3D">
        <w:t>(c)</w:t>
      </w:r>
      <w:r w:rsidR="007911F4">
        <w:fldChar w:fldCharType="end"/>
      </w:r>
      <w:r w:rsidR="007911F4">
        <w:fldChar w:fldCharType="begin"/>
      </w:r>
      <w:r w:rsidR="007911F4">
        <w:instrText xml:space="preserve"> REF _Ref480381993 \r \h </w:instrText>
      </w:r>
      <w:r w:rsidR="007911F4">
        <w:fldChar w:fldCharType="separate"/>
      </w:r>
      <w:r w:rsidR="001E5E3D">
        <w:t>(ii)</w:t>
      </w:r>
      <w:r w:rsidR="007911F4">
        <w:fldChar w:fldCharType="end"/>
      </w:r>
      <w:r w:rsidR="00C8071F">
        <w:t>,</w:t>
      </w:r>
      <w:r>
        <w:t xml:space="preserve"> a to ve stejném rozsahu a kvalitě jako Podpora </w:t>
      </w:r>
      <w:r w:rsidR="00751B8E">
        <w:t>CA SDM</w:t>
      </w:r>
      <w:r>
        <w:t>, a</w:t>
      </w:r>
    </w:p>
    <w:p w:rsidR="000E2B78" w:rsidRDefault="00C16239" w:rsidP="00470FB7">
      <w:pPr>
        <w:pStyle w:val="Claneki"/>
        <w:keepNext w:val="0"/>
      </w:pPr>
      <w:r>
        <w:t xml:space="preserve">poskytování služeb obdobných Podpoře </w:t>
      </w:r>
      <w:r w:rsidR="00751B8E">
        <w:t>CA SDM</w:t>
      </w:r>
      <w:r>
        <w:t xml:space="preserve">, jejichž poskytování je zcela nezbytné pro řádný chod </w:t>
      </w:r>
      <w:r w:rsidR="00751B8E">
        <w:t>CA SDM</w:t>
      </w:r>
      <w:r>
        <w:t xml:space="preserve"> po provedení Rozvoje </w:t>
      </w:r>
      <w:r w:rsidR="00751B8E">
        <w:t>CA SDM</w:t>
      </w:r>
      <w:r>
        <w:t xml:space="preserve">, které nelze zařadit do Podpory </w:t>
      </w:r>
      <w:r w:rsidR="00751B8E">
        <w:t>CA SDM</w:t>
      </w:r>
    </w:p>
    <w:p w:rsidR="00C16239" w:rsidRDefault="000E2B78">
      <w:pPr>
        <w:pStyle w:val="Claneki"/>
        <w:keepNext w:val="0"/>
        <w:numPr>
          <w:ilvl w:val="0"/>
          <w:numId w:val="0"/>
        </w:numPr>
        <w:ind w:left="992"/>
      </w:pPr>
      <w:r>
        <w:t>(„</w:t>
      </w:r>
      <w:r>
        <w:rPr>
          <w:b/>
        </w:rPr>
        <w:t>Rozšířená podpora</w:t>
      </w:r>
      <w:r>
        <w:t>“)</w:t>
      </w:r>
      <w:r w:rsidR="00C16239">
        <w:t xml:space="preserve">; </w:t>
      </w:r>
    </w:p>
    <w:p w:rsidR="00056640" w:rsidRDefault="00935BE4" w:rsidP="00C925DD">
      <w:pPr>
        <w:pStyle w:val="Claneka"/>
        <w:keepLines w:val="0"/>
      </w:pPr>
      <w:bookmarkStart w:id="47" w:name="_Ref497411219"/>
      <w:bookmarkStart w:id="48" w:name="_Ref483990980"/>
      <w:bookmarkStart w:id="49" w:name="_Ref484006199"/>
      <w:bookmarkStart w:id="50" w:name="_Ref483403063"/>
      <w:r w:rsidRPr="00685D42">
        <w:t xml:space="preserve">provádění </w:t>
      </w:r>
      <w:r w:rsidR="00095655" w:rsidRPr="00685D42">
        <w:t>činnost</w:t>
      </w:r>
      <w:r w:rsidRPr="00685D42">
        <w:t>í</w:t>
      </w:r>
      <w:r w:rsidR="00095655" w:rsidRPr="00685D42">
        <w:t xml:space="preserve"> spojených se závěrečným ukončením poskytování </w:t>
      </w:r>
      <w:r w:rsidRPr="00685D42">
        <w:t>S</w:t>
      </w:r>
      <w:r w:rsidR="00095655" w:rsidRPr="00685D42">
        <w:t xml:space="preserve">lužeb podle této Smlouvy spočívajících v přípravě a předání </w:t>
      </w:r>
      <w:r w:rsidR="00751B8E">
        <w:t>CA SDM</w:t>
      </w:r>
      <w:r w:rsidRPr="00685D42">
        <w:t xml:space="preserve"> a poskytování </w:t>
      </w:r>
      <w:r w:rsidR="00B941FE">
        <w:t>S</w:t>
      </w:r>
      <w:r w:rsidR="00B941FE" w:rsidRPr="00685D42">
        <w:t xml:space="preserve">lužeb </w:t>
      </w:r>
      <w:r w:rsidR="00095655" w:rsidRPr="00685D42">
        <w:t xml:space="preserve">novému poskytovateli na konci </w:t>
      </w:r>
      <w:r w:rsidRPr="00685D42">
        <w:t xml:space="preserve">trvání </w:t>
      </w:r>
      <w:r w:rsidR="00095655" w:rsidRPr="00685D42">
        <w:t xml:space="preserve">smluvního vztahu </w:t>
      </w:r>
      <w:r w:rsidRPr="00685D42">
        <w:t xml:space="preserve">založeného touto Smlouvou </w:t>
      </w:r>
      <w:r w:rsidR="00095655" w:rsidRPr="00685D42">
        <w:t>podle pokynů Objednatele</w:t>
      </w:r>
      <w:r w:rsidRPr="00685D42">
        <w:t xml:space="preserve"> a za podmínek stanovených v</w:t>
      </w:r>
      <w:r w:rsidR="00BB0692" w:rsidRPr="00685D42">
        <w:t xml:space="preserve"> exit plánu vytvořeném Poskytovatelem v souladu, struktuře a kvalitě stanovené v </w:t>
      </w:r>
      <w:r w:rsidR="00BB0692" w:rsidRPr="00056640">
        <w:rPr>
          <w:b/>
        </w:rPr>
        <w:t>Přílo</w:t>
      </w:r>
      <w:r w:rsidR="00B941FE" w:rsidRPr="00056640">
        <w:rPr>
          <w:b/>
        </w:rPr>
        <w:t>ze</w:t>
      </w:r>
      <w:r w:rsidR="00BB0692" w:rsidRPr="00056640">
        <w:rPr>
          <w:b/>
        </w:rPr>
        <w:t xml:space="preserve"> č. </w:t>
      </w:r>
      <w:r w:rsidR="00112D5B" w:rsidRPr="00056640">
        <w:rPr>
          <w:b/>
        </w:rPr>
        <w:t>2</w:t>
      </w:r>
      <w:r w:rsidR="00112D5B" w:rsidRPr="00685D42">
        <w:t xml:space="preserve"> </w:t>
      </w:r>
      <w:r w:rsidR="00BB0692" w:rsidRPr="00685D42">
        <w:t>[</w:t>
      </w:r>
      <w:r w:rsidR="00BB0692" w:rsidRPr="00056640">
        <w:rPr>
          <w:i/>
        </w:rPr>
        <w:t>Specifikace Služeb</w:t>
      </w:r>
      <w:r w:rsidR="00BB0692" w:rsidRPr="00685D42">
        <w:t>] („</w:t>
      </w:r>
      <w:r w:rsidR="00BB0692" w:rsidRPr="00056640">
        <w:rPr>
          <w:b/>
        </w:rPr>
        <w:t>Exit plán</w:t>
      </w:r>
      <w:r w:rsidR="00BB0692" w:rsidRPr="00685D42">
        <w:t>“)</w:t>
      </w:r>
      <w:r w:rsidR="00095655" w:rsidRPr="00685D42">
        <w:t>, které zahrnují poskytnutí potřebné součinnosti podle pokynů Objednatele novému poskytovateli, předání veškeré dokumentace a potřebných informací, řádné předání všech dat zpracovávaných v</w:t>
      </w:r>
      <w:r w:rsidR="00685D42" w:rsidRPr="00685D42">
        <w:t> </w:t>
      </w:r>
      <w:r w:rsidR="00751B8E">
        <w:t>CA SDM</w:t>
      </w:r>
      <w:r w:rsidR="00095655" w:rsidRPr="00685D42">
        <w:t>, včetně dat doplňkových a</w:t>
      </w:r>
      <w:r w:rsidR="00C8071F">
        <w:t> </w:t>
      </w:r>
      <w:r w:rsidR="00095655" w:rsidRPr="00685D42">
        <w:t>poskytnutí nezbytné součinnosti k</w:t>
      </w:r>
      <w:r w:rsidR="00685D42" w:rsidRPr="00685D42">
        <w:t> realizaci Exit plánu</w:t>
      </w:r>
      <w:r w:rsidR="00B941FE">
        <w:t xml:space="preserve"> („</w:t>
      </w:r>
      <w:r w:rsidR="00B941FE" w:rsidRPr="00056640">
        <w:rPr>
          <w:b/>
        </w:rPr>
        <w:t>Exit</w:t>
      </w:r>
      <w:r w:rsidR="00B941FE">
        <w:t>“)</w:t>
      </w:r>
      <w:r w:rsidR="00912627">
        <w:t>, přičemž:</w:t>
      </w:r>
      <w:bookmarkEnd w:id="47"/>
    </w:p>
    <w:p w:rsidR="00376A13" w:rsidRDefault="00912627" w:rsidP="003E13D6">
      <w:pPr>
        <w:pStyle w:val="Claneki"/>
        <w:keepNext w:val="0"/>
        <w:ind w:left="1417" w:hanging="425"/>
      </w:pPr>
      <w:r>
        <w:t>v</w:t>
      </w:r>
      <w:r w:rsidR="00056640" w:rsidRPr="00056640">
        <w:t xml:space="preserve"> případě, že po zániku smluvního vztahu založeného touto Smlouvou bude novým poskytovatelem ve smyslu tohoto Článku </w:t>
      </w:r>
      <w:r w:rsidR="00056640">
        <w:fldChar w:fldCharType="begin"/>
      </w:r>
      <w:r w:rsidR="00056640">
        <w:instrText xml:space="preserve"> REF _Ref483402942 \r \h </w:instrText>
      </w:r>
      <w:r w:rsidR="00056640">
        <w:fldChar w:fldCharType="separate"/>
      </w:r>
      <w:r w:rsidR="001E5E3D">
        <w:t>2.3</w:t>
      </w:r>
      <w:r w:rsidR="00056640">
        <w:fldChar w:fldCharType="end"/>
      </w:r>
      <w:r w:rsidR="00056640">
        <w:fldChar w:fldCharType="begin"/>
      </w:r>
      <w:r w:rsidR="00056640">
        <w:instrText xml:space="preserve"> REF _Ref484006199 \r \h </w:instrText>
      </w:r>
      <w:r w:rsidR="00056640">
        <w:fldChar w:fldCharType="separate"/>
      </w:r>
      <w:r w:rsidR="001E5E3D">
        <w:t>(e)</w:t>
      </w:r>
      <w:r w:rsidR="00056640">
        <w:fldChar w:fldCharType="end"/>
      </w:r>
      <w:r w:rsidR="00056640">
        <w:t xml:space="preserve"> </w:t>
      </w:r>
      <w:r w:rsidR="00056640" w:rsidRPr="00056640">
        <w:t xml:space="preserve">Poskytovatel, nebude </w:t>
      </w:r>
      <w:r w:rsidR="00056640">
        <w:t xml:space="preserve">Exit </w:t>
      </w:r>
      <w:r w:rsidR="00056640" w:rsidRPr="00056640">
        <w:t xml:space="preserve">realizován vyjma povinnosti Poskytovatele vypracovat </w:t>
      </w:r>
      <w:r w:rsidR="00056640">
        <w:t>Exit plán</w:t>
      </w:r>
      <w:r w:rsidR="00056640" w:rsidRPr="00056640">
        <w:t xml:space="preserve">. V takovém případě Poskytovateli vznikne za </w:t>
      </w:r>
      <w:r w:rsidR="00056640">
        <w:t>Exit</w:t>
      </w:r>
      <w:r w:rsidR="00056640" w:rsidRPr="00056640">
        <w:t xml:space="preserve">, tj. za řádné vypracování </w:t>
      </w:r>
      <w:r w:rsidR="00056640">
        <w:t>Exit plánu</w:t>
      </w:r>
      <w:r w:rsidR="00056640" w:rsidRPr="00056640">
        <w:t xml:space="preserve">, pouze právo na zaplacení 10 % </w:t>
      </w:r>
      <w:r w:rsidR="00056640">
        <w:t xml:space="preserve">z části </w:t>
      </w:r>
      <w:r w:rsidR="00056640" w:rsidRPr="00056640">
        <w:t xml:space="preserve">Ceny </w:t>
      </w:r>
      <w:r w:rsidR="00376A13">
        <w:t xml:space="preserve">za provedení </w:t>
      </w:r>
      <w:r w:rsidR="00056640">
        <w:t>Exitu</w:t>
      </w:r>
      <w:r w:rsidR="00D11D37">
        <w:t>;</w:t>
      </w:r>
    </w:p>
    <w:p w:rsidR="00670E39" w:rsidRDefault="00685D42" w:rsidP="003E13D6">
      <w:pPr>
        <w:pStyle w:val="Claneki"/>
        <w:keepNext w:val="0"/>
        <w:ind w:left="1417" w:hanging="425"/>
      </w:pPr>
      <w:r w:rsidRPr="00D11D37">
        <w:t xml:space="preserve">Exit plán musí být dokončen a Akceptován nejpozději do </w:t>
      </w:r>
      <w:r w:rsidR="00D11D37" w:rsidRPr="00A36FE3">
        <w:t>termínu uvedeného v (i)</w:t>
      </w:r>
      <w:r w:rsidR="00C77DC0">
        <w:t> </w:t>
      </w:r>
      <w:r w:rsidR="00D11D37" w:rsidRPr="00A36FE3">
        <w:t xml:space="preserve">Harmonogramu, (ii) do </w:t>
      </w:r>
      <w:r w:rsidRPr="00A36FE3">
        <w:t xml:space="preserve">dvou (2) měsíců před </w:t>
      </w:r>
      <w:r w:rsidR="00D11D37" w:rsidRPr="00A36FE3">
        <w:t xml:space="preserve">předčasným </w:t>
      </w:r>
      <w:r w:rsidRPr="00A36FE3">
        <w:t>skončením trvání této Smlouvy</w:t>
      </w:r>
      <w:r w:rsidR="00D11D37" w:rsidRPr="00D11D37">
        <w:t>, je-li to možné,</w:t>
      </w:r>
      <w:r w:rsidR="00684F6C" w:rsidRPr="00D11D37">
        <w:t xml:space="preserve"> anebo </w:t>
      </w:r>
      <w:r w:rsidR="00D11D37" w:rsidRPr="00D11D37">
        <w:t>(iii) do skončení trvání této Smlouvy</w:t>
      </w:r>
      <w:r w:rsidR="00CD4AD0">
        <w:t>, přičemž platí</w:t>
      </w:r>
      <w:r w:rsidR="005F538E">
        <w:t xml:space="preserve"> vždy nejdřívě</w:t>
      </w:r>
      <w:r w:rsidR="00CD4AD0">
        <w:t>j</w:t>
      </w:r>
      <w:r w:rsidR="005F538E">
        <w:t>š</w:t>
      </w:r>
      <w:r w:rsidR="00CD4AD0">
        <w:t>í možný termín, pokud je objektivně možný</w:t>
      </w:r>
      <w:r w:rsidR="00D11D37">
        <w:t>;</w:t>
      </w:r>
    </w:p>
    <w:p w:rsidR="00D11D37" w:rsidRDefault="00D11D37" w:rsidP="003E13D6">
      <w:pPr>
        <w:pStyle w:val="Claneki"/>
        <w:keepNext w:val="0"/>
        <w:ind w:left="1417" w:hanging="425"/>
      </w:pPr>
      <w:r>
        <w:t xml:space="preserve">Exit je prováděn nejdéle po dobu tří (3) měsíců a provádění Exitu může být zahájeno v souladu s Harmonogramem anebo na žádost Objednatele nejdříve v den následující po dni Akceptace Exit plánu. Není-li Exit plán Akceptován v souladu s tímto Článkem </w:t>
      </w:r>
      <w:r>
        <w:fldChar w:fldCharType="begin"/>
      </w:r>
      <w:r>
        <w:instrText xml:space="preserve"> REF _Ref483402942 \r \h </w:instrText>
      </w:r>
      <w:r>
        <w:fldChar w:fldCharType="separate"/>
      </w:r>
      <w:r w:rsidR="001E5E3D">
        <w:t>2.3</w:t>
      </w:r>
      <w:r>
        <w:fldChar w:fldCharType="end"/>
      </w:r>
      <w:r>
        <w:fldChar w:fldCharType="begin"/>
      </w:r>
      <w:r>
        <w:instrText xml:space="preserve"> REF _Ref484006199 \r \h </w:instrText>
      </w:r>
      <w:r>
        <w:fldChar w:fldCharType="separate"/>
      </w:r>
      <w:r w:rsidR="001E5E3D">
        <w:t>(e)</w:t>
      </w:r>
      <w:r>
        <w:fldChar w:fldCharType="end"/>
      </w:r>
      <w:r>
        <w:t xml:space="preserve">, bude provádění Exitu zahájeno do sedmi (7) dnů po dni doručení žádosti Objednatele a to v kvalitě a v termínech dle </w:t>
      </w:r>
      <w:r w:rsidRPr="00056640">
        <w:rPr>
          <w:b/>
        </w:rPr>
        <w:t>Příloh</w:t>
      </w:r>
      <w:r>
        <w:rPr>
          <w:b/>
        </w:rPr>
        <w:t>y</w:t>
      </w:r>
      <w:r w:rsidRPr="00056640">
        <w:rPr>
          <w:b/>
        </w:rPr>
        <w:t xml:space="preserve"> č. 2</w:t>
      </w:r>
      <w:r w:rsidRPr="00DB6374">
        <w:t xml:space="preserve"> [</w:t>
      </w:r>
      <w:r w:rsidRPr="00056640">
        <w:rPr>
          <w:i/>
        </w:rPr>
        <w:t>Specifikace Služeb</w:t>
      </w:r>
      <w:r w:rsidRPr="00DB6374">
        <w:t>]</w:t>
      </w:r>
      <w:r>
        <w:t xml:space="preserve"> anebo v kvalitě a termínech obvyklých a nezbytných pro splnění účelu Exit, kterým je řádné předání poskytování služeb obdobných Službám novému poskytovateli tak, aby takový nový poskytovatel mohl zahájit poskytování služeb obdobných Službám v plném rozsahu a alespoň stejné kvalitě, jako dle této Smlouvy;   </w:t>
      </w:r>
    </w:p>
    <w:p w:rsidR="00670E39" w:rsidRDefault="00912627" w:rsidP="00A36FE3">
      <w:pPr>
        <w:pStyle w:val="Claneki"/>
      </w:pPr>
      <w:r>
        <w:t>v</w:t>
      </w:r>
      <w:r w:rsidR="00685D42" w:rsidRPr="00DB6374">
        <w:t xml:space="preserve"> případě rozporu mezi </w:t>
      </w:r>
      <w:r w:rsidR="00685D42">
        <w:t>Exit p</w:t>
      </w:r>
      <w:r w:rsidR="00685D42" w:rsidRPr="00DB6374">
        <w:t xml:space="preserve">lánem a </w:t>
      </w:r>
      <w:r w:rsidR="00685D42" w:rsidRPr="00056640">
        <w:rPr>
          <w:b/>
        </w:rPr>
        <w:t>Přílohou č. </w:t>
      </w:r>
      <w:r w:rsidR="00112D5B" w:rsidRPr="00056640">
        <w:rPr>
          <w:b/>
        </w:rPr>
        <w:t>2</w:t>
      </w:r>
      <w:r w:rsidR="00112D5B" w:rsidRPr="00DB6374">
        <w:t xml:space="preserve"> </w:t>
      </w:r>
      <w:r w:rsidR="00685D42" w:rsidRPr="00DB6374">
        <w:t>[</w:t>
      </w:r>
      <w:r w:rsidR="00685D42" w:rsidRPr="00056640">
        <w:rPr>
          <w:i/>
        </w:rPr>
        <w:t>Specifikace Služeb</w:t>
      </w:r>
      <w:r w:rsidR="00685D42" w:rsidRPr="00DB6374">
        <w:t>]</w:t>
      </w:r>
      <w:r w:rsidR="00685D42">
        <w:t xml:space="preserve">, má </w:t>
      </w:r>
      <w:r w:rsidR="00685D42" w:rsidRPr="00056640">
        <w:rPr>
          <w:b/>
        </w:rPr>
        <w:t>Příloha č. </w:t>
      </w:r>
      <w:r w:rsidR="00112D5B" w:rsidRPr="00056640">
        <w:rPr>
          <w:b/>
        </w:rPr>
        <w:t>2</w:t>
      </w:r>
      <w:r w:rsidR="00112D5B" w:rsidRPr="00DB6374">
        <w:t xml:space="preserve"> </w:t>
      </w:r>
      <w:r w:rsidR="00685D42" w:rsidRPr="00DB6374">
        <w:t>[</w:t>
      </w:r>
      <w:r w:rsidR="00685D42" w:rsidRPr="00056640">
        <w:rPr>
          <w:i/>
        </w:rPr>
        <w:t>Specifikace Služeb</w:t>
      </w:r>
      <w:r w:rsidR="00685D42" w:rsidRPr="00DB6374">
        <w:t>]</w:t>
      </w:r>
      <w:r w:rsidR="00685D42">
        <w:t xml:space="preserve"> přednost</w:t>
      </w:r>
      <w:r w:rsidR="00D11D37">
        <w:t>;</w:t>
      </w:r>
    </w:p>
    <w:p w:rsidR="0094438D" w:rsidRPr="0009332D" w:rsidRDefault="00D11D37" w:rsidP="0094438D">
      <w:pPr>
        <w:pStyle w:val="Clanek11"/>
        <w:numPr>
          <w:ilvl w:val="0"/>
          <w:numId w:val="0"/>
        </w:numPr>
        <w:ind w:left="567"/>
      </w:pPr>
      <w:r w:rsidDel="00670E39">
        <w:t xml:space="preserve"> </w:t>
      </w:r>
      <w:bookmarkEnd w:id="45"/>
      <w:bookmarkEnd w:id="46"/>
      <w:bookmarkEnd w:id="48"/>
      <w:bookmarkEnd w:id="49"/>
      <w:bookmarkEnd w:id="50"/>
      <w:r w:rsidR="0094438D">
        <w:t>(„</w:t>
      </w:r>
      <w:r w:rsidR="0094438D" w:rsidRPr="0094438D">
        <w:rPr>
          <w:b/>
        </w:rPr>
        <w:t>Služby</w:t>
      </w:r>
      <w:r w:rsidR="0094438D">
        <w:t>“)</w:t>
      </w:r>
    </w:p>
    <w:p w:rsidR="00201A41" w:rsidRPr="0009332D" w:rsidRDefault="00201A41" w:rsidP="00007DE5">
      <w:pPr>
        <w:pStyle w:val="Claneka"/>
        <w:numPr>
          <w:ilvl w:val="0"/>
          <w:numId w:val="0"/>
        </w:numPr>
        <w:ind w:left="567"/>
      </w:pPr>
      <w:r w:rsidRPr="0009332D">
        <w:t xml:space="preserve">a tomu odpovídající povinnost Objednatele platit za </w:t>
      </w:r>
      <w:r w:rsidR="007C0591" w:rsidRPr="0009332D">
        <w:t xml:space="preserve">řádně a včas poskytnuté Služby </w:t>
      </w:r>
      <w:r w:rsidRPr="0009332D">
        <w:t xml:space="preserve">dohodnutou </w:t>
      </w:r>
      <w:r w:rsidR="00651F24" w:rsidRPr="0009332D">
        <w:t>Cenu</w:t>
      </w:r>
      <w:r w:rsidRPr="0009332D">
        <w:t>.</w:t>
      </w:r>
    </w:p>
    <w:p w:rsidR="00563F83" w:rsidRPr="0009332D" w:rsidRDefault="00A52EEB" w:rsidP="00007DE5">
      <w:pPr>
        <w:pStyle w:val="Nadpis1"/>
        <w:rPr>
          <w:b w:val="0"/>
        </w:rPr>
      </w:pPr>
      <w:bookmarkStart w:id="51" w:name="_Toc483403592"/>
      <w:bookmarkStart w:id="52" w:name="_Toc483574986"/>
      <w:bookmarkStart w:id="53" w:name="_Toc465778703"/>
      <w:bookmarkStart w:id="54" w:name="_Ref466047555"/>
      <w:bookmarkStart w:id="55" w:name="_Toc466559734"/>
      <w:bookmarkStart w:id="56" w:name="_Toc494137277"/>
      <w:bookmarkEnd w:id="51"/>
      <w:bookmarkEnd w:id="52"/>
      <w:bookmarkEnd w:id="53"/>
      <w:r>
        <w:lastRenderedPageBreak/>
        <w:t>D</w:t>
      </w:r>
      <w:r w:rsidR="00563F83" w:rsidRPr="0009332D">
        <w:t xml:space="preserve">oba </w:t>
      </w:r>
      <w:r w:rsidR="00D758FC" w:rsidRPr="0009332D">
        <w:t xml:space="preserve">a místo </w:t>
      </w:r>
      <w:r w:rsidR="00563F83" w:rsidRPr="0009332D">
        <w:t>poskytování Služeb</w:t>
      </w:r>
      <w:bookmarkEnd w:id="54"/>
      <w:bookmarkEnd w:id="55"/>
      <w:bookmarkEnd w:id="56"/>
    </w:p>
    <w:p w:rsidR="00563F83" w:rsidRPr="0009332D" w:rsidRDefault="00D758FC" w:rsidP="00007DE5">
      <w:pPr>
        <w:pStyle w:val="Clanek11"/>
      </w:pPr>
      <w:bookmarkStart w:id="57" w:name="_Ref471683538"/>
      <w:bookmarkStart w:id="58" w:name="_Ref471563058"/>
      <w:r w:rsidRPr="0009332D">
        <w:t>P</w:t>
      </w:r>
      <w:r w:rsidR="00795D28" w:rsidRPr="0009332D">
        <w:t xml:space="preserve">oskytování Služeb </w:t>
      </w:r>
      <w:r w:rsidRPr="0009332D">
        <w:t xml:space="preserve">bude </w:t>
      </w:r>
      <w:r w:rsidR="00795D28" w:rsidRPr="0009332D">
        <w:t xml:space="preserve">zahájeno </w:t>
      </w:r>
      <w:r w:rsidR="00CE7DA7" w:rsidRPr="0009332D">
        <w:t xml:space="preserve">ode dne nabytí účinnosti této </w:t>
      </w:r>
      <w:r w:rsidR="005D5CA1">
        <w:t>Smlou</w:t>
      </w:r>
      <w:r w:rsidR="00CE7DA7" w:rsidRPr="0009332D">
        <w:t>vy</w:t>
      </w:r>
      <w:r w:rsidR="00D5530C">
        <w:t>, není-li v této Smlouvě výslovně uvedeno jinak</w:t>
      </w:r>
      <w:r w:rsidR="00E55AF2">
        <w:t>.</w:t>
      </w:r>
      <w:bookmarkEnd w:id="57"/>
      <w:bookmarkEnd w:id="58"/>
    </w:p>
    <w:p w:rsidR="00E07B75" w:rsidRPr="0009332D" w:rsidRDefault="00563F83" w:rsidP="001B7736">
      <w:pPr>
        <w:pStyle w:val="Clanek11"/>
      </w:pPr>
      <w:r w:rsidRPr="0009332D">
        <w:t xml:space="preserve">Místem plnění je Česká republika, zejména </w:t>
      </w:r>
      <w:r w:rsidR="00C316B3">
        <w:t xml:space="preserve">datová centra (IT infrastruktura) Objednatele </w:t>
      </w:r>
      <w:r w:rsidR="00E74B2B">
        <w:t xml:space="preserve">a dále jakékoliv místo v České republice, k němuž se vztahuje či by se mohlo vztahovat poskytování plnění dle této Smlouvy, zejména sídlo Objednatele, </w:t>
      </w:r>
      <w:r w:rsidR="00E74B2B" w:rsidRPr="00E74B2B">
        <w:t>Úřad práce Č</w:t>
      </w:r>
      <w:r w:rsidR="00E74B2B">
        <w:t xml:space="preserve">eské </w:t>
      </w:r>
      <w:r w:rsidR="00E74B2B" w:rsidRPr="00E74B2B">
        <w:t>R</w:t>
      </w:r>
      <w:r w:rsidR="00E74B2B">
        <w:t>epubliky</w:t>
      </w:r>
      <w:r w:rsidR="00E74B2B" w:rsidRPr="00E74B2B">
        <w:t xml:space="preserve"> a jeho pracoviště, pražské úřady městských částí, záložní a detašovaná pracoviště, popřípadě další úřady v gesci </w:t>
      </w:r>
      <w:r w:rsidR="00E74B2B">
        <w:t xml:space="preserve">Objednatele. </w:t>
      </w:r>
    </w:p>
    <w:p w:rsidR="00E07B75" w:rsidRPr="00574A22" w:rsidRDefault="00BB1E85" w:rsidP="00007DE5">
      <w:pPr>
        <w:pStyle w:val="Clanek11"/>
      </w:pPr>
      <w:r w:rsidRPr="0009332D">
        <w:t>Služby budou zpravidla poskytovány formou vzdáleného přístupu k</w:t>
      </w:r>
      <w:r w:rsidR="00734D5F" w:rsidRPr="0009332D">
        <w:t> </w:t>
      </w:r>
      <w:r w:rsidR="00751B8E">
        <w:t>CA SDM</w:t>
      </w:r>
      <w:r w:rsidR="00734D5F" w:rsidRPr="002076E5">
        <w:t xml:space="preserve"> </w:t>
      </w:r>
      <w:r w:rsidRPr="00FC2AFF">
        <w:t xml:space="preserve">a IT infrastruktuře. </w:t>
      </w:r>
      <w:r w:rsidR="00563F83" w:rsidRPr="0009332D">
        <w:t xml:space="preserve">Objednatel se zavazuje umožnit Poskytovateli vzdálený přístup </w:t>
      </w:r>
      <w:r w:rsidR="00F9599D" w:rsidRPr="0009332D">
        <w:t>k</w:t>
      </w:r>
      <w:r w:rsidR="00D758FC" w:rsidRPr="0009332D">
        <w:t> </w:t>
      </w:r>
      <w:r w:rsidR="00751B8E">
        <w:t>CA SDM</w:t>
      </w:r>
      <w:r w:rsidR="00544D0D" w:rsidRPr="002076E5">
        <w:t xml:space="preserve"> </w:t>
      </w:r>
      <w:r w:rsidR="00F9599D" w:rsidRPr="00FC2AFF">
        <w:t>a</w:t>
      </w:r>
      <w:r w:rsidR="00E31315" w:rsidRPr="0009332D">
        <w:t xml:space="preserve"> </w:t>
      </w:r>
      <w:r w:rsidR="00563F83" w:rsidRPr="0009332D">
        <w:t>IT infrastruktu</w:t>
      </w:r>
      <w:r w:rsidR="00F9599D" w:rsidRPr="0009332D">
        <w:t>ře</w:t>
      </w:r>
      <w:r w:rsidR="00E31315" w:rsidRPr="0009332D">
        <w:t xml:space="preserve"> </w:t>
      </w:r>
      <w:r w:rsidR="00563F83" w:rsidRPr="0009332D">
        <w:t xml:space="preserve">prostřednictvím přihlašovacích údajů </w:t>
      </w:r>
      <w:r w:rsidR="00F9599D" w:rsidRPr="0009332D">
        <w:t xml:space="preserve">udělených </w:t>
      </w:r>
      <w:r w:rsidR="00563F83" w:rsidRPr="0009332D">
        <w:t xml:space="preserve">konkrétním členům Realizačního týmu, včetně nastavení oprávnění jednotlivým členům </w:t>
      </w:r>
      <w:r w:rsidR="00A07E17">
        <w:t xml:space="preserve">Realizačního týmu </w:t>
      </w:r>
      <w:r w:rsidR="00563F83" w:rsidRPr="0009332D">
        <w:t xml:space="preserve">dle </w:t>
      </w:r>
      <w:r w:rsidR="00A51B9F">
        <w:t>Interní</w:t>
      </w:r>
      <w:r w:rsidR="00B313DE">
        <w:t xml:space="preserve"> dokumentace </w:t>
      </w:r>
      <w:r w:rsidR="00A51B9F">
        <w:t xml:space="preserve">a jiných </w:t>
      </w:r>
      <w:r w:rsidR="00563F83" w:rsidRPr="0009332D">
        <w:t>vnitřních předpisů Objednatele</w:t>
      </w:r>
      <w:r w:rsidR="00F80F4B" w:rsidRPr="0009332D">
        <w:t>,</w:t>
      </w:r>
      <w:r w:rsidR="00921DA0" w:rsidRPr="0009332D">
        <w:t xml:space="preserve"> </w:t>
      </w:r>
      <w:r w:rsidR="001C78C0" w:rsidRPr="00574A22">
        <w:t>a dle rozhodnutí Objednatele s přihlédnutím k jejich pozicím v rámci Realizačního týmu</w:t>
      </w:r>
      <w:r w:rsidRPr="00574A22">
        <w:t>.</w:t>
      </w:r>
      <w:r w:rsidR="001048AF" w:rsidRPr="00574A22">
        <w:rPr>
          <w:szCs w:val="22"/>
        </w:rPr>
        <w:t xml:space="preserve"> </w:t>
      </w:r>
    </w:p>
    <w:p w:rsidR="00201A41" w:rsidRPr="0009332D" w:rsidRDefault="009A58BD" w:rsidP="00007DE5">
      <w:pPr>
        <w:pStyle w:val="Nadpis1"/>
        <w:rPr>
          <w:b w:val="0"/>
        </w:rPr>
      </w:pPr>
      <w:bookmarkStart w:id="59" w:name="_Toc494137278"/>
      <w:r>
        <w:t xml:space="preserve">Podpora </w:t>
      </w:r>
      <w:r w:rsidR="00751B8E">
        <w:t>CA SDM</w:t>
      </w:r>
      <w:bookmarkEnd w:id="59"/>
    </w:p>
    <w:p w:rsidR="009829BB" w:rsidRPr="0009332D" w:rsidRDefault="0027554A" w:rsidP="00007DE5">
      <w:pPr>
        <w:pStyle w:val="Clanek11"/>
      </w:pPr>
      <w:r w:rsidRPr="002076E5">
        <w:rPr>
          <w:u w:val="single"/>
        </w:rPr>
        <w:t>Odstraňová</w:t>
      </w:r>
      <w:r w:rsidRPr="00FC2AFF">
        <w:rPr>
          <w:u w:val="single"/>
        </w:rPr>
        <w:t>ní Incidentů.</w:t>
      </w:r>
      <w:r w:rsidRPr="00FC2AFF">
        <w:t xml:space="preserve"> </w:t>
      </w:r>
      <w:r w:rsidR="009829BB" w:rsidRPr="00FC2AFF">
        <w:t xml:space="preserve">Poskytovatel je povinen v rámci poskytování </w:t>
      </w:r>
      <w:r w:rsidR="00AB601D">
        <w:t xml:space="preserve">Podpory </w:t>
      </w:r>
      <w:r w:rsidR="00751B8E">
        <w:t>CA SDM</w:t>
      </w:r>
      <w:r w:rsidR="00AB601D">
        <w:t xml:space="preserve"> </w:t>
      </w:r>
      <w:r w:rsidR="00A7269E" w:rsidRPr="0009332D">
        <w:t>ve</w:t>
      </w:r>
      <w:r w:rsidR="00E46E17">
        <w:t> </w:t>
      </w:r>
      <w:r w:rsidR="00A7269E" w:rsidRPr="0009332D">
        <w:t>smyslu Článku</w:t>
      </w:r>
      <w:r w:rsidR="005F538E">
        <w:t xml:space="preserve"> </w:t>
      </w:r>
      <w:r w:rsidR="005F538E">
        <w:fldChar w:fldCharType="begin"/>
      </w:r>
      <w:r w:rsidR="005F538E">
        <w:instrText xml:space="preserve"> REF _Ref491163965 \r \h </w:instrText>
      </w:r>
      <w:r w:rsidR="005F538E">
        <w:fldChar w:fldCharType="separate"/>
      </w:r>
      <w:r w:rsidR="001E5E3D">
        <w:t>2.3(b)(i)</w:t>
      </w:r>
      <w:r w:rsidR="005F538E">
        <w:fldChar w:fldCharType="end"/>
      </w:r>
      <w:r w:rsidR="003D11E1" w:rsidRPr="002076E5">
        <w:t>,</w:t>
      </w:r>
      <w:r w:rsidR="00A7269E" w:rsidRPr="00FC2AFF">
        <w:t xml:space="preserve"> </w:t>
      </w:r>
      <w:r w:rsidRPr="00FC2AFF">
        <w:t xml:space="preserve">tj. </w:t>
      </w:r>
      <w:r w:rsidR="00800A21" w:rsidRPr="00FC2AFF">
        <w:t xml:space="preserve">v rámci </w:t>
      </w:r>
      <w:r w:rsidRPr="00FC2AFF">
        <w:t xml:space="preserve">lokalizace a odstraňování Incidentů, </w:t>
      </w:r>
      <w:r w:rsidR="009829BB" w:rsidRPr="0009332D">
        <w:t>zejména, nikoliv však výlučně, zajišťovat:</w:t>
      </w:r>
    </w:p>
    <w:p w:rsidR="009829BB" w:rsidRPr="0009332D" w:rsidRDefault="009829BB" w:rsidP="00007DE5">
      <w:pPr>
        <w:pStyle w:val="Claneka"/>
      </w:pPr>
      <w:r w:rsidRPr="0009332D">
        <w:t xml:space="preserve">dodání Náhradního řešení v případě Incidentu za podmínek dle této </w:t>
      </w:r>
      <w:r w:rsidR="005D5CA1">
        <w:t>Smlou</w:t>
      </w:r>
      <w:r w:rsidR="00276437" w:rsidRPr="0009332D">
        <w:t>vy</w:t>
      </w:r>
      <w:r w:rsidRPr="0009332D">
        <w:t>;</w:t>
      </w:r>
    </w:p>
    <w:p w:rsidR="009829BB" w:rsidRPr="0009332D" w:rsidRDefault="009829BB" w:rsidP="00007DE5">
      <w:pPr>
        <w:pStyle w:val="Claneka"/>
      </w:pPr>
      <w:r w:rsidRPr="0009332D">
        <w:t xml:space="preserve">dodání Finálního řešení v případě Incidentu za podmínek dle této </w:t>
      </w:r>
      <w:r w:rsidR="005D5CA1">
        <w:t>Smlou</w:t>
      </w:r>
      <w:r w:rsidR="00276437" w:rsidRPr="0009332D">
        <w:t>vy</w:t>
      </w:r>
      <w:r w:rsidRPr="0009332D">
        <w:t>;</w:t>
      </w:r>
    </w:p>
    <w:p w:rsidR="009829BB" w:rsidRPr="0009332D" w:rsidRDefault="009829BB" w:rsidP="00007DE5">
      <w:pPr>
        <w:pStyle w:val="Claneka"/>
      </w:pPr>
      <w:r w:rsidRPr="0009332D">
        <w:t xml:space="preserve">dodržení Reakční doby odpovídající </w:t>
      </w:r>
      <w:r w:rsidR="00ED21C1" w:rsidRPr="0009332D">
        <w:t>kategorii</w:t>
      </w:r>
      <w:r w:rsidRPr="0009332D">
        <w:t xml:space="preserve"> vzniklého Incidentu a specifikované v </w:t>
      </w:r>
      <w:r w:rsidRPr="0009332D">
        <w:rPr>
          <w:b/>
        </w:rPr>
        <w:t xml:space="preserve">Příloze č. </w:t>
      </w:r>
      <w:r w:rsidR="00112D5B">
        <w:rPr>
          <w:b/>
        </w:rPr>
        <w:t>2</w:t>
      </w:r>
      <w:r w:rsidR="00112D5B" w:rsidRPr="0009332D">
        <w:t xml:space="preserve"> </w:t>
      </w:r>
      <w:r w:rsidRPr="0009332D">
        <w:t>[</w:t>
      </w:r>
      <w:r w:rsidRPr="0009332D">
        <w:rPr>
          <w:i/>
        </w:rPr>
        <w:t xml:space="preserve">Specifikace </w:t>
      </w:r>
      <w:r w:rsidR="00ED21C1" w:rsidRPr="0009332D">
        <w:rPr>
          <w:i/>
        </w:rPr>
        <w:t>S</w:t>
      </w:r>
      <w:r w:rsidRPr="0009332D">
        <w:rPr>
          <w:i/>
        </w:rPr>
        <w:t>lužeb</w:t>
      </w:r>
      <w:r w:rsidRPr="0009332D">
        <w:t>];</w:t>
      </w:r>
    </w:p>
    <w:p w:rsidR="009829BB" w:rsidRPr="0009332D" w:rsidRDefault="009829BB" w:rsidP="00007DE5">
      <w:pPr>
        <w:pStyle w:val="Claneka"/>
      </w:pPr>
      <w:r w:rsidRPr="0009332D">
        <w:t xml:space="preserve">dodržení Doby dodání Náhradního řešení odpovídající </w:t>
      </w:r>
      <w:r w:rsidR="00ED21C1" w:rsidRPr="0009332D">
        <w:t>kategorii</w:t>
      </w:r>
      <w:r w:rsidRPr="0009332D">
        <w:t xml:space="preserve"> vzniklého Incidentu a specifikované v </w:t>
      </w:r>
      <w:r w:rsidRPr="0009332D">
        <w:rPr>
          <w:b/>
        </w:rPr>
        <w:t xml:space="preserve">Příloze č. </w:t>
      </w:r>
      <w:r w:rsidR="00112D5B">
        <w:rPr>
          <w:b/>
        </w:rPr>
        <w:t>2</w:t>
      </w:r>
      <w:r w:rsidR="00112D5B" w:rsidRPr="0009332D">
        <w:t xml:space="preserve"> </w:t>
      </w:r>
      <w:r w:rsidRPr="0009332D">
        <w:t>[</w:t>
      </w:r>
      <w:r w:rsidRPr="0009332D">
        <w:rPr>
          <w:i/>
        </w:rPr>
        <w:t xml:space="preserve">Specifikace </w:t>
      </w:r>
      <w:r w:rsidR="00ED21C1" w:rsidRPr="0009332D">
        <w:rPr>
          <w:i/>
        </w:rPr>
        <w:t>S</w:t>
      </w:r>
      <w:r w:rsidRPr="0009332D">
        <w:rPr>
          <w:i/>
        </w:rPr>
        <w:t>lužeb</w:t>
      </w:r>
      <w:r w:rsidRPr="0009332D">
        <w:t>]; a</w:t>
      </w:r>
    </w:p>
    <w:p w:rsidR="009829BB" w:rsidRPr="0009332D" w:rsidRDefault="009829BB" w:rsidP="00007DE5">
      <w:pPr>
        <w:pStyle w:val="Claneka"/>
      </w:pPr>
      <w:r w:rsidRPr="0009332D">
        <w:t xml:space="preserve">dodržení Doby dodání Finálního řešení odpovídající </w:t>
      </w:r>
      <w:r w:rsidR="00ED21C1" w:rsidRPr="0009332D">
        <w:t>kategorii</w:t>
      </w:r>
      <w:r w:rsidRPr="0009332D">
        <w:t xml:space="preserve"> vzniklého Incidentu a specifikované v </w:t>
      </w:r>
      <w:r w:rsidRPr="0009332D">
        <w:rPr>
          <w:b/>
        </w:rPr>
        <w:t xml:space="preserve">Příloze č. </w:t>
      </w:r>
      <w:r w:rsidR="00112D5B">
        <w:rPr>
          <w:b/>
        </w:rPr>
        <w:t>2</w:t>
      </w:r>
      <w:r w:rsidR="00112D5B" w:rsidRPr="0009332D">
        <w:t xml:space="preserve"> </w:t>
      </w:r>
      <w:r w:rsidRPr="0009332D">
        <w:t>[</w:t>
      </w:r>
      <w:r w:rsidRPr="0009332D">
        <w:rPr>
          <w:i/>
        </w:rPr>
        <w:t xml:space="preserve">Specifikace </w:t>
      </w:r>
      <w:r w:rsidR="00ED21C1" w:rsidRPr="0009332D">
        <w:rPr>
          <w:i/>
        </w:rPr>
        <w:t>S</w:t>
      </w:r>
      <w:r w:rsidRPr="0009332D">
        <w:rPr>
          <w:i/>
        </w:rPr>
        <w:t>lužeb</w:t>
      </w:r>
      <w:r w:rsidRPr="0009332D">
        <w:t>].</w:t>
      </w:r>
    </w:p>
    <w:p w:rsidR="000036C7" w:rsidRPr="0009332D" w:rsidRDefault="000036C7" w:rsidP="000036C7">
      <w:pPr>
        <w:pStyle w:val="Clanek11"/>
      </w:pPr>
      <w:bookmarkStart w:id="60" w:name="_Ref466024890"/>
      <w:bookmarkStart w:id="61" w:name="_Ref464504441"/>
      <w:r>
        <w:rPr>
          <w:u w:val="single"/>
        </w:rPr>
        <w:t>Zodpovídání Požadavků</w:t>
      </w:r>
      <w:r w:rsidRPr="00FC2AFF">
        <w:rPr>
          <w:u w:val="single"/>
        </w:rPr>
        <w:t>.</w:t>
      </w:r>
      <w:r w:rsidRPr="00FC2AFF">
        <w:t xml:space="preserve"> Poskytovatel je povinen v rámci poskytování </w:t>
      </w:r>
      <w:r>
        <w:t xml:space="preserve">Podpory </w:t>
      </w:r>
      <w:r w:rsidR="00751B8E">
        <w:t>CA SDM</w:t>
      </w:r>
      <w:r>
        <w:t xml:space="preserve"> </w:t>
      </w:r>
      <w:r w:rsidRPr="0009332D">
        <w:t>ve</w:t>
      </w:r>
      <w:r>
        <w:t> </w:t>
      </w:r>
      <w:r w:rsidRPr="0009332D">
        <w:t>smyslu Článku</w:t>
      </w:r>
      <w:r w:rsidR="005F538E">
        <w:t xml:space="preserve"> </w:t>
      </w:r>
      <w:r w:rsidR="005F538E">
        <w:fldChar w:fldCharType="begin"/>
      </w:r>
      <w:r w:rsidR="005F538E">
        <w:instrText xml:space="preserve"> REF _Ref491164009 \r \h </w:instrText>
      </w:r>
      <w:r w:rsidR="005F538E">
        <w:fldChar w:fldCharType="separate"/>
      </w:r>
      <w:r w:rsidR="001E5E3D">
        <w:t>2.3(b)(ii)</w:t>
      </w:r>
      <w:r w:rsidR="005F538E">
        <w:fldChar w:fldCharType="end"/>
      </w:r>
      <w:r w:rsidRPr="002076E5">
        <w:t>,</w:t>
      </w:r>
      <w:r w:rsidRPr="00FC2AFF">
        <w:t xml:space="preserve"> tj. v rámci </w:t>
      </w:r>
      <w:r>
        <w:t xml:space="preserve">zodpovídání Požadavků, a nejedná-li se o Požadavek ve smyslu </w:t>
      </w:r>
      <w:r w:rsidRPr="0009332D">
        <w:rPr>
          <w:rFonts w:cs="Times New Roman"/>
        </w:rPr>
        <w:t xml:space="preserve">Článku </w:t>
      </w:r>
      <w:r w:rsidRPr="0009332D">
        <w:rPr>
          <w:rFonts w:cs="Times New Roman"/>
        </w:rPr>
        <w:fldChar w:fldCharType="begin"/>
      </w:r>
      <w:r w:rsidRPr="0009332D">
        <w:rPr>
          <w:rFonts w:cs="Times New Roman"/>
        </w:rPr>
        <w:instrText xml:space="preserve"> REF _Ref404630816 \r \h  \* MERGEFORMAT </w:instrText>
      </w:r>
      <w:r w:rsidRPr="0009332D">
        <w:rPr>
          <w:rFonts w:cs="Times New Roman"/>
        </w:rPr>
      </w:r>
      <w:r w:rsidRPr="0009332D">
        <w:rPr>
          <w:rFonts w:cs="Times New Roman"/>
        </w:rPr>
        <w:fldChar w:fldCharType="separate"/>
      </w:r>
      <w:r w:rsidR="001E5E3D">
        <w:rPr>
          <w:rFonts w:cs="Times New Roman"/>
        </w:rPr>
        <w:t>7.4(a)</w:t>
      </w:r>
      <w:r w:rsidRPr="0009332D">
        <w:rPr>
          <w:rFonts w:cs="Times New Roman"/>
        </w:rPr>
        <w:fldChar w:fldCharType="end"/>
      </w:r>
      <w:r>
        <w:rPr>
          <w:rFonts w:cs="Times New Roman"/>
        </w:rPr>
        <w:t xml:space="preserve">, </w:t>
      </w:r>
      <w:r w:rsidRPr="0009332D">
        <w:t xml:space="preserve">zejména, nikoliv však výlučně, </w:t>
      </w:r>
      <w:r w:rsidR="00143D93" w:rsidRPr="0009332D">
        <w:t>zajišťovat</w:t>
      </w:r>
      <w:r w:rsidR="00143D93">
        <w:t>:</w:t>
      </w:r>
    </w:p>
    <w:p w:rsidR="000036C7" w:rsidRDefault="000036C7" w:rsidP="000036C7">
      <w:pPr>
        <w:pStyle w:val="Claneka"/>
      </w:pPr>
      <w:r w:rsidRPr="0009332D">
        <w:t>dodržení Reakční doby specifikované v </w:t>
      </w:r>
      <w:r w:rsidRPr="0009332D">
        <w:rPr>
          <w:b/>
        </w:rPr>
        <w:t xml:space="preserve">Příloze č. </w:t>
      </w:r>
      <w:r w:rsidR="00112D5B">
        <w:rPr>
          <w:b/>
        </w:rPr>
        <w:t>2</w:t>
      </w:r>
      <w:r w:rsidR="00112D5B" w:rsidRPr="0009332D">
        <w:t xml:space="preserve"> </w:t>
      </w:r>
      <w:r w:rsidRPr="0009332D">
        <w:t>[</w:t>
      </w:r>
      <w:r w:rsidRPr="0009332D">
        <w:rPr>
          <w:i/>
        </w:rPr>
        <w:t>Specifikace Služeb</w:t>
      </w:r>
      <w:r w:rsidRPr="0009332D">
        <w:t>];</w:t>
      </w:r>
      <w:r>
        <w:t xml:space="preserve"> a</w:t>
      </w:r>
    </w:p>
    <w:p w:rsidR="000036C7" w:rsidRPr="0009332D" w:rsidRDefault="000036C7" w:rsidP="000036C7">
      <w:pPr>
        <w:pStyle w:val="Claneka"/>
      </w:pPr>
      <w:r>
        <w:t>po</w:t>
      </w:r>
      <w:r w:rsidRPr="0009332D">
        <w:t xml:space="preserve">dání </w:t>
      </w:r>
      <w:r>
        <w:t xml:space="preserve">kvalifikované odpovědi na Požadavek ve vhodném rozsahu tak, aby jej Ohlašovatel byl schopen bez dalšího předat uživateli, který Požadavek vznesl; </w:t>
      </w:r>
    </w:p>
    <w:p w:rsidR="00800A21" w:rsidRPr="00AB601D" w:rsidRDefault="0027554A" w:rsidP="00AB601D">
      <w:pPr>
        <w:pStyle w:val="Clanek11"/>
      </w:pPr>
      <w:r w:rsidRPr="00AB601D">
        <w:rPr>
          <w:u w:val="single"/>
        </w:rPr>
        <w:t>Legislativní update.</w:t>
      </w:r>
      <w:r w:rsidRPr="00AB601D">
        <w:t xml:space="preserve"> Poskytovatel je povinen v rámci poskytování </w:t>
      </w:r>
      <w:r w:rsidR="00AB601D" w:rsidRPr="00AB601D">
        <w:t xml:space="preserve">Podpory </w:t>
      </w:r>
      <w:r w:rsidR="00751B8E">
        <w:t>CA SDM</w:t>
      </w:r>
      <w:r w:rsidRPr="00AB601D">
        <w:t xml:space="preserve"> ve smyslu Článku</w:t>
      </w:r>
      <w:r w:rsidR="008E462B" w:rsidRPr="00AB601D">
        <w:t xml:space="preserve"> </w:t>
      </w:r>
      <w:r w:rsidR="005F538E">
        <w:fldChar w:fldCharType="begin"/>
      </w:r>
      <w:r w:rsidR="005F538E">
        <w:instrText xml:space="preserve"> REF _Ref491164069 \r \h </w:instrText>
      </w:r>
      <w:r w:rsidR="005F538E">
        <w:fldChar w:fldCharType="separate"/>
      </w:r>
      <w:r w:rsidR="001E5E3D">
        <w:t>2.3(b)(v)</w:t>
      </w:r>
      <w:r w:rsidR="005F538E">
        <w:fldChar w:fldCharType="end"/>
      </w:r>
      <w:r w:rsidRPr="00AB601D">
        <w:t xml:space="preserve"> tj. </w:t>
      </w:r>
      <w:r w:rsidR="00800A21" w:rsidRPr="00AB601D">
        <w:t xml:space="preserve">v rámci </w:t>
      </w:r>
      <w:r w:rsidR="008E462B" w:rsidRPr="00AB601D">
        <w:t>legislativní</w:t>
      </w:r>
      <w:r w:rsidR="00800A21" w:rsidRPr="00AB601D">
        <w:t>ho</w:t>
      </w:r>
      <w:r w:rsidR="008E462B" w:rsidRPr="00AB601D">
        <w:t xml:space="preserve"> update</w:t>
      </w:r>
      <w:r w:rsidRPr="00AB601D">
        <w:t xml:space="preserve">, </w:t>
      </w:r>
      <w:r w:rsidR="008E462B" w:rsidRPr="00AB601D">
        <w:t>proaktivně</w:t>
      </w:r>
      <w:r w:rsidRPr="00AB601D">
        <w:t xml:space="preserve"> sledov</w:t>
      </w:r>
      <w:r w:rsidR="008E462B" w:rsidRPr="00AB601D">
        <w:t>at</w:t>
      </w:r>
      <w:r w:rsidRPr="00AB601D">
        <w:t xml:space="preserve"> přijetí</w:t>
      </w:r>
      <w:r w:rsidR="008E462B" w:rsidRPr="00AB601D">
        <w:t>,</w:t>
      </w:r>
      <w:r w:rsidRPr="00AB601D">
        <w:t xml:space="preserve"> změn</w:t>
      </w:r>
      <w:r w:rsidR="008E462B" w:rsidRPr="00AB601D">
        <w:t>y</w:t>
      </w:r>
      <w:r w:rsidRPr="00AB601D">
        <w:t xml:space="preserve"> a</w:t>
      </w:r>
      <w:r w:rsidR="00E46E17" w:rsidRPr="00AB601D">
        <w:t> </w:t>
      </w:r>
      <w:r w:rsidRPr="00AB601D">
        <w:t>zrušení právních předpisů, které maj</w:t>
      </w:r>
      <w:r w:rsidR="008E462B" w:rsidRPr="00AB601D">
        <w:t xml:space="preserve">í dopad na </w:t>
      </w:r>
      <w:r w:rsidR="00751B8E">
        <w:t>CA SDM</w:t>
      </w:r>
      <w:r w:rsidR="008E462B" w:rsidRPr="00AB601D">
        <w:t>, a informovat Objednatele o </w:t>
      </w:r>
      <w:r w:rsidRPr="00AB601D">
        <w:t xml:space="preserve">těchto změnách, které je nutné zohlednit v </w:t>
      </w:r>
      <w:r w:rsidR="00751B8E">
        <w:t>CA SDM</w:t>
      </w:r>
      <w:r w:rsidR="00E9591D" w:rsidRPr="00AB601D">
        <w:t xml:space="preserve"> </w:t>
      </w:r>
      <w:r w:rsidRPr="00AB601D">
        <w:t>v návaznosti na uvedené změny</w:t>
      </w:r>
      <w:r w:rsidR="008E462B" w:rsidRPr="00AB601D">
        <w:t xml:space="preserve">. </w:t>
      </w:r>
      <w:r w:rsidR="00800A21" w:rsidRPr="00AB601D">
        <w:t xml:space="preserve">Poskytovatel je dále povinen zajišťovat aktualizaci </w:t>
      </w:r>
      <w:r w:rsidR="00751B8E">
        <w:t>CA SDM</w:t>
      </w:r>
      <w:r w:rsidR="00E9591D" w:rsidRPr="00AB601D">
        <w:t xml:space="preserve"> </w:t>
      </w:r>
      <w:r w:rsidR="00AB601D" w:rsidRPr="00AB601D">
        <w:t xml:space="preserve">a Aktualizaci </w:t>
      </w:r>
      <w:r w:rsidR="00800A21" w:rsidRPr="00AB601D">
        <w:t xml:space="preserve">tak, aby </w:t>
      </w:r>
      <w:r w:rsidR="00751B8E">
        <w:t>CA SDM</w:t>
      </w:r>
      <w:r w:rsidR="00AB601D" w:rsidRPr="00AB601D">
        <w:t xml:space="preserve"> vždy </w:t>
      </w:r>
      <w:r w:rsidR="00800A21" w:rsidRPr="00AB601D">
        <w:t>vyhovoval platným a</w:t>
      </w:r>
      <w:r w:rsidR="001B7C63" w:rsidRPr="00AB601D">
        <w:t> </w:t>
      </w:r>
      <w:r w:rsidR="00800A21" w:rsidRPr="00AB601D">
        <w:t>účinným právním předpisů</w:t>
      </w:r>
      <w:r w:rsidR="00AB601D" w:rsidRPr="00AB601D">
        <w:t>m</w:t>
      </w:r>
      <w:r w:rsidR="00800A21" w:rsidRPr="00AB601D">
        <w:t xml:space="preserve"> České republiky</w:t>
      </w:r>
      <w:r w:rsidR="00AB601D" w:rsidRPr="00AB601D">
        <w:t xml:space="preserve">. </w:t>
      </w:r>
    </w:p>
    <w:p w:rsidR="00A7269E" w:rsidRPr="0009332D" w:rsidRDefault="00A7269E" w:rsidP="00007DE5">
      <w:pPr>
        <w:pStyle w:val="Clanek11"/>
      </w:pPr>
      <w:bookmarkStart w:id="62" w:name="_Ref465707488"/>
      <w:bookmarkStart w:id="63" w:name="_Ref465712039"/>
      <w:bookmarkEnd w:id="60"/>
      <w:r w:rsidRPr="0009332D">
        <w:rPr>
          <w:u w:val="single"/>
        </w:rPr>
        <w:t>Měsíční výkaz.</w:t>
      </w:r>
      <w:r w:rsidRPr="0009332D">
        <w:t xml:space="preserve"> Poskytovatel se zavazuje po dobu poskytování </w:t>
      </w:r>
      <w:r w:rsidR="002542B5" w:rsidRPr="0009332D">
        <w:t xml:space="preserve">Služeb </w:t>
      </w:r>
      <w:r w:rsidRPr="0009332D">
        <w:t xml:space="preserve">evidovat všechny ohlášené Incidenty </w:t>
      </w:r>
      <w:r w:rsidR="00AD62AA">
        <w:t xml:space="preserve">a Požadavky </w:t>
      </w:r>
      <w:r w:rsidRPr="0009332D">
        <w:t xml:space="preserve">a způsob jejich řešení, včetně časových údajů o průběhu řešení, </w:t>
      </w:r>
      <w:r w:rsidR="00A07E17">
        <w:t xml:space="preserve">a evidovat přehled Monitoringu dle </w:t>
      </w:r>
      <w:r w:rsidR="00A07E17">
        <w:fldChar w:fldCharType="begin"/>
      </w:r>
      <w:r w:rsidR="00A07E17">
        <w:instrText xml:space="preserve"> REF _Ref483555772 \r \h </w:instrText>
      </w:r>
      <w:r w:rsidR="00A07E17">
        <w:fldChar w:fldCharType="separate"/>
      </w:r>
      <w:r w:rsidR="001E5E3D">
        <w:t>2.3(b)(viii)</w:t>
      </w:r>
      <w:r w:rsidR="00A07E17">
        <w:fldChar w:fldCharType="end"/>
      </w:r>
      <w:r w:rsidR="00A07E17">
        <w:t xml:space="preserve"> </w:t>
      </w:r>
      <w:r w:rsidRPr="0009332D">
        <w:t>v Měsíční</w:t>
      </w:r>
      <w:r w:rsidR="002542B5" w:rsidRPr="0009332D">
        <w:t>m</w:t>
      </w:r>
      <w:r w:rsidRPr="0009332D">
        <w:t xml:space="preserve"> výkazu a </w:t>
      </w:r>
      <w:r w:rsidR="00DD3F9C" w:rsidRPr="0009332D">
        <w:t xml:space="preserve">vždy jej doručit Objednateli </w:t>
      </w:r>
      <w:r w:rsidR="00AD62AA">
        <w:t xml:space="preserve">do pátého (5.) dne </w:t>
      </w:r>
      <w:r w:rsidR="009E6DE5">
        <w:t xml:space="preserve">kalendářního </w:t>
      </w:r>
      <w:r w:rsidR="00AD62AA">
        <w:t xml:space="preserve">měsíce následujícího po </w:t>
      </w:r>
      <w:r w:rsidR="009E6DE5">
        <w:t xml:space="preserve">kalendářním </w:t>
      </w:r>
      <w:r w:rsidR="00AD62AA">
        <w:t>měsíci, za který je Měsíční výkaz vystavován</w:t>
      </w:r>
      <w:r w:rsidRPr="0009332D">
        <w:t>. Pokud při posouzení obsahu Měsíční</w:t>
      </w:r>
      <w:r w:rsidR="00531BF8" w:rsidRPr="0009332D">
        <w:t>ho</w:t>
      </w:r>
      <w:r w:rsidRPr="0009332D">
        <w:t xml:space="preserve"> výkazu vzniknou na straně Objednatele jakékoli pochybnosti o</w:t>
      </w:r>
      <w:r w:rsidR="00F73EF0" w:rsidRPr="0009332D">
        <w:t> </w:t>
      </w:r>
      <w:r w:rsidRPr="0009332D">
        <w:t xml:space="preserve">správnosti uvedených údajů, je Objednatel oprávněn v rámci </w:t>
      </w:r>
      <w:r w:rsidR="002542B5" w:rsidRPr="0009332D">
        <w:t>Služeb</w:t>
      </w:r>
      <w:r w:rsidRPr="0009332D">
        <w:t>:</w:t>
      </w:r>
    </w:p>
    <w:p w:rsidR="00A7269E" w:rsidRPr="0009332D" w:rsidRDefault="00A7269E" w:rsidP="00007DE5">
      <w:pPr>
        <w:pStyle w:val="Claneka"/>
      </w:pPr>
      <w:r w:rsidRPr="0009332D">
        <w:lastRenderedPageBreak/>
        <w:t>požadovat po Poskytovateli uskutečnění osobní schůzky v sídle Objednatele, které je Poskytovatel povinen se bez zbytečného odkladu ve vzájemně odsouhlaseném termínu zúčastnit</w:t>
      </w:r>
      <w:r w:rsidR="00E7149E" w:rsidRPr="0009332D">
        <w:t>;</w:t>
      </w:r>
    </w:p>
    <w:p w:rsidR="00A7269E" w:rsidRPr="0009332D" w:rsidRDefault="00A7269E" w:rsidP="00007DE5">
      <w:pPr>
        <w:pStyle w:val="Claneka"/>
      </w:pPr>
      <w:r w:rsidRPr="0009332D">
        <w:t>požadovat po Poskytovateli doplnění Měsíční</w:t>
      </w:r>
      <w:r w:rsidR="00531BF8" w:rsidRPr="0009332D">
        <w:t>ho</w:t>
      </w:r>
      <w:r w:rsidRPr="0009332D">
        <w:t xml:space="preserve"> výkazu, vysvětlení jednotlivých položek uvedených v Měsíční</w:t>
      </w:r>
      <w:r w:rsidR="00531BF8" w:rsidRPr="0009332D">
        <w:t>m</w:t>
      </w:r>
      <w:r w:rsidRPr="0009332D">
        <w:t xml:space="preserve"> výkazu, anebo odstranění nedostatků Měsíční</w:t>
      </w:r>
      <w:r w:rsidR="00531BF8" w:rsidRPr="0009332D">
        <w:t>ho</w:t>
      </w:r>
      <w:r w:rsidRPr="0009332D">
        <w:t xml:space="preserve"> výkazu a to i opakovaně, dokud bude </w:t>
      </w:r>
      <w:r w:rsidR="00DC6DC5" w:rsidRPr="0009332D">
        <w:t xml:space="preserve">Měsíční výkaz </w:t>
      </w:r>
      <w:r w:rsidRPr="0009332D">
        <w:t>obsahovat vady či nedostatky.</w:t>
      </w:r>
    </w:p>
    <w:p w:rsidR="00A7269E" w:rsidRDefault="00A7269E" w:rsidP="00007DE5">
      <w:pPr>
        <w:pStyle w:val="Clanek11"/>
      </w:pPr>
      <w:r w:rsidRPr="0009332D">
        <w:t>Měsíční výkaz bude zasílán na elektronickou adresu Kontaktní osoby Objednatele v elektronické podobě umožňující editaci a</w:t>
      </w:r>
      <w:r w:rsidR="0095596C" w:rsidRPr="0009332D">
        <w:t> </w:t>
      </w:r>
      <w:r w:rsidRPr="0009332D">
        <w:t xml:space="preserve">vyhledávání a </w:t>
      </w:r>
      <w:r w:rsidR="00455C68" w:rsidRPr="0009332D">
        <w:t xml:space="preserve">též </w:t>
      </w:r>
      <w:r w:rsidRPr="0009332D">
        <w:t>v podobě neumožňující další editaci.</w:t>
      </w:r>
      <w:r w:rsidR="005E5143" w:rsidRPr="0009332D">
        <w:t xml:space="preserve"> </w:t>
      </w:r>
    </w:p>
    <w:p w:rsidR="00AD62AA" w:rsidRPr="0009332D" w:rsidRDefault="00AD62AA" w:rsidP="00007DE5">
      <w:pPr>
        <w:pStyle w:val="Clanek11"/>
      </w:pPr>
      <w:r>
        <w:t xml:space="preserve">Součástí Měsíčního výkazu jsou rovněž </w:t>
      </w:r>
      <w:r w:rsidR="00252098">
        <w:t xml:space="preserve">zejména </w:t>
      </w:r>
      <w:r>
        <w:t xml:space="preserve">údaje ve smyslu </w:t>
      </w:r>
      <w:r w:rsidRPr="00DA6CA4">
        <w:t xml:space="preserve">Článku </w:t>
      </w:r>
      <w:r w:rsidRPr="00DA6CA4">
        <w:fldChar w:fldCharType="begin"/>
      </w:r>
      <w:r w:rsidRPr="00DA6CA4">
        <w:instrText xml:space="preserve"> REF _Ref480384241 \r \h </w:instrText>
      </w:r>
      <w:r w:rsidR="00DA6CA4">
        <w:instrText xml:space="preserve"> \* MERGEFORMAT </w:instrText>
      </w:r>
      <w:r w:rsidRPr="00DA6CA4">
        <w:fldChar w:fldCharType="separate"/>
      </w:r>
      <w:r w:rsidR="001E5E3D">
        <w:t>5.3</w:t>
      </w:r>
      <w:r w:rsidRPr="00DA6CA4">
        <w:fldChar w:fldCharType="end"/>
      </w:r>
      <w:r w:rsidRPr="00DA6CA4">
        <w:t xml:space="preserve">, </w:t>
      </w:r>
      <w:r w:rsidR="00DA6CA4" w:rsidRPr="00DA6CA4">
        <w:fldChar w:fldCharType="begin"/>
      </w:r>
      <w:r w:rsidR="00DA6CA4" w:rsidRPr="00DA6CA4">
        <w:instrText xml:space="preserve"> REF _Ref480391858 \r \h </w:instrText>
      </w:r>
      <w:r w:rsidR="00DA6CA4">
        <w:instrText xml:space="preserve"> \* MERGEFORMAT </w:instrText>
      </w:r>
      <w:r w:rsidR="00DA6CA4" w:rsidRPr="00DA6CA4">
        <w:fldChar w:fldCharType="separate"/>
      </w:r>
      <w:r w:rsidR="001E5E3D">
        <w:t>7.6</w:t>
      </w:r>
      <w:r w:rsidR="00DA6CA4" w:rsidRPr="00DA6CA4">
        <w:fldChar w:fldCharType="end"/>
      </w:r>
      <w:r w:rsidR="00DA6CA4" w:rsidRPr="00DA6CA4">
        <w:t xml:space="preserve"> </w:t>
      </w:r>
      <w:r w:rsidR="00252098">
        <w:t xml:space="preserve">a </w:t>
      </w:r>
      <w:r w:rsidR="00DA6CA4" w:rsidRPr="00252098">
        <w:fldChar w:fldCharType="begin"/>
      </w:r>
      <w:r w:rsidR="00DA6CA4" w:rsidRPr="00252098">
        <w:instrText xml:space="preserve"> REF _Ref480391861 \r \h  \* MERGEFORMAT </w:instrText>
      </w:r>
      <w:r w:rsidR="00DA6CA4" w:rsidRPr="00252098">
        <w:fldChar w:fldCharType="separate"/>
      </w:r>
      <w:r w:rsidR="001E5E3D">
        <w:t>7.18</w:t>
      </w:r>
      <w:r w:rsidR="00DA6CA4" w:rsidRPr="00252098">
        <w:fldChar w:fldCharType="end"/>
      </w:r>
      <w:r w:rsidRPr="00252098">
        <w:t>.</w:t>
      </w:r>
      <w:r>
        <w:t xml:space="preserve">  </w:t>
      </w:r>
      <w:r w:rsidR="00DA6CA4">
        <w:t>P</w:t>
      </w:r>
      <w:r w:rsidR="00DA6CA4" w:rsidRPr="0009332D">
        <w:t>odrobné požadavky na obsah Měsíčního výkazu jsou stanoveny v </w:t>
      </w:r>
      <w:r w:rsidR="00DA6CA4" w:rsidRPr="0009332D">
        <w:rPr>
          <w:b/>
        </w:rPr>
        <w:t xml:space="preserve">Příloze č. </w:t>
      </w:r>
      <w:r w:rsidR="0044405D">
        <w:rPr>
          <w:b/>
        </w:rPr>
        <w:t>2</w:t>
      </w:r>
      <w:r w:rsidR="0044405D" w:rsidRPr="0009332D">
        <w:t xml:space="preserve"> </w:t>
      </w:r>
      <w:r w:rsidR="00DA6CA4" w:rsidRPr="0009332D">
        <w:t>[</w:t>
      </w:r>
      <w:r w:rsidR="00DA6CA4" w:rsidRPr="0009332D">
        <w:rPr>
          <w:i/>
        </w:rPr>
        <w:t>Specifikace Služeb</w:t>
      </w:r>
      <w:r w:rsidR="00DA6CA4" w:rsidRPr="0009332D">
        <w:t>]</w:t>
      </w:r>
      <w:r w:rsidR="00100A8B">
        <w:t>.</w:t>
      </w:r>
    </w:p>
    <w:p w:rsidR="00D623D8" w:rsidRPr="0009332D" w:rsidRDefault="00AD62AA" w:rsidP="00007DE5">
      <w:pPr>
        <w:pStyle w:val="Nadpis1"/>
      </w:pPr>
      <w:bookmarkStart w:id="64" w:name="_Toc465778705"/>
      <w:bookmarkStart w:id="65" w:name="_Toc466127082"/>
      <w:bookmarkStart w:id="66" w:name="_Toc494137279"/>
      <w:bookmarkStart w:id="67" w:name="_Ref465772636"/>
      <w:bookmarkStart w:id="68" w:name="_Toc466559740"/>
      <w:bookmarkStart w:id="69" w:name="_Ref464492575"/>
      <w:bookmarkStart w:id="70" w:name="_Ref464494039"/>
      <w:bookmarkStart w:id="71" w:name="_Toc464580695"/>
      <w:bookmarkEnd w:id="61"/>
      <w:bookmarkEnd w:id="62"/>
      <w:bookmarkEnd w:id="63"/>
      <w:bookmarkEnd w:id="64"/>
      <w:bookmarkEnd w:id="65"/>
      <w:r>
        <w:t>Service Desk</w:t>
      </w:r>
      <w:bookmarkEnd w:id="66"/>
      <w:r>
        <w:t xml:space="preserve"> </w:t>
      </w:r>
      <w:bookmarkEnd w:id="67"/>
      <w:bookmarkEnd w:id="68"/>
    </w:p>
    <w:p w:rsidR="00D623D8" w:rsidRPr="0009332D" w:rsidRDefault="00D623D8" w:rsidP="00007DE5">
      <w:pPr>
        <w:pStyle w:val="Clanek11"/>
      </w:pPr>
      <w:bookmarkStart w:id="72" w:name="_Ref465772956"/>
      <w:r w:rsidRPr="0009332D">
        <w:t xml:space="preserve">Poskytovatel se zavazuje </w:t>
      </w:r>
      <w:r w:rsidR="00C324DA">
        <w:t xml:space="preserve">v rámci Převzetí a nejpozději do </w:t>
      </w:r>
      <w:r w:rsidR="00AD62AA">
        <w:t xml:space="preserve">zahájení poskytování Podpory </w:t>
      </w:r>
      <w:r w:rsidR="00751B8E">
        <w:t>CA SDM</w:t>
      </w:r>
      <w:r w:rsidR="00AD62AA">
        <w:t xml:space="preserve"> a za využití </w:t>
      </w:r>
      <w:r w:rsidR="00751B8E">
        <w:t>CA SDM</w:t>
      </w:r>
      <w:r w:rsidR="006474D3">
        <w:t xml:space="preserve"> anebo vlastního systému napojeného na C</w:t>
      </w:r>
      <w:r w:rsidR="00D036E3">
        <w:t>A</w:t>
      </w:r>
      <w:r w:rsidR="006474D3">
        <w:t xml:space="preserve"> SDM prostřednictvím WS (ESB)</w:t>
      </w:r>
      <w:r w:rsidR="003E4BE6" w:rsidRPr="0009332D">
        <w:t>,</w:t>
      </w:r>
      <w:r w:rsidRPr="0009332D">
        <w:t xml:space="preserve"> založit a po celou </w:t>
      </w:r>
      <w:r w:rsidR="00AD62AA">
        <w:t xml:space="preserve">zbývající </w:t>
      </w:r>
      <w:r w:rsidRPr="0009332D">
        <w:t xml:space="preserve">dobu trvání </w:t>
      </w:r>
      <w:r w:rsidR="005D5CA1">
        <w:t>Smlou</w:t>
      </w:r>
      <w:r w:rsidR="00276437" w:rsidRPr="0009332D">
        <w:t>vy</w:t>
      </w:r>
      <w:r w:rsidRPr="0009332D">
        <w:t xml:space="preserve"> udržovat v provozu Service Desk</w:t>
      </w:r>
      <w:r w:rsidR="005A4FC8" w:rsidRPr="0009332D">
        <w:t xml:space="preserve"> a udělit náležitá oprávnění k přístupu do Service Desku pracovníkům Objednatele a dalším pověřeným uživatelům dle pokynů Objednatele</w:t>
      </w:r>
      <w:r w:rsidRPr="0009332D">
        <w:t xml:space="preserve">. Poskytovatel se zavazuje zajistit </w:t>
      </w:r>
      <w:r w:rsidR="00FF2E1B">
        <w:t>D</w:t>
      </w:r>
      <w:r w:rsidRPr="0009332D">
        <w:t>ostupnost Service Desku</w:t>
      </w:r>
      <w:r w:rsidR="001619F9" w:rsidRPr="0009332D">
        <w:t> v</w:t>
      </w:r>
      <w:r w:rsidR="00FF2E1B">
        <w:t> následující Provozní době</w:t>
      </w:r>
      <w:r w:rsidRPr="0009332D">
        <w:t>:</w:t>
      </w:r>
      <w:bookmarkEnd w:id="72"/>
    </w:p>
    <w:p w:rsidR="00BD2A74" w:rsidRPr="0009332D" w:rsidRDefault="001619F9" w:rsidP="00007DE5">
      <w:pPr>
        <w:pStyle w:val="Claneka"/>
      </w:pPr>
      <w:r w:rsidRPr="0009332D">
        <w:t>7</w:t>
      </w:r>
      <w:r w:rsidR="005608EA">
        <w:t>×</w:t>
      </w:r>
      <w:r w:rsidRPr="0009332D">
        <w:t xml:space="preserve">24, tj. </w:t>
      </w:r>
      <w:r w:rsidR="00BD2A74" w:rsidRPr="0009332D">
        <w:t>dvacet čtyři (24) hodin sedm (7) dní v</w:t>
      </w:r>
      <w:r w:rsidRPr="0009332D">
        <w:t> </w:t>
      </w:r>
      <w:r w:rsidR="00BD2A74" w:rsidRPr="0009332D">
        <w:t>týdnu</w:t>
      </w:r>
      <w:r w:rsidRPr="0009332D">
        <w:t>,</w:t>
      </w:r>
      <w:r w:rsidR="00BD2A74" w:rsidRPr="0009332D">
        <w:t xml:space="preserve"> prostřednictvím přímého přístupu </w:t>
      </w:r>
      <w:r w:rsidR="005A4FC8" w:rsidRPr="0009332D">
        <w:t xml:space="preserve">do Service Desku </w:t>
      </w:r>
      <w:r w:rsidR="00BD2A74" w:rsidRPr="0009332D">
        <w:t>na webové adrese</w:t>
      </w:r>
      <w:r w:rsidR="00BD2A74" w:rsidRPr="00E9179B">
        <w:t>: [</w:t>
      </w:r>
      <w:r w:rsidR="00E9179B" w:rsidRPr="00E9179B">
        <w:t>http:</w:t>
      </w:r>
      <w:r w:rsidR="00E9179B">
        <w:t>//sd</w:t>
      </w:r>
      <w:r w:rsidR="00E9179B" w:rsidRPr="00E9179B">
        <w:t>.ca</w:t>
      </w:r>
      <w:r w:rsidR="00E9179B">
        <w:t>-cee.cz</w:t>
      </w:r>
      <w:r w:rsidR="00BD2A74" w:rsidRPr="00E9179B">
        <w:t>]</w:t>
      </w:r>
      <w:r w:rsidR="005A4FC8" w:rsidRPr="00E9179B">
        <w:t>;</w:t>
      </w:r>
      <w:r w:rsidR="00BD2A74" w:rsidRPr="0009332D">
        <w:t xml:space="preserve"> </w:t>
      </w:r>
    </w:p>
    <w:p w:rsidR="00D623D8" w:rsidRPr="0009332D" w:rsidRDefault="00BD2A74" w:rsidP="00007DE5">
      <w:pPr>
        <w:pStyle w:val="Claneka"/>
      </w:pPr>
      <w:r w:rsidRPr="0009332D">
        <w:t>5</w:t>
      </w:r>
      <w:r w:rsidR="005608EA">
        <w:t>×</w:t>
      </w:r>
      <w:r w:rsidR="001B7736" w:rsidRPr="0009332D">
        <w:t>1</w:t>
      </w:r>
      <w:r w:rsidR="001B7736">
        <w:t>2</w:t>
      </w:r>
      <w:r w:rsidRPr="0009332D">
        <w:t xml:space="preserve">, tj. v pracovních dnech v době od </w:t>
      </w:r>
      <w:r w:rsidR="001B7736">
        <w:t>6</w:t>
      </w:r>
      <w:r w:rsidRPr="0009332D">
        <w:t>:00 do 18:00</w:t>
      </w:r>
      <w:r w:rsidR="001619F9" w:rsidRPr="0009332D">
        <w:t>,</w:t>
      </w:r>
      <w:r w:rsidRPr="0009332D">
        <w:t xml:space="preserve"> </w:t>
      </w:r>
      <w:r w:rsidR="0010394B" w:rsidRPr="0009332D">
        <w:t>elektronickou poštou na</w:t>
      </w:r>
      <w:r w:rsidR="00E46E17">
        <w:t> </w:t>
      </w:r>
      <w:r w:rsidR="0010394B" w:rsidRPr="0009332D">
        <w:t>adrese:</w:t>
      </w:r>
      <w:r w:rsidR="00D623D8" w:rsidRPr="0009332D">
        <w:t xml:space="preserve"> </w:t>
      </w:r>
      <w:r w:rsidR="00FF64D6">
        <w:t>servis.mpsv@ca-cee.cz</w:t>
      </w:r>
      <w:r w:rsidR="005A4FC8" w:rsidRPr="0009332D">
        <w:t>;</w:t>
      </w:r>
      <w:r w:rsidRPr="0009332D">
        <w:t xml:space="preserve"> </w:t>
      </w:r>
      <w:r w:rsidR="005A4FC8" w:rsidRPr="0009332D">
        <w:t>a</w:t>
      </w:r>
      <w:r w:rsidRPr="0009332D">
        <w:t xml:space="preserve">nebo </w:t>
      </w:r>
    </w:p>
    <w:p w:rsidR="00D623D8" w:rsidRPr="0009332D" w:rsidRDefault="00BD2A74" w:rsidP="00007DE5">
      <w:pPr>
        <w:pStyle w:val="Claneka"/>
      </w:pPr>
      <w:r w:rsidRPr="0009332D">
        <w:t>5</w:t>
      </w:r>
      <w:r w:rsidR="005608EA">
        <w:t>×</w:t>
      </w:r>
      <w:r w:rsidR="001B7736" w:rsidRPr="0009332D">
        <w:t>1</w:t>
      </w:r>
      <w:r w:rsidR="001B7736">
        <w:t>2</w:t>
      </w:r>
      <w:r w:rsidRPr="0009332D">
        <w:t xml:space="preserve">, tj. v pracovních dnech v době od </w:t>
      </w:r>
      <w:r w:rsidR="001B7736">
        <w:t>6</w:t>
      </w:r>
      <w:r w:rsidRPr="0009332D">
        <w:t>:00 do 18:00</w:t>
      </w:r>
      <w:r w:rsidR="001619F9" w:rsidRPr="0009332D">
        <w:t>,</w:t>
      </w:r>
      <w:r w:rsidRPr="0009332D">
        <w:t xml:space="preserve"> </w:t>
      </w:r>
      <w:r w:rsidR="00D623D8" w:rsidRPr="0009332D">
        <w:t>na telefonním čísle: [</w:t>
      </w:r>
      <w:r w:rsidR="00E9179B">
        <w:t>284 000 711</w:t>
      </w:r>
      <w:r w:rsidR="00D623D8" w:rsidRPr="0009332D">
        <w:t>].</w:t>
      </w:r>
    </w:p>
    <w:p w:rsidR="00D623D8" w:rsidRPr="0009332D" w:rsidRDefault="00D623D8" w:rsidP="00007DE5">
      <w:pPr>
        <w:pStyle w:val="Clanek11"/>
      </w:pPr>
      <w:bookmarkStart w:id="73" w:name="_Ref465772745"/>
      <w:r w:rsidRPr="0009332D">
        <w:t xml:space="preserve">Service Desk zahrnuje mimo jiné příjem a evidenci Incidentů, Reakcí, Požadavků, </w:t>
      </w:r>
      <w:r w:rsidR="0010394B" w:rsidRPr="0009332D">
        <w:t>p</w:t>
      </w:r>
      <w:r w:rsidR="00943358" w:rsidRPr="0009332D">
        <w:t xml:space="preserve">odporu </w:t>
      </w:r>
      <w:r w:rsidR="00BD79CD" w:rsidRPr="0009332D">
        <w:t>Servis</w:t>
      </w:r>
      <w:r w:rsidRPr="0009332D">
        <w:t>ních zásahů, Objednávek a dalších zpráv</w:t>
      </w:r>
      <w:r w:rsidR="00FF2E1B">
        <w:t xml:space="preserve"> od Objednatele</w:t>
      </w:r>
      <w:r w:rsidRPr="0009332D">
        <w:t xml:space="preserve">, potvrzování jejich přijetí, předávání jednotlivých úkolů jednotlivým členům Realizačního týmu, sledování stavu, průběhu a procesu vyřízení Incidentů, Požadavků, Objednávek a dalších zpráv, informování </w:t>
      </w:r>
      <w:r w:rsidR="00BA5C48" w:rsidRPr="0009332D">
        <w:t xml:space="preserve">Ohlašovatele </w:t>
      </w:r>
      <w:r w:rsidRPr="0009332D">
        <w:t>o stavu řešení, vytváření přehledů a</w:t>
      </w:r>
      <w:r w:rsidR="00F73EF0" w:rsidRPr="0009332D">
        <w:t> </w:t>
      </w:r>
      <w:r w:rsidRPr="0009332D">
        <w:t>statistik o řešených Incidentech, Požadavcích, Objednávkách a</w:t>
      </w:r>
      <w:r w:rsidR="00287FDE" w:rsidRPr="0009332D">
        <w:t> </w:t>
      </w:r>
      <w:r w:rsidRPr="0009332D">
        <w:t>dalších zprávách</w:t>
      </w:r>
      <w:r w:rsidR="00992EBE" w:rsidRPr="0009332D">
        <w:t>,</w:t>
      </w:r>
      <w:r w:rsidR="00084848">
        <w:t xml:space="preserve"> efektivní Incident management a další funkcionality běžné u </w:t>
      </w:r>
      <w:r w:rsidR="006B1C76">
        <w:t>service desků a incident managementu, včetně sle</w:t>
      </w:r>
      <w:r w:rsidR="00714A54">
        <w:t>d</w:t>
      </w:r>
      <w:r w:rsidR="006B1C76">
        <w:t>ování procesů v rámci Ticketů</w:t>
      </w:r>
      <w:r w:rsidR="00FF2E1B">
        <w:t xml:space="preserve"> </w:t>
      </w:r>
      <w:r w:rsidRPr="0009332D">
        <w:t>(„</w:t>
      </w:r>
      <w:r w:rsidRPr="0009332D">
        <w:rPr>
          <w:b/>
        </w:rPr>
        <w:t>Úkony Service Desku</w:t>
      </w:r>
      <w:r w:rsidRPr="0009332D">
        <w:t>“).</w:t>
      </w:r>
      <w:bookmarkEnd w:id="73"/>
      <w:r w:rsidRPr="0009332D">
        <w:t xml:space="preserve"> </w:t>
      </w:r>
      <w:r w:rsidR="000E1D3E">
        <w:t>Není-li pro Sevice Desk využíván přímo CA SDM, je součástí</w:t>
      </w:r>
      <w:r w:rsidR="001D2982">
        <w:t xml:space="preserve"> provozování</w:t>
      </w:r>
      <w:r w:rsidR="000E1D3E">
        <w:t xml:space="preserve"> Service Desk i zkopírování (propsání) veškerých záznamů v Service Desk </w:t>
      </w:r>
      <w:r w:rsidR="001D2982">
        <w:t xml:space="preserve">(Ticketů) </w:t>
      </w:r>
      <w:r w:rsidR="000E1D3E">
        <w:t xml:space="preserve">do CA SDM prostřednictvím WS (ESB) a to v režimu </w:t>
      </w:r>
      <w:r w:rsidR="000E1D3E" w:rsidRPr="00DC6DBB">
        <w:rPr>
          <w:i/>
        </w:rPr>
        <w:t>on-time</w:t>
      </w:r>
      <w:r w:rsidR="001D2982">
        <w:t xml:space="preserve"> </w:t>
      </w:r>
      <w:r w:rsidR="000E1D3E">
        <w:t>tak, aby mohl Objednatel komunikovat skrze CA SDM prostřednictvím Service Desk s Poskytovatelem.</w:t>
      </w:r>
      <w:r w:rsidR="004E73E3">
        <w:t xml:space="preserve"> Předchozí věta se uplatní obdobně na případy využití Service Desk prostřednictvím elektronické pošty anebo telefonního čísla</w:t>
      </w:r>
      <w:r w:rsidR="001D2982">
        <w:t>, kdy v takovém případě budou Tickety vytvořené v Service Desk propsány posléze (</w:t>
      </w:r>
      <w:r w:rsidR="001D2982" w:rsidRPr="00713714">
        <w:rPr>
          <w:i/>
        </w:rPr>
        <w:t>ex-post</w:t>
      </w:r>
      <w:r w:rsidR="009505C8">
        <w:t>, tj. po skončení hovoru nebo zpracování elektronické pošty</w:t>
      </w:r>
      <w:r w:rsidR="001D2982">
        <w:t>) do CA SDM Objednatele</w:t>
      </w:r>
      <w:r w:rsidR="004E73E3">
        <w:t>.</w:t>
      </w:r>
      <w:r w:rsidR="000E1D3E">
        <w:t xml:space="preserve"> </w:t>
      </w:r>
    </w:p>
    <w:p w:rsidR="00992EBE" w:rsidRPr="0009332D" w:rsidRDefault="00D623D8" w:rsidP="00007DE5">
      <w:pPr>
        <w:pStyle w:val="Clanek11"/>
      </w:pPr>
      <w:bookmarkStart w:id="74" w:name="_Ref480384241"/>
      <w:bookmarkStart w:id="75" w:name="_Ref465702585"/>
      <w:r w:rsidRPr="0009332D">
        <w:t xml:space="preserve">Výstupem příjmu a evidence dle Článku </w:t>
      </w:r>
      <w:r w:rsidR="00BD79CD" w:rsidRPr="0009332D">
        <w:fldChar w:fldCharType="begin"/>
      </w:r>
      <w:r w:rsidR="00BD79CD" w:rsidRPr="0009332D">
        <w:instrText xml:space="preserve"> REF _Ref465772745 \r \h </w:instrText>
      </w:r>
      <w:r w:rsidR="002076E5">
        <w:instrText xml:space="preserve"> \* MERGEFORMAT </w:instrText>
      </w:r>
      <w:r w:rsidR="00BD79CD" w:rsidRPr="0009332D">
        <w:fldChar w:fldCharType="separate"/>
      </w:r>
      <w:r w:rsidR="001E5E3D">
        <w:t>5.2</w:t>
      </w:r>
      <w:r w:rsidR="00BD79CD" w:rsidRPr="0009332D">
        <w:fldChar w:fldCharType="end"/>
      </w:r>
      <w:r w:rsidRPr="0009332D">
        <w:t xml:space="preserve"> je </w:t>
      </w:r>
      <w:r w:rsidR="00A85706" w:rsidRPr="0009332D">
        <w:t>rovněž</w:t>
      </w:r>
      <w:r w:rsidRPr="0009332D">
        <w:t xml:space="preserve"> záznam o veškerých Úkonech Service Desku </w:t>
      </w:r>
      <w:r w:rsidR="00A85706" w:rsidRPr="0009332D">
        <w:t xml:space="preserve">ve formě </w:t>
      </w:r>
      <w:r w:rsidR="00117FCC">
        <w:t xml:space="preserve">strojově čitelného </w:t>
      </w:r>
      <w:r w:rsidR="00992EBE" w:rsidRPr="0009332D">
        <w:t>logu</w:t>
      </w:r>
      <w:r w:rsidR="00FF2E1B">
        <w:t xml:space="preserve"> (logu </w:t>
      </w:r>
      <w:r w:rsidR="006B1C76">
        <w:t>T</w:t>
      </w:r>
      <w:r w:rsidR="00FF2E1B">
        <w:t>icketů)</w:t>
      </w:r>
      <w:r w:rsidR="00117FCC">
        <w:t>,</w:t>
      </w:r>
      <w:r w:rsidR="00A83A3B" w:rsidRPr="0009332D">
        <w:t xml:space="preserve"> </w:t>
      </w:r>
      <w:r w:rsidR="00992EBE" w:rsidRPr="0009332D">
        <w:t>jež umožňuje vyhledávání a uchovávání záznamů o</w:t>
      </w:r>
      <w:r w:rsidR="001B7C63">
        <w:t> </w:t>
      </w:r>
      <w:r w:rsidR="00992EBE" w:rsidRPr="0009332D">
        <w:t>Úkonech Service Desku</w:t>
      </w:r>
      <w:r w:rsidR="00117FCC">
        <w:t xml:space="preserve"> v elektronické podobě</w:t>
      </w:r>
      <w:r w:rsidR="00992EBE" w:rsidRPr="0009332D">
        <w:t xml:space="preserve">. </w:t>
      </w:r>
      <w:r w:rsidR="00117FCC">
        <w:t>Kopie v</w:t>
      </w:r>
      <w:r w:rsidR="00992EBE" w:rsidRPr="0009332D">
        <w:t>ýstup</w:t>
      </w:r>
      <w:r w:rsidR="00117FCC">
        <w:t>u</w:t>
      </w:r>
      <w:r w:rsidR="00992EBE" w:rsidRPr="0009332D">
        <w:t xml:space="preserve"> </w:t>
      </w:r>
      <w:r w:rsidR="00D02468">
        <w:t xml:space="preserve">přehledu </w:t>
      </w:r>
      <w:r w:rsidR="00992EBE" w:rsidRPr="0009332D">
        <w:t xml:space="preserve">z logu Service Desku dle tohoto Článku </w:t>
      </w:r>
      <w:r w:rsidR="00992EBE" w:rsidRPr="0009332D">
        <w:fldChar w:fldCharType="begin"/>
      </w:r>
      <w:r w:rsidR="00992EBE" w:rsidRPr="0009332D">
        <w:instrText xml:space="preserve"> REF _Ref465702585 \r \h </w:instrText>
      </w:r>
      <w:r w:rsidR="002076E5">
        <w:instrText xml:space="preserve"> \* MERGEFORMAT </w:instrText>
      </w:r>
      <w:r w:rsidR="00992EBE" w:rsidRPr="0009332D">
        <w:fldChar w:fldCharType="separate"/>
      </w:r>
      <w:r w:rsidR="001E5E3D">
        <w:t>5.3</w:t>
      </w:r>
      <w:r w:rsidR="00992EBE" w:rsidRPr="0009332D">
        <w:fldChar w:fldCharType="end"/>
      </w:r>
      <w:r w:rsidR="00117FCC">
        <w:t xml:space="preserve"> </w:t>
      </w:r>
      <w:r w:rsidR="00992EBE" w:rsidRPr="0009332D">
        <w:t>je rovněž součástí Měsíčního výkazu. Z</w:t>
      </w:r>
      <w:r w:rsidR="001C50A3" w:rsidRPr="0009332D">
        <w:t xml:space="preserve"> výstupu ze </w:t>
      </w:r>
      <w:r w:rsidR="00992EBE" w:rsidRPr="0009332D">
        <w:t xml:space="preserve"> Service Desku musí být zřejmé:</w:t>
      </w:r>
      <w:bookmarkEnd w:id="74"/>
    </w:p>
    <w:bookmarkEnd w:id="75"/>
    <w:p w:rsidR="00D623D8" w:rsidRPr="00007DE5" w:rsidRDefault="00D623D8" w:rsidP="00007DE5">
      <w:pPr>
        <w:pStyle w:val="Claneka"/>
      </w:pPr>
      <w:r w:rsidRPr="00007DE5">
        <w:t xml:space="preserve">datum a čas, kdy byly </w:t>
      </w:r>
      <w:r w:rsidR="00BA5C48" w:rsidRPr="00007DE5">
        <w:t xml:space="preserve">jednotlivé </w:t>
      </w:r>
      <w:r w:rsidRPr="00007DE5">
        <w:t>Úkony Service Desku přijaty či provedeny;</w:t>
      </w:r>
    </w:p>
    <w:p w:rsidR="00D623D8" w:rsidRPr="00007DE5" w:rsidRDefault="00D623D8" w:rsidP="00007DE5">
      <w:pPr>
        <w:pStyle w:val="Claneka"/>
      </w:pPr>
      <w:r w:rsidRPr="00007DE5">
        <w:t>identifikac</w:t>
      </w:r>
      <w:r w:rsidR="00582E3A" w:rsidRPr="00007DE5">
        <w:t>e</w:t>
      </w:r>
      <w:r w:rsidRPr="00007DE5">
        <w:t xml:space="preserve"> osoby, která Úkony Service Desku provedla či přijala;</w:t>
      </w:r>
    </w:p>
    <w:p w:rsidR="00A85706" w:rsidRPr="00007DE5" w:rsidRDefault="00A83A3B" w:rsidP="00007DE5">
      <w:pPr>
        <w:pStyle w:val="Claneka"/>
      </w:pPr>
      <w:r w:rsidRPr="00007DE5">
        <w:t xml:space="preserve">stručný popis </w:t>
      </w:r>
      <w:r w:rsidR="00D623D8" w:rsidRPr="00007DE5">
        <w:t>konkrétní činnosti</w:t>
      </w:r>
      <w:r w:rsidR="005B7807" w:rsidRPr="00007DE5">
        <w:t xml:space="preserve"> a době na jejím provedení stráveném</w:t>
      </w:r>
      <w:r w:rsidR="00510BD1">
        <w:t xml:space="preserve"> (je-li evidována v Člověkodnech)</w:t>
      </w:r>
      <w:r w:rsidR="00A17651" w:rsidRPr="00007DE5">
        <w:t>;</w:t>
      </w:r>
      <w:r w:rsidRPr="00007DE5">
        <w:t xml:space="preserve"> a</w:t>
      </w:r>
    </w:p>
    <w:p w:rsidR="00D623D8" w:rsidRPr="00007DE5" w:rsidRDefault="00A83A3B" w:rsidP="00007DE5">
      <w:pPr>
        <w:pStyle w:val="Claneka"/>
      </w:pPr>
      <w:r w:rsidRPr="00007DE5">
        <w:t xml:space="preserve">popis </w:t>
      </w:r>
      <w:r w:rsidR="00D623D8" w:rsidRPr="00007DE5">
        <w:t>konkrétních změn</w:t>
      </w:r>
      <w:r w:rsidR="00BA5C48" w:rsidRPr="00007DE5">
        <w:t xml:space="preserve"> </w:t>
      </w:r>
      <w:r w:rsidR="00751B8E">
        <w:t>CA SDM</w:t>
      </w:r>
      <w:r w:rsidR="00CE7DA7" w:rsidRPr="00007DE5">
        <w:t xml:space="preserve"> </w:t>
      </w:r>
      <w:r w:rsidR="00291C0E" w:rsidRPr="00007DE5">
        <w:t xml:space="preserve">nebo jeho </w:t>
      </w:r>
      <w:r w:rsidR="00D623D8" w:rsidRPr="00007DE5">
        <w:t xml:space="preserve">obsahu. </w:t>
      </w:r>
    </w:p>
    <w:p w:rsidR="00087607" w:rsidRPr="00E55AF2" w:rsidRDefault="00087607" w:rsidP="00007DE5">
      <w:pPr>
        <w:pStyle w:val="Clanek11"/>
      </w:pPr>
      <w:r w:rsidRPr="00B04B70">
        <w:lastRenderedPageBreak/>
        <w:t xml:space="preserve">Service Desk </w:t>
      </w:r>
      <w:r w:rsidR="00B26B91">
        <w:t>musí dále fungovat alespoň takovým způsobem, aby umožňoval a byl způsobilý</w:t>
      </w:r>
      <w:r w:rsidRPr="00B04B70">
        <w:t>:</w:t>
      </w:r>
    </w:p>
    <w:p w:rsidR="00087607" w:rsidRPr="00007DE5" w:rsidRDefault="00087607" w:rsidP="00007DE5">
      <w:pPr>
        <w:pStyle w:val="Claneka"/>
      </w:pPr>
      <w:r w:rsidRPr="00007DE5">
        <w:t xml:space="preserve">zpracovat (vytěžit) zprávu odeslanou </w:t>
      </w:r>
      <w:r w:rsidR="00B26B91" w:rsidRPr="00007DE5">
        <w:t xml:space="preserve">Objednatelem </w:t>
      </w:r>
      <w:r w:rsidRPr="00007DE5">
        <w:t>z</w:t>
      </w:r>
      <w:r w:rsidR="00B26B91" w:rsidRPr="00007DE5">
        <w:t xml:space="preserve"> help desku </w:t>
      </w:r>
      <w:r w:rsidR="00510BD1">
        <w:t xml:space="preserve">informačních systémů napojených na CA SDM anebo </w:t>
      </w:r>
      <w:r w:rsidR="00714A54">
        <w:t xml:space="preserve">jinak </w:t>
      </w:r>
      <w:r w:rsidRPr="00007DE5">
        <w:t>Objednatele</w:t>
      </w:r>
      <w:r w:rsidR="00714A54">
        <w:t>m (elektronickou poštou)</w:t>
      </w:r>
      <w:r w:rsidRPr="00007DE5">
        <w:t>,</w:t>
      </w:r>
    </w:p>
    <w:p w:rsidR="00087607" w:rsidRPr="00007DE5" w:rsidRDefault="001B7C63" w:rsidP="00007DE5">
      <w:pPr>
        <w:pStyle w:val="Claneka"/>
      </w:pPr>
      <w:r w:rsidRPr="00007DE5">
        <w:t>umožnit</w:t>
      </w:r>
      <w:r w:rsidR="00087607" w:rsidRPr="00007DE5">
        <w:t xml:space="preserve"> </w:t>
      </w:r>
      <w:r w:rsidR="00084C50" w:rsidRPr="00007DE5">
        <w:t xml:space="preserve">Ohlašovatelům </w:t>
      </w:r>
      <w:r w:rsidR="00087607" w:rsidRPr="00007DE5">
        <w:t xml:space="preserve">přímé přihlášení přes </w:t>
      </w:r>
      <w:r w:rsidR="00B26B91" w:rsidRPr="00007DE5">
        <w:t>i</w:t>
      </w:r>
      <w:r w:rsidR="00087607" w:rsidRPr="00007DE5">
        <w:t xml:space="preserve">nternet </w:t>
      </w:r>
      <w:r w:rsidR="00B26B91" w:rsidRPr="00007DE5">
        <w:t xml:space="preserve">do Service Desku </w:t>
      </w:r>
      <w:r w:rsidR="00087607" w:rsidRPr="00007DE5">
        <w:t xml:space="preserve">a zadání </w:t>
      </w:r>
      <w:r w:rsidR="00B26B91" w:rsidRPr="00007DE5">
        <w:t xml:space="preserve">Incidentu </w:t>
      </w:r>
      <w:r w:rsidR="006B1C76">
        <w:t xml:space="preserve">případně Požadavku </w:t>
      </w:r>
      <w:r w:rsidR="00B26B91" w:rsidRPr="00007DE5">
        <w:t>(</w:t>
      </w:r>
      <w:r w:rsidR="006B1C76">
        <w:t>T</w:t>
      </w:r>
      <w:r w:rsidR="00B26B91" w:rsidRPr="00007DE5">
        <w:t>icketu)</w:t>
      </w:r>
      <w:r w:rsidR="00087607" w:rsidRPr="00007DE5">
        <w:t>.</w:t>
      </w:r>
    </w:p>
    <w:p w:rsidR="00C055C8" w:rsidRPr="0009332D" w:rsidRDefault="00AD62AA" w:rsidP="00C16239">
      <w:pPr>
        <w:pStyle w:val="Nadpis1"/>
        <w:rPr>
          <w:b w:val="0"/>
        </w:rPr>
      </w:pPr>
      <w:bookmarkStart w:id="76" w:name="_Toc472628182"/>
      <w:bookmarkStart w:id="77" w:name="_Ref465706348"/>
      <w:bookmarkStart w:id="78" w:name="_Toc466559741"/>
      <w:bookmarkStart w:id="79" w:name="_Ref480385764"/>
      <w:bookmarkStart w:id="80" w:name="_Toc494137280"/>
      <w:bookmarkEnd w:id="76"/>
      <w:r>
        <w:t xml:space="preserve">Nahlášení Incidentu a </w:t>
      </w:r>
      <w:bookmarkEnd w:id="69"/>
      <w:bookmarkEnd w:id="70"/>
      <w:bookmarkEnd w:id="71"/>
      <w:bookmarkEnd w:id="77"/>
      <w:bookmarkEnd w:id="78"/>
      <w:r>
        <w:t>P</w:t>
      </w:r>
      <w:r w:rsidR="00C16239" w:rsidRPr="00C16239">
        <w:t>ožadavku</w:t>
      </w:r>
      <w:bookmarkEnd w:id="79"/>
      <w:bookmarkEnd w:id="80"/>
    </w:p>
    <w:p w:rsidR="00C055C8" w:rsidRPr="0009332D" w:rsidRDefault="00C055C8" w:rsidP="00C16239">
      <w:pPr>
        <w:pStyle w:val="Clanek11"/>
      </w:pPr>
      <w:r w:rsidRPr="0009332D">
        <w:t>Hlášení o</w:t>
      </w:r>
      <w:r w:rsidR="00F341E9" w:rsidRPr="0009332D">
        <w:t> </w:t>
      </w:r>
      <w:r w:rsidRPr="0009332D">
        <w:t xml:space="preserve">Incidentu </w:t>
      </w:r>
      <w:r w:rsidR="001F4E9F" w:rsidRPr="0009332D">
        <w:t xml:space="preserve">Poskytovateli </w:t>
      </w:r>
      <w:r w:rsidRPr="0009332D">
        <w:t xml:space="preserve">bude provedeno </w:t>
      </w:r>
      <w:r w:rsidR="00117FCC" w:rsidRPr="0009332D">
        <w:t>přímým zadáním Incidentu do Service Desku</w:t>
      </w:r>
      <w:r w:rsidR="00117FCC">
        <w:t>,</w:t>
      </w:r>
      <w:r w:rsidR="00117FCC" w:rsidRPr="0009332D">
        <w:t xml:space="preserve"> </w:t>
      </w:r>
      <w:r w:rsidR="00A83A3B" w:rsidRPr="0009332D">
        <w:t>odesláním emailu</w:t>
      </w:r>
      <w:r w:rsidR="00117FCC">
        <w:t xml:space="preserve"> nebo</w:t>
      </w:r>
      <w:r w:rsidR="001745EC" w:rsidRPr="0009332D">
        <w:t xml:space="preserve"> </w:t>
      </w:r>
      <w:r w:rsidR="00A83A3B" w:rsidRPr="0009332D">
        <w:t xml:space="preserve">telefonátem na </w:t>
      </w:r>
      <w:r w:rsidR="00117FCC">
        <w:t xml:space="preserve">kontaktní číslo </w:t>
      </w:r>
      <w:r w:rsidR="00A83A3B" w:rsidRPr="0009332D">
        <w:t xml:space="preserve">Service Desk, přičemž </w:t>
      </w:r>
      <w:bookmarkStart w:id="81" w:name="_Ref464430731"/>
      <w:r w:rsidR="00C44DCA" w:rsidRPr="0009332D">
        <w:t>Ohlašovatel</w:t>
      </w:r>
      <w:r w:rsidR="00E412BF" w:rsidRPr="0009332D">
        <w:t xml:space="preserve"> </w:t>
      </w:r>
      <w:r w:rsidRPr="0009332D">
        <w:t xml:space="preserve">je povinen uvést popis Incidentu, </w:t>
      </w:r>
      <w:r w:rsidR="00A679C7" w:rsidRPr="0009332D">
        <w:t>a</w:t>
      </w:r>
      <w:r w:rsidRPr="0009332D">
        <w:t xml:space="preserve"> to v</w:t>
      </w:r>
      <w:r w:rsidR="00F73EF0" w:rsidRPr="0009332D">
        <w:t> </w:t>
      </w:r>
      <w:r w:rsidRPr="0009332D">
        <w:t>následujícím rozsahu:</w:t>
      </w:r>
      <w:bookmarkEnd w:id="81"/>
    </w:p>
    <w:p w:rsidR="00C055C8" w:rsidRPr="00C16239" w:rsidRDefault="00C055C8" w:rsidP="00C16239">
      <w:pPr>
        <w:pStyle w:val="Claneka"/>
      </w:pPr>
      <w:r w:rsidRPr="00C16239">
        <w:t xml:space="preserve">krátký a </w:t>
      </w:r>
      <w:r w:rsidR="00E85C72" w:rsidRPr="00C16239">
        <w:t xml:space="preserve">rámcově </w:t>
      </w:r>
      <w:r w:rsidRPr="00C16239">
        <w:t>výstižný název Incidentu;</w:t>
      </w:r>
    </w:p>
    <w:p w:rsidR="00C055C8" w:rsidRPr="00C16239" w:rsidRDefault="008811A2" w:rsidP="00C16239">
      <w:pPr>
        <w:pStyle w:val="Claneka"/>
      </w:pPr>
      <w:r w:rsidRPr="00C16239">
        <w:t xml:space="preserve">identifikace části </w:t>
      </w:r>
      <w:r w:rsidR="00751B8E">
        <w:t>CA SDM</w:t>
      </w:r>
      <w:r w:rsidR="00C055C8" w:rsidRPr="00C16239">
        <w:t>, kter</w:t>
      </w:r>
      <w:r w:rsidR="00582E3A" w:rsidRPr="00C16239">
        <w:t>é</w:t>
      </w:r>
      <w:r w:rsidR="00C055C8" w:rsidRPr="00C16239">
        <w:t xml:space="preserve"> se Incident týká</w:t>
      </w:r>
      <w:r w:rsidR="00CE7DA7" w:rsidRPr="00C16239">
        <w:t xml:space="preserve">; </w:t>
      </w:r>
    </w:p>
    <w:p w:rsidR="00C055C8" w:rsidRPr="00C16239" w:rsidRDefault="00C055C8" w:rsidP="00C16239">
      <w:pPr>
        <w:pStyle w:val="Claneka"/>
      </w:pPr>
      <w:r w:rsidRPr="00C16239">
        <w:t xml:space="preserve">detailní popis Incidentu, průvodních jevů a všech </w:t>
      </w:r>
      <w:r w:rsidR="00854FDC" w:rsidRPr="00C16239">
        <w:t xml:space="preserve">významných </w:t>
      </w:r>
      <w:r w:rsidRPr="00C16239">
        <w:t>souvisejících informací;</w:t>
      </w:r>
    </w:p>
    <w:p w:rsidR="00C055C8" w:rsidRPr="00C16239" w:rsidRDefault="001B7C63" w:rsidP="00C16239">
      <w:pPr>
        <w:pStyle w:val="Claneka"/>
      </w:pPr>
      <w:r w:rsidRPr="00C16239">
        <w:t>kategorii</w:t>
      </w:r>
      <w:r w:rsidR="00C055C8" w:rsidRPr="00C16239">
        <w:t xml:space="preserve"> Incidentu</w:t>
      </w:r>
      <w:r w:rsidRPr="00C16239">
        <w:t xml:space="preserve"> (A, B, C)</w:t>
      </w:r>
      <w:r w:rsidR="00C055C8" w:rsidRPr="00C16239">
        <w:t>.</w:t>
      </w:r>
    </w:p>
    <w:p w:rsidR="00C055C8" w:rsidRPr="0009332D" w:rsidRDefault="00C055C8" w:rsidP="00C16239">
      <w:pPr>
        <w:pStyle w:val="Clanek11"/>
      </w:pPr>
      <w:r w:rsidRPr="0009332D">
        <w:t xml:space="preserve">V případě, že některá z náležitostí </w:t>
      </w:r>
      <w:r w:rsidR="00A679C7" w:rsidRPr="0009332D">
        <w:t xml:space="preserve">dle Článku </w:t>
      </w:r>
      <w:r w:rsidR="00D430ED" w:rsidRPr="0009332D">
        <w:fldChar w:fldCharType="begin"/>
      </w:r>
      <w:r w:rsidR="00D430ED" w:rsidRPr="0009332D">
        <w:instrText xml:space="preserve"> REF _Ref464430731 \r \h </w:instrText>
      </w:r>
      <w:r w:rsidR="002076E5">
        <w:instrText xml:space="preserve"> \* MERGEFORMAT </w:instrText>
      </w:r>
      <w:r w:rsidR="00D430ED" w:rsidRPr="0009332D">
        <w:fldChar w:fldCharType="separate"/>
      </w:r>
      <w:r w:rsidR="001E5E3D">
        <w:t>6.1</w:t>
      </w:r>
      <w:r w:rsidR="00D430ED" w:rsidRPr="0009332D">
        <w:fldChar w:fldCharType="end"/>
      </w:r>
      <w:r w:rsidR="00D430ED" w:rsidRPr="0009332D">
        <w:t xml:space="preserve"> </w:t>
      </w:r>
      <w:r w:rsidRPr="0009332D">
        <w:t>chybí nebo je nedostatečná, může si Poskytovatel vyžádat její doplnění</w:t>
      </w:r>
      <w:r w:rsidR="00C44DCA" w:rsidRPr="0009332D">
        <w:t xml:space="preserve"> od Ohlašovatele</w:t>
      </w:r>
      <w:r w:rsidRPr="0009332D">
        <w:t>; tato skutečnost však nemá vliv na určení Času</w:t>
      </w:r>
      <w:r w:rsidR="00D24B9A" w:rsidRPr="0009332D">
        <w:t xml:space="preserve"> nahlášení Incidentu</w:t>
      </w:r>
      <w:r w:rsidRPr="0009332D">
        <w:t xml:space="preserve">. </w:t>
      </w:r>
    </w:p>
    <w:p w:rsidR="00C055C8" w:rsidRPr="0009332D" w:rsidRDefault="00AC0567" w:rsidP="00C16239">
      <w:pPr>
        <w:pStyle w:val="Clanek11"/>
      </w:pPr>
      <w:bookmarkStart w:id="82" w:name="_Ref466395297"/>
      <w:r w:rsidRPr="0009332D">
        <w:t>Je-li Incident nahlašován zadáním Incidentu do Service Desku</w:t>
      </w:r>
      <w:r w:rsidR="00992EBE" w:rsidRPr="0009332D">
        <w:t>, pak se za Č</w:t>
      </w:r>
      <w:r w:rsidRPr="0009332D">
        <w:t xml:space="preserve">as nahlášení Incidentu považuje čas vytvoření </w:t>
      </w:r>
      <w:r w:rsidR="006B1C76">
        <w:t>T</w:t>
      </w:r>
      <w:r w:rsidRPr="0009332D">
        <w:t xml:space="preserve">icketu v Service Desku. </w:t>
      </w:r>
      <w:r w:rsidR="00582E3A" w:rsidRPr="0009332D">
        <w:t xml:space="preserve">Je-li Incident nahlašován písemně </w:t>
      </w:r>
      <w:r w:rsidR="00F35F08">
        <w:t>elektronickou poštou</w:t>
      </w:r>
      <w:r w:rsidR="00582E3A" w:rsidRPr="0009332D">
        <w:t xml:space="preserve">, pak se za Čas nahlášení Incidentu považuje čas odeslání emailu z emailového serveru </w:t>
      </w:r>
      <w:r w:rsidR="001C6835" w:rsidRPr="0009332D">
        <w:t>Ohlašovatele</w:t>
      </w:r>
      <w:r w:rsidR="00582E3A" w:rsidRPr="0009332D">
        <w:t xml:space="preserve">, nebo v případě hlášení Incidentu telefonicky čas ukončení telefonického hovoru. </w:t>
      </w:r>
      <w:bookmarkEnd w:id="82"/>
      <w:r w:rsidR="00C055C8" w:rsidRPr="0009332D">
        <w:t>Poskytovatel je povinen prokazatelným způsobem bezodkladně potvrdit přijetí hlášení o</w:t>
      </w:r>
      <w:r w:rsidR="00F73EF0" w:rsidRPr="0009332D">
        <w:t> </w:t>
      </w:r>
      <w:r w:rsidR="00C055C8" w:rsidRPr="0009332D">
        <w:t>I</w:t>
      </w:r>
      <w:r w:rsidR="00A679C7" w:rsidRPr="0009332D">
        <w:t>ncidentu</w:t>
      </w:r>
      <w:r w:rsidR="00D24B9A" w:rsidRPr="0009332D">
        <w:t xml:space="preserve"> </w:t>
      </w:r>
      <w:r w:rsidR="001C50A3" w:rsidRPr="0009332D">
        <w:t xml:space="preserve">a to vždy </w:t>
      </w:r>
      <w:r w:rsidR="00F35F08">
        <w:t xml:space="preserve">vytvořením Ticketu </w:t>
      </w:r>
      <w:r w:rsidR="001C50A3" w:rsidRPr="0009332D">
        <w:t>prostřednictvím Service Desk</w:t>
      </w:r>
      <w:r w:rsidR="00117FCC">
        <w:t xml:space="preserve"> </w:t>
      </w:r>
      <w:r w:rsidR="00A679C7" w:rsidRPr="0009332D">
        <w:t>a dodržet požadovanou R</w:t>
      </w:r>
      <w:r w:rsidR="00C055C8" w:rsidRPr="0009332D">
        <w:t xml:space="preserve">eakční dobu vyplývající z </w:t>
      </w:r>
      <w:r w:rsidR="00582E3A" w:rsidRPr="0009332D">
        <w:t>kategori</w:t>
      </w:r>
      <w:r w:rsidR="00F35F08">
        <w:t>e</w:t>
      </w:r>
      <w:r w:rsidR="00582E3A" w:rsidRPr="0009332D">
        <w:t xml:space="preserve"> </w:t>
      </w:r>
      <w:r w:rsidR="00C055C8" w:rsidRPr="0009332D">
        <w:t>příslušného Incidentu.</w:t>
      </w:r>
      <w:r w:rsidR="00D24B9A" w:rsidRPr="0009332D">
        <w:t xml:space="preserve"> Nepotvrdí-li Poskytovatel přijetí Incidentu, nemá to vliv na Čas nahlášení Incidentu.</w:t>
      </w:r>
    </w:p>
    <w:p w:rsidR="00854FDC" w:rsidRDefault="00C055C8" w:rsidP="00C16239">
      <w:pPr>
        <w:pStyle w:val="Clanek11"/>
      </w:pPr>
      <w:bookmarkStart w:id="83" w:name="_Ref465772447"/>
      <w:r w:rsidRPr="0009332D">
        <w:t xml:space="preserve">Proces řešení a vyřešení Incidentu je </w:t>
      </w:r>
      <w:bookmarkEnd w:id="83"/>
      <w:r w:rsidR="00854FDC" w:rsidRPr="0009332D">
        <w:t>blíže specifikovan</w:t>
      </w:r>
      <w:r w:rsidR="00DD73C2" w:rsidRPr="0009332D">
        <w:t>ý</w:t>
      </w:r>
      <w:r w:rsidR="00854FDC" w:rsidRPr="0009332D">
        <w:t xml:space="preserve"> v </w:t>
      </w:r>
      <w:r w:rsidR="00854FDC" w:rsidRPr="0009332D">
        <w:rPr>
          <w:b/>
        </w:rPr>
        <w:t xml:space="preserve">Příloze č. </w:t>
      </w:r>
      <w:r w:rsidR="0044405D">
        <w:rPr>
          <w:b/>
        </w:rPr>
        <w:t>2</w:t>
      </w:r>
      <w:r w:rsidR="0044405D" w:rsidRPr="0009332D">
        <w:t xml:space="preserve"> </w:t>
      </w:r>
      <w:r w:rsidR="00854FDC" w:rsidRPr="0009332D">
        <w:t>[</w:t>
      </w:r>
      <w:r w:rsidR="00854FDC" w:rsidRPr="0009332D">
        <w:rPr>
          <w:i/>
        </w:rPr>
        <w:t xml:space="preserve">Specifikace </w:t>
      </w:r>
      <w:r w:rsidR="00DD73C2" w:rsidRPr="0009332D">
        <w:rPr>
          <w:i/>
        </w:rPr>
        <w:t>S</w:t>
      </w:r>
      <w:r w:rsidR="00B05EF9" w:rsidRPr="0009332D">
        <w:rPr>
          <w:i/>
        </w:rPr>
        <w:t>lužeb</w:t>
      </w:r>
      <w:r w:rsidR="00854FDC" w:rsidRPr="0009332D">
        <w:t>].</w:t>
      </w:r>
      <w:r w:rsidR="0017354D" w:rsidRPr="0009332D">
        <w:t xml:space="preserve"> Není-li v této </w:t>
      </w:r>
      <w:r w:rsidR="005D5CA1">
        <w:t>Smlou</w:t>
      </w:r>
      <w:r w:rsidR="0017354D" w:rsidRPr="0009332D">
        <w:t xml:space="preserve">vě anebo </w:t>
      </w:r>
      <w:r w:rsidR="0017354D" w:rsidRPr="0009332D">
        <w:rPr>
          <w:b/>
        </w:rPr>
        <w:t xml:space="preserve">Příloze č. </w:t>
      </w:r>
      <w:r w:rsidR="0044405D">
        <w:rPr>
          <w:b/>
        </w:rPr>
        <w:t>2</w:t>
      </w:r>
      <w:r w:rsidR="0044405D" w:rsidRPr="0009332D">
        <w:t xml:space="preserve"> </w:t>
      </w:r>
      <w:r w:rsidR="0017354D" w:rsidRPr="0009332D">
        <w:t>[</w:t>
      </w:r>
      <w:r w:rsidR="0017354D" w:rsidRPr="0009332D">
        <w:rPr>
          <w:i/>
        </w:rPr>
        <w:t>Specifikace Služeb</w:t>
      </w:r>
      <w:r w:rsidR="0017354D" w:rsidRPr="0009332D">
        <w:t>] stanoveno výslovně jinak, Poskytovatel provádí veškeré Úkony Service Desku a komunikuje s Objednatelem prostřednictvím Service Desku.</w:t>
      </w:r>
    </w:p>
    <w:p w:rsidR="006F17E6" w:rsidRPr="0009332D" w:rsidRDefault="006F17E6" w:rsidP="00C16239">
      <w:pPr>
        <w:pStyle w:val="Clanek11"/>
      </w:pPr>
      <w:r>
        <w:t xml:space="preserve">Postup dle tohoto Článku </w:t>
      </w:r>
      <w:r>
        <w:fldChar w:fldCharType="begin"/>
      </w:r>
      <w:r>
        <w:instrText xml:space="preserve"> REF _Ref480385764 \r \h </w:instrText>
      </w:r>
      <w:r>
        <w:fldChar w:fldCharType="separate"/>
      </w:r>
      <w:r w:rsidR="001E5E3D">
        <w:t>6</w:t>
      </w:r>
      <w:r>
        <w:fldChar w:fldCharType="end"/>
      </w:r>
      <w:r>
        <w:t xml:space="preserve"> (</w:t>
      </w:r>
      <w:r>
        <w:rPr>
          <w:i/>
        </w:rPr>
        <w:t>Nahlášení Incidentu a Požadavku</w:t>
      </w:r>
      <w:r>
        <w:t>) se užije přiměřeně i na nahlášení Požadavku</w:t>
      </w:r>
      <w:r w:rsidR="00F35F08">
        <w:t xml:space="preserve">, v případě Požadavku ve smyslu Článku </w:t>
      </w:r>
      <w:r w:rsidR="00F35F08">
        <w:fldChar w:fldCharType="begin"/>
      </w:r>
      <w:r w:rsidR="00F35F08">
        <w:instrText xml:space="preserve"> REF _Ref404630816 \r \h </w:instrText>
      </w:r>
      <w:r w:rsidR="00F35F08">
        <w:fldChar w:fldCharType="separate"/>
      </w:r>
      <w:r w:rsidR="001E5E3D">
        <w:t>7.4(a)</w:t>
      </w:r>
      <w:r w:rsidR="00F35F08">
        <w:fldChar w:fldCharType="end"/>
      </w:r>
      <w:r w:rsidR="00F35F08">
        <w:t xml:space="preserve"> pouze</w:t>
      </w:r>
      <w:r w:rsidR="001220CC">
        <w:t>,</w:t>
      </w:r>
      <w:r w:rsidR="00F35F08">
        <w:t xml:space="preserve"> je-li nahlašován prostřednictvím Service Desku</w:t>
      </w:r>
      <w:r>
        <w:t xml:space="preserve">. </w:t>
      </w:r>
    </w:p>
    <w:p w:rsidR="00C055C8" w:rsidRPr="0009332D" w:rsidRDefault="00121EAE" w:rsidP="006F17E6">
      <w:pPr>
        <w:pStyle w:val="Nadpis1"/>
      </w:pPr>
      <w:bookmarkStart w:id="84" w:name="_Ref465710339"/>
      <w:bookmarkStart w:id="85" w:name="_Toc466559742"/>
      <w:bookmarkStart w:id="86" w:name="_Ref483501094"/>
      <w:bookmarkStart w:id="87" w:name="_Ref484008454"/>
      <w:bookmarkStart w:id="88" w:name="_Toc494137281"/>
      <w:r w:rsidRPr="0009332D">
        <w:t>Služby na objednávku</w:t>
      </w:r>
      <w:bookmarkEnd w:id="84"/>
      <w:bookmarkEnd w:id="85"/>
      <w:bookmarkEnd w:id="86"/>
      <w:r w:rsidR="003C1D5D">
        <w:t xml:space="preserve"> a Rozšířená podpora</w:t>
      </w:r>
      <w:bookmarkEnd w:id="87"/>
      <w:bookmarkEnd w:id="88"/>
    </w:p>
    <w:p w:rsidR="004C55E8" w:rsidRPr="0009332D" w:rsidRDefault="004C55E8" w:rsidP="006F17E6">
      <w:pPr>
        <w:pStyle w:val="Clanek11"/>
      </w:pPr>
      <w:bookmarkStart w:id="89" w:name="_Ref422124963"/>
      <w:bookmarkStart w:id="90" w:name="_Ref439853022"/>
      <w:bookmarkStart w:id="91" w:name="_Ref464432188"/>
      <w:bookmarkStart w:id="92" w:name="_Ref464228186"/>
      <w:r w:rsidRPr="0009332D">
        <w:t xml:space="preserve">Poskytovatel je povinen Objednateli poskytovat </w:t>
      </w:r>
      <w:r w:rsidR="0015447F" w:rsidRPr="0009332D">
        <w:t xml:space="preserve">Služby na objednávku </w:t>
      </w:r>
      <w:r w:rsidR="00DA684B">
        <w:t xml:space="preserve">a Rozšířenou podporu </w:t>
      </w:r>
      <w:r w:rsidRPr="0009332D">
        <w:t xml:space="preserve">na základě </w:t>
      </w:r>
      <w:r w:rsidR="00D32CB2" w:rsidRPr="0009332D">
        <w:t>objednávek</w:t>
      </w:r>
      <w:r w:rsidRPr="0009332D">
        <w:t xml:space="preserve"> Objednatele odsouhlasených Poskytovatelem („</w:t>
      </w:r>
      <w:r w:rsidR="001360BB">
        <w:rPr>
          <w:b/>
        </w:rPr>
        <w:t>Objednávka</w:t>
      </w:r>
      <w:r w:rsidRPr="0009332D">
        <w:t>“).</w:t>
      </w:r>
      <w:bookmarkEnd w:id="89"/>
      <w:r w:rsidRPr="0009332D">
        <w:t xml:space="preserve"> Každá </w:t>
      </w:r>
      <w:r w:rsidR="001360BB">
        <w:t>Objednávka</w:t>
      </w:r>
      <w:r w:rsidRPr="0009332D">
        <w:t xml:space="preserve"> se řídí touto </w:t>
      </w:r>
      <w:r w:rsidR="005D5CA1">
        <w:t>Smlou</w:t>
      </w:r>
      <w:r w:rsidR="00276437" w:rsidRPr="0009332D">
        <w:t>vou</w:t>
      </w:r>
      <w:r w:rsidRPr="0009332D">
        <w:t xml:space="preserve"> a ustanovení této </w:t>
      </w:r>
      <w:r w:rsidR="005D5CA1">
        <w:t>Smlou</w:t>
      </w:r>
      <w:r w:rsidR="00276437" w:rsidRPr="0009332D">
        <w:t>vy</w:t>
      </w:r>
      <w:r w:rsidRPr="0009332D">
        <w:t xml:space="preserve"> mají přednost před odchylnými ustanoveními </w:t>
      </w:r>
      <w:r w:rsidR="001360BB">
        <w:t>Objednávky</w:t>
      </w:r>
      <w:r w:rsidRPr="0009332D">
        <w:t>.</w:t>
      </w:r>
      <w:bookmarkEnd w:id="90"/>
      <w:r w:rsidRPr="0009332D">
        <w:t xml:space="preserve"> </w:t>
      </w:r>
      <w:bookmarkEnd w:id="91"/>
    </w:p>
    <w:p w:rsidR="00CC45FC" w:rsidRDefault="00A80393" w:rsidP="006F17E6">
      <w:pPr>
        <w:pStyle w:val="Clanek11"/>
      </w:pPr>
      <w:r w:rsidRPr="0009332D">
        <w:t xml:space="preserve">Nejmenší účtovatelná jednotka je jedna (1) </w:t>
      </w:r>
      <w:r w:rsidR="00B422F2" w:rsidRPr="0009332D">
        <w:t xml:space="preserve">Člověkohodina </w:t>
      </w:r>
      <w:r w:rsidRPr="0009332D">
        <w:t xml:space="preserve">skutečně </w:t>
      </w:r>
      <w:r w:rsidR="00B422F2" w:rsidRPr="0009332D">
        <w:t xml:space="preserve">strávená </w:t>
      </w:r>
      <w:r w:rsidRPr="0009332D">
        <w:t xml:space="preserve">na plnění </w:t>
      </w:r>
      <w:r w:rsidR="001360BB">
        <w:t>Objednávky</w:t>
      </w:r>
      <w:r w:rsidR="006F17E6">
        <w:t xml:space="preserve"> anebo jedna (1) Licence </w:t>
      </w:r>
      <w:r w:rsidR="00AC1CCD">
        <w:t xml:space="preserve">k </w:t>
      </w:r>
      <w:r w:rsidR="00751B8E">
        <w:t>CA SDM</w:t>
      </w:r>
      <w:r w:rsidR="006F17E6">
        <w:t xml:space="preserve"> </w:t>
      </w:r>
      <w:r w:rsidR="006F17E6" w:rsidRPr="003A3826">
        <w:t xml:space="preserve">nebo maintenance </w:t>
      </w:r>
      <w:r w:rsidR="00751B8E">
        <w:t>CA SDM</w:t>
      </w:r>
      <w:r w:rsidRPr="003A3826">
        <w:t>.</w:t>
      </w:r>
      <w:r w:rsidR="002D67DC" w:rsidRPr="0009332D">
        <w:t xml:space="preserve"> </w:t>
      </w:r>
    </w:p>
    <w:p w:rsidR="00CC45FC" w:rsidRPr="0009332D" w:rsidRDefault="005329E8" w:rsidP="00216514">
      <w:pPr>
        <w:pStyle w:val="Clanek11"/>
      </w:pPr>
      <w:r>
        <w:t xml:space="preserve">Služby na objednávku </w:t>
      </w:r>
      <w:r w:rsidR="00D225DF">
        <w:t xml:space="preserve">a Rozšířená podpora </w:t>
      </w:r>
      <w:r>
        <w:t xml:space="preserve">budou zpravidla objednávány postupem dle tohoto Článku </w:t>
      </w:r>
      <w:r>
        <w:fldChar w:fldCharType="begin"/>
      </w:r>
      <w:r>
        <w:instrText xml:space="preserve"> REF _Ref483501094 \r \h </w:instrText>
      </w:r>
      <w:r>
        <w:fldChar w:fldCharType="separate"/>
      </w:r>
      <w:r w:rsidR="001E5E3D">
        <w:t>7</w:t>
      </w:r>
      <w:r>
        <w:fldChar w:fldCharType="end"/>
      </w:r>
      <w:r>
        <w:t xml:space="preserve"> (</w:t>
      </w:r>
      <w:r w:rsidRPr="003416B1">
        <w:rPr>
          <w:i/>
        </w:rPr>
        <w:t>Služby na objednávku</w:t>
      </w:r>
      <w:r w:rsidR="003C1D5D">
        <w:rPr>
          <w:i/>
        </w:rPr>
        <w:t xml:space="preserve"> a Rozšířená podpora</w:t>
      </w:r>
      <w:r>
        <w:t xml:space="preserve">). </w:t>
      </w:r>
      <w:r w:rsidR="00CC45FC" w:rsidRPr="0009332D">
        <w:t xml:space="preserve">Objednatel není povinen uzavřít byť jedinou </w:t>
      </w:r>
      <w:r w:rsidR="00B621D2">
        <w:t>Objednávku</w:t>
      </w:r>
      <w:r w:rsidR="00CC45FC" w:rsidRPr="0009332D">
        <w:t xml:space="preserve"> nebo objednat </w:t>
      </w:r>
      <w:r w:rsidR="00D97C16" w:rsidRPr="0009332D">
        <w:t xml:space="preserve">jakékoliv </w:t>
      </w:r>
      <w:r w:rsidR="00A13BA1" w:rsidRPr="0009332D">
        <w:t xml:space="preserve">Služby </w:t>
      </w:r>
      <w:r w:rsidR="00CC45FC" w:rsidRPr="0009332D">
        <w:t>na</w:t>
      </w:r>
      <w:r w:rsidR="00E46E17">
        <w:t> </w:t>
      </w:r>
      <w:r w:rsidR="00CC45FC" w:rsidRPr="0009332D">
        <w:t>objednávku</w:t>
      </w:r>
      <w:r w:rsidR="00DA684B">
        <w:t xml:space="preserve"> anebo Rozšířenou podporu</w:t>
      </w:r>
      <w:r w:rsidR="00CC45FC" w:rsidRPr="0009332D">
        <w:t>.</w:t>
      </w:r>
    </w:p>
    <w:p w:rsidR="004C55E8" w:rsidRPr="0009332D" w:rsidRDefault="00A17651" w:rsidP="003A3826">
      <w:pPr>
        <w:pStyle w:val="Clanek11"/>
      </w:pPr>
      <w:bookmarkStart w:id="93" w:name="_Ref464432981"/>
      <w:r w:rsidRPr="0009332D">
        <w:rPr>
          <w:u w:val="single"/>
        </w:rPr>
        <w:t xml:space="preserve">Uzavírání </w:t>
      </w:r>
      <w:r w:rsidR="001360BB">
        <w:rPr>
          <w:u w:val="single"/>
        </w:rPr>
        <w:t>Objednávek</w:t>
      </w:r>
      <w:r w:rsidRPr="0009332D">
        <w:rPr>
          <w:u w:val="single"/>
        </w:rPr>
        <w:t>.</w:t>
      </w:r>
      <w:r w:rsidRPr="0009332D">
        <w:t xml:space="preserve"> </w:t>
      </w:r>
      <w:r w:rsidR="004C55E8" w:rsidRPr="0009332D">
        <w:t xml:space="preserve">Sjednání </w:t>
      </w:r>
      <w:r w:rsidR="001360BB">
        <w:t>Objednávek</w:t>
      </w:r>
      <w:r w:rsidR="004C55E8" w:rsidRPr="0009332D">
        <w:t xml:space="preserve"> bude zpravidla probíhat následovně:</w:t>
      </w:r>
      <w:bookmarkEnd w:id="93"/>
    </w:p>
    <w:p w:rsidR="004C55E8" w:rsidRPr="0009332D" w:rsidRDefault="004C55E8" w:rsidP="00290FA6">
      <w:pPr>
        <w:pStyle w:val="Claneka"/>
        <w:keepLines w:val="0"/>
      </w:pPr>
      <w:bookmarkStart w:id="94" w:name="_Ref404630816"/>
      <w:r w:rsidRPr="0009332D">
        <w:t xml:space="preserve">Objednatel </w:t>
      </w:r>
      <w:r w:rsidR="00D97C16" w:rsidRPr="0009332D">
        <w:t xml:space="preserve">je </w:t>
      </w:r>
      <w:r w:rsidR="001C50A3" w:rsidRPr="0009332D">
        <w:t xml:space="preserve">v </w:t>
      </w:r>
      <w:r w:rsidR="00D97C16" w:rsidRPr="0009332D">
        <w:t xml:space="preserve">době trvání této </w:t>
      </w:r>
      <w:r w:rsidR="005D5CA1">
        <w:t>Smlou</w:t>
      </w:r>
      <w:r w:rsidR="00D97C16" w:rsidRPr="0009332D">
        <w:t xml:space="preserve">vy </w:t>
      </w:r>
      <w:r w:rsidRPr="0009332D">
        <w:t xml:space="preserve">oprávněn kdykoli zaslat Poskytovateli </w:t>
      </w:r>
      <w:r w:rsidR="008373B3">
        <w:t>P</w:t>
      </w:r>
      <w:r w:rsidRPr="0009332D">
        <w:t xml:space="preserve">ožadavek na poskytnutí </w:t>
      </w:r>
      <w:r w:rsidR="0015447F" w:rsidRPr="0009332D">
        <w:t>Služeb na objednávku</w:t>
      </w:r>
      <w:r w:rsidR="00DA684B">
        <w:t xml:space="preserve"> anebo Rozšířené podpory</w:t>
      </w:r>
      <w:r w:rsidRPr="0009332D">
        <w:t xml:space="preserve">, a to formou doručení písemného </w:t>
      </w:r>
      <w:r w:rsidR="008373B3">
        <w:t>P</w:t>
      </w:r>
      <w:r w:rsidRPr="0009332D">
        <w:t>ožadavku na adresu Kontaktní osoby Poskytovatele</w:t>
      </w:r>
      <w:r w:rsidR="00FE2CD4" w:rsidRPr="0009332D">
        <w:t xml:space="preserve">, datovou zprávou </w:t>
      </w:r>
      <w:r w:rsidR="00FE2CD4" w:rsidRPr="0009332D">
        <w:lastRenderedPageBreak/>
        <w:t xml:space="preserve">doručenou prostřednictvím </w:t>
      </w:r>
      <w:r w:rsidR="00D328B7">
        <w:t>ISDS</w:t>
      </w:r>
      <w:r w:rsidRPr="0009332D">
        <w:t xml:space="preserve"> nebo prostřednictvím Service Desku</w:t>
      </w:r>
      <w:r w:rsidR="003C1D5D">
        <w:t xml:space="preserve"> (vyjma telefonátu)</w:t>
      </w:r>
      <w:r w:rsidRPr="0009332D">
        <w:t xml:space="preserve">. Součástí Požadavku jsou rovněž základní </w:t>
      </w:r>
      <w:r w:rsidR="00B36D13" w:rsidRPr="0009332D">
        <w:t>A</w:t>
      </w:r>
      <w:r w:rsidRPr="0009332D">
        <w:t>kceptační kritéria. Požadavek není návrhem na uzavření smlouvy.</w:t>
      </w:r>
      <w:bookmarkEnd w:id="94"/>
    </w:p>
    <w:p w:rsidR="004C55E8" w:rsidRPr="0009332D" w:rsidRDefault="004C55E8" w:rsidP="00290FA6">
      <w:pPr>
        <w:pStyle w:val="Claneka"/>
        <w:keepLines w:val="0"/>
      </w:pPr>
      <w:bookmarkStart w:id="95" w:name="_Ref422125741"/>
      <w:r w:rsidRPr="0009332D">
        <w:t xml:space="preserve">Neurčí-li Objednatel v Požadavku lhůtu delší, nebo nedohodnou-li se </w:t>
      </w:r>
      <w:r w:rsidR="00605188" w:rsidRPr="0009332D">
        <w:t>S</w:t>
      </w:r>
      <w:r w:rsidRPr="0009332D">
        <w:t xml:space="preserve">trany jinak, zavazuje se Poskytovatel do deseti (10) pracovních dnů od doručení Požadavku Poskytovateli doručit </w:t>
      </w:r>
      <w:r w:rsidR="00FE2CD4" w:rsidRPr="0009332D">
        <w:t>v</w:t>
      </w:r>
      <w:r w:rsidR="00E0115A">
        <w:t>e formě, v jaké obdržel Požadavek,</w:t>
      </w:r>
      <w:r w:rsidR="00864EE3">
        <w:t xml:space="preserve"> neurčí-li Objednatel v Požadavku jinak, </w:t>
      </w:r>
      <w:r w:rsidR="00FE2CD4" w:rsidRPr="0009332D">
        <w:t>K</w:t>
      </w:r>
      <w:r w:rsidRPr="0009332D">
        <w:t xml:space="preserve">ontaktní </w:t>
      </w:r>
      <w:r w:rsidR="00FE2CD4" w:rsidRPr="0009332D">
        <w:t>osobě</w:t>
      </w:r>
      <w:r w:rsidRPr="0009332D">
        <w:t xml:space="preserve"> Objednatele</w:t>
      </w:r>
      <w:r w:rsidR="00FE2CD4" w:rsidRPr="0009332D">
        <w:t xml:space="preserve"> </w:t>
      </w:r>
      <w:r w:rsidRPr="0009332D">
        <w:t>cenovou nabídku na realizaci Požadavku, která musí obsahovat minimálně:</w:t>
      </w:r>
      <w:bookmarkEnd w:id="95"/>
    </w:p>
    <w:p w:rsidR="00952668" w:rsidRPr="0009332D" w:rsidRDefault="004C55E8" w:rsidP="003A3826">
      <w:pPr>
        <w:pStyle w:val="Claneki"/>
      </w:pPr>
      <w:r w:rsidRPr="0009332D">
        <w:t>odkaz na tuto Smlouvu;</w:t>
      </w:r>
    </w:p>
    <w:p w:rsidR="004C55E8" w:rsidRPr="0009332D" w:rsidRDefault="004C55E8" w:rsidP="003A3826">
      <w:pPr>
        <w:pStyle w:val="Claneki"/>
      </w:pPr>
      <w:r w:rsidRPr="0009332D">
        <w:t xml:space="preserve">označení </w:t>
      </w:r>
      <w:r w:rsidR="006073E5" w:rsidRPr="0009332D">
        <w:t>Stran</w:t>
      </w:r>
      <w:r w:rsidRPr="0009332D">
        <w:t>;</w:t>
      </w:r>
    </w:p>
    <w:p w:rsidR="004C55E8" w:rsidRPr="0009332D" w:rsidRDefault="004C55E8" w:rsidP="003A3826">
      <w:pPr>
        <w:pStyle w:val="Claneki"/>
      </w:pPr>
      <w:r w:rsidRPr="0009332D">
        <w:t xml:space="preserve">předmět </w:t>
      </w:r>
      <w:r w:rsidR="0015447F" w:rsidRPr="0009332D">
        <w:t xml:space="preserve">Služeb na objednávku </w:t>
      </w:r>
      <w:r w:rsidR="00DA684B">
        <w:t xml:space="preserve">anebo Rozšířené podpory </w:t>
      </w:r>
      <w:r w:rsidRPr="0009332D">
        <w:t>včetně jejich specifikace;</w:t>
      </w:r>
    </w:p>
    <w:p w:rsidR="004C55E8" w:rsidRPr="0009332D" w:rsidRDefault="004C55E8" w:rsidP="003A3826">
      <w:pPr>
        <w:pStyle w:val="Claneki"/>
      </w:pPr>
      <w:r w:rsidRPr="0009332D">
        <w:t>termín plnění (harmonogram);</w:t>
      </w:r>
    </w:p>
    <w:p w:rsidR="00EE4B94" w:rsidRPr="002076E5" w:rsidRDefault="00EE4B94" w:rsidP="003A3826">
      <w:pPr>
        <w:pStyle w:val="Claneki"/>
      </w:pPr>
      <w:r w:rsidRPr="0009332D">
        <w:t xml:space="preserve">dopad na </w:t>
      </w:r>
      <w:r w:rsidR="00751B8E">
        <w:t>CA SDM</w:t>
      </w:r>
      <w:r w:rsidR="00355A24">
        <w:t>;</w:t>
      </w:r>
    </w:p>
    <w:p w:rsidR="00EE4B94" w:rsidRPr="0009332D" w:rsidRDefault="008373B3" w:rsidP="003A3826">
      <w:pPr>
        <w:pStyle w:val="Claneki"/>
      </w:pPr>
      <w:r>
        <w:t xml:space="preserve">v případě Rozvoje </w:t>
      </w:r>
      <w:r w:rsidR="00E0115A">
        <w:t xml:space="preserve">také </w:t>
      </w:r>
      <w:r w:rsidR="00EE4B94" w:rsidRPr="0009332D">
        <w:t>návrh konceptu technického řešení včetně uživatelského a</w:t>
      </w:r>
      <w:r w:rsidR="00897E77">
        <w:t> </w:t>
      </w:r>
      <w:r w:rsidR="00605188" w:rsidRPr="0009332D">
        <w:t xml:space="preserve">případně </w:t>
      </w:r>
      <w:r w:rsidR="00EE4B94" w:rsidRPr="0009332D">
        <w:t>licenčního zajištění Objednatele;</w:t>
      </w:r>
    </w:p>
    <w:p w:rsidR="00EE4B94" w:rsidRPr="0009332D" w:rsidRDefault="00EE4B94" w:rsidP="003A3826">
      <w:pPr>
        <w:pStyle w:val="Claneki"/>
      </w:pPr>
      <w:r w:rsidRPr="0009332D">
        <w:t xml:space="preserve">požadavky na součinnost </w:t>
      </w:r>
      <w:r w:rsidR="00E27927" w:rsidRPr="0009332D">
        <w:t xml:space="preserve">Objednatele a </w:t>
      </w:r>
      <w:r w:rsidRPr="0009332D">
        <w:t xml:space="preserve">třetích </w:t>
      </w:r>
      <w:r w:rsidR="00E27927" w:rsidRPr="0009332D">
        <w:t>osob</w:t>
      </w:r>
      <w:r w:rsidRPr="0009332D">
        <w:t>;</w:t>
      </w:r>
    </w:p>
    <w:p w:rsidR="001438FF" w:rsidRDefault="004C55E8" w:rsidP="003A3826">
      <w:pPr>
        <w:pStyle w:val="Claneki"/>
      </w:pPr>
      <w:r w:rsidRPr="0009332D">
        <w:t>cenovou nabídku vycházející z</w:t>
      </w:r>
      <w:r w:rsidR="00101D84">
        <w:t> cen uvedených v </w:t>
      </w:r>
      <w:r w:rsidR="00101D84" w:rsidRPr="00101D84">
        <w:rPr>
          <w:b/>
        </w:rPr>
        <w:t xml:space="preserve">Příloze č. </w:t>
      </w:r>
      <w:r w:rsidR="0044405D">
        <w:rPr>
          <w:b/>
        </w:rPr>
        <w:t>3</w:t>
      </w:r>
      <w:r w:rsidR="0044405D">
        <w:t xml:space="preserve"> </w:t>
      </w:r>
      <w:r w:rsidR="00101D84">
        <w:t>[</w:t>
      </w:r>
      <w:r w:rsidR="00101D84" w:rsidRPr="00101D84">
        <w:rPr>
          <w:i/>
        </w:rPr>
        <w:t>Cena Služeb</w:t>
      </w:r>
      <w:r w:rsidR="00101D84">
        <w:t>] podle povahy plnění</w:t>
      </w:r>
      <w:r w:rsidRPr="0009332D">
        <w:t xml:space="preserve">, </w:t>
      </w:r>
      <w:r w:rsidR="00101D84">
        <w:t xml:space="preserve">přičemž pokud je cenová nabídka určována dle ceny za Člověkoden, pak taková </w:t>
      </w:r>
      <w:r w:rsidRPr="0009332D">
        <w:t xml:space="preserve">bude určena na základě poctivě a v dobré víře Poskytovatelem uskutečněného posouzení pracnosti poptávané </w:t>
      </w:r>
      <w:r w:rsidR="0015447F" w:rsidRPr="0009332D">
        <w:t>Služby na</w:t>
      </w:r>
      <w:r w:rsidR="00E46E17">
        <w:t> </w:t>
      </w:r>
      <w:r w:rsidR="0015447F" w:rsidRPr="0009332D">
        <w:t>objednávku</w:t>
      </w:r>
      <w:r w:rsidR="00E0115A">
        <w:t xml:space="preserve"> a nepřekročí maximální rozsah ceny (počtu Člověkodnů) za dané plnění</w:t>
      </w:r>
      <w:r w:rsidRPr="0009332D">
        <w:t>;</w:t>
      </w:r>
    </w:p>
    <w:p w:rsidR="004C55E8" w:rsidRPr="0009332D" w:rsidRDefault="001438FF" w:rsidP="003A3826">
      <w:pPr>
        <w:pStyle w:val="Claneki"/>
      </w:pPr>
      <w:r>
        <w:t>zd</w:t>
      </w:r>
      <w:r w:rsidR="00470FB7">
        <w:t>a</w:t>
      </w:r>
      <w:r>
        <w:t xml:space="preserve"> bude nezbytné poskytovat Rozšířenou podporu a v jakém celkovém rozsahu Člověkodnů za měsíc a do konce trvání Smlouvy</w:t>
      </w:r>
      <w:r w:rsidR="008373B3">
        <w:t xml:space="preserve"> anebo jinou nezbytnou dobu</w:t>
      </w:r>
      <w:r>
        <w:t>;</w:t>
      </w:r>
      <w:r w:rsidR="004C55E8" w:rsidRPr="0009332D">
        <w:t xml:space="preserve"> a</w:t>
      </w:r>
    </w:p>
    <w:p w:rsidR="004C55E8" w:rsidRPr="0009332D" w:rsidRDefault="00B36D13" w:rsidP="003A3826">
      <w:pPr>
        <w:pStyle w:val="Claneki"/>
      </w:pPr>
      <w:r w:rsidRPr="0009332D">
        <w:t>A</w:t>
      </w:r>
      <w:r w:rsidR="004C55E8" w:rsidRPr="0009332D">
        <w:t xml:space="preserve">kceptační kritéria pro předmět příslušných </w:t>
      </w:r>
      <w:r w:rsidR="0015447F" w:rsidRPr="0009332D">
        <w:t>Služeb na objednávku</w:t>
      </w:r>
      <w:r w:rsidR="004C55E8" w:rsidRPr="0009332D">
        <w:t>, která</w:t>
      </w:r>
      <w:r w:rsidR="00952845" w:rsidRPr="0009332D">
        <w:t xml:space="preserve"> odpovídají, resp. </w:t>
      </w:r>
      <w:r w:rsidR="0013148C" w:rsidRPr="0009332D">
        <w:t xml:space="preserve">vycházejí </w:t>
      </w:r>
      <w:r w:rsidR="00952845" w:rsidRPr="0009332D">
        <w:t>z</w:t>
      </w:r>
      <w:r w:rsidR="00DC6DC5" w:rsidRPr="0009332D">
        <w:t>e</w:t>
      </w:r>
      <w:r w:rsidR="00952845" w:rsidRPr="0009332D">
        <w:t>  základních Akceptačních kritérií</w:t>
      </w:r>
      <w:r w:rsidR="00DC6DC5" w:rsidRPr="0009332D">
        <w:t xml:space="preserve"> uvedených v</w:t>
      </w:r>
      <w:r w:rsidR="003C1D5D">
        <w:t> </w:t>
      </w:r>
      <w:r w:rsidR="00DC6DC5" w:rsidRPr="0009332D">
        <w:t>Požadavku</w:t>
      </w:r>
      <w:r w:rsidR="003C1D5D">
        <w:t xml:space="preserve"> (nebyla-li určena základní Akceptační kritéria v Požadavku, navrhne Poskytovatel po projednání s Objednatelem vhodná Akceptační kritéria</w:t>
      </w:r>
      <w:r w:rsidR="00055325">
        <w:t xml:space="preserve">, přičemž Článek </w:t>
      </w:r>
      <w:r w:rsidR="00055325">
        <w:fldChar w:fldCharType="begin"/>
      </w:r>
      <w:r w:rsidR="00055325">
        <w:instrText xml:space="preserve"> REF _Ref464432981 \r \h </w:instrText>
      </w:r>
      <w:r w:rsidR="00055325">
        <w:fldChar w:fldCharType="separate"/>
      </w:r>
      <w:r w:rsidR="001E5E3D">
        <w:t>7.4</w:t>
      </w:r>
      <w:r w:rsidR="00055325">
        <w:fldChar w:fldCharType="end"/>
      </w:r>
      <w:r w:rsidR="00055325">
        <w:fldChar w:fldCharType="begin"/>
      </w:r>
      <w:r w:rsidR="00055325">
        <w:instrText xml:space="preserve"> REF _Ref483992730 \r \h </w:instrText>
      </w:r>
      <w:r w:rsidR="00055325">
        <w:fldChar w:fldCharType="separate"/>
      </w:r>
      <w:r w:rsidR="001E5E3D">
        <w:t>(c)</w:t>
      </w:r>
      <w:r w:rsidR="00055325">
        <w:fldChar w:fldCharType="end"/>
      </w:r>
      <w:r w:rsidR="00055325">
        <w:t xml:space="preserve"> se uplatní přiměřeně</w:t>
      </w:r>
      <w:r w:rsidR="003C1D5D">
        <w:t>)</w:t>
      </w:r>
      <w:r w:rsidR="000E7704" w:rsidRPr="0009332D">
        <w:t>,</w:t>
      </w:r>
      <w:r w:rsidR="00952845" w:rsidRPr="0009332D">
        <w:t xml:space="preserve"> </w:t>
      </w:r>
    </w:p>
    <w:p w:rsidR="004C55E8" w:rsidRPr="0009332D" w:rsidRDefault="004C55E8" w:rsidP="003C732A">
      <w:pPr>
        <w:pStyle w:val="Styl2"/>
        <w:numPr>
          <w:ilvl w:val="0"/>
          <w:numId w:val="0"/>
        </w:numPr>
        <w:spacing w:line="240" w:lineRule="auto"/>
        <w:ind w:left="1679" w:hanging="261"/>
        <w:rPr>
          <w:rFonts w:ascii="Times New Roman" w:hAnsi="Times New Roman" w:cs="Times New Roman"/>
        </w:rPr>
      </w:pPr>
      <w:r w:rsidRPr="0009332D">
        <w:rPr>
          <w:rFonts w:ascii="Times New Roman" w:hAnsi="Times New Roman" w:cs="Times New Roman"/>
        </w:rPr>
        <w:t>(„</w:t>
      </w:r>
      <w:r w:rsidRPr="0009332D">
        <w:rPr>
          <w:rFonts w:ascii="Times New Roman" w:hAnsi="Times New Roman" w:cs="Times New Roman"/>
          <w:b/>
        </w:rPr>
        <w:t>Nabídka</w:t>
      </w:r>
      <w:r w:rsidRPr="0009332D">
        <w:rPr>
          <w:rFonts w:ascii="Times New Roman" w:hAnsi="Times New Roman" w:cs="Times New Roman"/>
        </w:rPr>
        <w:t>“)</w:t>
      </w:r>
      <w:r w:rsidR="00FE2CD4" w:rsidRPr="0009332D">
        <w:rPr>
          <w:rFonts w:ascii="Times New Roman" w:hAnsi="Times New Roman" w:cs="Times New Roman"/>
        </w:rPr>
        <w:t>.</w:t>
      </w:r>
    </w:p>
    <w:p w:rsidR="00CC45FC" w:rsidRPr="0009332D" w:rsidRDefault="004C55E8" w:rsidP="003A3826">
      <w:pPr>
        <w:pStyle w:val="Claneka"/>
      </w:pPr>
      <w:bookmarkStart w:id="96" w:name="_Ref483992730"/>
      <w:r w:rsidRPr="0009332D">
        <w:t xml:space="preserve">Doba platnosti Nabídky je vždy minimálně </w:t>
      </w:r>
      <w:r w:rsidR="00DA684B">
        <w:t>šedesát</w:t>
      </w:r>
      <w:r w:rsidR="00DA684B" w:rsidRPr="0009332D">
        <w:t xml:space="preserve"> </w:t>
      </w:r>
      <w:r w:rsidRPr="0009332D">
        <w:t>(</w:t>
      </w:r>
      <w:r w:rsidR="00DA684B">
        <w:t>6</w:t>
      </w:r>
      <w:r w:rsidR="00DA684B" w:rsidRPr="0009332D">
        <w:t>0</w:t>
      </w:r>
      <w:r w:rsidRPr="0009332D">
        <w:t>) dnů ode dne jejího doručení Objednateli. V případě, že v Nabídce chybí některá z výše uvedených náležito</w:t>
      </w:r>
      <w:r w:rsidR="00B36D13" w:rsidRPr="0009332D">
        <w:t>stí nebo pokud nebyly základní A</w:t>
      </w:r>
      <w:r w:rsidRPr="0009332D">
        <w:t>kceptační kritéria uvedeny v Požadavku, nemá to vliv na</w:t>
      </w:r>
      <w:r w:rsidR="00E46E17">
        <w:t> </w:t>
      </w:r>
      <w:r w:rsidRPr="0009332D">
        <w:t xml:space="preserve">závaznost </w:t>
      </w:r>
      <w:r w:rsidR="00FE2CD4" w:rsidRPr="0009332D">
        <w:t>N</w:t>
      </w:r>
      <w:r w:rsidRPr="0009332D">
        <w:t>abídky pro Poskytovatele. Strany se zavazují takovou náležitost po</w:t>
      </w:r>
      <w:r w:rsidR="00E46E17">
        <w:t> </w:t>
      </w:r>
      <w:r w:rsidRPr="0009332D">
        <w:t xml:space="preserve">vzájemné dohodě bezodkladně do Nabídky, nebo do </w:t>
      </w:r>
      <w:r w:rsidR="001360BB">
        <w:t>Objednávky</w:t>
      </w:r>
      <w:r w:rsidRPr="0009332D">
        <w:t>, byla-li již uzavřena, dodatkem doplnit.</w:t>
      </w:r>
      <w:r w:rsidR="00CC45FC" w:rsidRPr="0009332D">
        <w:t xml:space="preserve"> V případě že nebyly základní Akceptační kritéria uvedeny v Požadavku, Nabídce, </w:t>
      </w:r>
      <w:r w:rsidR="001360BB">
        <w:t>Objednávce</w:t>
      </w:r>
      <w:r w:rsidR="00CC45FC" w:rsidRPr="0009332D">
        <w:t>, ani se na nich Strany dodatečně nedohodly</w:t>
      </w:r>
      <w:r w:rsidR="00DD5DBD" w:rsidRPr="0009332D">
        <w:t>,</w:t>
      </w:r>
      <w:r w:rsidR="00F46C08" w:rsidRPr="0009332D">
        <w:t xml:space="preserve"> </w:t>
      </w:r>
      <w:r w:rsidR="00CC45FC" w:rsidRPr="0009332D">
        <w:t>platí, že se Strany dohodly na tom, že Akceptačními kritérii budou jakékoliv podmínky a kritéria, která musí Služba na objednávku splňovat, aby taková Služba na objednávku nebo jakékoliv výstupy takové Služby na objednávku mohly sloužit svému účelu uvedenému v Požadavku, Objednávce nebo z nich jinak vyplývajícím.</w:t>
      </w:r>
      <w:bookmarkEnd w:id="96"/>
      <w:r w:rsidRPr="0009332D">
        <w:t xml:space="preserve"> </w:t>
      </w:r>
    </w:p>
    <w:p w:rsidR="004C55E8" w:rsidRPr="0009332D" w:rsidRDefault="004C55E8" w:rsidP="003A3826">
      <w:pPr>
        <w:pStyle w:val="Claneka"/>
      </w:pPr>
      <w:bookmarkStart w:id="97" w:name="_Ref404632163"/>
      <w:bookmarkStart w:id="98" w:name="_Ref405125192"/>
      <w:bookmarkStart w:id="99" w:name="_Ref433186958"/>
      <w:bookmarkStart w:id="100" w:name="_Ref433186987"/>
      <w:bookmarkStart w:id="101" w:name="_Ref480390583"/>
      <w:r w:rsidRPr="0009332D">
        <w:t>Na základě odsouhlasení Nabídky</w:t>
      </w:r>
      <w:r w:rsidR="00E0115A">
        <w:t xml:space="preserve"> stejným způsobem, jakým byl podán Požadavek, </w:t>
      </w:r>
      <w:r w:rsidR="00864EE3">
        <w:t xml:space="preserve">neurčí-li Objednatel jinak, </w:t>
      </w:r>
      <w:r w:rsidRPr="0009332D">
        <w:t>doručené</w:t>
      </w:r>
      <w:r w:rsidR="00A625CE">
        <w:t>m</w:t>
      </w:r>
      <w:r w:rsidRPr="0009332D">
        <w:t xml:space="preserve"> Poskytovateli </w:t>
      </w:r>
      <w:r w:rsidR="00A625CE">
        <w:t xml:space="preserve">dochází k uzavření objednávky a </w:t>
      </w:r>
      <w:r w:rsidRPr="0009332D">
        <w:t xml:space="preserve">Poskytovatel </w:t>
      </w:r>
      <w:r w:rsidR="00A625CE">
        <w:t xml:space="preserve">se </w:t>
      </w:r>
      <w:r w:rsidRPr="0009332D">
        <w:t xml:space="preserve">zavazuje poskytovat </w:t>
      </w:r>
      <w:r w:rsidR="00DA684B">
        <w:t xml:space="preserve">Rozšířenou podporu anebo </w:t>
      </w:r>
      <w:r w:rsidR="00912505" w:rsidRPr="0009332D">
        <w:t xml:space="preserve">Služby na objednávku </w:t>
      </w:r>
      <w:r w:rsidRPr="0009332D">
        <w:t>uvedené v</w:t>
      </w:r>
      <w:r w:rsidR="00A625CE">
        <w:t> </w:t>
      </w:r>
      <w:r w:rsidRPr="0009332D">
        <w:t>Nabídce</w:t>
      </w:r>
      <w:r w:rsidR="00A625CE">
        <w:t xml:space="preserve"> („</w:t>
      </w:r>
      <w:r w:rsidR="00A625CE" w:rsidRPr="00A625CE">
        <w:rPr>
          <w:b/>
        </w:rPr>
        <w:t>Objednávka</w:t>
      </w:r>
      <w:r w:rsidR="00A625CE">
        <w:t>“)</w:t>
      </w:r>
      <w:r w:rsidRPr="0009332D">
        <w:t>.</w:t>
      </w:r>
      <w:bookmarkEnd w:id="97"/>
      <w:r w:rsidRPr="0009332D">
        <w:t xml:space="preserve"> </w:t>
      </w:r>
      <w:bookmarkEnd w:id="98"/>
      <w:bookmarkEnd w:id="99"/>
      <w:bookmarkEnd w:id="100"/>
      <w:r w:rsidR="00A65D24">
        <w:t xml:space="preserve">Odsouhlasení </w:t>
      </w:r>
      <w:r w:rsidR="006A165A">
        <w:t>Nabídky</w:t>
      </w:r>
      <w:r w:rsidR="00325193" w:rsidRPr="0009332D">
        <w:t xml:space="preserve"> je oprávněna učinit </w:t>
      </w:r>
      <w:r w:rsidR="00292F36">
        <w:t xml:space="preserve">příslušná </w:t>
      </w:r>
      <w:r w:rsidR="00325193" w:rsidRPr="0009332D">
        <w:t>Kontaktní osoba.</w:t>
      </w:r>
      <w:bookmarkEnd w:id="101"/>
    </w:p>
    <w:p w:rsidR="004C55E8" w:rsidRPr="0009332D" w:rsidRDefault="001360BB" w:rsidP="00290FA6">
      <w:pPr>
        <w:pStyle w:val="Claneka"/>
        <w:keepLines w:val="0"/>
      </w:pPr>
      <w:bookmarkStart w:id="102" w:name="_Ref439854837"/>
      <w:bookmarkStart w:id="103" w:name="_Ref422150858"/>
      <w:bookmarkStart w:id="104" w:name="_Ref423516537"/>
      <w:r>
        <w:t>Objednávka</w:t>
      </w:r>
      <w:r w:rsidR="004C55E8" w:rsidRPr="0009332D">
        <w:t xml:space="preserve"> je uzavřena a Poskytovatel je povinen </w:t>
      </w:r>
      <w:r w:rsidR="00912505" w:rsidRPr="0009332D">
        <w:t xml:space="preserve">Služby na objednávku </w:t>
      </w:r>
      <w:r w:rsidR="00DA684B">
        <w:t xml:space="preserve">anebo Rozšířenou podporu </w:t>
      </w:r>
      <w:r w:rsidR="004C55E8" w:rsidRPr="0009332D">
        <w:t xml:space="preserve">poskytovat i v případě, že mezi </w:t>
      </w:r>
      <w:r w:rsidR="00076E6B" w:rsidRPr="0009332D">
        <w:t>Stranami</w:t>
      </w:r>
      <w:r w:rsidR="004C55E8" w:rsidRPr="0009332D">
        <w:t xml:space="preserve"> nedojde ke shodě na počtu Člověkodnů nezbytných k provedení </w:t>
      </w:r>
      <w:r w:rsidR="00912505" w:rsidRPr="0009332D">
        <w:t xml:space="preserve">Služby na objednávku </w:t>
      </w:r>
      <w:r w:rsidR="008373B3">
        <w:t>a</w:t>
      </w:r>
      <w:r w:rsidR="001438FF">
        <w:t xml:space="preserve">nebo poskytování Rozšířené </w:t>
      </w:r>
      <w:r w:rsidR="001438FF">
        <w:lastRenderedPageBreak/>
        <w:t xml:space="preserve">podpory </w:t>
      </w:r>
      <w:r w:rsidR="004C55E8" w:rsidRPr="0009332D">
        <w:t xml:space="preserve">uvedené v Nabídce a Objednatel přesto doručí Poskytovateli </w:t>
      </w:r>
      <w:r w:rsidR="00A625CE">
        <w:t>o</w:t>
      </w:r>
      <w:r w:rsidR="00A65D24">
        <w:t>dsouhlasen</w:t>
      </w:r>
      <w:r w:rsidR="00E0115A">
        <w:t>í</w:t>
      </w:r>
      <w:r w:rsidR="00A65D24">
        <w:t xml:space="preserve"> </w:t>
      </w:r>
      <w:r w:rsidR="006A165A">
        <w:t>Nabídk</w:t>
      </w:r>
      <w:r w:rsidR="00E0115A">
        <w:t>y</w:t>
      </w:r>
      <w:r w:rsidR="004C55E8" w:rsidRPr="0009332D">
        <w:t>, kter</w:t>
      </w:r>
      <w:r w:rsidR="00E0115A">
        <w:t>ým</w:t>
      </w:r>
      <w:r w:rsidR="004C55E8" w:rsidRPr="0009332D">
        <w:t xml:space="preserve"> objedná </w:t>
      </w:r>
      <w:r w:rsidR="00912505" w:rsidRPr="0009332D">
        <w:t xml:space="preserve">Služby na objednávku </w:t>
      </w:r>
      <w:r w:rsidR="00DA684B">
        <w:t xml:space="preserve">anebo Rozšířenou podporu </w:t>
      </w:r>
      <w:r w:rsidR="004C55E8" w:rsidRPr="0009332D">
        <w:t>dle Nabídky s výhradou odmítnutí Poskytovatelem navrhované</w:t>
      </w:r>
      <w:r w:rsidR="00B36D13" w:rsidRPr="0009332D">
        <w:t>ho počtu Člověkodnů</w:t>
      </w:r>
      <w:r w:rsidR="00E27927" w:rsidRPr="0009332D">
        <w:t>, resp.</w:t>
      </w:r>
      <w:r w:rsidR="00A80393" w:rsidRPr="0009332D">
        <w:t xml:space="preserve"> na</w:t>
      </w:r>
      <w:r w:rsidR="00E46E17">
        <w:t> </w:t>
      </w:r>
      <w:r w:rsidR="00A80393" w:rsidRPr="0009332D">
        <w:t xml:space="preserve">základě počtu Člověkodnů vypočtené </w:t>
      </w:r>
      <w:r w:rsidR="00A625CE">
        <w:t>c</w:t>
      </w:r>
      <w:r w:rsidR="00E27927" w:rsidRPr="0009332D">
        <w:t xml:space="preserve">eny </w:t>
      </w:r>
      <w:r w:rsidR="0013148C" w:rsidRPr="0009332D">
        <w:t xml:space="preserve">Služeb </w:t>
      </w:r>
      <w:r w:rsidR="00E27927" w:rsidRPr="0009332D">
        <w:t>na objednávku</w:t>
      </w:r>
      <w:r w:rsidR="00DA684B" w:rsidRPr="00DA684B">
        <w:t xml:space="preserve"> </w:t>
      </w:r>
      <w:r w:rsidR="00DA684B">
        <w:t>anebo Rozšířené podpory</w:t>
      </w:r>
      <w:r w:rsidR="004C55E8" w:rsidRPr="0009332D">
        <w:t xml:space="preserve">. Pro takový případ platí, že </w:t>
      </w:r>
      <w:r w:rsidR="00076E6B" w:rsidRPr="0009332D">
        <w:t>S</w:t>
      </w:r>
      <w:r w:rsidR="004C55E8" w:rsidRPr="0009332D">
        <w:t xml:space="preserve">trany uzavřely </w:t>
      </w:r>
      <w:r w:rsidR="00A65D24">
        <w:t>Objednávku</w:t>
      </w:r>
      <w:r w:rsidR="004C55E8" w:rsidRPr="0009332D">
        <w:t xml:space="preserve"> bez určení ceny. Za </w:t>
      </w:r>
      <w:r w:rsidR="00076E6B" w:rsidRPr="0009332D">
        <w:t>S</w:t>
      </w:r>
      <w:r w:rsidR="004C55E8" w:rsidRPr="0009332D">
        <w:t>tranami ujednan</w:t>
      </w:r>
      <w:r w:rsidR="00B36D13" w:rsidRPr="0009332D">
        <w:t>ý</w:t>
      </w:r>
      <w:r w:rsidR="004C55E8" w:rsidRPr="0009332D">
        <w:t xml:space="preserve"> </w:t>
      </w:r>
      <w:r w:rsidR="00B36D13" w:rsidRPr="0009332D">
        <w:t>počet Člověkodnů</w:t>
      </w:r>
      <w:r w:rsidR="009D6B2A" w:rsidRPr="0009332D">
        <w:t xml:space="preserve">, dle kterého bude </w:t>
      </w:r>
      <w:r w:rsidR="00A80393" w:rsidRPr="0009332D">
        <w:t>vypočtena</w:t>
      </w:r>
      <w:r w:rsidR="009D6B2A" w:rsidRPr="0009332D">
        <w:t xml:space="preserve"> </w:t>
      </w:r>
      <w:r w:rsidR="00A625CE">
        <w:t>c</w:t>
      </w:r>
      <w:r w:rsidR="009D6B2A" w:rsidRPr="0009332D">
        <w:t>ena Služby na objednávku</w:t>
      </w:r>
      <w:r w:rsidR="001438FF">
        <w:t xml:space="preserve"> a Rozšířené podpory</w:t>
      </w:r>
      <w:r w:rsidR="009D6B2A" w:rsidRPr="0009332D">
        <w:t>,</w:t>
      </w:r>
      <w:r w:rsidR="00B36D13" w:rsidRPr="0009332D">
        <w:t xml:space="preserve"> </w:t>
      </w:r>
      <w:r w:rsidR="004C55E8" w:rsidRPr="0009332D">
        <w:t>se poté považuje:</w:t>
      </w:r>
      <w:bookmarkEnd w:id="102"/>
    </w:p>
    <w:p w:rsidR="004C55E8" w:rsidRPr="0009332D" w:rsidRDefault="0085082E" w:rsidP="00751E9A">
      <w:pPr>
        <w:pStyle w:val="Claneki"/>
        <w:keepNext w:val="0"/>
        <w:ind w:left="1417" w:hanging="425"/>
      </w:pPr>
      <w:bookmarkStart w:id="105" w:name="_Ref441516356"/>
      <w:r w:rsidRPr="0009332D">
        <w:t xml:space="preserve">počet </w:t>
      </w:r>
      <w:r w:rsidR="004C55E8" w:rsidRPr="0009332D">
        <w:t>vykázaný</w:t>
      </w:r>
      <w:r w:rsidRPr="0009332D">
        <w:t>ch</w:t>
      </w:r>
      <w:r w:rsidR="004C55E8" w:rsidRPr="0009332D">
        <w:t xml:space="preserve"> </w:t>
      </w:r>
      <w:r w:rsidR="002A7C4B" w:rsidRPr="0009332D">
        <w:t>Člověkodnů</w:t>
      </w:r>
      <w:r w:rsidR="004C55E8" w:rsidRPr="0009332D">
        <w:t xml:space="preserve">, bude-li v plném rozsahu akceptovaný Objednatelem postupem dle Článku </w:t>
      </w:r>
      <w:r w:rsidRPr="0009332D">
        <w:fldChar w:fldCharType="begin"/>
      </w:r>
      <w:r w:rsidRPr="0009332D">
        <w:instrText xml:space="preserve"> REF _Ref464474870 \r \h </w:instrText>
      </w:r>
      <w:r w:rsidR="00C21826" w:rsidRPr="0009332D">
        <w:instrText xml:space="preserve"> \* MERGEFORMAT </w:instrText>
      </w:r>
      <w:r w:rsidRPr="0009332D">
        <w:fldChar w:fldCharType="separate"/>
      </w:r>
      <w:r w:rsidR="001E5E3D">
        <w:t>12</w:t>
      </w:r>
      <w:r w:rsidRPr="0009332D">
        <w:fldChar w:fldCharType="end"/>
      </w:r>
      <w:r w:rsidRPr="002076E5">
        <w:t xml:space="preserve"> </w:t>
      </w:r>
      <w:r w:rsidR="00E27927" w:rsidRPr="0009332D">
        <w:t>(</w:t>
      </w:r>
      <w:r w:rsidRPr="0009332D">
        <w:rPr>
          <w:i/>
        </w:rPr>
        <w:t>Akceptace a Testy</w:t>
      </w:r>
      <w:r w:rsidR="00E27927" w:rsidRPr="0009332D">
        <w:t>)</w:t>
      </w:r>
      <w:r w:rsidR="004C55E8" w:rsidRPr="0009332D">
        <w:t>. Pokud nedojde k</w:t>
      </w:r>
      <w:r w:rsidR="00F73EF0" w:rsidRPr="0009332D">
        <w:t> </w:t>
      </w:r>
      <w:r w:rsidR="004C55E8" w:rsidRPr="0009332D">
        <w:t>akceptaci rozsahu Člověkodnů vynaložených na poskytnutí Služby dle postupu uvedeného v tomto odstavci, bude</w:t>
      </w:r>
      <w:bookmarkEnd w:id="105"/>
    </w:p>
    <w:p w:rsidR="004C55E8" w:rsidRPr="0009332D" w:rsidRDefault="0085082E" w:rsidP="00A625CE">
      <w:pPr>
        <w:pStyle w:val="Claneki"/>
        <w:keepNext w:val="0"/>
        <w:ind w:left="1417" w:hanging="425"/>
      </w:pPr>
      <w:r w:rsidRPr="0009332D">
        <w:t xml:space="preserve">počet Člověkodnů určen </w:t>
      </w:r>
      <w:r w:rsidR="004C55E8" w:rsidRPr="0009332D">
        <w:t xml:space="preserve">dohodou </w:t>
      </w:r>
      <w:r w:rsidR="001B7DFA" w:rsidRPr="0009332D">
        <w:t>Kontaktních osob</w:t>
      </w:r>
      <w:r w:rsidR="004C55E8" w:rsidRPr="0009332D">
        <w:t xml:space="preserve">. Nebude-li shoda ani na úrovni </w:t>
      </w:r>
      <w:r w:rsidR="001B7DFA" w:rsidRPr="0009332D">
        <w:t xml:space="preserve">Kontaktních osob </w:t>
      </w:r>
      <w:r w:rsidR="004273AF" w:rsidRPr="0009332D">
        <w:t>S</w:t>
      </w:r>
      <w:r w:rsidR="004C55E8" w:rsidRPr="0009332D">
        <w:t>tran, pak se za Stranami ujednan</w:t>
      </w:r>
      <w:r w:rsidRPr="0009332D">
        <w:t xml:space="preserve">ý počet </w:t>
      </w:r>
      <w:r w:rsidR="004C55E8" w:rsidRPr="0009332D">
        <w:t xml:space="preserve">považuje </w:t>
      </w:r>
    </w:p>
    <w:p w:rsidR="004C55E8" w:rsidRPr="0009332D" w:rsidRDefault="004C55E8" w:rsidP="00A625CE">
      <w:pPr>
        <w:pStyle w:val="Claneki"/>
        <w:keepNext w:val="0"/>
        <w:ind w:left="1417" w:hanging="425"/>
      </w:pPr>
      <w:r w:rsidRPr="0009332D">
        <w:t xml:space="preserve">počet Člověkodnů, které představují obvyklou pracnost dané </w:t>
      </w:r>
      <w:r w:rsidR="00912505" w:rsidRPr="0009332D">
        <w:t>Služby na</w:t>
      </w:r>
      <w:r w:rsidR="00E46E17">
        <w:t> </w:t>
      </w:r>
      <w:r w:rsidR="00912505" w:rsidRPr="0009332D">
        <w:t>objednávku</w:t>
      </w:r>
      <w:r w:rsidR="00DA684B">
        <w:t xml:space="preserve"> anebo Rozšířené podpory</w:t>
      </w:r>
      <w:r w:rsidR="00912505" w:rsidRPr="0009332D">
        <w:t xml:space="preserve"> </w:t>
      </w:r>
      <w:r w:rsidR="00A80393" w:rsidRPr="0009332D">
        <w:t xml:space="preserve">v době uzavření </w:t>
      </w:r>
      <w:r w:rsidR="001360BB">
        <w:t>Objednávky</w:t>
      </w:r>
      <w:r w:rsidR="00A80393" w:rsidRPr="0009332D">
        <w:t xml:space="preserve"> za obdobných smluvních podmínek </w:t>
      </w:r>
      <w:r w:rsidRPr="0009332D">
        <w:t xml:space="preserve">podle posouzení odborníka v oboru, který bude k tomuto posouzení určen na základě dohody </w:t>
      </w:r>
      <w:r w:rsidR="004273AF" w:rsidRPr="0009332D">
        <w:t>S</w:t>
      </w:r>
      <w:r w:rsidRPr="0009332D">
        <w:t xml:space="preserve">tran. Nedohodnou-li se </w:t>
      </w:r>
      <w:r w:rsidR="004273AF" w:rsidRPr="0009332D">
        <w:t>S</w:t>
      </w:r>
      <w:r w:rsidRPr="0009332D">
        <w:t>trany jinak, náklady na</w:t>
      </w:r>
      <w:r w:rsidR="00E46E17">
        <w:t> </w:t>
      </w:r>
      <w:r w:rsidRPr="0009332D">
        <w:t xml:space="preserve">posouzení odborníkem z oboru budou nést poměrně obě </w:t>
      </w:r>
      <w:r w:rsidR="004273AF" w:rsidRPr="0009332D">
        <w:t>S</w:t>
      </w:r>
      <w:r w:rsidRPr="0009332D">
        <w:t xml:space="preserve">trany, a to podle poměru odchylek jejich tvrzení o rozsahu Člověkodnů od počtu Člověkodnů </w:t>
      </w:r>
      <w:r w:rsidR="001438FF">
        <w:t xml:space="preserve">určených </w:t>
      </w:r>
      <w:r w:rsidRPr="0009332D">
        <w:t>podle posouzení odborníka v</w:t>
      </w:r>
      <w:r w:rsidR="00F73EF0" w:rsidRPr="0009332D">
        <w:t> </w:t>
      </w:r>
      <w:r w:rsidRPr="0009332D">
        <w:t xml:space="preserve">oboru. Nedohodnou-li se </w:t>
      </w:r>
      <w:r w:rsidR="004273AF" w:rsidRPr="0009332D">
        <w:t>S</w:t>
      </w:r>
      <w:r w:rsidRPr="0009332D">
        <w:t xml:space="preserve">trany na osobě odborníka z oboru, nebo budou-li rozporovat tento odborný názor, tak se za </w:t>
      </w:r>
      <w:r w:rsidR="004273AF" w:rsidRPr="0009332D">
        <w:t>S</w:t>
      </w:r>
      <w:r w:rsidRPr="0009332D">
        <w:t>tranami ujednan</w:t>
      </w:r>
      <w:r w:rsidR="0085082E" w:rsidRPr="0009332D">
        <w:t xml:space="preserve">ý počet </w:t>
      </w:r>
      <w:r w:rsidRPr="0009332D">
        <w:t xml:space="preserve">poté považuje </w:t>
      </w:r>
    </w:p>
    <w:p w:rsidR="004C55E8" w:rsidRPr="0009332D" w:rsidRDefault="0085082E" w:rsidP="00A625CE">
      <w:pPr>
        <w:pStyle w:val="Claneki"/>
        <w:keepNext w:val="0"/>
        <w:ind w:left="1417" w:hanging="425"/>
      </w:pPr>
      <w:bookmarkStart w:id="106" w:name="_Ref441516369"/>
      <w:r w:rsidRPr="0009332D">
        <w:t xml:space="preserve">počet Člověkodnů vypočtený </w:t>
      </w:r>
      <w:r w:rsidR="004C55E8" w:rsidRPr="0009332D">
        <w:t xml:space="preserve">podle obvyklé pracnosti </w:t>
      </w:r>
      <w:r w:rsidR="00A80393" w:rsidRPr="0009332D">
        <w:t>dané Služby na</w:t>
      </w:r>
      <w:r w:rsidR="00E46E17">
        <w:t> </w:t>
      </w:r>
      <w:r w:rsidR="00A80393" w:rsidRPr="0009332D">
        <w:t>objednávku</w:t>
      </w:r>
      <w:r w:rsidR="004C55E8" w:rsidRPr="0009332D">
        <w:t xml:space="preserve"> </w:t>
      </w:r>
      <w:r w:rsidR="00DA684B">
        <w:t>anebo Rozšířené podpory</w:t>
      </w:r>
      <w:r w:rsidR="00DA684B" w:rsidRPr="0009332D">
        <w:t xml:space="preserve"> </w:t>
      </w:r>
      <w:r w:rsidR="004C55E8" w:rsidRPr="0009332D">
        <w:t xml:space="preserve">v době uzavření </w:t>
      </w:r>
      <w:r w:rsidR="001360BB">
        <w:t>Objednávky</w:t>
      </w:r>
      <w:r w:rsidR="004C55E8" w:rsidRPr="0009332D">
        <w:t xml:space="preserve"> za obdobných smluvních podmínek stanoven</w:t>
      </w:r>
      <w:r w:rsidRPr="0009332D">
        <w:t>ý</w:t>
      </w:r>
      <w:r w:rsidR="004C55E8" w:rsidRPr="0009332D">
        <w:t xml:space="preserve"> na základě znaleckého posudku zpracovaného soudním znalcem v</w:t>
      </w:r>
      <w:r w:rsidR="003D3D8A" w:rsidRPr="0009332D">
        <w:t> </w:t>
      </w:r>
      <w:r w:rsidR="004C55E8" w:rsidRPr="0009332D">
        <w:t>oboru</w:t>
      </w:r>
      <w:r w:rsidR="003D3D8A" w:rsidRPr="0009332D">
        <w:t>:</w:t>
      </w:r>
      <w:r w:rsidR="004C55E8" w:rsidRPr="0009332D">
        <w:t xml:space="preserve"> Ekonomika, odvětví</w:t>
      </w:r>
      <w:r w:rsidR="003D3D8A" w:rsidRPr="0009332D">
        <w:t>:</w:t>
      </w:r>
      <w:r w:rsidR="004C55E8" w:rsidRPr="0009332D">
        <w:t xml:space="preserve"> Ceny a odhady, specializace</w:t>
      </w:r>
      <w:r w:rsidR="003D3D8A" w:rsidRPr="0009332D">
        <w:t>:</w:t>
      </w:r>
      <w:r w:rsidR="004C55E8" w:rsidRPr="0009332D">
        <w:t xml:space="preserve"> Oceňování produktů a služeb v informačních technologiích</w:t>
      </w:r>
      <w:r w:rsidR="003D3D8A" w:rsidRPr="0009332D">
        <w:t>,</w:t>
      </w:r>
      <w:r w:rsidR="004C55E8" w:rsidRPr="0009332D">
        <w:t xml:space="preserve"> nebo obdobné specializace. Nedohodnou-li se </w:t>
      </w:r>
      <w:r w:rsidR="004273AF" w:rsidRPr="0009332D">
        <w:t>S</w:t>
      </w:r>
      <w:r w:rsidR="004C55E8" w:rsidRPr="0009332D">
        <w:t xml:space="preserve">trany jinak, bude osoba znalce vybrána tak, že Objednatel navrhne tři </w:t>
      </w:r>
      <w:r w:rsidR="00A80393" w:rsidRPr="0009332D">
        <w:t xml:space="preserve">(3) </w:t>
      </w:r>
      <w:r w:rsidR="004C55E8" w:rsidRPr="0009332D">
        <w:t>znalce ze seznamu znalců a Poskytovatel z tohoto seznamu vybere jedno</w:t>
      </w:r>
      <w:r w:rsidR="009F4947" w:rsidRPr="0009332D">
        <w:t>ho</w:t>
      </w:r>
      <w:r w:rsidR="004C55E8" w:rsidRPr="0009332D">
        <w:t xml:space="preserve"> </w:t>
      </w:r>
      <w:r w:rsidR="00A80393" w:rsidRPr="0009332D">
        <w:t xml:space="preserve">(1) </w:t>
      </w:r>
      <w:r w:rsidR="004C55E8" w:rsidRPr="0009332D">
        <w:t xml:space="preserve">z nich. Nevybere-li Poskytovatel osobu znalce dle předchozí věty do </w:t>
      </w:r>
      <w:r w:rsidR="005C7952" w:rsidRPr="0009332D">
        <w:t xml:space="preserve">deseti </w:t>
      </w:r>
      <w:r w:rsidR="004C55E8" w:rsidRPr="0009332D">
        <w:t>(</w:t>
      </w:r>
      <w:r w:rsidR="005C7952" w:rsidRPr="0009332D">
        <w:t>1</w:t>
      </w:r>
      <w:r w:rsidR="004C55E8" w:rsidRPr="0009332D">
        <w:t xml:space="preserve">0) dnů od doručení písemného návrhu osob tří </w:t>
      </w:r>
      <w:r w:rsidR="00A80393" w:rsidRPr="0009332D">
        <w:t xml:space="preserve">(3) </w:t>
      </w:r>
      <w:r w:rsidR="004C55E8" w:rsidRPr="0009332D">
        <w:t>znalců ze</w:t>
      </w:r>
      <w:r w:rsidR="00E46E17">
        <w:t> </w:t>
      </w:r>
      <w:r w:rsidR="004C55E8" w:rsidRPr="0009332D">
        <w:t xml:space="preserve">strany Objednatele, určí osobu znalce Objednatel. Náklady na posouzení znalcem budou nést poměrně obě </w:t>
      </w:r>
      <w:r w:rsidR="004273AF" w:rsidRPr="0009332D">
        <w:t>S</w:t>
      </w:r>
      <w:r w:rsidR="004C55E8" w:rsidRPr="0009332D">
        <w:t xml:space="preserve">trany, a to podle poměru odchylek jejich tvrzení o rozsahu Člověkodnů od počtu Člověkodnů </w:t>
      </w:r>
      <w:r w:rsidR="001438FF">
        <w:t xml:space="preserve">určených </w:t>
      </w:r>
      <w:r w:rsidR="004C55E8" w:rsidRPr="0009332D">
        <w:t>podle posouzení znalce.</w:t>
      </w:r>
      <w:bookmarkEnd w:id="106"/>
    </w:p>
    <w:p w:rsidR="004C55E8" w:rsidRPr="0009332D" w:rsidRDefault="004C55E8" w:rsidP="00A625CE">
      <w:pPr>
        <w:pStyle w:val="Styl3"/>
        <w:numPr>
          <w:ilvl w:val="0"/>
          <w:numId w:val="0"/>
        </w:numPr>
        <w:spacing w:line="240" w:lineRule="auto"/>
        <w:ind w:left="993"/>
        <w:rPr>
          <w:rFonts w:ascii="Times New Roman" w:hAnsi="Times New Roman" w:cs="Times New Roman"/>
        </w:rPr>
      </w:pPr>
      <w:r w:rsidRPr="0009332D">
        <w:rPr>
          <w:rFonts w:ascii="Times New Roman" w:hAnsi="Times New Roman" w:cs="Times New Roman"/>
        </w:rPr>
        <w:t xml:space="preserve">Při výpočtu </w:t>
      </w:r>
      <w:r w:rsidR="001438FF">
        <w:rPr>
          <w:rFonts w:ascii="Times New Roman" w:hAnsi="Times New Roman" w:cs="Times New Roman"/>
        </w:rPr>
        <w:t xml:space="preserve">počtu Člověkodnů a </w:t>
      </w:r>
      <w:r w:rsidR="00A625CE">
        <w:rPr>
          <w:rFonts w:ascii="Times New Roman" w:hAnsi="Times New Roman" w:cs="Times New Roman"/>
        </w:rPr>
        <w:t>c</w:t>
      </w:r>
      <w:r w:rsidR="009D6B2A" w:rsidRPr="0009332D">
        <w:rPr>
          <w:rFonts w:ascii="Times New Roman" w:hAnsi="Times New Roman" w:cs="Times New Roman"/>
        </w:rPr>
        <w:t xml:space="preserve">eny Služby na objednávku </w:t>
      </w:r>
      <w:r w:rsidR="001438FF">
        <w:rPr>
          <w:rFonts w:ascii="Times New Roman" w:hAnsi="Times New Roman" w:cs="Times New Roman"/>
        </w:rPr>
        <w:t xml:space="preserve">a Rozšířené podpory </w:t>
      </w:r>
      <w:r w:rsidRPr="0009332D">
        <w:rPr>
          <w:rFonts w:ascii="Times New Roman" w:hAnsi="Times New Roman" w:cs="Times New Roman"/>
        </w:rPr>
        <w:t xml:space="preserve">se bude </w:t>
      </w:r>
      <w:r w:rsidR="005C7952" w:rsidRPr="0009332D">
        <w:rPr>
          <w:rFonts w:ascii="Times New Roman" w:hAnsi="Times New Roman" w:cs="Times New Roman"/>
        </w:rPr>
        <w:t xml:space="preserve">vždy </w:t>
      </w:r>
      <w:r w:rsidRPr="0009332D">
        <w:rPr>
          <w:rFonts w:ascii="Times New Roman" w:hAnsi="Times New Roman" w:cs="Times New Roman"/>
        </w:rPr>
        <w:t>vycházet ze sazb</w:t>
      </w:r>
      <w:r w:rsidR="00D56C0E" w:rsidRPr="0009332D">
        <w:rPr>
          <w:rFonts w:ascii="Times New Roman" w:hAnsi="Times New Roman" w:cs="Times New Roman"/>
        </w:rPr>
        <w:t>y</w:t>
      </w:r>
      <w:r w:rsidRPr="0009332D">
        <w:rPr>
          <w:rFonts w:ascii="Times New Roman" w:hAnsi="Times New Roman" w:cs="Times New Roman"/>
        </w:rPr>
        <w:t xml:space="preserve"> za jeden (1)</w:t>
      </w:r>
      <w:r w:rsidR="005C7952" w:rsidRPr="0009332D">
        <w:rPr>
          <w:rFonts w:ascii="Times New Roman" w:hAnsi="Times New Roman" w:cs="Times New Roman"/>
        </w:rPr>
        <w:t xml:space="preserve"> </w:t>
      </w:r>
      <w:r w:rsidRPr="0009332D">
        <w:rPr>
          <w:rFonts w:ascii="Times New Roman" w:hAnsi="Times New Roman" w:cs="Times New Roman"/>
        </w:rPr>
        <w:t>Člověkoden uveden</w:t>
      </w:r>
      <w:r w:rsidR="00D56C0E" w:rsidRPr="0009332D">
        <w:rPr>
          <w:rFonts w:ascii="Times New Roman" w:hAnsi="Times New Roman" w:cs="Times New Roman"/>
        </w:rPr>
        <w:t>é</w:t>
      </w:r>
      <w:r w:rsidRPr="0009332D">
        <w:rPr>
          <w:rFonts w:ascii="Times New Roman" w:hAnsi="Times New Roman" w:cs="Times New Roman"/>
        </w:rPr>
        <w:t xml:space="preserve"> v</w:t>
      </w:r>
      <w:r w:rsidR="00D56C0E" w:rsidRPr="0009332D">
        <w:rPr>
          <w:rFonts w:ascii="Times New Roman" w:hAnsi="Times New Roman" w:cs="Times New Roman"/>
        </w:rPr>
        <w:t> </w:t>
      </w:r>
      <w:bookmarkEnd w:id="103"/>
      <w:bookmarkEnd w:id="104"/>
      <w:r w:rsidR="00A625CE" w:rsidRPr="00A625CE">
        <w:rPr>
          <w:rFonts w:ascii="Times New Roman" w:hAnsi="Times New Roman" w:cs="Times New Roman"/>
          <w:b/>
        </w:rPr>
        <w:t xml:space="preserve">Příloze č. </w:t>
      </w:r>
      <w:r w:rsidR="0044405D">
        <w:rPr>
          <w:rFonts w:ascii="Times New Roman" w:hAnsi="Times New Roman" w:cs="Times New Roman"/>
          <w:b/>
        </w:rPr>
        <w:t>3</w:t>
      </w:r>
      <w:r w:rsidR="0044405D" w:rsidRPr="00A625CE">
        <w:rPr>
          <w:rFonts w:ascii="Times New Roman" w:hAnsi="Times New Roman" w:cs="Times New Roman"/>
        </w:rPr>
        <w:t xml:space="preserve"> </w:t>
      </w:r>
      <w:r w:rsidR="00A625CE" w:rsidRPr="00A625CE">
        <w:rPr>
          <w:rFonts w:ascii="Times New Roman" w:hAnsi="Times New Roman" w:cs="Times New Roman"/>
        </w:rPr>
        <w:t>[</w:t>
      </w:r>
      <w:r w:rsidR="00A625CE" w:rsidRPr="00A625CE">
        <w:rPr>
          <w:rFonts w:ascii="Times New Roman" w:hAnsi="Times New Roman" w:cs="Times New Roman"/>
          <w:i/>
        </w:rPr>
        <w:t>Cena Služeb</w:t>
      </w:r>
      <w:r w:rsidR="00A625CE" w:rsidRPr="00A625CE">
        <w:rPr>
          <w:rFonts w:ascii="Times New Roman" w:hAnsi="Times New Roman" w:cs="Times New Roman"/>
        </w:rPr>
        <w:t>]</w:t>
      </w:r>
      <w:r w:rsidR="001438FF">
        <w:rPr>
          <w:rFonts w:ascii="Times New Roman" w:hAnsi="Times New Roman" w:cs="Times New Roman"/>
        </w:rPr>
        <w:t>. M</w:t>
      </w:r>
      <w:r w:rsidR="00A625CE">
        <w:rPr>
          <w:rFonts w:ascii="Times New Roman" w:hAnsi="Times New Roman" w:cs="Times New Roman"/>
        </w:rPr>
        <w:t xml:space="preserve">aximální počet Člověkodnů nemůže za žádných okolností překročit maximální počet Člověkodnů </w:t>
      </w:r>
      <w:r w:rsidR="00452FC2" w:rsidRPr="005329E8">
        <w:rPr>
          <w:rFonts w:ascii="Times New Roman" w:hAnsi="Times New Roman" w:cs="Times New Roman"/>
        </w:rPr>
        <w:t xml:space="preserve">ve </w:t>
      </w:r>
      <w:r w:rsidR="00452FC2" w:rsidRPr="003416B1">
        <w:rPr>
          <w:rFonts w:ascii="Times New Roman" w:hAnsi="Times New Roman" w:cs="Times New Roman"/>
        </w:rPr>
        <w:t xml:space="preserve">smyslu Článku </w:t>
      </w:r>
      <w:r w:rsidR="00452FC2" w:rsidRPr="003416B1">
        <w:rPr>
          <w:rFonts w:ascii="Times New Roman" w:hAnsi="Times New Roman" w:cs="Times New Roman"/>
        </w:rPr>
        <w:fldChar w:fldCharType="begin"/>
      </w:r>
      <w:r w:rsidR="00452FC2" w:rsidRPr="003416B1">
        <w:rPr>
          <w:rFonts w:ascii="Times New Roman" w:hAnsi="Times New Roman" w:cs="Times New Roman"/>
        </w:rPr>
        <w:instrText xml:space="preserve"> REF _Ref483500970 \r \h </w:instrText>
      </w:r>
      <w:r w:rsidR="00452FC2">
        <w:rPr>
          <w:rFonts w:ascii="Times New Roman" w:hAnsi="Times New Roman" w:cs="Times New Roman"/>
        </w:rPr>
        <w:instrText xml:space="preserve"> \* MERGEFORMAT </w:instrText>
      </w:r>
      <w:r w:rsidR="00452FC2" w:rsidRPr="003416B1">
        <w:rPr>
          <w:rFonts w:ascii="Times New Roman" w:hAnsi="Times New Roman" w:cs="Times New Roman"/>
        </w:rPr>
      </w:r>
      <w:r w:rsidR="00452FC2" w:rsidRPr="003416B1">
        <w:rPr>
          <w:rFonts w:ascii="Times New Roman" w:hAnsi="Times New Roman" w:cs="Times New Roman"/>
        </w:rPr>
        <w:fldChar w:fldCharType="separate"/>
      </w:r>
      <w:r w:rsidR="001E5E3D">
        <w:rPr>
          <w:rFonts w:ascii="Times New Roman" w:hAnsi="Times New Roman" w:cs="Times New Roman"/>
        </w:rPr>
        <w:t>8.2</w:t>
      </w:r>
      <w:r w:rsidR="00452FC2" w:rsidRPr="003416B1">
        <w:rPr>
          <w:rFonts w:ascii="Times New Roman" w:hAnsi="Times New Roman" w:cs="Times New Roman"/>
        </w:rPr>
        <w:fldChar w:fldCharType="end"/>
      </w:r>
      <w:r w:rsidRPr="00A625CE">
        <w:rPr>
          <w:rFonts w:ascii="Times New Roman" w:hAnsi="Times New Roman" w:cs="Times New Roman"/>
        </w:rPr>
        <w:t>.</w:t>
      </w:r>
    </w:p>
    <w:p w:rsidR="004C55E8" w:rsidRPr="0009332D" w:rsidRDefault="004C55E8" w:rsidP="003A3826">
      <w:pPr>
        <w:pStyle w:val="Claneka"/>
      </w:pPr>
      <w:r w:rsidRPr="0009332D">
        <w:t>Pro vyloučení pochybností se Strany dohodly, že doručování Nabídky</w:t>
      </w:r>
      <w:r w:rsidR="0075071B" w:rsidRPr="0009332D">
        <w:t xml:space="preserve"> </w:t>
      </w:r>
      <w:r w:rsidRPr="0009332D">
        <w:t xml:space="preserve">a Objednávky, spolu s jejich případnými přílohami nebo dodatky, bude probíhat pouze způsoby určenými v tomto Článku </w:t>
      </w:r>
      <w:r w:rsidR="006C0698" w:rsidRPr="0009332D">
        <w:fldChar w:fldCharType="begin"/>
      </w:r>
      <w:r w:rsidR="006C0698" w:rsidRPr="0009332D">
        <w:instrText xml:space="preserve"> REF _Ref465710339 \r \h </w:instrText>
      </w:r>
      <w:r w:rsidR="006D31D3" w:rsidRPr="0009332D">
        <w:instrText xml:space="preserve"> \* MERGEFORMAT </w:instrText>
      </w:r>
      <w:r w:rsidR="006C0698" w:rsidRPr="0009332D">
        <w:fldChar w:fldCharType="separate"/>
      </w:r>
      <w:r w:rsidR="001E5E3D">
        <w:t>7</w:t>
      </w:r>
      <w:r w:rsidR="006C0698" w:rsidRPr="0009332D">
        <w:fldChar w:fldCharType="end"/>
      </w:r>
      <w:r w:rsidR="0085082E" w:rsidRPr="0009332D">
        <w:t xml:space="preserve"> </w:t>
      </w:r>
      <w:r w:rsidR="009D6B2A" w:rsidRPr="0009332D">
        <w:t>(</w:t>
      </w:r>
      <w:r w:rsidR="00912505" w:rsidRPr="0009332D">
        <w:rPr>
          <w:i/>
        </w:rPr>
        <w:t>Služby na objednávku</w:t>
      </w:r>
      <w:r w:rsidR="003C1D5D">
        <w:rPr>
          <w:i/>
        </w:rPr>
        <w:t xml:space="preserve"> a Rozšířená podpora</w:t>
      </w:r>
      <w:r w:rsidR="009D6B2A" w:rsidRPr="0009332D">
        <w:t>)</w:t>
      </w:r>
      <w:r w:rsidR="0013148C" w:rsidRPr="0009332D">
        <w:t>, není-li výslovně stanoveno v této Smlouvě nebo jejích Přílohách jinak</w:t>
      </w:r>
      <w:r w:rsidRPr="0009332D">
        <w:t>.</w:t>
      </w:r>
    </w:p>
    <w:p w:rsidR="00CC45FC" w:rsidRPr="0009332D" w:rsidRDefault="00CC45FC" w:rsidP="003A3826">
      <w:pPr>
        <w:pStyle w:val="Clanek11"/>
      </w:pPr>
      <w:r w:rsidRPr="0009332D">
        <w:t>Součástí Služeb na objednávku</w:t>
      </w:r>
      <w:r w:rsidR="005514BA">
        <w:t xml:space="preserve"> a Rozšířené podpory</w:t>
      </w:r>
      <w:r w:rsidR="00D46E6E">
        <w:t>, vyjma Maintenance a licencí,</w:t>
      </w:r>
      <w:r w:rsidRPr="0009332D">
        <w:t xml:space="preserve"> jsou i taková plnění, která nejsou výslovně uvedena v Požadavku či </w:t>
      </w:r>
      <w:r w:rsidR="0056290E">
        <w:t>Objednávce</w:t>
      </w:r>
      <w:r w:rsidRPr="0009332D">
        <w:t xml:space="preserve">, ale poskytnutí těchto plnění je nezbytné k realizaci příslušné Služby na objednávku </w:t>
      </w:r>
      <w:r w:rsidR="005514BA">
        <w:t>a Rozšířené podpory</w:t>
      </w:r>
      <w:r w:rsidR="005514BA" w:rsidRPr="0009332D">
        <w:t xml:space="preserve"> </w:t>
      </w:r>
      <w:r w:rsidRPr="0009332D">
        <w:t xml:space="preserve">a Poskytovatel jako odborník o nutnosti poskytnutí takových plnění věděl, nebo měl vědět; pro vyloučení pochybností, cena za Služby na objednávku </w:t>
      </w:r>
      <w:r w:rsidR="005514BA">
        <w:t>a Rozšířenou podporu</w:t>
      </w:r>
      <w:r w:rsidR="005514BA" w:rsidRPr="0009332D">
        <w:t xml:space="preserve"> </w:t>
      </w:r>
      <w:r w:rsidRPr="0009332D">
        <w:t xml:space="preserve">již zahrnuje odměnu za taková dodatečná plnění. </w:t>
      </w:r>
    </w:p>
    <w:p w:rsidR="00CC45FC" w:rsidRPr="0009332D" w:rsidRDefault="00CC45FC" w:rsidP="003A3826">
      <w:pPr>
        <w:pStyle w:val="Clanek11"/>
      </w:pPr>
      <w:bookmarkStart w:id="107" w:name="_Ref480391858"/>
      <w:r w:rsidRPr="002076E5">
        <w:t xml:space="preserve">V případě, že bude dosažena maximální celková výše </w:t>
      </w:r>
      <w:r w:rsidR="001438FF">
        <w:t xml:space="preserve">počtu Člověkodnů určených k čerpání </w:t>
      </w:r>
      <w:r w:rsidRPr="002076E5">
        <w:t>Služeb na objednávku</w:t>
      </w:r>
      <w:r w:rsidR="0071177C" w:rsidRPr="00FC2AFF">
        <w:t xml:space="preserve"> </w:t>
      </w:r>
      <w:r w:rsidR="005514BA">
        <w:t>a Rozšířené podpory</w:t>
      </w:r>
      <w:r w:rsidRPr="0009332D">
        <w:t xml:space="preserve">, nelze již poskytovat další Služby na objednávku </w:t>
      </w:r>
      <w:r w:rsidR="005514BA">
        <w:t>a</w:t>
      </w:r>
      <w:r w:rsidR="00470FB7">
        <w:t> </w:t>
      </w:r>
      <w:r w:rsidR="005514BA">
        <w:t xml:space="preserve">Rozšířené podpory </w:t>
      </w:r>
      <w:r w:rsidR="00BE2BF9">
        <w:t xml:space="preserve">v takovém období </w:t>
      </w:r>
      <w:r w:rsidRPr="0009332D">
        <w:t xml:space="preserve">a Poskytovatel je povinen takovéto Požadavky odmítnout. Poskytovatel je rovněž povinen sdělit Objednateli neprodleně kdykoli na jeho </w:t>
      </w:r>
      <w:r w:rsidRPr="0009332D">
        <w:lastRenderedPageBreak/>
        <w:t xml:space="preserve">vyžádání aktuální zbývající nevyčerpanou část </w:t>
      </w:r>
      <w:r w:rsidR="001438FF">
        <w:t xml:space="preserve">počtu Člověkodnů a </w:t>
      </w:r>
      <w:r w:rsidRPr="0009332D">
        <w:t xml:space="preserve">uvádět </w:t>
      </w:r>
      <w:r w:rsidR="007B521D">
        <w:t xml:space="preserve">takový údaj </w:t>
      </w:r>
      <w:r w:rsidRPr="0009332D">
        <w:t>v Měsíčních výkazech.</w:t>
      </w:r>
      <w:bookmarkEnd w:id="107"/>
    </w:p>
    <w:p w:rsidR="005514BA" w:rsidRDefault="00B17A5C" w:rsidP="003A3826">
      <w:pPr>
        <w:pStyle w:val="Clanek11"/>
      </w:pPr>
      <w:r>
        <w:t xml:space="preserve">V případě poskytování Rozšířené podpory se Články </w:t>
      </w:r>
      <w:r>
        <w:fldChar w:fldCharType="begin"/>
      </w:r>
      <w:r>
        <w:instrText xml:space="preserve"> REF _Ref483500535 \r \h </w:instrText>
      </w:r>
      <w:r>
        <w:fldChar w:fldCharType="separate"/>
      </w:r>
      <w:r w:rsidR="001E5E3D">
        <w:t>7.8</w:t>
      </w:r>
      <w:r>
        <w:fldChar w:fldCharType="end"/>
      </w:r>
      <w:r>
        <w:t xml:space="preserve"> až </w:t>
      </w:r>
      <w:r w:rsidR="001B1F77">
        <w:fldChar w:fldCharType="begin"/>
      </w:r>
      <w:r w:rsidR="001B1F77">
        <w:instrText xml:space="preserve"> REF _Ref484011441 \r \h </w:instrText>
      </w:r>
      <w:r w:rsidR="001B1F77">
        <w:fldChar w:fldCharType="separate"/>
      </w:r>
      <w:r w:rsidR="001E5E3D">
        <w:t>7.10</w:t>
      </w:r>
      <w:r w:rsidR="001B1F77">
        <w:fldChar w:fldCharType="end"/>
      </w:r>
      <w:r w:rsidR="001B1F77">
        <w:t xml:space="preserve">, </w:t>
      </w:r>
      <w:r w:rsidR="001B1F77">
        <w:fldChar w:fldCharType="begin"/>
      </w:r>
      <w:r w:rsidR="001B1F77">
        <w:instrText xml:space="preserve"> REF _Ref484011408 \r \h </w:instrText>
      </w:r>
      <w:r w:rsidR="001B1F77">
        <w:fldChar w:fldCharType="separate"/>
      </w:r>
      <w:r w:rsidR="001E5E3D">
        <w:t>7.13</w:t>
      </w:r>
      <w:r w:rsidR="001B1F77">
        <w:fldChar w:fldCharType="end"/>
      </w:r>
      <w:r w:rsidR="001B1F77">
        <w:t xml:space="preserve"> a </w:t>
      </w:r>
      <w:r w:rsidR="001B1F77">
        <w:fldChar w:fldCharType="begin"/>
      </w:r>
      <w:r w:rsidR="001B1F77">
        <w:instrText xml:space="preserve"> REF _Ref484011457 \r \h </w:instrText>
      </w:r>
      <w:r w:rsidR="001B1F77">
        <w:fldChar w:fldCharType="separate"/>
      </w:r>
      <w:r w:rsidR="001E5E3D">
        <w:t>7.14</w:t>
      </w:r>
      <w:r w:rsidR="001B1F77">
        <w:fldChar w:fldCharType="end"/>
      </w:r>
      <w:r>
        <w:t xml:space="preserve"> neuplatní. Rozšířená podpora </w:t>
      </w:r>
      <w:r w:rsidR="00C0672B">
        <w:t xml:space="preserve">bude od okamžiku zahájení jejího poskytování evidována spolu s Podporou CA SDM v Měsíčních výkazech kdy částka </w:t>
      </w:r>
      <w:r>
        <w:t xml:space="preserve">náležející za Rozšířenou podporu se </w:t>
      </w:r>
      <w:r w:rsidR="00C0672B">
        <w:t>připočte k</w:t>
      </w:r>
      <w:r w:rsidR="00470FB7">
        <w:t> </w:t>
      </w:r>
      <w:r>
        <w:t>Cen</w:t>
      </w:r>
      <w:r w:rsidR="00C0672B">
        <w:t>ě</w:t>
      </w:r>
      <w:r>
        <w:t xml:space="preserve"> podpory za konkrétní kalendářní měsíc anebo za jiné období stanovené v Objednávce. Ode dne zahájení poskytování Rozšířené podpory v souladu s Objednávkou se na Rozšířenou podporu obdobně uplatní ustanovení o Podpoře</w:t>
      </w:r>
      <w:r w:rsidR="007B521D">
        <w:t xml:space="preserve"> CA SDM</w:t>
      </w:r>
      <w:r>
        <w:t>.</w:t>
      </w:r>
      <w:r w:rsidR="00452FC2">
        <w:t xml:space="preserve"> </w:t>
      </w:r>
      <w:r w:rsidR="00E6522D">
        <w:t>Je-li Rozšířená podpora poskytov</w:t>
      </w:r>
      <w:r w:rsidR="00470FB7">
        <w:t>a</w:t>
      </w:r>
      <w:r w:rsidR="00E6522D">
        <w:t>n</w:t>
      </w:r>
      <w:r w:rsidR="00470FB7">
        <w:t>á</w:t>
      </w:r>
      <w:r w:rsidR="00E6522D">
        <w:t xml:space="preserve"> dle Objednávky poskytována pravidelně anebo ve více než jednom měsíci, pak jsou s</w:t>
      </w:r>
      <w:r w:rsidR="00C0672B">
        <w:t>oučástí Rozšířené podpory všechny činnosti nezbytné pro poskytování podpory CA SDM alespoň v kvalitě dle aplikovatelných částí Podpory CA SDM</w:t>
      </w:r>
      <w:r w:rsidR="00E6522D">
        <w:t xml:space="preserve"> bez ohledu na následnou skutečnou pracnost Rozšířené podpory. </w:t>
      </w:r>
      <w:r w:rsidR="00452FC2">
        <w:t xml:space="preserve">Pro zamezení pochybnostem </w:t>
      </w:r>
      <w:r w:rsidR="00E6522D">
        <w:t xml:space="preserve">to znamená, že předčasné </w:t>
      </w:r>
      <w:r w:rsidR="00452FC2">
        <w:t>vyčerpání počtu Člověkodnů uvedených v Objednávce nezbavuje Poskytovatele povinnosti poskytovat Rozšířenou podporu po dobu stanovenou v</w:t>
      </w:r>
      <w:r w:rsidR="00E6522D">
        <w:t> </w:t>
      </w:r>
      <w:r w:rsidR="00452FC2">
        <w:t>Objednávce</w:t>
      </w:r>
      <w:r w:rsidR="00E6522D">
        <w:t xml:space="preserve">; takové činnosti jsou součástí úplaty za poskytování Rozšířené podpory a </w:t>
      </w:r>
      <w:r w:rsidR="00452FC2">
        <w:t>nezapočítávají se do maximálního počtu Člověkodnů ve smyslu Článku</w:t>
      </w:r>
      <w:r w:rsidR="00F73220">
        <w:t xml:space="preserve"> </w:t>
      </w:r>
      <w:r w:rsidR="00452FC2">
        <w:fldChar w:fldCharType="begin"/>
      </w:r>
      <w:r w:rsidR="00452FC2">
        <w:instrText xml:space="preserve"> REF _Ref483500970 \r \h </w:instrText>
      </w:r>
      <w:r w:rsidR="00452FC2">
        <w:fldChar w:fldCharType="separate"/>
      </w:r>
      <w:r w:rsidR="001E5E3D">
        <w:t>8.2</w:t>
      </w:r>
      <w:r w:rsidR="00452FC2">
        <w:fldChar w:fldCharType="end"/>
      </w:r>
      <w:r w:rsidR="00452FC2">
        <w:t>.</w:t>
      </w:r>
      <w:r w:rsidR="00231CEC">
        <w:t xml:space="preserve"> </w:t>
      </w:r>
    </w:p>
    <w:p w:rsidR="004000BD" w:rsidRPr="0009332D" w:rsidRDefault="00F46C08" w:rsidP="003A3826">
      <w:pPr>
        <w:pStyle w:val="Clanek11"/>
      </w:pPr>
      <w:bookmarkStart w:id="108" w:name="_Ref483500535"/>
      <w:r w:rsidRPr="002076E5">
        <w:t>Je-li součástí poskytování Služeb na objednávku pro</w:t>
      </w:r>
      <w:r w:rsidRPr="00FC2AFF">
        <w:t xml:space="preserve">vedení analýzy, </w:t>
      </w:r>
      <w:r w:rsidR="004E4F3E" w:rsidRPr="0009332D">
        <w:t xml:space="preserve">návrhu řešení, </w:t>
      </w:r>
      <w:r w:rsidRPr="0009332D">
        <w:t>implementační analýzy</w:t>
      </w:r>
      <w:r w:rsidR="004E4F3E" w:rsidRPr="0009332D">
        <w:t xml:space="preserve">, </w:t>
      </w:r>
      <w:r w:rsidRPr="0009332D">
        <w:t xml:space="preserve">nebo obdobného dokumentu, který bude sloužit jako podklad k dalšímu poskytování Služeb na objednávku na základě konkrétní </w:t>
      </w:r>
      <w:r w:rsidR="001360BB">
        <w:t>Objednávky</w:t>
      </w:r>
      <w:r w:rsidRPr="0009332D">
        <w:t xml:space="preserve">, pak po provedení </w:t>
      </w:r>
      <w:r w:rsidR="007B521D">
        <w:t xml:space="preserve">Akceptačního řízení </w:t>
      </w:r>
      <w:r w:rsidRPr="0009332D">
        <w:t xml:space="preserve">takového dokumentu s uvedením </w:t>
      </w:r>
      <w:r w:rsidR="00BC22EA" w:rsidRPr="0009332D">
        <w:t xml:space="preserve">výroku </w:t>
      </w:r>
      <w:r w:rsidRPr="0009332D">
        <w:t>„</w:t>
      </w:r>
      <w:r w:rsidRPr="0009332D">
        <w:rPr>
          <w:b/>
        </w:rPr>
        <w:t>převzato</w:t>
      </w:r>
      <w:r w:rsidRPr="0009332D">
        <w:t xml:space="preserve">“ musí veškeré další výstupy poskytování Služeb na objednávku dle </w:t>
      </w:r>
      <w:r w:rsidR="00BC22EA" w:rsidRPr="0009332D">
        <w:t xml:space="preserve">příslušné </w:t>
      </w:r>
      <w:r w:rsidR="001360BB">
        <w:t>Objednávky</w:t>
      </w:r>
      <w:r w:rsidRPr="0009332D">
        <w:t xml:space="preserve"> splňovat </w:t>
      </w:r>
      <w:r w:rsidR="0071177C" w:rsidRPr="0009332D">
        <w:t>rovněž veškeré další podmínky a </w:t>
      </w:r>
      <w:r w:rsidRPr="0009332D">
        <w:t>kritéria stanovené v takovém konkrétním dokumentu, týká-li se jich.</w:t>
      </w:r>
      <w:bookmarkEnd w:id="108"/>
      <w:r w:rsidRPr="0009332D">
        <w:t xml:space="preserve"> </w:t>
      </w:r>
    </w:p>
    <w:p w:rsidR="004000BD" w:rsidRPr="0009332D" w:rsidRDefault="004000BD" w:rsidP="003A3826">
      <w:pPr>
        <w:pStyle w:val="Clanek11"/>
      </w:pPr>
      <w:r w:rsidRPr="0009332D">
        <w:t xml:space="preserve">Je-li součástí poskytování Služeb na objednávku Rozvoj, je Poskytovatel povinen poskytovat </w:t>
      </w:r>
      <w:r w:rsidR="00F559AD">
        <w:t xml:space="preserve">Podporu </w:t>
      </w:r>
      <w:r w:rsidR="00751B8E">
        <w:t>CA SDM</w:t>
      </w:r>
      <w:r w:rsidR="004E4F3E" w:rsidRPr="0009332D">
        <w:t xml:space="preserve"> </w:t>
      </w:r>
      <w:r w:rsidRPr="0009332D">
        <w:t xml:space="preserve">dle této </w:t>
      </w:r>
      <w:r w:rsidR="005D5CA1">
        <w:t>Smlou</w:t>
      </w:r>
      <w:r w:rsidR="00276437" w:rsidRPr="0009332D">
        <w:t>vy</w:t>
      </w:r>
      <w:r w:rsidRPr="0009332D">
        <w:t xml:space="preserve"> rovněž k výstupům takového Rozvoje ode dne jejich akceptace</w:t>
      </w:r>
      <w:r w:rsidR="001438FF">
        <w:t xml:space="preserve"> a</w:t>
      </w:r>
      <w:r w:rsidR="005514BA">
        <w:t xml:space="preserve"> </w:t>
      </w:r>
      <w:r w:rsidR="00F559AD">
        <w:t xml:space="preserve">to </w:t>
      </w:r>
      <w:r w:rsidR="005514BA">
        <w:t xml:space="preserve">v </w:t>
      </w:r>
      <w:r w:rsidR="001438FF">
        <w:t>rozsahu Rozšířené podpory, je-li aplikovatelné</w:t>
      </w:r>
      <w:r w:rsidRPr="0009332D">
        <w:t xml:space="preserve">. </w:t>
      </w:r>
    </w:p>
    <w:p w:rsidR="00F46C08" w:rsidRPr="0009332D" w:rsidRDefault="00F46C08" w:rsidP="003A3826">
      <w:pPr>
        <w:pStyle w:val="Clanek11"/>
      </w:pPr>
      <w:bookmarkStart w:id="109" w:name="_Ref484011441"/>
      <w:r w:rsidRPr="0009332D">
        <w:t xml:space="preserve">Je-li v rámci Služeb na objednávku plněno po částech, které mají být postupně předávány Objednateli, použijí se ustanovení pro </w:t>
      </w:r>
      <w:r w:rsidR="007B521D">
        <w:t>Akceptační řízení</w:t>
      </w:r>
      <w:r w:rsidRPr="0009332D">
        <w:t xml:space="preserve"> přiměřeně vždy na každou takovou dílčí část, nedohodnou-li se Strany výslovně jinak.</w:t>
      </w:r>
      <w:bookmarkEnd w:id="109"/>
      <w:r w:rsidRPr="0009332D">
        <w:t xml:space="preserve"> </w:t>
      </w:r>
    </w:p>
    <w:p w:rsidR="004C55E8" w:rsidRPr="0009332D" w:rsidRDefault="00F325F3" w:rsidP="00751E9A">
      <w:pPr>
        <w:pStyle w:val="Clanek11"/>
      </w:pPr>
      <w:r w:rsidRPr="002076E5">
        <w:rPr>
          <w:u w:val="single"/>
        </w:rPr>
        <w:t xml:space="preserve">Ukončení </w:t>
      </w:r>
      <w:r w:rsidR="001360BB">
        <w:rPr>
          <w:u w:val="single"/>
        </w:rPr>
        <w:t>Objednávek</w:t>
      </w:r>
      <w:r w:rsidRPr="002076E5">
        <w:rPr>
          <w:u w:val="single"/>
        </w:rPr>
        <w:t>.</w:t>
      </w:r>
      <w:r w:rsidRPr="00FC2AFF">
        <w:t xml:space="preserve"> </w:t>
      </w:r>
      <w:r w:rsidR="0071177C" w:rsidRPr="0009332D">
        <w:t xml:space="preserve">Smluvní vztah založený </w:t>
      </w:r>
      <w:r w:rsidR="003424DF">
        <w:t>Objednávkou</w:t>
      </w:r>
      <w:r w:rsidR="004C55E8" w:rsidRPr="0009332D">
        <w:t xml:space="preserve"> může být před je</w:t>
      </w:r>
      <w:r w:rsidR="0071177C" w:rsidRPr="0009332D">
        <w:t>ho</w:t>
      </w:r>
      <w:r w:rsidR="004C55E8" w:rsidRPr="0009332D">
        <w:t xml:space="preserve"> splněním</w:t>
      </w:r>
      <w:r w:rsidR="0071177C" w:rsidRPr="0009332D">
        <w:t xml:space="preserve"> </w:t>
      </w:r>
      <w:r w:rsidR="004C55E8" w:rsidRPr="0009332D">
        <w:t>ukončen:</w:t>
      </w:r>
    </w:p>
    <w:p w:rsidR="00A80393" w:rsidRPr="0009332D" w:rsidRDefault="004C55E8" w:rsidP="00751E9A">
      <w:pPr>
        <w:pStyle w:val="Claneka"/>
        <w:numPr>
          <w:ilvl w:val="2"/>
          <w:numId w:val="15"/>
        </w:numPr>
      </w:pPr>
      <w:r w:rsidRPr="0009332D">
        <w:t>způsoby a z</w:t>
      </w:r>
      <w:r w:rsidR="00A80393" w:rsidRPr="0009332D">
        <w:t> </w:t>
      </w:r>
      <w:r w:rsidRPr="0009332D">
        <w:t>důvodů</w:t>
      </w:r>
      <w:r w:rsidR="00A80393" w:rsidRPr="0009332D">
        <w:t>,</w:t>
      </w:r>
      <w:r w:rsidRPr="0009332D">
        <w:t xml:space="preserve"> </w:t>
      </w:r>
      <w:r w:rsidR="009839CC" w:rsidRPr="0009332D">
        <w:t>za ja</w:t>
      </w:r>
      <w:r w:rsidR="003D3955" w:rsidRPr="0009332D">
        <w:t xml:space="preserve">kých může zaniknout tato </w:t>
      </w:r>
      <w:r w:rsidR="005D5CA1">
        <w:t>Smlou</w:t>
      </w:r>
      <w:r w:rsidR="00276437" w:rsidRPr="0009332D">
        <w:t>va</w:t>
      </w:r>
      <w:r w:rsidR="009839CC" w:rsidRPr="0009332D">
        <w:t xml:space="preserve">, přičemž ustanovení Článku </w:t>
      </w:r>
      <w:r w:rsidR="00897E77">
        <w:fldChar w:fldCharType="begin"/>
      </w:r>
      <w:r w:rsidR="00897E77">
        <w:instrText xml:space="preserve"> REF _Ref497425183 \r \h </w:instrText>
      </w:r>
      <w:r w:rsidR="00897E77">
        <w:fldChar w:fldCharType="separate"/>
      </w:r>
      <w:r w:rsidR="001E5E3D">
        <w:t>22</w:t>
      </w:r>
      <w:r w:rsidR="00897E77">
        <w:fldChar w:fldCharType="end"/>
      </w:r>
      <w:r w:rsidR="00BA6319" w:rsidRPr="0009332D">
        <w:t xml:space="preserve"> </w:t>
      </w:r>
      <w:r w:rsidR="009D6B2A" w:rsidRPr="0009332D">
        <w:t>(</w:t>
      </w:r>
      <w:r w:rsidR="0071177C" w:rsidRPr="003A3826">
        <w:rPr>
          <w:i/>
        </w:rPr>
        <w:t>Trvání a ukončení smluvního vztahu</w:t>
      </w:r>
      <w:r w:rsidR="009D6B2A" w:rsidRPr="0009332D">
        <w:t>)</w:t>
      </w:r>
      <w:r w:rsidR="009839CC" w:rsidRPr="0009332D">
        <w:t xml:space="preserve"> se užijí přiměřeně;</w:t>
      </w:r>
      <w:r w:rsidRPr="0009332D">
        <w:t xml:space="preserve"> </w:t>
      </w:r>
    </w:p>
    <w:p w:rsidR="00A80393" w:rsidRPr="0009332D" w:rsidRDefault="004C55E8" w:rsidP="00751E9A">
      <w:pPr>
        <w:pStyle w:val="Claneka"/>
      </w:pPr>
      <w:r w:rsidRPr="0009332D">
        <w:t xml:space="preserve">odstoupením Objednatele v případě, že u </w:t>
      </w:r>
      <w:r w:rsidR="00912505" w:rsidRPr="0009332D">
        <w:t>Služb</w:t>
      </w:r>
      <w:r w:rsidR="009D6B2A" w:rsidRPr="0009332D">
        <w:t>y</w:t>
      </w:r>
      <w:r w:rsidR="00912505" w:rsidRPr="0009332D">
        <w:t xml:space="preserve"> na objednávku </w:t>
      </w:r>
      <w:r w:rsidRPr="0009332D">
        <w:t>poskytovan</w:t>
      </w:r>
      <w:r w:rsidR="009D6B2A" w:rsidRPr="0009332D">
        <w:t>é</w:t>
      </w:r>
      <w:r w:rsidRPr="0009332D">
        <w:t xml:space="preserve"> na základě takové </w:t>
      </w:r>
      <w:r w:rsidR="001360BB">
        <w:t>Objednávky</w:t>
      </w:r>
      <w:r w:rsidRPr="0009332D">
        <w:t xml:space="preserve"> dojde k odmítnutí </w:t>
      </w:r>
      <w:r w:rsidR="003D3955" w:rsidRPr="0009332D">
        <w:t>převzetí</w:t>
      </w:r>
      <w:r w:rsidRPr="0009332D">
        <w:t xml:space="preserve"> v souladu s</w:t>
      </w:r>
      <w:r w:rsidR="003D3955" w:rsidRPr="0009332D">
        <w:t> </w:t>
      </w:r>
      <w:r w:rsidRPr="0009332D">
        <w:t>Článkem</w:t>
      </w:r>
      <w:r w:rsidR="003D3955" w:rsidRPr="0009332D">
        <w:t xml:space="preserve"> </w:t>
      </w:r>
      <w:r w:rsidR="003D3955" w:rsidRPr="0009332D">
        <w:fldChar w:fldCharType="begin"/>
      </w:r>
      <w:r w:rsidR="003D3955" w:rsidRPr="0009332D">
        <w:instrText xml:space="preserve"> REF _Ref464474870 \r \h </w:instrText>
      </w:r>
      <w:r w:rsidR="00C21826" w:rsidRPr="0009332D">
        <w:instrText xml:space="preserve"> \* MERGEFORMAT </w:instrText>
      </w:r>
      <w:r w:rsidR="003D3955" w:rsidRPr="0009332D">
        <w:fldChar w:fldCharType="separate"/>
      </w:r>
      <w:r w:rsidR="001E5E3D">
        <w:t>12</w:t>
      </w:r>
      <w:r w:rsidR="003D3955" w:rsidRPr="0009332D">
        <w:fldChar w:fldCharType="end"/>
      </w:r>
      <w:r w:rsidR="003D3955" w:rsidRPr="0009332D">
        <w:t xml:space="preserve"> </w:t>
      </w:r>
      <w:r w:rsidR="009D6B2A" w:rsidRPr="0009332D">
        <w:t>(</w:t>
      </w:r>
      <w:r w:rsidR="003D3955" w:rsidRPr="0009332D">
        <w:rPr>
          <w:i/>
        </w:rPr>
        <w:t>Akceptace a Testy</w:t>
      </w:r>
      <w:r w:rsidR="009D6B2A" w:rsidRPr="0009332D">
        <w:t>)</w:t>
      </w:r>
      <w:r w:rsidRPr="0009332D">
        <w:t xml:space="preserve"> a Poskytovatel ani v dodatečné přiměřené lhůtě, ne však delší než třicet (30) dnů, není-li sjednáno jinak, </w:t>
      </w:r>
      <w:r w:rsidR="00A80393" w:rsidRPr="0009332D">
        <w:t>V</w:t>
      </w:r>
      <w:r w:rsidRPr="0009332D">
        <w:t xml:space="preserve">ady </w:t>
      </w:r>
      <w:r w:rsidR="00912505" w:rsidRPr="0009332D">
        <w:t>Služeb na objednávku</w:t>
      </w:r>
      <w:r w:rsidR="003D3955" w:rsidRPr="0009332D">
        <w:t xml:space="preserve"> neodstraní</w:t>
      </w:r>
      <w:r w:rsidR="0071177C" w:rsidRPr="0009332D">
        <w:t>;</w:t>
      </w:r>
    </w:p>
    <w:p w:rsidR="0015260F" w:rsidRDefault="004C55E8" w:rsidP="00751E9A">
      <w:pPr>
        <w:pStyle w:val="Claneka"/>
      </w:pPr>
      <w:r w:rsidRPr="003A3826">
        <w:t>odstoupením</w:t>
      </w:r>
      <w:r w:rsidRPr="0009332D">
        <w:t xml:space="preserve"> v případě, že u </w:t>
      </w:r>
      <w:r w:rsidR="00912505" w:rsidRPr="0009332D">
        <w:t>Služb</w:t>
      </w:r>
      <w:r w:rsidR="009D6B2A" w:rsidRPr="0009332D">
        <w:t>y</w:t>
      </w:r>
      <w:r w:rsidR="00912505" w:rsidRPr="0009332D">
        <w:t xml:space="preserve"> na objednávku </w:t>
      </w:r>
      <w:r w:rsidRPr="0009332D">
        <w:t>poskytovan</w:t>
      </w:r>
      <w:r w:rsidR="009D6B2A" w:rsidRPr="0009332D">
        <w:t>é</w:t>
      </w:r>
      <w:r w:rsidRPr="0009332D">
        <w:t xml:space="preserve"> na základě takové </w:t>
      </w:r>
      <w:r w:rsidR="001360BB">
        <w:t>Objednávky</w:t>
      </w:r>
      <w:r w:rsidRPr="0009332D">
        <w:t xml:space="preserve"> dojde k </w:t>
      </w:r>
      <w:r w:rsidR="003D3955" w:rsidRPr="0009332D">
        <w:t>převzetí</w:t>
      </w:r>
      <w:r w:rsidRPr="0009332D">
        <w:t xml:space="preserve"> s výhradami a Poskytovatel ani v dodatečné přiměřené lhůtě, ne však delší než třicet (30) dnů, není-li sjednáno jinak, nezjedná nápravu</w:t>
      </w:r>
      <w:r w:rsidR="0015260F">
        <w:t>;</w:t>
      </w:r>
    </w:p>
    <w:p w:rsidR="004C55E8" w:rsidRPr="0009332D" w:rsidRDefault="0015260F" w:rsidP="00751E9A">
      <w:pPr>
        <w:pStyle w:val="Claneka"/>
      </w:pPr>
      <w:r>
        <w:t>Rozšířená podpora je poskytována dlouhodobě (alespoň třicet (30) dnů) anebo opakovaně (alespoň ve dvou (2) měsících v kalendářním roce) v neuspokojivé kvalitě</w:t>
      </w:r>
      <w:r w:rsidR="009839CC" w:rsidRPr="0009332D">
        <w:t>.</w:t>
      </w:r>
    </w:p>
    <w:p w:rsidR="001B1F77" w:rsidRPr="0009332D" w:rsidRDefault="001B1F77" w:rsidP="001B1F77">
      <w:pPr>
        <w:pStyle w:val="Clanek11"/>
      </w:pPr>
      <w:bookmarkStart w:id="110" w:name="_Ref484011365"/>
      <w:bookmarkStart w:id="111" w:name="_Ref469513239"/>
      <w:r w:rsidRPr="0009332D">
        <w:t xml:space="preserve">V případech ukončení </w:t>
      </w:r>
      <w:r>
        <w:t>Objednávky, jejíž součástí je poskytování Rozšířené podpory</w:t>
      </w:r>
      <w:r w:rsidR="004228EC">
        <w:t xml:space="preserve"> nebo Maintenance a licence</w:t>
      </w:r>
      <w:r>
        <w:t>, odstoupením se Objednávka co do rozsahu Rozšířené podpory</w:t>
      </w:r>
      <w:r w:rsidR="004228EC">
        <w:t xml:space="preserve"> a Maintenance a licence</w:t>
      </w:r>
      <w:r>
        <w:t xml:space="preserve"> ukončuje s účinky od doručení odstoupení (</w:t>
      </w:r>
      <w:r w:rsidRPr="00C925DD">
        <w:rPr>
          <w:i/>
        </w:rPr>
        <w:t>ex</w:t>
      </w:r>
      <w:r w:rsidR="00B92248" w:rsidRPr="00C925DD">
        <w:rPr>
          <w:i/>
        </w:rPr>
        <w:t xml:space="preserve"> </w:t>
      </w:r>
      <w:r w:rsidRPr="00C925DD">
        <w:rPr>
          <w:i/>
        </w:rPr>
        <w:t>nunc</w:t>
      </w:r>
      <w:r>
        <w:t>)</w:t>
      </w:r>
      <w:r w:rsidRPr="0009332D">
        <w:t>.</w:t>
      </w:r>
      <w:bookmarkEnd w:id="110"/>
    </w:p>
    <w:p w:rsidR="000C67BC" w:rsidRPr="0009332D" w:rsidRDefault="004C55E8" w:rsidP="003A3826">
      <w:pPr>
        <w:pStyle w:val="Clanek11"/>
      </w:pPr>
      <w:bookmarkStart w:id="112" w:name="_Ref484011408"/>
      <w:r w:rsidRPr="0009332D">
        <w:t>V</w:t>
      </w:r>
      <w:r w:rsidR="001B1F77">
        <w:t xml:space="preserve"> ostatních </w:t>
      </w:r>
      <w:r w:rsidRPr="0009332D">
        <w:t xml:space="preserve">případech </w:t>
      </w:r>
      <w:r w:rsidR="00A80393" w:rsidRPr="0009332D">
        <w:t>ukončení odstoupením</w:t>
      </w:r>
      <w:r w:rsidR="001B1F77">
        <w:t xml:space="preserve">, než dle Článku </w:t>
      </w:r>
      <w:r w:rsidR="001B1F77">
        <w:fldChar w:fldCharType="begin"/>
      </w:r>
      <w:r w:rsidR="001B1F77">
        <w:instrText xml:space="preserve"> REF _Ref484011365 \r \h </w:instrText>
      </w:r>
      <w:r w:rsidR="001B1F77">
        <w:fldChar w:fldCharType="separate"/>
      </w:r>
      <w:r w:rsidR="001E5E3D">
        <w:t>7.12</w:t>
      </w:r>
      <w:r w:rsidR="001B1F77">
        <w:fldChar w:fldCharType="end"/>
      </w:r>
      <w:r w:rsidR="001B1F77">
        <w:t>,</w:t>
      </w:r>
      <w:r w:rsidR="00A80393" w:rsidRPr="0009332D">
        <w:t xml:space="preserve"> </w:t>
      </w:r>
      <w:r w:rsidRPr="0009332D">
        <w:t xml:space="preserve">se ruší </w:t>
      </w:r>
      <w:r w:rsidR="001360BB">
        <w:t>Objednávka</w:t>
      </w:r>
      <w:r w:rsidRPr="0009332D">
        <w:t xml:space="preserve"> od samého počátku</w:t>
      </w:r>
      <w:r w:rsidR="00977B58">
        <w:t xml:space="preserve"> (</w:t>
      </w:r>
      <w:r w:rsidR="00977B58" w:rsidRPr="00DC6DBB">
        <w:rPr>
          <w:i/>
        </w:rPr>
        <w:t>ex tunc</w:t>
      </w:r>
      <w:r w:rsidR="00977B58">
        <w:t>)</w:t>
      </w:r>
      <w:r w:rsidRPr="0009332D">
        <w:t xml:space="preserve">, přičemž pokud bylo předmětem Služeb </w:t>
      </w:r>
      <w:r w:rsidR="00DC6DC5" w:rsidRPr="0009332D">
        <w:t xml:space="preserve">na objednávku </w:t>
      </w:r>
      <w:r w:rsidR="00A80393" w:rsidRPr="0009332D">
        <w:t xml:space="preserve">sjednaných </w:t>
      </w:r>
      <w:r w:rsidRPr="0009332D">
        <w:t xml:space="preserve">v rámci </w:t>
      </w:r>
      <w:r w:rsidR="001360BB">
        <w:t>Objednávky</w:t>
      </w:r>
      <w:r w:rsidRPr="0009332D">
        <w:t xml:space="preserve"> provedení jakýchkoliv zásahů do </w:t>
      </w:r>
      <w:r w:rsidR="00751B8E">
        <w:t>CA SDM</w:t>
      </w:r>
      <w:r w:rsidRPr="002076E5">
        <w:t xml:space="preserve">, je Poskytovatel </w:t>
      </w:r>
      <w:r w:rsidR="009839CC" w:rsidRPr="00FC2AFF">
        <w:t>povinen</w:t>
      </w:r>
      <w:r w:rsidR="009D6B2A" w:rsidRPr="0009332D">
        <w:t xml:space="preserve"> na základě případného pokynu Objednatele</w:t>
      </w:r>
      <w:r w:rsidR="009839CC" w:rsidRPr="0009332D">
        <w:t xml:space="preserve"> takové zásahy odstranit</w:t>
      </w:r>
      <w:r w:rsidR="006C0698" w:rsidRPr="0009332D">
        <w:t xml:space="preserve"> a </w:t>
      </w:r>
      <w:r w:rsidR="00751B8E">
        <w:t>CA SDM</w:t>
      </w:r>
      <w:r w:rsidR="003424DF" w:rsidRPr="002076E5">
        <w:t xml:space="preserve"> </w:t>
      </w:r>
      <w:r w:rsidR="006C0698" w:rsidRPr="002076E5">
        <w:t>uvést do stavu před zahájením poskytování Služeb</w:t>
      </w:r>
      <w:r w:rsidR="00A2704B" w:rsidRPr="00FC2AFF">
        <w:t xml:space="preserve"> na objednávku</w:t>
      </w:r>
      <w:r w:rsidR="006C0698" w:rsidRPr="0009332D">
        <w:t xml:space="preserve"> dle </w:t>
      </w:r>
      <w:r w:rsidR="00A80393" w:rsidRPr="0009332D">
        <w:t xml:space="preserve">příslušné </w:t>
      </w:r>
      <w:r w:rsidR="001360BB">
        <w:t>Objednávky</w:t>
      </w:r>
      <w:r w:rsidR="00AC0567" w:rsidRPr="0009332D">
        <w:t xml:space="preserve">, přičemž Poskytovatel tak učiní bezúplatně v případě odstoupení ze strany Objednatele, nebo za cenu a podmínek pro </w:t>
      </w:r>
      <w:r w:rsidR="00AC0567" w:rsidRPr="0009332D">
        <w:lastRenderedPageBreak/>
        <w:t>Služby na objednávku, v případě odstoupení ze strany Poskytovatele</w:t>
      </w:r>
      <w:r w:rsidR="009839CC" w:rsidRPr="0009332D">
        <w:t>.</w:t>
      </w:r>
      <w:bookmarkEnd w:id="111"/>
      <w:bookmarkEnd w:id="112"/>
    </w:p>
    <w:p w:rsidR="000C67BC" w:rsidRPr="0009332D" w:rsidRDefault="000C67BC" w:rsidP="003A3826">
      <w:pPr>
        <w:pStyle w:val="Clanek11"/>
      </w:pPr>
      <w:bookmarkStart w:id="113" w:name="_Ref484011457"/>
      <w:r w:rsidRPr="0009332D">
        <w:t>V případě, kdy Objednatel nedá pokyn Poskytovateli k odstranění zásahů ve smyslu předchozího Článku</w:t>
      </w:r>
      <w:r w:rsidR="00D036E3">
        <w:t xml:space="preserve"> </w:t>
      </w:r>
      <w:r w:rsidR="00D036E3">
        <w:fldChar w:fldCharType="begin"/>
      </w:r>
      <w:r w:rsidR="00D036E3">
        <w:instrText xml:space="preserve"> REF _Ref484011408 \r \h </w:instrText>
      </w:r>
      <w:r w:rsidR="00D036E3">
        <w:fldChar w:fldCharType="separate"/>
      </w:r>
      <w:r w:rsidR="001E5E3D">
        <w:t>7.13</w:t>
      </w:r>
      <w:r w:rsidR="00D036E3">
        <w:fldChar w:fldCharType="end"/>
      </w:r>
      <w:r w:rsidRPr="0009332D">
        <w:t xml:space="preserve">, je Poskytovatel povinen připravit soupis nedokončených plnění poskytování Služeb na objednávku k předpokládanému dni zániku smluvního závazkového vztahu založeného konkrétní </w:t>
      </w:r>
      <w:r w:rsidR="00B621D2">
        <w:t>Objednávkou</w:t>
      </w:r>
      <w:r w:rsidRPr="0009332D">
        <w:t xml:space="preserve"> a návrh postupu potřebného pro jejich dokončení. Dále je v takovém případě Poskytovatel povinen protokolárně provést za součinnosti Objednatele inventarizaci veškerých plnění provedených Poskytovatelem ke dni ukončení </w:t>
      </w:r>
      <w:r w:rsidR="001360BB">
        <w:t>Objednávky</w:t>
      </w:r>
      <w:r w:rsidRPr="0009332D">
        <w:t>. Součástí provedené inventarizace bude finanční hodnota doposud provedeného plnění Poskytovatelem, přičemž taková hodnota doposud poskytnutého plnění bude Stranami určena v souladu s</w:t>
      </w:r>
      <w:r w:rsidR="0025533E" w:rsidRPr="0009332D">
        <w:t> </w:t>
      </w:r>
      <w:r w:rsidRPr="0009332D">
        <w:t>Článkem</w:t>
      </w:r>
      <w:r w:rsidR="0025533E" w:rsidRPr="0009332D">
        <w:t xml:space="preserve"> </w:t>
      </w:r>
      <w:r w:rsidR="0025533E" w:rsidRPr="0009332D">
        <w:fldChar w:fldCharType="begin"/>
      </w:r>
      <w:r w:rsidR="0025533E" w:rsidRPr="0009332D">
        <w:instrText xml:space="preserve"> REF _Ref439854837 \w \h </w:instrText>
      </w:r>
      <w:r w:rsidR="002076E5">
        <w:instrText xml:space="preserve"> \* MERGEFORMAT </w:instrText>
      </w:r>
      <w:r w:rsidR="0025533E" w:rsidRPr="0009332D">
        <w:fldChar w:fldCharType="separate"/>
      </w:r>
      <w:r w:rsidR="001E5E3D">
        <w:t>7.4(e)</w:t>
      </w:r>
      <w:r w:rsidR="0025533E" w:rsidRPr="0009332D">
        <w:fldChar w:fldCharType="end"/>
      </w:r>
      <w:r w:rsidR="0025533E" w:rsidRPr="0009332D">
        <w:t>.</w:t>
      </w:r>
      <w:bookmarkEnd w:id="113"/>
    </w:p>
    <w:p w:rsidR="00A80393" w:rsidRPr="0009332D" w:rsidRDefault="004C55E8" w:rsidP="003A3826">
      <w:pPr>
        <w:pStyle w:val="Clanek11"/>
      </w:pPr>
      <w:bookmarkStart w:id="114" w:name="_Ref464500937"/>
      <w:r w:rsidRPr="0009332D">
        <w:t xml:space="preserve">Částečné ukončení této </w:t>
      </w:r>
      <w:r w:rsidR="005D5CA1">
        <w:t>Smlou</w:t>
      </w:r>
      <w:r w:rsidR="00276437" w:rsidRPr="0009332D">
        <w:t>vy</w:t>
      </w:r>
      <w:r w:rsidRPr="0009332D">
        <w:t xml:space="preserve"> nemá vliv na trvání </w:t>
      </w:r>
      <w:r w:rsidR="00DC6DC5" w:rsidRPr="0009332D">
        <w:t xml:space="preserve">již </w:t>
      </w:r>
      <w:r w:rsidRPr="0009332D">
        <w:t xml:space="preserve">uzavřených </w:t>
      </w:r>
      <w:r w:rsidR="001360BB">
        <w:t>Objednávek</w:t>
      </w:r>
      <w:r w:rsidRPr="0009332D">
        <w:t xml:space="preserve"> a Poskytovatel je povinen závazky z takových </w:t>
      </w:r>
      <w:r w:rsidR="001360BB">
        <w:t>Objednávek</w:t>
      </w:r>
      <w:r w:rsidRPr="0009332D">
        <w:t xml:space="preserve"> splnit.</w:t>
      </w:r>
      <w:bookmarkEnd w:id="114"/>
      <w:r w:rsidRPr="0009332D">
        <w:t xml:space="preserve">  </w:t>
      </w:r>
    </w:p>
    <w:p w:rsidR="00467176" w:rsidRPr="0009332D" w:rsidRDefault="004C55E8" w:rsidP="003A3826">
      <w:pPr>
        <w:pStyle w:val="Clanek11"/>
      </w:pPr>
      <w:bookmarkStart w:id="115" w:name="_Ref464500940"/>
      <w:r w:rsidRPr="0009332D">
        <w:t xml:space="preserve">V případě </w:t>
      </w:r>
      <w:r w:rsidR="008633D5" w:rsidRPr="0009332D">
        <w:t>odstoupení od</w:t>
      </w:r>
      <w:r w:rsidRPr="0009332D">
        <w:t xml:space="preserve"> této </w:t>
      </w:r>
      <w:r w:rsidR="005D5CA1">
        <w:t>Smlou</w:t>
      </w:r>
      <w:r w:rsidR="00276437" w:rsidRPr="0009332D">
        <w:t>vy</w:t>
      </w:r>
      <w:r w:rsidRPr="0009332D">
        <w:t xml:space="preserve"> jako celku zanikají i všechny </w:t>
      </w:r>
      <w:r w:rsidR="001360BB">
        <w:t>Objednávky</w:t>
      </w:r>
      <w:r w:rsidRPr="0009332D">
        <w:t xml:space="preserve">, nestanoví-li Objednatel, že na splnění některých nebo všech </w:t>
      </w:r>
      <w:r w:rsidR="001360BB">
        <w:t>Objednávek</w:t>
      </w:r>
      <w:r w:rsidRPr="0009332D">
        <w:t xml:space="preserve"> trvá. V</w:t>
      </w:r>
      <w:r w:rsidR="00121404" w:rsidRPr="0009332D">
        <w:t> </w:t>
      </w:r>
      <w:r w:rsidRPr="0009332D">
        <w:t xml:space="preserve">takovém případě zůstávají takové </w:t>
      </w:r>
      <w:r w:rsidR="001360BB">
        <w:t>Objednávky</w:t>
      </w:r>
      <w:r w:rsidRPr="0009332D">
        <w:t xml:space="preserve"> platné a účinné, přičemž práva a povinnosti </w:t>
      </w:r>
      <w:r w:rsidR="004273AF" w:rsidRPr="0009332D">
        <w:t>S</w:t>
      </w:r>
      <w:r w:rsidRPr="0009332D">
        <w:t>tran v</w:t>
      </w:r>
      <w:r w:rsidR="00151358" w:rsidRPr="0009332D">
        <w:t> </w:t>
      </w:r>
      <w:r w:rsidR="00117C1E">
        <w:t>Objednávkách</w:t>
      </w:r>
      <w:r w:rsidRPr="0009332D">
        <w:t xml:space="preserve"> neupravené se budou do splnění </w:t>
      </w:r>
      <w:r w:rsidR="001360BB">
        <w:t>Objednávek</w:t>
      </w:r>
      <w:r w:rsidRPr="0009332D">
        <w:t xml:space="preserve"> řídit zněním ustanovení této </w:t>
      </w:r>
      <w:r w:rsidR="005D5CA1">
        <w:t>Smlou</w:t>
      </w:r>
      <w:r w:rsidR="00276437" w:rsidRPr="0009332D">
        <w:t>vy</w:t>
      </w:r>
      <w:r w:rsidRPr="0009332D">
        <w:t>.</w:t>
      </w:r>
      <w:bookmarkEnd w:id="115"/>
    </w:p>
    <w:p w:rsidR="00467176" w:rsidRPr="0009332D" w:rsidRDefault="0067207A" w:rsidP="003A3826">
      <w:pPr>
        <w:pStyle w:val="Clanek11"/>
      </w:pPr>
      <w:r w:rsidRPr="0009332D">
        <w:t xml:space="preserve">Zánik smluvního vztahu založeného </w:t>
      </w:r>
      <w:r w:rsidR="003424DF">
        <w:t>Objednávkou</w:t>
      </w:r>
      <w:r w:rsidRPr="0009332D">
        <w:t xml:space="preserve"> se nijak nedotýká trvání smluvních vztahů založených jinými </w:t>
      </w:r>
      <w:r w:rsidR="003424DF">
        <w:t>Objednávkami</w:t>
      </w:r>
      <w:r w:rsidRPr="0009332D">
        <w:t xml:space="preserve"> a touto </w:t>
      </w:r>
      <w:r w:rsidR="005D5CA1">
        <w:t>Smlou</w:t>
      </w:r>
      <w:r w:rsidR="00276437" w:rsidRPr="0009332D">
        <w:t>vou</w:t>
      </w:r>
      <w:r w:rsidRPr="0009332D">
        <w:t xml:space="preserve">. Tato </w:t>
      </w:r>
      <w:r w:rsidR="005D5CA1">
        <w:t>Smlou</w:t>
      </w:r>
      <w:r w:rsidR="00276437" w:rsidRPr="0009332D">
        <w:t>va</w:t>
      </w:r>
      <w:r w:rsidRPr="0009332D">
        <w:t xml:space="preserve"> a</w:t>
      </w:r>
      <w:r w:rsidR="00121404" w:rsidRPr="0009332D">
        <w:t> </w:t>
      </w:r>
      <w:r w:rsidRPr="0009332D">
        <w:t xml:space="preserve">jednotlivé </w:t>
      </w:r>
      <w:r w:rsidR="001360BB">
        <w:t>Objednávky</w:t>
      </w:r>
      <w:r w:rsidRPr="0009332D">
        <w:t xml:space="preserve"> nepředstavují závislé smlouvy ve smyslu § 1727 Občanského zákoníku.</w:t>
      </w:r>
      <w:bookmarkStart w:id="116" w:name="_Toc466559744"/>
      <w:bookmarkStart w:id="117" w:name="_Toc466559745"/>
      <w:bookmarkStart w:id="118" w:name="_Toc465778709"/>
      <w:bookmarkStart w:id="119" w:name="_Toc466559746"/>
      <w:bookmarkStart w:id="120" w:name="_Toc464580700"/>
      <w:bookmarkStart w:id="121" w:name="_Toc466559747"/>
      <w:bookmarkStart w:id="122" w:name="_Toc295034732"/>
      <w:bookmarkEnd w:id="92"/>
      <w:bookmarkEnd w:id="116"/>
      <w:bookmarkEnd w:id="117"/>
      <w:bookmarkEnd w:id="118"/>
      <w:bookmarkEnd w:id="119"/>
    </w:p>
    <w:p w:rsidR="00BF7D54" w:rsidRPr="0009332D" w:rsidRDefault="00BF7D54" w:rsidP="003A3826">
      <w:pPr>
        <w:pStyle w:val="Clanek11"/>
      </w:pPr>
      <w:bookmarkStart w:id="123" w:name="_Ref480391861"/>
      <w:r w:rsidRPr="0009332D">
        <w:t xml:space="preserve">Poskytování Služeb na objednávku a stav plnění jednotlivých </w:t>
      </w:r>
      <w:r w:rsidR="001360BB">
        <w:t>Objednávek</w:t>
      </w:r>
      <w:r w:rsidRPr="0009332D">
        <w:t xml:space="preserve"> je Poskytovatel povinen evidovat zpětně za každý kalendářní měsíc poskytování Služeb v rámci Měsíčního výkazu.</w:t>
      </w:r>
      <w:bookmarkEnd w:id="123"/>
    </w:p>
    <w:p w:rsidR="00C055C8" w:rsidRPr="0009332D" w:rsidRDefault="008A2985" w:rsidP="003A3826">
      <w:pPr>
        <w:pStyle w:val="Nadpis1"/>
        <w:rPr>
          <w:b w:val="0"/>
        </w:rPr>
      </w:pPr>
      <w:bookmarkStart w:id="124" w:name="_Ref469505252"/>
      <w:bookmarkStart w:id="125" w:name="_Toc494137282"/>
      <w:r w:rsidRPr="0009332D">
        <w:t>CENA</w:t>
      </w:r>
      <w:bookmarkEnd w:id="120"/>
      <w:bookmarkEnd w:id="121"/>
      <w:bookmarkEnd w:id="124"/>
      <w:bookmarkEnd w:id="125"/>
    </w:p>
    <w:p w:rsidR="00F83935" w:rsidRDefault="00F83935" w:rsidP="00DA6CA4">
      <w:pPr>
        <w:pStyle w:val="Clanek11"/>
      </w:pPr>
      <w:bookmarkStart w:id="126" w:name="_Ref480395484"/>
      <w:bookmarkStart w:id="127" w:name="_Ref368648375"/>
      <w:r>
        <w:t>Cena za poskytování Služeb dle této Smlouvy je složena z následujících dílčích cen:</w:t>
      </w:r>
      <w:bookmarkEnd w:id="126"/>
    </w:p>
    <w:p w:rsidR="00F83935" w:rsidRPr="00FC2AFF" w:rsidRDefault="00F83935" w:rsidP="00F83935">
      <w:pPr>
        <w:pStyle w:val="Claneka"/>
      </w:pPr>
      <w:r w:rsidRPr="0009332D">
        <w:t xml:space="preserve">Cena za </w:t>
      </w:r>
      <w:r>
        <w:t xml:space="preserve">provedení Převzetí </w:t>
      </w:r>
      <w:r w:rsidRPr="0009332D">
        <w:t>je stanovena částkou zahrnující veškeré plnění obsažené v</w:t>
      </w:r>
      <w:r>
        <w:t xml:space="preserve"> Převzetí </w:t>
      </w:r>
      <w:r w:rsidR="001F12CE">
        <w:t xml:space="preserve">ve výši </w:t>
      </w:r>
      <w:r w:rsidR="00563D3A" w:rsidRPr="00563D3A">
        <w:rPr>
          <w:i/>
          <w:color w:val="FF0000"/>
        </w:rPr>
        <w:t>neveřejný údaj</w:t>
      </w:r>
      <w:r w:rsidR="001F12CE" w:rsidRPr="00563D3A">
        <w:rPr>
          <w:color w:val="FF0000"/>
        </w:rPr>
        <w:t xml:space="preserve"> </w:t>
      </w:r>
      <w:r w:rsidRPr="0009332D">
        <w:t xml:space="preserve">Kč bez DPH (slovy: </w:t>
      </w:r>
      <w:r w:rsidR="00563D3A">
        <w:rPr>
          <w:sz w:val="23"/>
          <w:szCs w:val="23"/>
        </w:rPr>
        <w:t>---</w:t>
      </w:r>
      <w:r w:rsidRPr="0009332D">
        <w:t xml:space="preserve"> korun českých)</w:t>
      </w:r>
      <w:r w:rsidR="00F03E6F">
        <w:t>;</w:t>
      </w:r>
    </w:p>
    <w:p w:rsidR="00C055C8" w:rsidRPr="00FC2AFF" w:rsidRDefault="009D3AEA" w:rsidP="00F83935">
      <w:pPr>
        <w:pStyle w:val="Claneka"/>
      </w:pPr>
      <w:bookmarkStart w:id="128" w:name="_Ref483472099"/>
      <w:r w:rsidRPr="0009332D">
        <w:t>Cena</w:t>
      </w:r>
      <w:r w:rsidR="00C055C8" w:rsidRPr="0009332D">
        <w:t xml:space="preserve"> za poskyt</w:t>
      </w:r>
      <w:r w:rsidRPr="0009332D">
        <w:t xml:space="preserve">ování </w:t>
      </w:r>
      <w:r w:rsidR="00F83935">
        <w:t xml:space="preserve">Podpory </w:t>
      </w:r>
      <w:r w:rsidR="00751B8E">
        <w:t>CA SDM</w:t>
      </w:r>
      <w:r w:rsidR="00F83935">
        <w:t xml:space="preserve"> </w:t>
      </w:r>
      <w:r w:rsidRPr="0009332D">
        <w:t>je stanovena částkou zahrnující veškeré plnění obsažené v</w:t>
      </w:r>
      <w:r w:rsidR="00F83935">
        <w:t xml:space="preserve"> Podpoře </w:t>
      </w:r>
      <w:r w:rsidR="00751B8E">
        <w:t>CA SDM</w:t>
      </w:r>
      <w:r w:rsidR="00F83935">
        <w:t xml:space="preserve"> </w:t>
      </w:r>
      <w:r w:rsidRPr="0009332D">
        <w:t xml:space="preserve">ve </w:t>
      </w:r>
      <w:r w:rsidR="00C27781" w:rsidRPr="0009332D">
        <w:t>výši</w:t>
      </w:r>
      <w:r w:rsidR="00C055C8" w:rsidRPr="0009332D">
        <w:t xml:space="preserve"> </w:t>
      </w:r>
      <w:r w:rsidR="00563D3A" w:rsidRPr="00563D3A">
        <w:rPr>
          <w:i/>
          <w:color w:val="FF0000"/>
        </w:rPr>
        <w:t>neveřejný údaj</w:t>
      </w:r>
      <w:r w:rsidR="00563D3A" w:rsidRPr="00563D3A">
        <w:rPr>
          <w:color w:val="FF0000"/>
        </w:rPr>
        <w:t xml:space="preserve"> </w:t>
      </w:r>
      <w:r w:rsidR="00C055C8" w:rsidRPr="0009332D">
        <w:t>Kč</w:t>
      </w:r>
      <w:r w:rsidR="0067207A" w:rsidRPr="0009332D">
        <w:t xml:space="preserve"> bez DPH</w:t>
      </w:r>
      <w:r w:rsidR="00C055C8" w:rsidRPr="0009332D">
        <w:t xml:space="preserve"> (slovy: </w:t>
      </w:r>
      <w:r w:rsidR="00563D3A">
        <w:rPr>
          <w:sz w:val="23"/>
          <w:szCs w:val="23"/>
        </w:rPr>
        <w:t>---</w:t>
      </w:r>
      <w:r w:rsidR="002A49AF">
        <w:rPr>
          <w:sz w:val="23"/>
          <w:szCs w:val="23"/>
        </w:rPr>
        <w:t xml:space="preserve"> </w:t>
      </w:r>
      <w:r w:rsidR="00C055C8" w:rsidRPr="0009332D">
        <w:t xml:space="preserve">korun českých) za </w:t>
      </w:r>
      <w:r w:rsidR="00BC22EA" w:rsidRPr="0009332D">
        <w:t xml:space="preserve">jeden (1) </w:t>
      </w:r>
      <w:r w:rsidR="00C055C8" w:rsidRPr="0009332D">
        <w:t>kalendářní měsíc</w:t>
      </w:r>
      <w:r w:rsidR="00693572" w:rsidRPr="0009332D">
        <w:t xml:space="preserve"> („</w:t>
      </w:r>
      <w:r w:rsidR="00693572" w:rsidRPr="0009332D">
        <w:rPr>
          <w:b/>
        </w:rPr>
        <w:t xml:space="preserve">Cena </w:t>
      </w:r>
      <w:r w:rsidR="00F83935">
        <w:rPr>
          <w:b/>
        </w:rPr>
        <w:t>podpory</w:t>
      </w:r>
      <w:r w:rsidR="00693572" w:rsidRPr="0009332D">
        <w:t>“).</w:t>
      </w:r>
      <w:r w:rsidR="00B30C35" w:rsidRPr="0009332D">
        <w:t xml:space="preserve"> Cena </w:t>
      </w:r>
      <w:r w:rsidR="00F83935">
        <w:t>podpory</w:t>
      </w:r>
      <w:r w:rsidR="00B30C35" w:rsidRPr="0009332D">
        <w:t xml:space="preserve"> bude Objednatelem hrazena pouze za kalendářní měsíce, v nichž byl</w:t>
      </w:r>
      <w:r w:rsidR="00F83935">
        <w:t>a Podpor</w:t>
      </w:r>
      <w:r w:rsidR="00120913">
        <w:t>a</w:t>
      </w:r>
      <w:r w:rsidR="00F83935">
        <w:t xml:space="preserve"> </w:t>
      </w:r>
      <w:r w:rsidR="00751B8E">
        <w:t>CA SDM</w:t>
      </w:r>
      <w:r w:rsidR="00F83935">
        <w:t xml:space="preserve"> </w:t>
      </w:r>
      <w:r w:rsidR="005D6BE8">
        <w:t xml:space="preserve">skutečně </w:t>
      </w:r>
      <w:r w:rsidR="00B30C35" w:rsidRPr="0009332D">
        <w:t>poskytován</w:t>
      </w:r>
      <w:r w:rsidR="00F83935">
        <w:t>a</w:t>
      </w:r>
      <w:r w:rsidR="00B30C35" w:rsidRPr="0009332D">
        <w:t xml:space="preserve">, tj. počínaje Cenou </w:t>
      </w:r>
      <w:r w:rsidR="00F83935">
        <w:t>podpory</w:t>
      </w:r>
      <w:r w:rsidR="00B30C35" w:rsidRPr="0009332D">
        <w:t xml:space="preserve"> za kalendářní měsíc, v němž bylo zahájeno poskytování </w:t>
      </w:r>
      <w:r w:rsidR="00F83935">
        <w:t xml:space="preserve">Podpory </w:t>
      </w:r>
      <w:r w:rsidR="00751B8E">
        <w:t>CA SDM</w:t>
      </w:r>
      <w:r w:rsidR="00B30C35" w:rsidRPr="0009332D">
        <w:t xml:space="preserve">. Pokud doba poskytování </w:t>
      </w:r>
      <w:r w:rsidR="00F83935">
        <w:t xml:space="preserve">Podpory </w:t>
      </w:r>
      <w:r w:rsidR="00751B8E">
        <w:t>CA SDM</w:t>
      </w:r>
      <w:r w:rsidR="00B30C35" w:rsidRPr="0009332D">
        <w:t xml:space="preserve"> nezačíná či nekončí prvním, resp. posledním dnem kalendářního měsíce, bude platba Ceny </w:t>
      </w:r>
      <w:r w:rsidR="00F83935">
        <w:t>podpory</w:t>
      </w:r>
      <w:r w:rsidR="00B30C35" w:rsidRPr="0009332D">
        <w:t xml:space="preserve"> </w:t>
      </w:r>
      <w:r w:rsidR="00E839B9" w:rsidRPr="0009332D">
        <w:t xml:space="preserve">za příslušný kalendářní měsíc </w:t>
      </w:r>
      <w:r w:rsidR="00B30C35" w:rsidRPr="0009332D">
        <w:t>snížena o alikvotní část.</w:t>
      </w:r>
      <w:r w:rsidR="00DA4B56" w:rsidRPr="0009332D">
        <w:t xml:space="preserve"> </w:t>
      </w:r>
      <w:bookmarkEnd w:id="127"/>
      <w:r w:rsidR="009008DE">
        <w:t xml:space="preserve">Cena </w:t>
      </w:r>
      <w:r w:rsidR="00F83935">
        <w:t>podpory</w:t>
      </w:r>
      <w:r w:rsidR="009008DE">
        <w:t xml:space="preserve"> se skládá z jednotlivých částí ve smyslu a v souladu s </w:t>
      </w:r>
      <w:r w:rsidR="009008DE" w:rsidRPr="00B04B70">
        <w:rPr>
          <w:b/>
        </w:rPr>
        <w:t xml:space="preserve">Přílohou č. </w:t>
      </w:r>
      <w:r w:rsidR="0044405D">
        <w:rPr>
          <w:b/>
        </w:rPr>
        <w:t>3</w:t>
      </w:r>
      <w:r w:rsidR="0044405D" w:rsidRPr="00B04B70">
        <w:rPr>
          <w:b/>
        </w:rPr>
        <w:t xml:space="preserve"> </w:t>
      </w:r>
      <w:r w:rsidR="00FA2D6B">
        <w:rPr>
          <w:b/>
        </w:rPr>
        <w:t>[</w:t>
      </w:r>
      <w:r w:rsidR="009008DE" w:rsidRPr="00B04B70">
        <w:rPr>
          <w:i/>
        </w:rPr>
        <w:t>Cena služeb</w:t>
      </w:r>
      <w:r w:rsidR="00FA2D6B">
        <w:t>]</w:t>
      </w:r>
      <w:r w:rsidR="009008DE">
        <w:t>.</w:t>
      </w:r>
      <w:r w:rsidR="00355A24">
        <w:t xml:space="preserve"> V případě, že dojde k částečnému ukončení této </w:t>
      </w:r>
      <w:r w:rsidR="005D5CA1">
        <w:t>Smlou</w:t>
      </w:r>
      <w:r w:rsidR="00355A24">
        <w:t xml:space="preserve">vy, bude Objednatel povinen hradit Poskytovateli pouze tu část Ceny </w:t>
      </w:r>
      <w:r w:rsidR="00F83935">
        <w:t xml:space="preserve">podpory </w:t>
      </w:r>
      <w:r w:rsidR="00355A24">
        <w:t xml:space="preserve">dle </w:t>
      </w:r>
      <w:r w:rsidR="00355A24">
        <w:rPr>
          <w:b/>
        </w:rPr>
        <w:t>Přílohy</w:t>
      </w:r>
      <w:r w:rsidR="00355A24" w:rsidRPr="00B04B70">
        <w:rPr>
          <w:b/>
        </w:rPr>
        <w:t xml:space="preserve"> č. </w:t>
      </w:r>
      <w:r w:rsidR="0044405D">
        <w:rPr>
          <w:b/>
        </w:rPr>
        <w:t>3</w:t>
      </w:r>
      <w:r w:rsidR="0044405D" w:rsidRPr="00B04B70">
        <w:rPr>
          <w:b/>
        </w:rPr>
        <w:t xml:space="preserve"> </w:t>
      </w:r>
      <w:r w:rsidR="00355A24">
        <w:rPr>
          <w:b/>
        </w:rPr>
        <w:t>[</w:t>
      </w:r>
      <w:r w:rsidR="00355A24" w:rsidRPr="00B04B70">
        <w:rPr>
          <w:i/>
        </w:rPr>
        <w:t>Cena služeb</w:t>
      </w:r>
      <w:r w:rsidR="00355A24">
        <w:t>], která odpovídá nadále poskytovan</w:t>
      </w:r>
      <w:r w:rsidR="00F83935">
        <w:t xml:space="preserve">é Podpoře </w:t>
      </w:r>
      <w:r w:rsidR="00751B8E">
        <w:t>CA SDM</w:t>
      </w:r>
      <w:r w:rsidR="000D2325">
        <w:t xml:space="preserve">, tj. neukončené části této </w:t>
      </w:r>
      <w:r w:rsidR="005D5CA1">
        <w:t>Smlou</w:t>
      </w:r>
      <w:r w:rsidR="000D2325">
        <w:t>vy</w:t>
      </w:r>
      <w:r w:rsidR="00F03E6F">
        <w:t>;</w:t>
      </w:r>
      <w:bookmarkEnd w:id="128"/>
    </w:p>
    <w:p w:rsidR="00F83935" w:rsidRPr="00FC2AFF" w:rsidRDefault="00F83935" w:rsidP="00F83935">
      <w:pPr>
        <w:pStyle w:val="Claneka"/>
      </w:pPr>
      <w:bookmarkStart w:id="129" w:name="_Ref464432783"/>
      <w:bookmarkStart w:id="130" w:name="_Ref466401150"/>
      <w:r w:rsidRPr="0009332D">
        <w:t xml:space="preserve">Cena za poskytování </w:t>
      </w:r>
      <w:r>
        <w:t xml:space="preserve">Rozšířené podpory </w:t>
      </w:r>
      <w:r w:rsidRPr="0009332D">
        <w:t>je stanovena částkou zahrnující veškeré plnění obsažené v</w:t>
      </w:r>
      <w:r>
        <w:t xml:space="preserve"> Rozšířené </w:t>
      </w:r>
      <w:r w:rsidR="00E73F0F">
        <w:t>podpoře v souladu s </w:t>
      </w:r>
      <w:r w:rsidR="00E73F0F" w:rsidRPr="0009332D">
        <w:t>jednotlivý</w:t>
      </w:r>
      <w:r w:rsidR="00E73F0F">
        <w:t xml:space="preserve">mi Objednávkami a </w:t>
      </w:r>
      <w:r w:rsidR="00E73F0F" w:rsidRPr="0009332D">
        <w:t>bude vypočtena jako součin</w:t>
      </w:r>
      <w:r w:rsidR="00E73F0F">
        <w:t xml:space="preserve"> v příslušné Objednávce stanoveného </w:t>
      </w:r>
      <w:r w:rsidR="00E73F0F" w:rsidRPr="0009332D">
        <w:t>počtu Člověkodnů</w:t>
      </w:r>
      <w:r>
        <w:t xml:space="preserve"> </w:t>
      </w:r>
      <w:r w:rsidR="00E73F0F">
        <w:t xml:space="preserve">a ceny za Člověkoden stanovené </w:t>
      </w:r>
      <w:r w:rsidR="00E73F0F" w:rsidRPr="006B3F72">
        <w:t xml:space="preserve">v Článku </w:t>
      </w:r>
      <w:r w:rsidR="006B3F72" w:rsidRPr="006B3F72">
        <w:fldChar w:fldCharType="begin"/>
      </w:r>
      <w:r w:rsidR="006B3F72" w:rsidRPr="006B3F72">
        <w:instrText xml:space="preserve"> REF _Ref480395484 \r \h </w:instrText>
      </w:r>
      <w:r w:rsidR="006B3F72">
        <w:instrText xml:space="preserve"> \* MERGEFORMAT </w:instrText>
      </w:r>
      <w:r w:rsidR="006B3F72" w:rsidRPr="006B3F72">
        <w:fldChar w:fldCharType="separate"/>
      </w:r>
      <w:r w:rsidR="001E5E3D">
        <w:t>8.1</w:t>
      </w:r>
      <w:r w:rsidR="006B3F72" w:rsidRPr="006B3F72">
        <w:fldChar w:fldCharType="end"/>
      </w:r>
      <w:r w:rsidR="006B3F72">
        <w:fldChar w:fldCharType="begin"/>
      </w:r>
      <w:r w:rsidR="006B3F72">
        <w:instrText xml:space="preserve"> REF _Ref480395489 \r \h </w:instrText>
      </w:r>
      <w:r w:rsidR="006B3F72">
        <w:fldChar w:fldCharType="separate"/>
      </w:r>
      <w:r w:rsidR="001E5E3D">
        <w:t>(d)(i)</w:t>
      </w:r>
      <w:r w:rsidR="006B3F72">
        <w:fldChar w:fldCharType="end"/>
      </w:r>
      <w:r>
        <w:t xml:space="preserve"> </w:t>
      </w:r>
      <w:r w:rsidR="00ED7FC1">
        <w:t>a rozdělena do měsíčních plateb podle doby poskytování Rozšířené podpory dle Objednávky</w:t>
      </w:r>
      <w:r w:rsidR="00E73F0F">
        <w:t xml:space="preserve">. </w:t>
      </w:r>
      <w:r w:rsidRPr="0009332D">
        <w:t xml:space="preserve">Cena </w:t>
      </w:r>
      <w:r w:rsidR="00E73F0F">
        <w:t xml:space="preserve">za Rozšířenou podporu </w:t>
      </w:r>
      <w:r w:rsidRPr="0009332D">
        <w:t>bude Objednatelem hrazena pouze za kalendářní měsíce, v nichž byl</w:t>
      </w:r>
      <w:r>
        <w:t xml:space="preserve">a </w:t>
      </w:r>
      <w:r w:rsidR="00E73F0F">
        <w:t xml:space="preserve">Rozšířená podpora </w:t>
      </w:r>
      <w:r w:rsidRPr="0009332D">
        <w:t>poskytován</w:t>
      </w:r>
      <w:r>
        <w:t>a</w:t>
      </w:r>
      <w:r w:rsidRPr="0009332D">
        <w:t xml:space="preserve">, tj. počínaje </w:t>
      </w:r>
      <w:r w:rsidR="00E73F0F">
        <w:t xml:space="preserve">cenou Rozšířené </w:t>
      </w:r>
      <w:r>
        <w:t>podpory</w:t>
      </w:r>
      <w:r w:rsidRPr="0009332D">
        <w:t xml:space="preserve"> za kalendářní měsíc, v němž bylo zahájeno poskytování </w:t>
      </w:r>
      <w:r w:rsidR="00E73F0F">
        <w:t>Rozšířené podpory</w:t>
      </w:r>
      <w:r w:rsidRPr="0009332D">
        <w:t xml:space="preserve">. </w:t>
      </w:r>
      <w:r>
        <w:t xml:space="preserve">V případě, že dojde k částečnému ukončení této Smlouvy, bude Objednatel povinen hradit Poskytovateli pouze tu část </w:t>
      </w:r>
      <w:r w:rsidR="00E73F0F">
        <w:t>Rozšířené podpory</w:t>
      </w:r>
      <w:r>
        <w:t xml:space="preserve">, která odpovídá nadále poskytované </w:t>
      </w:r>
      <w:r w:rsidR="00E73F0F">
        <w:t>Rozšířené podpoře</w:t>
      </w:r>
      <w:r>
        <w:t>, tj. neukončené části této Smlouvy</w:t>
      </w:r>
      <w:r w:rsidR="00F03E6F">
        <w:t>;</w:t>
      </w:r>
    </w:p>
    <w:p w:rsidR="00E73F0F" w:rsidRDefault="007444A6" w:rsidP="00F83935">
      <w:pPr>
        <w:pStyle w:val="Claneka"/>
      </w:pPr>
      <w:bookmarkStart w:id="131" w:name="_Ref480395487"/>
      <w:r w:rsidRPr="00FC2AFF">
        <w:t xml:space="preserve">Cena </w:t>
      </w:r>
      <w:r w:rsidR="00C055C8" w:rsidRPr="00FC2AFF">
        <w:t xml:space="preserve">za poskytnutí </w:t>
      </w:r>
      <w:r w:rsidR="00912505" w:rsidRPr="0009332D">
        <w:t xml:space="preserve">Služeb na objednávku </w:t>
      </w:r>
      <w:r w:rsidR="00E73F0F">
        <w:t>bude vypočtena následujícím způsobem:</w:t>
      </w:r>
      <w:bookmarkEnd w:id="131"/>
    </w:p>
    <w:p w:rsidR="006B3F72" w:rsidRDefault="00E73F0F" w:rsidP="006B3F72">
      <w:pPr>
        <w:pStyle w:val="Claneki"/>
      </w:pPr>
      <w:bookmarkStart w:id="132" w:name="_Ref480395489"/>
      <w:r>
        <w:lastRenderedPageBreak/>
        <w:t>u Služeb na objednávku</w:t>
      </w:r>
      <w:r w:rsidR="00A2443A">
        <w:t>,</w:t>
      </w:r>
      <w:r>
        <w:t xml:space="preserve"> s výjimkou Maintenance a licence</w:t>
      </w:r>
      <w:bookmarkEnd w:id="132"/>
      <w:r w:rsidR="00A2443A">
        <w:t>,</w:t>
      </w:r>
      <w:r w:rsidR="006B3F72">
        <w:t xml:space="preserve"> </w:t>
      </w:r>
      <w:r w:rsidR="006B3F72" w:rsidRPr="0009332D">
        <w:t xml:space="preserve">zahrnující veškeré plnění obsažené v takových Službách na objednávku a v jednotlivých </w:t>
      </w:r>
      <w:r w:rsidR="006B3F72">
        <w:t>Objednávkách</w:t>
      </w:r>
      <w:r w:rsidR="006B3F72" w:rsidRPr="0009332D">
        <w:t xml:space="preserve"> bude vypočtena jako součin počtu účelně vynaložených Člověkodnů na poskytování Služeb na objednávku a sjednané sazby za Člověkoden</w:t>
      </w:r>
      <w:r w:rsidR="006B3F72">
        <w:t xml:space="preserve">, přičemž za </w:t>
      </w:r>
      <w:r w:rsidR="006B3F72" w:rsidRPr="0009332D">
        <w:t>práci všech pracovníků Poskytovatele v rámci poskytování Služeb na</w:t>
      </w:r>
      <w:r w:rsidR="006B3F72">
        <w:t> </w:t>
      </w:r>
      <w:r w:rsidR="006B3F72" w:rsidRPr="0009332D">
        <w:t xml:space="preserve"> </w:t>
      </w:r>
      <w:r w:rsidR="006B3F72">
        <w:t>o</w:t>
      </w:r>
      <w:r w:rsidR="006B3F72" w:rsidRPr="0009332D">
        <w:t xml:space="preserve">bjednávku je </w:t>
      </w:r>
      <w:r w:rsidR="009423AB">
        <w:t xml:space="preserve">sjednána jednotná sazba ve výši </w:t>
      </w:r>
      <w:r w:rsidR="00563D3A" w:rsidRPr="00563D3A">
        <w:rPr>
          <w:i/>
          <w:color w:val="FF0000"/>
        </w:rPr>
        <w:t>neveřejný údaj</w:t>
      </w:r>
      <w:r w:rsidR="00563D3A" w:rsidRPr="00563D3A">
        <w:rPr>
          <w:color w:val="FF0000"/>
        </w:rPr>
        <w:t xml:space="preserve"> </w:t>
      </w:r>
      <w:r w:rsidR="006B3F72" w:rsidRPr="0009332D">
        <w:t xml:space="preserve">Kč bez DPH (slovy: </w:t>
      </w:r>
      <w:r w:rsidR="00563D3A">
        <w:rPr>
          <w:sz w:val="23"/>
          <w:szCs w:val="23"/>
        </w:rPr>
        <w:t>---</w:t>
      </w:r>
      <w:r w:rsidR="009423AB">
        <w:rPr>
          <w:sz w:val="23"/>
          <w:szCs w:val="23"/>
        </w:rPr>
        <w:t xml:space="preserve"> </w:t>
      </w:r>
      <w:r w:rsidR="006B3F72" w:rsidRPr="0009332D">
        <w:t>korun českých) za každý Člověkoden práce bez ohledu na</w:t>
      </w:r>
      <w:r w:rsidR="006B3F72">
        <w:t> </w:t>
      </w:r>
      <w:r w:rsidR="006B3F72" w:rsidRPr="0009332D">
        <w:t xml:space="preserve">roli příslušného pracovníka Poskytovatele, tj. sazba ve výši </w:t>
      </w:r>
      <w:r w:rsidR="00563D3A" w:rsidRPr="00563D3A">
        <w:rPr>
          <w:i/>
          <w:color w:val="FF0000"/>
        </w:rPr>
        <w:t>neveřejný údaj</w:t>
      </w:r>
      <w:r w:rsidR="00563D3A" w:rsidRPr="00563D3A">
        <w:rPr>
          <w:color w:val="FF0000"/>
        </w:rPr>
        <w:t xml:space="preserve"> </w:t>
      </w:r>
      <w:r w:rsidR="006B3F72" w:rsidRPr="0009332D">
        <w:t xml:space="preserve">Kč bez DPH (slovy: </w:t>
      </w:r>
      <w:r w:rsidR="00563D3A">
        <w:rPr>
          <w:sz w:val="23"/>
          <w:szCs w:val="23"/>
        </w:rPr>
        <w:t xml:space="preserve">--- </w:t>
      </w:r>
      <w:r w:rsidR="006B3F72" w:rsidRPr="0009332D">
        <w:t>korun českých</w:t>
      </w:r>
      <w:bookmarkStart w:id="133" w:name="_GoBack"/>
      <w:bookmarkEnd w:id="133"/>
      <w:r w:rsidR="006B3F72" w:rsidRPr="0009332D">
        <w:t>) za každou Člověkohodinu práce bez ohledu na roli příslušného pracovníka Poskytovatele</w:t>
      </w:r>
      <w:r w:rsidR="00F03E6F">
        <w:t>;</w:t>
      </w:r>
    </w:p>
    <w:p w:rsidR="006B3F72" w:rsidRDefault="006B3F72" w:rsidP="00E73F0F">
      <w:pPr>
        <w:pStyle w:val="Claneki"/>
      </w:pPr>
      <w:r>
        <w:t>u Maintenance a licenc</w:t>
      </w:r>
      <w:r w:rsidR="00120913">
        <w:t>í</w:t>
      </w:r>
      <w:r>
        <w:t xml:space="preserve"> </w:t>
      </w:r>
      <w:r w:rsidR="00C055C8" w:rsidRPr="0009332D">
        <w:t xml:space="preserve">bude </w:t>
      </w:r>
      <w:r>
        <w:t xml:space="preserve">cena </w:t>
      </w:r>
      <w:r w:rsidR="00C055C8" w:rsidRPr="0009332D">
        <w:t xml:space="preserve">vypočtena jako součin </w:t>
      </w:r>
      <w:r w:rsidR="001327D2" w:rsidRPr="0009332D">
        <w:t xml:space="preserve">počtu </w:t>
      </w:r>
      <w:r>
        <w:t xml:space="preserve">kusů objednaných v Objednávce a ceny za Licenci </w:t>
      </w:r>
      <w:r w:rsidR="00AC1CCD">
        <w:t xml:space="preserve">k </w:t>
      </w:r>
      <w:r w:rsidR="00751B8E">
        <w:t>CA SDM</w:t>
      </w:r>
      <w:r>
        <w:t xml:space="preserve"> anebo maintenance </w:t>
      </w:r>
      <w:r w:rsidR="00751B8E">
        <w:t>CA SDM</w:t>
      </w:r>
      <w:r>
        <w:t xml:space="preserve"> stanovené v </w:t>
      </w:r>
      <w:r w:rsidRPr="00B04B70">
        <w:rPr>
          <w:b/>
        </w:rPr>
        <w:t>Přílo</w:t>
      </w:r>
      <w:r>
        <w:rPr>
          <w:b/>
        </w:rPr>
        <w:t>ze</w:t>
      </w:r>
      <w:r w:rsidRPr="00B04B70">
        <w:rPr>
          <w:b/>
        </w:rPr>
        <w:t xml:space="preserve"> č. </w:t>
      </w:r>
      <w:r w:rsidR="0044405D">
        <w:rPr>
          <w:b/>
        </w:rPr>
        <w:t>3</w:t>
      </w:r>
      <w:r w:rsidR="0044405D" w:rsidRPr="00B04B70">
        <w:rPr>
          <w:b/>
        </w:rPr>
        <w:t xml:space="preserve"> </w:t>
      </w:r>
      <w:r>
        <w:rPr>
          <w:b/>
        </w:rPr>
        <w:t>[</w:t>
      </w:r>
      <w:r w:rsidRPr="00B04B70">
        <w:rPr>
          <w:i/>
        </w:rPr>
        <w:t>Cena služeb</w:t>
      </w:r>
      <w:r>
        <w:t>]</w:t>
      </w:r>
      <w:r w:rsidR="00F03E6F">
        <w:t>;</w:t>
      </w:r>
    </w:p>
    <w:bookmarkEnd w:id="129"/>
    <w:bookmarkEnd w:id="130"/>
    <w:p w:rsidR="00F03E6F" w:rsidRDefault="00F83935" w:rsidP="00F83935">
      <w:pPr>
        <w:pStyle w:val="Claneka"/>
      </w:pPr>
      <w:r w:rsidRPr="0009332D">
        <w:t xml:space="preserve">Cena za </w:t>
      </w:r>
      <w:r>
        <w:t xml:space="preserve">provedení Exitu </w:t>
      </w:r>
      <w:r w:rsidRPr="0009332D">
        <w:t>je stanovena částkou zahrnující veškeré plnění obsažené v</w:t>
      </w:r>
      <w:r>
        <w:t xml:space="preserve"> Exitu </w:t>
      </w:r>
      <w:r w:rsidR="002A49AF">
        <w:t xml:space="preserve">ve výši </w:t>
      </w:r>
      <w:r w:rsidR="00563D3A" w:rsidRPr="00563D3A">
        <w:rPr>
          <w:i/>
          <w:color w:val="FF0000"/>
        </w:rPr>
        <w:t>neveřejný údaj</w:t>
      </w:r>
      <w:r w:rsidR="00563D3A" w:rsidRPr="00563D3A">
        <w:rPr>
          <w:color w:val="FF0000"/>
        </w:rPr>
        <w:t xml:space="preserve"> </w:t>
      </w:r>
      <w:r w:rsidRPr="0009332D">
        <w:t xml:space="preserve">Kč bez DPH (slovy: </w:t>
      </w:r>
      <w:r w:rsidR="00563D3A">
        <w:rPr>
          <w:sz w:val="23"/>
          <w:szCs w:val="23"/>
        </w:rPr>
        <w:t>---</w:t>
      </w:r>
      <w:r w:rsidR="002A49AF">
        <w:rPr>
          <w:sz w:val="23"/>
          <w:szCs w:val="23"/>
        </w:rPr>
        <w:t xml:space="preserve"> </w:t>
      </w:r>
      <w:r w:rsidRPr="0009332D">
        <w:t xml:space="preserve"> korun českých)</w:t>
      </w:r>
    </w:p>
    <w:p w:rsidR="00F83935" w:rsidRPr="00FC2AFF" w:rsidRDefault="00F03E6F" w:rsidP="00290FA6">
      <w:pPr>
        <w:pStyle w:val="Claneka"/>
        <w:numPr>
          <w:ilvl w:val="0"/>
          <w:numId w:val="0"/>
        </w:numPr>
        <w:ind w:left="567"/>
      </w:pPr>
      <w:r>
        <w:t>(„</w:t>
      </w:r>
      <w:r w:rsidRPr="00290FA6">
        <w:rPr>
          <w:b/>
        </w:rPr>
        <w:t>Cena</w:t>
      </w:r>
      <w:r>
        <w:t>“).</w:t>
      </w:r>
    </w:p>
    <w:p w:rsidR="00A370DB" w:rsidRDefault="006B3F72" w:rsidP="00DA6CA4">
      <w:pPr>
        <w:pStyle w:val="Clanek11"/>
      </w:pPr>
      <w:bookmarkStart w:id="134" w:name="_Ref483500970"/>
      <w:bookmarkStart w:id="135" w:name="_Ref466115800"/>
      <w:r w:rsidRPr="00A370DB">
        <w:t>Za celou dobu trvání</w:t>
      </w:r>
      <w:r>
        <w:t xml:space="preserve"> Smlouvy </w:t>
      </w:r>
      <w:r w:rsidRPr="0009332D">
        <w:t>bude sjednaný rozsah Služeb na objednávku</w:t>
      </w:r>
      <w:r w:rsidR="00EC74CB">
        <w:t xml:space="preserve"> </w:t>
      </w:r>
      <w:r w:rsidR="00A370DB">
        <w:t xml:space="preserve">a Rozšířené podpory </w:t>
      </w:r>
      <w:r w:rsidRPr="0009332D">
        <w:t>činit maximálně</w:t>
      </w:r>
      <w:r w:rsidR="00A370DB">
        <w:t>:</w:t>
      </w:r>
      <w:bookmarkEnd w:id="134"/>
    </w:p>
    <w:p w:rsidR="00A370DB" w:rsidRDefault="006B3F72" w:rsidP="00A370DB">
      <w:pPr>
        <w:pStyle w:val="Claneka"/>
      </w:pPr>
      <w:r>
        <w:t>pět tisíc</w:t>
      </w:r>
      <w:r w:rsidRPr="0009332D">
        <w:t xml:space="preserve"> (</w:t>
      </w:r>
      <w:r>
        <w:t>50</w:t>
      </w:r>
      <w:r w:rsidRPr="0009332D">
        <w:t xml:space="preserve">00) Člověkodnů </w:t>
      </w:r>
      <w:r w:rsidR="00A370DB">
        <w:t xml:space="preserve">za Rozvoj, tj. </w:t>
      </w:r>
      <w:r>
        <w:t>c</w:t>
      </w:r>
      <w:r w:rsidRPr="0009332D">
        <w:t xml:space="preserve">ena </w:t>
      </w:r>
      <w:r w:rsidR="00A370DB">
        <w:t xml:space="preserve">za Rozvoj </w:t>
      </w:r>
      <w:r w:rsidRPr="0009332D">
        <w:t xml:space="preserve">bude tedy ve svém součtu činit celkem maximálně </w:t>
      </w:r>
      <w:r w:rsidR="00563D3A" w:rsidRPr="00563D3A">
        <w:rPr>
          <w:i/>
          <w:color w:val="FF0000"/>
        </w:rPr>
        <w:t>neveřejný údaj</w:t>
      </w:r>
      <w:r w:rsidR="00563D3A" w:rsidRPr="00563D3A">
        <w:rPr>
          <w:color w:val="FF0000"/>
        </w:rPr>
        <w:t xml:space="preserve"> </w:t>
      </w:r>
      <w:r w:rsidRPr="0009332D">
        <w:t xml:space="preserve">Kč bez DPH (slovy: </w:t>
      </w:r>
      <w:r w:rsidR="00563D3A">
        <w:t>---</w:t>
      </w:r>
      <w:r w:rsidR="002A49AF">
        <w:rPr>
          <w:sz w:val="23"/>
          <w:szCs w:val="23"/>
        </w:rPr>
        <w:t xml:space="preserve"> </w:t>
      </w:r>
      <w:r w:rsidRPr="0009332D">
        <w:t xml:space="preserve">korun českých) </w:t>
      </w:r>
      <w:r w:rsidR="00A370DB">
        <w:t xml:space="preserve">za celou dobu trvání Smlouvy, </w:t>
      </w:r>
    </w:p>
    <w:p w:rsidR="00EC74CB" w:rsidRDefault="00A370DB" w:rsidP="00A370DB">
      <w:pPr>
        <w:pStyle w:val="Claneka"/>
      </w:pPr>
      <w:r>
        <w:t xml:space="preserve">tři tisíce </w:t>
      </w:r>
      <w:r w:rsidR="00A2443A">
        <w:t>pět se (35</w:t>
      </w:r>
      <w:r>
        <w:t xml:space="preserve">00) Člověkodnů za Rozšířenou podporu a Služby na objednávku ve smyslu Článku </w:t>
      </w:r>
      <w:r>
        <w:fldChar w:fldCharType="begin"/>
      </w:r>
      <w:r>
        <w:instrText xml:space="preserve"> REF _Ref480379358 \r \h </w:instrText>
      </w:r>
      <w:r>
        <w:fldChar w:fldCharType="separate"/>
      </w:r>
      <w:r w:rsidR="001E5E3D">
        <w:t>2.3(c)</w:t>
      </w:r>
      <w:r>
        <w:fldChar w:fldCharType="end"/>
      </w:r>
      <w:r>
        <w:fldChar w:fldCharType="begin"/>
      </w:r>
      <w:r>
        <w:instrText xml:space="preserve"> REF _Ref480402874 \r \h </w:instrText>
      </w:r>
      <w:r>
        <w:fldChar w:fldCharType="separate"/>
      </w:r>
      <w:r w:rsidR="001E5E3D">
        <w:t>(iii)</w:t>
      </w:r>
      <w:r>
        <w:fldChar w:fldCharType="end"/>
      </w:r>
      <w:r>
        <w:t>,</w:t>
      </w:r>
      <w:r w:rsidRPr="00A370DB">
        <w:t xml:space="preserve"> </w:t>
      </w:r>
      <w:r>
        <w:t>tj. c</w:t>
      </w:r>
      <w:r w:rsidRPr="0009332D">
        <w:t xml:space="preserve">ena </w:t>
      </w:r>
      <w:r>
        <w:t xml:space="preserve">za Rozšířenou podporu a Služby na objednávku ve smyslu Článku </w:t>
      </w:r>
      <w:r>
        <w:fldChar w:fldCharType="begin"/>
      </w:r>
      <w:r>
        <w:instrText xml:space="preserve"> REF _Ref480379358 \r \h </w:instrText>
      </w:r>
      <w:r>
        <w:fldChar w:fldCharType="separate"/>
      </w:r>
      <w:r w:rsidR="001E5E3D">
        <w:t>2.3(c)</w:t>
      </w:r>
      <w:r>
        <w:fldChar w:fldCharType="end"/>
      </w:r>
      <w:r>
        <w:fldChar w:fldCharType="begin"/>
      </w:r>
      <w:r>
        <w:instrText xml:space="preserve"> REF _Ref480402874 \r \h </w:instrText>
      </w:r>
      <w:r>
        <w:fldChar w:fldCharType="separate"/>
      </w:r>
      <w:r w:rsidR="001E5E3D">
        <w:t>(iii)</w:t>
      </w:r>
      <w:r>
        <w:fldChar w:fldCharType="end"/>
      </w:r>
      <w:r>
        <w:t xml:space="preserve"> </w:t>
      </w:r>
      <w:r w:rsidRPr="0009332D">
        <w:t xml:space="preserve">bude tedy ve svém součtu činit celkem maximálně </w:t>
      </w:r>
      <w:r w:rsidR="00563D3A" w:rsidRPr="00563D3A">
        <w:rPr>
          <w:i/>
          <w:color w:val="FF0000"/>
        </w:rPr>
        <w:t>neveřejný údaj</w:t>
      </w:r>
      <w:r w:rsidR="00563D3A" w:rsidRPr="00563D3A">
        <w:rPr>
          <w:color w:val="FF0000"/>
        </w:rPr>
        <w:t xml:space="preserve"> </w:t>
      </w:r>
      <w:r w:rsidR="009423AB">
        <w:rPr>
          <w:color w:val="000000"/>
          <w:sz w:val="20"/>
          <w:szCs w:val="20"/>
        </w:rPr>
        <w:t>Kč</w:t>
      </w:r>
      <w:r w:rsidR="009423AB" w:rsidRPr="0009332D">
        <w:t xml:space="preserve"> </w:t>
      </w:r>
      <w:r w:rsidRPr="0009332D">
        <w:t xml:space="preserve">Kč bez DPH (slovy: </w:t>
      </w:r>
      <w:r w:rsidR="00563D3A">
        <w:rPr>
          <w:sz w:val="23"/>
          <w:szCs w:val="23"/>
        </w:rPr>
        <w:t>---</w:t>
      </w:r>
      <w:r w:rsidRPr="0009332D">
        <w:t xml:space="preserve"> korun českých) </w:t>
      </w:r>
      <w:r>
        <w:t>za celou dobu trvání Smlouvy</w:t>
      </w:r>
      <w:r w:rsidR="00EC74CB">
        <w:t>, a</w:t>
      </w:r>
    </w:p>
    <w:p w:rsidR="00EC74CB" w:rsidRDefault="00EC74CB" w:rsidP="00A370DB">
      <w:pPr>
        <w:pStyle w:val="Claneka"/>
      </w:pPr>
      <w:bookmarkStart w:id="136" w:name="_Ref484024045"/>
      <w:r>
        <w:t>u Maintenance a licencí:</w:t>
      </w:r>
      <w:bookmarkEnd w:id="136"/>
    </w:p>
    <w:p w:rsidR="00EC74CB" w:rsidRDefault="00EC74CB" w:rsidP="00457987">
      <w:pPr>
        <w:pStyle w:val="Claneki"/>
      </w:pPr>
      <w:r>
        <w:t>maintenance CA SDM v rozsahu a za podmínek blíže specifikovaných v </w:t>
      </w:r>
      <w:r w:rsidRPr="0009332D">
        <w:rPr>
          <w:b/>
        </w:rPr>
        <w:t xml:space="preserve">Příloze č. </w:t>
      </w:r>
      <w:r>
        <w:rPr>
          <w:b/>
        </w:rPr>
        <w:t>2</w:t>
      </w:r>
      <w:r w:rsidRPr="0009332D">
        <w:t xml:space="preserve"> [</w:t>
      </w:r>
      <w:r w:rsidRPr="0009332D">
        <w:rPr>
          <w:i/>
        </w:rPr>
        <w:t>Specifikace Služeb</w:t>
      </w:r>
      <w:r w:rsidRPr="0009332D">
        <w:t>]</w:t>
      </w:r>
      <w:r>
        <w:t xml:space="preserve"> celkem v počtu </w:t>
      </w:r>
      <w:r w:rsidR="008A7A9E">
        <w:t xml:space="preserve">až </w:t>
      </w:r>
      <w:r w:rsidR="00CE2D99">
        <w:t>720</w:t>
      </w:r>
      <w:r w:rsidR="008A7A9E">
        <w:t>,</w:t>
      </w:r>
    </w:p>
    <w:p w:rsidR="006B3F72" w:rsidRDefault="00EC74CB" w:rsidP="00457987">
      <w:pPr>
        <w:pStyle w:val="Claneki"/>
      </w:pPr>
      <w:r>
        <w:t xml:space="preserve">Licencí </w:t>
      </w:r>
      <w:r w:rsidR="007535C4">
        <w:t xml:space="preserve">k </w:t>
      </w:r>
      <w:r>
        <w:t>CA SDM v rozsahu a za podmínek blíže specifikovaných v </w:t>
      </w:r>
      <w:r w:rsidRPr="0009332D">
        <w:rPr>
          <w:b/>
        </w:rPr>
        <w:t xml:space="preserve">Příloze č. </w:t>
      </w:r>
      <w:r>
        <w:rPr>
          <w:b/>
        </w:rPr>
        <w:t>2</w:t>
      </w:r>
      <w:r w:rsidRPr="0009332D">
        <w:t xml:space="preserve"> [</w:t>
      </w:r>
      <w:r w:rsidRPr="0009332D">
        <w:rPr>
          <w:i/>
        </w:rPr>
        <w:t>Specifikace Služeb</w:t>
      </w:r>
      <w:r w:rsidRPr="0009332D">
        <w:t>]</w:t>
      </w:r>
      <w:r>
        <w:t xml:space="preserve"> celkem v počtu </w:t>
      </w:r>
      <w:r w:rsidR="00E41395">
        <w:t>až 150.</w:t>
      </w:r>
    </w:p>
    <w:bookmarkEnd w:id="135"/>
    <w:p w:rsidR="00E41395" w:rsidRDefault="00E41395" w:rsidP="00DA6CA4">
      <w:pPr>
        <w:pStyle w:val="Clanek11"/>
      </w:pPr>
      <w:r>
        <w:t xml:space="preserve">Maximální rozsah/množství stanovené v Článku </w:t>
      </w:r>
      <w:r>
        <w:fldChar w:fldCharType="begin"/>
      </w:r>
      <w:r>
        <w:instrText xml:space="preserve"> REF _Ref483500970 \r \h </w:instrText>
      </w:r>
      <w:r>
        <w:fldChar w:fldCharType="separate"/>
      </w:r>
      <w:r w:rsidR="001E5E3D">
        <w:t>8.2</w:t>
      </w:r>
      <w:r>
        <w:fldChar w:fldCharType="end"/>
      </w:r>
      <w:r>
        <w:t xml:space="preserve"> je stanoven</w:t>
      </w:r>
      <w:r w:rsidR="00380EE4">
        <w:t>o jako předpoklad Objednatele a </w:t>
      </w:r>
      <w:r>
        <w:t>Objednatel není povinen zaháj</w:t>
      </w:r>
      <w:r w:rsidR="00D036E3">
        <w:t xml:space="preserve">it </w:t>
      </w:r>
      <w:r>
        <w:t>čerpání ani uvedený rozsah/množství vyčerpat.</w:t>
      </w:r>
    </w:p>
    <w:p w:rsidR="00C055C8" w:rsidRPr="0009332D" w:rsidRDefault="008B5B05" w:rsidP="00065BBB">
      <w:pPr>
        <w:pStyle w:val="Clanek11"/>
      </w:pPr>
      <w:r w:rsidRPr="0009332D">
        <w:t xml:space="preserve">Cena </w:t>
      </w:r>
      <w:r w:rsidR="0067207A" w:rsidRPr="0009332D">
        <w:t>j</w:t>
      </w:r>
      <w:r w:rsidR="00C92FF0" w:rsidRPr="0009332D">
        <w:t>e</w:t>
      </w:r>
      <w:r w:rsidR="0067207A" w:rsidRPr="0009332D">
        <w:t xml:space="preserve"> stanoven</w:t>
      </w:r>
      <w:r w:rsidR="00C92FF0" w:rsidRPr="0009332D">
        <w:t>a</w:t>
      </w:r>
      <w:r w:rsidR="0067207A" w:rsidRPr="0009332D">
        <w:t xml:space="preserve"> jako maximální možn</w:t>
      </w:r>
      <w:r w:rsidR="00C92FF0" w:rsidRPr="0009332D">
        <w:t>á</w:t>
      </w:r>
      <w:r w:rsidR="0067207A" w:rsidRPr="0009332D">
        <w:t xml:space="preserve"> a nepřekročiteln</w:t>
      </w:r>
      <w:r w:rsidR="00C92FF0" w:rsidRPr="0009332D">
        <w:t>á</w:t>
      </w:r>
      <w:r w:rsidR="0067207A" w:rsidRPr="0009332D">
        <w:t xml:space="preserve"> částk</w:t>
      </w:r>
      <w:r w:rsidR="00C92FF0" w:rsidRPr="0009332D">
        <w:t>a</w:t>
      </w:r>
      <w:r w:rsidR="0067207A" w:rsidRPr="0009332D">
        <w:t xml:space="preserve">. DPH </w:t>
      </w:r>
      <w:r w:rsidR="00C055C8" w:rsidRPr="0009332D">
        <w:t xml:space="preserve">bude </w:t>
      </w:r>
      <w:r w:rsidR="00065BBB" w:rsidRPr="00065BBB">
        <w:t>v rámci poskytování plnění uplatňována v souladu s právními předpisy, zejména Zákon</w:t>
      </w:r>
      <w:r w:rsidR="00065BBB">
        <w:t>em</w:t>
      </w:r>
      <w:r w:rsidR="00065BBB" w:rsidRPr="00065BBB">
        <w:t xml:space="preserve"> o DPH, </w:t>
      </w:r>
      <w:r w:rsidR="00C055C8" w:rsidRPr="0009332D">
        <w:t>ve</w:t>
      </w:r>
      <w:r w:rsidR="00E46E17">
        <w:t> </w:t>
      </w:r>
      <w:r w:rsidR="00C055C8" w:rsidRPr="0009332D">
        <w:t xml:space="preserve">výši dle právních předpisů platných a účinných ke dni zdanitelného plnění. </w:t>
      </w:r>
    </w:p>
    <w:p w:rsidR="00C055C8" w:rsidRPr="0009332D" w:rsidRDefault="008B5B05" w:rsidP="00DA6CA4">
      <w:pPr>
        <w:pStyle w:val="Clanek11"/>
      </w:pPr>
      <w:bookmarkStart w:id="137" w:name="_Ref464465437"/>
      <w:r w:rsidRPr="0009332D">
        <w:t xml:space="preserve">Cena </w:t>
      </w:r>
      <w:r w:rsidR="00C055C8" w:rsidRPr="0009332D">
        <w:t xml:space="preserve">bude hrazena na základě </w:t>
      </w:r>
      <w:r w:rsidR="0067207A" w:rsidRPr="0009332D">
        <w:t xml:space="preserve">daňového dokladu - </w:t>
      </w:r>
      <w:r w:rsidR="00C055C8" w:rsidRPr="0009332D">
        <w:t>faktury, která musí obsahovat údaje v</w:t>
      </w:r>
      <w:r w:rsidR="00F73EF0" w:rsidRPr="0009332D">
        <w:t> </w:t>
      </w:r>
      <w:r w:rsidR="00C055C8" w:rsidRPr="0009332D">
        <w:t>souladu s § 29 Zákona o DPH, § 435 Občanského zákoníku</w:t>
      </w:r>
      <w:r w:rsidR="00C92FF0" w:rsidRPr="0009332D">
        <w:t>,</w:t>
      </w:r>
      <w:r w:rsidR="00C055C8" w:rsidRPr="0009332D">
        <w:t xml:space="preserve"> </w:t>
      </w:r>
      <w:r w:rsidR="00B30C35" w:rsidRPr="0009332D">
        <w:t xml:space="preserve">označení </w:t>
      </w:r>
      <w:r w:rsidR="00C055C8" w:rsidRPr="0009332D">
        <w:t xml:space="preserve">této </w:t>
      </w:r>
      <w:r w:rsidR="005D5CA1">
        <w:t>Smlou</w:t>
      </w:r>
      <w:r w:rsidR="00276437" w:rsidRPr="0009332D">
        <w:t>vy</w:t>
      </w:r>
      <w:r w:rsidR="00C055C8" w:rsidRPr="0009332D">
        <w:t xml:space="preserve"> a příslušné </w:t>
      </w:r>
      <w:r w:rsidR="001360BB">
        <w:t>Objednávky</w:t>
      </w:r>
      <w:r w:rsidR="00DF504D">
        <w:t>, jedná-li se o Služby na objednávku,</w:t>
      </w:r>
      <w:r w:rsidR="00C92FF0" w:rsidRPr="0009332D">
        <w:t xml:space="preserve"> a případně další náležitosti stanovené touto </w:t>
      </w:r>
      <w:r w:rsidR="005D5CA1">
        <w:t>Smlou</w:t>
      </w:r>
      <w:r w:rsidR="00276437" w:rsidRPr="0009332D">
        <w:t>vou</w:t>
      </w:r>
      <w:r w:rsidR="00C92FF0" w:rsidRPr="0009332D">
        <w:t xml:space="preserve"> nebo </w:t>
      </w:r>
      <w:r w:rsidR="00B621D2">
        <w:t>Objednávkou</w:t>
      </w:r>
      <w:r w:rsidR="0067207A" w:rsidRPr="0009332D">
        <w:t xml:space="preserve"> („</w:t>
      </w:r>
      <w:r w:rsidR="0067207A" w:rsidRPr="0009332D">
        <w:rPr>
          <w:b/>
        </w:rPr>
        <w:t>Faktura</w:t>
      </w:r>
      <w:r w:rsidR="0067207A" w:rsidRPr="0009332D">
        <w:t>“)</w:t>
      </w:r>
      <w:r w:rsidR="00C055C8" w:rsidRPr="0009332D">
        <w:t xml:space="preserve">. </w:t>
      </w:r>
      <w:r w:rsidR="000316C2" w:rsidRPr="0009332D">
        <w:t>Cena</w:t>
      </w:r>
      <w:r w:rsidR="00C055C8" w:rsidRPr="0009332D">
        <w:t xml:space="preserve"> bude hrazena přímo na bankovní účet Poskytovatele specifikovaný v</w:t>
      </w:r>
      <w:r w:rsidR="0057058E" w:rsidRPr="0009332D">
        <w:t xml:space="preserve"> záhlaví této </w:t>
      </w:r>
      <w:r w:rsidR="005D5CA1">
        <w:t>Smlou</w:t>
      </w:r>
      <w:r w:rsidR="00276437" w:rsidRPr="0009332D">
        <w:t>vy</w:t>
      </w:r>
      <w:r w:rsidR="00C92FF0" w:rsidRPr="0009332D">
        <w:t>, nebo na jiný bankovní účet</w:t>
      </w:r>
      <w:r w:rsidR="00A10C2F" w:rsidRPr="0009332D">
        <w:t xml:space="preserve"> Poskytovatele</w:t>
      </w:r>
      <w:r w:rsidR="00C92FF0" w:rsidRPr="0009332D">
        <w:t xml:space="preserve"> později písemně oznámený Objednateli</w:t>
      </w:r>
      <w:r w:rsidR="00B30C35" w:rsidRPr="0009332D">
        <w:t xml:space="preserve"> </w:t>
      </w:r>
      <w:r w:rsidR="00401A27" w:rsidRPr="0009332D">
        <w:t>a uvedený ve</w:t>
      </w:r>
      <w:r w:rsidR="009F4947" w:rsidRPr="0009332D">
        <w:t xml:space="preserve"> Faktuře</w:t>
      </w:r>
      <w:r w:rsidR="00C055C8" w:rsidRPr="0009332D">
        <w:t>.</w:t>
      </w:r>
      <w:bookmarkEnd w:id="137"/>
    </w:p>
    <w:p w:rsidR="00684234" w:rsidRDefault="00684234" w:rsidP="00684234">
      <w:pPr>
        <w:pStyle w:val="Clanek11"/>
      </w:pPr>
      <w:bookmarkStart w:id="138" w:name="_Ref464465659"/>
      <w:r w:rsidRPr="0009332D">
        <w:t xml:space="preserve">Poskytovateli vzniká právo na zaplacení </w:t>
      </w:r>
      <w:r>
        <w:t>Ceny a vystavení Faktury:</w:t>
      </w:r>
    </w:p>
    <w:p w:rsidR="00684234" w:rsidRDefault="00684234" w:rsidP="00684234">
      <w:pPr>
        <w:pStyle w:val="Claneka"/>
      </w:pPr>
      <w:r>
        <w:t xml:space="preserve">u </w:t>
      </w:r>
      <w:r w:rsidRPr="0009332D">
        <w:t xml:space="preserve">Ceny </w:t>
      </w:r>
      <w:r>
        <w:t xml:space="preserve">podpory a části Ceny za Rozšířenou podporu za daný kalendářní měsíc </w:t>
      </w:r>
      <w:r w:rsidRPr="0009332D">
        <w:t xml:space="preserve">vždy po </w:t>
      </w:r>
      <w:r>
        <w:t>A</w:t>
      </w:r>
      <w:r w:rsidRPr="0009332D">
        <w:t>kceptaci Měsíčního výkazu</w:t>
      </w:r>
      <w:r>
        <w:t>,</w:t>
      </w:r>
    </w:p>
    <w:p w:rsidR="00684234" w:rsidRDefault="00684234" w:rsidP="00684234">
      <w:pPr>
        <w:pStyle w:val="Claneka"/>
      </w:pPr>
      <w:r>
        <w:t xml:space="preserve">u ostatních Služeb vždy po </w:t>
      </w:r>
      <w:r w:rsidR="001E3687">
        <w:t>A</w:t>
      </w:r>
      <w:r w:rsidR="001E3687" w:rsidRPr="0009332D">
        <w:t xml:space="preserve">kceptaci </w:t>
      </w:r>
      <w:r w:rsidRPr="0009332D">
        <w:t>plnění</w:t>
      </w:r>
      <w:r>
        <w:t xml:space="preserve">, které je předmětem takových Služeb, </w:t>
      </w:r>
      <w:r w:rsidRPr="0009332D">
        <w:t>to vše v souladu s</w:t>
      </w:r>
      <w:r>
        <w:t> A</w:t>
      </w:r>
      <w:r w:rsidRPr="0009332D">
        <w:t>kceptační</w:t>
      </w:r>
      <w:r>
        <w:t>m řízením</w:t>
      </w:r>
      <w:r w:rsidRPr="0009332D">
        <w:t xml:space="preserve">. </w:t>
      </w:r>
    </w:p>
    <w:p w:rsidR="00684234" w:rsidRPr="0009332D" w:rsidRDefault="001F052F" w:rsidP="00684234">
      <w:pPr>
        <w:pStyle w:val="Claneka"/>
        <w:numPr>
          <w:ilvl w:val="0"/>
          <w:numId w:val="0"/>
        </w:numPr>
        <w:ind w:left="567"/>
      </w:pPr>
      <w:r>
        <w:t xml:space="preserve">Konkrétní podmínky dále stanoví zejména Článek </w:t>
      </w:r>
      <w:r>
        <w:fldChar w:fldCharType="begin"/>
      </w:r>
      <w:r>
        <w:instrText xml:space="preserve"> REF _Ref464499344 \r \h </w:instrText>
      </w:r>
      <w:r>
        <w:fldChar w:fldCharType="separate"/>
      </w:r>
      <w:r w:rsidR="001E5E3D">
        <w:t>12.11</w:t>
      </w:r>
      <w:r>
        <w:fldChar w:fldCharType="end"/>
      </w:r>
      <w:r w:rsidR="00684234">
        <w:t>.</w:t>
      </w:r>
    </w:p>
    <w:bookmarkEnd w:id="138"/>
    <w:p w:rsidR="00C055C8" w:rsidRPr="0009332D" w:rsidRDefault="00C055C8" w:rsidP="00DA6CA4">
      <w:pPr>
        <w:pStyle w:val="Clanek11"/>
      </w:pPr>
      <w:r w:rsidRPr="0009332D">
        <w:t xml:space="preserve">Lhůta splatnosti Faktury je třicet (30) dnů ode dne doručení příslušné Faktury Poskytovatele </w:t>
      </w:r>
      <w:r w:rsidRPr="0009332D">
        <w:lastRenderedPageBreak/>
        <w:t xml:space="preserve">Objednateli. Faktury lze zasílat </w:t>
      </w:r>
      <w:r w:rsidR="0067207A" w:rsidRPr="0009332D">
        <w:t xml:space="preserve">v písemné podobě </w:t>
      </w:r>
      <w:r w:rsidRPr="0009332D">
        <w:t xml:space="preserve">poštou </w:t>
      </w:r>
      <w:r w:rsidR="00214625" w:rsidRPr="0009332D">
        <w:t xml:space="preserve">na adresu Objednatele uvedenou v záhlaví </w:t>
      </w:r>
      <w:r w:rsidR="005D5CA1">
        <w:t>Smlou</w:t>
      </w:r>
      <w:r w:rsidR="00214625" w:rsidRPr="0009332D">
        <w:t xml:space="preserve">vy </w:t>
      </w:r>
      <w:r w:rsidRPr="0009332D">
        <w:t xml:space="preserve">nebo </w:t>
      </w:r>
      <w:r w:rsidR="00A10C2F" w:rsidRPr="0009332D">
        <w:t>elektronicky</w:t>
      </w:r>
      <w:r w:rsidRPr="0009332D">
        <w:t xml:space="preserve"> (ve formátu PDF) </w:t>
      </w:r>
      <w:r w:rsidR="00EB5070" w:rsidRPr="0009332D">
        <w:t>se zaručeným elektronickým podpisem na emailovou adresu Objednatele</w:t>
      </w:r>
      <w:r w:rsidR="00147CED">
        <w:t xml:space="preserve">, která bude Poskytovateli oznámena po podpisu této Smlouvy a která může být měněna obdobným postupem, jako Kontaktní osoby postupem dle Článku </w:t>
      </w:r>
      <w:r w:rsidR="00147CED">
        <w:fldChar w:fldCharType="begin"/>
      </w:r>
      <w:r w:rsidR="00147CED">
        <w:instrText xml:space="preserve"> REF _Ref490140701 \r \h </w:instrText>
      </w:r>
      <w:r w:rsidR="00147CED">
        <w:fldChar w:fldCharType="separate"/>
      </w:r>
      <w:r w:rsidR="001E5E3D">
        <w:t>26.3</w:t>
      </w:r>
      <w:r w:rsidR="00147CED">
        <w:fldChar w:fldCharType="end"/>
      </w:r>
      <w:r w:rsidRPr="00FC2AFF">
        <w:t xml:space="preserve">. Připadne-li termín splatnosti na den, který není pracovním dnem, posouvá se termín splatnosti na nejbližší následující pracovní den. Ke splnění dluhu Objednatele dojde odepsáním částky z účtu Objednatele ve prospěch účtu Poskytovatele. </w:t>
      </w:r>
    </w:p>
    <w:p w:rsidR="00C055C8" w:rsidRPr="0009332D" w:rsidRDefault="00C055C8" w:rsidP="00DA6CA4">
      <w:pPr>
        <w:pStyle w:val="Clanek11"/>
      </w:pPr>
      <w:r w:rsidRPr="0009332D">
        <w:t xml:space="preserve">V peněžních částkách poukazovaných mezi Poskytovatelem a Objednatelem na základě této </w:t>
      </w:r>
      <w:r w:rsidR="005D5CA1">
        <w:t>Smlou</w:t>
      </w:r>
      <w:r w:rsidR="00276437" w:rsidRPr="0009332D">
        <w:t>vy</w:t>
      </w:r>
      <w:r w:rsidRPr="0009332D">
        <w:t xml:space="preserve"> nejsou zahrnuty bankovní poplatky ani jiné náklady spojené s převody peněžních částek. Strana poukazující hradí bankovní poplatky spojené s odepsáním peněžní částky z účtu poukazující Strany a Strana poukázaná hradí bankovní poplatky spojené s</w:t>
      </w:r>
      <w:r w:rsidR="00BA492D" w:rsidRPr="0009332D">
        <w:t> </w:t>
      </w:r>
      <w:r w:rsidRPr="0009332D">
        <w:t>připsáním peněžní částky na účet poukázané Strany.</w:t>
      </w:r>
    </w:p>
    <w:p w:rsidR="00C055C8" w:rsidRPr="0009332D" w:rsidRDefault="00C055C8" w:rsidP="00DA6CA4">
      <w:pPr>
        <w:pStyle w:val="Clanek11"/>
      </w:pPr>
      <w:r w:rsidRPr="0009332D">
        <w:t>Poskytovatel je povinen doručit Objednateli Fakturu nejpozději do patnáct</w:t>
      </w:r>
      <w:r w:rsidR="00124F39" w:rsidRPr="0009332D">
        <w:t xml:space="preserve">i </w:t>
      </w:r>
      <w:r w:rsidRPr="0009332D">
        <w:t xml:space="preserve">(15) </w:t>
      </w:r>
      <w:r w:rsidR="00124F39" w:rsidRPr="0009332D">
        <w:t>dnů od</w:t>
      </w:r>
      <w:r w:rsidR="00B97BCA" w:rsidRPr="0009332D">
        <w:t xml:space="preserve"> </w:t>
      </w:r>
      <w:r w:rsidR="00684234">
        <w:t>Akceptace</w:t>
      </w:r>
      <w:r w:rsidRPr="0009332D">
        <w:t xml:space="preserve">. Objednatel má po obdržení Faktury </w:t>
      </w:r>
      <w:r w:rsidR="00F90E59" w:rsidRPr="0009332D">
        <w:t xml:space="preserve">třicet </w:t>
      </w:r>
      <w:r w:rsidRPr="0009332D">
        <w:t>(</w:t>
      </w:r>
      <w:r w:rsidR="00F90E59" w:rsidRPr="0009332D">
        <w:t>3</w:t>
      </w:r>
      <w:r w:rsidRPr="0009332D">
        <w:t xml:space="preserve">0) </w:t>
      </w:r>
      <w:r w:rsidR="00E36C55" w:rsidRPr="0009332D">
        <w:t xml:space="preserve">dnů </w:t>
      </w:r>
      <w:r w:rsidRPr="0009332D">
        <w:t>na posouzení toho, zda je bezchybně vystavena</w:t>
      </w:r>
      <w:r w:rsidR="008D4660" w:rsidRPr="0009332D">
        <w:t xml:space="preserve"> (splňuje podmínky </w:t>
      </w:r>
      <w:r w:rsidR="005D5CA1">
        <w:t>Smlou</w:t>
      </w:r>
      <w:r w:rsidR="00276437" w:rsidRPr="0009332D">
        <w:t>vy</w:t>
      </w:r>
      <w:r w:rsidR="008D4660" w:rsidRPr="0009332D">
        <w:t xml:space="preserve"> a odpovídá </w:t>
      </w:r>
      <w:r w:rsidR="0067734D" w:rsidRPr="0009332D">
        <w:t xml:space="preserve">schválenému </w:t>
      </w:r>
      <w:r w:rsidR="008D4660" w:rsidRPr="0009332D">
        <w:t>Měsíčnímu výkazu)</w:t>
      </w:r>
      <w:r w:rsidRPr="0009332D">
        <w:t xml:space="preserve"> a splňuje všechny náležitosti daňového dokladu ve smyslu právních předpisů Č</w:t>
      </w:r>
      <w:r w:rsidR="0067207A" w:rsidRPr="0009332D">
        <w:t>eské republiky</w:t>
      </w:r>
      <w:r w:rsidRPr="0009332D">
        <w:t xml:space="preserve"> a na její vrácení, a to i opakovaně, pokud není bezchybně vystavena anebo nesplňuje všechny náležitosti daňového dokladu ve smyslu platných právních předpisů Č</w:t>
      </w:r>
      <w:r w:rsidR="0067207A" w:rsidRPr="0009332D">
        <w:t>eské republiky</w:t>
      </w:r>
      <w:r w:rsidRPr="00FC2AFF">
        <w:t xml:space="preserve">. Vrácením takové Faktury se lhůta splatnosti a lhůta pro posouzení bezchybnosti Faktury přerušuje a po dodání opravené Faktury začíná běžet </w:t>
      </w:r>
      <w:r w:rsidR="007C514D">
        <w:t>lhůta</w:t>
      </w:r>
      <w:r w:rsidR="007C514D" w:rsidRPr="00FC2AFF">
        <w:t xml:space="preserve"> </w:t>
      </w:r>
      <w:r w:rsidRPr="00FC2AFF">
        <w:t xml:space="preserve">nová. </w:t>
      </w:r>
    </w:p>
    <w:p w:rsidR="00C055C8" w:rsidRPr="0009332D" w:rsidRDefault="00C055C8" w:rsidP="00DA6CA4">
      <w:pPr>
        <w:pStyle w:val="Clanek11"/>
      </w:pPr>
      <w:r w:rsidRPr="0009332D">
        <w:t xml:space="preserve">V případě, že Poskytovatel získá v průběhu trvání smluvního vztahu založeného touto </w:t>
      </w:r>
      <w:r w:rsidR="005D5CA1">
        <w:t>Smlou</w:t>
      </w:r>
      <w:r w:rsidR="00276437" w:rsidRPr="0009332D">
        <w:t>vou</w:t>
      </w:r>
      <w:r w:rsidRPr="0009332D">
        <w:t xml:space="preserve"> </w:t>
      </w:r>
      <w:r w:rsidR="001C71C4" w:rsidRPr="0009332D">
        <w:t>nebo</w:t>
      </w:r>
      <w:r w:rsidRPr="0009332D">
        <w:t xml:space="preserve"> kteroukoliv </w:t>
      </w:r>
      <w:r w:rsidR="00B621D2">
        <w:t>Objednávkou</w:t>
      </w:r>
      <w:r w:rsidRPr="0009332D">
        <w:t xml:space="preserve"> rozhodnutím správce daně status nespolehlivého plátce v souladu s ustanovením § 106a Zákona </w:t>
      </w:r>
      <w:r w:rsidR="00DC6DC5" w:rsidRPr="0009332D">
        <w:t xml:space="preserve">o </w:t>
      </w:r>
      <w:r w:rsidRPr="0009332D">
        <w:t>DPH, uhradí Objednatel daň z přidané hodnoty z</w:t>
      </w:r>
      <w:r w:rsidR="00F73EF0" w:rsidRPr="0009332D">
        <w:t> </w:t>
      </w:r>
      <w:r w:rsidRPr="0009332D">
        <w:t xml:space="preserve">poskytnutého plnění </w:t>
      </w:r>
      <w:r w:rsidR="00F35A5B" w:rsidRPr="0009332D">
        <w:t>–</w:t>
      </w:r>
      <w:r w:rsidRPr="0009332D">
        <w:t xml:space="preserve"> dle § 109a </w:t>
      </w:r>
      <w:r w:rsidR="00F35A5B" w:rsidRPr="0009332D">
        <w:t xml:space="preserve">Zákona </w:t>
      </w:r>
      <w:r w:rsidR="00DC6DC5" w:rsidRPr="0009332D">
        <w:t xml:space="preserve">o </w:t>
      </w:r>
      <w:r w:rsidR="00F35A5B" w:rsidRPr="0009332D">
        <w:t>DPH</w:t>
      </w:r>
      <w:r w:rsidR="00F35A5B" w:rsidRPr="0009332D" w:rsidDel="00F35A5B">
        <w:t xml:space="preserve"> </w:t>
      </w:r>
      <w:r w:rsidRPr="0009332D">
        <w:t xml:space="preserve">– přímo příslušnému správci daně namísto Poskytovatele a následně uhradí Poskytovateli </w:t>
      </w:r>
      <w:r w:rsidR="0067207A" w:rsidRPr="0009332D">
        <w:t xml:space="preserve">Cenu </w:t>
      </w:r>
      <w:r w:rsidRPr="0009332D">
        <w:t>poníženou o takto zaplacenou daň. Poskytovatel se zavazuje na Faktuře uvést účet zveřejněný správcem daně způsobem umožňujícím dálkový přístup. Je-li na Faktuře vystavené Poskytovatelem uveden jiný účet, než je účet stanovený v předchozí větě, je Objednatel oprávněn zaslat Fakturu zpět Poskytovateli k</w:t>
      </w:r>
      <w:r w:rsidR="00F35A5B" w:rsidRPr="0009332D">
        <w:t> </w:t>
      </w:r>
      <w:r w:rsidRPr="0009332D">
        <w:t xml:space="preserve">opravě. V takovém případě se lhůta splatnosti přerušuje a nová lhůta splatnosti počíná běžet dnem doručení opravené Faktury s uvedením správného účtu Poskytovatele, tj. účtu zveřejněného správcem daně. </w:t>
      </w:r>
    </w:p>
    <w:p w:rsidR="00C055C8" w:rsidRPr="0009332D" w:rsidRDefault="00C055C8" w:rsidP="00DA6CA4">
      <w:pPr>
        <w:pStyle w:val="Clanek11"/>
      </w:pPr>
      <w:r w:rsidRPr="0009332D">
        <w:t xml:space="preserve">Strany se dohodly, že </w:t>
      </w:r>
      <w:r w:rsidR="0067207A" w:rsidRPr="0009332D">
        <w:t>Cena plně zahrnuj</w:t>
      </w:r>
      <w:r w:rsidR="001C71C4" w:rsidRPr="0009332D">
        <w:t>e</w:t>
      </w:r>
      <w:r w:rsidRPr="0009332D">
        <w:t xml:space="preserve"> veškeré činnosti, které jsou předmětem této </w:t>
      </w:r>
      <w:r w:rsidR="005D5CA1">
        <w:t>Smlou</w:t>
      </w:r>
      <w:r w:rsidR="00276437" w:rsidRPr="0009332D">
        <w:t>vy</w:t>
      </w:r>
      <w:r w:rsidRPr="0009332D">
        <w:t xml:space="preserve">, odměnu za poskytnutí </w:t>
      </w:r>
      <w:r w:rsidR="00465840" w:rsidRPr="0009332D">
        <w:t xml:space="preserve">oprávnění dle </w:t>
      </w:r>
      <w:r w:rsidRPr="0009332D">
        <w:t xml:space="preserve">Článku </w:t>
      </w:r>
      <w:r w:rsidR="00FA2D6B">
        <w:fldChar w:fldCharType="begin"/>
      </w:r>
      <w:r w:rsidR="00FA2D6B">
        <w:instrText xml:space="preserve"> REF _Ref472601049 \r \h </w:instrText>
      </w:r>
      <w:r w:rsidR="00FA2D6B">
        <w:fldChar w:fldCharType="separate"/>
      </w:r>
      <w:r w:rsidR="001E5E3D">
        <w:t>13</w:t>
      </w:r>
      <w:r w:rsidR="00FA2D6B">
        <w:fldChar w:fldCharType="end"/>
      </w:r>
      <w:r w:rsidR="00465840" w:rsidRPr="002076E5">
        <w:t xml:space="preserve"> </w:t>
      </w:r>
      <w:r w:rsidR="000440AF" w:rsidRPr="00FC2AFF">
        <w:t>(</w:t>
      </w:r>
      <w:r w:rsidR="00D41480" w:rsidRPr="00FC2AFF">
        <w:rPr>
          <w:i/>
        </w:rPr>
        <w:t>Práva duševního vlastnictví</w:t>
      </w:r>
      <w:r w:rsidR="000440AF" w:rsidRPr="00FC2AFF">
        <w:t>)</w:t>
      </w:r>
      <w:r w:rsidRPr="00FC2AFF">
        <w:t>, jakož i</w:t>
      </w:r>
      <w:r w:rsidR="00BA492D" w:rsidRPr="0009332D">
        <w:t> </w:t>
      </w:r>
      <w:r w:rsidRPr="0009332D">
        <w:t>výdaje a</w:t>
      </w:r>
      <w:r w:rsidR="004306A9">
        <w:t> </w:t>
      </w:r>
      <w:r w:rsidRPr="0009332D">
        <w:t>náklady, které Poskytovateli v</w:t>
      </w:r>
      <w:r w:rsidR="00F35A5B" w:rsidRPr="0009332D">
        <w:t> </w:t>
      </w:r>
      <w:r w:rsidRPr="0009332D">
        <w:t xml:space="preserve">souvislosti s poskytováním Služeb vzniknou či mohou vzniknout. </w:t>
      </w:r>
    </w:p>
    <w:p w:rsidR="00F165BE" w:rsidRPr="0009332D" w:rsidRDefault="00F165BE" w:rsidP="00DA6CA4">
      <w:pPr>
        <w:pStyle w:val="Clanek11"/>
      </w:pPr>
      <w:r w:rsidRPr="0009332D">
        <w:t xml:space="preserve">Strany se dohodly a souhlasí, že Objednatel neposkytuje na žádné plnění dle této </w:t>
      </w:r>
      <w:r w:rsidR="005D5CA1">
        <w:t>Smlou</w:t>
      </w:r>
      <w:r w:rsidR="00276437" w:rsidRPr="0009332D">
        <w:t>vy</w:t>
      </w:r>
      <w:r w:rsidRPr="0009332D">
        <w:t xml:space="preserve"> </w:t>
      </w:r>
      <w:r w:rsidR="001C71C4" w:rsidRPr="0009332D">
        <w:t>a </w:t>
      </w:r>
      <w:r w:rsidR="001360BB">
        <w:t>Objednávek</w:t>
      </w:r>
      <w:r w:rsidR="001C71C4" w:rsidRPr="0009332D">
        <w:t xml:space="preserve"> </w:t>
      </w:r>
      <w:r w:rsidRPr="0009332D">
        <w:t>žádné zálohy ani závdavek</w:t>
      </w:r>
      <w:r w:rsidR="009F4947" w:rsidRPr="0009332D">
        <w:t xml:space="preserve"> a Strany uzavírají tuto </w:t>
      </w:r>
      <w:r w:rsidR="005D5CA1">
        <w:t>Smlou</w:t>
      </w:r>
      <w:r w:rsidR="009F4947" w:rsidRPr="0009332D">
        <w:t>vu s přihlédnutím k tomuto ustanovení.</w:t>
      </w:r>
      <w:r w:rsidRPr="0009332D">
        <w:t xml:space="preserve"> </w:t>
      </w:r>
      <w:r w:rsidR="00EB656A" w:rsidRPr="0009332D">
        <w:t>Strany se souhlasně dohodly na vyloučení aplikace ustanovení § 2436 Občanského zákoníku upravujícího úhradu hotových výdajů a povinnost poskytnout odpovídající zálohu.</w:t>
      </w:r>
    </w:p>
    <w:p w:rsidR="00201A41" w:rsidRPr="0009332D" w:rsidRDefault="00201A41" w:rsidP="00DA6CA4">
      <w:pPr>
        <w:pStyle w:val="Nadpis1"/>
        <w:rPr>
          <w:b w:val="0"/>
        </w:rPr>
      </w:pPr>
      <w:bookmarkStart w:id="139" w:name="_Toc464580701"/>
      <w:bookmarkStart w:id="140" w:name="_Toc466559748"/>
      <w:bookmarkStart w:id="141" w:name="_Toc494137283"/>
      <w:r w:rsidRPr="0009332D">
        <w:t>PRÁVA A POVINNOSTI OBOU STRAN</w:t>
      </w:r>
      <w:bookmarkEnd w:id="139"/>
      <w:bookmarkEnd w:id="140"/>
      <w:bookmarkEnd w:id="141"/>
    </w:p>
    <w:p w:rsidR="00201A41" w:rsidRPr="0009332D" w:rsidRDefault="00201A41" w:rsidP="00DA6CA4">
      <w:pPr>
        <w:pStyle w:val="Clanek11"/>
      </w:pPr>
      <w:r w:rsidRPr="0009332D">
        <w:t xml:space="preserve">Strany se zavazují, že budou plnit tuto </w:t>
      </w:r>
      <w:r w:rsidR="005D5CA1">
        <w:t>Smlou</w:t>
      </w:r>
      <w:r w:rsidRPr="0009332D">
        <w:t>vu v souladu s dohodnutými podmínkami a</w:t>
      </w:r>
      <w:r w:rsidR="00F73EF0" w:rsidRPr="0009332D">
        <w:t> </w:t>
      </w:r>
      <w:r w:rsidRPr="0009332D">
        <w:t>v</w:t>
      </w:r>
      <w:r w:rsidR="00F73EF0" w:rsidRPr="0009332D">
        <w:t> </w:t>
      </w:r>
      <w:r w:rsidRPr="0009332D">
        <w:t xml:space="preserve">termínech plnění dle této </w:t>
      </w:r>
      <w:r w:rsidR="005D5CA1">
        <w:t>Smlou</w:t>
      </w:r>
      <w:r w:rsidR="00276437" w:rsidRPr="0009332D">
        <w:t>vy</w:t>
      </w:r>
      <w:r w:rsidRPr="0009332D">
        <w:t xml:space="preserve"> a zajistí, aby ustanovení tét</w:t>
      </w:r>
      <w:r w:rsidR="0067207A" w:rsidRPr="0009332D">
        <w:t xml:space="preserve">o </w:t>
      </w:r>
      <w:r w:rsidR="005D5CA1">
        <w:t>Smlou</w:t>
      </w:r>
      <w:r w:rsidR="00276437" w:rsidRPr="0009332D">
        <w:t>vy</w:t>
      </w:r>
      <w:r w:rsidR="0067207A" w:rsidRPr="0009332D">
        <w:t xml:space="preserve"> byla řádně dodržována</w:t>
      </w:r>
      <w:r w:rsidR="00DC6DC5" w:rsidRPr="0009332D">
        <w:t>,</w:t>
      </w:r>
      <w:r w:rsidR="0067207A" w:rsidRPr="0009332D">
        <w:t xml:space="preserve"> a to vše k dosažení účelu této </w:t>
      </w:r>
      <w:r w:rsidR="005D5CA1">
        <w:t>Smlou</w:t>
      </w:r>
      <w:r w:rsidR="00276437" w:rsidRPr="0009332D">
        <w:t>vy</w:t>
      </w:r>
      <w:r w:rsidR="0067207A" w:rsidRPr="0009332D">
        <w:t xml:space="preserve">. </w:t>
      </w:r>
    </w:p>
    <w:p w:rsidR="002C39E8" w:rsidRPr="0009332D" w:rsidRDefault="0067207A" w:rsidP="00DA6CA4">
      <w:pPr>
        <w:pStyle w:val="Clanek11"/>
      </w:pPr>
      <w:r w:rsidRPr="0009332D">
        <w:t xml:space="preserve">Strany jsou povinny poskytovat si vzájemnou součinnost za účelem řádného plnění jejich povinností vyplývajících z této </w:t>
      </w:r>
      <w:r w:rsidR="005D5CA1">
        <w:t>Smlou</w:t>
      </w:r>
      <w:r w:rsidR="00276437" w:rsidRPr="0009332D">
        <w:t>vy</w:t>
      </w:r>
      <w:r w:rsidRPr="0009332D">
        <w:t xml:space="preserve"> anebo </w:t>
      </w:r>
      <w:r w:rsidR="001360BB">
        <w:t>Objednávek</w:t>
      </w:r>
      <w:r w:rsidR="005B2DBE">
        <w:t xml:space="preserve">, přičemž míra součinnosti Objednatele je stanovena v Článku </w:t>
      </w:r>
      <w:r w:rsidR="005B2DBE">
        <w:fldChar w:fldCharType="begin"/>
      </w:r>
      <w:r w:rsidR="005B2DBE">
        <w:instrText xml:space="preserve"> REF _Ref471761841 \r \h </w:instrText>
      </w:r>
      <w:r w:rsidR="005B2DBE">
        <w:fldChar w:fldCharType="separate"/>
      </w:r>
      <w:r w:rsidR="001E5E3D">
        <w:t>10.5</w:t>
      </w:r>
      <w:r w:rsidR="005B2DBE">
        <w:fldChar w:fldCharType="end"/>
      </w:r>
      <w:r w:rsidRPr="0009332D">
        <w:t xml:space="preserve">. </w:t>
      </w:r>
      <w:r w:rsidR="002C39E8" w:rsidRPr="0009332D">
        <w:t xml:space="preserve">Strany jsou povinny plnit své </w:t>
      </w:r>
      <w:r w:rsidR="000440AF" w:rsidRPr="0009332D">
        <w:t>povinnosti</w:t>
      </w:r>
      <w:r w:rsidR="002C39E8" w:rsidRPr="0009332D">
        <w:t xml:space="preserve"> vyplývající z</w:t>
      </w:r>
      <w:r w:rsidR="00DB5A17">
        <w:t> </w:t>
      </w:r>
      <w:r w:rsidR="002C39E8" w:rsidRPr="0009332D">
        <w:t xml:space="preserve">této </w:t>
      </w:r>
      <w:r w:rsidR="005D5CA1">
        <w:t>Smlou</w:t>
      </w:r>
      <w:r w:rsidR="00276437" w:rsidRPr="0009332D">
        <w:t>vy</w:t>
      </w:r>
      <w:r w:rsidR="002C39E8" w:rsidRPr="0009332D">
        <w:t xml:space="preserve"> tak, aby nedocházelo k prodlení s</w:t>
      </w:r>
      <w:r w:rsidR="00C77A57" w:rsidRPr="0009332D">
        <w:t> </w:t>
      </w:r>
      <w:r w:rsidR="002C39E8" w:rsidRPr="0009332D">
        <w:t xml:space="preserve">plněním jednotlivých termínů a </w:t>
      </w:r>
      <w:r w:rsidR="007B194A" w:rsidRPr="0009332D">
        <w:t>k</w:t>
      </w:r>
      <w:r w:rsidR="002C39E8" w:rsidRPr="0009332D">
        <w:t xml:space="preserve"> prodlení </w:t>
      </w:r>
      <w:r w:rsidR="009E0700" w:rsidRPr="0009332D">
        <w:t xml:space="preserve">s plněním </w:t>
      </w:r>
      <w:r w:rsidR="002C39E8" w:rsidRPr="0009332D">
        <w:t>jednotlivých peněžních závazků.</w:t>
      </w:r>
    </w:p>
    <w:p w:rsidR="0067207A" w:rsidRPr="0009332D" w:rsidRDefault="0067207A" w:rsidP="00DA6CA4">
      <w:pPr>
        <w:pStyle w:val="Clanek11"/>
      </w:pPr>
      <w:r w:rsidRPr="0009332D">
        <w:t>Je-li nezbytné pro řádn</w:t>
      </w:r>
      <w:r w:rsidR="004A7BB0" w:rsidRPr="0009332D">
        <w:t>é</w:t>
      </w:r>
      <w:r w:rsidRPr="0009332D">
        <w:t xml:space="preserve"> plnění povinností některé ze Stran obstarání či provedení konkrétní </w:t>
      </w:r>
      <w:r w:rsidRPr="0009332D">
        <w:lastRenderedPageBreak/>
        <w:t>činnosti druhou Stranou anebo vyhotovení listin či písemností (dokumenty), zavazuje se taková Strana provést takové činnosti či vyhotovit potřebné dokumenty</w:t>
      </w:r>
      <w:r w:rsidR="007B194A" w:rsidRPr="0009332D">
        <w:t>,</w:t>
      </w:r>
      <w:r w:rsidRPr="0009332D">
        <w:t xml:space="preserve"> aby druhá Strana mohla dostát svých povinností dle této </w:t>
      </w:r>
      <w:r w:rsidR="005D5CA1">
        <w:t>Smlou</w:t>
      </w:r>
      <w:r w:rsidR="00276437" w:rsidRPr="0009332D">
        <w:t>vy</w:t>
      </w:r>
      <w:r w:rsidR="009E0700" w:rsidRPr="0009332D">
        <w:t>.</w:t>
      </w:r>
      <w:r w:rsidRPr="0009332D">
        <w:t xml:space="preserve"> Objednatel může odmítnout provedení takové činnosti nebo vyhotovení dokumentů, má-li dle této </w:t>
      </w:r>
      <w:r w:rsidR="005D5CA1">
        <w:t>Smlou</w:t>
      </w:r>
      <w:r w:rsidR="00276437" w:rsidRPr="0009332D">
        <w:t>vy</w:t>
      </w:r>
      <w:r w:rsidRPr="0009332D">
        <w:t xml:space="preserve"> oprávnění rozhodnout o</w:t>
      </w:r>
      <w:r w:rsidR="006919A6" w:rsidRPr="0009332D">
        <w:t> </w:t>
      </w:r>
      <w:r w:rsidRPr="0009332D">
        <w:t>bezvadnosti takové činnosti nebo dokumentu</w:t>
      </w:r>
      <w:r w:rsidR="00DC6DC5" w:rsidRPr="0009332D">
        <w:t>,</w:t>
      </w:r>
      <w:r w:rsidRPr="0009332D">
        <w:t xml:space="preserve"> anebo je-li Poskytovatel v prodlení s plněním jeho povinností a</w:t>
      </w:r>
      <w:r w:rsidR="00F73EF0" w:rsidRPr="0009332D">
        <w:t> </w:t>
      </w:r>
      <w:r w:rsidRPr="0009332D">
        <w:t xml:space="preserve">neprovedením takových činností či nevyhotovením dokumentů nedojde k prodloužení takového prodlení.   </w:t>
      </w:r>
    </w:p>
    <w:p w:rsidR="006B0048" w:rsidRPr="0009332D" w:rsidRDefault="006B0048" w:rsidP="00DA6CA4">
      <w:pPr>
        <w:pStyle w:val="Clanek11"/>
      </w:pPr>
      <w:r w:rsidRPr="0009332D">
        <w:t xml:space="preserve">Strany jsou v průběhu </w:t>
      </w:r>
      <w:r w:rsidR="00311C46" w:rsidRPr="0009332D">
        <w:t xml:space="preserve">poskytování </w:t>
      </w:r>
      <w:r w:rsidRPr="0009332D">
        <w:t xml:space="preserve">Služeb povinny postupovat v souladu s </w:t>
      </w:r>
      <w:r w:rsidR="00C00DC6">
        <w:t>I</w:t>
      </w:r>
      <w:r w:rsidRPr="0009332D">
        <w:t>nterní dokument</w:t>
      </w:r>
      <w:r w:rsidR="00E80E9E" w:rsidRPr="0009332D">
        <w:t>ací</w:t>
      </w:r>
      <w:r w:rsidRPr="0009332D">
        <w:t xml:space="preserve">. Podpisem této </w:t>
      </w:r>
      <w:r w:rsidR="005D5CA1">
        <w:t>Smlou</w:t>
      </w:r>
      <w:r w:rsidR="00276437" w:rsidRPr="0009332D">
        <w:t>vy</w:t>
      </w:r>
      <w:r w:rsidRPr="0009332D">
        <w:t xml:space="preserve"> Poskytovatel prohlašuje, že</w:t>
      </w:r>
      <w:r w:rsidR="00E46E17">
        <w:t> </w:t>
      </w:r>
      <w:r w:rsidR="003021CF">
        <w:t xml:space="preserve">měl možnost </w:t>
      </w:r>
      <w:r w:rsidRPr="0009332D">
        <w:t>se seznámi</w:t>
      </w:r>
      <w:r w:rsidR="003021CF">
        <w:t>t</w:t>
      </w:r>
      <w:r w:rsidRPr="0009332D">
        <w:t xml:space="preserve"> s </w:t>
      </w:r>
      <w:r w:rsidR="00C00DC6">
        <w:t>I</w:t>
      </w:r>
      <w:r w:rsidRPr="0009332D">
        <w:t xml:space="preserve">nterní dokumentací </w:t>
      </w:r>
      <w:r w:rsidR="00C00DC6">
        <w:t xml:space="preserve">a </w:t>
      </w:r>
      <w:r w:rsidRPr="0009332D">
        <w:t xml:space="preserve">bere na vědomí, že </w:t>
      </w:r>
      <w:r w:rsidR="00C00DC6">
        <w:t>I</w:t>
      </w:r>
      <w:r w:rsidRPr="0009332D">
        <w:t xml:space="preserve">nterní dokumentace může být </w:t>
      </w:r>
      <w:r w:rsidR="009E0700" w:rsidRPr="0009332D">
        <w:t xml:space="preserve">přiměřeným způsobem </w:t>
      </w:r>
      <w:r w:rsidRPr="0009332D">
        <w:t xml:space="preserve">jednostranně měněna </w:t>
      </w:r>
      <w:r w:rsidR="00E80E9E" w:rsidRPr="0009332D">
        <w:t xml:space="preserve">či jinak doplňována </w:t>
      </w:r>
      <w:r w:rsidRPr="0009332D">
        <w:t xml:space="preserve">Objednatelem, přičemž každá nová verze je pro Poskytovatele závazná vždy ode dne, kdy se s ní seznámil či měl prokazatelnou možnost se s ní seznámit. Rozsah </w:t>
      </w:r>
      <w:r w:rsidR="00C00DC6">
        <w:t>I</w:t>
      </w:r>
      <w:r w:rsidRPr="0009332D">
        <w:t xml:space="preserve">nterní dokumentace může být Objednatelem jednostranně rozšířen o další dokumenty stanovující jeho interní procesy, přičemž má-li takto změněná </w:t>
      </w:r>
      <w:r w:rsidR="00C00DC6">
        <w:t>I</w:t>
      </w:r>
      <w:r w:rsidRPr="0009332D">
        <w:t xml:space="preserve">nterní dokumentace </w:t>
      </w:r>
      <w:r w:rsidR="003021CF" w:rsidRPr="003021CF">
        <w:t xml:space="preserve">za následek potřebu změny této </w:t>
      </w:r>
      <w:r w:rsidR="005D5CA1">
        <w:t>Smlou</w:t>
      </w:r>
      <w:r w:rsidR="003021CF" w:rsidRPr="003021CF">
        <w:t>vy</w:t>
      </w:r>
      <w:r w:rsidRPr="0009332D">
        <w:t xml:space="preserve">, zahájí Strany </w:t>
      </w:r>
      <w:r w:rsidR="003662AD" w:rsidRPr="0009332D">
        <w:t>v dobré víře vzájemná jednání o</w:t>
      </w:r>
      <w:r w:rsidR="00DB5A17">
        <w:t> </w:t>
      </w:r>
      <w:r w:rsidR="003662AD" w:rsidRPr="0009332D">
        <w:t xml:space="preserve">uzavření dodatku k této </w:t>
      </w:r>
      <w:r w:rsidR="005D5CA1">
        <w:t>Smlou</w:t>
      </w:r>
      <w:r w:rsidR="003662AD" w:rsidRPr="0009332D">
        <w:t>vě</w:t>
      </w:r>
      <w:r w:rsidRPr="0009332D">
        <w:t xml:space="preserve">. </w:t>
      </w:r>
      <w:r w:rsidR="003E577C" w:rsidRPr="0009332D">
        <w:t>Poskytovatel se zavazuje dodržovat bezpečnostní, hygienické, požární, organizační, ekologické předpisy, předpisy o bezpečnosti a ochraně zdraví při práci na pracovištích Objednatele a veškeré další platné právní předpisy,</w:t>
      </w:r>
      <w:r w:rsidR="00E61C11" w:rsidRPr="0009332D">
        <w:t xml:space="preserve"> </w:t>
      </w:r>
      <w:r w:rsidR="003E577C" w:rsidRPr="0009332D">
        <w:t xml:space="preserve">a za stejných podmínek zajistit, aby všechny osoby podílející se na plnění jeho povinností z této </w:t>
      </w:r>
      <w:r w:rsidR="005D5CA1">
        <w:t>Smlou</w:t>
      </w:r>
      <w:r w:rsidR="003E577C" w:rsidRPr="0009332D">
        <w:t>vy, které se budou zdržovat v prostorách nebo na pracovištích Objednatele</w:t>
      </w:r>
      <w:r w:rsidR="00C00DC6">
        <w:t>,</w:t>
      </w:r>
      <w:r w:rsidR="00E81456">
        <w:t xml:space="preserve"> </w:t>
      </w:r>
      <w:r w:rsidR="006D2F0E">
        <w:t>d</w:t>
      </w:r>
      <w:r w:rsidR="003E577C" w:rsidRPr="0009332D">
        <w:t>održovaly zmíněné předpisy.</w:t>
      </w:r>
    </w:p>
    <w:p w:rsidR="00C7645C" w:rsidRPr="0009332D" w:rsidRDefault="00C7645C" w:rsidP="00DA6CA4">
      <w:pPr>
        <w:pStyle w:val="Nadpis1"/>
      </w:pPr>
      <w:bookmarkStart w:id="142" w:name="_Toc464580702"/>
      <w:bookmarkStart w:id="143" w:name="_Toc466559749"/>
      <w:bookmarkStart w:id="144" w:name="_Ref480485203"/>
      <w:bookmarkStart w:id="145" w:name="_Toc494137284"/>
      <w:bookmarkEnd w:id="122"/>
      <w:r w:rsidRPr="0009332D">
        <w:t>POVINNOSTI OBJEDNATELE</w:t>
      </w:r>
      <w:bookmarkEnd w:id="142"/>
      <w:bookmarkEnd w:id="143"/>
      <w:bookmarkEnd w:id="144"/>
      <w:bookmarkEnd w:id="145"/>
    </w:p>
    <w:p w:rsidR="00566E0A" w:rsidRPr="0009332D" w:rsidRDefault="000532BF" w:rsidP="00DA6CA4">
      <w:pPr>
        <w:pStyle w:val="Clanek11"/>
      </w:pPr>
      <w:r w:rsidRPr="0009332D">
        <w:t>Objednatel je povinen za řádné</w:t>
      </w:r>
      <w:r w:rsidR="00566E0A" w:rsidRPr="0009332D">
        <w:t xml:space="preserve"> posky</w:t>
      </w:r>
      <w:r w:rsidRPr="0009332D">
        <w:t xml:space="preserve">tování Služeb platit Poskytovateli Cenu dle Článku </w:t>
      </w:r>
      <w:r w:rsidRPr="0009332D">
        <w:fldChar w:fldCharType="begin"/>
      </w:r>
      <w:r w:rsidRPr="0009332D">
        <w:instrText xml:space="preserve"> REF _Ref469505252 \w \h </w:instrText>
      </w:r>
      <w:r w:rsidR="002076E5">
        <w:instrText xml:space="preserve"> \* MERGEFORMAT </w:instrText>
      </w:r>
      <w:r w:rsidRPr="0009332D">
        <w:fldChar w:fldCharType="separate"/>
      </w:r>
      <w:r w:rsidR="001E5E3D">
        <w:t>8</w:t>
      </w:r>
      <w:r w:rsidRPr="0009332D">
        <w:fldChar w:fldCharType="end"/>
      </w:r>
      <w:r w:rsidRPr="0009332D">
        <w:t xml:space="preserve"> (</w:t>
      </w:r>
      <w:r w:rsidRPr="0009332D">
        <w:rPr>
          <w:i/>
        </w:rPr>
        <w:t>Cena</w:t>
      </w:r>
      <w:r w:rsidRPr="0009332D">
        <w:t xml:space="preserve">). </w:t>
      </w:r>
    </w:p>
    <w:p w:rsidR="00F325F3" w:rsidRPr="0009332D" w:rsidRDefault="00F325F3" w:rsidP="00DA6CA4">
      <w:pPr>
        <w:pStyle w:val="Clanek11"/>
      </w:pPr>
      <w:bookmarkStart w:id="146" w:name="_Ref471565292"/>
      <w:r w:rsidRPr="0009332D">
        <w:t xml:space="preserve">Objednatel má povinnost na vlastní náklady provozovat </w:t>
      </w:r>
      <w:r w:rsidR="00E81456">
        <w:t>IT infrastrukturu</w:t>
      </w:r>
      <w:r w:rsidR="008708D6" w:rsidRPr="0009332D">
        <w:t xml:space="preserve"> </w:t>
      </w:r>
      <w:r w:rsidRPr="0009332D">
        <w:t xml:space="preserve">a </w:t>
      </w:r>
      <w:r w:rsidR="00E61DDC">
        <w:t xml:space="preserve">udržovat ji </w:t>
      </w:r>
      <w:r w:rsidRPr="0009332D">
        <w:t>ve stejném nebo lepším stavu, než v jak</w:t>
      </w:r>
      <w:r w:rsidR="008708D6" w:rsidRPr="0009332D">
        <w:t>ém je</w:t>
      </w:r>
      <w:r w:rsidRPr="0009332D">
        <w:t xml:space="preserve"> ke dni </w:t>
      </w:r>
      <w:r w:rsidR="00116BD4">
        <w:t>uzavření</w:t>
      </w:r>
      <w:r w:rsidR="00116BD4" w:rsidRPr="0009332D">
        <w:t xml:space="preserve"> </w:t>
      </w:r>
      <w:r w:rsidRPr="0009332D">
        <w:t xml:space="preserve">této </w:t>
      </w:r>
      <w:r w:rsidR="005D5CA1">
        <w:t>Smlou</w:t>
      </w:r>
      <w:r w:rsidR="00276437" w:rsidRPr="0009332D">
        <w:t>vy</w:t>
      </w:r>
      <w:r w:rsidR="00531558">
        <w:t>, není-li daná údržba výslovně součástí Podpory CA SDM</w:t>
      </w:r>
      <w:r w:rsidRPr="0009332D">
        <w:t>. Objednatel má zejména povinnost na své náklady</w:t>
      </w:r>
      <w:r w:rsidR="00392D70">
        <w:t xml:space="preserve"> </w:t>
      </w:r>
      <w:r w:rsidRPr="0009332D">
        <w:t xml:space="preserve">zajišťovat elektrickou energii pro </w:t>
      </w:r>
      <w:r w:rsidR="008708D6" w:rsidRPr="0009332D">
        <w:t>IT infrastrukturu</w:t>
      </w:r>
      <w:r w:rsidRPr="0009332D">
        <w:t xml:space="preserve">, napojení </w:t>
      </w:r>
      <w:r w:rsidR="008708D6" w:rsidRPr="0009332D">
        <w:t>IT infrastruktury</w:t>
      </w:r>
      <w:r w:rsidRPr="0009332D">
        <w:t xml:space="preserve"> na internet a jiné externí z</w:t>
      </w:r>
      <w:r w:rsidR="00FF776A" w:rsidRPr="0009332D">
        <w:t xml:space="preserve">droje nezbytné k řádnému chodu </w:t>
      </w:r>
      <w:r w:rsidR="00751B8E">
        <w:t>CA SDM</w:t>
      </w:r>
      <w:r w:rsidRPr="002076E5">
        <w:t xml:space="preserve">, klimatizování </w:t>
      </w:r>
      <w:r w:rsidR="008708D6" w:rsidRPr="00FC2AFF">
        <w:t>IT infrastruktury</w:t>
      </w:r>
      <w:r w:rsidRPr="00FC2AFF">
        <w:t xml:space="preserve"> a zajištění dalších služeb souvisejících s chodem </w:t>
      </w:r>
      <w:r w:rsidR="008708D6" w:rsidRPr="00FC2AFF">
        <w:t>IT infrastruktury</w:t>
      </w:r>
      <w:r w:rsidRPr="0009332D">
        <w:t>.</w:t>
      </w:r>
      <w:r w:rsidR="000532BF" w:rsidRPr="0009332D">
        <w:t xml:space="preserve"> V případě, že Poskytovatel </w:t>
      </w:r>
      <w:r w:rsidR="007B194A" w:rsidRPr="0009332D">
        <w:t xml:space="preserve">poruší </w:t>
      </w:r>
      <w:r w:rsidR="000532BF" w:rsidRPr="0009332D">
        <w:t>své povinnosti, zejména povinnosti související s</w:t>
      </w:r>
      <w:r w:rsidR="00E61DDC">
        <w:t xml:space="preserve"> Podporou </w:t>
      </w:r>
      <w:r w:rsidR="00751B8E">
        <w:t>CA SDM</w:t>
      </w:r>
      <w:r w:rsidR="00E61DDC">
        <w:t xml:space="preserve"> a Rozšířenou podporou</w:t>
      </w:r>
      <w:r w:rsidR="000532BF" w:rsidRPr="0009332D">
        <w:t xml:space="preserve">, v důsledku výpadku nebo přerušení služeb </w:t>
      </w:r>
      <w:r w:rsidR="008708D6" w:rsidRPr="0009332D">
        <w:t>IT infrastruktury</w:t>
      </w:r>
      <w:r w:rsidR="000532BF" w:rsidRPr="0009332D">
        <w:t xml:space="preserve"> způsobeného porušením povinnos</w:t>
      </w:r>
      <w:r w:rsidR="007B194A" w:rsidRPr="0009332D">
        <w:t>tí</w:t>
      </w:r>
      <w:r w:rsidR="000532BF" w:rsidRPr="0009332D">
        <w:t xml:space="preserve"> Objednatele dle </w:t>
      </w:r>
      <w:r w:rsidR="007B194A" w:rsidRPr="0009332D">
        <w:t>tohoto Článku</w:t>
      </w:r>
      <w:r w:rsidR="008708D6" w:rsidRPr="0009332D">
        <w:t xml:space="preserve"> </w:t>
      </w:r>
      <w:r w:rsidR="008708D6" w:rsidRPr="0009332D">
        <w:fldChar w:fldCharType="begin"/>
      </w:r>
      <w:r w:rsidR="008708D6" w:rsidRPr="0009332D">
        <w:instrText xml:space="preserve"> REF _Ref471565292 \r \h </w:instrText>
      </w:r>
      <w:r w:rsidR="002076E5">
        <w:instrText xml:space="preserve"> \* MERGEFORMAT </w:instrText>
      </w:r>
      <w:r w:rsidR="008708D6" w:rsidRPr="0009332D">
        <w:fldChar w:fldCharType="separate"/>
      </w:r>
      <w:r w:rsidR="001E5E3D">
        <w:t>10.2</w:t>
      </w:r>
      <w:r w:rsidR="008708D6" w:rsidRPr="0009332D">
        <w:fldChar w:fldCharType="end"/>
      </w:r>
      <w:r w:rsidR="000532BF" w:rsidRPr="0009332D">
        <w:t>, pak se po dobu od</w:t>
      </w:r>
      <w:r w:rsidR="00E46E17">
        <w:t> </w:t>
      </w:r>
      <w:r w:rsidR="000532BF" w:rsidRPr="0009332D">
        <w:t xml:space="preserve">vzniku takového výpadku do jeho odstranění Objednatelem staví veškeré lhůty či doby stanovené </w:t>
      </w:r>
      <w:r w:rsidR="00046C9B">
        <w:t xml:space="preserve">pro </w:t>
      </w:r>
      <w:r w:rsidR="00E61DDC">
        <w:t>Podpor</w:t>
      </w:r>
      <w:r w:rsidR="00046C9B">
        <w:t>u</w:t>
      </w:r>
      <w:r w:rsidR="00E61DDC">
        <w:t xml:space="preserve"> </w:t>
      </w:r>
      <w:r w:rsidR="00751B8E">
        <w:t>CA SDM</w:t>
      </w:r>
      <w:r w:rsidR="000532BF" w:rsidRPr="0009332D">
        <w:t xml:space="preserve">, které jsou bezprostředně a přímo dotčeny takovým výpadkem </w:t>
      </w:r>
      <w:r w:rsidR="00046C9B">
        <w:t xml:space="preserve">služeb </w:t>
      </w:r>
      <w:r w:rsidR="008708D6" w:rsidRPr="0009332D">
        <w:t>IT infrastruktury</w:t>
      </w:r>
      <w:r w:rsidR="000532BF" w:rsidRPr="0009332D">
        <w:t>.</w:t>
      </w:r>
      <w:bookmarkEnd w:id="146"/>
      <w:r w:rsidR="000532BF" w:rsidRPr="0009332D">
        <w:t xml:space="preserve"> </w:t>
      </w:r>
    </w:p>
    <w:p w:rsidR="00600119" w:rsidRPr="0009332D" w:rsidRDefault="00600119" w:rsidP="00116BD4">
      <w:pPr>
        <w:pStyle w:val="Clanek11"/>
      </w:pPr>
      <w:bookmarkStart w:id="147" w:name="_Ref490063654"/>
      <w:r w:rsidRPr="0009332D">
        <w:t xml:space="preserve">Popis IT infrastruktury ke dni uzavření této </w:t>
      </w:r>
      <w:r w:rsidR="005D5CA1">
        <w:t>Smlou</w:t>
      </w:r>
      <w:r w:rsidRPr="0009332D">
        <w:t>vy je uveden v</w:t>
      </w:r>
      <w:r w:rsidR="00116BD4">
        <w:t> dokumentu s názvem „</w:t>
      </w:r>
      <w:r w:rsidR="00116BD4" w:rsidRPr="00D036E3">
        <w:rPr>
          <w:i/>
        </w:rPr>
        <w:t>Obnovení činnosti CA ServiceDesk - fáze 2 - provozní dokumentace</w:t>
      </w:r>
      <w:r w:rsidR="00FB2412">
        <w:rPr>
          <w:i/>
        </w:rPr>
        <w:t xml:space="preserve"> v1.</w:t>
      </w:r>
      <w:r w:rsidR="002C6327">
        <w:rPr>
          <w:i/>
        </w:rPr>
        <w:t>2</w:t>
      </w:r>
      <w:r w:rsidR="00116BD4">
        <w:t>“, který je uveden v </w:t>
      </w:r>
      <w:r w:rsidR="00116BD4" w:rsidRPr="00D036E3">
        <w:rPr>
          <w:b/>
        </w:rPr>
        <w:t>Příloze č. 7</w:t>
      </w:r>
      <w:r w:rsidR="00116BD4">
        <w:rPr>
          <w:b/>
        </w:rPr>
        <w:t xml:space="preserve"> [</w:t>
      </w:r>
      <w:r w:rsidR="004C13A6">
        <w:rPr>
          <w:i/>
        </w:rPr>
        <w:t>Seznam související dokumentace</w:t>
      </w:r>
      <w:r w:rsidR="00116BD4">
        <w:rPr>
          <w:b/>
        </w:rPr>
        <w:t>]</w:t>
      </w:r>
      <w:r w:rsidR="00116BD4">
        <w:t>, a se kterým se Poskytovatel seznámil před podpisem této Smlouvy</w:t>
      </w:r>
      <w:r w:rsidRPr="0009332D">
        <w:t>. Objednatel se zavazuje oznámit předem Poskytovateli všechny Plánované odstávky IT infrastruktury a závislých služeb vyjmenovaných v</w:t>
      </w:r>
      <w:r w:rsidR="00116BD4">
        <w:t xml:space="preserve"> dokumentu ve smyslu tohoto Článku </w:t>
      </w:r>
      <w:r w:rsidR="00116BD4">
        <w:fldChar w:fldCharType="begin"/>
      </w:r>
      <w:r w:rsidR="00116BD4">
        <w:instrText xml:space="preserve"> REF _Ref490063654 \r \h </w:instrText>
      </w:r>
      <w:r w:rsidR="00116BD4">
        <w:fldChar w:fldCharType="separate"/>
      </w:r>
      <w:r w:rsidR="001E5E3D">
        <w:t>10.3</w:t>
      </w:r>
      <w:r w:rsidR="00116BD4">
        <w:fldChar w:fldCharType="end"/>
      </w:r>
      <w:r w:rsidRPr="0009332D">
        <w:t>, přičemž Poskytovatel je povinen Objednatele upozornit na případná rizika a možný vznik škody v důsledku nevhodného termínu odstávky nebo změny.</w:t>
      </w:r>
      <w:bookmarkEnd w:id="147"/>
      <w:r w:rsidR="004D5B16">
        <w:t xml:space="preserve"> Je-li součástí Podpory CA SDM provádění činností, které je vhodné provádět anebo jejichž výstupy je vhodné nasadit a Testovat, v rámci </w:t>
      </w:r>
      <w:r w:rsidR="004D5B16" w:rsidRPr="0009332D">
        <w:t>Plánované odstávky IT infrastruktury</w:t>
      </w:r>
      <w:r w:rsidR="004D5B16">
        <w:t xml:space="preserve">, provede Poskytovatel takové činnosti v rámci </w:t>
      </w:r>
      <w:r w:rsidR="004D5B16" w:rsidRPr="0009332D">
        <w:t>Plánované odstávky IT infrastruktury</w:t>
      </w:r>
      <w:r w:rsidR="004D5B16">
        <w:t xml:space="preserve"> konané v termínu sděleném Objednatelem anebo </w:t>
      </w:r>
      <w:r w:rsidR="00143D93">
        <w:t>jinak</w:t>
      </w:r>
      <w:r w:rsidR="004D5B16">
        <w:t xml:space="preserve"> dohodnutém Stranami.</w:t>
      </w:r>
    </w:p>
    <w:p w:rsidR="00D5225F" w:rsidRPr="0009332D" w:rsidRDefault="00DA0E9F" w:rsidP="00DA6CA4">
      <w:pPr>
        <w:pStyle w:val="Clanek11"/>
      </w:pPr>
      <w:r w:rsidRPr="0009332D">
        <w:t xml:space="preserve">Objednatel je povinen zajistit </w:t>
      </w:r>
      <w:r w:rsidR="000C2160">
        <w:t>T</w:t>
      </w:r>
      <w:r w:rsidRPr="0009332D">
        <w:t xml:space="preserve">estovací prostředí, na kterém bude </w:t>
      </w:r>
      <w:r w:rsidR="00751B8E">
        <w:t>CA SDM</w:t>
      </w:r>
      <w:r w:rsidRPr="002076E5">
        <w:t xml:space="preserve"> testován, Produkční prostředí, na kterém </w:t>
      </w:r>
      <w:r w:rsidR="00751B8E">
        <w:t>CA SDM</w:t>
      </w:r>
      <w:r w:rsidR="00392D70">
        <w:t xml:space="preserve"> poběží v ostrém provozu,</w:t>
      </w:r>
      <w:r w:rsidRPr="002076E5">
        <w:t xml:space="preserve"> </w:t>
      </w:r>
      <w:r w:rsidR="00FB2412">
        <w:t>a školící prostředí, v němž budou probíhat školení</w:t>
      </w:r>
      <w:r w:rsidR="0037753C">
        <w:t xml:space="preserve"> (školící prostředí bude </w:t>
      </w:r>
      <w:r w:rsidR="00FB2412">
        <w:t xml:space="preserve">opatřeno alespoň </w:t>
      </w:r>
      <w:r w:rsidR="0037753C">
        <w:t xml:space="preserve">poslední stabilní </w:t>
      </w:r>
      <w:r w:rsidR="00FB2412">
        <w:t>verzí CA SDM aktuálně běžící v Testovacím prostředí</w:t>
      </w:r>
      <w:r w:rsidR="00517B32">
        <w:t>; školení nebude probíhat v Testovacím prostředí),</w:t>
      </w:r>
      <w:r w:rsidR="009936D8">
        <w:t xml:space="preserve"> </w:t>
      </w:r>
      <w:r w:rsidRPr="002076E5">
        <w:t>přičemž všechna prostředí budou umístěna na IT infrastruktuře.</w:t>
      </w:r>
      <w:r w:rsidRPr="00FC2AFF">
        <w:t xml:space="preserve"> </w:t>
      </w:r>
      <w:r w:rsidR="00D5225F" w:rsidRPr="00FC2AFF">
        <w:t>Objednatel je povinen zajistit T</w:t>
      </w:r>
      <w:r w:rsidR="00392D70">
        <w:t>estovací</w:t>
      </w:r>
      <w:r w:rsidR="00FB2412">
        <w:t xml:space="preserve">, </w:t>
      </w:r>
      <w:r w:rsidR="00D5225F" w:rsidRPr="0009332D">
        <w:t xml:space="preserve">Produkční </w:t>
      </w:r>
      <w:r w:rsidR="00FB2412">
        <w:t xml:space="preserve">a školící </w:t>
      </w:r>
      <w:r w:rsidR="00D5225F" w:rsidRPr="0009332D">
        <w:t xml:space="preserve">prostředí pro činnost Poskytovatele v rámci IT infrastruktury tak, </w:t>
      </w:r>
      <w:r w:rsidR="00D5225F" w:rsidRPr="0009332D">
        <w:lastRenderedPageBreak/>
        <w:t xml:space="preserve">aby mohl poskytovat Služby. Zajištění prostředí zahrnuje zajištění vzdáleného přístupu personálu Poskytovatele do IT infrastruktury, v přiměřeném rozsahu odpovídajícím možnostem Objednatele a Zadávací dokumentaci a při respektování bezpečnostních pravidel Objednatele. </w:t>
      </w:r>
      <w:r w:rsidR="00294F02">
        <w:t>Vývojové, testovací či jiné prostředí pro potřeby testování či jiného zkoušení Software v rámci jeho vývoje před jeho nasazením do Testovacího, Produkčního či školícího prostředí a</w:t>
      </w:r>
      <w:r w:rsidR="00DB5A17">
        <w:t> </w:t>
      </w:r>
      <w:r w:rsidR="00294F02">
        <w:t xml:space="preserve">provedení Testů v rámci Akceptačního řízení je povinen zajistit Poskytovatel na vlastní náklady. </w:t>
      </w:r>
      <w:r w:rsidR="007C28C2">
        <w:t xml:space="preserve">Záložní produkční prostředí a pomocné testovací prostředí ve smyslu Interní dokumentace nebudou pro potřeby </w:t>
      </w:r>
      <w:r w:rsidR="00143D93">
        <w:t>plnění</w:t>
      </w:r>
      <w:r w:rsidR="007C28C2">
        <w:t xml:space="preserve"> Smlouvy </w:t>
      </w:r>
      <w:r w:rsidR="00F50DD2">
        <w:t xml:space="preserve">Objednatelem </w:t>
      </w:r>
      <w:r w:rsidR="007C28C2">
        <w:t xml:space="preserve">zřizovány a ustanovení Interní dokumentace vztahující se k takovým prostředím ve smyslu této věty se užijí podpůrně na Produkční (záložní </w:t>
      </w:r>
      <w:r w:rsidR="00143D93">
        <w:t>produkční</w:t>
      </w:r>
      <w:r w:rsidR="007C28C2">
        <w:t xml:space="preserve"> prostředí) a Testovací prostředí (pomocné testovací prostředí)</w:t>
      </w:r>
      <w:r w:rsidR="00F50DD2">
        <w:t>, není-li to v rozporu s jejich účelem</w:t>
      </w:r>
      <w:r w:rsidR="007C28C2">
        <w:t xml:space="preserve">. </w:t>
      </w:r>
    </w:p>
    <w:p w:rsidR="00792109" w:rsidRPr="00024463" w:rsidRDefault="00792109" w:rsidP="00777600">
      <w:pPr>
        <w:pStyle w:val="Clanek11"/>
        <w:numPr>
          <w:ilvl w:val="1"/>
          <w:numId w:val="2"/>
        </w:numPr>
        <w:rPr>
          <w:rFonts w:cs="Times New Roman"/>
        </w:rPr>
      </w:pPr>
      <w:bookmarkStart w:id="148" w:name="_Ref334098956"/>
      <w:bookmarkStart w:id="149" w:name="_Ref471761841"/>
      <w:bookmarkStart w:id="150" w:name="_Toc464580703"/>
      <w:bookmarkStart w:id="151" w:name="_Toc466559750"/>
      <w:r w:rsidRPr="00024463">
        <w:rPr>
          <w:rFonts w:cs="Times New Roman"/>
        </w:rPr>
        <w:t xml:space="preserve">Objednatel je povinen poskytovat </w:t>
      </w:r>
      <w:r>
        <w:rPr>
          <w:rFonts w:cs="Times New Roman"/>
        </w:rPr>
        <w:t>Poskytovateli</w:t>
      </w:r>
      <w:r w:rsidRPr="00024463">
        <w:rPr>
          <w:rFonts w:cs="Times New Roman"/>
        </w:rPr>
        <w:t xml:space="preserve"> součinnost nezbytně nutnou pro řádné plnění této </w:t>
      </w:r>
      <w:r>
        <w:rPr>
          <w:rFonts w:cs="Times New Roman"/>
        </w:rPr>
        <w:t>Smlouvy Poskytovatelem</w:t>
      </w:r>
      <w:r w:rsidRPr="00024463">
        <w:rPr>
          <w:rFonts w:cs="Times New Roman"/>
        </w:rPr>
        <w:t xml:space="preserve">, a to v rozsahu dle ustanovení tohoto Článku </w:t>
      </w:r>
      <w:r w:rsidR="00103EB3">
        <w:fldChar w:fldCharType="begin"/>
      </w:r>
      <w:r w:rsidR="00103EB3">
        <w:rPr>
          <w:rFonts w:cs="Times New Roman"/>
        </w:rPr>
        <w:instrText xml:space="preserve"> REF _Ref480485203 \r \h </w:instrText>
      </w:r>
      <w:r w:rsidR="00103EB3">
        <w:fldChar w:fldCharType="separate"/>
      </w:r>
      <w:r w:rsidR="001E5E3D">
        <w:rPr>
          <w:rFonts w:cs="Times New Roman"/>
        </w:rPr>
        <w:t>10</w:t>
      </w:r>
      <w:r w:rsidR="00103EB3">
        <w:fldChar w:fldCharType="end"/>
      </w:r>
      <w:r w:rsidRPr="00024463">
        <w:rPr>
          <w:rFonts w:cs="Times New Roman"/>
        </w:rPr>
        <w:t xml:space="preserve"> (</w:t>
      </w:r>
      <w:r w:rsidR="00103EB3">
        <w:rPr>
          <w:rFonts w:cs="Times New Roman"/>
          <w:i/>
        </w:rPr>
        <w:t xml:space="preserve">Povinnosti </w:t>
      </w:r>
      <w:r w:rsidRPr="00024463">
        <w:rPr>
          <w:rFonts w:cs="Times New Roman"/>
          <w:i/>
        </w:rPr>
        <w:t>Objednatele</w:t>
      </w:r>
      <w:r w:rsidRPr="00024463">
        <w:rPr>
          <w:rFonts w:cs="Times New Roman"/>
        </w:rPr>
        <w:t>).</w:t>
      </w:r>
      <w:bookmarkEnd w:id="148"/>
      <w:r>
        <w:rPr>
          <w:rFonts w:cs="Times New Roman"/>
        </w:rPr>
        <w:t xml:space="preserve"> V rámci poskytování součinnosti je Objednatel povinen předávat Poskytovateli dokumenty v držení Objednatele nezbytně nutné pro řádné plnění této Smlouvy Poskytovatelem. Objednatel však není povinen v rámci poskytování součinnosti vytvářet žádné nové dokumenty</w:t>
      </w:r>
      <w:r w:rsidR="00103EB3">
        <w:rPr>
          <w:rFonts w:cs="Times New Roman"/>
        </w:rPr>
        <w:t>, není-li to výslovně stanoveno v této Smlouvě</w:t>
      </w:r>
      <w:r>
        <w:rPr>
          <w:rFonts w:cs="Times New Roman"/>
        </w:rPr>
        <w:t>.</w:t>
      </w:r>
      <w:bookmarkEnd w:id="149"/>
    </w:p>
    <w:p w:rsidR="00792109" w:rsidRPr="00024463" w:rsidRDefault="00792109" w:rsidP="00777600">
      <w:pPr>
        <w:pStyle w:val="Clanek11"/>
        <w:numPr>
          <w:ilvl w:val="1"/>
          <w:numId w:val="2"/>
        </w:numPr>
        <w:rPr>
          <w:rFonts w:cs="Times New Roman"/>
        </w:rPr>
      </w:pPr>
      <w:bookmarkStart w:id="152" w:name="_Ref472511705"/>
      <w:r w:rsidRPr="00024463">
        <w:rPr>
          <w:rFonts w:cs="Times New Roman"/>
        </w:rPr>
        <w:t xml:space="preserve">Součinností Objednatele </w:t>
      </w:r>
      <w:r>
        <w:rPr>
          <w:rFonts w:cs="Times New Roman"/>
        </w:rPr>
        <w:t xml:space="preserve">dle Článku </w:t>
      </w:r>
      <w:r>
        <w:rPr>
          <w:rFonts w:cs="Times New Roman"/>
        </w:rPr>
        <w:fldChar w:fldCharType="begin"/>
      </w:r>
      <w:r>
        <w:rPr>
          <w:rFonts w:cs="Times New Roman"/>
        </w:rPr>
        <w:instrText xml:space="preserve"> REF _Ref471761841 \w \h </w:instrText>
      </w:r>
      <w:r>
        <w:rPr>
          <w:rFonts w:cs="Times New Roman"/>
        </w:rPr>
      </w:r>
      <w:r>
        <w:rPr>
          <w:rFonts w:cs="Times New Roman"/>
        </w:rPr>
        <w:fldChar w:fldCharType="separate"/>
      </w:r>
      <w:r w:rsidR="001E5E3D">
        <w:rPr>
          <w:rFonts w:cs="Times New Roman"/>
        </w:rPr>
        <w:t>10.5</w:t>
      </w:r>
      <w:r>
        <w:rPr>
          <w:rFonts w:cs="Times New Roman"/>
        </w:rPr>
        <w:fldChar w:fldCharType="end"/>
      </w:r>
      <w:r>
        <w:rPr>
          <w:rFonts w:cs="Times New Roman"/>
        </w:rPr>
        <w:t xml:space="preserve"> </w:t>
      </w:r>
      <w:r w:rsidRPr="00024463">
        <w:rPr>
          <w:rFonts w:cs="Times New Roman"/>
        </w:rPr>
        <w:t>se rozumí, že:</w:t>
      </w:r>
      <w:bookmarkEnd w:id="152"/>
    </w:p>
    <w:p w:rsidR="00792109" w:rsidRPr="00024463" w:rsidRDefault="00792109" w:rsidP="00103EB3">
      <w:pPr>
        <w:pStyle w:val="Claneka"/>
      </w:pPr>
      <w:bookmarkStart w:id="153" w:name="_Ref491786692"/>
      <w:r>
        <w:t>p</w:t>
      </w:r>
      <w:r w:rsidRPr="00024463">
        <w:t>ersonál Objednatele</w:t>
      </w:r>
      <w:r>
        <w:t xml:space="preserve"> </w:t>
      </w:r>
      <w:r w:rsidRPr="00024463">
        <w:t xml:space="preserve">se bude účastnit </w:t>
      </w:r>
      <w:r w:rsidR="0037753C">
        <w:t>v</w:t>
      </w:r>
      <w:r w:rsidR="0037753C" w:rsidRPr="0037753C">
        <w:t>zdělávání administrátorů a správců</w:t>
      </w:r>
      <w:r w:rsidR="0037753C">
        <w:t xml:space="preserve"> v rámci Podpory CA SDM anebo jiných kurzů </w:t>
      </w:r>
      <w:r w:rsidRPr="00024463">
        <w:t xml:space="preserve">prováděných </w:t>
      </w:r>
      <w:r>
        <w:t>Poskytovate</w:t>
      </w:r>
      <w:r w:rsidRPr="00024463">
        <w:t>lem</w:t>
      </w:r>
      <w:r>
        <w:t xml:space="preserve"> v</w:t>
      </w:r>
      <w:r w:rsidR="0037753C">
        <w:t xml:space="preserve"> souladu s touto Smlouvou a v předem </w:t>
      </w:r>
      <w:r>
        <w:t>dohodnutých termínech</w:t>
      </w:r>
      <w:r w:rsidRPr="00024463">
        <w:t xml:space="preserve">. </w:t>
      </w:r>
      <w:r>
        <w:t xml:space="preserve">Objednatel je povinen zajistit odpovídající prostory a potřebné technické vybavení pro konání </w:t>
      </w:r>
      <w:r w:rsidR="0037753C">
        <w:t>kurzů/vzdělávání, bude-li probíhat v prostorách Objednatele, jinak dané zajistí Poskytovatel</w:t>
      </w:r>
      <w:r>
        <w:t>.</w:t>
      </w:r>
      <w:bookmarkEnd w:id="153"/>
    </w:p>
    <w:p w:rsidR="00792109" w:rsidRDefault="00792109" w:rsidP="00103EB3">
      <w:pPr>
        <w:pStyle w:val="Claneka"/>
      </w:pPr>
      <w:bookmarkStart w:id="154" w:name="_Ref472511706"/>
      <w:r>
        <w:t xml:space="preserve">Objednatel je povinen zajistit osobní konsultace pracovníků </w:t>
      </w:r>
      <w:r w:rsidRPr="00024463">
        <w:t>Objednatele</w:t>
      </w:r>
      <w:r>
        <w:t xml:space="preserve"> v rozsahu nezbytně nutném pro poskytování </w:t>
      </w:r>
      <w:r w:rsidR="00103EB3">
        <w:t>Služeb</w:t>
      </w:r>
      <w:r>
        <w:t xml:space="preserve">, kdy v rámci konsultací budou formou Poskytovatelem řízeného rozhovoru poskytnuty informace nutné pro poskytování </w:t>
      </w:r>
      <w:r w:rsidR="00103EB3">
        <w:t>Služeb</w:t>
      </w:r>
      <w:r>
        <w:t xml:space="preserve">, kterými budou konsultovaní pracovníci disponovat. </w:t>
      </w:r>
      <w:r w:rsidR="002D2C61">
        <w:t xml:space="preserve">Je-li to možné, jsou konsultace ve smyslu tohoto Článku </w:t>
      </w:r>
      <w:r w:rsidR="002D2C61">
        <w:fldChar w:fldCharType="begin"/>
      </w:r>
      <w:r w:rsidR="002D2C61">
        <w:instrText xml:space="preserve"> REF _Ref472511705 \r \h </w:instrText>
      </w:r>
      <w:r w:rsidR="002D2C61">
        <w:fldChar w:fldCharType="separate"/>
      </w:r>
      <w:r w:rsidR="001E5E3D">
        <w:t>10.6</w:t>
      </w:r>
      <w:r w:rsidR="002D2C61">
        <w:fldChar w:fldCharType="end"/>
      </w:r>
      <w:r w:rsidR="002D2C61">
        <w:fldChar w:fldCharType="begin"/>
      </w:r>
      <w:r w:rsidR="002D2C61">
        <w:instrText xml:space="preserve"> REF _Ref472511706 \r \h </w:instrText>
      </w:r>
      <w:r w:rsidR="002D2C61">
        <w:fldChar w:fldCharType="separate"/>
      </w:r>
      <w:r w:rsidR="001E5E3D">
        <w:t>(b)</w:t>
      </w:r>
      <w:r w:rsidR="002D2C61">
        <w:fldChar w:fldCharType="end"/>
      </w:r>
      <w:r w:rsidR="002D2C61">
        <w:t xml:space="preserve"> preferovaným způsobem součinnosti Objednatele k plnění Smlouvy Poskytovatelem a </w:t>
      </w:r>
      <w:r w:rsidR="00AA2316">
        <w:t>Poskytovatel</w:t>
      </w:r>
      <w:r w:rsidR="002D2C61">
        <w:t xml:space="preserve"> je povinen vyvinou</w:t>
      </w:r>
      <w:r w:rsidR="00DB5A17">
        <w:t>t</w:t>
      </w:r>
      <w:r w:rsidR="002D2C61">
        <w:t xml:space="preserve"> přiměřené úsilí k tomu, aby </w:t>
      </w:r>
      <w:r w:rsidR="00AA2316">
        <w:t>skutečný</w:t>
      </w:r>
      <w:r w:rsidR="002D2C61">
        <w:t xml:space="preserve"> rozsah konsultací </w:t>
      </w:r>
      <w:r w:rsidR="00AA2316">
        <w:t xml:space="preserve">nepřekročil předpokládaný rozsah ve smyslu tohoto Článku </w:t>
      </w:r>
      <w:r w:rsidR="00AA2316">
        <w:fldChar w:fldCharType="begin"/>
      </w:r>
      <w:r w:rsidR="00AA2316">
        <w:instrText xml:space="preserve"> REF _Ref472511705 \r \h </w:instrText>
      </w:r>
      <w:r w:rsidR="00AA2316">
        <w:fldChar w:fldCharType="separate"/>
      </w:r>
      <w:r w:rsidR="001E5E3D">
        <w:t>10.6</w:t>
      </w:r>
      <w:r w:rsidR="00AA2316">
        <w:fldChar w:fldCharType="end"/>
      </w:r>
      <w:r w:rsidR="00AA2316">
        <w:fldChar w:fldCharType="begin"/>
      </w:r>
      <w:r w:rsidR="00AA2316">
        <w:instrText xml:space="preserve"> REF _Ref472511706 \r \h </w:instrText>
      </w:r>
      <w:r w:rsidR="00AA2316">
        <w:fldChar w:fldCharType="separate"/>
      </w:r>
      <w:r w:rsidR="001E5E3D">
        <w:t>(b)</w:t>
      </w:r>
      <w:r w:rsidR="00AA2316">
        <w:fldChar w:fldCharType="end"/>
      </w:r>
      <w:r w:rsidR="00AA2316">
        <w:t xml:space="preserve">. </w:t>
      </w:r>
      <w:r>
        <w:t xml:space="preserve">Každý pracovník </w:t>
      </w:r>
      <w:r w:rsidR="00AA2316">
        <w:t xml:space="preserve">ve smyslu tohoto Článku </w:t>
      </w:r>
      <w:r w:rsidR="00AA2316">
        <w:fldChar w:fldCharType="begin"/>
      </w:r>
      <w:r w:rsidR="00AA2316">
        <w:instrText xml:space="preserve"> REF _Ref472511705 \r \h </w:instrText>
      </w:r>
      <w:r w:rsidR="00AA2316">
        <w:fldChar w:fldCharType="separate"/>
      </w:r>
      <w:r w:rsidR="001E5E3D">
        <w:t>10.6</w:t>
      </w:r>
      <w:r w:rsidR="00AA2316">
        <w:fldChar w:fldCharType="end"/>
      </w:r>
      <w:r w:rsidR="00AA2316">
        <w:fldChar w:fldCharType="begin"/>
      </w:r>
      <w:r w:rsidR="00AA2316">
        <w:instrText xml:space="preserve"> REF _Ref472511706 \r \h </w:instrText>
      </w:r>
      <w:r w:rsidR="00AA2316">
        <w:fldChar w:fldCharType="separate"/>
      </w:r>
      <w:r w:rsidR="001E5E3D">
        <w:t>(b)</w:t>
      </w:r>
      <w:r w:rsidR="00AA2316">
        <w:fldChar w:fldCharType="end"/>
      </w:r>
      <w:r w:rsidR="00AA2316">
        <w:t xml:space="preserve"> </w:t>
      </w:r>
      <w:r>
        <w:t xml:space="preserve">může být konsultován pouze v pracovních dnech v běžné pracovní době pracovníků </w:t>
      </w:r>
      <w:r w:rsidR="00D036E3">
        <w:t xml:space="preserve">Objednatele </w:t>
      </w:r>
      <w:r>
        <w:t xml:space="preserve">mezi 8:00 a </w:t>
      </w:r>
      <w:r w:rsidRPr="00D036E3">
        <w:t>18:00</w:t>
      </w:r>
      <w:r w:rsidRPr="002A585C">
        <w:t xml:space="preserve">. </w:t>
      </w:r>
      <w:r w:rsidR="001A439E">
        <w:t>Objednatel předpokládá, že k</w:t>
      </w:r>
      <w:r w:rsidRPr="002A585C">
        <w:t>onsultace</w:t>
      </w:r>
      <w:r>
        <w:t xml:space="preserve"> ve smyslu tohoto Článku </w:t>
      </w:r>
      <w:r>
        <w:fldChar w:fldCharType="begin"/>
      </w:r>
      <w:r>
        <w:instrText xml:space="preserve"> REF _Ref472511705 \r \h </w:instrText>
      </w:r>
      <w:r>
        <w:fldChar w:fldCharType="separate"/>
      </w:r>
      <w:r w:rsidR="001E5E3D">
        <w:t>10.6</w:t>
      </w:r>
      <w:r>
        <w:fldChar w:fldCharType="end"/>
      </w:r>
      <w:bookmarkEnd w:id="154"/>
      <w:r>
        <w:fldChar w:fldCharType="begin"/>
      </w:r>
      <w:r>
        <w:instrText xml:space="preserve"> REF _Ref472511706 \r \h </w:instrText>
      </w:r>
      <w:r>
        <w:fldChar w:fldCharType="separate"/>
      </w:r>
      <w:r w:rsidR="001E5E3D">
        <w:t>(b)</w:t>
      </w:r>
      <w:r>
        <w:fldChar w:fldCharType="end"/>
      </w:r>
      <w:r w:rsidR="002D7E25">
        <w:t>, nedohodnou-li se Strany výslovně jinak,</w:t>
      </w:r>
      <w:r>
        <w:t xml:space="preserve"> </w:t>
      </w:r>
      <w:r w:rsidR="001A439E">
        <w:t>nepřekročí přibližně</w:t>
      </w:r>
      <w:r>
        <w:t>:</w:t>
      </w:r>
    </w:p>
    <w:p w:rsidR="00792109" w:rsidRPr="002A585C" w:rsidRDefault="006B686D" w:rsidP="00103EB3">
      <w:pPr>
        <w:pStyle w:val="Claneki"/>
      </w:pPr>
      <w:r>
        <w:t>10</w:t>
      </w:r>
      <w:r w:rsidR="001A439E">
        <w:t xml:space="preserve"> MD </w:t>
      </w:r>
      <w:r w:rsidR="00792109" w:rsidRPr="002A585C">
        <w:t xml:space="preserve">pro konsultace s technickými pracovníky </w:t>
      </w:r>
      <w:r w:rsidR="00792109" w:rsidRPr="006B686D">
        <w:t xml:space="preserve">Objednatele a </w:t>
      </w:r>
      <w:r w:rsidRPr="006134AA">
        <w:t>10</w:t>
      </w:r>
      <w:r w:rsidR="001A439E">
        <w:t xml:space="preserve"> MD </w:t>
      </w:r>
      <w:r w:rsidR="00792109" w:rsidRPr="002A585C">
        <w:t>pro konsultace s metodickými pracovníky Objednatele v</w:t>
      </w:r>
      <w:r w:rsidR="00103EB3" w:rsidRPr="002A585C">
        <w:t> období poskytování Služeb Převzetí</w:t>
      </w:r>
      <w:r w:rsidR="00792109" w:rsidRPr="002A585C">
        <w:t>,</w:t>
      </w:r>
    </w:p>
    <w:p w:rsidR="00792109" w:rsidRPr="006B686D" w:rsidRDefault="006B686D" w:rsidP="00103EB3">
      <w:pPr>
        <w:pStyle w:val="Claneki"/>
      </w:pPr>
      <w:r w:rsidRPr="006134AA">
        <w:t>5</w:t>
      </w:r>
      <w:r w:rsidR="001A439E" w:rsidRPr="006B686D">
        <w:t xml:space="preserve"> MD </w:t>
      </w:r>
      <w:r w:rsidR="00792109" w:rsidRPr="006B686D">
        <w:t xml:space="preserve">pro konsultace s technickými pracovníky Objednatele a </w:t>
      </w:r>
      <w:r w:rsidRPr="006B686D">
        <w:t>5</w:t>
      </w:r>
      <w:r w:rsidR="001A439E" w:rsidRPr="006B686D">
        <w:t xml:space="preserve"> MD </w:t>
      </w:r>
      <w:r w:rsidR="00792109" w:rsidRPr="006B686D">
        <w:t>pro konsultace s metodickými pracovníky Objednatele v</w:t>
      </w:r>
      <w:r w:rsidR="00103EB3" w:rsidRPr="006B686D">
        <w:t xml:space="preserve"> období poskytování Služeb Podpory </w:t>
      </w:r>
      <w:r w:rsidR="00751B8E" w:rsidRPr="006B686D">
        <w:t>CA SDM</w:t>
      </w:r>
      <w:r w:rsidR="00103EB3" w:rsidRPr="006B686D">
        <w:t xml:space="preserve"> a to </w:t>
      </w:r>
      <w:r w:rsidR="00792109" w:rsidRPr="006B686D">
        <w:t>za kalendářní měsíc,</w:t>
      </w:r>
    </w:p>
    <w:p w:rsidR="001A439E" w:rsidRPr="006B686D" w:rsidRDefault="006B686D" w:rsidP="001A439E">
      <w:pPr>
        <w:pStyle w:val="Claneki"/>
      </w:pPr>
      <w:r>
        <w:t>10</w:t>
      </w:r>
      <w:r w:rsidR="001A439E" w:rsidRPr="006B686D">
        <w:t xml:space="preserve"> MD pro konsultace s technickými pracovníky Objednatele a </w:t>
      </w:r>
      <w:r>
        <w:t>10</w:t>
      </w:r>
      <w:r w:rsidR="001A439E" w:rsidRPr="006B686D">
        <w:t xml:space="preserve"> MD pro konsultace s metodickými pracovníky Objednatele v období poskytování Rozvoje a to za kalendářní měsíc,</w:t>
      </w:r>
    </w:p>
    <w:p w:rsidR="00792109" w:rsidRPr="002A585C" w:rsidRDefault="006B686D" w:rsidP="00103EB3">
      <w:pPr>
        <w:pStyle w:val="Claneki"/>
      </w:pPr>
      <w:r>
        <w:t>15</w:t>
      </w:r>
      <w:r w:rsidR="001A439E" w:rsidRPr="006B686D">
        <w:t xml:space="preserve"> MD </w:t>
      </w:r>
      <w:r w:rsidR="00792109" w:rsidRPr="006B686D">
        <w:t xml:space="preserve">pro konsultace s technickými pracovníky Objednatele a </w:t>
      </w:r>
      <w:r>
        <w:t>15</w:t>
      </w:r>
      <w:r w:rsidR="001A439E" w:rsidRPr="006B686D">
        <w:t xml:space="preserve"> MD </w:t>
      </w:r>
      <w:r w:rsidR="00792109" w:rsidRPr="006B686D">
        <w:t xml:space="preserve">pro konsultace s metodickými pracovníky Objednatele </w:t>
      </w:r>
      <w:r w:rsidR="00103EB3" w:rsidRPr="006B686D">
        <w:t>v období poskytování Služeb</w:t>
      </w:r>
      <w:r w:rsidR="00103EB3" w:rsidRPr="002A585C">
        <w:t xml:space="preserve"> Exitu</w:t>
      </w:r>
      <w:r w:rsidR="00792109" w:rsidRPr="002A585C">
        <w:t>.</w:t>
      </w:r>
    </w:p>
    <w:p w:rsidR="00792109" w:rsidRPr="00024463" w:rsidRDefault="00792109" w:rsidP="00103EB3">
      <w:pPr>
        <w:pStyle w:val="Claneka"/>
      </w:pPr>
      <w:r w:rsidRPr="00103EB3">
        <w:t>Objednatel</w:t>
      </w:r>
      <w:r>
        <w:t xml:space="preserve"> je povinen zajistit informace o rozhraních jiných počítačových programů (zejm. informačních systémů), které mají být v souladu s</w:t>
      </w:r>
      <w:r w:rsidR="00103EB3">
        <w:t xml:space="preserve"> Plánem převzetí </w:t>
      </w:r>
      <w:r>
        <w:t>a Zadávací dokumentací propojeny s</w:t>
      </w:r>
      <w:r w:rsidR="00103EB3">
        <w:t> </w:t>
      </w:r>
      <w:r w:rsidR="00751B8E">
        <w:t>CA SDM</w:t>
      </w:r>
      <w:r w:rsidR="00103EB3">
        <w:t xml:space="preserve"> a Monitoringem</w:t>
      </w:r>
      <w:r w:rsidR="0037753C">
        <w:t xml:space="preserve">, nelze-li takové informace získat v souladu s Článkem </w:t>
      </w:r>
      <w:r w:rsidR="0037753C">
        <w:fldChar w:fldCharType="begin"/>
      </w:r>
      <w:r w:rsidR="0037753C">
        <w:instrText xml:space="preserve"> REF _Ref490063654 \r \h </w:instrText>
      </w:r>
      <w:r w:rsidR="0037753C">
        <w:fldChar w:fldCharType="separate"/>
      </w:r>
      <w:r w:rsidR="001E5E3D">
        <w:t>10.3</w:t>
      </w:r>
      <w:r w:rsidR="0037753C">
        <w:fldChar w:fldCharType="end"/>
      </w:r>
      <w:r>
        <w:t>.</w:t>
      </w:r>
    </w:p>
    <w:p w:rsidR="00103EB3" w:rsidRPr="0009332D" w:rsidRDefault="00103EB3" w:rsidP="00103EB3">
      <w:pPr>
        <w:pStyle w:val="Claneka"/>
      </w:pPr>
      <w:r w:rsidRPr="00103EB3">
        <w:lastRenderedPageBreak/>
        <w:t>Objednatel se zavazuje Poskytovatele včas informovat o všech organizačních změnách, poznatcích</w:t>
      </w:r>
      <w:r w:rsidRPr="0009332D">
        <w:t xml:space="preserve"> z kontrolní činnosti, či jiných událostech významných pro plnění předmětu </w:t>
      </w:r>
      <w:r>
        <w:t>Smlou</w:t>
      </w:r>
      <w:r w:rsidRPr="0009332D">
        <w:t>vy.</w:t>
      </w:r>
    </w:p>
    <w:p w:rsidR="00103EB3" w:rsidRPr="0009332D" w:rsidRDefault="00103EB3" w:rsidP="00103EB3">
      <w:pPr>
        <w:pStyle w:val="Claneka"/>
      </w:pPr>
      <w:r w:rsidRPr="0009332D">
        <w:t xml:space="preserve">Objednatel je povinen zajistit součinnost třetích osob (jež nejsou Poddodavateli) provozujících či poskytujících služby údržby informačním systémům napojeným na </w:t>
      </w:r>
      <w:r w:rsidR="00751B8E">
        <w:t>CA SDM</w:t>
      </w:r>
      <w:r w:rsidRPr="002076E5">
        <w:t xml:space="preserve"> anebo </w:t>
      </w:r>
      <w:r w:rsidRPr="00FC2AFF">
        <w:t xml:space="preserve">IT infrastrukturu, na které je </w:t>
      </w:r>
      <w:r w:rsidR="00751B8E">
        <w:t>CA SDM</w:t>
      </w:r>
      <w:r w:rsidRPr="002076E5">
        <w:t xml:space="preserve"> provozován</w:t>
      </w:r>
      <w:r w:rsidRPr="00FC2AFF">
        <w:t xml:space="preserve">, a to v rozsahu nezbytně nutném pro poskytování Služeb Poskytovatelem v souladu s touto </w:t>
      </w:r>
      <w:r>
        <w:t>Smlou</w:t>
      </w:r>
      <w:r w:rsidRPr="0009332D">
        <w:t xml:space="preserve">vou. </w:t>
      </w:r>
    </w:p>
    <w:p w:rsidR="00792109" w:rsidRPr="00473C29" w:rsidRDefault="00792109" w:rsidP="00777600">
      <w:pPr>
        <w:pStyle w:val="Clanek11"/>
        <w:numPr>
          <w:ilvl w:val="1"/>
          <w:numId w:val="2"/>
        </w:numPr>
      </w:pPr>
      <w:r>
        <w:t xml:space="preserve">Objednatel je součinnost </w:t>
      </w:r>
      <w:r w:rsidRPr="00473C29">
        <w:t xml:space="preserve">dle této Smlouvy </w:t>
      </w:r>
      <w:r>
        <w:t xml:space="preserve">povinen poskytovat pouze v rozsahu a způsoby stanovenými v Článku </w:t>
      </w:r>
      <w:r>
        <w:fldChar w:fldCharType="begin"/>
      </w:r>
      <w:r>
        <w:instrText xml:space="preserve"> REF _Ref471761841 \r \h </w:instrText>
      </w:r>
      <w:r>
        <w:fldChar w:fldCharType="separate"/>
      </w:r>
      <w:r w:rsidR="001E5E3D">
        <w:t>10.5</w:t>
      </w:r>
      <w:r>
        <w:fldChar w:fldCharType="end"/>
      </w:r>
      <w:r>
        <w:t xml:space="preserve"> a </w:t>
      </w:r>
      <w:r>
        <w:fldChar w:fldCharType="begin"/>
      </w:r>
      <w:r>
        <w:instrText xml:space="preserve"> REF _Ref472511705 \r \h </w:instrText>
      </w:r>
      <w:r>
        <w:fldChar w:fldCharType="separate"/>
      </w:r>
      <w:r w:rsidR="001E5E3D">
        <w:t>10.6</w:t>
      </w:r>
      <w:r>
        <w:fldChar w:fldCharType="end"/>
      </w:r>
      <w:r w:rsidR="00103EB3">
        <w:t>; to se nevztahuje na schůzky Projektového týmu</w:t>
      </w:r>
      <w:r w:rsidR="0037753C">
        <w:t xml:space="preserve"> a účast na kurzech a vzdělávání ve smyslu Článku </w:t>
      </w:r>
      <w:r w:rsidR="0037753C">
        <w:fldChar w:fldCharType="begin"/>
      </w:r>
      <w:r w:rsidR="0037753C">
        <w:instrText xml:space="preserve"> REF _Ref472511705 \r \h </w:instrText>
      </w:r>
      <w:r w:rsidR="0037753C">
        <w:fldChar w:fldCharType="separate"/>
      </w:r>
      <w:r w:rsidR="001E5E3D">
        <w:t>10.6</w:t>
      </w:r>
      <w:r w:rsidR="0037753C">
        <w:fldChar w:fldCharType="end"/>
      </w:r>
      <w:r w:rsidR="0037753C">
        <w:fldChar w:fldCharType="begin"/>
      </w:r>
      <w:r w:rsidR="0037753C">
        <w:instrText xml:space="preserve"> REF _Ref491786692 \r \h </w:instrText>
      </w:r>
      <w:r w:rsidR="0037753C">
        <w:fldChar w:fldCharType="separate"/>
      </w:r>
      <w:r w:rsidR="001E5E3D">
        <w:t>(a)</w:t>
      </w:r>
      <w:r w:rsidR="0037753C">
        <w:fldChar w:fldCharType="end"/>
      </w:r>
      <w:r>
        <w:t xml:space="preserve">. </w:t>
      </w:r>
    </w:p>
    <w:p w:rsidR="00201A41" w:rsidRPr="0009332D" w:rsidRDefault="00201A41" w:rsidP="00DA6CA4">
      <w:pPr>
        <w:pStyle w:val="Nadpis1"/>
        <w:rPr>
          <w:b w:val="0"/>
        </w:rPr>
      </w:pPr>
      <w:bookmarkStart w:id="155" w:name="_Toc494137285"/>
      <w:r w:rsidRPr="00DA6CA4">
        <w:t>POVINNOSTI</w:t>
      </w:r>
      <w:r w:rsidRPr="0009332D">
        <w:t xml:space="preserve"> POSKYTOVATELE</w:t>
      </w:r>
      <w:bookmarkEnd w:id="150"/>
      <w:bookmarkEnd w:id="151"/>
      <w:bookmarkEnd w:id="155"/>
    </w:p>
    <w:p w:rsidR="005A1046" w:rsidRDefault="000D0A9D" w:rsidP="00DA6CA4">
      <w:pPr>
        <w:pStyle w:val="Clanek11"/>
      </w:pPr>
      <w:r w:rsidRPr="0009332D">
        <w:t xml:space="preserve">Poskytovatel se zavazuje poskytovat Objednateli Služby </w:t>
      </w:r>
      <w:r w:rsidR="005A1046">
        <w:t>výhradně</w:t>
      </w:r>
      <w:r w:rsidR="005A1046" w:rsidRPr="0009332D">
        <w:t xml:space="preserve"> </w:t>
      </w:r>
      <w:r w:rsidRPr="0009332D">
        <w:t>prostřednictvím členů Realizačního týmu</w:t>
      </w:r>
      <w:r w:rsidR="00CB7603" w:rsidRPr="0009332D">
        <w:t xml:space="preserve"> </w:t>
      </w:r>
      <w:r w:rsidR="008F38B2" w:rsidRPr="0009332D">
        <w:t>a</w:t>
      </w:r>
      <w:r w:rsidR="000C259F" w:rsidRPr="0009332D">
        <w:t xml:space="preserve"> Poddodavatelů.</w:t>
      </w:r>
      <w:r w:rsidR="00913EDC" w:rsidRPr="0009332D">
        <w:t xml:space="preserve"> </w:t>
      </w:r>
      <w:bookmarkStart w:id="156" w:name="_Toc381601759"/>
    </w:p>
    <w:p w:rsidR="002C5A09" w:rsidRDefault="002C5A09" w:rsidP="00DA6CA4">
      <w:pPr>
        <w:pStyle w:val="Clanek11"/>
      </w:pPr>
      <w:r w:rsidRPr="0009332D">
        <w:t>Poskytovatel je povinen písemně seznámit Objednatele se zásadními bezpečnostními doporučeními souvisejícími s</w:t>
      </w:r>
      <w:r w:rsidR="003611E5" w:rsidRPr="0009332D">
        <w:t> </w:t>
      </w:r>
      <w:r w:rsidRPr="0009332D">
        <w:t>provozem</w:t>
      </w:r>
      <w:r w:rsidR="003611E5" w:rsidRPr="0009332D">
        <w:t xml:space="preserve"> </w:t>
      </w:r>
      <w:r w:rsidR="00751B8E">
        <w:t>CA SDM</w:t>
      </w:r>
      <w:r w:rsidRPr="002076E5">
        <w:t>. V případě vědomosti o</w:t>
      </w:r>
      <w:r w:rsidR="00185094">
        <w:t> </w:t>
      </w:r>
      <w:r w:rsidRPr="002076E5">
        <w:t>rizicích a hrozbách vyplývajících z jejich případného nedodržování Objednatelem, je Poskytovatel povin</w:t>
      </w:r>
      <w:r w:rsidRPr="00FC2AFF">
        <w:t xml:space="preserve">en na tuto skutečnost Objednatele </w:t>
      </w:r>
      <w:r w:rsidR="00FC38D5" w:rsidRPr="00FC2AFF">
        <w:t xml:space="preserve">bezodkladně písemně </w:t>
      </w:r>
      <w:r w:rsidRPr="00FC2AFF">
        <w:t xml:space="preserve">upozornit. </w:t>
      </w:r>
      <w:bookmarkEnd w:id="156"/>
    </w:p>
    <w:p w:rsidR="004C1E6F" w:rsidRPr="0009332D" w:rsidRDefault="004C1E6F" w:rsidP="00DA6CA4">
      <w:pPr>
        <w:pStyle w:val="Clanek11"/>
      </w:pPr>
      <w:r>
        <w:t>Poskytovatel p</w:t>
      </w:r>
      <w:r w:rsidRPr="0009332D">
        <w:t xml:space="preserve">odpisem této </w:t>
      </w:r>
      <w:r>
        <w:t>Smlou</w:t>
      </w:r>
      <w:r w:rsidRPr="0009332D">
        <w:t>vy prohlašuje, že</w:t>
      </w:r>
      <w:r>
        <w:t xml:space="preserve"> měl možnost </w:t>
      </w:r>
      <w:r w:rsidRPr="0009332D">
        <w:t>se seznámi</w:t>
      </w:r>
      <w:r>
        <w:t>t</w:t>
      </w:r>
      <w:r w:rsidRPr="0009332D">
        <w:t xml:space="preserve"> s</w:t>
      </w:r>
      <w:r>
        <w:t> popisem stávajícího stavu CA SDM a Specifikací CA SDM obsažených v dokumentech uvedených v</w:t>
      </w:r>
      <w:r w:rsidR="00DB5A17">
        <w:t> </w:t>
      </w:r>
      <w:r w:rsidRPr="00500A78">
        <w:rPr>
          <w:b/>
        </w:rPr>
        <w:t>Příloze č. </w:t>
      </w:r>
      <w:r w:rsidR="003A78E2">
        <w:rPr>
          <w:b/>
        </w:rPr>
        <w:t>7</w:t>
      </w:r>
      <w:r w:rsidRPr="00500A78">
        <w:t xml:space="preserve"> [</w:t>
      </w:r>
      <w:r w:rsidR="004C13A6">
        <w:rPr>
          <w:i/>
        </w:rPr>
        <w:t>Seznam související dokumentace</w:t>
      </w:r>
      <w:r w:rsidRPr="00500A78">
        <w:t>]</w:t>
      </w:r>
      <w:r w:rsidR="00F31E7D">
        <w:t>.</w:t>
      </w:r>
    </w:p>
    <w:p w:rsidR="000D0A9D" w:rsidRPr="0009332D" w:rsidRDefault="007C0591" w:rsidP="00DA6CA4">
      <w:pPr>
        <w:pStyle w:val="Clanek11"/>
        <w:rPr>
          <w:b/>
        </w:rPr>
      </w:pPr>
      <w:r w:rsidRPr="0009332D">
        <w:t xml:space="preserve">Poskytovatel se zavazuje poskytovat v rámci Služeb </w:t>
      </w:r>
      <w:r w:rsidR="000D0A9D" w:rsidRPr="0009332D">
        <w:t>veškerou</w:t>
      </w:r>
      <w:r w:rsidR="00FC38D5" w:rsidRPr="0009332D">
        <w:t xml:space="preserve"> </w:t>
      </w:r>
      <w:r w:rsidRPr="0009332D">
        <w:t>součinnost</w:t>
      </w:r>
      <w:r w:rsidR="000D0A9D" w:rsidRPr="0009332D">
        <w:t>, zejména, nikoliv však výlučně</w:t>
      </w:r>
      <w:r w:rsidR="00E40461" w:rsidRPr="0009332D">
        <w:t>:</w:t>
      </w:r>
    </w:p>
    <w:p w:rsidR="000D0A9D" w:rsidRPr="00FC2AFF" w:rsidRDefault="007C0591" w:rsidP="00DA6CA4">
      <w:pPr>
        <w:pStyle w:val="Claneka"/>
      </w:pPr>
      <w:r w:rsidRPr="0009332D">
        <w:t xml:space="preserve">pro zajištění komunikace a vzájemné interoperability s dalšími </w:t>
      </w:r>
      <w:r w:rsidR="008708D6" w:rsidRPr="0009332D">
        <w:t xml:space="preserve">informačními </w:t>
      </w:r>
      <w:r w:rsidRPr="0009332D">
        <w:t>systémy nezbytnými pro plnohodnotné fungování</w:t>
      </w:r>
      <w:r w:rsidR="003611E5" w:rsidRPr="0009332D">
        <w:t xml:space="preserve"> </w:t>
      </w:r>
      <w:r w:rsidR="00751B8E">
        <w:t>CA SDM</w:t>
      </w:r>
      <w:r w:rsidR="00A77B75" w:rsidRPr="002076E5">
        <w:t>;</w:t>
      </w:r>
    </w:p>
    <w:p w:rsidR="00BF508E" w:rsidRPr="00FC2AFF" w:rsidRDefault="007C0591" w:rsidP="00DA6CA4">
      <w:pPr>
        <w:pStyle w:val="Claneka"/>
      </w:pPr>
      <w:r w:rsidRPr="00FC2AFF">
        <w:t xml:space="preserve">při </w:t>
      </w:r>
      <w:r w:rsidR="00CE5CC6" w:rsidRPr="00FC2AFF">
        <w:t xml:space="preserve">provádění </w:t>
      </w:r>
      <w:r w:rsidRPr="00FC2AFF">
        <w:t>legisla</w:t>
      </w:r>
      <w:r w:rsidR="00BF508E" w:rsidRPr="0009332D">
        <w:t xml:space="preserve">tivních změn </w:t>
      </w:r>
      <w:r w:rsidR="00751B8E">
        <w:t>CA SDM</w:t>
      </w:r>
      <w:r w:rsidR="00BF508E" w:rsidRPr="002076E5">
        <w:t xml:space="preserve"> a</w:t>
      </w:r>
      <w:r w:rsidRPr="00FC2AFF">
        <w:t>nebo provázaných systémů</w:t>
      </w:r>
      <w:r w:rsidR="00A77B75" w:rsidRPr="00FC2AFF">
        <w:t>;</w:t>
      </w:r>
    </w:p>
    <w:p w:rsidR="002D7E25" w:rsidRPr="00DC6DBB" w:rsidRDefault="00BF508E" w:rsidP="00DA6CA4">
      <w:pPr>
        <w:pStyle w:val="Claneka"/>
        <w:rPr>
          <w:b/>
        </w:rPr>
      </w:pPr>
      <w:r w:rsidRPr="0009332D">
        <w:t xml:space="preserve">orgánům dohledu a kontrolním orgánům provádějících dohled či kontrolu </w:t>
      </w:r>
      <w:r w:rsidR="00CE5CC6" w:rsidRPr="0009332D">
        <w:t xml:space="preserve">nad </w:t>
      </w:r>
      <w:r w:rsidRPr="0009332D">
        <w:t>hospodaření</w:t>
      </w:r>
      <w:r w:rsidR="00CE5CC6" w:rsidRPr="0009332D">
        <w:t>m</w:t>
      </w:r>
      <w:r w:rsidRPr="0009332D">
        <w:t xml:space="preserve"> či provádění</w:t>
      </w:r>
      <w:r w:rsidR="00CE5CC6" w:rsidRPr="0009332D">
        <w:t>m</w:t>
      </w:r>
      <w:r w:rsidRPr="0009332D">
        <w:t xml:space="preserve"> dalších činností Objednatelem</w:t>
      </w:r>
      <w:r w:rsidR="003054ED">
        <w:t xml:space="preserve"> </w:t>
      </w:r>
      <w:r w:rsidR="003054ED" w:rsidRPr="003054ED">
        <w:t>anebo kontrolu procesu a</w:t>
      </w:r>
      <w:r w:rsidR="00DB5A17">
        <w:t> </w:t>
      </w:r>
      <w:r w:rsidR="003054ED" w:rsidRPr="003054ED">
        <w:t>životního cyklu Veřejné zakázky</w:t>
      </w:r>
      <w:r w:rsidR="002D7E25">
        <w:t>;</w:t>
      </w:r>
    </w:p>
    <w:p w:rsidR="007C0591" w:rsidRPr="0009332D" w:rsidRDefault="002D7E25" w:rsidP="00DA6CA4">
      <w:pPr>
        <w:pStyle w:val="Claneka"/>
        <w:rPr>
          <w:b/>
        </w:rPr>
      </w:pPr>
      <w:r>
        <w:t xml:space="preserve">k dosažení řádného </w:t>
      </w:r>
      <w:r w:rsidR="00B15295">
        <w:t xml:space="preserve">a včasného </w:t>
      </w:r>
      <w:r>
        <w:t>poskytování Služeb.</w:t>
      </w:r>
      <w:r w:rsidR="007C0591" w:rsidRPr="0009332D">
        <w:t xml:space="preserve"> </w:t>
      </w:r>
    </w:p>
    <w:p w:rsidR="00201A41" w:rsidRPr="0009332D" w:rsidRDefault="00201A41" w:rsidP="00DA6CA4">
      <w:pPr>
        <w:pStyle w:val="Clanek11"/>
      </w:pPr>
      <w:bookmarkStart w:id="157" w:name="_Ref306281286"/>
      <w:bookmarkStart w:id="158" w:name="_Ref370819641"/>
      <w:r w:rsidRPr="0009332D">
        <w:t xml:space="preserve">Poskytovatel se </w:t>
      </w:r>
      <w:r w:rsidR="00BF508E" w:rsidRPr="0009332D">
        <w:t xml:space="preserve">dále </w:t>
      </w:r>
      <w:r w:rsidRPr="0009332D">
        <w:t>zavazuje</w:t>
      </w:r>
      <w:r w:rsidR="00BF508E" w:rsidRPr="0009332D">
        <w:t xml:space="preserve"> zejména, nikoliv však výlučně</w:t>
      </w:r>
      <w:r w:rsidRPr="0009332D">
        <w:t>:</w:t>
      </w:r>
      <w:bookmarkEnd w:id="157"/>
      <w:bookmarkEnd w:id="158"/>
    </w:p>
    <w:p w:rsidR="00201A41" w:rsidRPr="0009332D" w:rsidRDefault="00201A41" w:rsidP="00DA6CA4">
      <w:pPr>
        <w:pStyle w:val="Claneka"/>
      </w:pPr>
      <w:r w:rsidRPr="0009332D">
        <w:t xml:space="preserve">poskytovat Služby ve vysoké kvalitě s odbornou péčí odpovídající podmínkám sjednaným v této </w:t>
      </w:r>
      <w:r w:rsidR="005D5CA1">
        <w:t>Smlou</w:t>
      </w:r>
      <w:r w:rsidRPr="0009332D">
        <w:t>vě</w:t>
      </w:r>
      <w:r w:rsidR="007D7503" w:rsidRPr="0009332D">
        <w:t>;</w:t>
      </w:r>
    </w:p>
    <w:p w:rsidR="00201A41" w:rsidRPr="0009332D" w:rsidRDefault="00201A41" w:rsidP="00DA6CA4">
      <w:pPr>
        <w:pStyle w:val="Claneka"/>
      </w:pPr>
      <w:r w:rsidRPr="0009332D">
        <w:t xml:space="preserve">plnit tuto </w:t>
      </w:r>
      <w:r w:rsidR="005D5CA1">
        <w:t>Smlou</w:t>
      </w:r>
      <w:r w:rsidRPr="0009332D">
        <w:t xml:space="preserve">vu objektivním, nestranným a profesionálním způsobem, neovlivněným jakýmkoliv konkrétním jiným obchodním zájmem Poskytovatele či kohokoliv z jeho personálu či </w:t>
      </w:r>
      <w:r w:rsidR="00E011FF" w:rsidRPr="0009332D">
        <w:t>Pod</w:t>
      </w:r>
      <w:r w:rsidRPr="0009332D">
        <w:t>dodavatelů, bez návaznosti na obdržení jakýchkoli odměn ve spojitosti s</w:t>
      </w:r>
      <w:r w:rsidR="00DB5A17">
        <w:t> </w:t>
      </w:r>
      <w:r w:rsidRPr="0009332D">
        <w:t xml:space="preserve">plněním této </w:t>
      </w:r>
      <w:r w:rsidR="005D5CA1">
        <w:t>Smlou</w:t>
      </w:r>
      <w:r w:rsidR="00276437" w:rsidRPr="0009332D">
        <w:t>vy</w:t>
      </w:r>
      <w:r w:rsidRPr="0009332D">
        <w:t xml:space="preserve"> od jiné osoby než je Objednatel;</w:t>
      </w:r>
    </w:p>
    <w:p w:rsidR="00201A41" w:rsidRPr="0009332D" w:rsidRDefault="00201A41" w:rsidP="00DA6CA4">
      <w:pPr>
        <w:pStyle w:val="Claneka"/>
      </w:pPr>
      <w:r w:rsidRPr="0009332D">
        <w:t xml:space="preserve">poskytovat Služby </w:t>
      </w:r>
      <w:r w:rsidR="00FA7E36" w:rsidRPr="0009332D">
        <w:t xml:space="preserve">alespoň </w:t>
      </w:r>
      <w:r w:rsidRPr="0009332D">
        <w:t>v kvalitě definované v</w:t>
      </w:r>
      <w:r w:rsidR="00BF508E" w:rsidRPr="0009332D">
        <w:t> </w:t>
      </w:r>
      <w:r w:rsidR="00BF508E" w:rsidRPr="0009332D">
        <w:rPr>
          <w:b/>
        </w:rPr>
        <w:t xml:space="preserve">Příloze č. </w:t>
      </w:r>
      <w:r w:rsidR="0044405D">
        <w:rPr>
          <w:b/>
        </w:rPr>
        <w:t>2</w:t>
      </w:r>
      <w:r w:rsidR="0044405D" w:rsidRPr="0009332D">
        <w:rPr>
          <w:b/>
        </w:rPr>
        <w:t xml:space="preserve"> </w:t>
      </w:r>
      <w:r w:rsidR="00FF776A" w:rsidRPr="0009332D">
        <w:t>[</w:t>
      </w:r>
      <w:r w:rsidR="00FF776A" w:rsidRPr="0009332D">
        <w:rPr>
          <w:i/>
        </w:rPr>
        <w:t xml:space="preserve">Specifikace </w:t>
      </w:r>
      <w:r w:rsidR="00FE2EB7" w:rsidRPr="0009332D">
        <w:rPr>
          <w:i/>
        </w:rPr>
        <w:t>S</w:t>
      </w:r>
      <w:r w:rsidR="00B05EF9" w:rsidRPr="0009332D">
        <w:rPr>
          <w:i/>
        </w:rPr>
        <w:t>lužeb</w:t>
      </w:r>
      <w:r w:rsidR="00FF776A" w:rsidRPr="0009332D">
        <w:t>]</w:t>
      </w:r>
      <w:r w:rsidR="00BF508E" w:rsidRPr="0009332D">
        <w:rPr>
          <w:b/>
        </w:rPr>
        <w:t xml:space="preserve"> </w:t>
      </w:r>
      <w:r w:rsidR="00BF508E" w:rsidRPr="0009332D">
        <w:t>a</w:t>
      </w:r>
      <w:r w:rsidR="004879AB" w:rsidRPr="0009332D">
        <w:t> </w:t>
      </w:r>
      <w:r w:rsidR="00BF508E" w:rsidRPr="0009332D">
        <w:t>dle parametrů jednotlivých Služeb</w:t>
      </w:r>
      <w:r w:rsidRPr="0009332D">
        <w:t>, kterými se rozumí závazné parametry kvality Služeb, jejichž nesplnění je stiženo sankcí ve formě smluvní pokuty</w:t>
      </w:r>
      <w:r w:rsidR="005A1046">
        <w:t>, slevy z </w:t>
      </w:r>
      <w:r w:rsidR="00B15295">
        <w:t xml:space="preserve">Ceny </w:t>
      </w:r>
      <w:r w:rsidR="00BA4CDD">
        <w:t xml:space="preserve">podpory </w:t>
      </w:r>
      <w:r w:rsidRPr="0009332D">
        <w:t>anebo odpovídající technickým normám a standardům upravujícím</w:t>
      </w:r>
      <w:r w:rsidR="00BF508E" w:rsidRPr="0009332D">
        <w:t xml:space="preserve"> kvalitu jednotlivých Služeb, a</w:t>
      </w:r>
      <w:r w:rsidRPr="0009332D">
        <w:t xml:space="preserve">nebo v kvalitě odpovídající popisu jednotlivých </w:t>
      </w:r>
      <w:r w:rsidR="00BF508E" w:rsidRPr="0009332D">
        <w:t xml:space="preserve">konkrétních </w:t>
      </w:r>
      <w:r w:rsidRPr="0009332D">
        <w:t>Služeb a</w:t>
      </w:r>
      <w:r w:rsidR="00F73EF0" w:rsidRPr="0009332D">
        <w:t> </w:t>
      </w:r>
      <w:r w:rsidRPr="0009332D">
        <w:t>závazných činností definovaných pro jednotlivé Služby a</w:t>
      </w:r>
      <w:r w:rsidR="00BF508E" w:rsidRPr="0009332D">
        <w:t xml:space="preserve"> další plnění, které není výslovně uvedeno</w:t>
      </w:r>
      <w:r w:rsidR="00B15295">
        <w:t xml:space="preserve"> v</w:t>
      </w:r>
      <w:r w:rsidR="00BF508E" w:rsidRPr="0009332D">
        <w:t xml:space="preserve"> </w:t>
      </w:r>
      <w:r w:rsidR="00B15295" w:rsidRPr="0009332D">
        <w:rPr>
          <w:b/>
        </w:rPr>
        <w:t xml:space="preserve">Příloze č. </w:t>
      </w:r>
      <w:r w:rsidR="00B15295">
        <w:rPr>
          <w:b/>
        </w:rPr>
        <w:t>2</w:t>
      </w:r>
      <w:r w:rsidR="00B15295" w:rsidRPr="0009332D">
        <w:rPr>
          <w:b/>
        </w:rPr>
        <w:t xml:space="preserve"> </w:t>
      </w:r>
      <w:r w:rsidR="00B15295" w:rsidRPr="0009332D">
        <w:t>[</w:t>
      </w:r>
      <w:r w:rsidR="00B15295" w:rsidRPr="0009332D">
        <w:rPr>
          <w:i/>
        </w:rPr>
        <w:t>Specifikace Služeb</w:t>
      </w:r>
      <w:r w:rsidR="00B15295" w:rsidRPr="0009332D">
        <w:t>]</w:t>
      </w:r>
      <w:r w:rsidR="00BF508E" w:rsidRPr="0009332D">
        <w:t>, ale o kterém Poskytovatel ví nebo by jako odborník vědět měl</w:t>
      </w:r>
      <w:r w:rsidR="00FF776A" w:rsidRPr="0009332D">
        <w:t>,</w:t>
      </w:r>
      <w:r w:rsidR="00BF508E" w:rsidRPr="0009332D">
        <w:t xml:space="preserve"> že je nezbytné či vhodné provést;</w:t>
      </w:r>
    </w:p>
    <w:p w:rsidR="00201A41" w:rsidRPr="0009332D" w:rsidRDefault="00201A41" w:rsidP="00DA6CA4">
      <w:pPr>
        <w:pStyle w:val="Claneka"/>
      </w:pPr>
      <w:r w:rsidRPr="0009332D">
        <w:lastRenderedPageBreak/>
        <w:t xml:space="preserve">upozorňovat Objednatele včas na všechny hrozící </w:t>
      </w:r>
      <w:r w:rsidR="00BF508E" w:rsidRPr="0009332D">
        <w:t>V</w:t>
      </w:r>
      <w:r w:rsidRPr="0009332D">
        <w:t xml:space="preserve">ady svého plnění či potenciální </w:t>
      </w:r>
      <w:r w:rsidR="00BF508E" w:rsidRPr="0009332D">
        <w:t xml:space="preserve">Výpadky či jiné </w:t>
      </w:r>
      <w:r w:rsidRPr="0009332D">
        <w:t>výpadky plnění</w:t>
      </w:r>
      <w:r w:rsidR="00373166">
        <w:t xml:space="preserve"> anebo kybernetické bezpečnostní incidenty ve smyslu ZKB</w:t>
      </w:r>
      <w:r w:rsidRPr="0009332D">
        <w:t xml:space="preserve">, jakož i poskytovat Objednateli veškeré informace, které jsou pro plnění </w:t>
      </w:r>
      <w:r w:rsidR="005D5CA1">
        <w:t>Smlou</w:t>
      </w:r>
      <w:r w:rsidR="00276437" w:rsidRPr="0009332D">
        <w:t>vy</w:t>
      </w:r>
      <w:r w:rsidRPr="0009332D">
        <w:t xml:space="preserve"> </w:t>
      </w:r>
      <w:r w:rsidR="00CF5CE5" w:rsidRPr="0009332D">
        <w:t>pot</w:t>
      </w:r>
      <w:r w:rsidR="00BF508E" w:rsidRPr="0009332D">
        <w:t>řebné</w:t>
      </w:r>
      <w:r w:rsidRPr="0009332D">
        <w:t>;</w:t>
      </w:r>
    </w:p>
    <w:p w:rsidR="00201A41" w:rsidRPr="0009332D" w:rsidRDefault="00201A41" w:rsidP="00DA6CA4">
      <w:pPr>
        <w:pStyle w:val="Claneka"/>
      </w:pPr>
      <w:bookmarkStart w:id="159" w:name="_Ref466130413"/>
      <w:r w:rsidRPr="0009332D">
        <w:t xml:space="preserve">zajistit v souladu s podmínkami dle této </w:t>
      </w:r>
      <w:r w:rsidR="005D5CA1">
        <w:t>Smlou</w:t>
      </w:r>
      <w:r w:rsidR="00276437" w:rsidRPr="0009332D">
        <w:t>vy</w:t>
      </w:r>
      <w:r w:rsidRPr="0009332D">
        <w:t xml:space="preserve"> aktualizaci </w:t>
      </w:r>
      <w:r w:rsidR="00392D70">
        <w:t>d</w:t>
      </w:r>
      <w:r w:rsidR="007F7F0E" w:rsidRPr="0009332D">
        <w:t>okumentace</w:t>
      </w:r>
      <w:r w:rsidR="00E36A73" w:rsidRPr="0009332D">
        <w:t xml:space="preserve">, </w:t>
      </w:r>
      <w:r w:rsidR="005A1046">
        <w:t xml:space="preserve">včetně Specifikace CA SDM, </w:t>
      </w:r>
      <w:r w:rsidR="00E36A73" w:rsidRPr="0009332D">
        <w:t>a</w:t>
      </w:r>
      <w:r w:rsidR="00B13D50" w:rsidRPr="0009332D">
        <w:t> </w:t>
      </w:r>
      <w:r w:rsidR="00E36A73" w:rsidRPr="0009332D">
        <w:t>to vždy alespoň při každé Aktualizaci nebo jiné změně</w:t>
      </w:r>
      <w:r w:rsidR="003611E5" w:rsidRPr="0009332D">
        <w:t xml:space="preserve"> </w:t>
      </w:r>
      <w:r w:rsidR="00751B8E">
        <w:t>CA SDM</w:t>
      </w:r>
      <w:r w:rsidR="00FA7E36" w:rsidRPr="002076E5">
        <w:t>,</w:t>
      </w:r>
      <w:r w:rsidR="00E36A73" w:rsidRPr="00FC2AFF">
        <w:t xml:space="preserve"> nestanoví-li Objednatel jinak</w:t>
      </w:r>
      <w:r w:rsidR="001D06EA" w:rsidRPr="00FC2AFF">
        <w:t>, přičemž aktualizovaná dokumentace musí vždy splňovat podmínky na ni kladené, zejména být v souladu s vyhláškou č. 529/2006 Sb., o</w:t>
      </w:r>
      <w:r w:rsidR="00DB5A17">
        <w:t> </w:t>
      </w:r>
      <w:r w:rsidR="001D06EA" w:rsidRPr="00FC2AFF">
        <w:t>požadavcích na strukturu a obsah informační koncepce a provozní dokumentace a</w:t>
      </w:r>
      <w:r w:rsidR="00DB5A17">
        <w:t> </w:t>
      </w:r>
      <w:r w:rsidR="001D06EA" w:rsidRPr="00FC2AFF">
        <w:t>o</w:t>
      </w:r>
      <w:r w:rsidR="00E46E17">
        <w:t> </w:t>
      </w:r>
      <w:r w:rsidR="001D06EA" w:rsidRPr="00FC2AFF">
        <w:t>požadavcích na řízení bezp</w:t>
      </w:r>
      <w:r w:rsidR="001D06EA" w:rsidRPr="0009332D">
        <w:t>ečnosti a kvality informačních systémů veřejné správy (vyhláška o dlouhodobém řízení informačních systémů veřejné správy);</w:t>
      </w:r>
      <w:bookmarkEnd w:id="159"/>
    </w:p>
    <w:p w:rsidR="005C6CC7" w:rsidRPr="00FC2AFF" w:rsidRDefault="00A2251A" w:rsidP="00DA6CA4">
      <w:pPr>
        <w:pStyle w:val="Claneka"/>
      </w:pPr>
      <w:r w:rsidRPr="002076E5">
        <w:t xml:space="preserve">počínat si při poskytování Služeb tak, aby nedošlo k infikaci </w:t>
      </w:r>
      <w:r w:rsidR="00751B8E">
        <w:t>CA SDM</w:t>
      </w:r>
      <w:r w:rsidR="006A27F2">
        <w:t xml:space="preserve"> </w:t>
      </w:r>
      <w:r w:rsidR="0029703E">
        <w:t>a</w:t>
      </w:r>
      <w:r w:rsidRPr="00FC2AFF">
        <w:t xml:space="preserve">nebo </w:t>
      </w:r>
      <w:r w:rsidR="007D7503" w:rsidRPr="00FC2AFF">
        <w:t xml:space="preserve">IT infrastruktury </w:t>
      </w:r>
      <w:r w:rsidRPr="00FC2AFF">
        <w:t xml:space="preserve">virem či jiným škodlivým kódem (malware, apod.) způsobujícím narušení zabezpečení </w:t>
      </w:r>
      <w:r w:rsidR="00751B8E">
        <w:t>CA SDM</w:t>
      </w:r>
      <w:r w:rsidR="00D928A9">
        <w:t xml:space="preserve"> </w:t>
      </w:r>
      <w:r w:rsidR="0029703E">
        <w:t>anebo IT infrastruktury</w:t>
      </w:r>
      <w:r w:rsidR="00FA7E36" w:rsidRPr="002076E5">
        <w:t xml:space="preserve"> </w:t>
      </w:r>
      <w:r w:rsidRPr="00FC2AFF">
        <w:t>za účelem jeho pošk</w:t>
      </w:r>
      <w:r w:rsidR="007D7503" w:rsidRPr="00FC2AFF">
        <w:t xml:space="preserve">ození či jiného narušení </w:t>
      </w:r>
      <w:r w:rsidRPr="00FC2AFF">
        <w:t>běhu;</w:t>
      </w:r>
    </w:p>
    <w:p w:rsidR="005C5B49" w:rsidRPr="0009332D" w:rsidRDefault="00E736D9" w:rsidP="00DA6CA4">
      <w:pPr>
        <w:pStyle w:val="Claneka"/>
      </w:pPr>
      <w:r w:rsidRPr="0009332D">
        <w:t xml:space="preserve">se souhlasem Objednatele komunikovat s třetími osobami provozujícími či poskytujícími služby údržby informačním systémům napojeným na </w:t>
      </w:r>
      <w:r w:rsidR="00751B8E">
        <w:t>CA SDM</w:t>
      </w:r>
      <w:r w:rsidRPr="002076E5">
        <w:t xml:space="preserve">, které nejsou </w:t>
      </w:r>
      <w:r w:rsidR="00E011FF" w:rsidRPr="00FC2AFF">
        <w:t>Pod</w:t>
      </w:r>
      <w:r w:rsidRPr="00FC2AFF">
        <w:t xml:space="preserve">dodavateli, v rozsahu nezbytně nutném pro poskytování Služeb Poskytovatelem v souladu s touto </w:t>
      </w:r>
      <w:r w:rsidR="005D5CA1">
        <w:t>Smlou</w:t>
      </w:r>
      <w:r w:rsidR="00276437" w:rsidRPr="0009332D">
        <w:t>vou</w:t>
      </w:r>
      <w:r w:rsidRPr="0009332D">
        <w:t>;</w:t>
      </w:r>
    </w:p>
    <w:p w:rsidR="00201A41" w:rsidRPr="0009332D" w:rsidRDefault="00201A41" w:rsidP="00DA6CA4">
      <w:pPr>
        <w:pStyle w:val="Claneka"/>
      </w:pPr>
      <w:r w:rsidRPr="0009332D">
        <w:t xml:space="preserve">neprodleně oznámit </w:t>
      </w:r>
      <w:r w:rsidR="00E9416D" w:rsidRPr="0009332D">
        <w:t>listinnou</w:t>
      </w:r>
      <w:r w:rsidRPr="0009332D">
        <w:t xml:space="preserve"> formou Objednateli překážky, které mu brání v plnění předmětu </w:t>
      </w:r>
      <w:r w:rsidR="005D5CA1">
        <w:t>Smlou</w:t>
      </w:r>
      <w:r w:rsidR="00276437" w:rsidRPr="0009332D">
        <w:t>vy</w:t>
      </w:r>
      <w:r w:rsidRPr="0009332D">
        <w:t xml:space="preserve"> a výkonu dalších činností souvisejících s plněním předmětu </w:t>
      </w:r>
      <w:r w:rsidR="005D5CA1">
        <w:t>Smlou</w:t>
      </w:r>
      <w:r w:rsidR="00276437" w:rsidRPr="0009332D">
        <w:t>vy</w:t>
      </w:r>
      <w:r w:rsidRPr="0009332D">
        <w:t>;</w:t>
      </w:r>
    </w:p>
    <w:p w:rsidR="00201A41" w:rsidRPr="0009332D" w:rsidRDefault="00201A41" w:rsidP="00DA6CA4">
      <w:pPr>
        <w:pStyle w:val="Claneka"/>
      </w:pPr>
      <w:r w:rsidRPr="0009332D">
        <w:t>upozornit Objednatele na potenciální rizika vzniku újmy či příležitosti realizace úspor nebo jiných zlepšení a včas a řádně dle svých možností provést bezodkladně taková opatření, která riziko vzniku újmy zcela vyloučí nebo sníží</w:t>
      </w:r>
      <w:r w:rsidR="00D928A9">
        <w:t>,</w:t>
      </w:r>
      <w:r w:rsidRPr="0009332D">
        <w:t xml:space="preserve"> </w:t>
      </w:r>
      <w:r w:rsidR="00E9416D" w:rsidRPr="0009332D">
        <w:t>případně provést opatření k realizaci úspor</w:t>
      </w:r>
      <w:r w:rsidR="00D928A9">
        <w:t>,</w:t>
      </w:r>
      <w:r w:rsidR="00E9416D" w:rsidRPr="0009332D">
        <w:t xml:space="preserve"> a to pouze na základě listinného souhlasu Objednatele;</w:t>
      </w:r>
    </w:p>
    <w:p w:rsidR="00EE4B94" w:rsidRPr="0009332D" w:rsidRDefault="00EE4B94" w:rsidP="00DA6CA4">
      <w:pPr>
        <w:pStyle w:val="Claneka"/>
      </w:pPr>
      <w:r w:rsidRPr="0009332D">
        <w:t xml:space="preserve">i bez pokynů Objednatele bezodkladně oznámit Objednateli nutné úkony, které, bez ohledu na to, zda jsou či nejsou předmětem této </w:t>
      </w:r>
      <w:r w:rsidR="005D5CA1">
        <w:t>Smlou</w:t>
      </w:r>
      <w:r w:rsidR="00276437" w:rsidRPr="0009332D">
        <w:t>vy</w:t>
      </w:r>
      <w:r w:rsidRPr="0009332D">
        <w:t xml:space="preserve">, budou s ohledem na nepředvídané okolnosti pro plnění </w:t>
      </w:r>
      <w:r w:rsidR="005D5CA1">
        <w:t>Smlou</w:t>
      </w:r>
      <w:r w:rsidR="00276437" w:rsidRPr="0009332D">
        <w:t>vy</w:t>
      </w:r>
      <w:r w:rsidRPr="0009332D">
        <w:t xml:space="preserve"> nezbytné nebo jsou nezbytné pro zamezení vzniku újmy</w:t>
      </w:r>
      <w:r w:rsidR="00DC6DC5" w:rsidRPr="0009332D">
        <w:t>,</w:t>
      </w:r>
      <w:r w:rsidRPr="0009332D">
        <w:t xml:space="preserve"> a</w:t>
      </w:r>
      <w:r w:rsidR="00DB5A17">
        <w:t> </w:t>
      </w:r>
      <w:r w:rsidRPr="0009332D">
        <w:t>tyto úkony ihned po jejich zjištění provést</w:t>
      </w:r>
      <w:r w:rsidR="00C00A17" w:rsidRPr="0009332D">
        <w:t>. J</w:t>
      </w:r>
      <w:r w:rsidRPr="0009332D">
        <w:t>de-li o</w:t>
      </w:r>
      <w:r w:rsidR="00BD42ED" w:rsidRPr="0009332D">
        <w:t> </w:t>
      </w:r>
      <w:r w:rsidRPr="0009332D">
        <w:t>zamezení vzniku újmy nezapříčiněn</w:t>
      </w:r>
      <w:r w:rsidR="00DC6DC5" w:rsidRPr="0009332D">
        <w:t>é</w:t>
      </w:r>
      <w:r w:rsidRPr="0009332D">
        <w:t xml:space="preserve"> Poskytovatelem a nejsou-li tyto náklady součástí </w:t>
      </w:r>
      <w:r w:rsidR="0030427E" w:rsidRPr="0009332D">
        <w:t>Ceny</w:t>
      </w:r>
      <w:r w:rsidRPr="0009332D">
        <w:t>, má Poskytovatel právo na úhradu nezbytných a účelně vynaložených nákladů;</w:t>
      </w:r>
    </w:p>
    <w:p w:rsidR="00201A41" w:rsidRPr="0009332D" w:rsidRDefault="00201A41" w:rsidP="00DA6CA4">
      <w:pPr>
        <w:pStyle w:val="Claneka"/>
      </w:pPr>
      <w:r w:rsidRPr="0009332D">
        <w:t xml:space="preserve">postupovat při poskytování plnění podle této </w:t>
      </w:r>
      <w:r w:rsidR="005D5CA1">
        <w:t>Smlou</w:t>
      </w:r>
      <w:r w:rsidR="00276437" w:rsidRPr="0009332D">
        <w:t>vy</w:t>
      </w:r>
      <w:r w:rsidRPr="0009332D">
        <w:t xml:space="preserve"> s vysokou odbornou péčí a</w:t>
      </w:r>
      <w:r w:rsidR="00F73EF0" w:rsidRPr="0009332D">
        <w:t> </w:t>
      </w:r>
      <w:r w:rsidRPr="0009332D">
        <w:t>aplikovat postupy „</w:t>
      </w:r>
      <w:r w:rsidRPr="0009332D">
        <w:rPr>
          <w:i/>
        </w:rPr>
        <w:t>best practice</w:t>
      </w:r>
      <w:r w:rsidRPr="0009332D">
        <w:t>“;</w:t>
      </w:r>
    </w:p>
    <w:p w:rsidR="00201A41" w:rsidRPr="0009332D" w:rsidRDefault="00201A41" w:rsidP="00DA6CA4">
      <w:pPr>
        <w:pStyle w:val="Claneka"/>
      </w:pPr>
      <w:r w:rsidRPr="0009332D">
        <w:t xml:space="preserve">upozorňovat Objednatele na možné či vhodné rozšíření či změny Služeb za účelem jejich lepšího využívání v rozsahu této </w:t>
      </w:r>
      <w:r w:rsidR="005D5CA1">
        <w:t>Smlou</w:t>
      </w:r>
      <w:r w:rsidR="00276437" w:rsidRPr="0009332D">
        <w:t>vy</w:t>
      </w:r>
      <w:r w:rsidR="003A422A" w:rsidRPr="0009332D">
        <w:t>;</w:t>
      </w:r>
    </w:p>
    <w:p w:rsidR="00201A41" w:rsidRDefault="00201A41" w:rsidP="00DA6CA4">
      <w:pPr>
        <w:pStyle w:val="Claneka"/>
      </w:pPr>
      <w:r w:rsidRPr="0009332D">
        <w:t>upozorňovat Objednatele na případnou nevhodnost pokynů Objednatele</w:t>
      </w:r>
      <w:r w:rsidR="00FE2EB7" w:rsidRPr="0009332D">
        <w:t>, kterou Poskytovatel zjistil, či při vynaložení odborné péče měl a mohl zjistit</w:t>
      </w:r>
      <w:r w:rsidRPr="0009332D">
        <w:t>;</w:t>
      </w:r>
    </w:p>
    <w:p w:rsidR="005A1046" w:rsidRPr="0009332D" w:rsidRDefault="005A1046" w:rsidP="00DA6CA4">
      <w:pPr>
        <w:pStyle w:val="Claneka"/>
      </w:pPr>
      <w:r>
        <w:t>upozorňovat Objednatele vždy alespoň dva (2) měsíce dopředu o skončení Maintenance a</w:t>
      </w:r>
      <w:r w:rsidR="00CA7B85">
        <w:t> </w:t>
      </w:r>
      <w:r>
        <w:t>licencí a seznámit Objednatele s následky neučinění Objednávky na takovou Maintenance a licence;</w:t>
      </w:r>
    </w:p>
    <w:p w:rsidR="00201A41" w:rsidRPr="0009332D" w:rsidRDefault="00201A41" w:rsidP="00DA6CA4">
      <w:pPr>
        <w:pStyle w:val="Claneka"/>
      </w:pPr>
      <w:bookmarkStart w:id="160" w:name="_Ref469321420"/>
      <w:r w:rsidRPr="0009332D">
        <w:t xml:space="preserve">jakékoliv dokumenty zpracovávané dle této </w:t>
      </w:r>
      <w:r w:rsidR="005D5CA1">
        <w:t>Smlou</w:t>
      </w:r>
      <w:r w:rsidR="00276437" w:rsidRPr="0009332D">
        <w:t>vy</w:t>
      </w:r>
      <w:r w:rsidRPr="0009332D">
        <w:t xml:space="preserve"> vést ve formě umožňující přezkoumatelnost a auditovatelnost ze strany kontrolních orgánů. Pokud by byl jakýkoliv dokument související s poskytováním Služeb zpochybněn kontrolním orgánem, je Poskytovatel povinen poskytnout Objednateli takové dokumenty či podklady, které budou kontrolním orgánem akceptovány. V případě, že Poskytovatel nebude schopen tyto dokumenty či podklady poskytnout nebo by tyto nebyly kontrolním orgánem akceptovány, a pokud absence těchto dokumentů bude důvodem k udělení jakékoliv sankce vůči Objednateli, zavazuje se Poskytovatel Objednateli uhradit takovouto sankci v plné výši, a</w:t>
      </w:r>
      <w:r w:rsidR="00DB5A17">
        <w:t> </w:t>
      </w:r>
      <w:r w:rsidRPr="0009332D">
        <w:t xml:space="preserve">to i po vypršení platnosti a účinnosti této </w:t>
      </w:r>
      <w:r w:rsidR="005D5CA1">
        <w:t>Smlou</w:t>
      </w:r>
      <w:r w:rsidR="00276437" w:rsidRPr="0009332D">
        <w:t>vy</w:t>
      </w:r>
      <w:r w:rsidRPr="0009332D">
        <w:t>, pokud se bude taková sankce týkat období platnosti dokumentu zpracovaného Poskytovatelem;</w:t>
      </w:r>
      <w:bookmarkEnd w:id="160"/>
    </w:p>
    <w:p w:rsidR="009D78A1" w:rsidRPr="0009332D" w:rsidRDefault="009D78A1" w:rsidP="00DA6CA4">
      <w:pPr>
        <w:pStyle w:val="Claneka"/>
      </w:pPr>
      <w:r w:rsidRPr="0009332D">
        <w:lastRenderedPageBreak/>
        <w:t>písemně anebo prostřednictvím Service Desku projednávat s Objednatelem postup prací a</w:t>
      </w:r>
      <w:r w:rsidR="00DB5A17">
        <w:t> </w:t>
      </w:r>
      <w:r w:rsidRPr="0009332D">
        <w:t>oznámit Objednateli vždy, jaká je požadovaná součinnost Objednatele a jaký je její požadovaný rozsah</w:t>
      </w:r>
      <w:r w:rsidR="00CE40F8" w:rsidRPr="0009332D">
        <w:t>;</w:t>
      </w:r>
      <w:r w:rsidRPr="0009332D">
        <w:t xml:space="preserve"> </w:t>
      </w:r>
    </w:p>
    <w:p w:rsidR="003A422A" w:rsidRPr="0009332D" w:rsidRDefault="00201A41" w:rsidP="00DA6CA4">
      <w:pPr>
        <w:pStyle w:val="Claneka"/>
      </w:pPr>
      <w:r w:rsidRPr="0009332D">
        <w:t xml:space="preserve">chránit data v </w:t>
      </w:r>
      <w:r w:rsidR="00751B8E">
        <w:t>CA SDM</w:t>
      </w:r>
      <w:r w:rsidR="00D928A9">
        <w:t xml:space="preserve"> </w:t>
      </w:r>
      <w:r w:rsidRPr="002076E5">
        <w:t>před ztrátou nebo poškozením a</w:t>
      </w:r>
      <w:r w:rsidR="00E46E17">
        <w:t> </w:t>
      </w:r>
      <w:r w:rsidRPr="002076E5">
        <w:t>přistupovat k</w:t>
      </w:r>
      <w:r w:rsidR="00F73EF0" w:rsidRPr="00FC2AFF">
        <w:t> </w:t>
      </w:r>
      <w:r w:rsidRPr="00FC2AFF">
        <w:t xml:space="preserve">nim a užívat je pouze v souladu s touto </w:t>
      </w:r>
      <w:r w:rsidR="005D5CA1">
        <w:t>Smlou</w:t>
      </w:r>
      <w:r w:rsidR="00276437" w:rsidRPr="00FC2AFF">
        <w:t>vou</w:t>
      </w:r>
      <w:r w:rsidRPr="0009332D">
        <w:t>, obecně závaznými právními předpisy a</w:t>
      </w:r>
      <w:r w:rsidR="00B13D50" w:rsidRPr="0009332D">
        <w:t> </w:t>
      </w:r>
      <w:r w:rsidRPr="0009332D">
        <w:t>zájmy Objednatele</w:t>
      </w:r>
      <w:r w:rsidR="003A422A" w:rsidRPr="0009332D">
        <w:t>;</w:t>
      </w:r>
    </w:p>
    <w:p w:rsidR="00CF5CE5" w:rsidRPr="0009332D" w:rsidRDefault="00CF5CE5" w:rsidP="00DA6CA4">
      <w:pPr>
        <w:pStyle w:val="Claneka"/>
      </w:pPr>
      <w:bookmarkStart w:id="161" w:name="_Ref464500970"/>
      <w:r w:rsidRPr="0009332D">
        <w:t xml:space="preserve">v případě ukončení trvání </w:t>
      </w:r>
      <w:r w:rsidR="005D5CA1">
        <w:t>Smlou</w:t>
      </w:r>
      <w:r w:rsidR="00276437" w:rsidRPr="0009332D">
        <w:t>vy</w:t>
      </w:r>
      <w:r w:rsidRPr="0009332D">
        <w:t xml:space="preserve"> </w:t>
      </w:r>
      <w:r w:rsidR="00D928A9">
        <w:t xml:space="preserve">jako celku či její části </w:t>
      </w:r>
      <w:r w:rsidRPr="0009332D">
        <w:t xml:space="preserve">předat </w:t>
      </w:r>
      <w:r w:rsidR="00E81C77">
        <w:t xml:space="preserve">do třiceti (30) dnů </w:t>
      </w:r>
      <w:r w:rsidRPr="0009332D">
        <w:t>Objednateli veškerá data</w:t>
      </w:r>
      <w:r w:rsidR="00E81C77">
        <w:t xml:space="preserve"> a dokumenty</w:t>
      </w:r>
      <w:r w:rsidR="004018AD" w:rsidRPr="0009332D">
        <w:t xml:space="preserve">, </w:t>
      </w:r>
      <w:r w:rsidR="00A31804" w:rsidRPr="0009332D">
        <w:t>jsou-li uloženy kdekoliv v systému Poskytovatele</w:t>
      </w:r>
      <w:r w:rsidR="00A31804">
        <w:t>,</w:t>
      </w:r>
      <w:r w:rsidR="00A31804" w:rsidRPr="0009332D">
        <w:t xml:space="preserve"> </w:t>
      </w:r>
      <w:r w:rsidRPr="0009332D">
        <w:t xml:space="preserve">které v souladu s touto </w:t>
      </w:r>
      <w:r w:rsidR="005D5CA1">
        <w:t>Smlou</w:t>
      </w:r>
      <w:r w:rsidR="00276437" w:rsidRPr="0009332D">
        <w:t>vou</w:t>
      </w:r>
      <w:r w:rsidRPr="0009332D">
        <w:t xml:space="preserve"> náležejí </w:t>
      </w:r>
      <w:r w:rsidR="00744CA8" w:rsidRPr="0009332D">
        <w:t xml:space="preserve">výhradně </w:t>
      </w:r>
      <w:r w:rsidRPr="0009332D">
        <w:t>Objednateli</w:t>
      </w:r>
      <w:r w:rsidR="00A31804">
        <w:t xml:space="preserve"> a</w:t>
      </w:r>
      <w:r w:rsidR="00D928A9">
        <w:t xml:space="preserve"> týkají se ukončované části </w:t>
      </w:r>
      <w:r w:rsidR="005D5CA1">
        <w:t>Smlou</w:t>
      </w:r>
      <w:r w:rsidR="00D928A9">
        <w:t>vy</w:t>
      </w:r>
      <w:r w:rsidR="000E42F7">
        <w:t>,</w:t>
      </w:r>
      <w:r w:rsidR="00E81C77">
        <w:t xml:space="preserve"> spolu se seznamem předávaných dokumentů a dat a předávacím protokolem; </w:t>
      </w:r>
      <w:r w:rsidRPr="0009332D">
        <w:t>po převzetí daných dat a dokumentů Objednatelem</w:t>
      </w:r>
      <w:r w:rsidR="00E81C77">
        <w:t xml:space="preserve"> podpisem předávacího protokolu a faktickým převzetím kopie předávaných dat a dokumentů,</w:t>
      </w:r>
      <w:r w:rsidRPr="0009332D">
        <w:t xml:space="preserve"> </w:t>
      </w:r>
      <w:r w:rsidR="000E42F7">
        <w:t xml:space="preserve">je Poskytovatel povinen </w:t>
      </w:r>
      <w:r w:rsidRPr="0009332D">
        <w:t xml:space="preserve">takové data a dokumenty </w:t>
      </w:r>
      <w:r w:rsidR="00744CA8" w:rsidRPr="0009332D">
        <w:t xml:space="preserve">nejpozději do </w:t>
      </w:r>
      <w:r w:rsidR="00E81C77">
        <w:t xml:space="preserve">patnácti </w:t>
      </w:r>
      <w:r w:rsidR="00733DA4" w:rsidRPr="0009332D">
        <w:t>(</w:t>
      </w:r>
      <w:r w:rsidR="00E81C77">
        <w:t>1</w:t>
      </w:r>
      <w:r w:rsidR="00733DA4" w:rsidRPr="0009332D">
        <w:t xml:space="preserve">5) dnů po skončení trvání </w:t>
      </w:r>
      <w:r w:rsidR="005D5CA1">
        <w:t>Smlou</w:t>
      </w:r>
      <w:r w:rsidR="00733DA4" w:rsidRPr="0009332D">
        <w:t xml:space="preserve">vy </w:t>
      </w:r>
      <w:r w:rsidR="00E81C77">
        <w:t xml:space="preserve">prokazatelně protokolárně </w:t>
      </w:r>
      <w:r w:rsidRPr="0009332D">
        <w:t>smazat;</w:t>
      </w:r>
      <w:bookmarkEnd w:id="161"/>
      <w:r w:rsidR="00E81C77">
        <w:t xml:space="preserve"> uvedená povinnost </w:t>
      </w:r>
      <w:r w:rsidR="000E42F7">
        <w:t xml:space="preserve">Poskytovatele </w:t>
      </w:r>
      <w:r w:rsidR="00E81C77">
        <w:t>smazat data a dokumenty se nevztahuje na případy, kdy obecně závazné právní předpisy vyžadují jejich uchování;</w:t>
      </w:r>
    </w:p>
    <w:p w:rsidR="002F61FD" w:rsidRPr="0009332D" w:rsidRDefault="00CF5CE5" w:rsidP="00DA6CA4">
      <w:pPr>
        <w:pStyle w:val="Claneka"/>
      </w:pPr>
      <w:bookmarkStart w:id="162" w:name="_Ref464500973"/>
      <w:r w:rsidRPr="0009332D">
        <w:t xml:space="preserve">smazat přihlašovací údaje do </w:t>
      </w:r>
      <w:r w:rsidR="00751B8E">
        <w:t>CA SDM</w:t>
      </w:r>
      <w:r w:rsidR="00252098">
        <w:t>, Monitoringu</w:t>
      </w:r>
      <w:r w:rsidR="00744CA8" w:rsidRPr="002076E5">
        <w:t xml:space="preserve"> a</w:t>
      </w:r>
      <w:r w:rsidR="000C0109" w:rsidRPr="00FC2AFF">
        <w:t xml:space="preserve"> IT infrastruktury po </w:t>
      </w:r>
      <w:r w:rsidR="00670A35" w:rsidRPr="00FC2AFF">
        <w:t xml:space="preserve">zániku smluvního vztahu založeného touto </w:t>
      </w:r>
      <w:r w:rsidR="005D5CA1">
        <w:t>Smlou</w:t>
      </w:r>
      <w:r w:rsidR="00276437" w:rsidRPr="00FC2AFF">
        <w:t>vou</w:t>
      </w:r>
      <w:r w:rsidRPr="0009332D">
        <w:t xml:space="preserve">; </w:t>
      </w:r>
    </w:p>
    <w:p w:rsidR="002F61FD" w:rsidRPr="0009332D" w:rsidRDefault="002F61FD" w:rsidP="00DA6CA4">
      <w:pPr>
        <w:pStyle w:val="Claneka"/>
        <w:rPr>
          <w:szCs w:val="22"/>
        </w:rPr>
      </w:pPr>
      <w:bookmarkStart w:id="163" w:name="_Ref469512712"/>
      <w:r w:rsidRPr="0009332D">
        <w:rPr>
          <w:szCs w:val="22"/>
        </w:rPr>
        <w:t xml:space="preserve">zajistit veškerá oznámení, zaplatit veškeré daně, odvody, poplatky a obstarat veškerá povolení, licence a souhlasy vyžadované obecně závaznými </w:t>
      </w:r>
      <w:r w:rsidR="00670A35" w:rsidRPr="0009332D">
        <w:rPr>
          <w:szCs w:val="22"/>
        </w:rPr>
        <w:t xml:space="preserve">právními </w:t>
      </w:r>
      <w:r w:rsidRPr="0009332D">
        <w:rPr>
          <w:szCs w:val="22"/>
        </w:rPr>
        <w:t>předpisy ve</w:t>
      </w:r>
      <w:r w:rsidR="00E46E17">
        <w:rPr>
          <w:szCs w:val="22"/>
        </w:rPr>
        <w:t> </w:t>
      </w:r>
      <w:r w:rsidRPr="0009332D">
        <w:rPr>
          <w:szCs w:val="22"/>
        </w:rPr>
        <w:t>vztahu k poskytování Služeb;</w:t>
      </w:r>
      <w:bookmarkEnd w:id="163"/>
    </w:p>
    <w:p w:rsidR="002F61FD" w:rsidRPr="0009332D" w:rsidRDefault="002F61FD" w:rsidP="00DA6CA4">
      <w:pPr>
        <w:pStyle w:val="Claneka"/>
        <w:rPr>
          <w:szCs w:val="22"/>
        </w:rPr>
      </w:pPr>
      <w:bookmarkStart w:id="164" w:name="_Ref469512685"/>
      <w:r w:rsidRPr="0009332D">
        <w:t xml:space="preserve">uchovávat veškeré záznamy související s touto </w:t>
      </w:r>
      <w:r w:rsidR="005D5CA1">
        <w:t>Smlou</w:t>
      </w:r>
      <w:r w:rsidR="00276437" w:rsidRPr="0009332D">
        <w:t>vou</w:t>
      </w:r>
      <w:r w:rsidRPr="0009332D">
        <w:t xml:space="preserve"> po</w:t>
      </w:r>
      <w:r w:rsidR="00E46E17">
        <w:t> </w:t>
      </w:r>
      <w:r w:rsidRPr="0009332D">
        <w:t xml:space="preserve">dobu </w:t>
      </w:r>
      <w:r w:rsidR="00670A35" w:rsidRPr="0009332D">
        <w:t>deseti (</w:t>
      </w:r>
      <w:r w:rsidRPr="0009332D">
        <w:t>10</w:t>
      </w:r>
      <w:r w:rsidR="00670A35" w:rsidRPr="0009332D">
        <w:t>)</w:t>
      </w:r>
      <w:r w:rsidRPr="0009332D">
        <w:t xml:space="preserve"> let od uhrazení poslední Faktury Objednatelem. Na žádost Objednatele je Poskytovatel povinen Objednateli nebo jím pověřeným osobám veškeré uchovávané </w:t>
      </w:r>
      <w:r w:rsidR="005A1046">
        <w:t xml:space="preserve">záznamy </w:t>
      </w:r>
      <w:r w:rsidRPr="0009332D">
        <w:t>zpřístupnit a předat k prověření, kontrole a vyhotovení kopií;</w:t>
      </w:r>
      <w:bookmarkEnd w:id="164"/>
      <w:r w:rsidRPr="0009332D">
        <w:t xml:space="preserve"> </w:t>
      </w:r>
    </w:p>
    <w:p w:rsidR="00044428" w:rsidRPr="0009332D" w:rsidRDefault="00044428" w:rsidP="00DA6CA4">
      <w:pPr>
        <w:pStyle w:val="Claneka"/>
      </w:pPr>
      <w:r w:rsidRPr="0009332D">
        <w:t xml:space="preserve">seznámit se s licenčními podmínkami Software, který je součástí IT infrastruktury, včetně jakékoliv jejich aktualizace, na kterou bude ze strany Objednatele upozorněn, nebo o které se jinak dozví, a bude při poskytování Služeb dle této </w:t>
      </w:r>
      <w:r w:rsidR="005D5CA1">
        <w:t>Smlou</w:t>
      </w:r>
      <w:r w:rsidRPr="0009332D">
        <w:t xml:space="preserve">vy dbát na jejich dodržování. </w:t>
      </w:r>
    </w:p>
    <w:bookmarkEnd w:id="162"/>
    <w:p w:rsidR="00201A41" w:rsidRPr="0009332D" w:rsidRDefault="003A422A" w:rsidP="00DA6CA4">
      <w:pPr>
        <w:pStyle w:val="Claneka"/>
      </w:pPr>
      <w:r w:rsidRPr="0009332D">
        <w:t xml:space="preserve">plnit další povinnosti stanovené touto </w:t>
      </w:r>
      <w:r w:rsidR="005D5CA1">
        <w:t>Smlou</w:t>
      </w:r>
      <w:r w:rsidR="00276437" w:rsidRPr="0009332D">
        <w:t>vou</w:t>
      </w:r>
      <w:r w:rsidRPr="0009332D">
        <w:t xml:space="preserve"> anebo </w:t>
      </w:r>
      <w:r w:rsidR="00E0669C">
        <w:t>Objednávkami</w:t>
      </w:r>
      <w:r w:rsidR="00201A41" w:rsidRPr="0009332D">
        <w:t xml:space="preserve">. </w:t>
      </w:r>
    </w:p>
    <w:p w:rsidR="00036293" w:rsidRPr="0009332D" w:rsidRDefault="00036293" w:rsidP="00DA6CA4">
      <w:pPr>
        <w:pStyle w:val="Clanek11"/>
      </w:pPr>
      <w:bookmarkStart w:id="165" w:name="_Ref464231063"/>
      <w:r w:rsidRPr="0009332D">
        <w:t xml:space="preserve">V případě, že dojde k jakémukoliv rozporu mezi Poskytovatelem a třetí osobou, která není jeho </w:t>
      </w:r>
      <w:r w:rsidR="00E011FF" w:rsidRPr="0009332D">
        <w:t>Pod</w:t>
      </w:r>
      <w:r w:rsidRPr="0009332D">
        <w:t>dodavatelem</w:t>
      </w:r>
      <w:r w:rsidR="00632785">
        <w:t>,</w:t>
      </w:r>
      <w:r w:rsidRPr="0009332D">
        <w:t xml:space="preserve"> a je dodavatelem Software nebo Hardware dotčeného plněním povinností Poskytovatele dle této </w:t>
      </w:r>
      <w:r w:rsidR="005D5CA1">
        <w:t>Smlou</w:t>
      </w:r>
      <w:r w:rsidR="00276437" w:rsidRPr="0009332D">
        <w:t>vy</w:t>
      </w:r>
      <w:r w:rsidRPr="0009332D">
        <w:t>, je Poskytovatel povinen tuto skutečnost bez zbytečného odkladu oznámit Objednateli. Poskytovatel je dále povinen poskytovat Objednateli nutnou součinnost pro jednání s těmito třetími osobami a sám se těchto jednání účastnit, nebo na</w:t>
      </w:r>
      <w:r w:rsidR="00E46E17">
        <w:t> </w:t>
      </w:r>
      <w:r w:rsidRPr="0009332D">
        <w:t>základě žádosti Objednatele jednat s těmito třetími osobami napřímo.</w:t>
      </w:r>
    </w:p>
    <w:p w:rsidR="00201A41" w:rsidRPr="002C631C" w:rsidRDefault="00201A41" w:rsidP="00DA6CA4">
      <w:pPr>
        <w:pStyle w:val="Nadpis1"/>
        <w:rPr>
          <w:b w:val="0"/>
        </w:rPr>
      </w:pPr>
      <w:bookmarkStart w:id="166" w:name="_Toc466127090"/>
      <w:bookmarkStart w:id="167" w:name="_Toc466127091"/>
      <w:bookmarkStart w:id="168" w:name="_Toc465778717"/>
      <w:bookmarkStart w:id="169" w:name="_Toc466127093"/>
      <w:bookmarkStart w:id="170" w:name="_Ref464474870"/>
      <w:bookmarkStart w:id="171" w:name="_Ref464477099"/>
      <w:bookmarkStart w:id="172" w:name="_Ref464481816"/>
      <w:bookmarkStart w:id="173" w:name="_Toc464580706"/>
      <w:bookmarkStart w:id="174" w:name="_Ref466051356"/>
      <w:bookmarkStart w:id="175" w:name="_Toc466559752"/>
      <w:bookmarkStart w:id="176" w:name="_Toc494137286"/>
      <w:bookmarkEnd w:id="165"/>
      <w:bookmarkEnd w:id="166"/>
      <w:bookmarkEnd w:id="167"/>
      <w:bookmarkEnd w:id="168"/>
      <w:bookmarkEnd w:id="169"/>
      <w:r w:rsidRPr="002C631C">
        <w:t xml:space="preserve">AKCEPTACE </w:t>
      </w:r>
      <w:r w:rsidR="002C379E" w:rsidRPr="002C631C">
        <w:t>A TESTY</w:t>
      </w:r>
      <w:bookmarkEnd w:id="170"/>
      <w:bookmarkEnd w:id="171"/>
      <w:bookmarkEnd w:id="172"/>
      <w:bookmarkEnd w:id="173"/>
      <w:bookmarkEnd w:id="174"/>
      <w:bookmarkEnd w:id="175"/>
      <w:bookmarkEnd w:id="176"/>
      <w:r w:rsidR="002C631C" w:rsidRPr="002C631C">
        <w:rPr>
          <w:b w:val="0"/>
        </w:rPr>
        <w:t xml:space="preserve"> </w:t>
      </w:r>
    </w:p>
    <w:p w:rsidR="00350D4E" w:rsidRPr="0009332D" w:rsidRDefault="00350D4E" w:rsidP="00DA6CA4">
      <w:pPr>
        <w:pStyle w:val="Clanek11"/>
      </w:pPr>
      <w:bookmarkStart w:id="177" w:name="_Ref464227398"/>
      <w:r w:rsidRPr="0009332D">
        <w:t xml:space="preserve">Předání a převzetí jakýchkoliv výstupů plnění Služeb a dokumentů souvisejících s poskytnutými Službami, probíhá na základě </w:t>
      </w:r>
      <w:r w:rsidR="00BB62C4">
        <w:t>A</w:t>
      </w:r>
      <w:r w:rsidRPr="0009332D">
        <w:t>kceptační</w:t>
      </w:r>
      <w:r w:rsidR="00BB62C4">
        <w:t xml:space="preserve">ho řízení </w:t>
      </w:r>
      <w:r w:rsidRPr="0009332D">
        <w:t>stanovené</w:t>
      </w:r>
      <w:r w:rsidR="00BB62C4">
        <w:t>ho</w:t>
      </w:r>
      <w:r w:rsidRPr="0009332D">
        <w:t xml:space="preserve"> v tomto Článku </w:t>
      </w:r>
      <w:r w:rsidRPr="0009332D">
        <w:fldChar w:fldCharType="begin"/>
      </w:r>
      <w:r w:rsidRPr="0009332D">
        <w:instrText xml:space="preserve"> REF _Ref464474870 \r \h </w:instrText>
      </w:r>
      <w:r w:rsidR="00437891" w:rsidRPr="0009332D">
        <w:instrText xml:space="preserve"> \* MERGEFORMAT </w:instrText>
      </w:r>
      <w:r w:rsidRPr="0009332D">
        <w:fldChar w:fldCharType="separate"/>
      </w:r>
      <w:r w:rsidR="001E5E3D">
        <w:t>12</w:t>
      </w:r>
      <w:r w:rsidRPr="0009332D">
        <w:fldChar w:fldCharType="end"/>
      </w:r>
      <w:r w:rsidRPr="002076E5">
        <w:t xml:space="preserve"> </w:t>
      </w:r>
      <w:r w:rsidR="00AF0782" w:rsidRPr="00FC2AFF">
        <w:t>(</w:t>
      </w:r>
      <w:r w:rsidR="000D590E" w:rsidRPr="00FC2AFF">
        <w:rPr>
          <w:i/>
        </w:rPr>
        <w:t>Akceptace a</w:t>
      </w:r>
      <w:r w:rsidR="00A04501" w:rsidRPr="00FC2AFF">
        <w:rPr>
          <w:i/>
        </w:rPr>
        <w:t> </w:t>
      </w:r>
      <w:r w:rsidR="000D590E" w:rsidRPr="0009332D">
        <w:rPr>
          <w:i/>
        </w:rPr>
        <w:t>Testy</w:t>
      </w:r>
      <w:r w:rsidR="00AF0782" w:rsidRPr="0009332D">
        <w:t>)</w:t>
      </w:r>
      <w:r w:rsidR="000D590E" w:rsidRPr="0009332D">
        <w:t xml:space="preserve"> </w:t>
      </w:r>
      <w:r w:rsidRPr="0009332D">
        <w:t xml:space="preserve">a </w:t>
      </w:r>
      <w:r w:rsidR="00BB62C4">
        <w:t>A</w:t>
      </w:r>
      <w:r w:rsidRPr="0009332D">
        <w:t xml:space="preserve">kceptace je v případě řádného poskytnutí </w:t>
      </w:r>
      <w:r w:rsidR="00073D8C" w:rsidRPr="0009332D">
        <w:t xml:space="preserve">výstupů </w:t>
      </w:r>
      <w:r w:rsidRPr="0009332D">
        <w:t>Služeb potvrzována Objednatelem podepsáním akceptačního protokolu, který vypracuje Poskytovatel, přičemž akceptační protokol obsahuje:</w:t>
      </w:r>
    </w:p>
    <w:p w:rsidR="00350D4E" w:rsidRPr="0009332D" w:rsidRDefault="00C806BC" w:rsidP="00DA6CA4">
      <w:pPr>
        <w:pStyle w:val="Claneka"/>
      </w:pPr>
      <w:r w:rsidRPr="0009332D">
        <w:t>specifikaci poskytnuté Služby;</w:t>
      </w:r>
    </w:p>
    <w:p w:rsidR="00350D4E" w:rsidRPr="0009332D" w:rsidRDefault="00350D4E" w:rsidP="00DA6CA4">
      <w:pPr>
        <w:pStyle w:val="Claneka"/>
      </w:pPr>
      <w:r w:rsidRPr="0009332D">
        <w:t>Akceptační kritéria,</w:t>
      </w:r>
      <w:r w:rsidR="00CC3B53" w:rsidRPr="0009332D">
        <w:t xml:space="preserve"> jsou-li </w:t>
      </w:r>
      <w:r w:rsidR="00AF0782" w:rsidRPr="0009332D">
        <w:t>sjednána</w:t>
      </w:r>
      <w:r w:rsidR="00C806BC" w:rsidRPr="0009332D">
        <w:t>;</w:t>
      </w:r>
    </w:p>
    <w:p w:rsidR="004B252C" w:rsidRPr="0009332D" w:rsidRDefault="004B252C" w:rsidP="00DA6CA4">
      <w:pPr>
        <w:pStyle w:val="Claneka"/>
      </w:pPr>
      <w:r w:rsidRPr="0009332D">
        <w:t>informace o průběhu Testů</w:t>
      </w:r>
      <w:r w:rsidR="00FE3FE2">
        <w:t xml:space="preserve"> (plán testů)</w:t>
      </w:r>
      <w:r w:rsidRPr="0009332D">
        <w:t>, jsou-li prováděny;</w:t>
      </w:r>
    </w:p>
    <w:p w:rsidR="00350D4E" w:rsidRPr="0009332D" w:rsidRDefault="00350D4E" w:rsidP="00DA6CA4">
      <w:pPr>
        <w:pStyle w:val="Claneka"/>
      </w:pPr>
      <w:r w:rsidRPr="0009332D">
        <w:t xml:space="preserve">označení </w:t>
      </w:r>
      <w:r w:rsidR="001360BB">
        <w:t>Objednávky</w:t>
      </w:r>
      <w:r w:rsidRPr="0009332D">
        <w:t xml:space="preserve">, jedná-li se o </w:t>
      </w:r>
      <w:r w:rsidR="00912505" w:rsidRPr="0009332D">
        <w:t>Služby na objednávku</w:t>
      </w:r>
      <w:r w:rsidR="00C806BC" w:rsidRPr="0009332D">
        <w:t>;</w:t>
      </w:r>
    </w:p>
    <w:p w:rsidR="003A6929" w:rsidRPr="0009332D" w:rsidRDefault="00150ECB" w:rsidP="00DA6CA4">
      <w:pPr>
        <w:pStyle w:val="Claneka"/>
      </w:pPr>
      <w:r w:rsidRPr="0009332D">
        <w:t xml:space="preserve">další informace a dokumenty nezbytné pro provedení </w:t>
      </w:r>
      <w:r w:rsidR="000E1BCA">
        <w:t>A</w:t>
      </w:r>
      <w:r w:rsidR="000E1BCA" w:rsidRPr="0009332D">
        <w:t xml:space="preserve">kceptace </w:t>
      </w:r>
      <w:r w:rsidRPr="0009332D">
        <w:t>poskytnuté Služby</w:t>
      </w:r>
    </w:p>
    <w:p w:rsidR="00350D4E" w:rsidRPr="0009332D" w:rsidRDefault="003A6929" w:rsidP="003C732A">
      <w:pPr>
        <w:pStyle w:val="RLTextlnkuslovan"/>
        <w:numPr>
          <w:ilvl w:val="0"/>
          <w:numId w:val="0"/>
        </w:numPr>
        <w:spacing w:line="240" w:lineRule="auto"/>
        <w:ind w:left="567"/>
        <w:rPr>
          <w:rFonts w:ascii="Times New Roman" w:hAnsi="Times New Roman"/>
          <w:lang w:val="cs-CZ"/>
        </w:rPr>
      </w:pPr>
      <w:r w:rsidRPr="0009332D">
        <w:rPr>
          <w:rFonts w:ascii="Times New Roman" w:hAnsi="Times New Roman"/>
          <w:lang w:val="cs-CZ"/>
        </w:rPr>
        <w:t>(„</w:t>
      </w:r>
      <w:r w:rsidRPr="0009332D">
        <w:rPr>
          <w:rFonts w:ascii="Times New Roman" w:hAnsi="Times New Roman"/>
          <w:b/>
          <w:lang w:val="cs-CZ"/>
        </w:rPr>
        <w:t>Akceptační protokol</w:t>
      </w:r>
      <w:r w:rsidRPr="0009332D">
        <w:rPr>
          <w:rFonts w:ascii="Times New Roman" w:hAnsi="Times New Roman"/>
          <w:lang w:val="cs-CZ"/>
        </w:rPr>
        <w:t>“)</w:t>
      </w:r>
      <w:r w:rsidR="00350D4E" w:rsidRPr="0009332D">
        <w:rPr>
          <w:rFonts w:ascii="Times New Roman" w:hAnsi="Times New Roman"/>
          <w:lang w:val="cs-CZ"/>
        </w:rPr>
        <w:t>.</w:t>
      </w:r>
    </w:p>
    <w:p w:rsidR="00287DB6" w:rsidRPr="0009332D" w:rsidRDefault="00150ECB" w:rsidP="00DA6CA4">
      <w:pPr>
        <w:pStyle w:val="Clanek11"/>
      </w:pPr>
      <w:r w:rsidRPr="0009332D">
        <w:lastRenderedPageBreak/>
        <w:t>Akceptačním</w:t>
      </w:r>
      <w:r w:rsidR="00BB62C4">
        <w:t xml:space="preserve"> řízením </w:t>
      </w:r>
      <w:r w:rsidRPr="0009332D">
        <w:t>se rozumí porovnání skutečných vlastností výstupů Služeb se</w:t>
      </w:r>
      <w:r w:rsidR="00E46E17">
        <w:t> </w:t>
      </w:r>
      <w:r w:rsidR="00F24D00" w:rsidRPr="0009332D">
        <w:t>s</w:t>
      </w:r>
      <w:r w:rsidRPr="0009332D">
        <w:t xml:space="preserve">pecifikací Služeb a Akceptačními kritérii. Výstup příslušné Služby je způsobilý k převzetí Objednatelem, pokud </w:t>
      </w:r>
      <w:r w:rsidR="00BB62C4">
        <w:t xml:space="preserve">v Akceptačním řízení </w:t>
      </w:r>
      <w:r w:rsidRPr="0009332D">
        <w:t xml:space="preserve">v souhrnu nevykazuje více </w:t>
      </w:r>
      <w:r w:rsidR="00641328" w:rsidRPr="0009332D">
        <w:t>V</w:t>
      </w:r>
      <w:r w:rsidRPr="0009332D">
        <w:t xml:space="preserve">ad, než připouští Akceptační kritéria, a zároveň odpovídá specifikaci dle příslušné </w:t>
      </w:r>
      <w:r w:rsidR="001360BB">
        <w:t>Objednávky</w:t>
      </w:r>
      <w:r w:rsidRPr="0009332D">
        <w:t xml:space="preserve"> anebo </w:t>
      </w:r>
      <w:r w:rsidR="00CE777C" w:rsidRPr="0009332D">
        <w:t xml:space="preserve">Specifikaci </w:t>
      </w:r>
      <w:r w:rsidR="00751B8E">
        <w:t>CA SDM</w:t>
      </w:r>
      <w:r w:rsidR="00CE777C" w:rsidRPr="002076E5">
        <w:t xml:space="preserve"> a</w:t>
      </w:r>
      <w:r w:rsidR="00C5567C">
        <w:t> </w:t>
      </w:r>
      <w:r w:rsidR="00B05411" w:rsidRPr="00FC2AFF">
        <w:t xml:space="preserve">současně </w:t>
      </w:r>
      <w:r w:rsidR="00CE777C" w:rsidRPr="00FC2AFF">
        <w:t>je způsobilý sloužit svému účelu</w:t>
      </w:r>
      <w:r w:rsidRPr="00FC2AFF">
        <w:t>.</w:t>
      </w:r>
      <w:r w:rsidR="00287DB6" w:rsidRPr="0009332D">
        <w:t xml:space="preserve"> </w:t>
      </w:r>
      <w:r w:rsidR="00D7249B">
        <w:t>Jde-li o Akceptaci výstupů poskytování Služeb na objednávku a obsahuje-li Objednávka harmonogram či podobný rozvrh, z něhož je patrné provádění plnění Objednávky po dílčích částech</w:t>
      </w:r>
      <w:r w:rsidR="00C74FC1">
        <w:t xml:space="preserve"> a je-li tak výslovně ujednáno v Objednávce spolu s určením ceny za Akceptaci konkrétní části plnění Objednávky, </w:t>
      </w:r>
      <w:r w:rsidR="00D7249B">
        <w:t>probíhá Akceptační řízení pro každou část zvlášť.</w:t>
      </w:r>
    </w:p>
    <w:p w:rsidR="00B05411" w:rsidRPr="0009332D" w:rsidRDefault="00B05411" w:rsidP="00DA6CA4">
      <w:pPr>
        <w:pStyle w:val="Clanek11"/>
      </w:pPr>
      <w:bookmarkStart w:id="178" w:name="_Ref480446450"/>
      <w:r w:rsidRPr="0009332D">
        <w:rPr>
          <w:u w:val="single"/>
        </w:rPr>
        <w:t>Zjednodušen</w:t>
      </w:r>
      <w:r w:rsidR="00BB62C4">
        <w:rPr>
          <w:u w:val="single"/>
        </w:rPr>
        <w:t>é Akceptační řízení</w:t>
      </w:r>
      <w:r w:rsidRPr="0009332D">
        <w:t xml:space="preserve">. Akceptační </w:t>
      </w:r>
      <w:r w:rsidR="00BB62C4">
        <w:t>řízení</w:t>
      </w:r>
      <w:r w:rsidRPr="0009332D">
        <w:t xml:space="preserve"> </w:t>
      </w:r>
      <w:r w:rsidR="00BB62C4">
        <w:t xml:space="preserve">pro </w:t>
      </w:r>
      <w:r w:rsidR="001B3932">
        <w:t>A</w:t>
      </w:r>
      <w:r w:rsidRPr="0009332D">
        <w:t xml:space="preserve">kceptaci a schválení Měsíčních výkazů </w:t>
      </w:r>
      <w:r w:rsidR="00FD2DFA">
        <w:t xml:space="preserve">(Akceptaci poskytnutí Podpory </w:t>
      </w:r>
      <w:r w:rsidR="00751B8E">
        <w:t>CA SDM</w:t>
      </w:r>
      <w:r w:rsidR="00FD2DFA">
        <w:t xml:space="preserve"> a Rozšířené podpory) </w:t>
      </w:r>
      <w:r w:rsidR="00A04501" w:rsidRPr="0009332D">
        <w:t xml:space="preserve">a </w:t>
      </w:r>
      <w:r w:rsidR="001B3932">
        <w:t>A</w:t>
      </w:r>
      <w:r w:rsidR="00A04501" w:rsidRPr="0009332D">
        <w:t>kceptaci Náhradního řešení a </w:t>
      </w:r>
      <w:r w:rsidRPr="0009332D">
        <w:t>Finálního řešení</w:t>
      </w:r>
      <w:r w:rsidR="00BB62C4">
        <w:t xml:space="preserve"> </w:t>
      </w:r>
      <w:r w:rsidRPr="0009332D">
        <w:t xml:space="preserve">bude probíhat </w:t>
      </w:r>
      <w:r w:rsidR="00BB62C4">
        <w:t xml:space="preserve">pouze </w:t>
      </w:r>
      <w:r w:rsidRPr="0009332D">
        <w:t>následovně:</w:t>
      </w:r>
      <w:bookmarkEnd w:id="178"/>
    </w:p>
    <w:p w:rsidR="00B05411" w:rsidRPr="0009332D" w:rsidRDefault="001B3932" w:rsidP="00DA6CA4">
      <w:pPr>
        <w:pStyle w:val="Claneka"/>
      </w:pPr>
      <w:bookmarkStart w:id="179" w:name="_Ref469499711"/>
      <w:r>
        <w:t>A</w:t>
      </w:r>
      <w:r w:rsidR="00B05411" w:rsidRPr="0009332D">
        <w:t>kceptace Měsíčních výkazů:</w:t>
      </w:r>
      <w:bookmarkEnd w:id="179"/>
    </w:p>
    <w:p w:rsidR="00B05411" w:rsidRPr="0009332D" w:rsidRDefault="00B05411" w:rsidP="00DA6CA4">
      <w:pPr>
        <w:pStyle w:val="Claneki"/>
      </w:pPr>
      <w:r w:rsidRPr="0009332D">
        <w:t>Měsíční výkaz</w:t>
      </w:r>
      <w:r w:rsidR="009B20FB">
        <w:t xml:space="preserve"> </w:t>
      </w:r>
      <w:r w:rsidRPr="0009332D">
        <w:t xml:space="preserve">se považuje za </w:t>
      </w:r>
      <w:r w:rsidR="001B3932">
        <w:t>A</w:t>
      </w:r>
      <w:r w:rsidRPr="0009332D">
        <w:t>kceptovaný doručením Poskytovateli sdělení Objednatele, že Objednatel jej považuje za</w:t>
      </w:r>
      <w:r w:rsidR="00E46E17">
        <w:t> </w:t>
      </w:r>
      <w:r w:rsidRPr="0009332D">
        <w:t>úplný a správný, a souhlasí s vystaven</w:t>
      </w:r>
      <w:r w:rsidR="001B3932">
        <w:t>ím</w:t>
      </w:r>
      <w:r w:rsidRPr="0009332D">
        <w:t xml:space="preserve"> Faktur</w:t>
      </w:r>
      <w:r w:rsidR="001B3932">
        <w:t>y</w:t>
      </w:r>
      <w:r w:rsidRPr="0009332D">
        <w:t xml:space="preserve">; nebo </w:t>
      </w:r>
    </w:p>
    <w:p w:rsidR="00B05411" w:rsidRPr="0009332D" w:rsidRDefault="00B05411" w:rsidP="00DA6CA4">
      <w:pPr>
        <w:pStyle w:val="Claneki"/>
      </w:pPr>
      <w:r w:rsidRPr="0009332D">
        <w:t xml:space="preserve">marným uplynutím lhůty pro posouzení </w:t>
      </w:r>
      <w:r w:rsidR="009B20FB">
        <w:t xml:space="preserve">Měsíčního výkazu, která trvá </w:t>
      </w:r>
      <w:r w:rsidR="009B20FB" w:rsidRPr="00252098">
        <w:t>patnáct (15)</w:t>
      </w:r>
      <w:r w:rsidR="009B20FB">
        <w:t xml:space="preserve"> dnů ode dne jejího doručení</w:t>
      </w:r>
      <w:r w:rsidR="006E2150" w:rsidRPr="0009332D">
        <w:t>,</w:t>
      </w:r>
      <w:r w:rsidR="00E7149E" w:rsidRPr="0009332D">
        <w:t xml:space="preserve"> bez </w:t>
      </w:r>
      <w:r w:rsidR="0079786A" w:rsidRPr="0009332D">
        <w:t>vznesení</w:t>
      </w:r>
      <w:r w:rsidR="00E7149E" w:rsidRPr="0009332D">
        <w:t xml:space="preserve"> </w:t>
      </w:r>
      <w:r w:rsidR="0079786A" w:rsidRPr="0009332D">
        <w:t>připomínek</w:t>
      </w:r>
      <w:r w:rsidR="00E7149E" w:rsidRPr="0009332D">
        <w:t xml:space="preserve"> </w:t>
      </w:r>
      <w:r w:rsidR="0079786A" w:rsidRPr="0009332D">
        <w:t>ze strany Objednatele</w:t>
      </w:r>
      <w:r w:rsidR="00C8020C" w:rsidRPr="0009332D">
        <w:t>.</w:t>
      </w:r>
      <w:r w:rsidRPr="0009332D">
        <w:t xml:space="preserve"> </w:t>
      </w:r>
    </w:p>
    <w:p w:rsidR="00B05411" w:rsidRPr="0009332D" w:rsidRDefault="00BB62C4" w:rsidP="00DA6CA4">
      <w:pPr>
        <w:pStyle w:val="Claneka"/>
      </w:pPr>
      <w:r>
        <w:t>A</w:t>
      </w:r>
      <w:r w:rsidR="00B05411" w:rsidRPr="0009332D">
        <w:t>kceptace Náhradního řešení a Finálního řešení:</w:t>
      </w:r>
    </w:p>
    <w:p w:rsidR="00B05411" w:rsidRPr="0009332D" w:rsidRDefault="00BB62C4" w:rsidP="00DA6CA4">
      <w:pPr>
        <w:pStyle w:val="Claneki"/>
      </w:pPr>
      <w:r>
        <w:t>postup pro A</w:t>
      </w:r>
      <w:r w:rsidR="00B05411" w:rsidRPr="0009332D">
        <w:t>kceptaci Náhradního řešení a Finálního řešení je stanoven v </w:t>
      </w:r>
      <w:r w:rsidR="00B621D2">
        <w:rPr>
          <w:b/>
        </w:rPr>
        <w:t>Příloze</w:t>
      </w:r>
      <w:r w:rsidR="00B05411" w:rsidRPr="0009332D">
        <w:rPr>
          <w:b/>
        </w:rPr>
        <w:t xml:space="preserve"> č.</w:t>
      </w:r>
      <w:r w:rsidR="00B621D2">
        <w:rPr>
          <w:b/>
        </w:rPr>
        <w:t> </w:t>
      </w:r>
      <w:r w:rsidR="0044405D">
        <w:rPr>
          <w:b/>
        </w:rPr>
        <w:t>2</w:t>
      </w:r>
      <w:r w:rsidR="0044405D" w:rsidRPr="0009332D">
        <w:t xml:space="preserve"> </w:t>
      </w:r>
      <w:r w:rsidR="00B05411" w:rsidRPr="0009332D">
        <w:t>[</w:t>
      </w:r>
      <w:r w:rsidR="00B05411" w:rsidRPr="0009332D">
        <w:rPr>
          <w:i/>
        </w:rPr>
        <w:t>Specifikace Služeb</w:t>
      </w:r>
      <w:r w:rsidR="00B05411" w:rsidRPr="0009332D">
        <w:t xml:space="preserve">], přičemž </w:t>
      </w:r>
      <w:r w:rsidR="001B3932">
        <w:t>A</w:t>
      </w:r>
      <w:r w:rsidR="00B05411" w:rsidRPr="0009332D">
        <w:t xml:space="preserve">kceptační </w:t>
      </w:r>
      <w:r>
        <w:t xml:space="preserve">řízení </w:t>
      </w:r>
      <w:r w:rsidR="00B05411" w:rsidRPr="0009332D">
        <w:t xml:space="preserve">dle tohoto Článku </w:t>
      </w:r>
      <w:r w:rsidR="00B05411" w:rsidRPr="00FC2AFF">
        <w:fldChar w:fldCharType="begin"/>
      </w:r>
      <w:r w:rsidR="00B05411" w:rsidRPr="0009332D">
        <w:instrText xml:space="preserve"> REF _Ref464477099 \r \h  \* MERGEFORMAT </w:instrText>
      </w:r>
      <w:r w:rsidR="00B05411" w:rsidRPr="00FC2AFF">
        <w:fldChar w:fldCharType="separate"/>
      </w:r>
      <w:r w:rsidR="001E5E3D">
        <w:t>12</w:t>
      </w:r>
      <w:r w:rsidR="00B05411" w:rsidRPr="00FC2AFF">
        <w:fldChar w:fldCharType="end"/>
      </w:r>
      <w:r w:rsidR="00B05411" w:rsidRPr="00FC2AFF">
        <w:t xml:space="preserve"> (</w:t>
      </w:r>
      <w:r w:rsidR="00B05411" w:rsidRPr="00FC2AFF">
        <w:rPr>
          <w:i/>
        </w:rPr>
        <w:t>Akceptace a Testy</w:t>
      </w:r>
      <w:r w:rsidR="00B05411" w:rsidRPr="0009332D">
        <w:t xml:space="preserve">) se v takovém případě uplatní pouze přiměřeně s tím, že lhůty stanovené v tomto Článku </w:t>
      </w:r>
      <w:r w:rsidR="00B05411" w:rsidRPr="00FC2AFF">
        <w:fldChar w:fldCharType="begin"/>
      </w:r>
      <w:r w:rsidR="00B05411" w:rsidRPr="0009332D">
        <w:instrText xml:space="preserve"> REF _Ref464477099 \r \h  \* MERGEFORMAT </w:instrText>
      </w:r>
      <w:r w:rsidR="00B05411" w:rsidRPr="00FC2AFF">
        <w:fldChar w:fldCharType="separate"/>
      </w:r>
      <w:r w:rsidR="001E5E3D">
        <w:t>12</w:t>
      </w:r>
      <w:r w:rsidR="00B05411" w:rsidRPr="00FC2AFF">
        <w:fldChar w:fldCharType="end"/>
      </w:r>
      <w:r w:rsidR="00B05411" w:rsidRPr="00FC2AFF">
        <w:t xml:space="preserve"> (</w:t>
      </w:r>
      <w:r w:rsidR="00B05411" w:rsidRPr="00FC2AFF">
        <w:rPr>
          <w:i/>
        </w:rPr>
        <w:t>Akceptace a Testy</w:t>
      </w:r>
      <w:r w:rsidR="00B05411" w:rsidRPr="0009332D">
        <w:t>) se z důvodu nutnosti rychlého nasazení Náhradního řešení anebo Finálního řešení do</w:t>
      </w:r>
      <w:r w:rsidR="00E46E17">
        <w:t> </w:t>
      </w:r>
      <w:r w:rsidR="00B05411" w:rsidRPr="0009332D">
        <w:t>Produkčního prostředí neužijí;</w:t>
      </w:r>
    </w:p>
    <w:p w:rsidR="00B05411" w:rsidRPr="0009332D" w:rsidRDefault="001B3932" w:rsidP="00DA6CA4">
      <w:pPr>
        <w:pStyle w:val="Claneki"/>
      </w:pPr>
      <w:r>
        <w:t>A</w:t>
      </w:r>
      <w:r w:rsidR="00B05411" w:rsidRPr="0009332D">
        <w:t xml:space="preserve">kceptace probíhá prostřednictvím Service Desku, nestanoví-li Objednatel jinak, přičemž Finální řešení a Náhradní řešení se považují za </w:t>
      </w:r>
      <w:r>
        <w:t>A</w:t>
      </w:r>
      <w:r w:rsidR="00B05411" w:rsidRPr="0009332D">
        <w:t>kceptované okamžikem Času dodání Finálního řešení anebo Času dodání Náhradního řešení</w:t>
      </w:r>
      <w:r w:rsidR="00C8020C" w:rsidRPr="0009332D">
        <w:t>.</w:t>
      </w:r>
    </w:p>
    <w:p w:rsidR="00C8020C" w:rsidRPr="0009332D" w:rsidRDefault="008E0AF5" w:rsidP="00DC6DBB">
      <w:pPr>
        <w:pStyle w:val="Claneka"/>
        <w:numPr>
          <w:ilvl w:val="0"/>
          <w:numId w:val="0"/>
        </w:numPr>
        <w:ind w:left="567"/>
      </w:pPr>
      <w:r w:rsidRPr="0009332D">
        <w:t xml:space="preserve">Nedohodnou-li se Strany jinak, není při </w:t>
      </w:r>
      <w:r w:rsidR="00384687">
        <w:t xml:space="preserve">zjednodušeném Akceptačním řízení ve smyslu tohoto Článku </w:t>
      </w:r>
      <w:r w:rsidR="00384687">
        <w:fldChar w:fldCharType="begin"/>
      </w:r>
      <w:r w:rsidR="00384687">
        <w:instrText xml:space="preserve"> REF _Ref480446450 \r \h </w:instrText>
      </w:r>
      <w:r w:rsidR="00384687">
        <w:fldChar w:fldCharType="separate"/>
      </w:r>
      <w:r w:rsidR="001E5E3D">
        <w:t>12.3</w:t>
      </w:r>
      <w:r w:rsidR="00384687">
        <w:fldChar w:fldCharType="end"/>
      </w:r>
      <w:r w:rsidR="00384687">
        <w:t xml:space="preserve"> </w:t>
      </w:r>
      <w:r w:rsidRPr="0009332D">
        <w:t>vypracováván Akceptační protokol</w:t>
      </w:r>
      <w:r w:rsidR="00C8020C" w:rsidRPr="0009332D">
        <w:t>.</w:t>
      </w:r>
    </w:p>
    <w:p w:rsidR="00350D4E" w:rsidRPr="00FC2AFF" w:rsidRDefault="0076648D" w:rsidP="00DA6CA4">
      <w:pPr>
        <w:pStyle w:val="Clanek11"/>
      </w:pPr>
      <w:r w:rsidRPr="0009332D">
        <w:rPr>
          <w:u w:val="single"/>
        </w:rPr>
        <w:t xml:space="preserve">Obecná pravidla </w:t>
      </w:r>
      <w:r w:rsidR="004D169C">
        <w:rPr>
          <w:u w:val="single"/>
        </w:rPr>
        <w:t xml:space="preserve">pro </w:t>
      </w:r>
      <w:r w:rsidR="00BB62C4">
        <w:rPr>
          <w:u w:val="single"/>
        </w:rPr>
        <w:t>Akceptační řízení</w:t>
      </w:r>
      <w:r w:rsidR="00C8020C" w:rsidRPr="00E46E17">
        <w:t>.</w:t>
      </w:r>
      <w:r w:rsidR="00C8020C" w:rsidRPr="0009332D">
        <w:rPr>
          <w:b/>
        </w:rPr>
        <w:t xml:space="preserve"> </w:t>
      </w:r>
      <w:bookmarkStart w:id="180" w:name="_Ref465166879"/>
      <w:r w:rsidR="00CE777C" w:rsidRPr="0009332D">
        <w:t>Konkrétní a</w:t>
      </w:r>
      <w:r w:rsidR="00350D4E" w:rsidRPr="0009332D">
        <w:t xml:space="preserve">kceptační kritéria pro </w:t>
      </w:r>
      <w:r w:rsidR="00073D8C" w:rsidRPr="0009332D">
        <w:t xml:space="preserve">výstupy </w:t>
      </w:r>
      <w:r w:rsidR="00912505" w:rsidRPr="0009332D">
        <w:t>Služ</w:t>
      </w:r>
      <w:r w:rsidR="00073D8C" w:rsidRPr="0009332D">
        <w:t>e</w:t>
      </w:r>
      <w:r w:rsidR="00912505" w:rsidRPr="0009332D">
        <w:t>b na</w:t>
      </w:r>
      <w:r w:rsidR="00E46E17">
        <w:t> </w:t>
      </w:r>
      <w:r w:rsidR="00912505" w:rsidRPr="0009332D">
        <w:t xml:space="preserve">objednávku </w:t>
      </w:r>
      <w:r w:rsidR="00150ECB" w:rsidRPr="0009332D">
        <w:t xml:space="preserve">včetně Testovacích scénářů, jsou-li dohodnuty, </w:t>
      </w:r>
      <w:r w:rsidR="00350D4E" w:rsidRPr="0009332D">
        <w:t xml:space="preserve">budou sjednána v příslušné </w:t>
      </w:r>
      <w:r w:rsidR="00B621D2">
        <w:t>Objednávce</w:t>
      </w:r>
      <w:r w:rsidR="00350D4E" w:rsidRPr="0009332D">
        <w:t xml:space="preserve">, </w:t>
      </w:r>
      <w:r w:rsidR="00CE777C" w:rsidRPr="0009332D">
        <w:t xml:space="preserve">obecná akceptační </w:t>
      </w:r>
      <w:r w:rsidR="00150ECB" w:rsidRPr="0009332D">
        <w:t xml:space="preserve">kritéria pro </w:t>
      </w:r>
      <w:r w:rsidR="008D4660" w:rsidRPr="0009332D">
        <w:t xml:space="preserve">výstupy Služeb </w:t>
      </w:r>
      <w:r w:rsidR="00150ECB" w:rsidRPr="0009332D">
        <w:t xml:space="preserve">jsou stanovena v této </w:t>
      </w:r>
      <w:r w:rsidR="005D5CA1">
        <w:t>Smlou</w:t>
      </w:r>
      <w:r w:rsidR="00150ECB" w:rsidRPr="0009332D">
        <w:t xml:space="preserve">vě </w:t>
      </w:r>
      <w:r w:rsidR="00A04501" w:rsidRPr="0009332D">
        <w:t>a </w:t>
      </w:r>
      <w:r w:rsidR="00073D8C" w:rsidRPr="0009332D">
        <w:t xml:space="preserve">jejích Přílohách </w:t>
      </w:r>
      <w:r w:rsidR="00150ECB" w:rsidRPr="0009332D">
        <w:t>(„</w:t>
      </w:r>
      <w:r w:rsidR="00150ECB" w:rsidRPr="0009332D">
        <w:rPr>
          <w:b/>
        </w:rPr>
        <w:t>Akceptační kritéria</w:t>
      </w:r>
      <w:r w:rsidR="00150ECB" w:rsidRPr="0009332D">
        <w:t>“)</w:t>
      </w:r>
      <w:r w:rsidR="00350D4E" w:rsidRPr="0009332D">
        <w:t>.</w:t>
      </w:r>
      <w:bookmarkEnd w:id="180"/>
      <w:r w:rsidR="00CC3B53" w:rsidRPr="0009332D">
        <w:t xml:space="preserve"> V případě, že nebyla </w:t>
      </w:r>
      <w:r w:rsidR="00BE2311">
        <w:t xml:space="preserve">výslovně </w:t>
      </w:r>
      <w:r w:rsidR="00CC3B53" w:rsidRPr="0009332D">
        <w:t>stanovena Akceptační kritéria, platí, že se Strany dohodly na tom, že Akceptačními kritérii budou jakékoliv podmínky a</w:t>
      </w:r>
      <w:r w:rsidR="00A04501" w:rsidRPr="0009332D">
        <w:t> </w:t>
      </w:r>
      <w:r w:rsidR="00CC3B53" w:rsidRPr="0009332D">
        <w:t xml:space="preserve">kritéria, která musí </w:t>
      </w:r>
      <w:r w:rsidR="008D4660" w:rsidRPr="0009332D">
        <w:t>výstupy poskytování Služeb</w:t>
      </w:r>
      <w:r w:rsidR="00CC3B53" w:rsidRPr="0009332D">
        <w:t xml:space="preserve"> splňovat, aby </w:t>
      </w:r>
      <w:r w:rsidR="00073D8C" w:rsidRPr="0009332D">
        <w:t xml:space="preserve">takové </w:t>
      </w:r>
      <w:r w:rsidR="00CC3B53" w:rsidRPr="0009332D">
        <w:t xml:space="preserve">výstupy takové Služby mohly </w:t>
      </w:r>
      <w:r w:rsidR="00C8020C" w:rsidRPr="0009332D">
        <w:t xml:space="preserve">plně </w:t>
      </w:r>
      <w:r w:rsidR="00CC3B53" w:rsidRPr="0009332D">
        <w:t xml:space="preserve">sloužit svému účelu a aby </w:t>
      </w:r>
      <w:r w:rsidR="00751B8E">
        <w:t>CA SDM</w:t>
      </w:r>
      <w:r w:rsidR="00CC3B53" w:rsidRPr="002076E5">
        <w:t xml:space="preserve"> </w:t>
      </w:r>
      <w:r w:rsidR="0051345A" w:rsidRPr="00FC2AFF">
        <w:t>fungoval</w:t>
      </w:r>
      <w:r w:rsidR="00CC3B53" w:rsidRPr="00FC2AFF">
        <w:t xml:space="preserve"> alespoň tak, jak </w:t>
      </w:r>
      <w:r w:rsidR="0051345A" w:rsidRPr="00FC2AFF">
        <w:t>je</w:t>
      </w:r>
      <w:r w:rsidR="00CC3B53" w:rsidRPr="0009332D">
        <w:t xml:space="preserve"> specifikován</w:t>
      </w:r>
      <w:r w:rsidR="0051345A" w:rsidRPr="0009332D">
        <w:t xml:space="preserve"> </w:t>
      </w:r>
      <w:r w:rsidR="00CC3B53" w:rsidRPr="0009332D">
        <w:t>v</w:t>
      </w:r>
      <w:r w:rsidR="00CE777C" w:rsidRPr="0009332D">
        <w:t>e</w:t>
      </w:r>
      <w:r w:rsidR="00E46E17">
        <w:t> </w:t>
      </w:r>
      <w:r w:rsidR="00CE777C" w:rsidRPr="0009332D">
        <w:t xml:space="preserve">Specifikaci </w:t>
      </w:r>
      <w:r w:rsidR="00751B8E">
        <w:t>CA SDM</w:t>
      </w:r>
      <w:r w:rsidR="00CC3B53" w:rsidRPr="002076E5">
        <w:t>.</w:t>
      </w:r>
    </w:p>
    <w:p w:rsidR="00296F88" w:rsidRPr="0009332D" w:rsidRDefault="00296F88" w:rsidP="00DA6CA4">
      <w:pPr>
        <w:pStyle w:val="Clanek11"/>
      </w:pPr>
      <w:r w:rsidRPr="00FC2AFF">
        <w:t xml:space="preserve">Objednatel je povinen nejpozději do deseti (10) pracovních </w:t>
      </w:r>
      <w:r w:rsidR="00E36C55" w:rsidRPr="00FC2AFF">
        <w:t xml:space="preserve">dnů </w:t>
      </w:r>
      <w:r w:rsidRPr="0009332D">
        <w:t xml:space="preserve">ode dne </w:t>
      </w:r>
      <w:r w:rsidR="00BE2311">
        <w:t xml:space="preserve">úspěšného </w:t>
      </w:r>
      <w:r w:rsidRPr="0009332D">
        <w:t xml:space="preserve">uskutečnění </w:t>
      </w:r>
      <w:r w:rsidR="00D7249B">
        <w:t>A</w:t>
      </w:r>
      <w:r w:rsidRPr="0009332D">
        <w:t>kceptační</w:t>
      </w:r>
      <w:r w:rsidR="00D7249B">
        <w:t>ho řízení</w:t>
      </w:r>
      <w:r w:rsidR="006322D9" w:rsidRPr="0009332D">
        <w:t>, nedohodnou-li se Strany jinak,</w:t>
      </w:r>
      <w:r w:rsidRPr="0009332D">
        <w:t xml:space="preserve"> </w:t>
      </w:r>
      <w:r w:rsidR="00044761" w:rsidRPr="0009332D">
        <w:t>Poskytovateli</w:t>
      </w:r>
      <w:r w:rsidRPr="0009332D">
        <w:t xml:space="preserve"> podepsat </w:t>
      </w:r>
      <w:r w:rsidR="000905E6" w:rsidRPr="0009332D">
        <w:t xml:space="preserve">Akceptační </w:t>
      </w:r>
      <w:r w:rsidRPr="0009332D">
        <w:t xml:space="preserve">protokol potvrzující provedení </w:t>
      </w:r>
      <w:r w:rsidR="00D7249B">
        <w:t>Akceptačního řízení</w:t>
      </w:r>
      <w:r w:rsidR="000905E6" w:rsidRPr="0009332D">
        <w:t xml:space="preserve"> </w:t>
      </w:r>
      <w:r w:rsidRPr="0009332D">
        <w:t xml:space="preserve">a schválit výstup Služeb, případně oznámit Poskytovateli </w:t>
      </w:r>
      <w:r w:rsidR="00044761" w:rsidRPr="0009332D">
        <w:t>V</w:t>
      </w:r>
      <w:r w:rsidRPr="0009332D">
        <w:t xml:space="preserve">ady, které brání </w:t>
      </w:r>
      <w:r w:rsidR="00C8020C" w:rsidRPr="0009332D">
        <w:t xml:space="preserve">jeho </w:t>
      </w:r>
      <w:r w:rsidRPr="0009332D">
        <w:t xml:space="preserve">převzetí. V případě splnění </w:t>
      </w:r>
      <w:r w:rsidR="000905E6" w:rsidRPr="0009332D">
        <w:t>A</w:t>
      </w:r>
      <w:r w:rsidRPr="0009332D">
        <w:t>kceptačních kritérií</w:t>
      </w:r>
      <w:r w:rsidR="004325A8" w:rsidRPr="0009332D">
        <w:t xml:space="preserve"> </w:t>
      </w:r>
      <w:r w:rsidRPr="0009332D">
        <w:t>je</w:t>
      </w:r>
      <w:r w:rsidR="00E46E17">
        <w:t> </w:t>
      </w:r>
      <w:r w:rsidRPr="0009332D">
        <w:t>Objednatel povinen vyznačit na Akceptačním protokolu výrok „</w:t>
      </w:r>
      <w:r w:rsidRPr="0009332D">
        <w:rPr>
          <w:b/>
        </w:rPr>
        <w:t>převzato</w:t>
      </w:r>
      <w:r w:rsidRPr="0009332D">
        <w:t xml:space="preserve">“. V případě výskytu </w:t>
      </w:r>
      <w:r w:rsidR="00287DB6" w:rsidRPr="0009332D">
        <w:t>Vad</w:t>
      </w:r>
      <w:r w:rsidRPr="0009332D">
        <w:t xml:space="preserve">, </w:t>
      </w:r>
      <w:r w:rsidR="00D852F2">
        <w:t xml:space="preserve">tj. nesplnění Akceptačních kritérií, </w:t>
      </w:r>
      <w:r w:rsidRPr="0009332D">
        <w:t xml:space="preserve">které podle názoru Objednatele nebrání převzetí </w:t>
      </w:r>
      <w:r w:rsidR="004C42EB" w:rsidRPr="0009332D">
        <w:t xml:space="preserve">výstupu </w:t>
      </w:r>
      <w:r w:rsidRPr="0009332D">
        <w:t>Služeb, je Objednatel oprávněn vyznačit na Akceptačním protokolu výrok „</w:t>
      </w:r>
      <w:r w:rsidRPr="0009332D">
        <w:rPr>
          <w:b/>
        </w:rPr>
        <w:t>převzato s výhradou</w:t>
      </w:r>
      <w:r w:rsidRPr="0009332D">
        <w:t>“</w:t>
      </w:r>
      <w:r w:rsidR="004C2F55">
        <w:t>; není-li zejména v Objednávce stanoveno jinak, pak se má za to, že nebrání převzetí výskyt tří (3) Vad kategorie C a žádných Vad kategorie A a</w:t>
      </w:r>
      <w:r w:rsidR="00056403">
        <w:t>nebo</w:t>
      </w:r>
      <w:r w:rsidR="004C2F55">
        <w:t xml:space="preserve"> B</w:t>
      </w:r>
      <w:r w:rsidRPr="0009332D">
        <w:t xml:space="preserve">. V případě nesplnění </w:t>
      </w:r>
      <w:r w:rsidR="000905E6" w:rsidRPr="0009332D">
        <w:t xml:space="preserve">Akceptačních kritérií </w:t>
      </w:r>
      <w:r w:rsidRPr="0009332D">
        <w:t>je Objednatel oprávněn vyznačit na Akceptačním protokolu výrok „</w:t>
      </w:r>
      <w:r w:rsidRPr="0009332D">
        <w:rPr>
          <w:b/>
        </w:rPr>
        <w:t>nepřevzato</w:t>
      </w:r>
      <w:r w:rsidRPr="0009332D">
        <w:t xml:space="preserve">“. </w:t>
      </w:r>
    </w:p>
    <w:p w:rsidR="00296F88" w:rsidRPr="0009332D" w:rsidRDefault="00296F88" w:rsidP="00FE00EE">
      <w:pPr>
        <w:pStyle w:val="Clanek11"/>
      </w:pPr>
      <w:bookmarkStart w:id="181" w:name="_Ref491812732"/>
      <w:r w:rsidRPr="0009332D">
        <w:t>V případě vyhotovení Akceptačního protokolu s výrokem „</w:t>
      </w:r>
      <w:r w:rsidRPr="0009332D">
        <w:rPr>
          <w:b/>
        </w:rPr>
        <w:t>nepřevzato</w:t>
      </w:r>
      <w:r w:rsidRPr="0009332D">
        <w:t xml:space="preserve">“ poskytne Objednatel Poskytovateli přiměřenou lhůtu k odstranění </w:t>
      </w:r>
      <w:r w:rsidR="00044761" w:rsidRPr="0009332D">
        <w:t>V</w:t>
      </w:r>
      <w:r w:rsidRPr="0009332D">
        <w:t xml:space="preserve">ad. Do odstranění </w:t>
      </w:r>
      <w:r w:rsidR="00044761" w:rsidRPr="0009332D">
        <w:t>V</w:t>
      </w:r>
      <w:r w:rsidRPr="0009332D">
        <w:t xml:space="preserve">ad bránících převzetí </w:t>
      </w:r>
      <w:r w:rsidRPr="0009332D">
        <w:lastRenderedPageBreak/>
        <w:t>je</w:t>
      </w:r>
      <w:r w:rsidR="00E46E17">
        <w:t> </w:t>
      </w:r>
      <w:r w:rsidRPr="0009332D">
        <w:t xml:space="preserve">výstup Služeb považován za nepřevzatý. </w:t>
      </w:r>
      <w:bookmarkEnd w:id="181"/>
      <w:r w:rsidR="00FE00EE">
        <w:t>V</w:t>
      </w:r>
      <w:r w:rsidR="002D4094">
        <w:t>yžaduje-li výslovně tato Smlouva zakončení Akceptačního řízení uvedením výroku „</w:t>
      </w:r>
      <w:r w:rsidR="002D4094" w:rsidRPr="00DC6DBB">
        <w:rPr>
          <w:b/>
        </w:rPr>
        <w:t>převzato</w:t>
      </w:r>
      <w:r w:rsidR="002D4094">
        <w:t>“ v Akceptačním protokolu</w:t>
      </w:r>
      <w:r w:rsidR="00FE00EE">
        <w:t xml:space="preserve"> anebo </w:t>
      </w:r>
      <w:r w:rsidR="00FE00EE" w:rsidRPr="00FE00EE">
        <w:t>odstraňování Vad uvedených v Akceptačním protokolu s výrokem „</w:t>
      </w:r>
      <w:r w:rsidR="00FE00EE" w:rsidRPr="00713714">
        <w:rPr>
          <w:b/>
        </w:rPr>
        <w:t>převzato s výhradou</w:t>
      </w:r>
      <w:r w:rsidR="00FE00EE" w:rsidRPr="00FE00EE">
        <w:t>“</w:t>
      </w:r>
      <w:r w:rsidR="00FE00EE">
        <w:t xml:space="preserve">, postupují Strany přiměřeně dle předchozích ustanovení tohoto Článku </w:t>
      </w:r>
      <w:r w:rsidR="00FE00EE" w:rsidRPr="0009332D">
        <w:fldChar w:fldCharType="begin"/>
      </w:r>
      <w:r w:rsidR="00FE00EE" w:rsidRPr="0009332D">
        <w:instrText xml:space="preserve"> REF _Ref464474870 \r \h  \* MERGEFORMAT </w:instrText>
      </w:r>
      <w:r w:rsidR="00FE00EE" w:rsidRPr="0009332D">
        <w:fldChar w:fldCharType="separate"/>
      </w:r>
      <w:r w:rsidR="001E5E3D">
        <w:t>12</w:t>
      </w:r>
      <w:r w:rsidR="00FE00EE" w:rsidRPr="0009332D">
        <w:fldChar w:fldCharType="end"/>
      </w:r>
      <w:r w:rsidR="00FE00EE" w:rsidRPr="002076E5">
        <w:t xml:space="preserve"> </w:t>
      </w:r>
      <w:r w:rsidR="00FE00EE" w:rsidRPr="00FC2AFF">
        <w:t>(</w:t>
      </w:r>
      <w:r w:rsidR="00FE00EE" w:rsidRPr="00FC2AFF">
        <w:rPr>
          <w:i/>
        </w:rPr>
        <w:t>Akceptace a Testy</w:t>
      </w:r>
      <w:r w:rsidR="00FE00EE" w:rsidRPr="00FC2AFF">
        <w:t>)</w:t>
      </w:r>
      <w:r w:rsidR="00FE00EE" w:rsidRPr="00FE00EE">
        <w:t>.</w:t>
      </w:r>
      <w:r w:rsidR="00FE00EE">
        <w:t xml:space="preserve"> </w:t>
      </w:r>
      <w:r w:rsidR="00FE00EE" w:rsidRPr="00FE00EE">
        <w:t xml:space="preserve">Po odstranění Vad uvedených v Akceptačním protokolu Poskytovatel předá znovu </w:t>
      </w:r>
      <w:r w:rsidR="00FE00EE">
        <w:t xml:space="preserve">výstup </w:t>
      </w:r>
      <w:r w:rsidR="00FE00EE" w:rsidRPr="00FE00EE">
        <w:t xml:space="preserve">Objednateli </w:t>
      </w:r>
      <w:r w:rsidR="00FE00EE">
        <w:t xml:space="preserve">k Akceptačnímu řízení, který potvrdí odstranění Vad anebo uvede Vady, které nadále brání skončení Akceptačního řízení </w:t>
      </w:r>
      <w:r w:rsidR="001E3687">
        <w:t>a Akceptaci</w:t>
      </w:r>
      <w:r w:rsidR="00FE00EE">
        <w:t xml:space="preserve">. </w:t>
      </w:r>
      <w:r w:rsidR="00FE00EE" w:rsidRPr="00FE00EE">
        <w:t xml:space="preserve">Pokud by odstranění Vady vedlo ke vzniku další Vady, hledí se </w:t>
      </w:r>
      <w:r w:rsidR="00FE00EE">
        <w:t xml:space="preserve">na </w:t>
      </w:r>
      <w:r w:rsidR="00FE00EE" w:rsidRPr="00FE00EE">
        <w:t>takto nově vzniklou Vadu, jako kdyby tato Vada byla od počátku uvedena v Akceptačním protokolu, s výjimkou Vad, které budou identifikované po nasazení příslušné</w:t>
      </w:r>
      <w:r w:rsidR="00FE00EE">
        <w:t xml:space="preserve">ho výstupu do Produkčního prostředí ve smyslu Článku </w:t>
      </w:r>
      <w:r w:rsidR="00FE00EE">
        <w:fldChar w:fldCharType="begin"/>
      </w:r>
      <w:r w:rsidR="00FE00EE">
        <w:instrText xml:space="preserve"> REF _Ref492467648 \r \h </w:instrText>
      </w:r>
      <w:r w:rsidR="00FE00EE">
        <w:fldChar w:fldCharType="separate"/>
      </w:r>
      <w:r w:rsidR="001E5E3D">
        <w:t>12.13</w:t>
      </w:r>
      <w:r w:rsidR="00FE00EE">
        <w:fldChar w:fldCharType="end"/>
      </w:r>
      <w:r w:rsidR="00FE00EE" w:rsidRPr="00FE00EE">
        <w:t>.</w:t>
      </w:r>
    </w:p>
    <w:p w:rsidR="00296F88" w:rsidRPr="0009332D" w:rsidRDefault="00296F88" w:rsidP="00DA6CA4">
      <w:pPr>
        <w:pStyle w:val="Clanek11"/>
      </w:pPr>
      <w:bookmarkStart w:id="182" w:name="_Ref464505399"/>
      <w:r w:rsidRPr="0009332D">
        <w:t xml:space="preserve">V případě, že Poskytovatel předá Objednateli výstup Služeb, přestože věděl nebo s odbornou péčí mohl vědět, že tento výstup zcela zjevně v podstatné míře objektivně nesplňuje </w:t>
      </w:r>
      <w:r w:rsidR="000905E6" w:rsidRPr="0009332D">
        <w:t>A</w:t>
      </w:r>
      <w:r w:rsidRPr="0009332D">
        <w:t xml:space="preserve">kceptační kritéria a Objednatel daný výstup Služeb nepřevezme, je Objednatel oprávněn požadovat úhradu přiměřených vícenákladů vynaložených na marný pokus o převzetí takového výstupu, který byl předán Objednateli, přestože zcela zjevně nesplňuje </w:t>
      </w:r>
      <w:r w:rsidR="000905E6" w:rsidRPr="0009332D">
        <w:t>A</w:t>
      </w:r>
      <w:r w:rsidRPr="0009332D">
        <w:t>kceptační kritéria.</w:t>
      </w:r>
      <w:bookmarkEnd w:id="182"/>
    </w:p>
    <w:p w:rsidR="00296F88" w:rsidRPr="0009332D" w:rsidRDefault="00296F88" w:rsidP="00DA6CA4">
      <w:pPr>
        <w:pStyle w:val="Clanek11"/>
      </w:pPr>
      <w:r w:rsidRPr="0009332D">
        <w:t xml:space="preserve">Pokud Objednatel schválí </w:t>
      </w:r>
      <w:r w:rsidR="004C42EB" w:rsidRPr="0009332D">
        <w:t xml:space="preserve">výstup </w:t>
      </w:r>
      <w:r w:rsidRPr="0009332D">
        <w:t>Služ</w:t>
      </w:r>
      <w:r w:rsidR="004C42EB" w:rsidRPr="0009332D">
        <w:t>e</w:t>
      </w:r>
      <w:r w:rsidRPr="0009332D">
        <w:t>b svým podpisem na Akceptačním protokolu s výrokem „</w:t>
      </w:r>
      <w:r w:rsidRPr="0009332D">
        <w:rPr>
          <w:b/>
        </w:rPr>
        <w:t>převzato s výhradou</w:t>
      </w:r>
      <w:r w:rsidRPr="0009332D">
        <w:t xml:space="preserve">“ a s uvedením </w:t>
      </w:r>
      <w:r w:rsidR="00202F60" w:rsidRPr="0009332D">
        <w:t>V</w:t>
      </w:r>
      <w:r w:rsidRPr="0009332D">
        <w:t>ad, které nebrání převzetí, zavazuje se Poskytovatel k</w:t>
      </w:r>
      <w:r w:rsidR="00A04501" w:rsidRPr="0009332D">
        <w:t> </w:t>
      </w:r>
      <w:r w:rsidRPr="0009332D">
        <w:t xml:space="preserve">odstranění/vyřešení těchto </w:t>
      </w:r>
      <w:r w:rsidR="000905E6" w:rsidRPr="0009332D">
        <w:t>V</w:t>
      </w:r>
      <w:r w:rsidRPr="0009332D">
        <w:t>ad v přiměřených lhůtách stanovených Objednatelem. Za den řádného dokončení Služeb se v takovém případě považuje den</w:t>
      </w:r>
      <w:r w:rsidR="002D4094">
        <w:t>, kdy skutečně došlo k</w:t>
      </w:r>
      <w:r w:rsidR="00C5567C">
        <w:t> </w:t>
      </w:r>
      <w:r w:rsidRPr="0009332D">
        <w:t xml:space="preserve">odstranění/vyřešení </w:t>
      </w:r>
      <w:r w:rsidR="000905E6" w:rsidRPr="0009332D">
        <w:t>V</w:t>
      </w:r>
      <w:r w:rsidRPr="0009332D">
        <w:t xml:space="preserve">ad uvedených v Akceptačním protokolu. </w:t>
      </w:r>
    </w:p>
    <w:p w:rsidR="000905E6" w:rsidRPr="0009332D" w:rsidRDefault="00296F88" w:rsidP="00DA6CA4">
      <w:pPr>
        <w:pStyle w:val="Clanek11"/>
      </w:pPr>
      <w:bookmarkStart w:id="183" w:name="_Ref491812907"/>
      <w:r w:rsidRPr="0009332D">
        <w:t>Podpisem Akceptačního protokolu s výrokem „</w:t>
      </w:r>
      <w:r w:rsidRPr="0009332D">
        <w:rPr>
          <w:b/>
        </w:rPr>
        <w:t>převzato</w:t>
      </w:r>
      <w:r w:rsidRPr="0009332D">
        <w:t xml:space="preserve">“ nebo odstraněním </w:t>
      </w:r>
      <w:r w:rsidR="000905E6" w:rsidRPr="0009332D">
        <w:t>V</w:t>
      </w:r>
      <w:r w:rsidRPr="0009332D">
        <w:t>ad v případě Akceptačního protokolu s výrokem „</w:t>
      </w:r>
      <w:r w:rsidRPr="0009332D">
        <w:rPr>
          <w:b/>
        </w:rPr>
        <w:t>převzato s výhradou</w:t>
      </w:r>
      <w:r w:rsidRPr="0009332D">
        <w:t>“, je ukončen</w:t>
      </w:r>
      <w:r w:rsidR="00BB62C4">
        <w:t xml:space="preserve">o Akceptační řízení </w:t>
      </w:r>
      <w:r w:rsidR="00844B9D" w:rsidRPr="0009332D">
        <w:t>a</w:t>
      </w:r>
      <w:r w:rsidR="00C5567C">
        <w:t> </w:t>
      </w:r>
      <w:r w:rsidR="00844B9D" w:rsidRPr="0009332D">
        <w:t xml:space="preserve">příslušný výstup je </w:t>
      </w:r>
      <w:r w:rsidR="00C62C26">
        <w:t>A</w:t>
      </w:r>
      <w:r w:rsidR="00844B9D" w:rsidRPr="0009332D">
        <w:t>kceptován</w:t>
      </w:r>
      <w:r w:rsidR="000905E6" w:rsidRPr="0009332D">
        <w:t>.</w:t>
      </w:r>
      <w:bookmarkEnd w:id="183"/>
      <w:r w:rsidR="000905E6" w:rsidRPr="0009332D">
        <w:t xml:space="preserve"> </w:t>
      </w:r>
    </w:p>
    <w:p w:rsidR="00296F88" w:rsidRPr="0009332D" w:rsidRDefault="00296F88" w:rsidP="00DA6CA4">
      <w:pPr>
        <w:pStyle w:val="Clanek11"/>
      </w:pPr>
      <w:r w:rsidRPr="0009332D">
        <w:t xml:space="preserve">Podpisem Akceptačního protokolu a ukončením </w:t>
      </w:r>
      <w:r w:rsidR="001F052F">
        <w:t>Akceptačního řízení</w:t>
      </w:r>
      <w:r w:rsidRPr="0009332D">
        <w:t xml:space="preserve"> není dotčeno právo Objednatele domáhat se práv z jakýchkoliv následně zjištěných </w:t>
      </w:r>
      <w:r w:rsidR="000905E6" w:rsidRPr="0009332D">
        <w:t>V</w:t>
      </w:r>
      <w:r w:rsidRPr="0009332D">
        <w:t xml:space="preserve">ad </w:t>
      </w:r>
      <w:r w:rsidR="004C42EB" w:rsidRPr="0009332D">
        <w:t xml:space="preserve">výstupů </w:t>
      </w:r>
      <w:r w:rsidRPr="0009332D">
        <w:t xml:space="preserve">Služeb (včetně odstranění zjištěných </w:t>
      </w:r>
      <w:r w:rsidR="00044761" w:rsidRPr="0009332D">
        <w:t>V</w:t>
      </w:r>
      <w:r w:rsidRPr="0009332D">
        <w:t>ad</w:t>
      </w:r>
      <w:r w:rsidR="00044761" w:rsidRPr="0009332D">
        <w:t xml:space="preserve"> v souladu s Článkem </w:t>
      </w:r>
      <w:r w:rsidR="00044761" w:rsidRPr="0009332D">
        <w:fldChar w:fldCharType="begin"/>
      </w:r>
      <w:r w:rsidR="00044761" w:rsidRPr="0009332D">
        <w:instrText xml:space="preserve"> REF _Ref464499156 \r \h </w:instrText>
      </w:r>
      <w:r w:rsidR="00C21826" w:rsidRPr="0009332D">
        <w:instrText xml:space="preserve"> \* MERGEFORMAT </w:instrText>
      </w:r>
      <w:r w:rsidR="00044761" w:rsidRPr="0009332D">
        <w:fldChar w:fldCharType="separate"/>
      </w:r>
      <w:r w:rsidR="001E5E3D">
        <w:t>20</w:t>
      </w:r>
      <w:r w:rsidR="00044761" w:rsidRPr="0009332D">
        <w:fldChar w:fldCharType="end"/>
      </w:r>
      <w:r w:rsidR="00044761" w:rsidRPr="002076E5">
        <w:t xml:space="preserve"> </w:t>
      </w:r>
      <w:r w:rsidR="004E2719" w:rsidRPr="00FC2AFF">
        <w:t>(</w:t>
      </w:r>
      <w:r w:rsidR="00044761" w:rsidRPr="00FC2AFF">
        <w:rPr>
          <w:i/>
        </w:rPr>
        <w:t xml:space="preserve">Záruka a </w:t>
      </w:r>
      <w:r w:rsidR="004D7B0E">
        <w:rPr>
          <w:i/>
        </w:rPr>
        <w:t>práva z vadného plnění</w:t>
      </w:r>
      <w:r w:rsidR="00A04501" w:rsidRPr="00FC2AFF">
        <w:t>)</w:t>
      </w:r>
      <w:r w:rsidRPr="00FC2AFF">
        <w:t>.</w:t>
      </w:r>
    </w:p>
    <w:p w:rsidR="00C8020C" w:rsidRPr="0009332D" w:rsidRDefault="00296F88" w:rsidP="00DA6CA4">
      <w:pPr>
        <w:pStyle w:val="Clanek11"/>
      </w:pPr>
      <w:bookmarkStart w:id="184" w:name="_Ref464499344"/>
      <w:r w:rsidRPr="0009332D">
        <w:t>Povinnost Poskytovatele provést Služby je splněna řádným a včasným provedením Služeb a</w:t>
      </w:r>
      <w:r w:rsidR="00F73EF0" w:rsidRPr="0009332D">
        <w:t> </w:t>
      </w:r>
      <w:r w:rsidRPr="0009332D">
        <w:t xml:space="preserve">převzetím </w:t>
      </w:r>
      <w:r w:rsidR="00EB7E89" w:rsidRPr="0009332D">
        <w:t xml:space="preserve">výstupů </w:t>
      </w:r>
      <w:r w:rsidRPr="0009332D">
        <w:t>Služeb Objednatelem podpisem na Akceptačním protokolu s výrokem „</w:t>
      </w:r>
      <w:r w:rsidRPr="0009332D">
        <w:rPr>
          <w:b/>
        </w:rPr>
        <w:t>převzato</w:t>
      </w:r>
      <w:r w:rsidRPr="0009332D">
        <w:t xml:space="preserve">“ či odstraněním </w:t>
      </w:r>
      <w:r w:rsidR="00FB345E" w:rsidRPr="0009332D">
        <w:t>V</w:t>
      </w:r>
      <w:r w:rsidRPr="0009332D">
        <w:t>ad uvedených v Akceptačním protokolu s výrokem „</w:t>
      </w:r>
      <w:r w:rsidRPr="0009332D">
        <w:rPr>
          <w:b/>
        </w:rPr>
        <w:t>převzato s</w:t>
      </w:r>
      <w:r w:rsidR="00716453" w:rsidRPr="0009332D">
        <w:rPr>
          <w:b/>
        </w:rPr>
        <w:t> </w:t>
      </w:r>
      <w:r w:rsidRPr="0009332D">
        <w:rPr>
          <w:b/>
        </w:rPr>
        <w:t>výhradou</w:t>
      </w:r>
      <w:r w:rsidRPr="0009332D">
        <w:t>“. Podepsaný Akceptační protokol s výrokem „</w:t>
      </w:r>
      <w:r w:rsidRPr="0009332D">
        <w:rPr>
          <w:b/>
        </w:rPr>
        <w:t>převzato</w:t>
      </w:r>
      <w:r w:rsidRPr="0009332D">
        <w:t xml:space="preserve">“ </w:t>
      </w:r>
      <w:r w:rsidR="001F052F">
        <w:t xml:space="preserve">anebo Akceptace dle Článku </w:t>
      </w:r>
      <w:r w:rsidR="001F052F">
        <w:fldChar w:fldCharType="begin"/>
      </w:r>
      <w:r w:rsidR="001F052F">
        <w:instrText xml:space="preserve"> REF _Ref480446450 \r \h </w:instrText>
      </w:r>
      <w:r w:rsidR="001F052F">
        <w:fldChar w:fldCharType="separate"/>
      </w:r>
      <w:r w:rsidR="001E5E3D">
        <w:t>12.3</w:t>
      </w:r>
      <w:r w:rsidR="001F052F">
        <w:fldChar w:fldCharType="end"/>
      </w:r>
      <w:r w:rsidR="001F052F">
        <w:t xml:space="preserve"> </w:t>
      </w:r>
      <w:r w:rsidRPr="0009332D">
        <w:t>je zároveň souhlasem Objednatele s</w:t>
      </w:r>
      <w:r w:rsidR="00287DB6" w:rsidRPr="0009332D">
        <w:t xml:space="preserve"> vystavením Faktury </w:t>
      </w:r>
      <w:r w:rsidRPr="0009332D">
        <w:t>za Služby poskytnuté Poskytovatelem. V případě podepsaného Akceptačního protokolu s výrokem „</w:t>
      </w:r>
      <w:r w:rsidRPr="0009332D">
        <w:rPr>
          <w:b/>
        </w:rPr>
        <w:t>převzato s</w:t>
      </w:r>
      <w:r w:rsidR="00C5567C">
        <w:rPr>
          <w:b/>
        </w:rPr>
        <w:t> </w:t>
      </w:r>
      <w:r w:rsidRPr="0009332D">
        <w:rPr>
          <w:b/>
        </w:rPr>
        <w:t>výhradou</w:t>
      </w:r>
      <w:r w:rsidRPr="0009332D">
        <w:t xml:space="preserve">“ vzniká Poskytovateli právo </w:t>
      </w:r>
      <w:r w:rsidR="00287DB6" w:rsidRPr="0009332D">
        <w:t xml:space="preserve">vystavit Fakturu </w:t>
      </w:r>
      <w:r w:rsidR="00FB345E" w:rsidRPr="0009332D">
        <w:t>(i) po odstranění V</w:t>
      </w:r>
      <w:r w:rsidRPr="0009332D">
        <w:t>ad uvedených v</w:t>
      </w:r>
      <w:r w:rsidR="00C5567C">
        <w:t> </w:t>
      </w:r>
      <w:r w:rsidRPr="0009332D">
        <w:t>Akceptačním protokolu, nebo (ii)</w:t>
      </w:r>
      <w:r w:rsidR="00E46E17">
        <w:t> </w:t>
      </w:r>
      <w:r w:rsidRPr="0009332D">
        <w:t>po</w:t>
      </w:r>
      <w:r w:rsidR="00E46E17">
        <w:t> </w:t>
      </w:r>
      <w:r w:rsidRPr="0009332D">
        <w:t>nasazení výstupu Služeb</w:t>
      </w:r>
      <w:r w:rsidR="00C8020C" w:rsidRPr="0009332D">
        <w:t>, kterým je Software,</w:t>
      </w:r>
      <w:r w:rsidRPr="0009332D">
        <w:t xml:space="preserve"> do </w:t>
      </w:r>
      <w:r w:rsidR="000905E6" w:rsidRPr="0009332D">
        <w:t>P</w:t>
      </w:r>
      <w:r w:rsidRPr="0009332D">
        <w:t xml:space="preserve">rodukčního </w:t>
      </w:r>
      <w:r w:rsidR="000905E6" w:rsidRPr="0009332D">
        <w:t xml:space="preserve">prostředí </w:t>
      </w:r>
      <w:r w:rsidR="00F24D00" w:rsidRPr="0009332D">
        <w:t xml:space="preserve">na základě pokynu Objednatele </w:t>
      </w:r>
      <w:r w:rsidRPr="0009332D">
        <w:t xml:space="preserve">v případě, že </w:t>
      </w:r>
      <w:r w:rsidR="000905E6" w:rsidRPr="0009332D">
        <w:t>V</w:t>
      </w:r>
      <w:r w:rsidRPr="0009332D">
        <w:t>ady uvedené Akceptačním protokolu nezpůsobují Objednateli vznik škody</w:t>
      </w:r>
      <w:r w:rsidR="000905E6" w:rsidRPr="0009332D">
        <w:t xml:space="preserve"> nebo nezpůsobují Výpadky</w:t>
      </w:r>
      <w:r w:rsidR="00CD6510" w:rsidRPr="0009332D">
        <w:t xml:space="preserve"> </w:t>
      </w:r>
      <w:r w:rsidR="00751B8E">
        <w:t>CA SDM</w:t>
      </w:r>
      <w:r w:rsidR="00CD6510" w:rsidRPr="002076E5">
        <w:t xml:space="preserve"> </w:t>
      </w:r>
      <w:r w:rsidR="000905E6" w:rsidRPr="00FC2AFF">
        <w:t>nebo jeho zpomalení</w:t>
      </w:r>
      <w:r w:rsidR="001E3687">
        <w:t xml:space="preserve"> a Objednatel souhlasí s takovým nasazením</w:t>
      </w:r>
      <w:r w:rsidRPr="00FC2AFF">
        <w:t>, nebo (iii)</w:t>
      </w:r>
      <w:r w:rsidR="00E46E17">
        <w:t> </w:t>
      </w:r>
      <w:r w:rsidRPr="00FC2AFF">
        <w:t>po</w:t>
      </w:r>
      <w:r w:rsidR="00E46E17">
        <w:t> </w:t>
      </w:r>
      <w:r w:rsidRPr="00FC2AFF">
        <w:t xml:space="preserve">splnění </w:t>
      </w:r>
      <w:r w:rsidR="000905E6" w:rsidRPr="00FC2AFF">
        <w:t>A</w:t>
      </w:r>
      <w:r w:rsidRPr="00FC2AFF">
        <w:t xml:space="preserve">kceptačních </w:t>
      </w:r>
      <w:r w:rsidRPr="0009332D">
        <w:t>kritéri</w:t>
      </w:r>
      <w:r w:rsidR="00752BCD" w:rsidRPr="0009332D">
        <w:t>í</w:t>
      </w:r>
      <w:r w:rsidRPr="0009332D">
        <w:t xml:space="preserve"> na počet </w:t>
      </w:r>
      <w:r w:rsidR="000905E6" w:rsidRPr="0009332D">
        <w:t>V</w:t>
      </w:r>
      <w:r w:rsidRPr="0009332D">
        <w:t>ad</w:t>
      </w:r>
      <w:r w:rsidR="004C42EB" w:rsidRPr="0009332D">
        <w:t>, jsou-li taková stanovena,</w:t>
      </w:r>
      <w:r w:rsidRPr="0009332D">
        <w:t xml:space="preserve"> </w:t>
      </w:r>
      <w:r w:rsidR="007B767A" w:rsidRPr="0009332D">
        <w:t>v případě</w:t>
      </w:r>
      <w:r w:rsidRPr="0009332D">
        <w:t>, že</w:t>
      </w:r>
      <w:r w:rsidR="00E46E17">
        <w:t> </w:t>
      </w:r>
      <w:r w:rsidR="000905E6" w:rsidRPr="0009332D">
        <w:t>V</w:t>
      </w:r>
      <w:r w:rsidRPr="0009332D">
        <w:t>ady uvedené Akceptačním protokolu nezpůsobí Objednateli vznik škody</w:t>
      </w:r>
      <w:r w:rsidR="000905E6" w:rsidRPr="0009332D">
        <w:t xml:space="preserve"> nebo nezpůsobují Výpadky</w:t>
      </w:r>
      <w:r w:rsidR="00CD6510" w:rsidRPr="0009332D">
        <w:t xml:space="preserve"> </w:t>
      </w:r>
      <w:r w:rsidR="00751B8E">
        <w:t>CA SDM</w:t>
      </w:r>
      <w:r w:rsidR="00CD6510" w:rsidRPr="002076E5">
        <w:t xml:space="preserve"> </w:t>
      </w:r>
      <w:r w:rsidR="000905E6" w:rsidRPr="00FC2AFF">
        <w:t>nebo jeho zpomalení,</w:t>
      </w:r>
      <w:r w:rsidRPr="00FC2AFF">
        <w:t xml:space="preserve"> dle toho, která z uvedených skutečností nastane dříve.</w:t>
      </w:r>
      <w:r w:rsidR="00FB345E" w:rsidRPr="00FC2AFF">
        <w:t xml:space="preserve"> Vznikem prá</w:t>
      </w:r>
      <w:r w:rsidR="00FB345E" w:rsidRPr="0009332D">
        <w:t xml:space="preserve">va </w:t>
      </w:r>
      <w:r w:rsidR="00287DB6" w:rsidRPr="0009332D">
        <w:t xml:space="preserve">vystavit Fakturu </w:t>
      </w:r>
      <w:r w:rsidR="00FB345E" w:rsidRPr="0009332D">
        <w:t xml:space="preserve">dle tohoto Článku </w:t>
      </w:r>
      <w:r w:rsidR="00FB345E" w:rsidRPr="0009332D">
        <w:fldChar w:fldCharType="begin"/>
      </w:r>
      <w:r w:rsidR="00FB345E" w:rsidRPr="0009332D">
        <w:instrText xml:space="preserve"> REF _Ref464499344 \r \h </w:instrText>
      </w:r>
      <w:r w:rsidR="00C21826" w:rsidRPr="0009332D">
        <w:instrText xml:space="preserve"> \* MERGEFORMAT </w:instrText>
      </w:r>
      <w:r w:rsidR="00FB345E" w:rsidRPr="0009332D">
        <w:fldChar w:fldCharType="separate"/>
      </w:r>
      <w:r w:rsidR="001E5E3D">
        <w:t>12.11</w:t>
      </w:r>
      <w:r w:rsidR="00FB345E" w:rsidRPr="0009332D">
        <w:fldChar w:fldCharType="end"/>
      </w:r>
      <w:r w:rsidR="00FB345E" w:rsidRPr="002076E5">
        <w:t xml:space="preserve"> nezaniká Objednateli právo na</w:t>
      </w:r>
      <w:r w:rsidR="00E46E17">
        <w:t> </w:t>
      </w:r>
      <w:r w:rsidR="00FB345E" w:rsidRPr="002076E5">
        <w:t xml:space="preserve">odstranění všech Vad </w:t>
      </w:r>
      <w:r w:rsidR="004C42EB" w:rsidRPr="00FC2AFF">
        <w:t xml:space="preserve">výstupů </w:t>
      </w:r>
      <w:r w:rsidR="00FB345E" w:rsidRPr="00FC2AFF">
        <w:t>Služeb</w:t>
      </w:r>
      <w:r w:rsidR="001E3687">
        <w:t xml:space="preserve"> ani na zaplacení smluvní pokuty </w:t>
      </w:r>
      <w:r w:rsidR="006D4169">
        <w:t xml:space="preserve">či slevy z Ceny Podpory CA SDM </w:t>
      </w:r>
      <w:r w:rsidR="001E3687">
        <w:t>v případě jejich neodstranění</w:t>
      </w:r>
      <w:r w:rsidR="00FB345E" w:rsidRPr="00FC2AFF">
        <w:t>.</w:t>
      </w:r>
      <w:bookmarkEnd w:id="184"/>
    </w:p>
    <w:p w:rsidR="00296F88" w:rsidRPr="0009332D" w:rsidRDefault="00C8020C" w:rsidP="00DA6CA4">
      <w:pPr>
        <w:pStyle w:val="Clanek11"/>
      </w:pPr>
      <w:r w:rsidRPr="0009332D">
        <w:t>Okamžikem předání výstupů Služeb k</w:t>
      </w:r>
      <w:r w:rsidR="001F052F">
        <w:t> Akceptačnímu řízení</w:t>
      </w:r>
      <w:r w:rsidRPr="0009332D">
        <w:t xml:space="preserve"> dochází k předání výstupů Služeb Objednateli. K nabytí vlastnického práva </w:t>
      </w:r>
      <w:r w:rsidR="00C56B3D" w:rsidRPr="0009332D">
        <w:t xml:space="preserve">Objednatelem k výstupům Služeb, jsou-li jejich součástí movité věci, </w:t>
      </w:r>
      <w:r w:rsidRPr="0009332D">
        <w:t>dochází podpisem Akceptačního protokolu s vyznačením „</w:t>
      </w:r>
      <w:r w:rsidRPr="0009332D">
        <w:rPr>
          <w:b/>
        </w:rPr>
        <w:t>převzato</w:t>
      </w:r>
      <w:r w:rsidRPr="0009332D">
        <w:t xml:space="preserve">“ </w:t>
      </w:r>
      <w:r w:rsidR="00716453" w:rsidRPr="0009332D">
        <w:t xml:space="preserve">a vznikem práva Poskytovatele vystavit Fakturu v případě Akceptačního protokolu s vyznačením </w:t>
      </w:r>
      <w:r w:rsidRPr="0009332D">
        <w:t>„</w:t>
      </w:r>
      <w:r w:rsidRPr="0009332D">
        <w:rPr>
          <w:b/>
        </w:rPr>
        <w:t>převzato s výhradou</w:t>
      </w:r>
      <w:r w:rsidRPr="0009332D">
        <w:t>“. Nebezpečí škody na předaných věcech přechází na</w:t>
      </w:r>
      <w:r w:rsidR="00E46E17">
        <w:t> </w:t>
      </w:r>
      <w:r w:rsidRPr="0009332D">
        <w:t>Objednatele okamžikem jejich faktického předání do dispozice Objednatele, přičemž o</w:t>
      </w:r>
      <w:r w:rsidR="00E46E17">
        <w:t> </w:t>
      </w:r>
      <w:r w:rsidRPr="0009332D">
        <w:t>předání hmotných věcí musí být sepsán písemný záznam podepsaný Kontaktními osobami Stran. Do nabytí vlastnického práva, případně do odstranění Vad výstupu Služeb uděluje Poskytovatel Objednateli právo tyto věci užívat v rozsahu a způsobem, který vyplývá z</w:t>
      </w:r>
      <w:r w:rsidR="00E46E17">
        <w:t> </w:t>
      </w:r>
      <w:r w:rsidRPr="0009332D">
        <w:t xml:space="preserve">účelu </w:t>
      </w:r>
      <w:r w:rsidRPr="0009332D">
        <w:lastRenderedPageBreak/>
        <w:t xml:space="preserve">této </w:t>
      </w:r>
      <w:r w:rsidR="005D5CA1">
        <w:t>Smlou</w:t>
      </w:r>
      <w:r w:rsidR="00276437" w:rsidRPr="0009332D">
        <w:t>vy</w:t>
      </w:r>
      <w:r w:rsidRPr="0009332D">
        <w:t>.</w:t>
      </w:r>
      <w:r w:rsidR="00EB7E89" w:rsidRPr="0009332D">
        <w:t xml:space="preserve"> </w:t>
      </w:r>
    </w:p>
    <w:p w:rsidR="00350D4E" w:rsidRPr="0009332D" w:rsidRDefault="0076648D" w:rsidP="00DA6CA4">
      <w:pPr>
        <w:pStyle w:val="Clanek11"/>
      </w:pPr>
      <w:bookmarkStart w:id="185" w:name="_Ref492467648"/>
      <w:r w:rsidRPr="0009332D">
        <w:rPr>
          <w:u w:val="single"/>
        </w:rPr>
        <w:t xml:space="preserve">Speciální pravidla pro </w:t>
      </w:r>
      <w:r w:rsidR="001F052F">
        <w:rPr>
          <w:u w:val="single"/>
        </w:rPr>
        <w:t>A</w:t>
      </w:r>
      <w:r w:rsidR="00350D4E" w:rsidRPr="0009332D">
        <w:rPr>
          <w:u w:val="single"/>
        </w:rPr>
        <w:t>kce</w:t>
      </w:r>
      <w:r w:rsidRPr="0009332D">
        <w:rPr>
          <w:u w:val="single"/>
        </w:rPr>
        <w:t xml:space="preserve">ptační </w:t>
      </w:r>
      <w:r w:rsidR="001F052F">
        <w:rPr>
          <w:u w:val="single"/>
        </w:rPr>
        <w:t>řízení</w:t>
      </w:r>
      <w:r w:rsidRPr="0009332D">
        <w:rPr>
          <w:u w:val="single"/>
        </w:rPr>
        <w:t xml:space="preserve"> pro </w:t>
      </w:r>
      <w:r w:rsidR="00350D4E" w:rsidRPr="0009332D">
        <w:rPr>
          <w:u w:val="single"/>
        </w:rPr>
        <w:t>výstup</w:t>
      </w:r>
      <w:r w:rsidRPr="0009332D">
        <w:rPr>
          <w:u w:val="single"/>
        </w:rPr>
        <w:t>y</w:t>
      </w:r>
      <w:r w:rsidR="00350D4E" w:rsidRPr="0009332D">
        <w:rPr>
          <w:u w:val="single"/>
        </w:rPr>
        <w:t xml:space="preserve"> Služeb, kter</w:t>
      </w:r>
      <w:r w:rsidRPr="0009332D">
        <w:rPr>
          <w:u w:val="single"/>
        </w:rPr>
        <w:t>ými</w:t>
      </w:r>
      <w:r w:rsidR="00350D4E" w:rsidRPr="0009332D">
        <w:rPr>
          <w:u w:val="single"/>
        </w:rPr>
        <w:t xml:space="preserve"> j</w:t>
      </w:r>
      <w:r w:rsidRPr="0009332D">
        <w:rPr>
          <w:u w:val="single"/>
        </w:rPr>
        <w:t>e</w:t>
      </w:r>
      <w:r w:rsidR="00350D4E" w:rsidRPr="0009332D">
        <w:rPr>
          <w:u w:val="single"/>
        </w:rPr>
        <w:t xml:space="preserve"> </w:t>
      </w:r>
      <w:r w:rsidR="00350D4E" w:rsidRPr="003E0914">
        <w:rPr>
          <w:u w:val="single"/>
        </w:rPr>
        <w:t>Software</w:t>
      </w:r>
      <w:r w:rsidR="00B924AE" w:rsidRPr="00290FA6">
        <w:rPr>
          <w:u w:val="single"/>
        </w:rPr>
        <w:t xml:space="preserve"> (zejména Rozvoj)</w:t>
      </w:r>
      <w:r w:rsidR="00350D4E" w:rsidRPr="0009332D">
        <w:t xml:space="preserve">. </w:t>
      </w:r>
      <w:bookmarkEnd w:id="177"/>
      <w:r w:rsidR="00150ECB" w:rsidRPr="0009332D">
        <w:t xml:space="preserve">Je-li výstupem poskytovaných Služeb Software či jeho část, </w:t>
      </w:r>
      <w:r w:rsidR="00F16294">
        <w:t xml:space="preserve">zejména pak u výstupů Rozvoje, </w:t>
      </w:r>
      <w:r w:rsidR="00150ECB" w:rsidRPr="0009332D">
        <w:t>zavazují se Strany zpravidla postupovat následovně:</w:t>
      </w:r>
      <w:bookmarkEnd w:id="185"/>
    </w:p>
    <w:p w:rsidR="00150ECB" w:rsidRPr="0009332D" w:rsidRDefault="00150ECB" w:rsidP="00DA6CA4">
      <w:pPr>
        <w:pStyle w:val="Claneka"/>
      </w:pPr>
      <w:r w:rsidRPr="0009332D">
        <w:t xml:space="preserve">příslušný výstup poskytování Služeb bude nasazen do Testovacího prostředí v termínu určeném </w:t>
      </w:r>
      <w:r w:rsidR="00B621D2">
        <w:t>Objednávkou</w:t>
      </w:r>
      <w:r w:rsidR="00093285" w:rsidRPr="0009332D">
        <w:t xml:space="preserve">, touto </w:t>
      </w:r>
      <w:r w:rsidR="005D5CA1">
        <w:t>Smlou</w:t>
      </w:r>
      <w:r w:rsidR="00276437" w:rsidRPr="0009332D">
        <w:t>vou</w:t>
      </w:r>
      <w:r w:rsidR="00093285" w:rsidRPr="0009332D">
        <w:t xml:space="preserve"> (</w:t>
      </w:r>
      <w:r w:rsidR="00EC1E83">
        <w:t xml:space="preserve">tj. </w:t>
      </w:r>
      <w:r w:rsidR="00093285" w:rsidRPr="0009332D">
        <w:t>bezodkladně po dokončení výstupu na straně Poskytovatele)</w:t>
      </w:r>
      <w:r w:rsidR="00287DB6" w:rsidRPr="0009332D">
        <w:t xml:space="preserve"> či dohodou Stran</w:t>
      </w:r>
      <w:r w:rsidR="002D4E46" w:rsidRPr="0009332D">
        <w:t>;</w:t>
      </w:r>
      <w:r w:rsidRPr="0009332D">
        <w:t xml:space="preserve"> </w:t>
      </w:r>
    </w:p>
    <w:p w:rsidR="00150ECB" w:rsidRPr="0009332D" w:rsidRDefault="003F2B50" w:rsidP="00DA6CA4">
      <w:pPr>
        <w:pStyle w:val="Claneka"/>
      </w:pPr>
      <w:r w:rsidRPr="0009332D">
        <w:t>t</w:t>
      </w:r>
      <w:r w:rsidR="00150ECB" w:rsidRPr="0009332D">
        <w:t xml:space="preserve">estování </w:t>
      </w:r>
      <w:r w:rsidR="000C2160">
        <w:t xml:space="preserve">(Testy) </w:t>
      </w:r>
      <w:r w:rsidR="00150ECB" w:rsidRPr="0009332D">
        <w:t xml:space="preserve">v Testovacím prostředí bude probíhat od nasazení výstupu do Testovacího prostředí až do odstranění </w:t>
      </w:r>
      <w:r w:rsidR="000E493E" w:rsidRPr="0009332D">
        <w:t>V</w:t>
      </w:r>
      <w:r w:rsidR="00150ECB" w:rsidRPr="0009332D">
        <w:t>ad výstupu d</w:t>
      </w:r>
      <w:r w:rsidR="00772D04">
        <w:t>o té míry, že bude způsobilý k A</w:t>
      </w:r>
      <w:r w:rsidR="00150ECB" w:rsidRPr="0009332D">
        <w:t>kceptaci a</w:t>
      </w:r>
      <w:r w:rsidR="002D4E46" w:rsidRPr="0009332D">
        <w:t> </w:t>
      </w:r>
      <w:r w:rsidR="00AD75DA" w:rsidRPr="0009332D">
        <w:t>převzetí</w:t>
      </w:r>
      <w:r w:rsidR="00150ECB" w:rsidRPr="0009332D">
        <w:t>, přičemž je-li v </w:t>
      </w:r>
      <w:r w:rsidR="00B621D2">
        <w:t>Objednávce</w:t>
      </w:r>
      <w:r w:rsidR="00150ECB" w:rsidRPr="0009332D">
        <w:t xml:space="preserve">, této </w:t>
      </w:r>
      <w:r w:rsidR="005D5CA1">
        <w:t>Smlou</w:t>
      </w:r>
      <w:r w:rsidR="00150ECB" w:rsidRPr="0009332D">
        <w:t xml:space="preserve">vě nebo </w:t>
      </w:r>
      <w:r w:rsidR="00093285" w:rsidRPr="0009332D">
        <w:t>dohodou Stran</w:t>
      </w:r>
      <w:r w:rsidR="00150ECB" w:rsidRPr="0009332D">
        <w:t xml:space="preserve"> stanoven termín nasazení výstupu</w:t>
      </w:r>
      <w:r w:rsidR="00D413F5" w:rsidRPr="0009332D">
        <w:t>,</w:t>
      </w:r>
      <w:r w:rsidR="00150ECB" w:rsidRPr="0009332D">
        <w:t xml:space="preserve"> rozumí se jím termín, ve kterém mají být ukončeny Testy a</w:t>
      </w:r>
      <w:r w:rsidR="002D4E46" w:rsidRPr="0009332D">
        <w:t> </w:t>
      </w:r>
      <w:r w:rsidR="00150ECB" w:rsidRPr="0009332D">
        <w:t>výstup nasazen do Produkčního prostředí</w:t>
      </w:r>
      <w:r w:rsidR="002D4E46" w:rsidRPr="0009332D">
        <w:t>;</w:t>
      </w:r>
    </w:p>
    <w:p w:rsidR="004A6D78" w:rsidRDefault="004A6D78" w:rsidP="00DA6CA4">
      <w:pPr>
        <w:pStyle w:val="Claneka"/>
      </w:pPr>
      <w:r>
        <w:t>Poskytovatel je povinen připravit data určená k provedení Testů ve spolupráci s Objednatelem, přičemž Objednatel poskytne Poskytovateli nezbytnou součinnost k jejich přípravě</w:t>
      </w:r>
      <w:r w:rsidR="00FD0127">
        <w:t xml:space="preserve"> </w:t>
      </w:r>
      <w:r w:rsidR="00FD0127" w:rsidRPr="00224D22">
        <w:t>(odlišná ustanovení Interní dokumentace se neuplatní)</w:t>
      </w:r>
      <w:r>
        <w:t xml:space="preserve">; </w:t>
      </w:r>
    </w:p>
    <w:p w:rsidR="00150ECB" w:rsidRPr="0009332D" w:rsidRDefault="00201A41" w:rsidP="00DA6CA4">
      <w:pPr>
        <w:pStyle w:val="Claneka"/>
      </w:pPr>
      <w:r w:rsidRPr="0009332D">
        <w:t>Poskytovatel</w:t>
      </w:r>
      <w:r w:rsidR="00150ECB" w:rsidRPr="0009332D">
        <w:t xml:space="preserve"> je povinen </w:t>
      </w:r>
      <w:r w:rsidRPr="0009332D">
        <w:t xml:space="preserve">písemně informovat Objednatele nejméně deset (10) </w:t>
      </w:r>
      <w:r w:rsidR="00E36C55" w:rsidRPr="0009332D">
        <w:t xml:space="preserve">dnů </w:t>
      </w:r>
      <w:r w:rsidRPr="0009332D">
        <w:t>předem o</w:t>
      </w:r>
      <w:r w:rsidR="00F73EF0" w:rsidRPr="0009332D">
        <w:t> </w:t>
      </w:r>
      <w:r w:rsidRPr="0009332D">
        <w:t xml:space="preserve">termínu zahájení </w:t>
      </w:r>
      <w:r w:rsidR="00150ECB" w:rsidRPr="0009332D">
        <w:t>T</w:t>
      </w:r>
      <w:r w:rsidRPr="0009332D">
        <w:t>estů</w:t>
      </w:r>
      <w:r w:rsidR="000E493E" w:rsidRPr="0009332D">
        <w:t>;</w:t>
      </w:r>
      <w:r w:rsidRPr="0009332D">
        <w:t xml:space="preserve"> </w:t>
      </w:r>
      <w:r w:rsidR="006F7C53" w:rsidRPr="0009332D">
        <w:t>Poskytovatel</w:t>
      </w:r>
      <w:r w:rsidRPr="0009332D">
        <w:t xml:space="preserve"> provede </w:t>
      </w:r>
      <w:r w:rsidR="00EC1E83">
        <w:t xml:space="preserve">v co nejkratší době po nasazení výstupu do Testovacího prostředí </w:t>
      </w:r>
      <w:r w:rsidRPr="0009332D">
        <w:t xml:space="preserve">tyto </w:t>
      </w:r>
      <w:r w:rsidR="00150ECB" w:rsidRPr="0009332D">
        <w:t>T</w:t>
      </w:r>
      <w:r w:rsidRPr="0009332D">
        <w:t>esty a</w:t>
      </w:r>
      <w:r w:rsidR="002D4E46" w:rsidRPr="0009332D">
        <w:t> </w:t>
      </w:r>
      <w:r w:rsidRPr="0009332D">
        <w:t xml:space="preserve">osvědčí </w:t>
      </w:r>
      <w:r w:rsidR="006F7C53" w:rsidRPr="0009332D">
        <w:t xml:space="preserve">v den jejich konání </w:t>
      </w:r>
      <w:r w:rsidR="00093285" w:rsidRPr="0009332D">
        <w:t xml:space="preserve">či </w:t>
      </w:r>
      <w:r w:rsidR="00176B9B" w:rsidRPr="0009332D">
        <w:t xml:space="preserve">průběžně v </w:t>
      </w:r>
      <w:r w:rsidR="00093285" w:rsidRPr="0009332D">
        <w:t xml:space="preserve">období jejich konání </w:t>
      </w:r>
      <w:r w:rsidR="006F7C53" w:rsidRPr="0009332D">
        <w:t xml:space="preserve">průběh </w:t>
      </w:r>
      <w:r w:rsidR="00150ECB" w:rsidRPr="0009332D">
        <w:t>jejich konání i</w:t>
      </w:r>
      <w:r w:rsidR="002D4E46" w:rsidRPr="0009332D">
        <w:t> </w:t>
      </w:r>
      <w:r w:rsidR="00150ECB" w:rsidRPr="0009332D">
        <w:t>jejich výsledky</w:t>
      </w:r>
      <w:r w:rsidR="00FD0127">
        <w:t xml:space="preserve"> </w:t>
      </w:r>
      <w:r w:rsidR="00FD0127" w:rsidRPr="00517B32">
        <w:t>(odlišná ustanovení Interní dokumentace se neuplatní)</w:t>
      </w:r>
      <w:r w:rsidR="002D4E46" w:rsidRPr="0009332D">
        <w:t>;</w:t>
      </w:r>
    </w:p>
    <w:p w:rsidR="006F7C53" w:rsidRPr="0009332D" w:rsidRDefault="006F7C53" w:rsidP="00DA6CA4">
      <w:pPr>
        <w:pStyle w:val="Claneka"/>
      </w:pPr>
      <w:r w:rsidRPr="0009332D">
        <w:t xml:space="preserve">Testy </w:t>
      </w:r>
      <w:r w:rsidR="00627357">
        <w:t>anebo</w:t>
      </w:r>
      <w:r w:rsidR="00FD0127">
        <w:t xml:space="preserve"> jakoukoliv jejich část (včetně jednotlivých úkonů) </w:t>
      </w:r>
      <w:r w:rsidRPr="0009332D">
        <w:t>může na základě požadavku zaslaného Poskytovateli alespoň čtyři (4) dny před termínem zahájení Testů provést i</w:t>
      </w:r>
      <w:r w:rsidR="00C5567C">
        <w:t> </w:t>
      </w:r>
      <w:r w:rsidRPr="0009332D">
        <w:t>Objednatel anebo jiné osoby určené Objednatelem,</w:t>
      </w:r>
    </w:p>
    <w:p w:rsidR="00F81BF5" w:rsidRPr="0009332D" w:rsidRDefault="00F81BF5" w:rsidP="00DA6CA4">
      <w:pPr>
        <w:pStyle w:val="Claneka"/>
      </w:pPr>
      <w:r w:rsidRPr="0009332D">
        <w:t>Testy probíhají dle Testovacích scénářů stanovených v </w:t>
      </w:r>
      <w:r w:rsidR="00B621D2">
        <w:t>Objednávce</w:t>
      </w:r>
      <w:r w:rsidRPr="0009332D">
        <w:t xml:space="preserve">, </w:t>
      </w:r>
      <w:r w:rsidR="00570631" w:rsidRPr="0009332D">
        <w:t xml:space="preserve">nebo </w:t>
      </w:r>
      <w:r w:rsidR="00AD75DA" w:rsidRPr="0009332D">
        <w:t>stanovených Objednatelem na základě informace Poskytovatele o plánovaném zahájení Testů</w:t>
      </w:r>
      <w:r w:rsidR="00A7242E">
        <w:t xml:space="preserve">, přičemž Poskytovatel poskytne Objednateli </w:t>
      </w:r>
      <w:r w:rsidR="00143D93">
        <w:t>součinnost</w:t>
      </w:r>
      <w:r w:rsidR="00A7242E">
        <w:t xml:space="preserve"> při přípravě Testovacích scénářů</w:t>
      </w:r>
      <w:r w:rsidR="002D4E46" w:rsidRPr="0009332D">
        <w:t>;</w:t>
      </w:r>
    </w:p>
    <w:p w:rsidR="00176B9B" w:rsidRPr="0009332D" w:rsidRDefault="002D4E46" w:rsidP="00DA6CA4">
      <w:pPr>
        <w:pStyle w:val="Claneka"/>
      </w:pPr>
      <w:r w:rsidRPr="0009332D">
        <w:t>n</w:t>
      </w:r>
      <w:r w:rsidR="00176B9B" w:rsidRPr="0009332D">
        <w:t>estanoví-li Strany jinak, probíhají Testy po dobu třicet (30) dn</w:t>
      </w:r>
      <w:r w:rsidR="00E36C55" w:rsidRPr="0009332D">
        <w:t>ů</w:t>
      </w:r>
      <w:r w:rsidR="00176B9B" w:rsidRPr="0009332D">
        <w:t>;</w:t>
      </w:r>
    </w:p>
    <w:p w:rsidR="00F81BF5" w:rsidRPr="0009332D" w:rsidRDefault="00F81BF5" w:rsidP="00DA6CA4">
      <w:pPr>
        <w:pStyle w:val="Claneka"/>
      </w:pPr>
      <w:r w:rsidRPr="0009332D">
        <w:t xml:space="preserve">Testy </w:t>
      </w:r>
      <w:r w:rsidR="00176B9B" w:rsidRPr="0009332D">
        <w:t xml:space="preserve">se v </w:t>
      </w:r>
      <w:r w:rsidRPr="0009332D">
        <w:t>případě negativního výsledku Testů (Akceptační protokol s uvedením výroku „</w:t>
      </w:r>
      <w:r w:rsidR="00202F60" w:rsidRPr="0009332D">
        <w:rPr>
          <w:b/>
        </w:rPr>
        <w:t>nepřevzato</w:t>
      </w:r>
      <w:r w:rsidRPr="0009332D">
        <w:t>“ opak</w:t>
      </w:r>
      <w:r w:rsidR="00176B9B" w:rsidRPr="0009332D">
        <w:t>ují</w:t>
      </w:r>
      <w:r w:rsidRPr="0009332D">
        <w:t>, dokud nebudou splněna Akceptační kritéria</w:t>
      </w:r>
      <w:r w:rsidR="00641328" w:rsidRPr="0009332D">
        <w:t xml:space="preserve"> a Objednatel nepotvrdí na Akceptačním protokolu</w:t>
      </w:r>
      <w:r w:rsidR="006D4169">
        <w:t xml:space="preserve"> </w:t>
      </w:r>
      <w:r w:rsidR="00143D93">
        <w:t xml:space="preserve">převzetí </w:t>
      </w:r>
      <w:r w:rsidR="00143D93" w:rsidRPr="0009332D">
        <w:t>výstupu</w:t>
      </w:r>
      <w:r w:rsidR="00202F60" w:rsidRPr="0009332D">
        <w:t>,</w:t>
      </w:r>
      <w:r w:rsidR="00176B9B" w:rsidRPr="0009332D">
        <w:t xml:space="preserve"> ledaže se Strany dohodnou jinak</w:t>
      </w:r>
      <w:r w:rsidR="00D23E3E" w:rsidRPr="0009332D">
        <w:t xml:space="preserve">; </w:t>
      </w:r>
      <w:r w:rsidR="000E493E" w:rsidRPr="0009332D">
        <w:t>a</w:t>
      </w:r>
    </w:p>
    <w:p w:rsidR="00202F60" w:rsidRPr="0009332D" w:rsidRDefault="00202F60" w:rsidP="00DA6CA4">
      <w:pPr>
        <w:pStyle w:val="Claneka"/>
      </w:pPr>
      <w:r w:rsidRPr="0009332D">
        <w:t xml:space="preserve">je-li výstup </w:t>
      </w:r>
      <w:r w:rsidR="006D4169">
        <w:t xml:space="preserve">převzat a souhlasí-li s tím Objednatel, </w:t>
      </w:r>
      <w:r w:rsidRPr="0009332D">
        <w:t>nasad</w:t>
      </w:r>
      <w:r w:rsidR="000E493E" w:rsidRPr="0009332D">
        <w:t>í jej Poskytovatel do P</w:t>
      </w:r>
      <w:r w:rsidRPr="0009332D">
        <w:t xml:space="preserve">rodukčního prostředí bezodkladně poté, co se dozví o </w:t>
      </w:r>
      <w:r w:rsidR="006D4169">
        <w:t xml:space="preserve">převzetí </w:t>
      </w:r>
      <w:r w:rsidRPr="0009332D">
        <w:t>daného výstupu.</w:t>
      </w:r>
    </w:p>
    <w:p w:rsidR="00201A41" w:rsidRPr="0009332D" w:rsidRDefault="00D41480" w:rsidP="00DA6CA4">
      <w:pPr>
        <w:pStyle w:val="Nadpis1"/>
        <w:rPr>
          <w:b w:val="0"/>
        </w:rPr>
      </w:pPr>
      <w:bookmarkStart w:id="186" w:name="_Toc469487594"/>
      <w:bookmarkStart w:id="187" w:name="_Toc469490983"/>
      <w:bookmarkStart w:id="188" w:name="_Toc469514912"/>
      <w:bookmarkStart w:id="189" w:name="_Ref472594847"/>
      <w:bookmarkStart w:id="190" w:name="_Ref472594855"/>
      <w:bookmarkStart w:id="191" w:name="_Ref472594864"/>
      <w:bookmarkStart w:id="192" w:name="_Ref472594871"/>
      <w:bookmarkStart w:id="193" w:name="_Ref472595055"/>
      <w:bookmarkStart w:id="194" w:name="_Ref472595079"/>
      <w:bookmarkStart w:id="195" w:name="_Ref472595438"/>
      <w:bookmarkStart w:id="196" w:name="_Ref472595448"/>
      <w:bookmarkStart w:id="197" w:name="_Ref472595458"/>
      <w:bookmarkStart w:id="198" w:name="_Ref472595465"/>
      <w:bookmarkStart w:id="199" w:name="_Ref472601049"/>
      <w:bookmarkStart w:id="200" w:name="_Toc494137287"/>
      <w:bookmarkEnd w:id="186"/>
      <w:bookmarkEnd w:id="187"/>
      <w:bookmarkEnd w:id="188"/>
      <w:r w:rsidRPr="0009332D">
        <w:t>Práva duševního vlastnictví</w:t>
      </w:r>
      <w:bookmarkEnd w:id="189"/>
      <w:bookmarkEnd w:id="190"/>
      <w:bookmarkEnd w:id="191"/>
      <w:bookmarkEnd w:id="192"/>
      <w:bookmarkEnd w:id="193"/>
      <w:bookmarkEnd w:id="194"/>
      <w:bookmarkEnd w:id="195"/>
      <w:bookmarkEnd w:id="196"/>
      <w:bookmarkEnd w:id="197"/>
      <w:bookmarkEnd w:id="198"/>
      <w:bookmarkEnd w:id="199"/>
      <w:bookmarkEnd w:id="200"/>
    </w:p>
    <w:p w:rsidR="001003AA" w:rsidRPr="0009332D" w:rsidRDefault="005A55F4" w:rsidP="00792F78">
      <w:pPr>
        <w:pStyle w:val="Clanek11"/>
        <w:rPr>
          <w:b/>
        </w:rPr>
      </w:pPr>
      <w:bookmarkStart w:id="201" w:name="_Ref471718669"/>
      <w:bookmarkStart w:id="202" w:name="_Ref378754868"/>
      <w:bookmarkStart w:id="203" w:name="_Ref339528588"/>
      <w:bookmarkStart w:id="204" w:name="_Ref464231011"/>
      <w:r w:rsidRPr="0009332D">
        <w:t>Předáním jednotlivých výstupů Služeb Objednateli</w:t>
      </w:r>
      <w:r w:rsidR="001003AA" w:rsidRPr="0009332D">
        <w:t>, obsahují-li nebo jsou-li</w:t>
      </w:r>
      <w:r w:rsidR="00FD453F" w:rsidRPr="0009332D">
        <w:t xml:space="preserve"> tvořeny takové výstupy Služeb A</w:t>
      </w:r>
      <w:r w:rsidR="001003AA" w:rsidRPr="0009332D">
        <w:t>utorskými díly anebo Databázemi,</w:t>
      </w:r>
      <w:r w:rsidRPr="0009332D">
        <w:t xml:space="preserve"> uděluje Poskytovatel </w:t>
      </w:r>
      <w:bookmarkStart w:id="205" w:name="_Ref308714005"/>
      <w:bookmarkStart w:id="206" w:name="_Ref471214307"/>
      <w:bookmarkStart w:id="207" w:name="_Ref288750751"/>
      <w:r w:rsidR="001003AA" w:rsidRPr="0009332D">
        <w:t xml:space="preserve">Objednateli oprávnění užívat taková Autorská díla a Databáze, a to v rozsahu dle tohoto Článku </w:t>
      </w:r>
      <w:r w:rsidR="001E36BF">
        <w:fldChar w:fldCharType="begin"/>
      </w:r>
      <w:r w:rsidR="001E36BF">
        <w:instrText xml:space="preserve"> REF _Ref472595438 \r \h </w:instrText>
      </w:r>
      <w:r w:rsidR="001E36BF">
        <w:fldChar w:fldCharType="separate"/>
      </w:r>
      <w:r w:rsidR="001E5E3D">
        <w:t>13</w:t>
      </w:r>
      <w:r w:rsidR="001E36BF">
        <w:fldChar w:fldCharType="end"/>
      </w:r>
      <w:r w:rsidR="001003AA" w:rsidRPr="00FC2AFF">
        <w:t xml:space="preserve"> (</w:t>
      </w:r>
      <w:r w:rsidR="00D41480" w:rsidRPr="00FC2AFF">
        <w:rPr>
          <w:i/>
        </w:rPr>
        <w:t>Práva duševního vlastnictví</w:t>
      </w:r>
      <w:r w:rsidR="001003AA" w:rsidRPr="0009332D">
        <w:t>) („</w:t>
      </w:r>
      <w:r w:rsidR="001003AA" w:rsidRPr="0009332D">
        <w:rPr>
          <w:b/>
        </w:rPr>
        <w:t>Licence</w:t>
      </w:r>
      <w:r w:rsidR="001003AA" w:rsidRPr="0009332D">
        <w:t>“), přičemž</w:t>
      </w:r>
      <w:bookmarkEnd w:id="205"/>
      <w:r w:rsidR="001003AA" w:rsidRPr="0009332D">
        <w:t>:</w:t>
      </w:r>
      <w:bookmarkEnd w:id="201"/>
      <w:bookmarkEnd w:id="206"/>
    </w:p>
    <w:p w:rsidR="001003AA" w:rsidRPr="00FC2AFF" w:rsidRDefault="001003AA" w:rsidP="00792F78">
      <w:pPr>
        <w:pStyle w:val="Claneka"/>
      </w:pPr>
      <w:bookmarkStart w:id="208" w:name="_Ref327805280"/>
      <w:bookmarkStart w:id="209" w:name="_Ref334101701"/>
      <w:r w:rsidRPr="0009332D">
        <w:t>pokud se jedná o Autorské dílo</w:t>
      </w:r>
      <w:r w:rsidR="00D41480" w:rsidRPr="0009332D">
        <w:t xml:space="preserve"> nebo Databázi </w:t>
      </w:r>
      <w:r w:rsidRPr="0009332D">
        <w:t xml:space="preserve">ve vztahu k němuž je Poskytovatel oprávněn sám udělit Objednateli oprávnění k jejich užití, představuje tato Licence nevýhradní oprávnění k výkonu práva užít (licenci, resp. podlicenci) veškerá taková Autorská díla a k výkonu práva vytěžovat a zužitkovat Databáze, a to v územně neomezeném rozsahu a všemi způsoby odpovídajícími účelu, pro který je takové Autorské dílo určeno, a to na celou dobu trvání majetkových práv autora, a v potřebném množstevním rozsahu pro užití, přičemž Licence je poskytována jako neomezená, vyjma omezení výslovně uvedených v tomto Článku </w:t>
      </w:r>
      <w:r w:rsidRPr="00FC2AFF">
        <w:fldChar w:fldCharType="begin"/>
      </w:r>
      <w:r w:rsidRPr="0009332D">
        <w:instrText xml:space="preserve"> REF _Ref471718669 \r \h </w:instrText>
      </w:r>
      <w:r w:rsidR="002076E5">
        <w:instrText xml:space="preserve"> \* MERGEFORMAT </w:instrText>
      </w:r>
      <w:r w:rsidRPr="00FC2AFF">
        <w:fldChar w:fldCharType="separate"/>
      </w:r>
      <w:r w:rsidR="001E5E3D">
        <w:t>13.1</w:t>
      </w:r>
      <w:r w:rsidRPr="00FC2AFF">
        <w:fldChar w:fldCharType="end"/>
      </w:r>
      <w:r w:rsidRPr="0009332D">
        <w:fldChar w:fldCharType="begin"/>
      </w:r>
      <w:r w:rsidRPr="0009332D">
        <w:instrText xml:space="preserve"> REF _Ref327805280 \r \h </w:instrText>
      </w:r>
      <w:r w:rsidR="002076E5">
        <w:instrText xml:space="preserve"> \* MERGEFORMAT </w:instrText>
      </w:r>
      <w:r w:rsidRPr="0009332D">
        <w:fldChar w:fldCharType="separate"/>
      </w:r>
      <w:r w:rsidR="001E5E3D">
        <w:t>(a)</w:t>
      </w:r>
      <w:r w:rsidRPr="0009332D">
        <w:fldChar w:fldCharType="end"/>
      </w:r>
      <w:r w:rsidRPr="00FC2AFF">
        <w:t>.</w:t>
      </w:r>
      <w:bookmarkEnd w:id="208"/>
      <w:bookmarkEnd w:id="209"/>
      <w:r w:rsidRPr="00FC2AFF">
        <w:t xml:space="preserve"> </w:t>
      </w:r>
      <w:r w:rsidR="00372709">
        <w:t>Součástí Licence je i oprávnění Objednatele udělit podlicenci libovolným třetím osobám bez omezení.</w:t>
      </w:r>
    </w:p>
    <w:p w:rsidR="001003AA" w:rsidRPr="00FC2AFF" w:rsidRDefault="001003AA" w:rsidP="00792F78">
      <w:pPr>
        <w:pStyle w:val="Claneka"/>
      </w:pPr>
      <w:bookmarkStart w:id="210" w:name="_Ref196731861"/>
      <w:r w:rsidRPr="0009332D">
        <w:lastRenderedPageBreak/>
        <w:t>pokud se jedná o Autorské dílo</w:t>
      </w:r>
      <w:r w:rsidR="00D41480" w:rsidRPr="0009332D">
        <w:t xml:space="preserve"> nebo Databázi </w:t>
      </w:r>
      <w:r w:rsidRPr="0009332D">
        <w:t>ve vztahu</w:t>
      </w:r>
      <w:r w:rsidR="00B45BB1">
        <w:t>,</w:t>
      </w:r>
      <w:r w:rsidRPr="0009332D">
        <w:t xml:space="preserve"> k němuž je nositelem autorských práv osoba odlišná od Poskytovatele nebo s Poskytovatelem propojených osob a</w:t>
      </w:r>
      <w:r w:rsidR="00C5567C">
        <w:t> </w:t>
      </w:r>
      <w:r w:rsidRPr="0009332D">
        <w:t>Poskytovatel nemůže z objektivních důvodů sám udělit Objednateli oprávnění k</w:t>
      </w:r>
      <w:r w:rsidR="00C5567C">
        <w:t> </w:t>
      </w:r>
      <w:r w:rsidRPr="0009332D">
        <w:t>užití</w:t>
      </w:r>
      <w:r w:rsidR="00C5567C">
        <w:t> </w:t>
      </w:r>
      <w:r w:rsidRPr="0009332D">
        <w:t xml:space="preserve">Autorských děl a Databází, </w:t>
      </w:r>
      <w:r w:rsidR="00D41480" w:rsidRPr="0009332D">
        <w:t xml:space="preserve">splní Poskytovatel svou povinnost udělit Objednateli Licenci tím, že Objednateli bude udělena Licence ze strany takové třetí osoby a bude se </w:t>
      </w:r>
      <w:r w:rsidRPr="0009332D">
        <w:t>říd</w:t>
      </w:r>
      <w:r w:rsidR="00D41480" w:rsidRPr="0009332D">
        <w:t>it</w:t>
      </w:r>
      <w:r w:rsidRPr="0009332D">
        <w:t xml:space="preserve"> licenčními podmínkami takové třetí osoby, ovšem musí vždy umožňovat užití v rozsahu nezbytném pro splnění účelu této </w:t>
      </w:r>
      <w:r w:rsidR="005D5CA1">
        <w:t>Smlou</w:t>
      </w:r>
      <w:r w:rsidRPr="0009332D">
        <w:t xml:space="preserve">vy. Poskytovatel </w:t>
      </w:r>
      <w:r w:rsidR="00D41480" w:rsidRPr="0009332D">
        <w:t xml:space="preserve">je povinen splnit, že taková </w:t>
      </w:r>
      <w:r w:rsidRPr="0009332D">
        <w:t>Autorská díla</w:t>
      </w:r>
      <w:r w:rsidR="00D41480" w:rsidRPr="0009332D">
        <w:t xml:space="preserve"> nebo Databáze</w:t>
      </w:r>
      <w:r w:rsidRPr="0009332D">
        <w:t xml:space="preserve"> jsou třetí osobou nejpozději v den předání příslušného Autorského díla </w:t>
      </w:r>
      <w:r w:rsidR="00D41480" w:rsidRPr="0009332D">
        <w:t xml:space="preserve">nebo Databáze </w:t>
      </w:r>
      <w:r w:rsidRPr="0009332D">
        <w:t xml:space="preserve">Objednateli poskytnuty Objednateli v souladu </w:t>
      </w:r>
      <w:r w:rsidR="00D41480" w:rsidRPr="0009332D">
        <w:t xml:space="preserve">s </w:t>
      </w:r>
      <w:r w:rsidRPr="0009332D">
        <w:t xml:space="preserve">a v rozsahu licenčních podmínek uvedených v tomto Článku </w:t>
      </w:r>
      <w:r w:rsidR="001E36BF">
        <w:fldChar w:fldCharType="begin"/>
      </w:r>
      <w:r w:rsidR="001E36BF">
        <w:instrText xml:space="preserve"> REF _Ref472595448 \r \h </w:instrText>
      </w:r>
      <w:r w:rsidR="001E36BF">
        <w:fldChar w:fldCharType="separate"/>
      </w:r>
      <w:r w:rsidR="001E5E3D">
        <w:t>13</w:t>
      </w:r>
      <w:r w:rsidR="001E36BF">
        <w:fldChar w:fldCharType="end"/>
      </w:r>
      <w:r w:rsidRPr="00FC2AFF">
        <w:t xml:space="preserve"> (</w:t>
      </w:r>
      <w:r w:rsidR="00D41480" w:rsidRPr="00FC2AFF">
        <w:rPr>
          <w:i/>
        </w:rPr>
        <w:t>Práva duševního vlastnictví</w:t>
      </w:r>
      <w:r w:rsidRPr="0009332D">
        <w:t>) a</w:t>
      </w:r>
      <w:r w:rsidR="00C5567C">
        <w:t> </w:t>
      </w:r>
      <w:r w:rsidRPr="0009332D">
        <w:t xml:space="preserve">zejména v Článku </w:t>
      </w:r>
      <w:r w:rsidRPr="00FC2AFF">
        <w:fldChar w:fldCharType="begin"/>
      </w:r>
      <w:r w:rsidRPr="0009332D">
        <w:instrText xml:space="preserve"> REF _Ref471718669 \r \h </w:instrText>
      </w:r>
      <w:r w:rsidR="002076E5">
        <w:instrText xml:space="preserve"> \* MERGEFORMAT </w:instrText>
      </w:r>
      <w:r w:rsidRPr="00FC2AFF">
        <w:fldChar w:fldCharType="separate"/>
      </w:r>
      <w:r w:rsidR="001E5E3D">
        <w:t>13.1</w:t>
      </w:r>
      <w:r w:rsidRPr="00FC2AFF">
        <w:fldChar w:fldCharType="end"/>
      </w:r>
      <w:r w:rsidRPr="0009332D">
        <w:fldChar w:fldCharType="begin"/>
      </w:r>
      <w:r w:rsidRPr="0009332D">
        <w:instrText xml:space="preserve"> REF _Ref327805280 \r \h </w:instrText>
      </w:r>
      <w:r w:rsidR="002076E5">
        <w:instrText xml:space="preserve"> \* MERGEFORMAT </w:instrText>
      </w:r>
      <w:r w:rsidRPr="0009332D">
        <w:fldChar w:fldCharType="separate"/>
      </w:r>
      <w:r w:rsidR="001E5E3D">
        <w:t>(a)</w:t>
      </w:r>
      <w:r w:rsidRPr="0009332D">
        <w:fldChar w:fldCharType="end"/>
      </w:r>
      <w:r w:rsidRPr="00FC2AFF">
        <w:t>.</w:t>
      </w:r>
      <w:bookmarkEnd w:id="210"/>
    </w:p>
    <w:p w:rsidR="001003AA" w:rsidRPr="00792F78" w:rsidRDefault="001003AA" w:rsidP="00792F78">
      <w:pPr>
        <w:pStyle w:val="Clanek11"/>
      </w:pPr>
      <w:bookmarkStart w:id="211" w:name="_Ref465695724"/>
      <w:bookmarkStart w:id="212" w:name="_Ref465956356"/>
      <w:bookmarkEnd w:id="207"/>
      <w:r w:rsidRPr="00792F78">
        <w:t>J</w:t>
      </w:r>
      <w:r w:rsidR="00392D70" w:rsidRPr="00792F78">
        <w:t>e-li Autorským dílem jakákoliv d</w:t>
      </w:r>
      <w:r w:rsidRPr="00792F78">
        <w:t>okumentace</w:t>
      </w:r>
      <w:r w:rsidR="006173AF">
        <w:t xml:space="preserve"> vytvořená anebo upravená </w:t>
      </w:r>
      <w:r w:rsidR="00D852F2">
        <w:t xml:space="preserve">výhradně </w:t>
      </w:r>
      <w:r w:rsidR="006173AF">
        <w:t>pro Objednatele</w:t>
      </w:r>
      <w:r w:rsidRPr="00792F78">
        <w:t xml:space="preserve">, uděluje Poskytovatel k takové dokumentaci Licenci v širším rozsahu, a to včetně oprávnění </w:t>
      </w:r>
      <w:bookmarkStart w:id="213" w:name="_Ref378754859"/>
      <w:bookmarkEnd w:id="211"/>
      <w:r w:rsidR="003946BE">
        <w:t>d</w:t>
      </w:r>
      <w:r w:rsidRPr="00792F78">
        <w:t xml:space="preserve">okumentaci upravovat, měnit, spojit s jiným dílem či zařadit do díla souborného, zpracovávat včetně překladu, a to vše i prostřednictvím třetí osoby, s čímž Poskytovatel souhlasí. Poskytovatel zajistí případný nezbytný souhlas třetích osob, které užil k plnění jeho povinností při plnění </w:t>
      </w:r>
      <w:r w:rsidR="005D5CA1" w:rsidRPr="00792F78">
        <w:t>Smlou</w:t>
      </w:r>
      <w:r w:rsidR="00561B9C" w:rsidRPr="00792F78">
        <w:t>vy</w:t>
      </w:r>
      <w:r w:rsidRPr="00792F78">
        <w:t>, s výše uvedeným a</w:t>
      </w:r>
      <w:r w:rsidR="003F0331" w:rsidRPr="00792F78">
        <w:t> </w:t>
      </w:r>
      <w:r w:rsidRPr="00792F78">
        <w:t>s</w:t>
      </w:r>
      <w:r w:rsidR="003F0331" w:rsidRPr="00792F78">
        <w:t> </w:t>
      </w:r>
      <w:r w:rsidRPr="00792F78">
        <w:t>postupováním tohoto oprávnění na třetí osoby v rámci postoupení Licence či udělení podlicence</w:t>
      </w:r>
      <w:r w:rsidR="00D41480" w:rsidRPr="00792F78">
        <w:t xml:space="preserve"> dle Článku</w:t>
      </w:r>
      <w:r w:rsidR="00330A86" w:rsidRPr="00792F78">
        <w:t xml:space="preserve"> </w:t>
      </w:r>
      <w:r w:rsidR="00330A86" w:rsidRPr="00792F78">
        <w:fldChar w:fldCharType="begin"/>
      </w:r>
      <w:r w:rsidR="00330A86" w:rsidRPr="00792F78">
        <w:instrText xml:space="preserve"> REF _Ref471718669 \r \h  \* MERGEFORMAT </w:instrText>
      </w:r>
      <w:r w:rsidR="00330A86" w:rsidRPr="00792F78">
        <w:fldChar w:fldCharType="separate"/>
      </w:r>
      <w:r w:rsidR="001E5E3D">
        <w:t>13.1</w:t>
      </w:r>
      <w:r w:rsidR="00330A86" w:rsidRPr="00792F78">
        <w:fldChar w:fldCharType="end"/>
      </w:r>
      <w:r w:rsidRPr="00792F78">
        <w:t xml:space="preserve">. </w:t>
      </w:r>
    </w:p>
    <w:bookmarkEnd w:id="213"/>
    <w:p w:rsidR="001003AA" w:rsidRPr="00792F78" w:rsidRDefault="001003AA" w:rsidP="00792F78">
      <w:pPr>
        <w:pStyle w:val="Clanek11"/>
      </w:pPr>
      <w:r w:rsidRPr="00792F78">
        <w:t xml:space="preserve">K žádosti Objednatele zajistí Poskytovatel i po zániku smluvního vztahu založeného touto </w:t>
      </w:r>
      <w:r w:rsidR="005D5CA1" w:rsidRPr="00792F78">
        <w:t>Smlou</w:t>
      </w:r>
      <w:r w:rsidR="00561B9C" w:rsidRPr="00792F78">
        <w:t>vou</w:t>
      </w:r>
      <w:r w:rsidRPr="00792F78">
        <w:t xml:space="preserve"> vyhotovení/podepsání jakýchkoliv listin či dokumentů, které by mohly být potřebné k přiznání právních účinků tohoto Článku </w:t>
      </w:r>
      <w:r w:rsidR="001E36BF" w:rsidRPr="00792F78">
        <w:fldChar w:fldCharType="begin"/>
      </w:r>
      <w:r w:rsidR="001E36BF" w:rsidRPr="00792F78">
        <w:instrText xml:space="preserve"> REF _Ref472595458 \r \h </w:instrText>
      </w:r>
      <w:r w:rsidR="00792F78">
        <w:instrText xml:space="preserve"> \* MERGEFORMAT </w:instrText>
      </w:r>
      <w:r w:rsidR="001E36BF" w:rsidRPr="00792F78">
        <w:fldChar w:fldCharType="separate"/>
      </w:r>
      <w:r w:rsidR="001E5E3D">
        <w:t>13</w:t>
      </w:r>
      <w:r w:rsidR="001E36BF" w:rsidRPr="00792F78">
        <w:fldChar w:fldCharType="end"/>
      </w:r>
      <w:r w:rsidRPr="00792F78">
        <w:t xml:space="preserve"> (</w:t>
      </w:r>
      <w:r w:rsidR="00D41480" w:rsidRPr="00AC1CCD">
        <w:rPr>
          <w:i/>
        </w:rPr>
        <w:t>Práva duševního vlastnictví</w:t>
      </w:r>
      <w:r w:rsidRPr="00792F78">
        <w:t>) a</w:t>
      </w:r>
      <w:r w:rsidR="003F0331" w:rsidRPr="00792F78">
        <w:t> </w:t>
      </w:r>
      <w:r w:rsidRPr="00792F78">
        <w:t xml:space="preserve">dosažení účelu tohoto </w:t>
      </w:r>
      <w:r w:rsidR="00561B9C" w:rsidRPr="00792F78">
        <w:t xml:space="preserve">Článku </w:t>
      </w:r>
      <w:r w:rsidR="001E36BF" w:rsidRPr="00792F78">
        <w:fldChar w:fldCharType="begin"/>
      </w:r>
      <w:r w:rsidR="001E36BF" w:rsidRPr="00792F78">
        <w:instrText xml:space="preserve"> REF _Ref472595465 \r \h </w:instrText>
      </w:r>
      <w:r w:rsidR="00792F78">
        <w:instrText xml:space="preserve"> \* MERGEFORMAT </w:instrText>
      </w:r>
      <w:r w:rsidR="001E36BF" w:rsidRPr="00792F78">
        <w:fldChar w:fldCharType="separate"/>
      </w:r>
      <w:r w:rsidR="001E5E3D">
        <w:t>13</w:t>
      </w:r>
      <w:r w:rsidR="001E36BF" w:rsidRPr="00792F78">
        <w:fldChar w:fldCharType="end"/>
      </w:r>
      <w:r w:rsidR="00561B9C" w:rsidRPr="00792F78">
        <w:t xml:space="preserve"> (</w:t>
      </w:r>
      <w:r w:rsidR="00D41480" w:rsidRPr="00AC1CCD">
        <w:rPr>
          <w:i/>
        </w:rPr>
        <w:t>Práva duševního vlastnictví</w:t>
      </w:r>
      <w:r w:rsidR="00561B9C" w:rsidRPr="00792F78">
        <w:t>)</w:t>
      </w:r>
      <w:r w:rsidRPr="00792F78">
        <w:t xml:space="preserve">, kterým je poskytnutí Poskytovatelem oprávnění k užití Autorského díla </w:t>
      </w:r>
      <w:r w:rsidR="00D41480" w:rsidRPr="00792F78">
        <w:t xml:space="preserve">a Databáze </w:t>
      </w:r>
      <w:r w:rsidRPr="00792F78">
        <w:t>Objednateli</w:t>
      </w:r>
      <w:bookmarkEnd w:id="212"/>
      <w:r w:rsidR="00561B9C" w:rsidRPr="00792F78">
        <w:t>.</w:t>
      </w:r>
    </w:p>
    <w:p w:rsidR="001003AA" w:rsidRPr="00792F78" w:rsidRDefault="001003AA" w:rsidP="00792F78">
      <w:pPr>
        <w:pStyle w:val="Clanek11"/>
      </w:pPr>
      <w:r w:rsidRPr="00792F78">
        <w:t xml:space="preserve">Objednatel smí vytvářet záložní kopie </w:t>
      </w:r>
      <w:r w:rsidR="00751B8E">
        <w:t>CA SDM</w:t>
      </w:r>
      <w:r w:rsidRPr="00792F78">
        <w:t xml:space="preserve"> pro své vnitřní potřeby bez množstevního omezení. Objednatel je oprávněn přenášet elektronicky kopie </w:t>
      </w:r>
      <w:r w:rsidR="00751B8E">
        <w:t>CA SDM</w:t>
      </w:r>
      <w:r w:rsidRPr="00792F78">
        <w:t xml:space="preserve"> prostřednictvím počítačové sítě či jinak z jednoho počítače do jiného v rámci Objednatele</w:t>
      </w:r>
      <w:r w:rsidR="00392D70" w:rsidRPr="00792F78">
        <w:t>.</w:t>
      </w:r>
    </w:p>
    <w:p w:rsidR="001003AA" w:rsidRPr="00792F78" w:rsidRDefault="001003AA" w:rsidP="00792F78">
      <w:pPr>
        <w:pStyle w:val="Clanek11"/>
      </w:pPr>
      <w:r w:rsidRPr="00792F78">
        <w:t>Objednatel nabývá dnem předání vlastnické právo také k hmotnému nosiči dat, na kterém jsou zaznamenána Autorská díla a Databáze.</w:t>
      </w:r>
    </w:p>
    <w:p w:rsidR="001003AA" w:rsidRPr="00792F78" w:rsidRDefault="001003AA" w:rsidP="00792F78">
      <w:pPr>
        <w:pStyle w:val="Clanek11"/>
      </w:pPr>
      <w:r w:rsidRPr="00792F78">
        <w:t>Licenci není Objednatel povinen využít.</w:t>
      </w:r>
    </w:p>
    <w:p w:rsidR="001003AA" w:rsidRPr="00792F78" w:rsidRDefault="001003AA" w:rsidP="00792F78">
      <w:pPr>
        <w:pStyle w:val="Clanek11"/>
      </w:pPr>
      <w:r w:rsidRPr="00792F78">
        <w:t>Poskytovatel prohlašuje, že s ohledem na povahu výnosů z Licence nemohou vzniknout podmínky pro uplatnění ustanovení § 2374 Občanského zákoníku, tedy že odměna za udělení Licence k jednotlivým Autorským dílům nemůže být ve zřejmém nepoměru k zisku z využití Licence a významu příslušného Autorského díla pro dosažení takového zisku.</w:t>
      </w:r>
    </w:p>
    <w:p w:rsidR="001003AA" w:rsidRPr="00792F78" w:rsidRDefault="001003AA" w:rsidP="00792F78">
      <w:pPr>
        <w:pStyle w:val="Clanek11"/>
      </w:pPr>
      <w:r w:rsidRPr="00792F78">
        <w:t xml:space="preserve">Ve vztahu k Licenci Poskytovatel prohlašuje, že oprávněné zájmy autora nemohou být značně nepříznivě dotčeny tím, že Objednatel nebude Licenci vůbec či zčásti užívat. </w:t>
      </w:r>
    </w:p>
    <w:p w:rsidR="001003AA" w:rsidRPr="00792F78" w:rsidRDefault="001003AA" w:rsidP="00792F78">
      <w:pPr>
        <w:pStyle w:val="Clanek11"/>
      </w:pPr>
      <w:bookmarkStart w:id="214" w:name="_Toc341225421"/>
      <w:bookmarkStart w:id="215" w:name="_Toc326681452"/>
      <w:bookmarkStart w:id="216" w:name="_Toc326681453"/>
      <w:bookmarkStart w:id="217" w:name="_Ref288751271"/>
      <w:bookmarkEnd w:id="214"/>
      <w:bookmarkEnd w:id="215"/>
      <w:bookmarkEnd w:id="216"/>
      <w:r w:rsidRPr="00792F78">
        <w:t>Poskytovatel ve všech případech odpovídá za případné porušení práv duševního vlastnictví třetích osob Objednatelem</w:t>
      </w:r>
      <w:r w:rsidR="00392D70" w:rsidRPr="00792F78">
        <w:t xml:space="preserve"> </w:t>
      </w:r>
      <w:r w:rsidRPr="00792F78">
        <w:t xml:space="preserve">v důsledku řádného užívání Autorského díla nebo Databáze, k němuž udělil nebo zajistil Objednateli Licenci na základě </w:t>
      </w:r>
      <w:r w:rsidR="00561B9C" w:rsidRPr="00792F78">
        <w:t xml:space="preserve">Článku </w:t>
      </w:r>
      <w:r w:rsidR="00690DFD" w:rsidRPr="00792F78">
        <w:fldChar w:fldCharType="begin"/>
      </w:r>
      <w:r w:rsidR="00690DFD" w:rsidRPr="00792F78">
        <w:instrText xml:space="preserve"> REF _Ref472594855 \r \h </w:instrText>
      </w:r>
      <w:r w:rsidR="00792F78">
        <w:instrText xml:space="preserve"> \* MERGEFORMAT </w:instrText>
      </w:r>
      <w:r w:rsidR="00690DFD" w:rsidRPr="00792F78">
        <w:fldChar w:fldCharType="separate"/>
      </w:r>
      <w:r w:rsidR="001E5E3D">
        <w:t>13</w:t>
      </w:r>
      <w:r w:rsidR="00690DFD" w:rsidRPr="00792F78">
        <w:fldChar w:fldCharType="end"/>
      </w:r>
      <w:r w:rsidR="00561B9C" w:rsidRPr="00792F78">
        <w:t xml:space="preserve"> (</w:t>
      </w:r>
      <w:r w:rsidR="00D41480" w:rsidRPr="00AC1CCD">
        <w:rPr>
          <w:i/>
        </w:rPr>
        <w:t>Práva duševního vlastnictví</w:t>
      </w:r>
      <w:r w:rsidR="00561B9C" w:rsidRPr="00792F78">
        <w:t>)</w:t>
      </w:r>
      <w:r w:rsidRPr="00792F78">
        <w:t>.</w:t>
      </w:r>
      <w:bookmarkEnd w:id="217"/>
    </w:p>
    <w:p w:rsidR="001003AA" w:rsidRPr="00792F78" w:rsidRDefault="001003AA" w:rsidP="00792F78">
      <w:pPr>
        <w:pStyle w:val="Clanek11"/>
      </w:pPr>
      <w:bookmarkStart w:id="218" w:name="_Ref288783448"/>
      <w:r w:rsidRPr="00792F78">
        <w:t>Poskytovatel se tímto zavazuje poskytnout Objednateli</w:t>
      </w:r>
      <w:r w:rsidR="00392D70" w:rsidRPr="00792F78">
        <w:t xml:space="preserve"> </w:t>
      </w:r>
      <w:r w:rsidRPr="00792F78">
        <w:t>na</w:t>
      </w:r>
      <w:r w:rsidR="003F0331" w:rsidRPr="00792F78">
        <w:t> </w:t>
      </w:r>
      <w:r w:rsidRPr="00792F78">
        <w:t xml:space="preserve">svůj náklad veškerou součinnost nutnou pro úspěšnou obranu </w:t>
      </w:r>
      <w:r w:rsidR="000B0955" w:rsidRPr="00792F78">
        <w:t xml:space="preserve">jejich </w:t>
      </w:r>
      <w:r w:rsidRPr="00792F78">
        <w:t>práv ve</w:t>
      </w:r>
      <w:r w:rsidR="003F0331" w:rsidRPr="00792F78">
        <w:t> </w:t>
      </w:r>
      <w:r w:rsidRPr="00792F78">
        <w:t>vztahu k porušení práv duševního vlastnictví třetích osob v důsledku řádného užívání Autorského díla nebo Databáze, k němuž Poskytovatel udělil nebo zajistil Licenci, resp. tak měl učinit na</w:t>
      </w:r>
      <w:r w:rsidR="0063079F" w:rsidRPr="00792F78">
        <w:t> </w:t>
      </w:r>
      <w:r w:rsidRPr="00792F78">
        <w:t xml:space="preserve">základě </w:t>
      </w:r>
      <w:r w:rsidR="00561B9C" w:rsidRPr="00792F78">
        <w:t xml:space="preserve">Článku </w:t>
      </w:r>
      <w:r w:rsidR="00690DFD" w:rsidRPr="00792F78">
        <w:fldChar w:fldCharType="begin"/>
      </w:r>
      <w:r w:rsidR="00690DFD" w:rsidRPr="00792F78">
        <w:instrText xml:space="preserve"> REF _Ref472594847 \r \h </w:instrText>
      </w:r>
      <w:r w:rsidR="00792F78">
        <w:instrText xml:space="preserve"> \* MERGEFORMAT </w:instrText>
      </w:r>
      <w:r w:rsidR="00690DFD" w:rsidRPr="00792F78">
        <w:fldChar w:fldCharType="separate"/>
      </w:r>
      <w:r w:rsidR="001E5E3D">
        <w:t>13</w:t>
      </w:r>
      <w:r w:rsidR="00690DFD" w:rsidRPr="00792F78">
        <w:fldChar w:fldCharType="end"/>
      </w:r>
      <w:r w:rsidR="00561B9C" w:rsidRPr="00792F78">
        <w:t xml:space="preserve"> (</w:t>
      </w:r>
      <w:r w:rsidR="00D41480" w:rsidRPr="00AC1CCD">
        <w:rPr>
          <w:i/>
        </w:rPr>
        <w:t>Práva duševního vlastnictví</w:t>
      </w:r>
      <w:r w:rsidR="00561B9C" w:rsidRPr="00792F78">
        <w:t>)</w:t>
      </w:r>
      <w:r w:rsidRPr="00792F78">
        <w:t>.</w:t>
      </w:r>
      <w:bookmarkEnd w:id="218"/>
    </w:p>
    <w:p w:rsidR="001003AA" w:rsidRPr="00792F78" w:rsidRDefault="001003AA" w:rsidP="00792F78">
      <w:pPr>
        <w:pStyle w:val="Clanek11"/>
      </w:pPr>
      <w:r w:rsidRPr="00792F78">
        <w:t xml:space="preserve">Objednatel se zavazuje bez zbytečného odkladu oznámit Poskytovateli uplatnění nároku pro porušování práv duševního vlastnictví třetích osob v souvislosti s touto </w:t>
      </w:r>
      <w:r w:rsidR="005D5CA1" w:rsidRPr="00792F78">
        <w:t>Smlou</w:t>
      </w:r>
      <w:r w:rsidR="00561B9C" w:rsidRPr="00792F78">
        <w:t>vou</w:t>
      </w:r>
      <w:r w:rsidRPr="00792F78">
        <w:t>. Případné řízení před soudními, správními či jinými orgány povede vždy Objednatel.</w:t>
      </w:r>
    </w:p>
    <w:p w:rsidR="001003AA" w:rsidRPr="00792F78" w:rsidRDefault="001003AA" w:rsidP="00792F78">
      <w:pPr>
        <w:pStyle w:val="Clanek11"/>
      </w:pPr>
      <w:bookmarkStart w:id="219" w:name="_Ref288751278"/>
      <w:r w:rsidRPr="00792F78">
        <w:t xml:space="preserve">V případě, že Objednateli bude v důsledku užívání Autorských děl či Databází v souladu s touto </w:t>
      </w:r>
      <w:r w:rsidR="005D5CA1" w:rsidRPr="00792F78">
        <w:t>Smlou</w:t>
      </w:r>
      <w:r w:rsidR="00561B9C" w:rsidRPr="00792F78">
        <w:t>vou</w:t>
      </w:r>
      <w:r w:rsidRPr="00792F78">
        <w:t xml:space="preserve"> na základě pravomocného soudního rozhodnutí uložena povinnost plnění, uhradí </w:t>
      </w:r>
      <w:r w:rsidR="000B0955" w:rsidRPr="00792F78">
        <w:t xml:space="preserve">jim </w:t>
      </w:r>
      <w:r w:rsidRPr="00792F78">
        <w:t xml:space="preserve">Poskytovatel náklady soudního řízení, včetně nákladů právního zastupování, jakož i škodu </w:t>
      </w:r>
      <w:r w:rsidR="000B0955" w:rsidRPr="00792F78">
        <w:t xml:space="preserve">jim </w:t>
      </w:r>
      <w:r w:rsidRPr="00792F78">
        <w:t>vzniklou v důsledku uložení uvedené povinnosti za předpokladu, že Objednatel uplatnil proti žalobci veškeré rozumné námitky, které mohl</w:t>
      </w:r>
      <w:r w:rsidR="000B0955" w:rsidRPr="00792F78">
        <w:t>i</w:t>
      </w:r>
      <w:r w:rsidRPr="00792F78">
        <w:t xml:space="preserve"> uplatnit ve svém zájmu a v rámci řízení řádně </w:t>
      </w:r>
      <w:r w:rsidRPr="00792F78">
        <w:lastRenderedPageBreak/>
        <w:t>hájil</w:t>
      </w:r>
      <w:r w:rsidR="000B0955" w:rsidRPr="00792F78">
        <w:t>i</w:t>
      </w:r>
      <w:r w:rsidRPr="00792F78">
        <w:t xml:space="preserve"> svá práva.</w:t>
      </w:r>
      <w:bookmarkEnd w:id="219"/>
    </w:p>
    <w:p w:rsidR="00044D07" w:rsidRPr="0009332D" w:rsidRDefault="00933FF5" w:rsidP="00792F78">
      <w:pPr>
        <w:pStyle w:val="Clanek11"/>
      </w:pPr>
      <w:bookmarkStart w:id="220" w:name="_Ref464480547"/>
      <w:r w:rsidRPr="00792F78">
        <w:t>Licen</w:t>
      </w:r>
      <w:r w:rsidRPr="0009332D">
        <w:t xml:space="preserve">ce dle této </w:t>
      </w:r>
      <w:r w:rsidR="005D5CA1">
        <w:t>Smlou</w:t>
      </w:r>
      <w:r w:rsidR="00276437" w:rsidRPr="0009332D">
        <w:t>vy</w:t>
      </w:r>
      <w:r w:rsidRPr="0009332D">
        <w:t xml:space="preserve"> se použije v maximální možné míře připuštěné českým právem nejen na Autorsk</w:t>
      </w:r>
      <w:r w:rsidR="00E71FEB" w:rsidRPr="0009332D">
        <w:t>á</w:t>
      </w:r>
      <w:r w:rsidRPr="0009332D">
        <w:t xml:space="preserve"> díl</w:t>
      </w:r>
      <w:r w:rsidR="00A279F3" w:rsidRPr="0009332D">
        <w:t>a</w:t>
      </w:r>
      <w:r w:rsidRPr="0009332D">
        <w:t xml:space="preserve">, ale také na jakékoliv </w:t>
      </w:r>
      <w:r w:rsidR="00044D07" w:rsidRPr="0009332D">
        <w:t xml:space="preserve">jiné </w:t>
      </w:r>
      <w:r w:rsidRPr="0009332D">
        <w:t>výsledky</w:t>
      </w:r>
      <w:r w:rsidR="002D4E46" w:rsidRPr="0009332D">
        <w:t xml:space="preserve"> Služeb</w:t>
      </w:r>
      <w:r w:rsidR="00A5073D" w:rsidRPr="0009332D">
        <w:t xml:space="preserve">, které jsou </w:t>
      </w:r>
      <w:r w:rsidRPr="0009332D">
        <w:t>předmět</w:t>
      </w:r>
      <w:r w:rsidR="00044D07" w:rsidRPr="0009332D">
        <w:t>em</w:t>
      </w:r>
      <w:r w:rsidRPr="0009332D">
        <w:t xml:space="preserve"> </w:t>
      </w:r>
      <w:r w:rsidR="002D4E46" w:rsidRPr="0009332D">
        <w:t xml:space="preserve">právní ochrany </w:t>
      </w:r>
      <w:r w:rsidRPr="0009332D">
        <w:t>nehmotný</w:t>
      </w:r>
      <w:r w:rsidR="00E71FEB" w:rsidRPr="0009332D">
        <w:t>ch</w:t>
      </w:r>
      <w:r w:rsidRPr="0009332D">
        <w:t xml:space="preserve"> statkům</w:t>
      </w:r>
      <w:r w:rsidR="00044D07" w:rsidRPr="0009332D">
        <w:t>, zejména</w:t>
      </w:r>
      <w:r w:rsidRPr="0009332D">
        <w:t xml:space="preserve"> </w:t>
      </w:r>
      <w:r w:rsidR="00A279F3" w:rsidRPr="0009332D">
        <w:t xml:space="preserve">na </w:t>
      </w:r>
      <w:r w:rsidRPr="0009332D">
        <w:t xml:space="preserve">know-how, které Poskytovatel vytvoří v rámci nebo v souvislosti s plněním </w:t>
      </w:r>
      <w:r w:rsidR="005D5CA1">
        <w:t>Smlou</w:t>
      </w:r>
      <w:r w:rsidR="00276437" w:rsidRPr="0009332D">
        <w:t>vy</w:t>
      </w:r>
      <w:r w:rsidRPr="0009332D">
        <w:t xml:space="preserve"> („</w:t>
      </w:r>
      <w:r w:rsidRPr="0009332D">
        <w:rPr>
          <w:b/>
        </w:rPr>
        <w:t>Předměty práv k nehmotným statkům</w:t>
      </w:r>
      <w:r w:rsidRPr="0009332D">
        <w:t>“). Poskytovatel tak tímto uděluje Licenci rovněž k Předmětům práv k nehmotným statkům.</w:t>
      </w:r>
      <w:bookmarkEnd w:id="220"/>
      <w:r w:rsidR="00044D07" w:rsidRPr="0009332D">
        <w:t xml:space="preserve"> Strany přitom pro </w:t>
      </w:r>
      <w:r w:rsidR="002D4E46" w:rsidRPr="0009332D">
        <w:t>zamezení</w:t>
      </w:r>
      <w:r w:rsidR="00044D07" w:rsidRPr="0009332D">
        <w:t xml:space="preserve"> pochybnostem prohlašují, že veškerá data </w:t>
      </w:r>
      <w:r w:rsidR="002D4E46" w:rsidRPr="0009332D">
        <w:t>předaná či zpřístupněná Objednatelem a </w:t>
      </w:r>
      <w:r w:rsidR="00044D07" w:rsidRPr="0009332D">
        <w:t xml:space="preserve">zpracovávaná </w:t>
      </w:r>
      <w:r w:rsidR="002D4E46" w:rsidRPr="0009332D">
        <w:t xml:space="preserve">Poskytovatelem </w:t>
      </w:r>
      <w:r w:rsidR="00044D07" w:rsidRPr="0009332D">
        <w:t xml:space="preserve">při plnění této </w:t>
      </w:r>
      <w:r w:rsidR="005D5CA1">
        <w:t>Smlou</w:t>
      </w:r>
      <w:r w:rsidR="00276437" w:rsidRPr="0009332D">
        <w:t>vy</w:t>
      </w:r>
      <w:r w:rsidR="00044D07" w:rsidRPr="0009332D">
        <w:t xml:space="preserve"> </w:t>
      </w:r>
      <w:r w:rsidR="002D4E46" w:rsidRPr="0009332D">
        <w:t>nadále</w:t>
      </w:r>
      <w:r w:rsidR="00044D07" w:rsidRPr="0009332D">
        <w:t xml:space="preserve"> náleží Objednateli. </w:t>
      </w:r>
    </w:p>
    <w:p w:rsidR="00A66286" w:rsidRPr="00792F78" w:rsidRDefault="00A66286" w:rsidP="00792F78">
      <w:pPr>
        <w:pStyle w:val="Clanek11"/>
      </w:pPr>
      <w:r w:rsidRPr="00792F78">
        <w:t xml:space="preserve">V případě, že v rámci poskytování Služeb Poskytovatelem Objednateli podle této </w:t>
      </w:r>
      <w:r w:rsidR="005D5CA1" w:rsidRPr="00792F78">
        <w:t>Smlou</w:t>
      </w:r>
      <w:r w:rsidR="00276437" w:rsidRPr="00792F78">
        <w:t>vy</w:t>
      </w:r>
      <w:r w:rsidRPr="00792F78">
        <w:t xml:space="preserve"> či </w:t>
      </w:r>
      <w:r w:rsidR="001360BB" w:rsidRPr="00792F78">
        <w:t>Objednávky</w:t>
      </w:r>
      <w:r w:rsidRPr="00792F78">
        <w:t xml:space="preserve"> dojde k vytvoření Databáze, tj. databáze ve smyslu § 88 Autorského zákona, přísluší zvláštní práva pořizov</w:t>
      </w:r>
      <w:r w:rsidR="00DA1DAD" w:rsidRPr="00792F78">
        <w:t xml:space="preserve">atele </w:t>
      </w:r>
      <w:r w:rsidRPr="00792F78">
        <w:t>Databáze Objednateli.</w:t>
      </w:r>
    </w:p>
    <w:p w:rsidR="002C1EF6" w:rsidRPr="00E247A6" w:rsidRDefault="00933FF5" w:rsidP="00792F78">
      <w:pPr>
        <w:pStyle w:val="Clanek11"/>
      </w:pPr>
      <w:bookmarkStart w:id="221" w:name="_Ref378790162"/>
      <w:bookmarkEnd w:id="202"/>
      <w:bookmarkEnd w:id="203"/>
      <w:r w:rsidRPr="00792F78">
        <w:t xml:space="preserve">Odměna za poskytnutí oprávnění </w:t>
      </w:r>
      <w:r w:rsidR="005A55F4" w:rsidRPr="00792F78">
        <w:t xml:space="preserve">k výstupům Služeb </w:t>
      </w:r>
      <w:r w:rsidRPr="00792F78">
        <w:t xml:space="preserve">dle tohoto </w:t>
      </w:r>
      <w:r w:rsidR="00CE4A09" w:rsidRPr="00792F78">
        <w:t>Č</w:t>
      </w:r>
      <w:r w:rsidRPr="00792F78">
        <w:t xml:space="preserve">lánku </w:t>
      </w:r>
      <w:r w:rsidR="00690DFD" w:rsidRPr="00792F78">
        <w:fldChar w:fldCharType="begin"/>
      </w:r>
      <w:r w:rsidR="00690DFD" w:rsidRPr="00792F78">
        <w:instrText xml:space="preserve"> REF _Ref472594864 \r \h </w:instrText>
      </w:r>
      <w:r w:rsidR="00792F78">
        <w:instrText xml:space="preserve"> \* MERGEFORMAT </w:instrText>
      </w:r>
      <w:r w:rsidR="00690DFD" w:rsidRPr="00792F78">
        <w:fldChar w:fldCharType="separate"/>
      </w:r>
      <w:r w:rsidR="001E5E3D">
        <w:t>13</w:t>
      </w:r>
      <w:r w:rsidR="00690DFD" w:rsidRPr="00792F78">
        <w:fldChar w:fldCharType="end"/>
      </w:r>
      <w:r w:rsidR="00A12C08" w:rsidRPr="00792F78">
        <w:t xml:space="preserve"> </w:t>
      </w:r>
      <w:r w:rsidR="004E2719" w:rsidRPr="00792F78">
        <w:t>(</w:t>
      </w:r>
      <w:r w:rsidR="00D41480" w:rsidRPr="003F2D47">
        <w:rPr>
          <w:i/>
        </w:rPr>
        <w:t>Práva duševního vlastnictví</w:t>
      </w:r>
      <w:r w:rsidR="004E2719" w:rsidRPr="00792F78">
        <w:t>)</w:t>
      </w:r>
      <w:r w:rsidRPr="00792F78">
        <w:t xml:space="preserve"> je součástí </w:t>
      </w:r>
      <w:r w:rsidR="00CE4A09" w:rsidRPr="00792F78">
        <w:t>C</w:t>
      </w:r>
      <w:r w:rsidRPr="00792F78">
        <w:t>eny</w:t>
      </w:r>
      <w:r w:rsidR="00245438" w:rsidRPr="00792F78">
        <w:t xml:space="preserve"> </w:t>
      </w:r>
      <w:r w:rsidRPr="00792F78">
        <w:t>stanovené ve</w:t>
      </w:r>
      <w:r w:rsidR="003F0331" w:rsidRPr="00792F78">
        <w:t> </w:t>
      </w:r>
      <w:r w:rsidRPr="00792F78">
        <w:t>Smlouvě</w:t>
      </w:r>
      <w:r w:rsidR="00FE4E14" w:rsidRPr="00792F78">
        <w:t xml:space="preserve"> a </w:t>
      </w:r>
      <w:r w:rsidR="00117C1E" w:rsidRPr="00792F78">
        <w:t>Objednávkách</w:t>
      </w:r>
      <w:r w:rsidRPr="00792F78">
        <w:t>. Strany se dohodly, že bude-li z jakéhokoliv důvodu nezbytné nebo účelné</w:t>
      </w:r>
      <w:r w:rsidRPr="0009332D">
        <w:t xml:space="preserve"> určit výši odměny za poskytnutí oprávnění dle tohoto </w:t>
      </w:r>
      <w:r w:rsidR="00CE4A09" w:rsidRPr="0009332D">
        <w:t xml:space="preserve">Článku </w:t>
      </w:r>
      <w:r w:rsidR="00690DFD">
        <w:fldChar w:fldCharType="begin"/>
      </w:r>
      <w:r w:rsidR="00690DFD">
        <w:instrText xml:space="preserve"> REF _Ref472594871 \r \h </w:instrText>
      </w:r>
      <w:r w:rsidR="00690DFD">
        <w:fldChar w:fldCharType="separate"/>
      </w:r>
      <w:r w:rsidR="001E5E3D">
        <w:t>13</w:t>
      </w:r>
      <w:r w:rsidR="00690DFD">
        <w:fldChar w:fldCharType="end"/>
      </w:r>
      <w:r w:rsidR="00A12C08" w:rsidRPr="002076E5">
        <w:t xml:space="preserve"> </w:t>
      </w:r>
      <w:r w:rsidR="004E2719" w:rsidRPr="00FC2AFF">
        <w:t>(</w:t>
      </w:r>
      <w:r w:rsidR="00D41480" w:rsidRPr="00FC2AFF">
        <w:rPr>
          <w:i/>
        </w:rPr>
        <w:t>Práva duševního vlastnictví</w:t>
      </w:r>
      <w:r w:rsidR="004E2719" w:rsidRPr="00FC2AFF">
        <w:rPr>
          <w:szCs w:val="22"/>
        </w:rPr>
        <w:t>)</w:t>
      </w:r>
      <w:r w:rsidRPr="0009332D">
        <w:t>, pak Strany prohlašují, že taková odměna činí 10 % (deset procent) z</w:t>
      </w:r>
      <w:r w:rsidR="0013412C" w:rsidRPr="0009332D">
        <w:t> </w:t>
      </w:r>
      <w:r w:rsidR="00CE4A09" w:rsidRPr="0009332D">
        <w:t>C</w:t>
      </w:r>
      <w:r w:rsidRPr="0009332D">
        <w:t>eny</w:t>
      </w:r>
      <w:r w:rsidR="0013412C" w:rsidRPr="0009332D">
        <w:t xml:space="preserve"> zaplacené za plnění této </w:t>
      </w:r>
      <w:r w:rsidR="005D5CA1">
        <w:t>Smlou</w:t>
      </w:r>
      <w:r w:rsidR="00276437" w:rsidRPr="0009332D">
        <w:t>vy</w:t>
      </w:r>
      <w:r w:rsidR="004E3182" w:rsidRPr="0009332D">
        <w:t xml:space="preserve"> </w:t>
      </w:r>
      <w:r w:rsidR="00A279F3" w:rsidRPr="0009332D">
        <w:t>a</w:t>
      </w:r>
      <w:r w:rsidR="00481633" w:rsidRPr="0009332D">
        <w:t> </w:t>
      </w:r>
      <w:r w:rsidR="001360BB">
        <w:t>Objednávek</w:t>
      </w:r>
      <w:r w:rsidR="00A279F3" w:rsidRPr="0009332D">
        <w:t xml:space="preserve"> </w:t>
      </w:r>
      <w:r w:rsidR="00B608B8" w:rsidRPr="0009332D">
        <w:t>do</w:t>
      </w:r>
      <w:r w:rsidR="004E3182" w:rsidRPr="0009332D">
        <w:t xml:space="preserve"> okamžiku </w:t>
      </w:r>
      <w:r w:rsidR="00C82AAB">
        <w:t xml:space="preserve">vzniku </w:t>
      </w:r>
      <w:r w:rsidR="004E3182" w:rsidRPr="00E247A6">
        <w:t>potřeby určení výše takové odměny</w:t>
      </w:r>
      <w:r w:rsidRPr="00E247A6">
        <w:t>.</w:t>
      </w:r>
      <w:bookmarkEnd w:id="204"/>
      <w:bookmarkEnd w:id="221"/>
    </w:p>
    <w:p w:rsidR="00D17C4A" w:rsidRPr="00E247A6" w:rsidRDefault="00D17C4A" w:rsidP="00792F78">
      <w:pPr>
        <w:pStyle w:val="Nadpis1"/>
      </w:pPr>
      <w:bookmarkStart w:id="222" w:name="_Ref471221122"/>
      <w:bookmarkStart w:id="223" w:name="_Toc471239303"/>
      <w:bookmarkStart w:id="224" w:name="_Toc494137288"/>
      <w:bookmarkStart w:id="225" w:name="_Toc464580710"/>
      <w:bookmarkStart w:id="226" w:name="_Toc466559756"/>
      <w:bookmarkStart w:id="227" w:name="_Ref469693572"/>
      <w:r w:rsidRPr="00E247A6">
        <w:t>Účast Poddodavatelů</w:t>
      </w:r>
      <w:bookmarkEnd w:id="222"/>
      <w:bookmarkEnd w:id="223"/>
      <w:bookmarkEnd w:id="224"/>
    </w:p>
    <w:p w:rsidR="008C7089" w:rsidRPr="008C7089" w:rsidRDefault="00D17C4A" w:rsidP="00792F78">
      <w:pPr>
        <w:pStyle w:val="Clanek11"/>
      </w:pPr>
      <w:r w:rsidRPr="008C7089">
        <w:t xml:space="preserve">Poskytovatel </w:t>
      </w:r>
      <w:r w:rsidR="009901FF" w:rsidRPr="008C7089">
        <w:t xml:space="preserve">smí </w:t>
      </w:r>
      <w:r w:rsidRPr="008C7089">
        <w:t xml:space="preserve">k plnění části předmětu této </w:t>
      </w:r>
      <w:r w:rsidR="005D5CA1" w:rsidRPr="008C7089">
        <w:t>Smlou</w:t>
      </w:r>
      <w:r w:rsidRPr="008C7089">
        <w:t>vy využít Poddodavatele.</w:t>
      </w:r>
    </w:p>
    <w:p w:rsidR="008C7089" w:rsidRDefault="008C7089" w:rsidP="008C7089">
      <w:pPr>
        <w:pStyle w:val="Clanek11"/>
      </w:pPr>
      <w:bookmarkStart w:id="228" w:name="_Ref480476989"/>
      <w:r>
        <w:t xml:space="preserve">Prokazoval-li Poskytovatel kvalifikaci dle příslušných ustanovení ZZVZ a Zadávací dokumentace pomocí Poddodavatele, musí Poddodavatel osobně poskytovat tu část Služeb, která odpovídá závazkům předloženým v nabídce </w:t>
      </w:r>
      <w:r w:rsidR="00C10184">
        <w:t>Poskytovatele</w:t>
      </w:r>
      <w:r>
        <w:t xml:space="preserve"> na Veřejnou zakázku, které jsou dále </w:t>
      </w:r>
      <w:r w:rsidRPr="00FC13F6">
        <w:t xml:space="preserve">uvedeny v </w:t>
      </w:r>
      <w:r w:rsidRPr="00FC13F6">
        <w:rPr>
          <w:b/>
        </w:rPr>
        <w:t xml:space="preserve">Příloze č. </w:t>
      </w:r>
      <w:r w:rsidR="003A78E2">
        <w:rPr>
          <w:b/>
        </w:rPr>
        <w:t>5</w:t>
      </w:r>
      <w:r w:rsidR="0044405D" w:rsidRPr="00FC13F6">
        <w:t xml:space="preserve"> </w:t>
      </w:r>
      <w:r w:rsidRPr="00FC13F6">
        <w:t>[</w:t>
      </w:r>
      <w:r w:rsidRPr="00FC13F6">
        <w:rPr>
          <w:i/>
        </w:rPr>
        <w:t>Poddodavatelé</w:t>
      </w:r>
      <w:r w:rsidRPr="00FC13F6">
        <w:t>]</w:t>
      </w:r>
      <w:r>
        <w:t xml:space="preserve"> („</w:t>
      </w:r>
      <w:r w:rsidRPr="008C7089">
        <w:rPr>
          <w:b/>
        </w:rPr>
        <w:t xml:space="preserve">Část </w:t>
      </w:r>
      <w:r>
        <w:rPr>
          <w:b/>
        </w:rPr>
        <w:t xml:space="preserve">Služeb </w:t>
      </w:r>
      <w:r w:rsidRPr="008C7089">
        <w:rPr>
          <w:b/>
        </w:rPr>
        <w:t>vyhrazená poddodavateli</w:t>
      </w:r>
      <w:r>
        <w:t>“), popř. doplněných na základě výzvy Objednatele před uzavřením Smlouvy.</w:t>
      </w:r>
      <w:bookmarkEnd w:id="228"/>
    </w:p>
    <w:p w:rsidR="008C7089" w:rsidRDefault="008C7089" w:rsidP="008C7089">
      <w:pPr>
        <w:pStyle w:val="Clanek11"/>
      </w:pPr>
      <w:r>
        <w:t>Každý Poddodavatel musí po celou dobu provádění Části Služeb vyhrazené poddodavateli splňovat jím prokazované kvalifikační předpoklady.</w:t>
      </w:r>
    </w:p>
    <w:p w:rsidR="008C7089" w:rsidRDefault="008C7089" w:rsidP="008C7089">
      <w:pPr>
        <w:pStyle w:val="Clanek11"/>
      </w:pPr>
      <w:bookmarkStart w:id="229" w:name="_Ref480478098"/>
      <w:r>
        <w:t>Nebude-li se Poddodavatel řádně podílet na provádění Části Služeb vyhrazené poddodavateli v</w:t>
      </w:r>
      <w:r w:rsidR="00CA7B85">
        <w:t> </w:t>
      </w:r>
      <w:r>
        <w:t>rozsahu stanoveném touto Smlouvou, např. v důsledku ukončení jeho spolupráce s</w:t>
      </w:r>
      <w:r w:rsidR="00116AE1">
        <w:t> Poskytovatelem n</w:t>
      </w:r>
      <w:r>
        <w:t xml:space="preserve">ebo jeho dlouhodobé nečinnosti (zejména nečinnost překračující délku </w:t>
      </w:r>
      <w:r w:rsidR="00116AE1">
        <w:t>jednoho (</w:t>
      </w:r>
      <w:r>
        <w:t>1</w:t>
      </w:r>
      <w:r w:rsidR="00116AE1">
        <w:t>)</w:t>
      </w:r>
      <w:r>
        <w:t xml:space="preserve"> měsíce), nebo sníží-li se jeho kvalifikace pod úroveň jím prokazovaných kvalifikačních předpokladů, je </w:t>
      </w:r>
      <w:r w:rsidR="00116AE1">
        <w:t>Poskytovatel</w:t>
      </w:r>
      <w:r>
        <w:t xml:space="preserve"> povinen neprodleně, nejpozději však do </w:t>
      </w:r>
      <w:r w:rsidR="00116AE1">
        <w:t>tří (</w:t>
      </w:r>
      <w:r>
        <w:t>3</w:t>
      </w:r>
      <w:r w:rsidR="00116AE1">
        <w:t>)</w:t>
      </w:r>
      <w:r>
        <w:t xml:space="preserve"> pracovních dnů ode dne, kdy taková situace nastala, informovat Objednatele o této skutečnosti.</w:t>
      </w:r>
      <w:bookmarkEnd w:id="229"/>
      <w:r>
        <w:t xml:space="preserve"> </w:t>
      </w:r>
    </w:p>
    <w:p w:rsidR="008C7089" w:rsidRDefault="00116AE1" w:rsidP="008C7089">
      <w:pPr>
        <w:pStyle w:val="Clanek11"/>
      </w:pPr>
      <w:bookmarkStart w:id="230" w:name="_Ref480478206"/>
      <w:bookmarkStart w:id="231" w:name="_Ref480477571"/>
      <w:bookmarkStart w:id="232" w:name="_Ref480478896"/>
      <w:bookmarkStart w:id="233" w:name="_Ref491984296"/>
      <w:r>
        <w:t>Poskytovatel</w:t>
      </w:r>
      <w:r w:rsidR="008C7089">
        <w:t xml:space="preserve"> nejpozději do </w:t>
      </w:r>
      <w:r>
        <w:t>tří (</w:t>
      </w:r>
      <w:r w:rsidR="008C7089">
        <w:t>3</w:t>
      </w:r>
      <w:r>
        <w:t>)</w:t>
      </w:r>
      <w:r w:rsidR="008C7089">
        <w:t xml:space="preserve"> pracovních dnů od doručení oznámení dle předchozího odstavce zajistí a prokáže Objednateli, že namísto </w:t>
      </w:r>
      <w:r>
        <w:t>P</w:t>
      </w:r>
      <w:r w:rsidR="008C7089">
        <w:t xml:space="preserve">oddodavatele se </w:t>
      </w:r>
      <w:r w:rsidR="00790BE6">
        <w:t>může</w:t>
      </w:r>
      <w:r w:rsidR="008C7089">
        <w:t xml:space="preserve"> na </w:t>
      </w:r>
      <w:r>
        <w:t xml:space="preserve">poskytování Služeb </w:t>
      </w:r>
      <w:r w:rsidR="008C7089">
        <w:t xml:space="preserve">podílet adekvátní náhrada v podobě náhradního </w:t>
      </w:r>
      <w:r>
        <w:t>P</w:t>
      </w:r>
      <w:r w:rsidR="008C7089">
        <w:t>oddodavatele („</w:t>
      </w:r>
      <w:r w:rsidR="008C7089" w:rsidRPr="00116AE1">
        <w:rPr>
          <w:b/>
        </w:rPr>
        <w:t>N</w:t>
      </w:r>
      <w:r w:rsidRPr="00116AE1">
        <w:rPr>
          <w:b/>
        </w:rPr>
        <w:t>áhradní poddodavatel</w:t>
      </w:r>
      <w:r w:rsidR="008C7089">
        <w:t xml:space="preserve">“). Nedohodnou-li se </w:t>
      </w:r>
      <w:r w:rsidR="00A86EA3">
        <w:t>S</w:t>
      </w:r>
      <w:r w:rsidR="008C7089">
        <w:t xml:space="preserve">trany </w:t>
      </w:r>
      <w:r w:rsidR="00A86EA3">
        <w:t>v listinné podobě</w:t>
      </w:r>
      <w:r w:rsidR="008C7089">
        <w:t xml:space="preserve"> jinak, musí </w:t>
      </w:r>
      <w:r w:rsidRPr="00116AE1">
        <w:t>Náhradní</w:t>
      </w:r>
      <w:r w:rsidRPr="00116AE1">
        <w:rPr>
          <w:b/>
        </w:rPr>
        <w:t xml:space="preserve"> </w:t>
      </w:r>
      <w:r w:rsidR="008C7089">
        <w:t xml:space="preserve">poddodavatel mít alespoň stejnou kvalifikaci jako </w:t>
      </w:r>
      <w:r>
        <w:t>P</w:t>
      </w:r>
      <w:r w:rsidR="008C7089">
        <w:t xml:space="preserve">oddodavatel, kterého </w:t>
      </w:r>
      <w:r w:rsidRPr="00116AE1">
        <w:t>Náhradní</w:t>
      </w:r>
      <w:r w:rsidRPr="00116AE1">
        <w:rPr>
          <w:b/>
        </w:rPr>
        <w:t xml:space="preserve"> </w:t>
      </w:r>
      <w:r>
        <w:t xml:space="preserve">poddodavatel </w:t>
      </w:r>
      <w:r w:rsidR="008C7089">
        <w:t>nahrazuje a</w:t>
      </w:r>
      <w:r w:rsidR="00C5567C">
        <w:t> </w:t>
      </w:r>
      <w:r w:rsidR="008C7089">
        <w:t xml:space="preserve">musí vždy splnit kvalifikační předpoklady v rozsahu prokázaném v zadávacím řízení na Veřejnou zakázku </w:t>
      </w:r>
      <w:r>
        <w:t>P</w:t>
      </w:r>
      <w:r w:rsidR="008C7089">
        <w:t>oddodavatelem.</w:t>
      </w:r>
      <w:bookmarkEnd w:id="230"/>
      <w:r w:rsidR="008C7089">
        <w:t xml:space="preserve"> </w:t>
      </w:r>
      <w:bookmarkEnd w:id="231"/>
      <w:r w:rsidR="00790BE6">
        <w:t xml:space="preserve">V případě, že Objednatel Náhradního poddodavatele do tří (3) pracovních dnů po oznámení Náhradního poddodavatele Poskytovatelem, odmítne, je Poskytovatel do tří (3) pracovních dnů ode dne doručení odmítnutí Objednatele jím vybraného Náhradního poddodavatele nahradit jiným poddodavatelem, přičemž v takovém případě se tento Článek </w:t>
      </w:r>
      <w:r w:rsidR="00790BE6">
        <w:fldChar w:fldCharType="begin"/>
      </w:r>
      <w:r w:rsidR="00790BE6">
        <w:instrText xml:space="preserve"> REF _Ref480478896 \r \h </w:instrText>
      </w:r>
      <w:r w:rsidR="00790BE6">
        <w:fldChar w:fldCharType="separate"/>
      </w:r>
      <w:r w:rsidR="001E5E3D">
        <w:t>14.5</w:t>
      </w:r>
      <w:r w:rsidR="00790BE6">
        <w:fldChar w:fldCharType="end"/>
      </w:r>
      <w:r w:rsidR="00790BE6">
        <w:t xml:space="preserve"> uplatní obdobně.</w:t>
      </w:r>
      <w:bookmarkEnd w:id="232"/>
      <w:r w:rsidR="00790BE6">
        <w:t xml:space="preserve"> Objednatel je oprávněn Náhradního poddodavatele odmítnout pouze jednou.</w:t>
      </w:r>
      <w:bookmarkEnd w:id="233"/>
      <w:r w:rsidR="00790BE6">
        <w:t xml:space="preserve"> </w:t>
      </w:r>
    </w:p>
    <w:p w:rsidR="008C7089" w:rsidRDefault="008C7089" w:rsidP="008C7089">
      <w:pPr>
        <w:pStyle w:val="Clanek11"/>
      </w:pPr>
      <w:r>
        <w:t xml:space="preserve">Pro vyloučení pochybností se </w:t>
      </w:r>
      <w:r w:rsidR="00116AE1">
        <w:t>S</w:t>
      </w:r>
      <w:r>
        <w:t xml:space="preserve">trany dohodly, že bude-li </w:t>
      </w:r>
      <w:r w:rsidR="00116AE1" w:rsidRPr="00116AE1">
        <w:t>Náhradní</w:t>
      </w:r>
      <w:r w:rsidR="00116AE1" w:rsidRPr="00116AE1">
        <w:rPr>
          <w:b/>
        </w:rPr>
        <w:t xml:space="preserve"> </w:t>
      </w:r>
      <w:r w:rsidR="00116AE1">
        <w:t xml:space="preserve">poddodavatel </w:t>
      </w:r>
      <w:r>
        <w:t>mít v</w:t>
      </w:r>
      <w:r w:rsidR="00CA7B85">
        <w:t> </w:t>
      </w:r>
      <w:r>
        <w:t xml:space="preserve">porovnání s nahrazovaným </w:t>
      </w:r>
      <w:r w:rsidR="00116AE1">
        <w:t>P</w:t>
      </w:r>
      <w:r>
        <w:t xml:space="preserve">oddodavatelem vyšší kvalifikaci, Objednatel není povinen </w:t>
      </w:r>
      <w:r w:rsidR="00116AE1">
        <w:t>Poskytovat</w:t>
      </w:r>
      <w:r>
        <w:t>eli nárůst odborné kvalifikace jakkoliv kompenzovat ani vzdát se již vzniklých nároků na smluvní pokutu.</w:t>
      </w:r>
    </w:p>
    <w:p w:rsidR="008C7089" w:rsidRDefault="00116AE1" w:rsidP="008C7089">
      <w:pPr>
        <w:pStyle w:val="Clanek11"/>
      </w:pPr>
      <w:r>
        <w:t xml:space="preserve">Ustanovení tohoto Článku </w:t>
      </w:r>
      <w:r>
        <w:fldChar w:fldCharType="begin"/>
      </w:r>
      <w:r>
        <w:instrText xml:space="preserve"> REF _Ref471221122 \r \h </w:instrText>
      </w:r>
      <w:r>
        <w:fldChar w:fldCharType="separate"/>
      </w:r>
      <w:r w:rsidR="001E5E3D">
        <w:t>14</w:t>
      </w:r>
      <w:r>
        <w:fldChar w:fldCharType="end"/>
      </w:r>
      <w:r>
        <w:t xml:space="preserve"> (</w:t>
      </w:r>
      <w:r>
        <w:rPr>
          <w:i/>
        </w:rPr>
        <w:t xml:space="preserve">Účast Poddodavatelů) </w:t>
      </w:r>
      <w:r>
        <w:t xml:space="preserve">užijí na </w:t>
      </w:r>
      <w:r w:rsidRPr="00116AE1">
        <w:t>Náhradního</w:t>
      </w:r>
      <w:r w:rsidRPr="00116AE1">
        <w:rPr>
          <w:b/>
        </w:rPr>
        <w:t xml:space="preserve"> </w:t>
      </w:r>
      <w:r>
        <w:t xml:space="preserve">poddodavatele </w:t>
      </w:r>
      <w:r>
        <w:lastRenderedPageBreak/>
        <w:t>a</w:t>
      </w:r>
      <w:r w:rsidR="00CA7B85">
        <w:t> </w:t>
      </w:r>
      <w:r>
        <w:t>jakéhokoliv dalšího nahrazovaného nebo nahrazujícího Poddodavatele obdobně</w:t>
      </w:r>
      <w:r w:rsidR="008C7089">
        <w:t>.</w:t>
      </w:r>
    </w:p>
    <w:p w:rsidR="00D17C4A" w:rsidRPr="00790BE6" w:rsidRDefault="00D17C4A" w:rsidP="00792F78">
      <w:pPr>
        <w:pStyle w:val="Clanek11"/>
      </w:pPr>
      <w:r w:rsidRPr="00790BE6">
        <w:t xml:space="preserve">Poskytovatel plně odpovídá za řízení Poddodavatelů a dozor nad nimi. </w:t>
      </w:r>
      <w:r w:rsidR="00272BDE" w:rsidRPr="00790BE6">
        <w:t xml:space="preserve">Plnění části Služeb Poddodavatelem </w:t>
      </w:r>
      <w:r w:rsidRPr="00790BE6">
        <w:t xml:space="preserve">však nezbavuje Poskytovatele žádných jeho povinností vůči Objednateli, zejména co se týče včasného a řádného </w:t>
      </w:r>
      <w:r w:rsidR="00272BDE" w:rsidRPr="00790BE6">
        <w:t>poskytování Služeb</w:t>
      </w:r>
      <w:r w:rsidRPr="00790BE6">
        <w:t>.</w:t>
      </w:r>
    </w:p>
    <w:p w:rsidR="00D17C4A" w:rsidRPr="00790BE6" w:rsidRDefault="00D17C4A" w:rsidP="00792F78">
      <w:pPr>
        <w:pStyle w:val="Clanek11"/>
      </w:pPr>
      <w:r w:rsidRPr="00790BE6">
        <w:t xml:space="preserve">Použije-li Poskytovatel k plnění části předmětu této </w:t>
      </w:r>
      <w:r w:rsidR="005D5CA1" w:rsidRPr="00790BE6">
        <w:t>Smlou</w:t>
      </w:r>
      <w:r w:rsidR="00272BDE" w:rsidRPr="00790BE6">
        <w:t>vy</w:t>
      </w:r>
      <w:r w:rsidRPr="00790BE6">
        <w:t xml:space="preserve"> Poddodavatele, má Poskytovatel odpovědnost, jako by </w:t>
      </w:r>
      <w:r w:rsidR="00272BDE" w:rsidRPr="00790BE6">
        <w:t>plnil</w:t>
      </w:r>
      <w:r w:rsidRPr="00790BE6">
        <w:t xml:space="preserve"> sám.</w:t>
      </w:r>
    </w:p>
    <w:p w:rsidR="00D17C4A" w:rsidRPr="00222E9A" w:rsidRDefault="00D17C4A" w:rsidP="00792F78">
      <w:pPr>
        <w:pStyle w:val="Clanek11"/>
      </w:pPr>
      <w:r w:rsidRPr="00790BE6">
        <w:t xml:space="preserve">Objednatel </w:t>
      </w:r>
      <w:r w:rsidR="00392D70" w:rsidRPr="00790BE6">
        <w:t>je</w:t>
      </w:r>
      <w:r w:rsidRPr="00790BE6">
        <w:t xml:space="preserve"> oprávněn uzavřít </w:t>
      </w:r>
      <w:r w:rsidR="000D16D4" w:rsidRPr="00790BE6">
        <w:t xml:space="preserve">jakékoliv </w:t>
      </w:r>
      <w:r w:rsidRPr="00790BE6">
        <w:t xml:space="preserve">smlouvy s příslušnými Poddodavateli týkající se </w:t>
      </w:r>
      <w:r w:rsidR="00272BDE" w:rsidRPr="00790BE6">
        <w:t xml:space="preserve">předmětu této </w:t>
      </w:r>
      <w:r w:rsidR="005D5CA1" w:rsidRPr="00790BE6">
        <w:t>Smlou</w:t>
      </w:r>
      <w:r w:rsidR="00272BDE" w:rsidRPr="00790BE6">
        <w:t>vy</w:t>
      </w:r>
      <w:r w:rsidR="000D16D4" w:rsidRPr="00790BE6">
        <w:t>.</w:t>
      </w:r>
      <w:r w:rsidRPr="00790BE6">
        <w:t xml:space="preserve"> Poskytovatel se zavazuje, že ve smlouvách uzavřených s Poddodavateli </w:t>
      </w:r>
      <w:r w:rsidRPr="00222E9A">
        <w:t xml:space="preserve">nevyloučí či neomezí oprávnění Poddodavatelů vstoupit do smluvních vztahů s Objednatelem či jakoukoli třetí osobou uvedených v předchozí větě, a to také včetně jakéhokoli omezení případného jednání Poddodavatelů s Objednatelem či třetími osobami o poskytnutí takových služeb v době trvání smluvního závazkového vztahu založeného touto </w:t>
      </w:r>
      <w:r w:rsidR="005D5CA1" w:rsidRPr="00222E9A">
        <w:t>Smlou</w:t>
      </w:r>
      <w:r w:rsidR="00272BDE" w:rsidRPr="00222E9A">
        <w:t>vou</w:t>
      </w:r>
      <w:r w:rsidRPr="00222E9A">
        <w:t>.</w:t>
      </w:r>
    </w:p>
    <w:p w:rsidR="00D17C4A" w:rsidRPr="00222E9A" w:rsidRDefault="00D17C4A" w:rsidP="00792F78">
      <w:pPr>
        <w:pStyle w:val="Nadpis1"/>
      </w:pPr>
      <w:bookmarkStart w:id="234" w:name="_Ref471218923"/>
      <w:bookmarkStart w:id="235" w:name="_Ref471221125"/>
      <w:bookmarkStart w:id="236" w:name="_Toc471239304"/>
      <w:bookmarkStart w:id="237" w:name="_Toc494137289"/>
      <w:r w:rsidRPr="00222E9A">
        <w:t>REALIZAČNÍ TÝM</w:t>
      </w:r>
      <w:bookmarkEnd w:id="234"/>
      <w:bookmarkEnd w:id="235"/>
      <w:bookmarkEnd w:id="236"/>
      <w:bookmarkEnd w:id="237"/>
    </w:p>
    <w:p w:rsidR="00317E6D" w:rsidRDefault="00D17C4A" w:rsidP="00792F78">
      <w:pPr>
        <w:pStyle w:val="Clanek11"/>
      </w:pPr>
      <w:bookmarkStart w:id="238" w:name="_Ref471218674"/>
      <w:bookmarkStart w:id="239" w:name="_Ref471719874"/>
      <w:r w:rsidRPr="00093653">
        <w:t xml:space="preserve">Poskytovatel se zavazuje </w:t>
      </w:r>
      <w:r w:rsidR="00272BDE" w:rsidRPr="00093653">
        <w:t>poskytovat Služby</w:t>
      </w:r>
      <w:r w:rsidRPr="00093653">
        <w:t xml:space="preserve"> prostřednictvím členů Realizačního týmu uvedených v </w:t>
      </w:r>
      <w:r w:rsidRPr="00093653">
        <w:rPr>
          <w:b/>
        </w:rPr>
        <w:t xml:space="preserve">Příloze č. </w:t>
      </w:r>
      <w:r w:rsidR="003A78E2">
        <w:rPr>
          <w:b/>
        </w:rPr>
        <w:t>6</w:t>
      </w:r>
      <w:r w:rsidR="0044405D" w:rsidRPr="00093653">
        <w:t xml:space="preserve"> </w:t>
      </w:r>
      <w:r w:rsidRPr="00093653">
        <w:t>[</w:t>
      </w:r>
      <w:r w:rsidRPr="00093653">
        <w:rPr>
          <w:i/>
        </w:rPr>
        <w:t>Realizační tým a Kontaktní osoby</w:t>
      </w:r>
      <w:r w:rsidRPr="00093653">
        <w:t>] tak, aby jednotliví členové Realizačního týmu, kterými Poskytovatel prokazoval splnění kvalifikačních předpokladů v rámci Veřejné zakázky</w:t>
      </w:r>
      <w:r w:rsidR="00093653" w:rsidRPr="00093653">
        <w:t xml:space="preserve"> („</w:t>
      </w:r>
      <w:r w:rsidR="00093653" w:rsidRPr="00093653">
        <w:rPr>
          <w:b/>
        </w:rPr>
        <w:t>Kvalifikované osoby</w:t>
      </w:r>
      <w:r w:rsidR="00093653" w:rsidRPr="00093653">
        <w:t>“)</w:t>
      </w:r>
      <w:r w:rsidRPr="00093653">
        <w:t>, prováděli činnosti na pozic</w:t>
      </w:r>
      <w:r w:rsidR="00BA0C2C">
        <w:t>i</w:t>
      </w:r>
      <w:r w:rsidRPr="00093653">
        <w:t xml:space="preserve"> dle jejich odbornosti (kvalifikace), které odpovídají tomu, pro jakou pozici prokazovali kvalifikaci v rámci Veřejné zakázky, a</w:t>
      </w:r>
      <w:r w:rsidR="00BA492D" w:rsidRPr="00093653">
        <w:t> </w:t>
      </w:r>
      <w:r w:rsidRPr="00093653">
        <w:t xml:space="preserve">v rozsahu, který </w:t>
      </w:r>
      <w:r w:rsidR="00BA0C2C">
        <w:t xml:space="preserve">takové pozici </w:t>
      </w:r>
      <w:r w:rsidRPr="00093653">
        <w:t>běžně odpovídá.</w:t>
      </w:r>
    </w:p>
    <w:p w:rsidR="00D17C4A" w:rsidRPr="00093653" w:rsidRDefault="00EE412D" w:rsidP="00792F78">
      <w:pPr>
        <w:pStyle w:val="Clanek11"/>
      </w:pPr>
      <w:r>
        <w:t>Po předchozím souhlasu Objednatele</w:t>
      </w:r>
      <w:r w:rsidR="00211FC2">
        <w:t xml:space="preserve">, který nebude bezdůvodně odepřen za předpokladu zachování podmínek zapojení Kvalifikovaných osob a Náhradních kvalifikovaných osob dle tohoto Článku </w:t>
      </w:r>
      <w:r w:rsidR="00211FC2">
        <w:fldChar w:fldCharType="begin"/>
      </w:r>
      <w:r w:rsidR="00211FC2">
        <w:instrText xml:space="preserve"> REF _Ref471218923 \r \h </w:instrText>
      </w:r>
      <w:r w:rsidR="00211FC2">
        <w:fldChar w:fldCharType="separate"/>
      </w:r>
      <w:r w:rsidR="001E5E3D">
        <w:t>15</w:t>
      </w:r>
      <w:r w:rsidR="00211FC2">
        <w:fldChar w:fldCharType="end"/>
      </w:r>
      <w:r w:rsidR="00211FC2">
        <w:t xml:space="preserve"> (</w:t>
      </w:r>
      <w:r w:rsidR="00211FC2">
        <w:rPr>
          <w:i/>
        </w:rPr>
        <w:t>Realizační tým</w:t>
      </w:r>
      <w:r w:rsidR="00211FC2">
        <w:t>),</w:t>
      </w:r>
      <w:r>
        <w:t xml:space="preserve"> je Poskytovatel oprávněn </w:t>
      </w:r>
      <w:r w:rsidR="00D17C4A" w:rsidRPr="00093653">
        <w:t xml:space="preserve">zapojit </w:t>
      </w:r>
      <w:r>
        <w:t xml:space="preserve">do poskytování Služeb </w:t>
      </w:r>
      <w:r w:rsidR="00D17C4A" w:rsidRPr="00093653">
        <w:t xml:space="preserve">další členy Realizačního týmu a též další své zaměstnance, kteří nejsou uvedeni v </w:t>
      </w:r>
      <w:r w:rsidR="00D17C4A" w:rsidRPr="00093653">
        <w:rPr>
          <w:b/>
        </w:rPr>
        <w:t xml:space="preserve">Příloze č. </w:t>
      </w:r>
      <w:r w:rsidR="003A78E2">
        <w:rPr>
          <w:b/>
        </w:rPr>
        <w:t>6</w:t>
      </w:r>
      <w:r w:rsidR="0044405D" w:rsidRPr="00093653">
        <w:t xml:space="preserve"> </w:t>
      </w:r>
      <w:r w:rsidR="00D17C4A" w:rsidRPr="00093653">
        <w:t>[</w:t>
      </w:r>
      <w:r w:rsidR="00D17C4A" w:rsidRPr="00093653">
        <w:rPr>
          <w:i/>
        </w:rPr>
        <w:t>Realizační tým a Kontaktní osoby</w:t>
      </w:r>
      <w:r w:rsidR="00D17C4A" w:rsidRPr="00093653">
        <w:t>].</w:t>
      </w:r>
      <w:bookmarkEnd w:id="238"/>
      <w:bookmarkEnd w:id="239"/>
    </w:p>
    <w:p w:rsidR="00093653" w:rsidRDefault="00093653" w:rsidP="00093653">
      <w:pPr>
        <w:pStyle w:val="Clanek11"/>
      </w:pPr>
      <w:bookmarkStart w:id="240" w:name="_Ref480482572"/>
      <w:r>
        <w:t xml:space="preserve">Každá Kvalifikovaná osoba se bude na </w:t>
      </w:r>
      <w:r w:rsidR="00C10184">
        <w:t>poskytování Služeb</w:t>
      </w:r>
      <w:r>
        <w:t xml:space="preserve"> podílet v rozsahu </w:t>
      </w:r>
      <w:r w:rsidR="00EE412D">
        <w:t xml:space="preserve">dle své pozice uvedené </w:t>
      </w:r>
      <w:r>
        <w:t xml:space="preserve">v </w:t>
      </w:r>
      <w:r w:rsidRPr="00093653">
        <w:rPr>
          <w:b/>
        </w:rPr>
        <w:t xml:space="preserve">Příloze č. </w:t>
      </w:r>
      <w:r w:rsidR="003A78E2">
        <w:rPr>
          <w:b/>
        </w:rPr>
        <w:t>6</w:t>
      </w:r>
      <w:r w:rsidR="0044405D" w:rsidRPr="00093653">
        <w:t xml:space="preserve"> </w:t>
      </w:r>
      <w:r w:rsidRPr="00093653">
        <w:t>[</w:t>
      </w:r>
      <w:r w:rsidRPr="00093653">
        <w:rPr>
          <w:i/>
        </w:rPr>
        <w:t>Realizační tým a Kontaktní osoby</w:t>
      </w:r>
      <w:r w:rsidRPr="00093653">
        <w:t>]</w:t>
      </w:r>
      <w:r>
        <w:t>. Každá Kvalifikovaná osoba musí po celou dobu poskytování Služeb splňovat kvalifikaci uvedenou v nabídce Poskytovatele, která byla předmětem hodnocení („</w:t>
      </w:r>
      <w:r w:rsidRPr="00093653">
        <w:rPr>
          <w:b/>
        </w:rPr>
        <w:t>Hodnocené kvalifikační předpoklady</w:t>
      </w:r>
      <w:r>
        <w:t>“), a zároveň minimální technické kvalifikační předpoklady kladené na pozici, kterou daná osoba zastává dle Zadávací dokumentace („</w:t>
      </w:r>
      <w:r w:rsidRPr="00093653">
        <w:rPr>
          <w:b/>
        </w:rPr>
        <w:t>Minimální kvalifikační předpoklady</w:t>
      </w:r>
      <w:r>
        <w:t>“). U každé Kvalifikované osoby je v</w:t>
      </w:r>
      <w:r w:rsidR="00C5567C">
        <w:t> </w:t>
      </w:r>
      <w:r w:rsidRPr="00093653">
        <w:rPr>
          <w:b/>
        </w:rPr>
        <w:t xml:space="preserve">Příloze č. </w:t>
      </w:r>
      <w:r w:rsidR="003A78E2">
        <w:rPr>
          <w:b/>
        </w:rPr>
        <w:t>6</w:t>
      </w:r>
      <w:r w:rsidR="0044405D" w:rsidRPr="00093653">
        <w:t xml:space="preserve"> </w:t>
      </w:r>
      <w:r w:rsidRPr="00093653">
        <w:t>[</w:t>
      </w:r>
      <w:r w:rsidRPr="00093653">
        <w:rPr>
          <w:i/>
        </w:rPr>
        <w:t>Realizační tým a Kontaktní osoby</w:t>
      </w:r>
      <w:r w:rsidRPr="00093653">
        <w:t>]</w:t>
      </w:r>
      <w:r>
        <w:t xml:space="preserve"> uveden počet bodů odrážejících výši její odborné kvalifikace, v jaké tato Kvalifikovaná osoba svou odbornou kvalifikací v rámci Hodnocených kvalifikačních předpokladů převyšuje Minimální kvalifikační předpoklady podle toho, jak byla tato odbornost hodnocena v rámci zadávacího řízení na Veřejnou zakázku („</w:t>
      </w:r>
      <w:r w:rsidRPr="00093653">
        <w:rPr>
          <w:b/>
        </w:rPr>
        <w:t>Kvalifikační body</w:t>
      </w:r>
      <w:r>
        <w:t>“). Hodnota nula (0) Kvalifikačních bodů znamená, že daná Kvalifikovaná osoba pro účely hodnocení v rámci zadávacího řízení na Veřejnou zakázku splnila pouze Minimální kvalifikační předpoklady.</w:t>
      </w:r>
      <w:bookmarkEnd w:id="240"/>
    </w:p>
    <w:p w:rsidR="00093653" w:rsidRDefault="00093653" w:rsidP="00093653">
      <w:pPr>
        <w:pStyle w:val="Clanek11"/>
      </w:pPr>
      <w:r>
        <w:t>Pro vyloučení pochybností se Strany dohodly, že navýší-li se Kvalifikované osobě stav Kvalifikačních bodů, Objednatel není povinen Poskytovateli nárůst odborné kvalifikace jakkoliv kompenzovat ani vzdát se již vzniklých nároků na smluvní pokutu.</w:t>
      </w:r>
    </w:p>
    <w:p w:rsidR="00093653" w:rsidRPr="0026295C" w:rsidRDefault="00093653" w:rsidP="00093653">
      <w:pPr>
        <w:pStyle w:val="Clanek11"/>
      </w:pPr>
      <w:bookmarkStart w:id="241" w:name="_Ref480481666"/>
      <w:bookmarkStart w:id="242" w:name="_Ref480480384"/>
      <w:r w:rsidRPr="0026295C">
        <w:t>Nebude-li se Kvalifikovaná osoba řádně podílet na poskytování Služeb v rozsahu stanoveném tomto Smlouvou, např. v důsledku ukončení její spolupráce s Poskytovatelem nebo její dlouhodobé absenc</w:t>
      </w:r>
      <w:r w:rsidR="00152D1A">
        <w:t>e</w:t>
      </w:r>
      <w:r w:rsidRPr="0026295C">
        <w:t xml:space="preserve"> (zejména dlouhodobá nemoc </w:t>
      </w:r>
      <w:r w:rsidR="006B61A0">
        <w:t xml:space="preserve">pravděpodobně </w:t>
      </w:r>
      <w:r w:rsidRPr="0026295C">
        <w:t xml:space="preserve">překračující délku jednoho (1) měsíce), nebo sníží-li se </w:t>
      </w:r>
      <w:r w:rsidR="002B3517">
        <w:t>po</w:t>
      </w:r>
      <w:r w:rsidR="006B61A0">
        <w:t xml:space="preserve">čet jejích Kvalifikačních bodů oproti počtu uvedeném v </w:t>
      </w:r>
      <w:r w:rsidR="006B61A0" w:rsidRPr="00093653">
        <w:rPr>
          <w:b/>
        </w:rPr>
        <w:t xml:space="preserve">Příloze č. </w:t>
      </w:r>
      <w:r w:rsidR="003A78E2">
        <w:rPr>
          <w:b/>
        </w:rPr>
        <w:t>6</w:t>
      </w:r>
      <w:r w:rsidR="006B61A0" w:rsidRPr="00093653">
        <w:t xml:space="preserve"> [</w:t>
      </w:r>
      <w:r w:rsidR="006B61A0" w:rsidRPr="00093653">
        <w:rPr>
          <w:i/>
        </w:rPr>
        <w:t>Realizační tým a Kontaktní osoby</w:t>
      </w:r>
      <w:r w:rsidR="006B61A0" w:rsidRPr="00093653">
        <w:t>]</w:t>
      </w:r>
      <w:r w:rsidRPr="0026295C">
        <w:t>, je Poskytovatel povinen neprodleně</w:t>
      </w:r>
      <w:r w:rsidR="002B3517">
        <w:t xml:space="preserve"> namísto Kvalifikované osoby zahájit poskytování Služeb náhradní Kvalifikovan</w:t>
      </w:r>
      <w:r w:rsidR="00CB2DF4">
        <w:t>ou</w:t>
      </w:r>
      <w:r w:rsidR="002B3517">
        <w:t xml:space="preserve"> osob</w:t>
      </w:r>
      <w:r w:rsidR="00CB2DF4">
        <w:t>ou</w:t>
      </w:r>
      <w:r w:rsidR="002B3517">
        <w:t xml:space="preserve"> („</w:t>
      </w:r>
      <w:r w:rsidR="002B3517" w:rsidRPr="00A86EA3">
        <w:rPr>
          <w:b/>
        </w:rPr>
        <w:t>Náhradní kvalifikovaná osoba</w:t>
      </w:r>
      <w:r w:rsidR="002B3517">
        <w:t>“)</w:t>
      </w:r>
      <w:r w:rsidRPr="0026295C">
        <w:t xml:space="preserve">, </w:t>
      </w:r>
      <w:r w:rsidR="002B3517">
        <w:t xml:space="preserve">a </w:t>
      </w:r>
      <w:r w:rsidRPr="0026295C">
        <w:t>nejpozději do tří (3) pracovních dnů ode dne, kdy taková situace nastala, informovat Objednatele o této skutečnosti.</w:t>
      </w:r>
      <w:bookmarkEnd w:id="241"/>
      <w:r w:rsidRPr="0026295C">
        <w:t xml:space="preserve"> </w:t>
      </w:r>
      <w:bookmarkEnd w:id="242"/>
      <w:r w:rsidRPr="0026295C">
        <w:t xml:space="preserve"> </w:t>
      </w:r>
    </w:p>
    <w:p w:rsidR="00A86EA3" w:rsidRDefault="00A86EA3" w:rsidP="00093653">
      <w:pPr>
        <w:pStyle w:val="Clanek11"/>
      </w:pPr>
      <w:bookmarkStart w:id="243" w:name="_Ref480482534"/>
      <w:bookmarkStart w:id="244" w:name="_Ref483575130"/>
      <w:r>
        <w:t>Poskytovatel</w:t>
      </w:r>
      <w:r w:rsidR="00093653">
        <w:t xml:space="preserve"> nejpozději do </w:t>
      </w:r>
      <w:r w:rsidR="006B61A0">
        <w:t xml:space="preserve">patnácti </w:t>
      </w:r>
      <w:r>
        <w:t>(</w:t>
      </w:r>
      <w:r w:rsidR="006B61A0">
        <w:t>15</w:t>
      </w:r>
      <w:r>
        <w:t>)</w:t>
      </w:r>
      <w:r w:rsidR="00093653">
        <w:t xml:space="preserve"> pracovních dnů od doručení oznámení dle předchozího </w:t>
      </w:r>
      <w:r>
        <w:t xml:space="preserve">Článku </w:t>
      </w:r>
      <w:r>
        <w:fldChar w:fldCharType="begin"/>
      </w:r>
      <w:r>
        <w:instrText xml:space="preserve"> REF _Ref480480384 \r \h </w:instrText>
      </w:r>
      <w:r>
        <w:fldChar w:fldCharType="separate"/>
      </w:r>
      <w:r w:rsidR="001E5E3D">
        <w:t>15.5</w:t>
      </w:r>
      <w:r>
        <w:fldChar w:fldCharType="end"/>
      </w:r>
      <w:r>
        <w:t xml:space="preserve"> </w:t>
      </w:r>
      <w:r w:rsidR="00093653">
        <w:t xml:space="preserve">zajistí a prokáže Objednateli, že namísto Kvalifikované osoby se bude na </w:t>
      </w:r>
      <w:r>
        <w:lastRenderedPageBreak/>
        <w:t>poskytování Služeb</w:t>
      </w:r>
      <w:r w:rsidR="00093653">
        <w:t xml:space="preserve"> podílet </w:t>
      </w:r>
      <w:r w:rsidR="006B61A0">
        <w:t>Náhradní kvalifikovaná osoba s dostatečnou kvalifikací</w:t>
      </w:r>
      <w:r w:rsidR="00093653">
        <w:t xml:space="preserve">. Nedohodnou-li se </w:t>
      </w:r>
      <w:r>
        <w:t>S</w:t>
      </w:r>
      <w:r w:rsidR="00093653">
        <w:t xml:space="preserve">trany </w:t>
      </w:r>
      <w:r>
        <w:t xml:space="preserve">v listinné podobě </w:t>
      </w:r>
      <w:r w:rsidR="00093653">
        <w:t xml:space="preserve">jinak, musí </w:t>
      </w:r>
      <w:r>
        <w:t>Náhradní k</w:t>
      </w:r>
      <w:r w:rsidR="00093653">
        <w:t>valifikovaná osoba splňovat Minimální kvalifikační předpoklady a Hodnocené kvalifikační předpoklady tak, aby jí podle způsobu hodnocení v rámci zadávacího řízení na Veřejnou zakázku byl přidělen nejméně stejný počet Kvalifikačních bodů za stejnou kvalifikaci jako Kvalifikované osobě, kterou N</w:t>
      </w:r>
      <w:r>
        <w:t>áhradní</w:t>
      </w:r>
      <w:r w:rsidR="00093653">
        <w:t xml:space="preserve"> </w:t>
      </w:r>
      <w:r>
        <w:t>k</w:t>
      </w:r>
      <w:r w:rsidR="00093653">
        <w:t>valifikovaná osoba nahrazuje.</w:t>
      </w:r>
      <w:bookmarkEnd w:id="243"/>
      <w:r w:rsidR="006B61A0">
        <w:t xml:space="preserve"> Pokud Objednatel nesouhlasí s osobou Náhradní kvalifikované osoby, je oprávněn žádat na Poskytovateli její výměnu za jinou osobu se stejnou kvalifikací navrženou Poskytovatelem do patnácti (15) pracovních dnů po doručení žádosti Objednatele o výměnu Náhradní kvalifikované osoby, a to vše i opakovaně; do provedení výměny Náhradních kvalifikovaných osob jsou Služby poskytovány prostřednictvím </w:t>
      </w:r>
      <w:r w:rsidR="00AA3430">
        <w:t xml:space="preserve">původní Poskytovatelem navržené </w:t>
      </w:r>
      <w:r w:rsidR="006B61A0">
        <w:t>Náhradní kvalifikované osoby.</w:t>
      </w:r>
      <w:bookmarkEnd w:id="244"/>
    </w:p>
    <w:p w:rsidR="00093653" w:rsidRPr="0026295C" w:rsidRDefault="00A86EA3" w:rsidP="00093653">
      <w:pPr>
        <w:pStyle w:val="Clanek11"/>
      </w:pPr>
      <w:r>
        <w:t xml:space="preserve">Pro vyloučení pochybností se Strany dohodly, že bude-li Náhradní </w:t>
      </w:r>
      <w:r w:rsidR="00152D1A">
        <w:t xml:space="preserve">kvalifikované </w:t>
      </w:r>
      <w:r>
        <w:t xml:space="preserve">osobě přiděleno více Kvalifikačních bodů v porovnání nahrazovanou Kvalifikovanou osobou, Objednatel není povinen Poskytovateli nárůst odborné kvalifikace jakkoliv kompenzovat ani </w:t>
      </w:r>
      <w:r w:rsidRPr="0026295C">
        <w:t>vzdát se již vzniklých nároků na smluvní pokutu.</w:t>
      </w:r>
    </w:p>
    <w:p w:rsidR="00093653" w:rsidRPr="0026295C" w:rsidRDefault="00093653" w:rsidP="00093653">
      <w:pPr>
        <w:pStyle w:val="Clanek11"/>
      </w:pPr>
      <w:r w:rsidRPr="0026295C">
        <w:t xml:space="preserve">Jakékoliv náklady vzniklé v souvislosti se zajištěním </w:t>
      </w:r>
      <w:r w:rsidR="00A86EA3" w:rsidRPr="0026295C">
        <w:t xml:space="preserve">Náhradní kvalifikované osoby </w:t>
      </w:r>
      <w:r w:rsidRPr="0026295C">
        <w:t>a</w:t>
      </w:r>
      <w:r w:rsidR="00C5567C">
        <w:t> </w:t>
      </w:r>
      <w:r w:rsidRPr="0026295C">
        <w:t xml:space="preserve">prokázáním její kvalifikace nese výlučně </w:t>
      </w:r>
      <w:r w:rsidR="00A86EA3" w:rsidRPr="0026295C">
        <w:t>Poskytovatel</w:t>
      </w:r>
      <w:r w:rsidRPr="0026295C">
        <w:t>.</w:t>
      </w:r>
    </w:p>
    <w:p w:rsidR="00093653" w:rsidRPr="0026295C" w:rsidRDefault="00222E9A" w:rsidP="00093653">
      <w:pPr>
        <w:pStyle w:val="Clanek11"/>
      </w:pPr>
      <w:bookmarkStart w:id="245" w:name="_Ref480481769"/>
      <w:bookmarkStart w:id="246" w:name="_Ref480480974"/>
      <w:r w:rsidRPr="0026295C">
        <w:t>Poskytovatel</w:t>
      </w:r>
      <w:r w:rsidR="00093653" w:rsidRPr="0026295C">
        <w:t xml:space="preserve"> zajistí, že každá Kvalifikovaná osoba (tj. včetně </w:t>
      </w:r>
      <w:r w:rsidRPr="0026295C">
        <w:t>Náhradních</w:t>
      </w:r>
      <w:r w:rsidR="00093653" w:rsidRPr="0026295C">
        <w:t xml:space="preserve"> </w:t>
      </w:r>
      <w:r w:rsidRPr="0026295C">
        <w:t>k</w:t>
      </w:r>
      <w:r w:rsidR="00093653" w:rsidRPr="0026295C">
        <w:t>valifikovaných osob) musí být Objednateli na základě předchozího vyžádání plně k dispozici v souladu s povinnostmi podle této Smlouvy a poskytnout mu veškerou vyžadovanou součinnost v souvislosti s</w:t>
      </w:r>
      <w:r w:rsidRPr="0026295C">
        <w:t> poskytováním Služeb</w:t>
      </w:r>
      <w:r w:rsidR="00093653" w:rsidRPr="0026295C">
        <w:t xml:space="preserve">, nebrání-li jí v tom objektivně závažné překážky. Existenci takové překážky musí </w:t>
      </w:r>
      <w:r w:rsidRPr="0026295C">
        <w:t>Poskytovatel</w:t>
      </w:r>
      <w:r w:rsidR="00093653" w:rsidRPr="0026295C">
        <w:t xml:space="preserve"> Objednateli bezodkladně sdělit. Každá Kvalifikovaná osoba je tak zejména povinna zúčastnit se všech porad a jednání se zástupci </w:t>
      </w:r>
      <w:r w:rsidRPr="0026295C">
        <w:t>Poskytovatele</w:t>
      </w:r>
      <w:r w:rsidR="00093653" w:rsidRPr="0026295C">
        <w:t xml:space="preserve">, které se týkají plnění k ní přiřazenému v </w:t>
      </w:r>
      <w:r w:rsidRPr="0026295C">
        <w:rPr>
          <w:b/>
        </w:rPr>
        <w:t xml:space="preserve">Příloze č. </w:t>
      </w:r>
      <w:r w:rsidR="003A78E2" w:rsidRPr="00290FA6">
        <w:rPr>
          <w:b/>
        </w:rPr>
        <w:t>6</w:t>
      </w:r>
      <w:r w:rsidR="0044405D" w:rsidRPr="0026295C">
        <w:t xml:space="preserve"> </w:t>
      </w:r>
      <w:r w:rsidRPr="0026295C">
        <w:t>[</w:t>
      </w:r>
      <w:r w:rsidRPr="0026295C">
        <w:rPr>
          <w:i/>
        </w:rPr>
        <w:t>Realizační tým a Kontaktní osoby</w:t>
      </w:r>
      <w:r w:rsidRPr="0026295C">
        <w:t>] (dle své odbornosti)</w:t>
      </w:r>
      <w:r w:rsidR="00093653" w:rsidRPr="0026295C">
        <w:t>.</w:t>
      </w:r>
      <w:bookmarkEnd w:id="245"/>
      <w:r w:rsidR="00093653" w:rsidRPr="0026295C">
        <w:t xml:space="preserve"> </w:t>
      </w:r>
      <w:bookmarkEnd w:id="246"/>
    </w:p>
    <w:p w:rsidR="00093653" w:rsidRDefault="00093653" w:rsidP="00093653">
      <w:pPr>
        <w:pStyle w:val="Clanek11"/>
      </w:pPr>
      <w:r w:rsidRPr="0026295C">
        <w:t>Za objektivně závažné překážky</w:t>
      </w:r>
      <w:r>
        <w:t xml:space="preserve"> </w:t>
      </w:r>
      <w:r w:rsidR="00222E9A">
        <w:t xml:space="preserve">pro potřeby Článku </w:t>
      </w:r>
      <w:r w:rsidR="00222E9A">
        <w:fldChar w:fldCharType="begin"/>
      </w:r>
      <w:r w:rsidR="00222E9A">
        <w:instrText xml:space="preserve"> REF _Ref480480974 \r \h </w:instrText>
      </w:r>
      <w:r w:rsidR="00222E9A">
        <w:fldChar w:fldCharType="separate"/>
      </w:r>
      <w:r w:rsidR="001E5E3D">
        <w:t>15.9</w:t>
      </w:r>
      <w:r w:rsidR="00222E9A">
        <w:fldChar w:fldCharType="end"/>
      </w:r>
      <w:r w:rsidR="00222E9A">
        <w:t xml:space="preserve"> </w:t>
      </w:r>
      <w:r>
        <w:t xml:space="preserve">se považuje krátkodobá nemoc, dočasná pracovní neschopnost nebo karanténa Kvalifikované osoby, to vše v délce nejvýše </w:t>
      </w:r>
      <w:r w:rsidR="00C5567C">
        <w:t>jeden (</w:t>
      </w:r>
      <w:r>
        <w:t>1</w:t>
      </w:r>
      <w:r w:rsidR="00C5567C">
        <w:t>)</w:t>
      </w:r>
      <w:r>
        <w:t xml:space="preserve"> měsíc, její krátkodobá nepřítomnost v délce nejvýše </w:t>
      </w:r>
      <w:r w:rsidR="00EF6390">
        <w:t>dvou (</w:t>
      </w:r>
      <w:r>
        <w:t>2</w:t>
      </w:r>
      <w:r w:rsidR="00EF6390">
        <w:t>)</w:t>
      </w:r>
      <w:r>
        <w:t xml:space="preserve"> týdnů spočívající v</w:t>
      </w:r>
      <w:r w:rsidR="00C5567C">
        <w:t> </w:t>
      </w:r>
      <w:r>
        <w:t xml:space="preserve">dovolené ve smyslu § 211 a násl. </w:t>
      </w:r>
      <w:r w:rsidR="00222E9A">
        <w:t xml:space="preserve">Zákoníku práce, </w:t>
      </w:r>
      <w:r>
        <w:t xml:space="preserve">oznámená </w:t>
      </w:r>
      <w:r w:rsidR="00222E9A">
        <w:t xml:space="preserve">Poskytovatelem </w:t>
      </w:r>
      <w:r>
        <w:t xml:space="preserve">Objednateli nejpozději </w:t>
      </w:r>
      <w:r w:rsidR="00222E9A">
        <w:t>deset (</w:t>
      </w:r>
      <w:r>
        <w:t>10</w:t>
      </w:r>
      <w:r w:rsidR="00222E9A">
        <w:t>)</w:t>
      </w:r>
      <w:r>
        <w:t xml:space="preserve"> pracovních </w:t>
      </w:r>
      <w:r w:rsidR="00222E9A">
        <w:t xml:space="preserve">dnů </w:t>
      </w:r>
      <w:r>
        <w:t xml:space="preserve">před plánovanou nepřítomností Kvalifikované osoby, události vyvolané vyšší mocí znemožňující požadovanou účast Kvalifikované osoby na jednání nebo dočasné poskytnutí její součinnosti. Za objektivně závažné překážky se nepovažuje zejména dlouhodobá nemoc Kvalifikované osoby, dlouhodobá pracovní neschopnost, karanténa nebo jiná dlouhodobá nepřítomnost Kvalifikované osoby v délce vždy přesahující </w:t>
      </w:r>
      <w:r w:rsidR="00222E9A">
        <w:t>jeden (</w:t>
      </w:r>
      <w:r>
        <w:t>1</w:t>
      </w:r>
      <w:r w:rsidR="00222E9A">
        <w:t>)</w:t>
      </w:r>
      <w:r>
        <w:t xml:space="preserve"> měsíc nebo souhrnně </w:t>
      </w:r>
      <w:r w:rsidR="00222E9A">
        <w:t>tři (</w:t>
      </w:r>
      <w:r>
        <w:t>3</w:t>
      </w:r>
      <w:r w:rsidR="00222E9A">
        <w:t>)</w:t>
      </w:r>
      <w:r>
        <w:t xml:space="preserve"> měsíce v průběhu jednoho kalendářního roku, pracovní volno v souvislosti s brannou povinností, studijní nebo jiné obdobné volno ve smyslu příslušných ustanovení Zákoníku práce nebo jiné osobní překážky Kvalifikované osoby bránící ji </w:t>
      </w:r>
      <w:r w:rsidR="00222E9A">
        <w:t>v poskytování Služeb</w:t>
      </w:r>
      <w:r>
        <w:t xml:space="preserve"> déle než </w:t>
      </w:r>
      <w:r w:rsidR="00222E9A">
        <w:t>dva (</w:t>
      </w:r>
      <w:r>
        <w:t>2</w:t>
      </w:r>
      <w:r w:rsidR="00222E9A">
        <w:t>)</w:t>
      </w:r>
      <w:r>
        <w:t xml:space="preserve"> týdny nebo v souhrnu déle než </w:t>
      </w:r>
      <w:r w:rsidR="00222E9A">
        <w:t>tři (</w:t>
      </w:r>
      <w:r>
        <w:t>3</w:t>
      </w:r>
      <w:r w:rsidR="00222E9A">
        <w:t>)</w:t>
      </w:r>
      <w:r>
        <w:t xml:space="preserve"> měsíce v průběhu jednoho kalendářního roku.</w:t>
      </w:r>
    </w:p>
    <w:p w:rsidR="00093653" w:rsidRDefault="00222E9A" w:rsidP="00093653">
      <w:pPr>
        <w:pStyle w:val="Clanek11"/>
      </w:pPr>
      <w:r>
        <w:t>Poskytovatel</w:t>
      </w:r>
      <w:r w:rsidR="00093653">
        <w:t xml:space="preserve"> je povinen do </w:t>
      </w:r>
      <w:r>
        <w:t>dvou (</w:t>
      </w:r>
      <w:r w:rsidR="00093653">
        <w:t>2</w:t>
      </w:r>
      <w:r>
        <w:t>)</w:t>
      </w:r>
      <w:r w:rsidR="00093653">
        <w:t xml:space="preserve"> týdnů od doručení písemné výzvy Objednatele potvrdit a</w:t>
      </w:r>
      <w:r w:rsidR="00C5567C">
        <w:t> </w:t>
      </w:r>
      <w:r w:rsidR="00093653">
        <w:t xml:space="preserve">doložit, že </w:t>
      </w:r>
      <w:r>
        <w:t xml:space="preserve">kterákoliv konkrétní </w:t>
      </w:r>
      <w:r w:rsidR="00093653">
        <w:t xml:space="preserve">osoba podílející se na </w:t>
      </w:r>
      <w:r>
        <w:t xml:space="preserve">poskytování Služeb </w:t>
      </w:r>
      <w:r w:rsidR="00093653">
        <w:t>má kvalifikaci a</w:t>
      </w:r>
      <w:r w:rsidR="00C5567C">
        <w:t> </w:t>
      </w:r>
      <w:r w:rsidR="00093653">
        <w:t xml:space="preserve">odbornost nezbytnou k tomu, aby se na </w:t>
      </w:r>
      <w:r>
        <w:t xml:space="preserve">poskytování příslušných Služeb </w:t>
      </w:r>
      <w:r w:rsidR="00093653">
        <w:t xml:space="preserve">podílela a aby </w:t>
      </w:r>
      <w:r>
        <w:t xml:space="preserve">byly Služby poskytovány s řádnou a odbornou péčí. </w:t>
      </w:r>
    </w:p>
    <w:p w:rsidR="009D0B58" w:rsidRDefault="009D0B58" w:rsidP="009D0B58">
      <w:pPr>
        <w:pStyle w:val="Clanek11"/>
      </w:pPr>
      <w:r>
        <w:t xml:space="preserve">Ustanovení tohoto Článku </w:t>
      </w:r>
      <w:r>
        <w:fldChar w:fldCharType="begin"/>
      </w:r>
      <w:r>
        <w:instrText xml:space="preserve"> REF _Ref471218923 \r \h </w:instrText>
      </w:r>
      <w:r>
        <w:fldChar w:fldCharType="separate"/>
      </w:r>
      <w:r w:rsidR="001E5E3D">
        <w:t>15</w:t>
      </w:r>
      <w:r>
        <w:fldChar w:fldCharType="end"/>
      </w:r>
      <w:r>
        <w:t xml:space="preserve"> (</w:t>
      </w:r>
      <w:r>
        <w:rPr>
          <w:i/>
        </w:rPr>
        <w:t xml:space="preserve">Realizační tým) </w:t>
      </w:r>
      <w:r w:rsidR="004E52C4">
        <w:t xml:space="preserve">se </w:t>
      </w:r>
      <w:r>
        <w:t xml:space="preserve">užijí na </w:t>
      </w:r>
      <w:r w:rsidRPr="00116AE1">
        <w:t>Náhradní</w:t>
      </w:r>
      <w:r>
        <w:t xml:space="preserve"> kvalifikovanou osobu a</w:t>
      </w:r>
      <w:r w:rsidR="00C5567C">
        <w:t> </w:t>
      </w:r>
      <w:r>
        <w:t>jakéhokoliv dalšího nahrazovaného anebo nahrazujícího člena Realizačního týmu v postavení obdobném, jako Kvalifikovaná osoba.</w:t>
      </w:r>
    </w:p>
    <w:p w:rsidR="00C10184" w:rsidRDefault="00CE004F" w:rsidP="00792F78">
      <w:pPr>
        <w:pStyle w:val="Nadpis1"/>
      </w:pPr>
      <w:bookmarkStart w:id="247" w:name="_Toc289703750"/>
      <w:bookmarkStart w:id="248" w:name="_Toc289705874"/>
      <w:bookmarkStart w:id="249" w:name="_Toc471144130"/>
      <w:bookmarkStart w:id="250" w:name="_Toc471158162"/>
      <w:bookmarkStart w:id="251" w:name="_Toc471144131"/>
      <w:bookmarkStart w:id="252" w:name="_Toc471158163"/>
      <w:bookmarkStart w:id="253" w:name="_Toc471144132"/>
      <w:bookmarkStart w:id="254" w:name="_Toc471158164"/>
      <w:bookmarkStart w:id="255" w:name="_Toc471144136"/>
      <w:bookmarkStart w:id="256" w:name="_Toc471158168"/>
      <w:bookmarkStart w:id="257" w:name="_Toc471144137"/>
      <w:bookmarkStart w:id="258" w:name="_Toc471158169"/>
      <w:bookmarkStart w:id="259" w:name="_Toc471144138"/>
      <w:bookmarkStart w:id="260" w:name="_Toc471158170"/>
      <w:bookmarkStart w:id="261" w:name="_Toc471144139"/>
      <w:bookmarkStart w:id="262" w:name="_Toc471158171"/>
      <w:bookmarkStart w:id="263" w:name="_Toc471144140"/>
      <w:bookmarkStart w:id="264" w:name="_Toc471158172"/>
      <w:bookmarkStart w:id="265" w:name="_Toc471144141"/>
      <w:bookmarkStart w:id="266" w:name="_Toc471158173"/>
      <w:bookmarkStart w:id="267" w:name="_Toc471144145"/>
      <w:bookmarkStart w:id="268" w:name="_Toc471158177"/>
      <w:bookmarkStart w:id="269" w:name="_Toc471144149"/>
      <w:bookmarkStart w:id="270" w:name="_Toc471158181"/>
      <w:bookmarkStart w:id="271" w:name="_Toc335202580"/>
      <w:bookmarkStart w:id="272" w:name="_Toc335227612"/>
      <w:bookmarkStart w:id="273" w:name="_Toc494137290"/>
      <w:bookmarkStart w:id="274" w:name="_Ref288758291"/>
      <w:bookmarkStart w:id="275" w:name="_Toc289800498"/>
      <w:bookmarkStart w:id="276" w:name="_Toc335227613"/>
      <w:bookmarkStart w:id="277" w:name="_Toc328585008"/>
      <w:bookmarkStart w:id="278" w:name="_Toc471239305"/>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t>V</w:t>
      </w:r>
      <w:r w:rsidR="00C10184">
        <w:t>edení projektu</w:t>
      </w:r>
      <w:bookmarkEnd w:id="273"/>
    </w:p>
    <w:p w:rsidR="00EF6390" w:rsidRDefault="00EF6390" w:rsidP="00777600">
      <w:pPr>
        <w:pStyle w:val="Clanek11"/>
        <w:numPr>
          <w:ilvl w:val="1"/>
          <w:numId w:val="2"/>
        </w:numPr>
      </w:pPr>
      <w:bookmarkStart w:id="279" w:name="_Ref480483139"/>
      <w:r w:rsidRPr="00AD105A">
        <w:t xml:space="preserve">Pro zajištění </w:t>
      </w:r>
      <w:r>
        <w:t xml:space="preserve">řádného poskytování Služeb, </w:t>
      </w:r>
      <w:r w:rsidRPr="00AD105A">
        <w:t xml:space="preserve">udržitelnosti a </w:t>
      </w:r>
      <w:r w:rsidR="006C5D38">
        <w:t>R</w:t>
      </w:r>
      <w:r w:rsidRPr="00AD105A">
        <w:t xml:space="preserve">ozvoje </w:t>
      </w:r>
      <w:r w:rsidR="00751B8E">
        <w:t>CA SDM</w:t>
      </w:r>
      <w:r>
        <w:t xml:space="preserve"> je zřízen projektový tým („</w:t>
      </w:r>
      <w:r>
        <w:rPr>
          <w:b/>
        </w:rPr>
        <w:t>Projektový tým</w:t>
      </w:r>
      <w:r>
        <w:t>“)</w:t>
      </w:r>
      <w:r w:rsidRPr="00AD105A">
        <w:t>, který je složen z</w:t>
      </w:r>
      <w:r w:rsidR="00C37779">
        <w:t xml:space="preserve"> alespoň tří (3) </w:t>
      </w:r>
      <w:r w:rsidRPr="00AD105A">
        <w:t xml:space="preserve">zástupců </w:t>
      </w:r>
      <w:r>
        <w:t xml:space="preserve">Objednatele a alespoň dvou (2) zástupců Poskytovatele. Poskytovatel se zavazuje zúčastnit se v rámci poskytování </w:t>
      </w:r>
      <w:r w:rsidR="006C5D38">
        <w:t>P</w:t>
      </w:r>
      <w:r>
        <w:t xml:space="preserve">odpory </w:t>
      </w:r>
      <w:r w:rsidR="00751B8E">
        <w:t>CA SDM</w:t>
      </w:r>
      <w:r>
        <w:t xml:space="preserve"> jednání Projektového týmu v případě, že jej o jeho účast Objednatel alespoň tři (3) </w:t>
      </w:r>
      <w:r>
        <w:lastRenderedPageBreak/>
        <w:t>pracovní dny předem požádá a vždy dle harmonogramu schůzek Projektového týmu v souladu s Plánem převzetí</w:t>
      </w:r>
      <w:r w:rsidR="00C36963">
        <w:t>,</w:t>
      </w:r>
      <w:r>
        <w:t xml:space="preserve"> Exit plánem</w:t>
      </w:r>
      <w:r w:rsidR="00C36963">
        <w:t xml:space="preserve"> a Harmonogramem</w:t>
      </w:r>
      <w:r>
        <w:t>; nestanoví-li Plán převzetí</w:t>
      </w:r>
      <w:r w:rsidR="00C37779">
        <w:t xml:space="preserve">, </w:t>
      </w:r>
      <w:r>
        <w:t>Exit plán</w:t>
      </w:r>
      <w:r w:rsidR="00C36963">
        <w:t>, H</w:t>
      </w:r>
      <w:r w:rsidR="00FF718A">
        <w:t>a</w:t>
      </w:r>
      <w:r w:rsidR="00C36963">
        <w:t>rmonogram</w:t>
      </w:r>
      <w:r w:rsidR="00C37779">
        <w:t xml:space="preserve"> nebo nedohodnou-li se Strany jinak (například z důvodů Rozvoje),</w:t>
      </w:r>
      <w:r>
        <w:t xml:space="preserve"> konají se schůzky Projektového týmu pravidelně vždy</w:t>
      </w:r>
      <w:r w:rsidR="00C37779">
        <w:t xml:space="preserve"> alespoň</w:t>
      </w:r>
      <w:r>
        <w:t>:</w:t>
      </w:r>
    </w:p>
    <w:p w:rsidR="00EF6390" w:rsidRPr="00191870" w:rsidRDefault="00EF6390" w:rsidP="00EF6390">
      <w:pPr>
        <w:pStyle w:val="Claneka"/>
      </w:pPr>
      <w:r w:rsidRPr="00D036E3">
        <w:t xml:space="preserve">jedenkrát (1×) za </w:t>
      </w:r>
      <w:r w:rsidR="00DB710B" w:rsidRPr="00D036E3">
        <w:t xml:space="preserve">sedm </w:t>
      </w:r>
      <w:r w:rsidRPr="00D036E3">
        <w:t>(</w:t>
      </w:r>
      <w:r w:rsidR="00DB710B" w:rsidRPr="00D036E3">
        <w:t>7</w:t>
      </w:r>
      <w:r w:rsidRPr="00D036E3">
        <w:t>)</w:t>
      </w:r>
      <w:r w:rsidRPr="00191870">
        <w:t xml:space="preserve"> dní v období poskytování Služeb Převzetí</w:t>
      </w:r>
      <w:r w:rsidR="00286156" w:rsidRPr="00191870">
        <w:t xml:space="preserve"> a realizace Rozvoje do jeho dokončení dle Objednávky</w:t>
      </w:r>
      <w:r w:rsidRPr="00191870">
        <w:t>,</w:t>
      </w:r>
    </w:p>
    <w:p w:rsidR="00EF6390" w:rsidRPr="00191870" w:rsidRDefault="00EF6390" w:rsidP="00EF6390">
      <w:pPr>
        <w:pStyle w:val="Claneka"/>
      </w:pPr>
      <w:r w:rsidRPr="00D036E3">
        <w:t>jedenkrát (1×) za měsíc</w:t>
      </w:r>
      <w:r w:rsidRPr="00191870">
        <w:t xml:space="preserve"> v období poskytování Služeb Podpory </w:t>
      </w:r>
      <w:r w:rsidR="00751B8E" w:rsidRPr="00191870">
        <w:t>CA SDM</w:t>
      </w:r>
      <w:r w:rsidRPr="00191870">
        <w:t>, a</w:t>
      </w:r>
    </w:p>
    <w:p w:rsidR="00EF6390" w:rsidRDefault="00EF6390" w:rsidP="00EF6390">
      <w:pPr>
        <w:pStyle w:val="Claneka"/>
      </w:pPr>
      <w:r w:rsidRPr="00D036E3">
        <w:t xml:space="preserve">jedenkrát (1×) za </w:t>
      </w:r>
      <w:r w:rsidR="00DB710B" w:rsidRPr="00D036E3">
        <w:t>sedm</w:t>
      </w:r>
      <w:r w:rsidRPr="00D036E3">
        <w:t xml:space="preserve"> (</w:t>
      </w:r>
      <w:r w:rsidR="00DB710B" w:rsidRPr="00D036E3">
        <w:t>7</w:t>
      </w:r>
      <w:r w:rsidRPr="00D036E3">
        <w:t>)</w:t>
      </w:r>
      <w:r w:rsidRPr="00191870">
        <w:t xml:space="preserve"> dní</w:t>
      </w:r>
      <w:r>
        <w:t xml:space="preserve"> v období poskytování Služeb Exitu</w:t>
      </w:r>
      <w:r w:rsidRPr="00AD105A">
        <w:t>.</w:t>
      </w:r>
      <w:bookmarkEnd w:id="279"/>
      <w:r w:rsidRPr="00AD105A">
        <w:t xml:space="preserve"> </w:t>
      </w:r>
    </w:p>
    <w:p w:rsidR="00EF6390" w:rsidRDefault="00EF6390" w:rsidP="00777600">
      <w:pPr>
        <w:pStyle w:val="Clanek11"/>
        <w:numPr>
          <w:ilvl w:val="1"/>
          <w:numId w:val="2"/>
        </w:numPr>
      </w:pPr>
      <w:r>
        <w:t>Každá Strana může navrhnout změnu termínu konání schůzky Projektového týmu a to vždy alespoň jeden (1) pracovní den předem. V takovém případě se schůzka Projektového týmu koná v náhradním termínu do pěti (5) pracovních dnů ode dne, kdy se měla původně konat, nedohodnou-li se Strany výslovně jinak.</w:t>
      </w:r>
    </w:p>
    <w:p w:rsidR="00CE004F" w:rsidRDefault="00EF6390" w:rsidP="00777600">
      <w:pPr>
        <w:pStyle w:val="Clanek11"/>
        <w:numPr>
          <w:ilvl w:val="1"/>
          <w:numId w:val="2"/>
        </w:numPr>
      </w:pPr>
      <w:r>
        <w:t xml:space="preserve">Projektový tým má vždy lichý počet členů. Počet členů Projektového týmu je nejvýše sedm (7). </w:t>
      </w:r>
      <w:r w:rsidR="00CE004F">
        <w:t xml:space="preserve">Nejvyšší počet členů Projektového týmu za Poskytovatele jsou tři (3). </w:t>
      </w:r>
    </w:p>
    <w:p w:rsidR="00EF6390" w:rsidRDefault="00EF6390" w:rsidP="00777600">
      <w:pPr>
        <w:pStyle w:val="Clanek11"/>
        <w:numPr>
          <w:ilvl w:val="1"/>
          <w:numId w:val="2"/>
        </w:numPr>
      </w:pPr>
      <w:r>
        <w:t>Projektový tým rozhoduje nadpoloviční většinou hlasů svých členů, kdy každý člen má jeden hlas.</w:t>
      </w:r>
      <w:r w:rsidR="00C37779">
        <w:t xml:space="preserve"> </w:t>
      </w:r>
      <w:r w:rsidR="00DB710B">
        <w:t>Strany jsou oprávněny po vzájemné dohodě změnit četnost konání schůzek Projektového týmu bez nutnosti uzavření dodatku k této Smlouvě.</w:t>
      </w:r>
    </w:p>
    <w:p w:rsidR="00EF6390" w:rsidRPr="003B7B74" w:rsidRDefault="00CE004F" w:rsidP="00777600">
      <w:pPr>
        <w:pStyle w:val="Clanek11"/>
        <w:numPr>
          <w:ilvl w:val="1"/>
          <w:numId w:val="2"/>
        </w:numPr>
      </w:pPr>
      <w:r>
        <w:t xml:space="preserve">Projektový tým je oprávněn stanovovat </w:t>
      </w:r>
      <w:r w:rsidR="00792109">
        <w:t>dílčí plány plnění na období do dalších schůze Projektového týmu, stanovovat povinnosti Stranám</w:t>
      </w:r>
      <w:r w:rsidR="00C36963">
        <w:t xml:space="preserve"> v mezích této Smlouvy</w:t>
      </w:r>
      <w:r w:rsidR="00792109">
        <w:t>, upřesňovat zadání a jednat za Strany v rozsahu jako Kontaktní osoby, to vše však v rozsahu a souladu s touto Smlouvou</w:t>
      </w:r>
      <w:r w:rsidR="006C5D38">
        <w:t xml:space="preserve"> a na základě rozhodnutí Projektového týmu</w:t>
      </w:r>
      <w:r w:rsidR="00C36963">
        <w:t>.</w:t>
      </w:r>
      <w:r w:rsidR="00792109">
        <w:t xml:space="preserve"> </w:t>
      </w:r>
    </w:p>
    <w:p w:rsidR="00D17C4A" w:rsidRPr="00FC2AFF" w:rsidRDefault="00D17C4A" w:rsidP="00792F78">
      <w:pPr>
        <w:pStyle w:val="Nadpis1"/>
      </w:pPr>
      <w:bookmarkStart w:id="280" w:name="_Toc494137291"/>
      <w:bookmarkStart w:id="281" w:name="_Ref497428408"/>
      <w:r w:rsidRPr="00FC2AFF">
        <w:t>Ochrana důvěrných informací</w:t>
      </w:r>
      <w:bookmarkEnd w:id="274"/>
      <w:bookmarkEnd w:id="275"/>
      <w:bookmarkEnd w:id="276"/>
      <w:bookmarkEnd w:id="277"/>
      <w:bookmarkEnd w:id="278"/>
      <w:bookmarkEnd w:id="280"/>
      <w:bookmarkEnd w:id="281"/>
    </w:p>
    <w:p w:rsidR="00D17C4A" w:rsidRPr="0009332D" w:rsidRDefault="00D17C4A" w:rsidP="00792F78">
      <w:pPr>
        <w:pStyle w:val="Clanek11"/>
      </w:pPr>
      <w:bookmarkStart w:id="282" w:name="_Ref464229686"/>
      <w:bookmarkStart w:id="283" w:name="_Ref470718930"/>
      <w:r w:rsidRPr="0009332D">
        <w:t>Strany se dohodly, že veškeré informace, které se dozvěděl</w:t>
      </w:r>
      <w:r w:rsidR="00C2004A">
        <w:t>y</w:t>
      </w:r>
      <w:r w:rsidRPr="0009332D">
        <w:t xml:space="preserve"> v rámci uzavírání a plnění této </w:t>
      </w:r>
      <w:r w:rsidR="005D5CA1" w:rsidRPr="00792F78">
        <w:t>Smlou</w:t>
      </w:r>
      <w:r w:rsidR="00272BDE" w:rsidRPr="00792F78">
        <w:t>vy</w:t>
      </w:r>
      <w:r w:rsidRPr="0009332D">
        <w:t xml:space="preserve">, a informace, které </w:t>
      </w:r>
      <w:r w:rsidR="00C2004A">
        <w:t xml:space="preserve">si </w:t>
      </w:r>
      <w:r w:rsidRPr="0009332D">
        <w:t xml:space="preserve">sdělí nebo jinak vyplynou z plnění </w:t>
      </w:r>
      <w:r w:rsidR="005D5CA1">
        <w:t>Smlou</w:t>
      </w:r>
      <w:r w:rsidR="00272BDE" w:rsidRPr="0009332D">
        <w:t>vy</w:t>
      </w:r>
      <w:r w:rsidRPr="0009332D">
        <w:t>, zejména informace, které se dozvěděl</w:t>
      </w:r>
      <w:r w:rsidR="00C2004A">
        <w:t>y</w:t>
      </w:r>
      <w:r w:rsidRPr="0009332D">
        <w:t xml:space="preserve"> při plnění dle této </w:t>
      </w:r>
      <w:r w:rsidR="005D5CA1">
        <w:t>Smlou</w:t>
      </w:r>
      <w:r w:rsidR="00272BDE" w:rsidRPr="0009332D">
        <w:t xml:space="preserve">vy </w:t>
      </w:r>
      <w:r w:rsidRPr="0009332D">
        <w:t>bez ohledu na formu informace či způsob jejího získání, a které se dozví v</w:t>
      </w:r>
      <w:r w:rsidR="003A2273" w:rsidRPr="0009332D">
        <w:t> </w:t>
      </w:r>
      <w:r w:rsidRPr="0009332D">
        <w:t>souvislosti se zpracováním dat, se</w:t>
      </w:r>
      <w:r w:rsidR="006B5753">
        <w:t> </w:t>
      </w:r>
      <w:r w:rsidRPr="0009332D">
        <w:t>považují za důvěrné („</w:t>
      </w:r>
      <w:r w:rsidRPr="0009332D">
        <w:rPr>
          <w:b/>
        </w:rPr>
        <w:t>Důvěrné informace</w:t>
      </w:r>
      <w:r w:rsidRPr="0009332D">
        <w:t>“).</w:t>
      </w:r>
      <w:bookmarkEnd w:id="282"/>
      <w:r w:rsidRPr="0009332D">
        <w:t xml:space="preserve"> Pro zamezení pochybnostem Strany uvádějí, že</w:t>
      </w:r>
      <w:r w:rsidR="006B5753">
        <w:t> </w:t>
      </w:r>
      <w:r w:rsidRPr="0009332D">
        <w:t xml:space="preserve">jakákoliv data, která jsou součástí IT infrastruktury </w:t>
      </w:r>
      <w:r w:rsidR="00C2004A">
        <w:t>nebo jsou uložena v </w:t>
      </w:r>
      <w:r w:rsidR="00751B8E">
        <w:t>CA SDM</w:t>
      </w:r>
      <w:r w:rsidR="00C2004A">
        <w:t xml:space="preserve"> </w:t>
      </w:r>
      <w:r w:rsidRPr="0009332D">
        <w:t>a současně nejsou veřejně přístupná, jsou Důvěrnými informacemi.</w:t>
      </w:r>
      <w:bookmarkEnd w:id="283"/>
    </w:p>
    <w:p w:rsidR="00D17C4A" w:rsidRPr="0009332D" w:rsidRDefault="00D17C4A" w:rsidP="00792F78">
      <w:pPr>
        <w:pStyle w:val="Clanek11"/>
      </w:pPr>
      <w:bookmarkStart w:id="284" w:name="_Ref470716244"/>
      <w:r w:rsidRPr="0009332D">
        <w:t xml:space="preserve">Strany se dohodly, že nesdělí Důvěrné informace třetí osobě, </w:t>
      </w:r>
      <w:r w:rsidR="00C2004A" w:rsidRPr="0009332D">
        <w:t>bud</w:t>
      </w:r>
      <w:r w:rsidR="00C2004A">
        <w:t>ou</w:t>
      </w:r>
      <w:r w:rsidR="00C2004A" w:rsidRPr="0009332D">
        <w:t xml:space="preserve"> </w:t>
      </w:r>
      <w:r w:rsidRPr="0009332D">
        <w:t>s nimi nakládat jako s</w:t>
      </w:r>
      <w:r w:rsidR="006B5753">
        <w:t> </w:t>
      </w:r>
      <w:r w:rsidRPr="00792F78">
        <w:t>obchodním</w:t>
      </w:r>
      <w:r w:rsidRPr="0009332D">
        <w:t xml:space="preserve"> tajemstvím, zejména uchovávat je v tajnosti, a učinit veškerá smluvní a technická opatření zabraňující jejich zneužití či prozrazení třetím osobám. Ustanovení předchozí věty se nevztahuje na případy, kdy:</w:t>
      </w:r>
      <w:bookmarkEnd w:id="284"/>
    </w:p>
    <w:p w:rsidR="00D17C4A" w:rsidRPr="00792F78" w:rsidRDefault="00C2004A" w:rsidP="00777600">
      <w:pPr>
        <w:pStyle w:val="Claneka"/>
        <w:numPr>
          <w:ilvl w:val="2"/>
          <w:numId w:val="16"/>
        </w:numPr>
      </w:pPr>
      <w:r w:rsidRPr="00792F78">
        <w:t xml:space="preserve">Důvěrné informace </w:t>
      </w:r>
      <w:r w:rsidR="00D17C4A" w:rsidRPr="00792F78">
        <w:t>mají být zpřístupněny na základě zákona</w:t>
      </w:r>
      <w:r w:rsidR="00C46543" w:rsidRPr="00792F78">
        <w:t>, například zákona č. 106/1999 Sb., o svobodném přístupu k informacím, ve znění pozdějších předpisů,</w:t>
      </w:r>
      <w:r w:rsidR="00D17C4A" w:rsidRPr="00792F78">
        <w:t xml:space="preserve"> či jiného právního předpisu včetně práva EU nebo závazného rozhodnutí oprávněného orgánu veřejné moci, a Strany si v takovém případě poskytnou nezbytnou součinnost ke splnění takové zákonné povinnosti;</w:t>
      </w:r>
    </w:p>
    <w:p w:rsidR="00D17C4A" w:rsidRPr="00792F78" w:rsidRDefault="00D17C4A" w:rsidP="00792F78">
      <w:pPr>
        <w:pStyle w:val="Claneka"/>
      </w:pPr>
      <w:r w:rsidRPr="00792F78">
        <w:t xml:space="preserve">Důvěrné informace </w:t>
      </w:r>
      <w:r w:rsidR="00C2004A" w:rsidRPr="00792F78">
        <w:t xml:space="preserve">druhé Strany </w:t>
      </w:r>
      <w:r w:rsidRPr="00792F78">
        <w:t xml:space="preserve">sdělí osobám, které mají ze zákona stanovenou povinnost mlčenlivosti, za předpokladu, že </w:t>
      </w:r>
      <w:r w:rsidR="00C2004A" w:rsidRPr="00792F78">
        <w:t xml:space="preserve">druhé Straně </w:t>
      </w:r>
      <w:r w:rsidRPr="00792F78">
        <w:t xml:space="preserve">písemně oznámí, které třetí osobě byla Důvěrná informace zpřístupněna, a </w:t>
      </w:r>
      <w:r w:rsidR="00C2004A" w:rsidRPr="00792F78">
        <w:t xml:space="preserve">zaváží </w:t>
      </w:r>
      <w:r w:rsidRPr="00792F78">
        <w:t>tuto třetí osobou stejnou povinností mlčenlivosti</w:t>
      </w:r>
      <w:r w:rsidR="00C2004A" w:rsidRPr="00792F78">
        <w:t>,</w:t>
      </w:r>
      <w:r w:rsidRPr="00792F78">
        <w:t xml:space="preserve"> jako </w:t>
      </w:r>
      <w:r w:rsidR="00C2004A" w:rsidRPr="00792F78">
        <w:t xml:space="preserve">mají </w:t>
      </w:r>
      <w:r w:rsidRPr="00792F78">
        <w:t>s</w:t>
      </w:r>
      <w:r w:rsidR="00C2004A" w:rsidRPr="00792F78">
        <w:t>a</w:t>
      </w:r>
      <w:r w:rsidRPr="00792F78">
        <w:t>m</w:t>
      </w:r>
      <w:r w:rsidR="00C2004A" w:rsidRPr="00792F78">
        <w:t>y</w:t>
      </w:r>
      <w:r w:rsidRPr="00792F78">
        <w:t xml:space="preserve">; </w:t>
      </w:r>
    </w:p>
    <w:p w:rsidR="00D17C4A" w:rsidRPr="00792F78" w:rsidRDefault="00C2004A" w:rsidP="00792F78">
      <w:pPr>
        <w:pStyle w:val="Claneka"/>
      </w:pPr>
      <w:r w:rsidRPr="00792F78">
        <w:t xml:space="preserve">Důvěrné informace druhé Strany </w:t>
      </w:r>
      <w:r w:rsidR="00D17C4A" w:rsidRPr="00792F78">
        <w:t xml:space="preserve">sdělí členům Realizačního týmu a Poddodavatelům, je-li to nezbytné k plnění této </w:t>
      </w:r>
      <w:r w:rsidR="005D5CA1" w:rsidRPr="00792F78">
        <w:t>Smlou</w:t>
      </w:r>
      <w:r w:rsidR="00272BDE" w:rsidRPr="00792F78">
        <w:t xml:space="preserve">vy </w:t>
      </w:r>
      <w:r w:rsidR="00D17C4A" w:rsidRPr="00792F78">
        <w:t xml:space="preserve">a zavážou-li se takové osoby mlčenlivostí ve stejném rozsahu jako </w:t>
      </w:r>
      <w:r w:rsidRPr="00792F78">
        <w:t>Strany</w:t>
      </w:r>
      <w:r w:rsidR="00D17C4A" w:rsidRPr="00792F78">
        <w:t>;</w:t>
      </w:r>
    </w:p>
    <w:p w:rsidR="00D17C4A" w:rsidRPr="00792F78" w:rsidRDefault="00D17C4A" w:rsidP="00792F78">
      <w:pPr>
        <w:pStyle w:val="Claneka"/>
      </w:pPr>
      <w:r w:rsidRPr="00792F78">
        <w:t xml:space="preserve">se takové Důvěrné informace stanou veřejně známými či dostupnými jinak než porušením povinností vyplývajících z tohoto Článku </w:t>
      </w:r>
      <w:r w:rsidR="00127DBE">
        <w:fldChar w:fldCharType="begin"/>
      </w:r>
      <w:r w:rsidR="00127DBE">
        <w:instrText xml:space="preserve"> REF _Ref497428408 \r \h </w:instrText>
      </w:r>
      <w:r w:rsidR="00127DBE">
        <w:fldChar w:fldCharType="separate"/>
      </w:r>
      <w:r w:rsidR="001E5E3D">
        <w:t>17</w:t>
      </w:r>
      <w:r w:rsidR="00127DBE">
        <w:fldChar w:fldCharType="end"/>
      </w:r>
      <w:r w:rsidRPr="00792F78">
        <w:t xml:space="preserve"> (</w:t>
      </w:r>
      <w:r w:rsidRPr="00806799">
        <w:rPr>
          <w:i/>
        </w:rPr>
        <w:t>Ochrana Důvěrných informací</w:t>
      </w:r>
      <w:r w:rsidRPr="00792F78">
        <w:t>); nebo</w:t>
      </w:r>
    </w:p>
    <w:p w:rsidR="00D17C4A" w:rsidRPr="0009332D" w:rsidRDefault="00C2004A" w:rsidP="00792F78">
      <w:pPr>
        <w:pStyle w:val="Claneka"/>
      </w:pPr>
      <w:r w:rsidRPr="00792F78">
        <w:lastRenderedPageBreak/>
        <w:t xml:space="preserve">Strana </w:t>
      </w:r>
      <w:r w:rsidR="00D17C4A" w:rsidRPr="00792F78">
        <w:t xml:space="preserve">dá ke zpřístupnění konkrétní </w:t>
      </w:r>
      <w:r w:rsidRPr="00792F78">
        <w:t>vlastní</w:t>
      </w:r>
      <w:r>
        <w:t xml:space="preserve"> </w:t>
      </w:r>
      <w:r w:rsidR="00D17C4A" w:rsidRPr="0009332D">
        <w:t>Důvěrné informace listinný souhlas.</w:t>
      </w:r>
    </w:p>
    <w:p w:rsidR="00D17C4A" w:rsidRPr="00792F78" w:rsidRDefault="00C2004A" w:rsidP="00792F78">
      <w:pPr>
        <w:pStyle w:val="Clanek11"/>
      </w:pPr>
      <w:r w:rsidRPr="00792F78">
        <w:t xml:space="preserve">Strany </w:t>
      </w:r>
      <w:r w:rsidR="00D17C4A" w:rsidRPr="00792F78">
        <w:t>vyvin</w:t>
      </w:r>
      <w:r w:rsidRPr="00792F78">
        <w:t>ou</w:t>
      </w:r>
      <w:r w:rsidR="00D17C4A" w:rsidRPr="00792F78">
        <w:t xml:space="preserve"> pro zachování důvěrnosti Důvěrných informací </w:t>
      </w:r>
      <w:r w:rsidRPr="00792F78">
        <w:t xml:space="preserve">druhé Strany </w:t>
      </w:r>
      <w:r w:rsidR="00D17C4A" w:rsidRPr="00792F78">
        <w:t>a pro jejich ochranu stejné úsilí, jako by se jednalo o </w:t>
      </w:r>
      <w:r w:rsidR="00C51FB5" w:rsidRPr="00792F78">
        <w:t xml:space="preserve">jejich </w:t>
      </w:r>
      <w:r w:rsidR="00D17C4A" w:rsidRPr="00792F78">
        <w:t xml:space="preserve">vlastní důvěrné informace. S výjimkou rozsahu, který je nezbytný pro plnění této </w:t>
      </w:r>
      <w:r w:rsidR="005D5CA1" w:rsidRPr="00792F78">
        <w:t>Smlou</w:t>
      </w:r>
      <w:r w:rsidR="00272BDE" w:rsidRPr="00792F78">
        <w:t>vy</w:t>
      </w:r>
      <w:r w:rsidR="00D17C4A" w:rsidRPr="00792F78">
        <w:t xml:space="preserve">, se </w:t>
      </w:r>
      <w:r w:rsidRPr="00792F78">
        <w:t xml:space="preserve">Strany zavazují </w:t>
      </w:r>
      <w:r w:rsidR="00D17C4A" w:rsidRPr="00792F78">
        <w:t>neduplikovat žádným způsobem Důvěrné informace</w:t>
      </w:r>
      <w:r w:rsidRPr="00792F78">
        <w:t xml:space="preserve"> druhé Strany</w:t>
      </w:r>
      <w:r w:rsidR="00D17C4A" w:rsidRPr="00792F78">
        <w:t>, nepředat je třetí straně ani svým vlastním zaměstnancům a</w:t>
      </w:r>
      <w:r w:rsidR="00BA492D" w:rsidRPr="00792F78">
        <w:t> </w:t>
      </w:r>
      <w:r w:rsidR="00D17C4A" w:rsidRPr="00792F78">
        <w:t xml:space="preserve">zástupcům s výjimkou těch, kteří s nimi potřebují být seznámeni, aby mohli plnit tuto </w:t>
      </w:r>
      <w:r w:rsidR="005D5CA1" w:rsidRPr="00792F78">
        <w:t>Smlou</w:t>
      </w:r>
      <w:r w:rsidR="00272BDE" w:rsidRPr="00792F78">
        <w:t>vu</w:t>
      </w:r>
      <w:r w:rsidR="00D17C4A" w:rsidRPr="00792F78">
        <w:t xml:space="preserve">. </w:t>
      </w:r>
      <w:r w:rsidRPr="00792F78">
        <w:t xml:space="preserve">Strany se zároveň zavazují </w:t>
      </w:r>
      <w:r w:rsidR="00D17C4A" w:rsidRPr="00792F78">
        <w:t xml:space="preserve">nepoužít Důvěrné informace </w:t>
      </w:r>
      <w:r w:rsidRPr="00792F78">
        <w:t xml:space="preserve">druhé Strany </w:t>
      </w:r>
      <w:r w:rsidR="00D17C4A" w:rsidRPr="00792F78">
        <w:t xml:space="preserve">jinak, než za účelem plnění této </w:t>
      </w:r>
      <w:r w:rsidR="005D5CA1" w:rsidRPr="00792F78">
        <w:t>Smlou</w:t>
      </w:r>
      <w:r w:rsidR="00272BDE" w:rsidRPr="00792F78">
        <w:t>vy</w:t>
      </w:r>
      <w:r w:rsidR="00D17C4A" w:rsidRPr="00792F78">
        <w:t xml:space="preserve"> a k prospěchu </w:t>
      </w:r>
      <w:r w:rsidRPr="00792F78">
        <w:t>druhé Strany</w:t>
      </w:r>
      <w:r w:rsidR="00D17C4A" w:rsidRPr="00792F78">
        <w:t xml:space="preserve">. </w:t>
      </w:r>
    </w:p>
    <w:p w:rsidR="00D17C4A" w:rsidRDefault="00D17C4A" w:rsidP="00792F78">
      <w:pPr>
        <w:pStyle w:val="Clanek11"/>
      </w:pPr>
      <w:bookmarkStart w:id="285" w:name="_Ref465717599"/>
      <w:r w:rsidRPr="0009332D">
        <w:t xml:space="preserve">Objednatel je oprávněn zpřístupnit třetím osobám </w:t>
      </w:r>
      <w:r w:rsidR="00166E28">
        <w:t>d</w:t>
      </w:r>
      <w:r w:rsidR="00166E28" w:rsidRPr="0009332D">
        <w:t xml:space="preserve">okumentaci </w:t>
      </w:r>
      <w:r w:rsidRPr="0009332D">
        <w:t>vytvořenou Poskytovatelem v</w:t>
      </w:r>
      <w:r w:rsidR="003A2273" w:rsidRPr="0009332D">
        <w:t> </w:t>
      </w:r>
      <w:r w:rsidRPr="00792F78">
        <w:t>rámci</w:t>
      </w:r>
      <w:r w:rsidRPr="0009332D">
        <w:t xml:space="preserve"> plnění této </w:t>
      </w:r>
      <w:r w:rsidR="005D5CA1">
        <w:t>Smlou</w:t>
      </w:r>
      <w:r w:rsidR="00272BDE" w:rsidRPr="0009332D">
        <w:t xml:space="preserve">vy </w:t>
      </w:r>
      <w:r w:rsidR="00626FCD">
        <w:t xml:space="preserve">a jinou dokumentaci vytvořenou v rámci plnění této </w:t>
      </w:r>
      <w:r w:rsidR="005D5CA1">
        <w:t>Smlou</w:t>
      </w:r>
      <w:r w:rsidR="00626FCD">
        <w:t>vy a</w:t>
      </w:r>
      <w:r w:rsidR="00CA7B85">
        <w:t> </w:t>
      </w:r>
      <w:r w:rsidR="001360BB">
        <w:t>Objednávek</w:t>
      </w:r>
      <w:r w:rsidR="00626FCD">
        <w:t xml:space="preserve"> </w:t>
      </w:r>
      <w:r w:rsidRPr="0009332D">
        <w:t xml:space="preserve">a poskytovat </w:t>
      </w:r>
      <w:r w:rsidR="00751B8E">
        <w:t>CA SDM</w:t>
      </w:r>
      <w:r w:rsidRPr="0009332D">
        <w:t xml:space="preserve"> i třetím osobám za</w:t>
      </w:r>
      <w:r w:rsidR="0063079F">
        <w:t> </w:t>
      </w:r>
      <w:r w:rsidRPr="0009332D">
        <w:t>účelem uplatnění a využití Licence</w:t>
      </w:r>
      <w:r w:rsidR="00806799">
        <w:t xml:space="preserve"> a za jejích podmínek</w:t>
      </w:r>
      <w:r w:rsidRPr="0009332D">
        <w:t xml:space="preserve">. Takové zpřístupnění ze strany Objednatele není považováno za porušení jakýchkoli povinností Objednatele </w:t>
      </w:r>
      <w:r w:rsidR="00C2004A">
        <w:t xml:space="preserve">týkajících se Důvěrných informací </w:t>
      </w:r>
      <w:r w:rsidRPr="0009332D">
        <w:t>či porušení obchodního tajemství Poskytovatele.</w:t>
      </w:r>
      <w:bookmarkEnd w:id="285"/>
    </w:p>
    <w:p w:rsidR="0083622E" w:rsidRPr="006E4907" w:rsidRDefault="0083622E" w:rsidP="0083622E">
      <w:pPr>
        <w:pStyle w:val="Clanek11"/>
      </w:pPr>
      <w:bookmarkStart w:id="286" w:name="_Ref464484026"/>
      <w:bookmarkStart w:id="287" w:name="_Ref483574481"/>
      <w:r w:rsidRPr="006E4907">
        <w:t xml:space="preserve">Budou-li údaje, ke kterým Poskytovatel získá v souvislosti s poskytováním Služeb dle této Smlouvy, příp. </w:t>
      </w:r>
      <w:r>
        <w:t>Objednávky</w:t>
      </w:r>
      <w:r w:rsidRPr="006E4907">
        <w:t xml:space="preserve"> přístup, mít povahu </w:t>
      </w:r>
      <w:r>
        <w:t>O</w:t>
      </w:r>
      <w:r w:rsidRPr="006E4907">
        <w:t xml:space="preserve">sobních údajů ve smyslu ZOOÚ, je Poskytovatel povinen přijmout veškerá opatření k tomu, aby nemohlo dojít k neoprávněnému nebo nahodilému přístupu k těmto </w:t>
      </w:r>
      <w:r>
        <w:t xml:space="preserve">Osobním </w:t>
      </w:r>
      <w:r w:rsidRPr="006E4907">
        <w:t>údajům, jejich změně, zničení či ztrátě, neoprávněným přenosům či jinému zneužití, a zajistit nakládání s</w:t>
      </w:r>
      <w:r>
        <w:t xml:space="preserve"> Osobními </w:t>
      </w:r>
      <w:r w:rsidRPr="006E4907">
        <w:t xml:space="preserve">údaji v souladu se ZOOÚ a </w:t>
      </w:r>
      <w:r w:rsidRPr="006E4907">
        <w:rPr>
          <w:b/>
        </w:rPr>
        <w:t xml:space="preserve">Přílohou č. </w:t>
      </w:r>
      <w:r w:rsidR="00E82273">
        <w:rPr>
          <w:b/>
        </w:rPr>
        <w:t>8</w:t>
      </w:r>
      <w:r w:rsidRPr="006E4907">
        <w:t xml:space="preserve"> [</w:t>
      </w:r>
      <w:r w:rsidRPr="009D2E80">
        <w:rPr>
          <w:i/>
        </w:rPr>
        <w:t>Ochrana</w:t>
      </w:r>
      <w:r>
        <w:t xml:space="preserve"> </w:t>
      </w:r>
      <w:r w:rsidRPr="006E4907">
        <w:rPr>
          <w:i/>
        </w:rPr>
        <w:t>Osobní</w:t>
      </w:r>
      <w:r>
        <w:rPr>
          <w:i/>
        </w:rPr>
        <w:t>ch</w:t>
      </w:r>
      <w:r w:rsidRPr="006E4907">
        <w:rPr>
          <w:i/>
        </w:rPr>
        <w:t xml:space="preserve"> údaj</w:t>
      </w:r>
      <w:r>
        <w:rPr>
          <w:i/>
        </w:rPr>
        <w:t>ů</w:t>
      </w:r>
      <w:r w:rsidRPr="006E4907">
        <w:t xml:space="preserve">]. </w:t>
      </w:r>
      <w:r>
        <w:t xml:space="preserve">Osobní </w:t>
      </w:r>
      <w:r w:rsidRPr="006E4907">
        <w:t>údaje je Poskytovatel oprávněn zpracovávat výhradně pro</w:t>
      </w:r>
      <w:r>
        <w:t> </w:t>
      </w:r>
      <w:r w:rsidRPr="006E4907">
        <w:t xml:space="preserve">účely a po dobu poskytování Služeb dle této Smlouvy, příp. </w:t>
      </w:r>
      <w:r>
        <w:t>Objednávky</w:t>
      </w:r>
      <w:r w:rsidRPr="006E4907">
        <w:t>. V případě porušení této povinnosti nahradí Poskytovatel újmu vzniklou Objednateli.</w:t>
      </w:r>
      <w:bookmarkEnd w:id="286"/>
      <w:r w:rsidRPr="006E4907">
        <w:t xml:space="preserve"> </w:t>
      </w:r>
    </w:p>
    <w:p w:rsidR="00BF532A" w:rsidRPr="0009332D" w:rsidRDefault="00BF532A" w:rsidP="00792F78">
      <w:pPr>
        <w:pStyle w:val="Nadpis1"/>
      </w:pPr>
      <w:bookmarkStart w:id="288" w:name="_Toc483575002"/>
      <w:bookmarkStart w:id="289" w:name="_Ref471220646"/>
      <w:bookmarkStart w:id="290" w:name="_Toc471239307"/>
      <w:bookmarkStart w:id="291" w:name="_Toc494137292"/>
      <w:bookmarkEnd w:id="287"/>
      <w:bookmarkEnd w:id="288"/>
      <w:r w:rsidRPr="0009332D">
        <w:t>nárok na náhradu újmy</w:t>
      </w:r>
      <w:bookmarkEnd w:id="289"/>
      <w:bookmarkEnd w:id="290"/>
      <w:bookmarkEnd w:id="291"/>
    </w:p>
    <w:p w:rsidR="00BF532A" w:rsidRPr="00792F78" w:rsidRDefault="00BF532A" w:rsidP="00792F78">
      <w:pPr>
        <w:pStyle w:val="Clanek11"/>
      </w:pPr>
      <w:r w:rsidRPr="00792F78">
        <w:t xml:space="preserve">Každá ze Stran je povinna nahradit druhé Straně újmu způsobenou porušením této </w:t>
      </w:r>
      <w:r w:rsidR="005D5CA1" w:rsidRPr="00792F78">
        <w:t>Smlou</w:t>
      </w:r>
      <w:r w:rsidRPr="00792F78">
        <w:t>vy a</w:t>
      </w:r>
      <w:r w:rsidR="00C5567C">
        <w:t> </w:t>
      </w:r>
      <w:r w:rsidRPr="00792F78">
        <w:t xml:space="preserve">v souladu s obecně závaznými právními předpisy a touto </w:t>
      </w:r>
      <w:r w:rsidR="005D5CA1" w:rsidRPr="00792F78">
        <w:t>Smlou</w:t>
      </w:r>
      <w:r w:rsidRPr="00792F78">
        <w:t xml:space="preserve">vou. Případná újma bude nahrazena v penězích. </w:t>
      </w:r>
    </w:p>
    <w:p w:rsidR="00BF532A" w:rsidRPr="00792F78" w:rsidRDefault="00BF532A" w:rsidP="00792F78">
      <w:pPr>
        <w:pStyle w:val="Clanek11"/>
      </w:pPr>
      <w:r w:rsidRPr="00792F78">
        <w:t>Obě Strany jsou povinny vyvinout maximální úsilí k zabránění vzniku újmy a k minimalizaci případně vzniklé újmy.</w:t>
      </w:r>
    </w:p>
    <w:p w:rsidR="00BF532A" w:rsidRPr="00792F78" w:rsidRDefault="00BF532A" w:rsidP="00792F78">
      <w:pPr>
        <w:pStyle w:val="Clanek11"/>
      </w:pPr>
      <w:r w:rsidRPr="00792F78">
        <w:t xml:space="preserve">Poskytovatel bere na vědomí, že pokud neuvědomí Objednatele o jakékoli hrozící či vzniklé újmě a neumožní tak Objednateli, aby učinil kroky k zabránění vzniku újmy či k jejímu zmírnění, má Objednatel proti Poskytovateli nárok na náhradu újmy, která tím Objednateli vznikla. </w:t>
      </w:r>
    </w:p>
    <w:p w:rsidR="00C51FB5" w:rsidRPr="00792F78" w:rsidRDefault="00C51FB5" w:rsidP="00792F78">
      <w:pPr>
        <w:pStyle w:val="Clanek11"/>
      </w:pPr>
      <w:bookmarkStart w:id="292" w:name="_Ref334108526"/>
      <w:bookmarkStart w:id="293" w:name="_Ref472510610"/>
      <w:r w:rsidRPr="00792F78">
        <w:t xml:space="preserve">Vznikne-li jedné ze Stran nárok na náhradu újmy v souvislosti s porušením této </w:t>
      </w:r>
      <w:r w:rsidR="005D5CA1" w:rsidRPr="00792F78">
        <w:t>Smlou</w:t>
      </w:r>
      <w:r w:rsidRPr="00792F78">
        <w:t xml:space="preserve">vy, dohodly se Strany na tom, že případná výše náhrad újmy, které budou uhrazeny jednou Stranou </w:t>
      </w:r>
      <w:r w:rsidRPr="00B74058">
        <w:t xml:space="preserve">druhé Straně, v souhrnu nepřevýší částku </w:t>
      </w:r>
      <w:r w:rsidR="00806799" w:rsidRPr="00D036E3">
        <w:t>150</w:t>
      </w:r>
      <w:r w:rsidRPr="00D036E3">
        <w:t xml:space="preserve">.000.000 Kč (slovy: </w:t>
      </w:r>
      <w:r w:rsidR="00806799" w:rsidRPr="00D036E3">
        <w:t xml:space="preserve">sto padesát </w:t>
      </w:r>
      <w:r w:rsidRPr="00D036E3">
        <w:t>milionů korun českých)</w:t>
      </w:r>
      <w:r w:rsidRPr="00B74058">
        <w:t>.</w:t>
      </w:r>
      <w:bookmarkEnd w:id="292"/>
      <w:bookmarkEnd w:id="293"/>
    </w:p>
    <w:p w:rsidR="00C51FB5" w:rsidRPr="00792F78" w:rsidRDefault="00674F4C" w:rsidP="00792F78">
      <w:pPr>
        <w:pStyle w:val="Clanek11"/>
      </w:pPr>
      <w:r w:rsidRPr="00792F78">
        <w:t xml:space="preserve">Limitace výše náhrady újmy sjednaná v Článku </w:t>
      </w:r>
      <w:r w:rsidRPr="00792F78">
        <w:fldChar w:fldCharType="begin"/>
      </w:r>
      <w:r w:rsidRPr="00792F78">
        <w:instrText xml:space="preserve"> REF _Ref334108526 \r \h </w:instrText>
      </w:r>
      <w:r w:rsidR="00792F78">
        <w:instrText xml:space="preserve"> \* MERGEFORMAT </w:instrText>
      </w:r>
      <w:r w:rsidRPr="00792F78">
        <w:fldChar w:fldCharType="separate"/>
      </w:r>
      <w:r w:rsidR="001E5E3D">
        <w:t>18.4</w:t>
      </w:r>
      <w:r w:rsidRPr="00792F78">
        <w:fldChar w:fldCharType="end"/>
      </w:r>
      <w:r w:rsidRPr="00792F78">
        <w:t xml:space="preserve"> se nevztahuje na újmu způsobenou úmyslně či hrubou nedbalostí a dále na újmu způsobenou člověku na jeho přirozených právech. Újmu dle předchozí věty jsou Strany povinny nahradit v plné výši</w:t>
      </w:r>
      <w:r w:rsidR="00C51FB5" w:rsidRPr="00792F78">
        <w:t>.</w:t>
      </w:r>
    </w:p>
    <w:p w:rsidR="00BF532A" w:rsidRPr="00792F78" w:rsidRDefault="00BF532A" w:rsidP="00792F78">
      <w:pPr>
        <w:pStyle w:val="Clanek11"/>
      </w:pPr>
      <w:r w:rsidRPr="00792F78">
        <w:t>Poskytovatel nahradí Objednateli prokazatelnou újmu případně vzniklou na základě ztráty či</w:t>
      </w:r>
      <w:r w:rsidR="0063079F" w:rsidRPr="00792F78">
        <w:t> </w:t>
      </w:r>
      <w:r w:rsidRPr="00792F78">
        <w:t>poškození dat v důsledku činnosti Poskytovatele, a to vše včetně regresní náhrady případných přiznaných nároků třetích osob vůči Objednateli. To neplatí, došlo-li k daným důsledkům výhradně činností Objednatele nebo osob Objednatelem pověřených, případně jiných dodavatelů Objednatele.</w:t>
      </w:r>
    </w:p>
    <w:p w:rsidR="00BF532A" w:rsidRPr="00792F78" w:rsidRDefault="00BF532A" w:rsidP="00792F78">
      <w:pPr>
        <w:pStyle w:val="Clanek11"/>
      </w:pPr>
      <w:r w:rsidRPr="00792F78">
        <w:t xml:space="preserve">Žádná ze Stran není povinna k náhradě případné újmy, která vznikne druhé Straně v souvislosti s plněním této </w:t>
      </w:r>
      <w:r w:rsidR="005D5CA1" w:rsidRPr="00792F78">
        <w:t>Smlou</w:t>
      </w:r>
      <w:r w:rsidRPr="00792F78">
        <w:t xml:space="preserve">vy, pokud tato bude způsobena okolnostmi vylučujícími odpovědnost ve smyslu § 2913 odst. 2 Občanského zákoníku. Je-li některé ze Stran zabráněno plnit své povinnosti z důvodu existence okolnosti vylučující odpovědnost, je tato Strana povinna oznámit </w:t>
      </w:r>
      <w:r w:rsidRPr="00792F78">
        <w:lastRenderedPageBreak/>
        <w:t>bez zbytečného odkladu druhé Straně tuto skutečnost.</w:t>
      </w:r>
    </w:p>
    <w:p w:rsidR="00BF532A" w:rsidRPr="00792F78" w:rsidRDefault="00BF532A" w:rsidP="00792F78">
      <w:pPr>
        <w:pStyle w:val="Clanek11"/>
      </w:pPr>
      <w:r w:rsidRPr="00792F78">
        <w:t xml:space="preserve">Za okolnosti vylučující povinnost k náhradě újmy se však nepokládají okolnosti, jež vyplývají z osobních nebo hospodářských poměrů povinné Strany, a dále překážky plnění, které byla příslušná Strana povinna překonat nebo odstranit podle této </w:t>
      </w:r>
      <w:r w:rsidR="005D5CA1" w:rsidRPr="00792F78">
        <w:t>Smlou</w:t>
      </w:r>
      <w:r w:rsidRPr="00792F78">
        <w:t>vy, obchodních zvyklostí nebo obecně závazných právních předpisů, jakož i okolnosti, které se projevily až</w:t>
      </w:r>
      <w:r w:rsidR="0063079F" w:rsidRPr="00792F78">
        <w:t> </w:t>
      </w:r>
      <w:r w:rsidRPr="00792F78">
        <w:t>v</w:t>
      </w:r>
      <w:r w:rsidR="00BA492D" w:rsidRPr="00792F78">
        <w:t> </w:t>
      </w:r>
      <w:r w:rsidRPr="00792F78">
        <w:t xml:space="preserve">době, kdy povinná Strana již byla v prodlení. </w:t>
      </w:r>
    </w:p>
    <w:p w:rsidR="00704510" w:rsidRPr="00FC2AFF" w:rsidRDefault="00704510" w:rsidP="00792F78">
      <w:pPr>
        <w:pStyle w:val="Clanek11"/>
      </w:pPr>
      <w:r w:rsidRPr="0009332D">
        <w:t xml:space="preserve">Pro zamezení pochybnostem Strany uvádějí, že ustanovení Článku </w:t>
      </w:r>
      <w:r>
        <w:fldChar w:fldCharType="begin"/>
      </w:r>
      <w:r>
        <w:instrText xml:space="preserve"> REF _Ref334108526 \r \h </w:instrText>
      </w:r>
      <w:r>
        <w:fldChar w:fldCharType="separate"/>
      </w:r>
      <w:r w:rsidR="001E5E3D">
        <w:t>18.4</w:t>
      </w:r>
      <w:r>
        <w:fldChar w:fldCharType="end"/>
      </w:r>
      <w:r w:rsidRPr="002076E5">
        <w:t xml:space="preserve"> není ustanovením o</w:t>
      </w:r>
      <w:r w:rsidRPr="00FC2AFF">
        <w:t xml:space="preserve"> limitaci výše smluvní pokuty a ani tak nemůže být vykládáno.  </w:t>
      </w:r>
    </w:p>
    <w:p w:rsidR="00201A41" w:rsidRPr="00FC2AFF" w:rsidRDefault="00201A41" w:rsidP="00792F78">
      <w:pPr>
        <w:pStyle w:val="Nadpis1"/>
      </w:pPr>
      <w:bookmarkStart w:id="294" w:name="_Ref473653460"/>
      <w:bookmarkStart w:id="295" w:name="_Toc494137293"/>
      <w:r w:rsidRPr="00FC2AFF">
        <w:t>SMLUVNÍ POKUTY</w:t>
      </w:r>
      <w:r w:rsidR="00C521B4">
        <w:t>, slevy z ceny</w:t>
      </w:r>
      <w:r w:rsidRPr="00FC2AFF">
        <w:t xml:space="preserve"> A ÚROKY Z PRODLENÍ</w:t>
      </w:r>
      <w:bookmarkEnd w:id="225"/>
      <w:bookmarkEnd w:id="226"/>
      <w:bookmarkEnd w:id="227"/>
      <w:bookmarkEnd w:id="294"/>
      <w:bookmarkEnd w:id="295"/>
    </w:p>
    <w:p w:rsidR="00201A41" w:rsidRPr="0009332D" w:rsidRDefault="00201A41" w:rsidP="00517B32">
      <w:pPr>
        <w:pStyle w:val="Clanek11"/>
      </w:pPr>
      <w:bookmarkStart w:id="296" w:name="_Ref464487741"/>
      <w:r w:rsidRPr="0009332D">
        <w:t xml:space="preserve">Poruší-li Poskytovatel </w:t>
      </w:r>
      <w:r w:rsidR="005316C1" w:rsidRPr="0009332D">
        <w:t>některou ze svých povinností stanovených v </w:t>
      </w:r>
      <w:r w:rsidR="005316C1" w:rsidRPr="0009332D">
        <w:rPr>
          <w:b/>
        </w:rPr>
        <w:t xml:space="preserve">Příloze č. </w:t>
      </w:r>
      <w:r w:rsidR="0044405D">
        <w:rPr>
          <w:b/>
        </w:rPr>
        <w:t>2</w:t>
      </w:r>
      <w:r w:rsidR="0044405D" w:rsidRPr="0009332D">
        <w:t xml:space="preserve"> </w:t>
      </w:r>
      <w:r w:rsidR="00D92052" w:rsidRPr="0009332D">
        <w:t>[</w:t>
      </w:r>
      <w:r w:rsidR="00D92052" w:rsidRPr="0009332D">
        <w:rPr>
          <w:i/>
        </w:rPr>
        <w:t xml:space="preserve">Specifikace </w:t>
      </w:r>
      <w:r w:rsidR="00FD3447" w:rsidRPr="0009332D">
        <w:rPr>
          <w:i/>
        </w:rPr>
        <w:t>S</w:t>
      </w:r>
      <w:r w:rsidR="00B05EF9" w:rsidRPr="0009332D">
        <w:rPr>
          <w:i/>
        </w:rPr>
        <w:t>lužeb</w:t>
      </w:r>
      <w:r w:rsidR="00D92052" w:rsidRPr="0009332D">
        <w:t>]</w:t>
      </w:r>
      <w:r w:rsidR="00521A07" w:rsidRPr="0009332D">
        <w:t>,</w:t>
      </w:r>
      <w:r w:rsidR="00D92052" w:rsidRPr="0009332D">
        <w:t xml:space="preserve"> </w:t>
      </w:r>
      <w:r w:rsidR="005316C1" w:rsidRPr="0009332D">
        <w:t xml:space="preserve">je Objednatel oprávněn požadovat </w:t>
      </w:r>
      <w:r w:rsidR="00131085">
        <w:t xml:space="preserve">slevu z Ceny </w:t>
      </w:r>
      <w:r w:rsidR="00BA4CDD">
        <w:t xml:space="preserve">podpory </w:t>
      </w:r>
      <w:r w:rsidR="005316C1" w:rsidRPr="0009332D">
        <w:t>ve výši stanovené v </w:t>
      </w:r>
      <w:r w:rsidR="005316C1" w:rsidRPr="0009332D">
        <w:rPr>
          <w:b/>
        </w:rPr>
        <w:t xml:space="preserve">Příloze č. </w:t>
      </w:r>
      <w:r w:rsidR="0044405D">
        <w:rPr>
          <w:b/>
        </w:rPr>
        <w:t>2</w:t>
      </w:r>
      <w:r w:rsidR="0044405D" w:rsidRPr="0009332D">
        <w:t xml:space="preserve"> </w:t>
      </w:r>
      <w:r w:rsidR="00D92052" w:rsidRPr="0009332D">
        <w:t>[</w:t>
      </w:r>
      <w:r w:rsidR="00D92052" w:rsidRPr="0009332D">
        <w:rPr>
          <w:i/>
        </w:rPr>
        <w:t>Specifikace</w:t>
      </w:r>
      <w:r w:rsidR="00FD3447" w:rsidRPr="0009332D">
        <w:rPr>
          <w:i/>
        </w:rPr>
        <w:t xml:space="preserve"> S</w:t>
      </w:r>
      <w:r w:rsidR="00B05EF9" w:rsidRPr="0009332D">
        <w:rPr>
          <w:i/>
        </w:rPr>
        <w:t>lužeb</w:t>
      </w:r>
      <w:r w:rsidR="00D92052" w:rsidRPr="0009332D">
        <w:t>]</w:t>
      </w:r>
      <w:r w:rsidR="005316C1" w:rsidRPr="0009332D">
        <w:t>.</w:t>
      </w:r>
      <w:bookmarkEnd w:id="296"/>
      <w:r w:rsidR="00F03E6F">
        <w:t xml:space="preserve"> Nárok na zaplacení slevy z Ceny </w:t>
      </w:r>
      <w:r w:rsidR="00BA4CDD">
        <w:t xml:space="preserve">podpory </w:t>
      </w:r>
      <w:r w:rsidR="00F03E6F">
        <w:t xml:space="preserve">dle </w:t>
      </w:r>
      <w:r w:rsidR="00F03E6F" w:rsidRPr="0009332D">
        <w:rPr>
          <w:b/>
        </w:rPr>
        <w:t>Přílo</w:t>
      </w:r>
      <w:r w:rsidR="00F03E6F">
        <w:rPr>
          <w:b/>
        </w:rPr>
        <w:t>hy</w:t>
      </w:r>
      <w:r w:rsidR="00F03E6F" w:rsidRPr="0009332D">
        <w:rPr>
          <w:b/>
        </w:rPr>
        <w:t xml:space="preserve"> č. </w:t>
      </w:r>
      <w:r w:rsidR="00F03E6F">
        <w:rPr>
          <w:b/>
        </w:rPr>
        <w:t>2</w:t>
      </w:r>
      <w:r w:rsidR="00F03E6F" w:rsidRPr="0009332D">
        <w:t xml:space="preserve"> [</w:t>
      </w:r>
      <w:r w:rsidR="00F03E6F" w:rsidRPr="0009332D">
        <w:rPr>
          <w:i/>
        </w:rPr>
        <w:t>Specifikace Služeb</w:t>
      </w:r>
      <w:r w:rsidR="00F03E6F" w:rsidRPr="0009332D">
        <w:t>]</w:t>
      </w:r>
      <w:r w:rsidR="005316C1" w:rsidRPr="0009332D">
        <w:t xml:space="preserve"> </w:t>
      </w:r>
      <w:r w:rsidR="00F03E6F">
        <w:t xml:space="preserve">vzniká okamžikem nedodržení kvality Služeb anebo porušením příslušných ustanovení </w:t>
      </w:r>
      <w:r w:rsidR="00F03E6F" w:rsidRPr="0009332D">
        <w:rPr>
          <w:b/>
        </w:rPr>
        <w:t>Přílo</w:t>
      </w:r>
      <w:r w:rsidR="00F03E6F">
        <w:rPr>
          <w:b/>
        </w:rPr>
        <w:t>hy</w:t>
      </w:r>
      <w:r w:rsidR="00F03E6F" w:rsidRPr="0009332D">
        <w:rPr>
          <w:b/>
        </w:rPr>
        <w:t xml:space="preserve"> č. </w:t>
      </w:r>
      <w:r w:rsidR="00F03E6F">
        <w:rPr>
          <w:b/>
        </w:rPr>
        <w:t>2</w:t>
      </w:r>
      <w:r w:rsidR="00F03E6F" w:rsidRPr="0009332D">
        <w:t xml:space="preserve"> [</w:t>
      </w:r>
      <w:r w:rsidR="00F03E6F" w:rsidRPr="0009332D">
        <w:rPr>
          <w:i/>
        </w:rPr>
        <w:t>Specifikace Služeb</w:t>
      </w:r>
      <w:r w:rsidR="00F03E6F" w:rsidRPr="0009332D">
        <w:t>]</w:t>
      </w:r>
      <w:r w:rsidR="00F03E6F">
        <w:t xml:space="preserve">, přičemž Objednatel je oprávněn takovou slevu z Ceny </w:t>
      </w:r>
      <w:r w:rsidR="00BA4CDD">
        <w:t xml:space="preserve">podpory </w:t>
      </w:r>
      <w:r w:rsidR="00A40F0D">
        <w:t xml:space="preserve">v návaznosti na zjištění její přesné výše </w:t>
      </w:r>
      <w:r w:rsidR="00F03E6F">
        <w:t>uplatnit v</w:t>
      </w:r>
      <w:r w:rsidR="00845358">
        <w:t> rámci Akceptace jakéhokoliv následujícího Měsíčního výkazu a daná částka bude odečtena z Faktury vystavované po Akceptaci Měsíčního výkazu</w:t>
      </w:r>
      <w:r w:rsidR="00FC7156">
        <w:t>, v rámci kterého došlo k uplatnění slevy z</w:t>
      </w:r>
      <w:r w:rsidR="00BA4CDD">
        <w:t> </w:t>
      </w:r>
      <w:r w:rsidR="00FC7156">
        <w:t>Ceny</w:t>
      </w:r>
      <w:r w:rsidR="00BA4CDD">
        <w:t xml:space="preserve"> podpory</w:t>
      </w:r>
      <w:r w:rsidR="00845358">
        <w:t>.</w:t>
      </w:r>
      <w:r w:rsidR="00517B32">
        <w:t xml:space="preserve"> </w:t>
      </w:r>
      <w:r w:rsidR="00B9031F">
        <w:t>Sleva</w:t>
      </w:r>
      <w:r w:rsidR="00C20A5C" w:rsidRPr="00C20A5C">
        <w:t xml:space="preserve"> z</w:t>
      </w:r>
      <w:r w:rsidR="00C5567C">
        <w:t> </w:t>
      </w:r>
      <w:r w:rsidR="00C20A5C" w:rsidRPr="00C20A5C">
        <w:t xml:space="preserve">Ceny podpory </w:t>
      </w:r>
      <w:r w:rsidR="00B9031F">
        <w:t xml:space="preserve">zvýšené o DPH </w:t>
      </w:r>
      <w:r w:rsidR="00C20A5C" w:rsidRPr="00C20A5C">
        <w:t>bud</w:t>
      </w:r>
      <w:r w:rsidR="00B9031F">
        <w:t>e</w:t>
      </w:r>
      <w:r w:rsidR="00C20A5C" w:rsidRPr="00C20A5C">
        <w:t xml:space="preserve"> uplatňován</w:t>
      </w:r>
      <w:r w:rsidR="00B9031F">
        <w:t>a</w:t>
      </w:r>
      <w:r w:rsidR="00C20A5C" w:rsidRPr="00C20A5C">
        <w:t xml:space="preserve"> </w:t>
      </w:r>
      <w:r w:rsidR="00B9031F">
        <w:t>taktéž zvýšená o DPH</w:t>
      </w:r>
      <w:r w:rsidR="00C20A5C" w:rsidRPr="00C20A5C">
        <w:t xml:space="preserve">. </w:t>
      </w:r>
    </w:p>
    <w:p w:rsidR="00201A41" w:rsidRPr="0009332D" w:rsidRDefault="00201A41" w:rsidP="00792F78">
      <w:pPr>
        <w:pStyle w:val="Clanek11"/>
      </w:pPr>
      <w:bookmarkStart w:id="297" w:name="_Ref464505522"/>
      <w:r w:rsidRPr="0009332D">
        <w:t>Objednatel je dále oprávněn požadovat</w:t>
      </w:r>
      <w:r w:rsidR="006953A2" w:rsidRPr="0009332D">
        <w:t xml:space="preserve"> </w:t>
      </w:r>
      <w:r w:rsidR="005F0065" w:rsidRPr="0009332D">
        <w:t xml:space="preserve">na Poskytovateli </w:t>
      </w:r>
      <w:r w:rsidR="006953A2" w:rsidRPr="0009332D">
        <w:t>zaplacení smluvní pokuty</w:t>
      </w:r>
      <w:r w:rsidRPr="0009332D">
        <w:t>:</w:t>
      </w:r>
      <w:bookmarkEnd w:id="297"/>
    </w:p>
    <w:p w:rsidR="005F0065" w:rsidRPr="00FC2AFF" w:rsidRDefault="005F0065" w:rsidP="00792F78">
      <w:pPr>
        <w:pStyle w:val="Claneka"/>
      </w:pPr>
      <w:r w:rsidRPr="0009332D">
        <w:t xml:space="preserve">ve výši </w:t>
      </w:r>
      <w:r w:rsidR="00035239">
        <w:t>20.000</w:t>
      </w:r>
      <w:r w:rsidR="00035239" w:rsidRPr="0009332D">
        <w:t xml:space="preserve"> </w:t>
      </w:r>
      <w:r w:rsidRPr="0009332D">
        <w:t xml:space="preserve">Kč (slovy: </w:t>
      </w:r>
      <w:r w:rsidR="00035239">
        <w:t>dvacet tisíc</w:t>
      </w:r>
      <w:r w:rsidR="00035239" w:rsidRPr="0009332D">
        <w:t xml:space="preserve"> </w:t>
      </w:r>
      <w:r w:rsidRPr="0009332D">
        <w:t>korun českých) za každý den prodlení se</w:t>
      </w:r>
      <w:r w:rsidR="006B5753">
        <w:t> </w:t>
      </w:r>
      <w:r w:rsidRPr="0009332D">
        <w:t xml:space="preserve">zprovozněním Service Desku v souladu s termínem dle Článku </w:t>
      </w:r>
      <w:r w:rsidR="00CF578D" w:rsidRPr="00FC2AFF">
        <w:fldChar w:fldCharType="begin"/>
      </w:r>
      <w:r w:rsidR="00CF578D" w:rsidRPr="0009332D">
        <w:instrText xml:space="preserve"> REF _Ref465772956 \r \h </w:instrText>
      </w:r>
      <w:r w:rsidR="00E07B75" w:rsidRPr="0009332D">
        <w:instrText xml:space="preserve"> \* MERGEFORMAT </w:instrText>
      </w:r>
      <w:r w:rsidR="00CF578D" w:rsidRPr="00FC2AFF">
        <w:fldChar w:fldCharType="separate"/>
      </w:r>
      <w:r w:rsidR="001E5E3D">
        <w:t>5.1</w:t>
      </w:r>
      <w:r w:rsidR="00CF578D" w:rsidRPr="00FC2AFF">
        <w:fldChar w:fldCharType="end"/>
      </w:r>
      <w:r w:rsidRPr="002076E5">
        <w:t>;</w:t>
      </w:r>
    </w:p>
    <w:p w:rsidR="005F0065" w:rsidRPr="00FC2AFF" w:rsidRDefault="005F0065" w:rsidP="00792F78">
      <w:pPr>
        <w:pStyle w:val="Claneka"/>
      </w:pPr>
      <w:r w:rsidRPr="00FC2AFF">
        <w:t xml:space="preserve">ve výši </w:t>
      </w:r>
      <w:r w:rsidR="00035239">
        <w:t>10.000</w:t>
      </w:r>
      <w:r w:rsidR="00035239" w:rsidRPr="0009332D">
        <w:t xml:space="preserve"> </w:t>
      </w:r>
      <w:r w:rsidRPr="0009332D">
        <w:t xml:space="preserve">Kč (slovy: </w:t>
      </w:r>
      <w:r w:rsidR="00035239">
        <w:t xml:space="preserve">deset tisíc </w:t>
      </w:r>
      <w:r w:rsidRPr="0009332D">
        <w:t xml:space="preserve">korun českých) za každý den prodlení s doručením Nabídky v souladu s Článkem </w:t>
      </w:r>
      <w:r w:rsidRPr="00FC2AFF">
        <w:fldChar w:fldCharType="begin"/>
      </w:r>
      <w:r w:rsidRPr="0009332D">
        <w:instrText xml:space="preserve"> REF _Ref422125741 \r \h </w:instrText>
      </w:r>
      <w:r w:rsidR="00C21826" w:rsidRPr="0009332D">
        <w:instrText xml:space="preserve"> \* MERGEFORMAT </w:instrText>
      </w:r>
      <w:r w:rsidRPr="00FC2AFF">
        <w:fldChar w:fldCharType="separate"/>
      </w:r>
      <w:r w:rsidR="001E5E3D">
        <w:t>7.4(b)</w:t>
      </w:r>
      <w:r w:rsidRPr="00FC2AFF">
        <w:fldChar w:fldCharType="end"/>
      </w:r>
      <w:r w:rsidRPr="002076E5">
        <w:t>;</w:t>
      </w:r>
    </w:p>
    <w:p w:rsidR="002C48F2" w:rsidRPr="002076E5" w:rsidRDefault="002C48F2" w:rsidP="00792F78">
      <w:pPr>
        <w:pStyle w:val="Claneka"/>
      </w:pPr>
      <w:r w:rsidRPr="00FC2AFF">
        <w:t xml:space="preserve">ve výši </w:t>
      </w:r>
      <w:r w:rsidR="00035239">
        <w:t xml:space="preserve">50.000 </w:t>
      </w:r>
      <w:r w:rsidRPr="0009332D">
        <w:t xml:space="preserve">Kč (slovy: </w:t>
      </w:r>
      <w:r w:rsidR="00035239">
        <w:t xml:space="preserve">padesát tisíc </w:t>
      </w:r>
      <w:r w:rsidRPr="0009332D">
        <w:t>korun českých) za každý jednotlivý případ porušení povinnosti nepředávat Objednateli k</w:t>
      </w:r>
      <w:r w:rsidR="00834D65">
        <w:t xml:space="preserve"> Akceptačnímu řízení </w:t>
      </w:r>
      <w:r w:rsidRPr="0009332D">
        <w:t xml:space="preserve">výstup zjevně nesplňující Akceptační kritéria ve smyslu Článku </w:t>
      </w:r>
      <w:r w:rsidRPr="00FC2AFF">
        <w:fldChar w:fldCharType="begin"/>
      </w:r>
      <w:r w:rsidRPr="0009332D">
        <w:instrText xml:space="preserve"> REF _Ref464505399 \r \h </w:instrText>
      </w:r>
      <w:r w:rsidR="00C21826" w:rsidRPr="0009332D">
        <w:instrText xml:space="preserve"> \* MERGEFORMAT </w:instrText>
      </w:r>
      <w:r w:rsidRPr="00FC2AFF">
        <w:fldChar w:fldCharType="separate"/>
      </w:r>
      <w:r w:rsidR="001E5E3D">
        <w:t>12.7</w:t>
      </w:r>
      <w:r w:rsidRPr="00FC2AFF">
        <w:fldChar w:fldCharType="end"/>
      </w:r>
      <w:r w:rsidR="00DC64A9">
        <w:t>;</w:t>
      </w:r>
    </w:p>
    <w:p w:rsidR="00201A41" w:rsidRPr="0009332D" w:rsidRDefault="00201A41" w:rsidP="00792F78">
      <w:pPr>
        <w:pStyle w:val="Claneka"/>
      </w:pPr>
      <w:r w:rsidRPr="00FC2AFF">
        <w:t xml:space="preserve">ve výši </w:t>
      </w:r>
      <w:r w:rsidR="00143D93">
        <w:t xml:space="preserve">50.000 </w:t>
      </w:r>
      <w:r w:rsidR="00143D93" w:rsidRPr="0009332D">
        <w:t>Kč</w:t>
      </w:r>
      <w:r w:rsidRPr="0009332D">
        <w:t xml:space="preserve"> (slovy: </w:t>
      </w:r>
      <w:r w:rsidR="00035239">
        <w:t>padesát tisíc</w:t>
      </w:r>
      <w:r w:rsidR="00834D65">
        <w:t xml:space="preserve"> </w:t>
      </w:r>
      <w:r w:rsidRPr="0009332D">
        <w:t xml:space="preserve">korun českých) za každé jednotlivé porušení, poruší-li povinnost udělit Objednateli </w:t>
      </w:r>
      <w:r w:rsidR="005316C1" w:rsidRPr="0009332D">
        <w:t xml:space="preserve">oprávnění </w:t>
      </w:r>
      <w:r w:rsidRPr="0009332D">
        <w:t xml:space="preserve">v rozsahu dle Článku </w:t>
      </w:r>
      <w:r w:rsidR="00690DFD">
        <w:fldChar w:fldCharType="begin"/>
      </w:r>
      <w:r w:rsidR="00690DFD">
        <w:instrText xml:space="preserve"> REF _Ref472595055 \r \h </w:instrText>
      </w:r>
      <w:r w:rsidR="00792F78">
        <w:instrText xml:space="preserve"> \* MERGEFORMAT </w:instrText>
      </w:r>
      <w:r w:rsidR="00690DFD">
        <w:fldChar w:fldCharType="separate"/>
      </w:r>
      <w:r w:rsidR="001E5E3D">
        <w:t>13</w:t>
      </w:r>
      <w:r w:rsidR="00690DFD">
        <w:fldChar w:fldCharType="end"/>
      </w:r>
      <w:r w:rsidR="005316C1" w:rsidRPr="002076E5">
        <w:t xml:space="preserve"> </w:t>
      </w:r>
      <w:r w:rsidR="004E2719" w:rsidRPr="00FC2AFF">
        <w:t>(</w:t>
      </w:r>
      <w:r w:rsidR="00D41480" w:rsidRPr="00FC2AFF">
        <w:rPr>
          <w:i/>
        </w:rPr>
        <w:t>Práva duševního vlastnictví</w:t>
      </w:r>
      <w:r w:rsidR="004E2719" w:rsidRPr="0009332D">
        <w:t>)</w:t>
      </w:r>
      <w:r w:rsidRPr="0009332D">
        <w:t>;</w:t>
      </w:r>
    </w:p>
    <w:p w:rsidR="00DC64A9" w:rsidRDefault="00201A41" w:rsidP="00DC64A9">
      <w:pPr>
        <w:pStyle w:val="Claneka"/>
      </w:pPr>
      <w:r w:rsidRPr="0009332D">
        <w:t xml:space="preserve">ve výši </w:t>
      </w:r>
      <w:r w:rsidR="00035239">
        <w:t xml:space="preserve">2 </w:t>
      </w:r>
      <w:r w:rsidR="00DC64A9">
        <w:t>%</w:t>
      </w:r>
      <w:r w:rsidRPr="0009332D">
        <w:t xml:space="preserve"> (slovy: </w:t>
      </w:r>
      <w:r w:rsidR="00035239">
        <w:t xml:space="preserve">dvě </w:t>
      </w:r>
      <w:r w:rsidR="00DC64A9" w:rsidRPr="00DC64A9">
        <w:t>procent</w:t>
      </w:r>
      <w:r w:rsidR="00035239">
        <w:t>a</w:t>
      </w:r>
      <w:r w:rsidRPr="00DC64A9">
        <w:t xml:space="preserve">) </w:t>
      </w:r>
      <w:r w:rsidR="00DC64A9" w:rsidRPr="00DC64A9">
        <w:t>z Ceny náležející za příslušnou Část Služeb vyhrazených poddodavateli za každý započatý den porušení své povinnosti zajistit plnění Části Služe</w:t>
      </w:r>
      <w:r w:rsidR="00790BE6">
        <w:t>b</w:t>
      </w:r>
      <w:r w:rsidR="00DC64A9" w:rsidRPr="00DC64A9">
        <w:t xml:space="preserve"> vyhrazených poddodavateli Poddodavatelem ve smyslu Článku </w:t>
      </w:r>
      <w:r w:rsidR="00DC64A9" w:rsidRPr="00DC64A9">
        <w:fldChar w:fldCharType="begin"/>
      </w:r>
      <w:r w:rsidR="00DC64A9" w:rsidRPr="00DC64A9">
        <w:instrText xml:space="preserve"> REF _Ref480478098 \r \h </w:instrText>
      </w:r>
      <w:r w:rsidR="00DC64A9">
        <w:instrText xml:space="preserve"> \* MERGEFORMAT </w:instrText>
      </w:r>
      <w:r w:rsidR="00DC64A9" w:rsidRPr="00DC64A9">
        <w:fldChar w:fldCharType="separate"/>
      </w:r>
      <w:r w:rsidR="001E5E3D">
        <w:t>14.4</w:t>
      </w:r>
      <w:r w:rsidR="00DC64A9" w:rsidRPr="00DC64A9">
        <w:fldChar w:fldCharType="end"/>
      </w:r>
      <w:r w:rsidR="00DC64A9" w:rsidRPr="00DC64A9">
        <w:t xml:space="preserve">, a to </w:t>
      </w:r>
      <w:r w:rsidR="00DC64A9">
        <w:t>v každém jednotlivém případě;</w:t>
      </w:r>
    </w:p>
    <w:p w:rsidR="00DC64A9" w:rsidRDefault="00DC64A9" w:rsidP="00DC64A9">
      <w:pPr>
        <w:pStyle w:val="Claneka"/>
      </w:pPr>
      <w:r w:rsidRPr="0009332D">
        <w:t xml:space="preserve">ve výši </w:t>
      </w:r>
      <w:r w:rsidR="00035239">
        <w:t xml:space="preserve">2 </w:t>
      </w:r>
      <w:r>
        <w:t>%</w:t>
      </w:r>
      <w:r w:rsidRPr="0009332D">
        <w:t xml:space="preserve"> (slovy: </w:t>
      </w:r>
      <w:r w:rsidR="00035239">
        <w:t xml:space="preserve">dvě </w:t>
      </w:r>
      <w:r w:rsidRPr="00DC64A9">
        <w:t>procent</w:t>
      </w:r>
      <w:r w:rsidR="00035239">
        <w:t>a</w:t>
      </w:r>
      <w:r w:rsidRPr="00DC64A9">
        <w:t xml:space="preserve">) z Ceny náležející za příslušnou Část Služeb vyhrazených poddodavateli za každý započatý den porušení své povinnosti </w:t>
      </w:r>
      <w:r>
        <w:t xml:space="preserve">zajistit požadovanou kvalifikaci Náhradního poddodavatele ve smyslu </w:t>
      </w:r>
      <w:r w:rsidR="00DD7145">
        <w:t xml:space="preserve">druhé </w:t>
      </w:r>
      <w:r>
        <w:t xml:space="preserve">věty Článku </w:t>
      </w:r>
      <w:r>
        <w:fldChar w:fldCharType="begin"/>
      </w:r>
      <w:r>
        <w:instrText xml:space="preserve"> REF _Ref480478206 \r \h </w:instrText>
      </w:r>
      <w:r>
        <w:fldChar w:fldCharType="separate"/>
      </w:r>
      <w:r w:rsidR="001E5E3D">
        <w:t>14.5</w:t>
      </w:r>
      <w:r>
        <w:fldChar w:fldCharType="end"/>
      </w:r>
      <w:r w:rsidRPr="00DC64A9">
        <w:t xml:space="preserve">, a to </w:t>
      </w:r>
      <w:r>
        <w:t>v každém jednotlivém případě;</w:t>
      </w:r>
      <w:r w:rsidRPr="00DC64A9">
        <w:t xml:space="preserve"> </w:t>
      </w:r>
    </w:p>
    <w:p w:rsidR="00DC64A9" w:rsidRPr="00DC64A9" w:rsidRDefault="00DC64A9" w:rsidP="00DC64A9">
      <w:pPr>
        <w:pStyle w:val="Claneka"/>
      </w:pPr>
      <w:r w:rsidRPr="0009332D">
        <w:t xml:space="preserve">ve výši </w:t>
      </w:r>
      <w:r w:rsidR="00035239">
        <w:t xml:space="preserve">1 </w:t>
      </w:r>
      <w:r>
        <w:t>%</w:t>
      </w:r>
      <w:r w:rsidRPr="0009332D">
        <w:t xml:space="preserve"> (slovy: </w:t>
      </w:r>
      <w:r w:rsidR="00035239">
        <w:t xml:space="preserve">jedno </w:t>
      </w:r>
      <w:r w:rsidRPr="00DC64A9">
        <w:t>procent</w:t>
      </w:r>
      <w:r w:rsidR="00035239">
        <w:t>o</w:t>
      </w:r>
      <w:r w:rsidRPr="00DC64A9">
        <w:t>) z Ceny náležející za příslušnou Část Služeb vyhrazených poddodavateli za každý započatý den porušení povinnosti prokázat Objednateli, že Náhradní</w:t>
      </w:r>
      <w:r w:rsidRPr="00DC64A9">
        <w:rPr>
          <w:b/>
        </w:rPr>
        <w:t xml:space="preserve"> </w:t>
      </w:r>
      <w:r w:rsidRPr="00DC64A9">
        <w:t xml:space="preserve">poddodavatel splňuje kvalifikační předpoklady v rozsahu prokázaném v zadávacím řízení na Veřejnou zakázku Poddodavatelem </w:t>
      </w:r>
      <w:r w:rsidR="00DD7145">
        <w:t xml:space="preserve">ve smyslu Článku </w:t>
      </w:r>
      <w:r w:rsidR="00DD7145">
        <w:fldChar w:fldCharType="begin"/>
      </w:r>
      <w:r w:rsidR="00DD7145">
        <w:instrText xml:space="preserve"> REF _Ref491984296 \r \h </w:instrText>
      </w:r>
      <w:r w:rsidR="00DD7145">
        <w:fldChar w:fldCharType="separate"/>
      </w:r>
      <w:r w:rsidR="001E5E3D">
        <w:t>14.5</w:t>
      </w:r>
      <w:r w:rsidR="00DD7145">
        <w:fldChar w:fldCharType="end"/>
      </w:r>
      <w:r w:rsidR="00DD7145">
        <w:t xml:space="preserve"> </w:t>
      </w:r>
      <w:r w:rsidRPr="00DC64A9">
        <w:t>(včetně případu, kdy Poskytovatel vůbec nezajistí a neprokáže náhradu za Poddodavatele); porušení této povinnosti je Objednatelem považováno za závažné porušení smlouvy ve smyslu § 48 odst. 5 písm. d) ZZVZ;</w:t>
      </w:r>
    </w:p>
    <w:p w:rsidR="00DC64A9" w:rsidRDefault="00DC64A9" w:rsidP="00DC64A9">
      <w:pPr>
        <w:pStyle w:val="Claneka"/>
      </w:pPr>
      <w:r w:rsidRPr="00DC64A9">
        <w:lastRenderedPageBreak/>
        <w:t xml:space="preserve">ve výši </w:t>
      </w:r>
      <w:r w:rsidR="00035239">
        <w:t>2</w:t>
      </w:r>
      <w:r w:rsidR="00035239" w:rsidRPr="00DC64A9">
        <w:t xml:space="preserve"> </w:t>
      </w:r>
      <w:r w:rsidRPr="00DC64A9">
        <w:t xml:space="preserve">% (slovy: </w:t>
      </w:r>
      <w:r w:rsidR="00035239">
        <w:t>dvě</w:t>
      </w:r>
      <w:r w:rsidR="00035239" w:rsidRPr="00DC64A9">
        <w:t xml:space="preserve"> </w:t>
      </w:r>
      <w:r w:rsidRPr="00DC64A9">
        <w:t>procent</w:t>
      </w:r>
      <w:r w:rsidR="00035239">
        <w:t>a</w:t>
      </w:r>
      <w:r w:rsidRPr="00DC64A9">
        <w:t>) z Ceny náležející za příslušnou Část Služeb vyhrazených poddodavateli za každý započatý den porušení své povinnosti zajistit že Poddodavatel i Náhradní</w:t>
      </w:r>
      <w:r w:rsidRPr="00DC64A9">
        <w:rPr>
          <w:b/>
        </w:rPr>
        <w:t xml:space="preserve"> </w:t>
      </w:r>
      <w:r w:rsidRPr="00DC64A9">
        <w:t>poddodavatel budou osobně provádět Část Služeb vyhrazenou poddodavateli, pokud následkem porušení takové povinnosti bude Část Služeb vyhrazenou poddodavateli muset provést jakákoliv jiná osoba;</w:t>
      </w:r>
    </w:p>
    <w:p w:rsidR="0026295C" w:rsidRDefault="0026295C" w:rsidP="0026295C">
      <w:pPr>
        <w:pStyle w:val="Claneka"/>
      </w:pPr>
      <w:r w:rsidRPr="00FC2AFF">
        <w:t>ve výši</w:t>
      </w:r>
      <w:r w:rsidR="00035239">
        <w:t xml:space="preserve"> 100.000</w:t>
      </w:r>
      <w:r>
        <w:t xml:space="preserve"> </w:t>
      </w:r>
      <w:r w:rsidRPr="0009332D">
        <w:t xml:space="preserve">Kč (slovy: </w:t>
      </w:r>
      <w:r w:rsidR="00035239">
        <w:t xml:space="preserve">jedno sto tisíc </w:t>
      </w:r>
      <w:r w:rsidRPr="0009332D">
        <w:t xml:space="preserve">korun českých) za každý jednotlivý </w:t>
      </w:r>
      <w:r>
        <w:t xml:space="preserve">ztracený Kvalifikační bod Kvalifikované osoby ve smyslu Článku </w:t>
      </w:r>
      <w:r w:rsidR="003F7369">
        <w:fldChar w:fldCharType="begin"/>
      </w:r>
      <w:r w:rsidR="003F7369">
        <w:instrText xml:space="preserve"> REF _Ref480481666 \r \h </w:instrText>
      </w:r>
      <w:r w:rsidR="003F7369">
        <w:fldChar w:fldCharType="separate"/>
      </w:r>
      <w:r w:rsidR="001E5E3D">
        <w:t>15.5</w:t>
      </w:r>
      <w:r w:rsidR="003F7369">
        <w:fldChar w:fldCharType="end"/>
      </w:r>
      <w:r>
        <w:t>;</w:t>
      </w:r>
    </w:p>
    <w:p w:rsidR="0026295C" w:rsidRPr="00BF6916" w:rsidRDefault="0026295C" w:rsidP="0026295C">
      <w:pPr>
        <w:pStyle w:val="Claneka"/>
      </w:pPr>
      <w:r w:rsidRPr="00FC2AFF">
        <w:t xml:space="preserve">ve výši </w:t>
      </w:r>
      <w:r w:rsidR="00035239">
        <w:t xml:space="preserve">50.000 </w:t>
      </w:r>
      <w:r w:rsidRPr="0009332D">
        <w:t xml:space="preserve">Kč (slovy: </w:t>
      </w:r>
      <w:r w:rsidR="00035239">
        <w:t xml:space="preserve">padesát tisíc </w:t>
      </w:r>
      <w:r w:rsidRPr="0009332D">
        <w:t xml:space="preserve">korun českých) za každý jednotlivý případ porušení povinnosti </w:t>
      </w:r>
      <w:r>
        <w:t xml:space="preserve">Poskytovatele informovat Objednatele o skutečnostech týkajících se Kvalifikovaných osob </w:t>
      </w:r>
      <w:r w:rsidRPr="00BF6916">
        <w:t xml:space="preserve">ve smyslu Článku </w:t>
      </w:r>
      <w:r w:rsidRPr="00BF6916">
        <w:fldChar w:fldCharType="begin"/>
      </w:r>
      <w:r w:rsidRPr="00BF6916">
        <w:instrText xml:space="preserve"> REF _Ref480481666 \r \h </w:instrText>
      </w:r>
      <w:r w:rsidR="00BF6916">
        <w:instrText xml:space="preserve"> \* MERGEFORMAT </w:instrText>
      </w:r>
      <w:r w:rsidRPr="00BF6916">
        <w:fldChar w:fldCharType="separate"/>
      </w:r>
      <w:r w:rsidR="001E5E3D">
        <w:t>15.5</w:t>
      </w:r>
      <w:r w:rsidRPr="00BF6916">
        <w:fldChar w:fldCharType="end"/>
      </w:r>
      <w:r w:rsidRPr="00BF6916">
        <w:t>;</w:t>
      </w:r>
    </w:p>
    <w:p w:rsidR="00DF7F7D" w:rsidRPr="00BF6916" w:rsidRDefault="00BF6916" w:rsidP="00DF7F7D">
      <w:pPr>
        <w:pStyle w:val="Claneka"/>
      </w:pPr>
      <w:r w:rsidRPr="00BF6916">
        <w:t xml:space="preserve">ve výši </w:t>
      </w:r>
      <w:r w:rsidR="00035239">
        <w:t>2.000</w:t>
      </w:r>
      <w:r w:rsidR="00035239" w:rsidRPr="00BF6916">
        <w:t xml:space="preserve"> </w:t>
      </w:r>
      <w:r w:rsidRPr="00BF6916">
        <w:t xml:space="preserve">Kč (slovy: </w:t>
      </w:r>
      <w:r w:rsidR="00035239">
        <w:t>dva tisíce</w:t>
      </w:r>
      <w:r w:rsidR="00035239" w:rsidRPr="00BF6916">
        <w:t xml:space="preserve"> </w:t>
      </w:r>
      <w:r w:rsidRPr="00BF6916">
        <w:t xml:space="preserve">korun českých) za každý jednotlivý případ, kdy bude </w:t>
      </w:r>
      <w:r w:rsidR="00284929" w:rsidRPr="00BF6916">
        <w:t>Náhradní kvalifikované</w:t>
      </w:r>
      <w:r w:rsidR="00DF7F7D" w:rsidRPr="00BF6916">
        <w:t xml:space="preserve"> osobě v porovnání s nahrazovanou Kvalifikovanou osobou postupem podle Zadávací dokumentace přid</w:t>
      </w:r>
      <w:r w:rsidRPr="00BF6916">
        <w:t xml:space="preserve">ěleno méně Kvalifikačních bodů, a to </w:t>
      </w:r>
      <w:r w:rsidR="00DF7F7D" w:rsidRPr="00BF6916">
        <w:t xml:space="preserve">za každý chybějící (rozdílový) Kvalifikační bod za každý započatý den prodlení s povinností </w:t>
      </w:r>
      <w:r w:rsidRPr="00BF6916">
        <w:t>Poskytovatele</w:t>
      </w:r>
      <w:r w:rsidR="00DF7F7D" w:rsidRPr="00BF6916">
        <w:t xml:space="preserve"> zajistit, aby kvalifikace (a počet Kvalifikačních bodů) </w:t>
      </w:r>
      <w:r w:rsidRPr="00BF6916">
        <w:t>Náhradní k</w:t>
      </w:r>
      <w:r w:rsidR="00DF7F7D" w:rsidRPr="00BF6916">
        <w:t>valifikované osoby byla alespoň stejná</w:t>
      </w:r>
      <w:r w:rsidRPr="00BF6916">
        <w:t>,</w:t>
      </w:r>
      <w:r w:rsidR="00DF7F7D" w:rsidRPr="00BF6916">
        <w:t xml:space="preserve"> jako Kvalifikované osoby, kterou nahrazuje. </w:t>
      </w:r>
    </w:p>
    <w:p w:rsidR="00DF7F7D" w:rsidRPr="00BF6916" w:rsidRDefault="00BF6916" w:rsidP="00DF7F7D">
      <w:pPr>
        <w:pStyle w:val="Claneka"/>
      </w:pPr>
      <w:r w:rsidRPr="00BF6916">
        <w:t xml:space="preserve">ve výši </w:t>
      </w:r>
      <w:r w:rsidR="00035239">
        <w:t>50.000</w:t>
      </w:r>
      <w:r w:rsidR="00035239" w:rsidRPr="00BF6916">
        <w:t xml:space="preserve"> </w:t>
      </w:r>
      <w:r w:rsidRPr="00BF6916">
        <w:t xml:space="preserve">Kč (slovy: </w:t>
      </w:r>
      <w:r w:rsidR="00035239">
        <w:t xml:space="preserve">padesát tisíc </w:t>
      </w:r>
      <w:r w:rsidRPr="00BF6916">
        <w:t>korun českých) za každý jednotlivý případ poru</w:t>
      </w:r>
      <w:r w:rsidR="00DD7145">
        <w:t>š</w:t>
      </w:r>
      <w:r w:rsidRPr="00BF6916">
        <w:t xml:space="preserve">ení povinnosti </w:t>
      </w:r>
      <w:r w:rsidR="00DF7F7D" w:rsidRPr="00BF6916">
        <w:t xml:space="preserve">zajistit a prokázat Objednateli, že Náhradní kvalifikovaná osoba splňuje alespoň Minimální kvalifikační předpoklady stanovené pro Kvalifikovanou osobu, kterou nahrazuje </w:t>
      </w:r>
      <w:r w:rsidR="00DD7145">
        <w:t xml:space="preserve">ve smyslu Článku </w:t>
      </w:r>
      <w:r w:rsidR="00DD7145">
        <w:fldChar w:fldCharType="begin"/>
      </w:r>
      <w:r w:rsidR="00DD7145">
        <w:instrText xml:space="preserve"> REF _Ref483575130 \r \h </w:instrText>
      </w:r>
      <w:r w:rsidR="00DD7145">
        <w:fldChar w:fldCharType="separate"/>
      </w:r>
      <w:r w:rsidR="001E5E3D">
        <w:t>15.6</w:t>
      </w:r>
      <w:r w:rsidR="00DD7145">
        <w:fldChar w:fldCharType="end"/>
      </w:r>
      <w:r w:rsidR="00DD7145">
        <w:t xml:space="preserve"> </w:t>
      </w:r>
      <w:r w:rsidR="00DF7F7D" w:rsidRPr="00BF6916">
        <w:t>(včetně případu, kdy</w:t>
      </w:r>
      <w:r w:rsidR="00C10184">
        <w:t xml:space="preserve"> Poskytovatel</w:t>
      </w:r>
      <w:r w:rsidR="00DF7F7D" w:rsidRPr="00BF6916">
        <w:t xml:space="preserve"> vůbec nezajistí a neprokáže náhradu za Kvalifikovanou osobu)</w:t>
      </w:r>
      <w:r w:rsidRPr="00BF6916">
        <w:t>; porušení této povinnosti je</w:t>
      </w:r>
      <w:r w:rsidR="00DF7F7D" w:rsidRPr="00BF6916">
        <w:t xml:space="preserve"> považováno za závažné porušení smlouvy ve smyslu § 48 odst. 5 písm. d) </w:t>
      </w:r>
      <w:r w:rsidRPr="00BF6916">
        <w:t>ZZVZ;</w:t>
      </w:r>
    </w:p>
    <w:p w:rsidR="0026295C" w:rsidRDefault="0026295C" w:rsidP="0026295C">
      <w:pPr>
        <w:pStyle w:val="Claneka"/>
      </w:pPr>
      <w:r w:rsidRPr="00FC2AFF">
        <w:t xml:space="preserve">ve výši </w:t>
      </w:r>
      <w:r w:rsidR="00035239">
        <w:t xml:space="preserve">50.000 </w:t>
      </w:r>
      <w:r w:rsidRPr="0009332D">
        <w:t xml:space="preserve">Kč (slovy: </w:t>
      </w:r>
      <w:r w:rsidR="00035239">
        <w:t xml:space="preserve">padesát tisíc </w:t>
      </w:r>
      <w:r w:rsidRPr="0009332D">
        <w:t xml:space="preserve">korun českých) za každý jednotlivý případ porušení povinnosti </w:t>
      </w:r>
      <w:r>
        <w:t>Poskytovatele zajistit</w:t>
      </w:r>
      <w:r w:rsidR="00DC1299">
        <w:t xml:space="preserve"> náhradní kvalifikovanou osobu dle požadavků Objednatele </w:t>
      </w:r>
      <w:r>
        <w:t>ve smyslu Článku</w:t>
      </w:r>
      <w:r w:rsidR="00DC1299">
        <w:t xml:space="preserve"> </w:t>
      </w:r>
      <w:r w:rsidR="00DC1299">
        <w:fldChar w:fldCharType="begin"/>
      </w:r>
      <w:r w:rsidR="00DC1299">
        <w:instrText xml:space="preserve"> REF _Ref483575130 \r \h </w:instrText>
      </w:r>
      <w:r w:rsidR="00DC1299">
        <w:fldChar w:fldCharType="separate"/>
      </w:r>
      <w:r w:rsidR="001E5E3D">
        <w:t>15.6</w:t>
      </w:r>
      <w:r w:rsidR="00DC1299">
        <w:fldChar w:fldCharType="end"/>
      </w:r>
      <w:r>
        <w:t>; z</w:t>
      </w:r>
      <w:r w:rsidRPr="0026295C">
        <w:t>a jednotlivé porušení takové povinnosti se považuje také každý den porušení povinnosti zajistit součinnost Kvalifikované osoby či její účast na požadované poradě (j</w:t>
      </w:r>
      <w:r>
        <w:t>ednání) se zástupci Objednatele</w:t>
      </w:r>
      <w:r w:rsidR="00DD7145">
        <w:t xml:space="preserve"> anebo Projektového týmu</w:t>
      </w:r>
      <w:r>
        <w:t>;</w:t>
      </w:r>
    </w:p>
    <w:p w:rsidR="0083622E" w:rsidRDefault="0083622E" w:rsidP="00D563BD">
      <w:pPr>
        <w:pStyle w:val="Claneka"/>
      </w:pPr>
      <w:r w:rsidRPr="00FC2AFF">
        <w:t xml:space="preserve">ve </w:t>
      </w:r>
      <w:r w:rsidRPr="006B686D">
        <w:t xml:space="preserve">výši </w:t>
      </w:r>
      <w:r w:rsidR="006B686D" w:rsidRPr="006134AA">
        <w:t xml:space="preserve">500.000 </w:t>
      </w:r>
      <w:r w:rsidRPr="006134AA">
        <w:t xml:space="preserve">Kč (slovy: </w:t>
      </w:r>
      <w:r w:rsidR="006B686D" w:rsidRPr="006134AA">
        <w:t xml:space="preserve">pět set tisíc </w:t>
      </w:r>
      <w:r w:rsidRPr="006134AA">
        <w:t>korun českých)</w:t>
      </w:r>
      <w:r w:rsidRPr="006B686D">
        <w:t xml:space="preserve"> za každý</w:t>
      </w:r>
      <w:r w:rsidRPr="0009332D">
        <w:t xml:space="preserve"> jednotlivý </w:t>
      </w:r>
      <w:r>
        <w:t xml:space="preserve">případ porušení povinnosti </w:t>
      </w:r>
      <w:r w:rsidR="00D563BD">
        <w:t xml:space="preserve">zachovávat důvěrnost </w:t>
      </w:r>
      <w:r>
        <w:t>Osobní</w:t>
      </w:r>
      <w:r w:rsidR="00D563BD">
        <w:t>ch údajů</w:t>
      </w:r>
      <w:r>
        <w:t xml:space="preserve"> ve smyslu a rozsahu dle Článku </w:t>
      </w:r>
      <w:r>
        <w:fldChar w:fldCharType="begin"/>
      </w:r>
      <w:r>
        <w:instrText xml:space="preserve"> REF _Ref464484026 \r \h </w:instrText>
      </w:r>
      <w:r>
        <w:fldChar w:fldCharType="separate"/>
      </w:r>
      <w:r w:rsidR="001E5E3D">
        <w:t>17.5</w:t>
      </w:r>
      <w:r>
        <w:fldChar w:fldCharType="end"/>
      </w:r>
      <w:r w:rsidR="00D563BD">
        <w:t xml:space="preserve">, resp. bodu 6.2 </w:t>
      </w:r>
      <w:r w:rsidR="00D563BD" w:rsidRPr="00B7256B">
        <w:rPr>
          <w:b/>
        </w:rPr>
        <w:t xml:space="preserve">Přílohy č. 8 </w:t>
      </w:r>
      <w:r w:rsidR="00D563BD" w:rsidRPr="00D563BD">
        <w:t>[</w:t>
      </w:r>
      <w:r w:rsidR="00D563BD" w:rsidRPr="00B7256B">
        <w:rPr>
          <w:i/>
        </w:rPr>
        <w:t>Ochrana Osobních údajů</w:t>
      </w:r>
      <w:r w:rsidR="00D563BD" w:rsidRPr="00D563BD">
        <w:t>]</w:t>
      </w:r>
      <w:r>
        <w:t>;</w:t>
      </w:r>
    </w:p>
    <w:p w:rsidR="00201A41" w:rsidRPr="0009332D" w:rsidRDefault="00C51FB5" w:rsidP="00792F78">
      <w:pPr>
        <w:pStyle w:val="Claneka"/>
      </w:pPr>
      <w:r w:rsidRPr="0009332D">
        <w:t xml:space="preserve">poruší-li Poskytovatel povinnost udržovat v platnosti pojištění dle Článku </w:t>
      </w:r>
      <w:r w:rsidRPr="00FC2AFF">
        <w:fldChar w:fldCharType="begin"/>
      </w:r>
      <w:r w:rsidRPr="0009332D">
        <w:instrText xml:space="preserve"> REF _Ref471723182 \r \h </w:instrText>
      </w:r>
      <w:r w:rsidR="002076E5">
        <w:instrText xml:space="preserve"> \* MERGEFORMAT </w:instrText>
      </w:r>
      <w:r w:rsidRPr="00FC2AFF">
        <w:fldChar w:fldCharType="separate"/>
      </w:r>
      <w:r w:rsidR="001E5E3D">
        <w:t>25</w:t>
      </w:r>
      <w:r w:rsidRPr="00FC2AFF">
        <w:fldChar w:fldCharType="end"/>
      </w:r>
      <w:r w:rsidRPr="002076E5">
        <w:t xml:space="preserve"> (</w:t>
      </w:r>
      <w:r w:rsidRPr="00FC2AFF">
        <w:rPr>
          <w:i/>
        </w:rPr>
        <w:t>Pojištění</w:t>
      </w:r>
      <w:r w:rsidRPr="00FC2AFF">
        <w:t>)</w:t>
      </w:r>
      <w:r w:rsidRPr="002076E5">
        <w:t xml:space="preserve"> </w:t>
      </w:r>
      <w:r w:rsidRPr="00FC2AFF">
        <w:t xml:space="preserve">je povinen uhradit Objednateli za toto porušení smluvní pokutu </w:t>
      </w:r>
      <w:r w:rsidR="00B115BE" w:rsidRPr="0009332D">
        <w:t xml:space="preserve">ve výši </w:t>
      </w:r>
      <w:r w:rsidR="00035239">
        <w:t xml:space="preserve">1.000.000 </w:t>
      </w:r>
      <w:r w:rsidR="00B115BE" w:rsidRPr="0009332D">
        <w:t xml:space="preserve">Kč (slovy: </w:t>
      </w:r>
      <w:r w:rsidR="00035239">
        <w:t>jeden milion</w:t>
      </w:r>
      <w:r w:rsidR="00035239" w:rsidRPr="0009332D">
        <w:t xml:space="preserve"> </w:t>
      </w:r>
      <w:r w:rsidR="00B115BE" w:rsidRPr="0009332D">
        <w:t>korun českých)</w:t>
      </w:r>
      <w:r w:rsidRPr="0009332D">
        <w:t xml:space="preserve"> za </w:t>
      </w:r>
      <w:r w:rsidR="00F76E43">
        <w:t>každé zjištěné porušení této povinnosti</w:t>
      </w:r>
      <w:r w:rsidR="00B115BE" w:rsidRPr="00FC2AFF">
        <w:t>;</w:t>
      </w:r>
      <w:r w:rsidR="003F75B7" w:rsidRPr="00FC2AFF">
        <w:t xml:space="preserve"> a</w:t>
      </w:r>
    </w:p>
    <w:p w:rsidR="005F0065" w:rsidRPr="0009332D" w:rsidRDefault="005F0065" w:rsidP="00792F78">
      <w:pPr>
        <w:pStyle w:val="Claneka"/>
      </w:pPr>
      <w:r w:rsidRPr="0009332D">
        <w:t xml:space="preserve">ve výši </w:t>
      </w:r>
      <w:r w:rsidR="00035239">
        <w:t>2</w:t>
      </w:r>
      <w:r w:rsidR="00035239" w:rsidRPr="0009332D">
        <w:t xml:space="preserve"> </w:t>
      </w:r>
      <w:r w:rsidRPr="0009332D">
        <w:t xml:space="preserve">% </w:t>
      </w:r>
      <w:r w:rsidR="00035239" w:rsidRPr="0009332D">
        <w:t>(</w:t>
      </w:r>
      <w:r w:rsidR="00035239">
        <w:t xml:space="preserve">dvě </w:t>
      </w:r>
      <w:r w:rsidRPr="0009332D">
        <w:t>procenta) z</w:t>
      </w:r>
      <w:r w:rsidR="00285191" w:rsidRPr="0009332D">
        <w:t> Ceny Služeb na objednávku</w:t>
      </w:r>
      <w:r w:rsidRPr="0009332D">
        <w:t>, která má být vyplacena na</w:t>
      </w:r>
      <w:r w:rsidR="0063079F">
        <w:t> </w:t>
      </w:r>
      <w:r w:rsidRPr="0009332D">
        <w:t xml:space="preserve">základě </w:t>
      </w:r>
      <w:r w:rsidR="001360BB">
        <w:t>Objednávky</w:t>
      </w:r>
      <w:r w:rsidRPr="0009332D">
        <w:t xml:space="preserve">, za každý den prodlení se splněním </w:t>
      </w:r>
      <w:r w:rsidR="001360BB">
        <w:t>Objednávky</w:t>
      </w:r>
      <w:r w:rsidRPr="0009332D">
        <w:t xml:space="preserve">, ledaže </w:t>
      </w:r>
      <w:r w:rsidR="001360BB">
        <w:t>Objednávka</w:t>
      </w:r>
      <w:r w:rsidRPr="0009332D">
        <w:t xml:space="preserve"> obsahuje odlišnou výši smluvní pokuty pro prodlení s jejím splněním, pak má smluvní </w:t>
      </w:r>
      <w:r w:rsidR="003F75B7" w:rsidRPr="0009332D">
        <w:t>pokuta v </w:t>
      </w:r>
      <w:r w:rsidR="00B621D2">
        <w:t>Objednávce</w:t>
      </w:r>
      <w:r w:rsidR="003F75B7" w:rsidRPr="0009332D">
        <w:t xml:space="preserve"> přednost.</w:t>
      </w:r>
    </w:p>
    <w:p w:rsidR="00C276C8" w:rsidRPr="00792F78" w:rsidRDefault="0039281D" w:rsidP="00C20A5C">
      <w:pPr>
        <w:pStyle w:val="Clanek11"/>
      </w:pPr>
      <w:r w:rsidRPr="00792F78">
        <w:t>Z</w:t>
      </w:r>
      <w:r w:rsidR="00201A41" w:rsidRPr="00792F78">
        <w:t xml:space="preserve">aplacením smluvních pokut dle této </w:t>
      </w:r>
      <w:r w:rsidR="005D5CA1" w:rsidRPr="00792F78">
        <w:t>Smlou</w:t>
      </w:r>
      <w:r w:rsidR="00276437" w:rsidRPr="00792F78">
        <w:t>vy</w:t>
      </w:r>
      <w:r w:rsidR="00201A41" w:rsidRPr="00792F78">
        <w:t xml:space="preserve"> </w:t>
      </w:r>
      <w:r w:rsidR="00C20A5C" w:rsidRPr="00C20A5C">
        <w:t xml:space="preserve">anebo poskytnutím slev z Ceny podpory </w:t>
      </w:r>
      <w:r w:rsidR="00201A41" w:rsidRPr="00792F78">
        <w:t>není dotčeno právo Objednatele na</w:t>
      </w:r>
      <w:r w:rsidR="006B5753" w:rsidRPr="00792F78">
        <w:t> </w:t>
      </w:r>
      <w:r w:rsidR="00201A41" w:rsidRPr="00792F78">
        <w:t>náhradu újmy v plné výši</w:t>
      </w:r>
      <w:r w:rsidR="006953A2" w:rsidRPr="00792F78">
        <w:t xml:space="preserve"> ani splnění povinnosti, </w:t>
      </w:r>
      <w:r w:rsidR="00CE59A2" w:rsidRPr="00792F78">
        <w:t xml:space="preserve">jejíž splnění </w:t>
      </w:r>
      <w:r w:rsidR="009A565F" w:rsidRPr="00792F78">
        <w:t>s</w:t>
      </w:r>
      <w:r w:rsidR="006953A2" w:rsidRPr="00792F78">
        <w:t>mluvní pokuta</w:t>
      </w:r>
      <w:r w:rsidR="00CE59A2" w:rsidRPr="00792F78">
        <w:t xml:space="preserve"> utvrzuje</w:t>
      </w:r>
      <w:r w:rsidR="001A33A5" w:rsidRPr="001A33A5">
        <w:t xml:space="preserve"> </w:t>
      </w:r>
      <w:r w:rsidR="001A33A5">
        <w:t xml:space="preserve">anebo </w:t>
      </w:r>
      <w:r w:rsidR="00C521B4">
        <w:t xml:space="preserve">k níž se sleva </w:t>
      </w:r>
      <w:r w:rsidR="001A33A5">
        <w:t>z Ceny podpory</w:t>
      </w:r>
      <w:r w:rsidR="00C521B4">
        <w:t xml:space="preserve"> váže</w:t>
      </w:r>
      <w:r w:rsidR="00201A41" w:rsidRPr="00792F78">
        <w:t xml:space="preserve">. </w:t>
      </w:r>
    </w:p>
    <w:p w:rsidR="00201A41" w:rsidRPr="00792F78" w:rsidRDefault="00201A41" w:rsidP="00792F78">
      <w:pPr>
        <w:pStyle w:val="Clanek11"/>
      </w:pPr>
      <w:bookmarkStart w:id="298" w:name="_Ref469510754"/>
      <w:r w:rsidRPr="00792F78">
        <w:t xml:space="preserve">Smluvní pokuta je splatná </w:t>
      </w:r>
      <w:r w:rsidR="00D20186" w:rsidRPr="00792F78">
        <w:t xml:space="preserve">automaticky (nárok na zaplacení smluvní pokuty vzniká porušením povinnosti bez nutnosti výzvy) spolu s Fakturou vystavenou za </w:t>
      </w:r>
      <w:r w:rsidR="00577739" w:rsidRPr="00792F78">
        <w:t xml:space="preserve">kalendářní </w:t>
      </w:r>
      <w:r w:rsidR="00D20186" w:rsidRPr="00792F78">
        <w:t>měsíc, v němž nárok na zaplacení smluvní pokuty vznikl. Poskytovatel uvede na Faktuře výši smluvní pokuty za</w:t>
      </w:r>
      <w:r w:rsidR="006B5753" w:rsidRPr="00792F78">
        <w:t> </w:t>
      </w:r>
      <w:r w:rsidR="00D20186" w:rsidRPr="00792F78">
        <w:t xml:space="preserve">příslušný </w:t>
      </w:r>
      <w:r w:rsidR="00577739" w:rsidRPr="00792F78">
        <w:t xml:space="preserve">kalendářní </w:t>
      </w:r>
      <w:r w:rsidR="00D20186" w:rsidRPr="00792F78">
        <w:t xml:space="preserve">měsíc, přičemž nárok na zaplacení smluvní pokuty bude bez dalšího započten vůči nároku na zaplacení Ceny </w:t>
      </w:r>
      <w:r w:rsidR="00627357">
        <w:t>z</w:t>
      </w:r>
      <w:r w:rsidR="00AC4F8A">
        <w:t xml:space="preserve">výšené o DPH </w:t>
      </w:r>
      <w:r w:rsidR="00D20186" w:rsidRPr="00792F78">
        <w:t xml:space="preserve">za daný </w:t>
      </w:r>
      <w:r w:rsidR="0097319D" w:rsidRPr="00792F78">
        <w:t xml:space="preserve">kalendářní </w:t>
      </w:r>
      <w:r w:rsidR="00D20186" w:rsidRPr="00792F78">
        <w:t>měsíc a Objednatel je tudíž povinen na základě Faktury uhradit pouze část Ceny</w:t>
      </w:r>
      <w:r w:rsidR="00B73819" w:rsidRPr="00792F78">
        <w:t xml:space="preserve"> </w:t>
      </w:r>
      <w:r w:rsidR="00627357">
        <w:t>z</w:t>
      </w:r>
      <w:r w:rsidR="00AC4F8A">
        <w:t xml:space="preserve">výšené o DPH </w:t>
      </w:r>
      <w:r w:rsidR="00D20186" w:rsidRPr="00792F78">
        <w:t xml:space="preserve">za </w:t>
      </w:r>
      <w:r w:rsidR="0097319D" w:rsidRPr="00792F78">
        <w:t xml:space="preserve">daný kalendářní </w:t>
      </w:r>
      <w:r w:rsidR="00D20186" w:rsidRPr="00792F78">
        <w:t>měsíc sníženou o výši smluvní pokuty</w:t>
      </w:r>
      <w:r w:rsidR="00C276C8" w:rsidRPr="00792F78">
        <w:t>.</w:t>
      </w:r>
      <w:r w:rsidR="009A565F" w:rsidRPr="00792F78">
        <w:t xml:space="preserve"> </w:t>
      </w:r>
      <w:r w:rsidR="00C276C8" w:rsidRPr="00792F78">
        <w:t>J</w:t>
      </w:r>
      <w:r w:rsidR="009A565F" w:rsidRPr="00792F78">
        <w:t>e-li smluvní pokuta</w:t>
      </w:r>
      <w:r w:rsidR="00CE59A2" w:rsidRPr="00792F78">
        <w:t>, na kterou v příslušném kalendářním měsíci vzniklo Objednateli právo,</w:t>
      </w:r>
      <w:r w:rsidR="009A565F" w:rsidRPr="00792F78">
        <w:t xml:space="preserve"> vyšší než Cena </w:t>
      </w:r>
      <w:r w:rsidR="00627357">
        <w:t>z</w:t>
      </w:r>
      <w:r w:rsidR="00AC4F8A">
        <w:t>v</w:t>
      </w:r>
      <w:r w:rsidR="00ED5EAD">
        <w:t>ýšená</w:t>
      </w:r>
      <w:r w:rsidR="00AC4F8A">
        <w:t xml:space="preserve"> o DPH </w:t>
      </w:r>
      <w:r w:rsidR="00293532">
        <w:t xml:space="preserve">splatná </w:t>
      </w:r>
      <w:r w:rsidR="009A565F" w:rsidRPr="00792F78">
        <w:t xml:space="preserve">za daný </w:t>
      </w:r>
      <w:r w:rsidR="00577739" w:rsidRPr="00792F78">
        <w:t xml:space="preserve">kalendářní </w:t>
      </w:r>
      <w:r w:rsidR="009A565F" w:rsidRPr="00792F78">
        <w:t xml:space="preserve">měsíc, převádí se </w:t>
      </w:r>
      <w:r w:rsidR="00DF5828" w:rsidRPr="00792F78">
        <w:t xml:space="preserve">přebytek </w:t>
      </w:r>
      <w:r w:rsidR="009A565F" w:rsidRPr="00792F78">
        <w:t>smluvní pokut</w:t>
      </w:r>
      <w:r w:rsidR="00DF5828" w:rsidRPr="00792F78">
        <w:t>y</w:t>
      </w:r>
      <w:r w:rsidR="009A565F" w:rsidRPr="00792F78">
        <w:t xml:space="preserve"> na další </w:t>
      </w:r>
      <w:r w:rsidR="00577739" w:rsidRPr="00792F78">
        <w:t xml:space="preserve">kalendářní </w:t>
      </w:r>
      <w:r w:rsidR="009A565F" w:rsidRPr="00792F78">
        <w:t xml:space="preserve">měsíc a </w:t>
      </w:r>
      <w:r w:rsidR="00230236">
        <w:t>připočte se</w:t>
      </w:r>
      <w:r w:rsidR="009A565F" w:rsidRPr="00792F78">
        <w:t xml:space="preserve"> ke</w:t>
      </w:r>
      <w:r w:rsidR="0063079F" w:rsidRPr="00792F78">
        <w:t> </w:t>
      </w:r>
      <w:r w:rsidR="009A565F" w:rsidRPr="00792F78">
        <w:t xml:space="preserve">smluvní pokutě uvedené na Faktuře </w:t>
      </w:r>
      <w:r w:rsidR="00C276C8" w:rsidRPr="00792F78">
        <w:t>z</w:t>
      </w:r>
      <w:r w:rsidR="009A565F" w:rsidRPr="00792F78">
        <w:t xml:space="preserve">a další bezprostředně navazující </w:t>
      </w:r>
      <w:r w:rsidR="00577739" w:rsidRPr="00792F78">
        <w:t xml:space="preserve">kalendářní </w:t>
      </w:r>
      <w:r w:rsidR="009A565F" w:rsidRPr="00792F78">
        <w:t>měsíc</w:t>
      </w:r>
      <w:r w:rsidR="00C276C8" w:rsidRPr="00792F78">
        <w:t xml:space="preserve">. </w:t>
      </w:r>
      <w:r w:rsidR="00C276C8" w:rsidRPr="00792F78">
        <w:lastRenderedPageBreak/>
        <w:t xml:space="preserve">Ustanovení předchozí části tohoto Článku </w:t>
      </w:r>
      <w:r w:rsidR="00C276C8" w:rsidRPr="00792F78">
        <w:fldChar w:fldCharType="begin"/>
      </w:r>
      <w:r w:rsidR="00C276C8" w:rsidRPr="00792F78">
        <w:instrText xml:space="preserve"> REF _Ref469510754 \w \h </w:instrText>
      </w:r>
      <w:r w:rsidR="002076E5" w:rsidRPr="00792F78">
        <w:instrText xml:space="preserve"> \* MERGEFORMAT </w:instrText>
      </w:r>
      <w:r w:rsidR="00C276C8" w:rsidRPr="00792F78">
        <w:fldChar w:fldCharType="separate"/>
      </w:r>
      <w:r w:rsidR="001E5E3D">
        <w:t>19.4</w:t>
      </w:r>
      <w:r w:rsidR="00C276C8" w:rsidRPr="00792F78">
        <w:fldChar w:fldCharType="end"/>
      </w:r>
      <w:r w:rsidR="00C276C8" w:rsidRPr="00792F78">
        <w:t xml:space="preserve"> se nepoužije, pokud</w:t>
      </w:r>
      <w:r w:rsidR="0097319D" w:rsidRPr="00792F78">
        <w:t xml:space="preserve"> Objednatel výslovně písemně vyzve Poskytovatele k úhradě </w:t>
      </w:r>
      <w:r w:rsidR="00C276C8" w:rsidRPr="00792F78">
        <w:t xml:space="preserve">smluvní pokuty </w:t>
      </w:r>
      <w:r w:rsidR="0097319D" w:rsidRPr="00792F78">
        <w:t xml:space="preserve">ve lhůtě splatnosti třicet (30) </w:t>
      </w:r>
      <w:r w:rsidR="00CE59A2" w:rsidRPr="00792F78">
        <w:t xml:space="preserve">dnů </w:t>
      </w:r>
      <w:r w:rsidR="0097319D" w:rsidRPr="00792F78">
        <w:t>bez ohledu na fakturaci za poskytování Služeb</w:t>
      </w:r>
      <w:r w:rsidR="00D20186" w:rsidRPr="00792F78">
        <w:t>.</w:t>
      </w:r>
      <w:bookmarkEnd w:id="298"/>
      <w:r w:rsidR="00D20186" w:rsidRPr="00792F78">
        <w:t xml:space="preserve"> </w:t>
      </w:r>
    </w:p>
    <w:p w:rsidR="004F5452" w:rsidRPr="0009332D" w:rsidRDefault="004F5452" w:rsidP="00C20A5C">
      <w:pPr>
        <w:pStyle w:val="Clanek11"/>
      </w:pPr>
      <w:r w:rsidRPr="00792F78">
        <w:t xml:space="preserve">Pro zamezení pochybnostem Strany uvádějí, že </w:t>
      </w:r>
      <w:r w:rsidR="00827EE1">
        <w:t xml:space="preserve">vznikem nároku na zaplacení </w:t>
      </w:r>
      <w:r w:rsidRPr="00792F78">
        <w:t>smluvní pokuty</w:t>
      </w:r>
      <w:r w:rsidR="0011068B">
        <w:t xml:space="preserve"> </w:t>
      </w:r>
      <w:r w:rsidR="00827EE1">
        <w:t xml:space="preserve">není dotčen nárok na uplatnění </w:t>
      </w:r>
      <w:r w:rsidR="0011068B">
        <w:t>slevy z</w:t>
      </w:r>
      <w:r w:rsidR="00BA4CDD">
        <w:t> </w:t>
      </w:r>
      <w:r w:rsidR="0011068B">
        <w:t>Ceny</w:t>
      </w:r>
      <w:r w:rsidR="00BA4CDD">
        <w:t xml:space="preserve"> podpory</w:t>
      </w:r>
      <w:r w:rsidR="00827EE1">
        <w:t xml:space="preserve"> a naopak. </w:t>
      </w:r>
    </w:p>
    <w:p w:rsidR="00201A41" w:rsidRPr="0009332D" w:rsidRDefault="00201A41" w:rsidP="00792F78">
      <w:pPr>
        <w:pStyle w:val="Clanek11"/>
      </w:pPr>
      <w:r w:rsidRPr="0009332D">
        <w:t xml:space="preserve">Právo na zaplacení smluvních pokut dle </w:t>
      </w:r>
      <w:r w:rsidR="003212F6" w:rsidRPr="0009332D">
        <w:t xml:space="preserve">této </w:t>
      </w:r>
      <w:r w:rsidR="005D5CA1">
        <w:t>Smlou</w:t>
      </w:r>
      <w:r w:rsidR="00276437" w:rsidRPr="0009332D">
        <w:t>vy</w:t>
      </w:r>
      <w:r w:rsidR="003212F6" w:rsidRPr="0009332D">
        <w:t xml:space="preserve"> </w:t>
      </w:r>
      <w:r w:rsidRPr="0009332D">
        <w:t xml:space="preserve">nevzniká v případě, že je </w:t>
      </w:r>
      <w:r w:rsidR="004559E5" w:rsidRPr="0009332D">
        <w:t xml:space="preserve">porušení povinnosti Poskytovatele či </w:t>
      </w:r>
      <w:r w:rsidRPr="0009332D">
        <w:t>prodlení s</w:t>
      </w:r>
      <w:r w:rsidR="003212F6" w:rsidRPr="0009332D">
        <w:t> </w:t>
      </w:r>
      <w:r w:rsidRPr="0009332D">
        <w:t>plněním povinnost</w:t>
      </w:r>
      <w:r w:rsidR="004559E5" w:rsidRPr="0009332D">
        <w:t>i</w:t>
      </w:r>
      <w:r w:rsidRPr="0009332D">
        <w:t xml:space="preserve"> Poskytovatele způsobené:</w:t>
      </w:r>
    </w:p>
    <w:p w:rsidR="00201A41" w:rsidRPr="0009332D" w:rsidRDefault="00201A41" w:rsidP="00792F78">
      <w:pPr>
        <w:pStyle w:val="Claneka"/>
      </w:pPr>
      <w:r w:rsidRPr="0009332D">
        <w:t xml:space="preserve">neposkytnutím součinnosti </w:t>
      </w:r>
      <w:r w:rsidR="005316C1" w:rsidRPr="0009332D">
        <w:t xml:space="preserve">Objednatelem </w:t>
      </w:r>
      <w:r w:rsidR="00815FD1" w:rsidRPr="0009332D">
        <w:t xml:space="preserve">včas </w:t>
      </w:r>
      <w:r w:rsidR="005316C1" w:rsidRPr="0009332D">
        <w:t xml:space="preserve">v souladu s touto </w:t>
      </w:r>
      <w:r w:rsidR="005D5CA1">
        <w:t>Smlou</w:t>
      </w:r>
      <w:r w:rsidR="00276437" w:rsidRPr="0009332D">
        <w:t>vou</w:t>
      </w:r>
      <w:r w:rsidR="005316C1" w:rsidRPr="0009332D">
        <w:t xml:space="preserve"> nebo </w:t>
      </w:r>
      <w:r w:rsidR="00B621D2">
        <w:t>Objednávkou</w:t>
      </w:r>
      <w:r w:rsidR="00E72446" w:rsidRPr="0009332D">
        <w:t xml:space="preserve"> anebo </w:t>
      </w:r>
      <w:r w:rsidR="003212F6" w:rsidRPr="0009332D">
        <w:t xml:space="preserve">jiným </w:t>
      </w:r>
      <w:r w:rsidR="00E72446" w:rsidRPr="0009332D">
        <w:t>prodlením Objednatele</w:t>
      </w:r>
      <w:r w:rsidRPr="0009332D">
        <w:t xml:space="preserve">; </w:t>
      </w:r>
    </w:p>
    <w:p w:rsidR="00201A41" w:rsidRPr="0009332D" w:rsidRDefault="00201A41" w:rsidP="00792F78">
      <w:pPr>
        <w:pStyle w:val="Claneka"/>
      </w:pPr>
      <w:r w:rsidRPr="0009332D">
        <w:t xml:space="preserve">okolnostmi vylučujícími odpovědnost dle § 2913 odst. 2 Občanského zákoníku; </w:t>
      </w:r>
    </w:p>
    <w:p w:rsidR="0083767B" w:rsidRPr="0009332D" w:rsidRDefault="00201A41" w:rsidP="00792F78">
      <w:pPr>
        <w:pStyle w:val="Claneka"/>
      </w:pPr>
      <w:r w:rsidRPr="0009332D">
        <w:t>porušením povinností Objednatele</w:t>
      </w:r>
      <w:r w:rsidR="0083767B" w:rsidRPr="0009332D">
        <w:t>; nebo</w:t>
      </w:r>
    </w:p>
    <w:p w:rsidR="00201A41" w:rsidRPr="0009332D" w:rsidRDefault="0083767B" w:rsidP="00792F78">
      <w:pPr>
        <w:pStyle w:val="Claneka"/>
      </w:pPr>
      <w:r w:rsidRPr="0009332D">
        <w:t xml:space="preserve">stanoví-li tak tato </w:t>
      </w:r>
      <w:r w:rsidR="005D5CA1">
        <w:t>Smlou</w:t>
      </w:r>
      <w:r w:rsidR="00276437" w:rsidRPr="0009332D">
        <w:t>va</w:t>
      </w:r>
      <w:r w:rsidR="00201A41" w:rsidRPr="0009332D">
        <w:t>.</w:t>
      </w:r>
    </w:p>
    <w:p w:rsidR="004A3CE1" w:rsidRPr="00792F78" w:rsidRDefault="000366A7" w:rsidP="00792F78">
      <w:pPr>
        <w:pStyle w:val="Clanek11"/>
      </w:pPr>
      <w:bookmarkStart w:id="299" w:name="_Ref469258730"/>
      <w:r w:rsidRPr="0009332D">
        <w:t xml:space="preserve">Za podstatné porušení </w:t>
      </w:r>
      <w:r w:rsidR="003212F6" w:rsidRPr="0009332D">
        <w:t xml:space="preserve">této </w:t>
      </w:r>
      <w:r w:rsidR="005D5CA1">
        <w:t>Smlou</w:t>
      </w:r>
      <w:r w:rsidR="00276437" w:rsidRPr="0009332D">
        <w:t>vy</w:t>
      </w:r>
      <w:r w:rsidR="003212F6" w:rsidRPr="0009332D">
        <w:t xml:space="preserve"> </w:t>
      </w:r>
      <w:r w:rsidRPr="0009332D">
        <w:t xml:space="preserve">Poskytovatelem se mimo jiné považuje jakékoliv porušení </w:t>
      </w:r>
      <w:r w:rsidRPr="00792F78">
        <w:t xml:space="preserve">povinností </w:t>
      </w:r>
      <w:r w:rsidR="00FD3447" w:rsidRPr="00792F78">
        <w:t xml:space="preserve">utvrzených </w:t>
      </w:r>
      <w:r w:rsidRPr="00792F78">
        <w:t>smluvní pokutou</w:t>
      </w:r>
      <w:r w:rsidR="00DC1299">
        <w:t xml:space="preserve"> anebo slevou z</w:t>
      </w:r>
      <w:r w:rsidR="00BA4CDD">
        <w:t> </w:t>
      </w:r>
      <w:r w:rsidR="00DC1299">
        <w:t>Ceny</w:t>
      </w:r>
      <w:r w:rsidR="00BA4CDD">
        <w:t xml:space="preserve"> podpory</w:t>
      </w:r>
      <w:r w:rsidRPr="00792F78">
        <w:t xml:space="preserve">, přesáhne-li smluvní pokuta </w:t>
      </w:r>
      <w:r w:rsidR="00DC1299">
        <w:t>anebo sleva z</w:t>
      </w:r>
      <w:r w:rsidR="00BA4CDD">
        <w:t> </w:t>
      </w:r>
      <w:r w:rsidR="00DC1299">
        <w:t>Ceny</w:t>
      </w:r>
      <w:r w:rsidR="00BA4CDD">
        <w:t xml:space="preserve"> podpory</w:t>
      </w:r>
      <w:r w:rsidR="00DC1299">
        <w:t xml:space="preserve"> </w:t>
      </w:r>
      <w:r w:rsidRPr="00792F78">
        <w:t>při seč</w:t>
      </w:r>
      <w:r w:rsidR="00A526B9" w:rsidRPr="00792F78">
        <w:t>t</w:t>
      </w:r>
      <w:r w:rsidRPr="00792F78">
        <w:t xml:space="preserve">ení všech smluvních pokut </w:t>
      </w:r>
      <w:r w:rsidR="00DC1299">
        <w:t xml:space="preserve">anebo slev z Ceny </w:t>
      </w:r>
      <w:r w:rsidR="00BA4CDD">
        <w:t xml:space="preserve">podpory </w:t>
      </w:r>
      <w:r w:rsidRPr="00792F78">
        <w:t>uložených v</w:t>
      </w:r>
      <w:r w:rsidR="00E77470" w:rsidRPr="00792F78">
        <w:t xml:space="preserve"> konkrétním </w:t>
      </w:r>
      <w:r w:rsidR="00030082" w:rsidRPr="00287A86">
        <w:t xml:space="preserve">kalendářním </w:t>
      </w:r>
      <w:r w:rsidRPr="00287A86">
        <w:t>měsíci 50 % (padesát procent) Ceny</w:t>
      </w:r>
      <w:r w:rsidRPr="00792F78">
        <w:t xml:space="preserve"> </w:t>
      </w:r>
      <w:r w:rsidR="00293532">
        <w:t>podpory</w:t>
      </w:r>
      <w:r w:rsidR="00B73819" w:rsidRPr="00792F78">
        <w:t xml:space="preserve"> </w:t>
      </w:r>
      <w:r w:rsidRPr="00792F78">
        <w:t xml:space="preserve">náležející za poskytování </w:t>
      </w:r>
      <w:r w:rsidR="00293532">
        <w:t xml:space="preserve">Podpory </w:t>
      </w:r>
      <w:r w:rsidR="00751B8E">
        <w:t>CA SDM</w:t>
      </w:r>
      <w:r w:rsidRPr="00792F78">
        <w:t xml:space="preserve"> za daný </w:t>
      </w:r>
      <w:r w:rsidR="003212F6" w:rsidRPr="00792F78">
        <w:t xml:space="preserve">kalendářní </w:t>
      </w:r>
      <w:r w:rsidRPr="00792F78">
        <w:t>měsíc</w:t>
      </w:r>
      <w:r w:rsidR="00AB3367">
        <w:t>; podmínka dle předchozí věty se vztahuje k měsíci, v němž vzniklo právo na zaplacení slevy z</w:t>
      </w:r>
      <w:r w:rsidR="00BA4CDD">
        <w:t> </w:t>
      </w:r>
      <w:r w:rsidR="00AB3367">
        <w:t>Ceny</w:t>
      </w:r>
      <w:r w:rsidR="00BA4CDD">
        <w:t xml:space="preserve"> podpory</w:t>
      </w:r>
      <w:r w:rsidR="00AB3367">
        <w:t>, nikoliv v měsíci, v němž dojde k jejímu uplatnění</w:t>
      </w:r>
      <w:r w:rsidR="003212F6" w:rsidRPr="00792F78">
        <w:t>.</w:t>
      </w:r>
      <w:r w:rsidR="00BC3193" w:rsidRPr="00792F78">
        <w:t xml:space="preserve"> </w:t>
      </w:r>
      <w:r w:rsidR="003212F6" w:rsidRPr="00792F78">
        <w:t>P</w:t>
      </w:r>
      <w:r w:rsidR="00BC3193" w:rsidRPr="00792F78">
        <w:t xml:space="preserve">ro zamezení pochybnostem Strany uvádějí, že ustanovení tohoto Článku </w:t>
      </w:r>
      <w:r w:rsidR="00BC3193" w:rsidRPr="00792F78">
        <w:fldChar w:fldCharType="begin"/>
      </w:r>
      <w:r w:rsidR="00BC3193" w:rsidRPr="00792F78">
        <w:instrText xml:space="preserve"> REF _Ref469258730 \r \h </w:instrText>
      </w:r>
      <w:r w:rsidR="002076E5" w:rsidRPr="00792F78">
        <w:instrText xml:space="preserve"> \* MERGEFORMAT </w:instrText>
      </w:r>
      <w:r w:rsidR="00BC3193" w:rsidRPr="00792F78">
        <w:fldChar w:fldCharType="separate"/>
      </w:r>
      <w:r w:rsidR="001E5E3D">
        <w:t>19.7</w:t>
      </w:r>
      <w:r w:rsidR="00BC3193" w:rsidRPr="00792F78">
        <w:fldChar w:fldCharType="end"/>
      </w:r>
      <w:r w:rsidR="00BC3193" w:rsidRPr="00792F78">
        <w:t xml:space="preserve"> není ustanovením o</w:t>
      </w:r>
      <w:r w:rsidR="00E64FE6" w:rsidRPr="00792F78">
        <w:t> </w:t>
      </w:r>
      <w:r w:rsidR="00BC3193" w:rsidRPr="00792F78">
        <w:t xml:space="preserve">limitaci výše smluvní pokuty </w:t>
      </w:r>
      <w:r w:rsidR="005F1508" w:rsidRPr="00792F78">
        <w:t xml:space="preserve">a </w:t>
      </w:r>
      <w:r w:rsidR="00BC3193" w:rsidRPr="00792F78">
        <w:t>ani tak nemůže být vykládáno</w:t>
      </w:r>
      <w:r w:rsidRPr="00792F78">
        <w:t>.</w:t>
      </w:r>
      <w:bookmarkEnd w:id="299"/>
      <w:r w:rsidRPr="00792F78">
        <w:t xml:space="preserve">  </w:t>
      </w:r>
    </w:p>
    <w:p w:rsidR="003212F6" w:rsidRPr="0009332D" w:rsidRDefault="003212F6" w:rsidP="00792F78">
      <w:pPr>
        <w:pStyle w:val="Clanek11"/>
      </w:pPr>
      <w:r w:rsidRPr="00792F78">
        <w:t>Za každý den prodlení s úhradou jakékoli peněžité částky je Strana, která je vůči dané pohledávce</w:t>
      </w:r>
      <w:r w:rsidRPr="0009332D">
        <w:t xml:space="preserve"> věřitelem, oprávněna požadovat po Straně, která je v prodlení, úhradu úroků z prodlení ve výši stanovené obecně závaznými právními předpisy.</w:t>
      </w:r>
    </w:p>
    <w:p w:rsidR="00201A41" w:rsidRPr="0009332D" w:rsidRDefault="00201A41" w:rsidP="00792F78">
      <w:pPr>
        <w:pStyle w:val="Nadpis1"/>
      </w:pPr>
      <w:bookmarkStart w:id="300" w:name="_Ref464499156"/>
      <w:bookmarkStart w:id="301" w:name="_Toc464580711"/>
      <w:bookmarkStart w:id="302" w:name="_Toc466559757"/>
      <w:bookmarkStart w:id="303" w:name="_Toc494137294"/>
      <w:r w:rsidRPr="0009332D">
        <w:t xml:space="preserve">ZÁRUKA A </w:t>
      </w:r>
      <w:bookmarkEnd w:id="300"/>
      <w:bookmarkEnd w:id="301"/>
      <w:bookmarkEnd w:id="302"/>
      <w:r w:rsidR="004D7B0E">
        <w:t>práva z vadného plnění</w:t>
      </w:r>
      <w:bookmarkEnd w:id="303"/>
    </w:p>
    <w:p w:rsidR="00170DE4" w:rsidRPr="00792F78" w:rsidRDefault="00170DE4" w:rsidP="00792F78">
      <w:pPr>
        <w:pStyle w:val="Clanek11"/>
      </w:pPr>
      <w:r w:rsidRPr="0009332D">
        <w:t>U činností prováděných Poskytovatelem v rámci Služeb poskytuje P</w:t>
      </w:r>
      <w:r w:rsidR="00D34360" w:rsidRPr="0009332D">
        <w:t xml:space="preserve">oskytovatel Objednateli </w:t>
      </w:r>
      <w:r w:rsidR="00D34360" w:rsidRPr="00792F78">
        <w:t>záruku z</w:t>
      </w:r>
      <w:r w:rsidRPr="00792F78">
        <w:t xml:space="preserve">a jakost výstupů Služeb v délce dvacet čtyři (24) měsíců ode dne </w:t>
      </w:r>
      <w:r w:rsidR="00D2155D" w:rsidRPr="00792F78">
        <w:t xml:space="preserve">jejich </w:t>
      </w:r>
      <w:r w:rsidR="00FD2DFA">
        <w:t>A</w:t>
      </w:r>
      <w:r w:rsidRPr="00792F78">
        <w:t>kceptace</w:t>
      </w:r>
      <w:r w:rsidR="00AF267D" w:rsidRPr="00792F78">
        <w:t xml:space="preserve">, tj. od okamžiku </w:t>
      </w:r>
      <w:r w:rsidR="00FD2DFA">
        <w:t>A</w:t>
      </w:r>
      <w:r w:rsidR="00E64FE6" w:rsidRPr="00792F78">
        <w:t xml:space="preserve">kceptace Měsíčního výkazu </w:t>
      </w:r>
      <w:r w:rsidR="00FD2DFA">
        <w:t xml:space="preserve">anebo </w:t>
      </w:r>
      <w:r w:rsidR="00AF267D" w:rsidRPr="00792F78">
        <w:t>vyznačení výroku „</w:t>
      </w:r>
      <w:r w:rsidR="00AF267D" w:rsidRPr="00FD2DFA">
        <w:rPr>
          <w:b/>
        </w:rPr>
        <w:t>převzato</w:t>
      </w:r>
      <w:r w:rsidR="00AF267D" w:rsidRPr="00792F78">
        <w:t>“ na</w:t>
      </w:r>
      <w:r w:rsidR="006B5753" w:rsidRPr="00792F78">
        <w:t> </w:t>
      </w:r>
      <w:r w:rsidR="00AF267D" w:rsidRPr="00792F78">
        <w:t>Akceptačním protokolu nebo od okamžiku odstranění vytčených Vad v případě vyznačení výroku „</w:t>
      </w:r>
      <w:r w:rsidR="00AF267D" w:rsidRPr="00FD2DFA">
        <w:rPr>
          <w:b/>
        </w:rPr>
        <w:t>převzato s výhradou</w:t>
      </w:r>
      <w:r w:rsidR="00AF267D" w:rsidRPr="00792F78">
        <w:t>“ na Akceptačním protokolu</w:t>
      </w:r>
      <w:r w:rsidRPr="00792F78">
        <w:t>. Poskytovatel však neodpovídá za Vady výstupů Služeb, pokud byly způsobeny zásahem do takových výstupů Služeb ze strany Objednatele nebo jím pověřené osoby</w:t>
      </w:r>
      <w:r w:rsidR="00775861" w:rsidRPr="00792F78">
        <w:t xml:space="preserve">, případně </w:t>
      </w:r>
      <w:r w:rsidR="009B5C00" w:rsidRPr="00792F78">
        <w:t xml:space="preserve">jiných </w:t>
      </w:r>
      <w:r w:rsidR="00775861" w:rsidRPr="00792F78">
        <w:t>dodavatelů</w:t>
      </w:r>
      <w:r w:rsidR="00152DD8" w:rsidRPr="00792F78">
        <w:t xml:space="preserve"> Objednatele</w:t>
      </w:r>
      <w:r w:rsidRPr="00792F78">
        <w:t>.</w:t>
      </w:r>
    </w:p>
    <w:p w:rsidR="00170DE4" w:rsidRPr="00792F78" w:rsidRDefault="00170DE4" w:rsidP="00792F78">
      <w:pPr>
        <w:pStyle w:val="Clanek11"/>
      </w:pPr>
      <w:bookmarkStart w:id="304" w:name="_Ref464482438"/>
      <w:r w:rsidRPr="00FD2DFA">
        <w:t xml:space="preserve">Objednatel je oprávněn </w:t>
      </w:r>
      <w:r w:rsidR="005259DB" w:rsidRPr="00FD2DFA">
        <w:t>V</w:t>
      </w:r>
      <w:r w:rsidRPr="00FD2DFA">
        <w:t>ady výstupů</w:t>
      </w:r>
      <w:r w:rsidRPr="00792F78">
        <w:t xml:space="preserve"> Služeb, které se vyskytnou v průběhu záruční doby, nahlásit Poskytovateli až do okamžiku uplynutí lhůty bez zbytečného odkladu od okamžiku, kdy je zjistil, aniž by tím byla jeho práva ze záruky i zákonných práv z vadného plnění jakkoli dotčena. Lhůta bez zbytečného odkladu dle tohoto Článku </w:t>
      </w:r>
      <w:r w:rsidRPr="00792F78">
        <w:fldChar w:fldCharType="begin"/>
      </w:r>
      <w:r w:rsidRPr="00792F78">
        <w:instrText xml:space="preserve"> REF _Ref464482438 \r \h </w:instrText>
      </w:r>
      <w:r w:rsidR="00437891" w:rsidRPr="00792F78">
        <w:instrText xml:space="preserve"> \* MERGEFORMAT </w:instrText>
      </w:r>
      <w:r w:rsidRPr="00792F78">
        <w:fldChar w:fldCharType="separate"/>
      </w:r>
      <w:r w:rsidR="001E5E3D">
        <w:t>20.2</w:t>
      </w:r>
      <w:r w:rsidRPr="00792F78">
        <w:fldChar w:fldCharType="end"/>
      </w:r>
      <w:r w:rsidRPr="00792F78">
        <w:t xml:space="preserve"> činí vždy nejméně devadesát (90) dnů.</w:t>
      </w:r>
      <w:bookmarkEnd w:id="304"/>
    </w:p>
    <w:p w:rsidR="00201A41" w:rsidRPr="00792F78" w:rsidRDefault="00201A41" w:rsidP="00792F78">
      <w:pPr>
        <w:pStyle w:val="Clanek11"/>
      </w:pPr>
      <w:r w:rsidRPr="00792F78">
        <w:t xml:space="preserve">Poskytovatel odpovídá za Vady zjevné, skryté i právní, které má </w:t>
      </w:r>
      <w:r w:rsidR="00D2155D" w:rsidRPr="00792F78">
        <w:t xml:space="preserve">výstup poskytování </w:t>
      </w:r>
      <w:r w:rsidRPr="00792F78">
        <w:t>Služ</w:t>
      </w:r>
      <w:r w:rsidR="00D2155D" w:rsidRPr="00792F78">
        <w:t>e</w:t>
      </w:r>
      <w:r w:rsidRPr="00792F78">
        <w:t>b v</w:t>
      </w:r>
      <w:r w:rsidR="00A56D04" w:rsidRPr="00792F78">
        <w:t> </w:t>
      </w:r>
      <w:r w:rsidRPr="00792F78">
        <w:t xml:space="preserve">době </w:t>
      </w:r>
      <w:r w:rsidR="00D2155D" w:rsidRPr="00792F78">
        <w:t xml:space="preserve">jeho </w:t>
      </w:r>
      <w:r w:rsidR="00977B58">
        <w:t>A</w:t>
      </w:r>
      <w:r w:rsidR="00977B58" w:rsidRPr="00792F78">
        <w:t xml:space="preserve">kceptace </w:t>
      </w:r>
      <w:r w:rsidR="0052755D" w:rsidRPr="00792F78">
        <w:t>Objednatelem</w:t>
      </w:r>
      <w:r w:rsidRPr="00792F78">
        <w:t>, a dále za ty, které se na n</w:t>
      </w:r>
      <w:r w:rsidR="00D2155D" w:rsidRPr="00792F78">
        <w:t>ěm</w:t>
      </w:r>
      <w:r w:rsidRPr="00792F78">
        <w:t xml:space="preserve"> vyskytnou v záruční době, a</w:t>
      </w:r>
      <w:r w:rsidR="00A56D04" w:rsidRPr="00792F78">
        <w:t> </w:t>
      </w:r>
      <w:r w:rsidRPr="00792F78">
        <w:t>zavazuje se</w:t>
      </w:r>
      <w:r w:rsidR="00E72446" w:rsidRPr="00792F78">
        <w:t xml:space="preserve">, vedle dalších nároků Objednatele, je </w:t>
      </w:r>
      <w:r w:rsidRPr="00792F78">
        <w:t xml:space="preserve">bezplatně odstranit. </w:t>
      </w:r>
      <w:r w:rsidR="00CA7146" w:rsidRPr="00792F78">
        <w:t xml:space="preserve">Strany pro zamezení pochybnostem prohlašují, že po dobu poskytování </w:t>
      </w:r>
      <w:r w:rsidR="00F559AD">
        <w:t xml:space="preserve">Podpory </w:t>
      </w:r>
      <w:r w:rsidR="00751B8E">
        <w:t>CA SDM</w:t>
      </w:r>
      <w:r w:rsidR="00CA7146" w:rsidRPr="00792F78">
        <w:t xml:space="preserve"> budou Vady odstraňovány v rámci </w:t>
      </w:r>
      <w:r w:rsidR="00F559AD">
        <w:t xml:space="preserve">Podpory </w:t>
      </w:r>
      <w:r w:rsidR="00751B8E">
        <w:t>CA SDM</w:t>
      </w:r>
      <w:r w:rsidR="00F559AD">
        <w:t xml:space="preserve"> anebo Rozšířené podpory</w:t>
      </w:r>
      <w:r w:rsidR="00CA7146" w:rsidRPr="00792F78">
        <w:t xml:space="preserve"> za podmínek pro ně sjednaných v této Smlouv</w:t>
      </w:r>
      <w:r w:rsidR="00A56D04" w:rsidRPr="00792F78">
        <w:t>ě</w:t>
      </w:r>
      <w:r w:rsidR="00CA7146" w:rsidRPr="00792F78">
        <w:t>.</w:t>
      </w:r>
    </w:p>
    <w:p w:rsidR="00201A41" w:rsidRPr="0009332D" w:rsidRDefault="00201A41" w:rsidP="00792F78">
      <w:pPr>
        <w:pStyle w:val="Clanek11"/>
      </w:pPr>
      <w:r w:rsidRPr="00792F78">
        <w:t>Objednatel je povinen</w:t>
      </w:r>
      <w:r w:rsidRPr="0009332D">
        <w:t xml:space="preserve"> oznámit Vady poskytnuté Služby Poskytovateli (i) písemně, nebo (ii)</w:t>
      </w:r>
      <w:r w:rsidR="00FD3447" w:rsidRPr="0009332D">
        <w:t> </w:t>
      </w:r>
      <w:r w:rsidRPr="0009332D">
        <w:t xml:space="preserve">prostřednictvím Service Desku, nebude-li </w:t>
      </w:r>
      <w:r w:rsidR="00D2155D" w:rsidRPr="0009332D">
        <w:t xml:space="preserve">Stranami </w:t>
      </w:r>
      <w:r w:rsidRPr="0009332D">
        <w:t xml:space="preserve">dohodnuto jinak. </w:t>
      </w:r>
    </w:p>
    <w:p w:rsidR="0078299E" w:rsidRDefault="0078299E" w:rsidP="0078299E">
      <w:pPr>
        <w:pStyle w:val="Nadpis1"/>
      </w:pPr>
      <w:bookmarkStart w:id="305" w:name="_Toc466127102"/>
      <w:bookmarkStart w:id="306" w:name="_Toc466127103"/>
      <w:bookmarkStart w:id="307" w:name="_Toc465778726"/>
      <w:bookmarkStart w:id="308" w:name="_Toc466127104"/>
      <w:bookmarkStart w:id="309" w:name="_Toc469434577"/>
      <w:bookmarkStart w:id="310" w:name="_Toc469434644"/>
      <w:bookmarkStart w:id="311" w:name="_Toc469438060"/>
      <w:bookmarkStart w:id="312" w:name="_Toc469487601"/>
      <w:bookmarkStart w:id="313" w:name="_Toc469490990"/>
      <w:bookmarkStart w:id="314" w:name="_Toc469514919"/>
      <w:bookmarkStart w:id="315" w:name="_Toc494137295"/>
      <w:bookmarkStart w:id="316" w:name="_Ref469605245"/>
      <w:bookmarkEnd w:id="305"/>
      <w:bookmarkEnd w:id="306"/>
      <w:bookmarkEnd w:id="307"/>
      <w:bookmarkEnd w:id="308"/>
      <w:bookmarkEnd w:id="309"/>
      <w:bookmarkEnd w:id="310"/>
      <w:bookmarkEnd w:id="311"/>
      <w:bookmarkEnd w:id="312"/>
      <w:bookmarkEnd w:id="313"/>
      <w:bookmarkEnd w:id="314"/>
      <w:r>
        <w:t>PROHLÁŠENÍ STRAN</w:t>
      </w:r>
      <w:bookmarkEnd w:id="315"/>
    </w:p>
    <w:p w:rsidR="0078299E" w:rsidRDefault="0078299E" w:rsidP="0078299E">
      <w:pPr>
        <w:pStyle w:val="Clanek11"/>
      </w:pPr>
      <w:r>
        <w:t>Objednatel prohlašuje, že:</w:t>
      </w:r>
    </w:p>
    <w:p w:rsidR="0078299E" w:rsidRDefault="0078299E" w:rsidP="0078299E">
      <w:pPr>
        <w:pStyle w:val="Claneka"/>
      </w:pPr>
      <w:r>
        <w:lastRenderedPageBreak/>
        <w:t>je ústředním orgánem státní správy, jehož působnost a zásady činnosti jsou stanoveny zákonem č. 2/1969 Sb., o zřízení ministerstev a jiných ústředních orgánů státní správy České republiky, ve znění pozdějších předpisů; a</w:t>
      </w:r>
    </w:p>
    <w:p w:rsidR="0078299E" w:rsidRDefault="0078299E" w:rsidP="0078299E">
      <w:pPr>
        <w:pStyle w:val="Claneka"/>
      </w:pPr>
      <w:r>
        <w:t>splňuje veškeré podmínky a požadavky v této Smlouvě stanovené a je oprávněn tuto Smlouvu uzavřít a řádně plnit závazky v ní obsažené.</w:t>
      </w:r>
    </w:p>
    <w:p w:rsidR="0078299E" w:rsidRDefault="0078299E" w:rsidP="0078299E">
      <w:pPr>
        <w:pStyle w:val="Clanek11"/>
      </w:pPr>
      <w:r>
        <w:t>Poskytovatel prohlašuje, že:</w:t>
      </w:r>
    </w:p>
    <w:p w:rsidR="0078299E" w:rsidRDefault="0078299E" w:rsidP="00290FA6">
      <w:pPr>
        <w:pStyle w:val="Claneka"/>
        <w:keepLines w:val="0"/>
      </w:pPr>
      <w:r>
        <w:t xml:space="preserve">je právnickou osobou řádně založenou a existující podle </w:t>
      </w:r>
      <w:r w:rsidR="00E9179B">
        <w:t>českého</w:t>
      </w:r>
      <w:r>
        <w:t xml:space="preserve"> právního řádu; </w:t>
      </w:r>
    </w:p>
    <w:p w:rsidR="0078299E" w:rsidRDefault="0078299E" w:rsidP="00290FA6">
      <w:pPr>
        <w:pStyle w:val="Claneka"/>
        <w:keepLines w:val="0"/>
      </w:pPr>
      <w:r>
        <w:t xml:space="preserve">splňuje veškeré podmínky a požadavky v této Smlouvě stanovené a je oprávněn tuto Smlouvu uzavřít a řádně plnit závazky v ní obsažené; </w:t>
      </w:r>
    </w:p>
    <w:p w:rsidR="0078299E" w:rsidRDefault="0078299E" w:rsidP="00290FA6">
      <w:pPr>
        <w:pStyle w:val="Claneka"/>
        <w:keepLines w:val="0"/>
      </w:pPr>
      <w:r>
        <w:t>ke dni uzavření této Smlouvy není vůči němu vedeno řízení dle Insolvenčního zákona a</w:t>
      </w:r>
      <w:r w:rsidR="00C5567C">
        <w:t> </w:t>
      </w:r>
      <w:r>
        <w:t xml:space="preserve">zavazuje se Objednatele bezodkladně informovat o všech skutečnostech o hrozícím úpadku, popř. o prohlášení úpadku jeho společnosti, stejně jako o změnách v jeho kvalifikaci, kterou prokázal v rámci své nabídky na plnění Veřejné zakázky v dále uvedeném smyslu; </w:t>
      </w:r>
    </w:p>
    <w:p w:rsidR="0078299E" w:rsidRDefault="0078299E" w:rsidP="00290FA6">
      <w:pPr>
        <w:pStyle w:val="Claneka"/>
        <w:keepLines w:val="0"/>
      </w:pPr>
      <w:r>
        <w:t>má zájem Veřejnou zakázku pro Objednatele řádně a včas plnit a splnit za úplatu sjednanou v této Smlouvě. Dále Poskytovatel prohlašuje, že se detailně seznámil s rozsahem a</w:t>
      </w:r>
      <w:r w:rsidR="00C5567C">
        <w:t> </w:t>
      </w:r>
      <w:r>
        <w:t xml:space="preserve">povahou předmětu Veřejné zakázky, že jsou mu známy technické, kvalitativní a jiné podmínky nezbytné k její realizaci, těmto podmínkám rozumí a je schopný je dodržet; </w:t>
      </w:r>
    </w:p>
    <w:p w:rsidR="0078299E" w:rsidRDefault="0078299E" w:rsidP="00290FA6">
      <w:pPr>
        <w:pStyle w:val="Claneka"/>
        <w:keepLines w:val="0"/>
      </w:pPr>
      <w:r>
        <w:t>veškeré písemné informace poskytnuté Poskytovatelem nebo jeho jménem Objednateli, jeho zástupcům či poradcům v průběhu zadávacího řízení na realizaci Veřejné zakázky byly k datu jejich předložení (pokud nebyly nahrazeny či změněny jinou informací poskytnutou Poskytovatelem následně) pravdivé, úplné a přesné ve všech podstatných ohledech, a Poskytovatel si není vědom žádných podstatných skutečností či okolností, které by Objednateli neoznámil a které by, pokud by byly Objednateli známy, mohly mít podstatný vliv na rozhodnutí Objednatele uzavřít či neuzavřít s Poskytovatelem tuto Smlouvu;</w:t>
      </w:r>
      <w:r w:rsidR="00977B58">
        <w:t xml:space="preserve"> a</w:t>
      </w:r>
    </w:p>
    <w:p w:rsidR="0078299E" w:rsidRDefault="0078299E" w:rsidP="0078299E">
      <w:pPr>
        <w:pStyle w:val="Claneka"/>
      </w:pPr>
      <w:r>
        <w:t>disponuje veškerými profesními znalostmi a dovednostmi k řádnému splnění předmětu Veřejné zakázky, a že všechny osoby, které použije k plnění této Smlouvy, mají potřebné vzdělání, zkušenosti či jinou profesní způsobilost k plnění, které má Poskytovatel dle této Smlouvy poskytovat a které doložil v souladu se Zadávací dokumentací.</w:t>
      </w:r>
    </w:p>
    <w:p w:rsidR="0078299E" w:rsidRDefault="0078299E" w:rsidP="0078299E">
      <w:pPr>
        <w:pStyle w:val="Clanek11"/>
      </w:pPr>
      <w:r>
        <w:t>Strany společně prohlašují, že v případě právního nástupnictví namísto některé ze Stran, bude dále postupováno dle této Smlouvy, neboť práva a povinnosti vyplývající z této Smlouvy přechází ze zákona na právní nástupce Stran, není-li v této Smlouvě uvedeno jinak.</w:t>
      </w:r>
    </w:p>
    <w:p w:rsidR="00201A41" w:rsidRPr="00792F78" w:rsidRDefault="009C063C" w:rsidP="00792F78">
      <w:pPr>
        <w:pStyle w:val="Nadpis1"/>
      </w:pPr>
      <w:bookmarkStart w:id="317" w:name="_Toc494137296"/>
      <w:bookmarkStart w:id="318" w:name="_Ref497425183"/>
      <w:r w:rsidRPr="00792F78">
        <w:t>Trvání a ukončení smluvního vztahu</w:t>
      </w:r>
      <w:bookmarkEnd w:id="316"/>
      <w:bookmarkEnd w:id="317"/>
      <w:bookmarkEnd w:id="318"/>
    </w:p>
    <w:p w:rsidR="00A6724F" w:rsidRPr="0009332D" w:rsidRDefault="00A6724F" w:rsidP="00792F78">
      <w:pPr>
        <w:pStyle w:val="Clanek11"/>
      </w:pPr>
      <w:r w:rsidRPr="0009332D">
        <w:t xml:space="preserve">Tato </w:t>
      </w:r>
      <w:r w:rsidR="005D5CA1">
        <w:t>Smlou</w:t>
      </w:r>
      <w:r w:rsidR="00276437" w:rsidRPr="0009332D">
        <w:t>va</w:t>
      </w:r>
      <w:r w:rsidR="00A32FED">
        <w:t xml:space="preserve"> je uzavřena </w:t>
      </w:r>
      <w:r w:rsidR="00A32FED" w:rsidRPr="003416B1">
        <w:t>na čtyři (4)</w:t>
      </w:r>
      <w:r w:rsidR="00A32FED" w:rsidRPr="00DA1A93">
        <w:t xml:space="preserve"> </w:t>
      </w:r>
      <w:r w:rsidR="00A32FED" w:rsidRPr="00286156">
        <w:t>roky</w:t>
      </w:r>
      <w:r w:rsidRPr="0009332D">
        <w:t xml:space="preserve">. </w:t>
      </w:r>
    </w:p>
    <w:p w:rsidR="00201A41" w:rsidRPr="0009332D" w:rsidRDefault="00201A41" w:rsidP="00792F78">
      <w:pPr>
        <w:pStyle w:val="Clanek11"/>
      </w:pPr>
      <w:r w:rsidRPr="0009332D">
        <w:t xml:space="preserve">Smluvní vztah založený touto </w:t>
      </w:r>
      <w:r w:rsidR="005D5CA1">
        <w:t>Smlou</w:t>
      </w:r>
      <w:r w:rsidR="00276437" w:rsidRPr="0009332D">
        <w:t>vou</w:t>
      </w:r>
      <w:r w:rsidRPr="0009332D">
        <w:t xml:space="preserve"> </w:t>
      </w:r>
      <w:r w:rsidR="009C063C" w:rsidRPr="0009332D">
        <w:t>může být ukončen následujícími způsoby</w:t>
      </w:r>
      <w:r w:rsidRPr="0009332D">
        <w:t>:</w:t>
      </w:r>
    </w:p>
    <w:p w:rsidR="00201A41" w:rsidRPr="0009332D" w:rsidRDefault="00DA4B56" w:rsidP="00792F78">
      <w:pPr>
        <w:pStyle w:val="Claneka"/>
      </w:pPr>
      <w:r w:rsidRPr="0009332D">
        <w:t xml:space="preserve">listinnou </w:t>
      </w:r>
      <w:r w:rsidR="00201A41" w:rsidRPr="0009332D">
        <w:t xml:space="preserve">dohodou Stran; </w:t>
      </w:r>
    </w:p>
    <w:p w:rsidR="00BC3193" w:rsidRPr="002076E5" w:rsidRDefault="002E7E1F" w:rsidP="00792F78">
      <w:pPr>
        <w:pStyle w:val="Claneka"/>
      </w:pPr>
      <w:r>
        <w:t xml:space="preserve">listinnou </w:t>
      </w:r>
      <w:r w:rsidR="00BC3193" w:rsidRPr="0009332D">
        <w:t xml:space="preserve">výpovědí </w:t>
      </w:r>
      <w:r w:rsidR="005D5CA1">
        <w:t>Smlou</w:t>
      </w:r>
      <w:r w:rsidR="00276437" w:rsidRPr="0009332D">
        <w:t>vy</w:t>
      </w:r>
      <w:r w:rsidR="00BE30AA" w:rsidRPr="0009332D">
        <w:t xml:space="preserve"> kteroukoliv</w:t>
      </w:r>
      <w:r w:rsidR="00CE2BEC" w:rsidRPr="0009332D">
        <w:t xml:space="preserve"> ze</w:t>
      </w:r>
      <w:r w:rsidR="00BE30AA" w:rsidRPr="0009332D">
        <w:t xml:space="preserve"> Stran </w:t>
      </w:r>
      <w:r w:rsidR="009C063C" w:rsidRPr="0009332D">
        <w:t xml:space="preserve">bez uvedení důvodu dle Článku </w:t>
      </w:r>
      <w:r w:rsidR="009C063C" w:rsidRPr="00FC2AFF">
        <w:fldChar w:fldCharType="begin"/>
      </w:r>
      <w:r w:rsidR="009C063C" w:rsidRPr="0009332D">
        <w:instrText xml:space="preserve"> REF _Ref469424057 \r \h </w:instrText>
      </w:r>
      <w:r w:rsidR="002076E5">
        <w:instrText xml:space="preserve"> \* MERGEFORMAT </w:instrText>
      </w:r>
      <w:r w:rsidR="009C063C" w:rsidRPr="00FC2AFF">
        <w:fldChar w:fldCharType="separate"/>
      </w:r>
      <w:r w:rsidR="001E5E3D">
        <w:t>22.6</w:t>
      </w:r>
      <w:r w:rsidR="009C063C" w:rsidRPr="00FC2AFF">
        <w:fldChar w:fldCharType="end"/>
      </w:r>
      <w:r w:rsidR="00BC3193" w:rsidRPr="002076E5">
        <w:t>;</w:t>
      </w:r>
      <w:r w:rsidR="00977B58">
        <w:t xml:space="preserve"> a</w:t>
      </w:r>
    </w:p>
    <w:p w:rsidR="00201A41" w:rsidRPr="00FC2AFF" w:rsidRDefault="002E7E1F" w:rsidP="00792F78">
      <w:pPr>
        <w:pStyle w:val="Claneka"/>
      </w:pPr>
      <w:r>
        <w:t xml:space="preserve">listinným </w:t>
      </w:r>
      <w:r w:rsidR="00201A41" w:rsidRPr="00FC2AFF">
        <w:t xml:space="preserve">odstoupením od </w:t>
      </w:r>
      <w:r w:rsidR="005D5CA1">
        <w:t>Smlou</w:t>
      </w:r>
      <w:r w:rsidR="00276437" w:rsidRPr="00FC2AFF">
        <w:t>vy</w:t>
      </w:r>
      <w:r w:rsidR="00201A41" w:rsidRPr="00FC2AFF">
        <w:t xml:space="preserve"> kteroukoliv ze Stran.</w:t>
      </w:r>
    </w:p>
    <w:p w:rsidR="00201A41" w:rsidRPr="0009332D" w:rsidRDefault="009C063C" w:rsidP="00792F78">
      <w:pPr>
        <w:pStyle w:val="Clanek11"/>
      </w:pPr>
      <w:bookmarkStart w:id="319" w:name="_Ref465697714"/>
      <w:r w:rsidRPr="00C925DD">
        <w:rPr>
          <w:u w:val="single"/>
        </w:rPr>
        <w:t>Obecně k o</w:t>
      </w:r>
      <w:r w:rsidR="00201A41" w:rsidRPr="00C925DD">
        <w:rPr>
          <w:u w:val="single"/>
        </w:rPr>
        <w:t xml:space="preserve">dstoupení od </w:t>
      </w:r>
      <w:r w:rsidR="005D5CA1" w:rsidRPr="00C925DD">
        <w:rPr>
          <w:u w:val="single"/>
        </w:rPr>
        <w:t>Smlou</w:t>
      </w:r>
      <w:r w:rsidR="00276437" w:rsidRPr="00C925DD">
        <w:rPr>
          <w:u w:val="single"/>
        </w:rPr>
        <w:t>vy</w:t>
      </w:r>
      <w:r w:rsidR="00201A41" w:rsidRPr="0009332D">
        <w:t>.</w:t>
      </w:r>
      <w:bookmarkEnd w:id="319"/>
      <w:r w:rsidR="00201A41" w:rsidRPr="0009332D">
        <w:t xml:space="preserve"> </w:t>
      </w:r>
    </w:p>
    <w:p w:rsidR="00201A41" w:rsidRPr="0009332D" w:rsidRDefault="00201A41" w:rsidP="00792F78">
      <w:pPr>
        <w:pStyle w:val="Claneka"/>
      </w:pPr>
      <w:r w:rsidRPr="0009332D">
        <w:t xml:space="preserve">Strany jsou oprávněny odstoupit od </w:t>
      </w:r>
      <w:r w:rsidR="005D5CA1">
        <w:t>Smlou</w:t>
      </w:r>
      <w:r w:rsidR="00276437" w:rsidRPr="0009332D">
        <w:t>vy</w:t>
      </w:r>
      <w:r w:rsidRPr="0009332D">
        <w:t xml:space="preserve"> </w:t>
      </w:r>
      <w:r w:rsidR="009C063C" w:rsidRPr="0009332D">
        <w:t xml:space="preserve">pouze </w:t>
      </w:r>
      <w:r w:rsidRPr="0009332D">
        <w:t xml:space="preserve">v případech stanovených touto </w:t>
      </w:r>
      <w:r w:rsidR="005D5CA1">
        <w:t>Smlou</w:t>
      </w:r>
      <w:r w:rsidR="00276437" w:rsidRPr="0009332D">
        <w:t>vou</w:t>
      </w:r>
      <w:r w:rsidRPr="0009332D">
        <w:t xml:space="preserve">. </w:t>
      </w:r>
    </w:p>
    <w:p w:rsidR="00201A41" w:rsidRPr="0009332D" w:rsidRDefault="00201A41" w:rsidP="00792F78">
      <w:pPr>
        <w:pStyle w:val="Claneka"/>
      </w:pPr>
      <w:r w:rsidRPr="0009332D">
        <w:t xml:space="preserve">Odstoupení od </w:t>
      </w:r>
      <w:r w:rsidR="005D5CA1">
        <w:t>Smlou</w:t>
      </w:r>
      <w:r w:rsidR="00276437" w:rsidRPr="0009332D">
        <w:t>vy</w:t>
      </w:r>
      <w:r w:rsidRPr="0009332D">
        <w:t xml:space="preserve"> doručí odstupující Strana druhé Straně </w:t>
      </w:r>
      <w:r w:rsidR="009C063C" w:rsidRPr="0009332D">
        <w:t xml:space="preserve">v listinné podobě </w:t>
      </w:r>
      <w:r w:rsidRPr="0009332D">
        <w:t>formou doporučeného dopisu.</w:t>
      </w:r>
    </w:p>
    <w:p w:rsidR="00201A41" w:rsidRPr="0009332D" w:rsidRDefault="00201A41" w:rsidP="00792F78">
      <w:pPr>
        <w:pStyle w:val="Claneka"/>
      </w:pPr>
      <w:r w:rsidRPr="0009332D">
        <w:lastRenderedPageBreak/>
        <w:t xml:space="preserve">Odstoupení od této </w:t>
      </w:r>
      <w:r w:rsidR="005D5CA1">
        <w:t>Smlou</w:t>
      </w:r>
      <w:r w:rsidR="00276437" w:rsidRPr="0009332D">
        <w:t>vy</w:t>
      </w:r>
      <w:r w:rsidRPr="0009332D">
        <w:t xml:space="preserve"> je účinné a </w:t>
      </w:r>
      <w:r w:rsidR="005D5CA1">
        <w:t>Smlou</w:t>
      </w:r>
      <w:r w:rsidR="00276437" w:rsidRPr="0009332D">
        <w:t>va</w:t>
      </w:r>
      <w:r w:rsidRPr="0009332D">
        <w:t xml:space="preserve"> zaniká dnem doručení </w:t>
      </w:r>
      <w:r w:rsidR="00DA4B56" w:rsidRPr="0009332D">
        <w:t>listinného</w:t>
      </w:r>
      <w:r w:rsidRPr="0009332D">
        <w:t xml:space="preserve"> odstoupení druhé Straně, není-li v odstoupení stanoveno </w:t>
      </w:r>
      <w:r w:rsidR="00DA4B56" w:rsidRPr="0009332D">
        <w:t>pozdější</w:t>
      </w:r>
      <w:r w:rsidRPr="0009332D">
        <w:t xml:space="preserve"> datum. Od </w:t>
      </w:r>
      <w:r w:rsidR="005D5CA1">
        <w:t>Smlou</w:t>
      </w:r>
      <w:r w:rsidR="00276437" w:rsidRPr="0009332D">
        <w:t>vy</w:t>
      </w:r>
      <w:r w:rsidRPr="0009332D">
        <w:t xml:space="preserve"> </w:t>
      </w:r>
      <w:r w:rsidR="006B7A6B">
        <w:t xml:space="preserve">jako celku </w:t>
      </w:r>
      <w:r w:rsidRPr="0009332D">
        <w:t xml:space="preserve">je možné odstoupit pouze s účinky </w:t>
      </w:r>
      <w:r w:rsidR="00DA4B56" w:rsidRPr="0009332D">
        <w:rPr>
          <w:i/>
        </w:rPr>
        <w:t>ex nunc</w:t>
      </w:r>
      <w:r w:rsidR="00DA4B56" w:rsidRPr="0009332D">
        <w:t xml:space="preserve"> (</w:t>
      </w:r>
      <w:r w:rsidRPr="0009332D">
        <w:t>d</w:t>
      </w:r>
      <w:r w:rsidR="00DA4B56" w:rsidRPr="0009332D">
        <w:t>o</w:t>
      </w:r>
      <w:r w:rsidRPr="0009332D">
        <w:t xml:space="preserve"> budoucna</w:t>
      </w:r>
      <w:r w:rsidR="00DA4B56" w:rsidRPr="0009332D">
        <w:t>)</w:t>
      </w:r>
      <w:r w:rsidR="006B7A6B">
        <w:t>, jinak v souladu s touto Smlouvou</w:t>
      </w:r>
      <w:r w:rsidR="00DA4B56" w:rsidRPr="0009332D">
        <w:t>.</w:t>
      </w:r>
    </w:p>
    <w:p w:rsidR="00201A41" w:rsidRDefault="00201A41" w:rsidP="00792F78">
      <w:pPr>
        <w:pStyle w:val="Claneka"/>
      </w:pPr>
      <w:r w:rsidRPr="0009332D">
        <w:t xml:space="preserve">Strany se dohodly na vyloučení použití § 1978 odst. 2 Občanského zákoníku, který stanoví, že marné uplynutí dodatečné lhůty stanovené k plnění má za následek odstoupení od této </w:t>
      </w:r>
      <w:r w:rsidR="005D5CA1">
        <w:t>Smlou</w:t>
      </w:r>
      <w:r w:rsidR="00276437" w:rsidRPr="0009332D">
        <w:t>vy</w:t>
      </w:r>
      <w:r w:rsidRPr="0009332D">
        <w:t xml:space="preserve"> bez dalšího.</w:t>
      </w:r>
    </w:p>
    <w:p w:rsidR="00FC5F09" w:rsidRDefault="00FC5F09" w:rsidP="00792F78">
      <w:pPr>
        <w:pStyle w:val="Claneka"/>
      </w:pPr>
      <w:r>
        <w:t xml:space="preserve">Strany mohou odstoupit od </w:t>
      </w:r>
      <w:r w:rsidR="005D5CA1">
        <w:t>Smlou</w:t>
      </w:r>
      <w:r>
        <w:t xml:space="preserve">vy </w:t>
      </w:r>
      <w:r w:rsidR="00FA2AC6">
        <w:t xml:space="preserve">jako celku anebo jednotlivých </w:t>
      </w:r>
      <w:r w:rsidR="00692342">
        <w:t>Služeb</w:t>
      </w:r>
      <w:r w:rsidR="00FA2AC6">
        <w:t xml:space="preserve"> </w:t>
      </w:r>
      <w:r w:rsidR="00D1666C">
        <w:t>za</w:t>
      </w:r>
      <w:r w:rsidR="006B5753">
        <w:t> </w:t>
      </w:r>
      <w:r w:rsidR="00D1666C">
        <w:t xml:space="preserve">splnění podmínek pro odstoupení dle Článku </w:t>
      </w:r>
      <w:r w:rsidR="00D1666C">
        <w:fldChar w:fldCharType="begin"/>
      </w:r>
      <w:r w:rsidR="00D1666C">
        <w:instrText xml:space="preserve"> REF _Ref472598750 \r \h </w:instrText>
      </w:r>
      <w:r w:rsidR="00D1666C">
        <w:fldChar w:fldCharType="separate"/>
      </w:r>
      <w:r w:rsidR="001E5E3D">
        <w:t>22.4</w:t>
      </w:r>
      <w:r w:rsidR="00D1666C">
        <w:fldChar w:fldCharType="end"/>
      </w:r>
      <w:r w:rsidR="00D1666C">
        <w:t xml:space="preserve"> pro Objednatele a Článku </w:t>
      </w:r>
      <w:r w:rsidR="00D1666C">
        <w:fldChar w:fldCharType="begin"/>
      </w:r>
      <w:r w:rsidR="00D1666C">
        <w:instrText xml:space="preserve"> REF _Ref472598754 \r \h </w:instrText>
      </w:r>
      <w:r w:rsidR="00D1666C">
        <w:fldChar w:fldCharType="separate"/>
      </w:r>
      <w:r w:rsidR="001E5E3D">
        <w:t>22.5</w:t>
      </w:r>
      <w:r w:rsidR="00D1666C">
        <w:fldChar w:fldCharType="end"/>
      </w:r>
      <w:r w:rsidR="00D1666C">
        <w:t xml:space="preserve"> pro Poskytovatele, </w:t>
      </w:r>
      <w:r w:rsidR="00692342">
        <w:t xml:space="preserve">včetně oprávnění odstoupit od této </w:t>
      </w:r>
      <w:r w:rsidR="005D5CA1">
        <w:t>Smlou</w:t>
      </w:r>
      <w:r w:rsidR="00692342">
        <w:t xml:space="preserve">vy </w:t>
      </w:r>
      <w:r w:rsidR="000728AF">
        <w:t xml:space="preserve">jako celku </w:t>
      </w:r>
      <w:r w:rsidR="00692342">
        <w:t>anebo jednotlivých Služeb zvlášť pro Objednatele</w:t>
      </w:r>
      <w:r w:rsidR="00904F2F">
        <w:t xml:space="preserve"> </w:t>
      </w:r>
      <w:r w:rsidR="00FA2AC6">
        <w:t xml:space="preserve">a to takto: </w:t>
      </w:r>
    </w:p>
    <w:p w:rsidR="00FA2AC6" w:rsidRPr="00E55AF2" w:rsidRDefault="00FA2AC6" w:rsidP="00792F78">
      <w:pPr>
        <w:pStyle w:val="Claneki"/>
      </w:pPr>
      <w:r w:rsidRPr="005C52C1">
        <w:rPr>
          <w:bCs/>
          <w:iCs/>
          <w:szCs w:val="28"/>
        </w:rPr>
        <w:t>Objednatel</w:t>
      </w:r>
      <w:r w:rsidRPr="00B04B70">
        <w:t xml:space="preserve"> je v případě porušení povinností Poskytovatele </w:t>
      </w:r>
      <w:r w:rsidR="00B8616D">
        <w:t xml:space="preserve">oprávněn </w:t>
      </w:r>
      <w:r w:rsidRPr="00B04B70">
        <w:t xml:space="preserve">odstoupit od této </w:t>
      </w:r>
      <w:r w:rsidR="005D5CA1">
        <w:t>Smlou</w:t>
      </w:r>
      <w:r w:rsidRPr="00B04B70">
        <w:t xml:space="preserve">vy jako celku, anebo </w:t>
      </w:r>
      <w:r w:rsidR="00447935">
        <w:t>i od</w:t>
      </w:r>
      <w:r w:rsidR="00B8616D">
        <w:t xml:space="preserve"> </w:t>
      </w:r>
      <w:r w:rsidRPr="00B04B70">
        <w:t xml:space="preserve">jednotlivých částí </w:t>
      </w:r>
      <w:r w:rsidR="009565DE">
        <w:t xml:space="preserve">Podpory </w:t>
      </w:r>
      <w:r w:rsidR="00751B8E">
        <w:t>CA SDM</w:t>
      </w:r>
      <w:r w:rsidR="006B7A6B">
        <w:t xml:space="preserve"> (jednotlivých katalogových listů),</w:t>
      </w:r>
      <w:r w:rsidR="009565DE">
        <w:t xml:space="preserve"> Rozšířené podpory a Maintenance a licencí </w:t>
      </w:r>
      <w:r w:rsidR="00B8616D">
        <w:t>zvlášť</w:t>
      </w:r>
      <w:r w:rsidR="009565DE">
        <w:t xml:space="preserve"> anebo od takových jmenovaných Služeb jako celku</w:t>
      </w:r>
      <w:r w:rsidRPr="00B04B70">
        <w:t>;</w:t>
      </w:r>
      <w:r w:rsidR="00692342">
        <w:t xml:space="preserve"> a</w:t>
      </w:r>
    </w:p>
    <w:p w:rsidR="00FA2AC6" w:rsidRPr="00E55AF2" w:rsidRDefault="005C52C1" w:rsidP="00792F78">
      <w:pPr>
        <w:pStyle w:val="Claneki"/>
      </w:pPr>
      <w:r>
        <w:t>Poskytovatel</w:t>
      </w:r>
      <w:r w:rsidR="00FA2AC6" w:rsidRPr="00B04B70">
        <w:t xml:space="preserve"> je v případě porušení povinností </w:t>
      </w:r>
      <w:r w:rsidR="00D1666C">
        <w:t>Objednatele</w:t>
      </w:r>
      <w:r w:rsidR="00FA2AC6" w:rsidRPr="00B04B70">
        <w:t xml:space="preserve"> </w:t>
      </w:r>
      <w:r w:rsidR="00B8616D">
        <w:t xml:space="preserve">oprávněn </w:t>
      </w:r>
      <w:r w:rsidR="00FA2AC6" w:rsidRPr="00B04B70">
        <w:t xml:space="preserve">odstoupit </w:t>
      </w:r>
      <w:r w:rsidR="00D1666C">
        <w:t xml:space="preserve">pouze </w:t>
      </w:r>
      <w:r w:rsidR="00FA2AC6" w:rsidRPr="00B04B70">
        <w:t xml:space="preserve">od </w:t>
      </w:r>
      <w:r w:rsidR="009565DE">
        <w:t>Smlouvy jako celku.</w:t>
      </w:r>
    </w:p>
    <w:p w:rsidR="00201A41" w:rsidRPr="0009332D" w:rsidRDefault="00201A41" w:rsidP="00792F78">
      <w:pPr>
        <w:pStyle w:val="Clanek11"/>
      </w:pPr>
      <w:bookmarkStart w:id="320" w:name="_Ref472598750"/>
      <w:r w:rsidRPr="0009332D">
        <w:rPr>
          <w:u w:val="single"/>
        </w:rPr>
        <w:t xml:space="preserve">Odstoupení od </w:t>
      </w:r>
      <w:r w:rsidR="005D5CA1">
        <w:rPr>
          <w:u w:val="single"/>
        </w:rPr>
        <w:t>Smlou</w:t>
      </w:r>
      <w:r w:rsidR="00276437" w:rsidRPr="0009332D">
        <w:rPr>
          <w:u w:val="single"/>
        </w:rPr>
        <w:t>vy</w:t>
      </w:r>
      <w:r w:rsidRPr="0009332D">
        <w:rPr>
          <w:u w:val="single"/>
        </w:rPr>
        <w:t xml:space="preserve"> Objednatelem</w:t>
      </w:r>
      <w:r w:rsidRPr="0009332D">
        <w:t xml:space="preserve">. Objednatel je oprávněn odstoupit od této </w:t>
      </w:r>
      <w:r w:rsidR="005D5CA1">
        <w:t>Smlou</w:t>
      </w:r>
      <w:r w:rsidR="00276437" w:rsidRPr="0009332D">
        <w:t>vy</w:t>
      </w:r>
      <w:r w:rsidR="00F94426" w:rsidRPr="0009332D">
        <w:t xml:space="preserve"> v případě jejího podstatného porušení ze strany Poskytovatele, zejména, nikoliv však výlučně</w:t>
      </w:r>
      <w:r w:rsidRPr="0009332D">
        <w:t>, jestliže:</w:t>
      </w:r>
      <w:bookmarkEnd w:id="320"/>
    </w:p>
    <w:p w:rsidR="00201A41" w:rsidRPr="0009332D" w:rsidRDefault="00201A41" w:rsidP="00792F78">
      <w:pPr>
        <w:pStyle w:val="Claneka"/>
      </w:pPr>
      <w:r w:rsidRPr="0009332D">
        <w:t xml:space="preserve">Poskytovatel </w:t>
      </w:r>
      <w:r w:rsidR="009C063C" w:rsidRPr="0009332D">
        <w:t xml:space="preserve">je </w:t>
      </w:r>
      <w:r w:rsidRPr="0009332D">
        <w:t xml:space="preserve">v prodlení s plněním </w:t>
      </w:r>
      <w:r w:rsidR="009C063C" w:rsidRPr="0009332D">
        <w:t xml:space="preserve">některé povinnosti dle </w:t>
      </w:r>
      <w:r w:rsidRPr="0009332D">
        <w:t xml:space="preserve">této </w:t>
      </w:r>
      <w:r w:rsidR="005D5CA1">
        <w:t>Smlou</w:t>
      </w:r>
      <w:r w:rsidR="00276437" w:rsidRPr="0009332D">
        <w:t>vy</w:t>
      </w:r>
      <w:r w:rsidRPr="0009332D">
        <w:t xml:space="preserve"> nebo </w:t>
      </w:r>
      <w:r w:rsidR="001360BB">
        <w:t>Objednávky</w:t>
      </w:r>
      <w:r w:rsidRPr="0009332D">
        <w:t xml:space="preserve"> </w:t>
      </w:r>
      <w:r w:rsidR="009E3A92" w:rsidRPr="0009332D">
        <w:t>v</w:t>
      </w:r>
      <w:r w:rsidRPr="0009332D">
        <w:t>íce než třicet (30) dnů a nezjedná nápravu ani do patnácti (15) dnů od doručení písemného oznámení Objednatele o takovém prodlení;</w:t>
      </w:r>
    </w:p>
    <w:p w:rsidR="00201A41" w:rsidRPr="0009332D" w:rsidRDefault="00201A41" w:rsidP="00792F78">
      <w:pPr>
        <w:pStyle w:val="Claneka"/>
      </w:pPr>
      <w:r w:rsidRPr="0009332D">
        <w:t xml:space="preserve">Poskytovatel poruší tuto Smlouvu či </w:t>
      </w:r>
      <w:r w:rsidR="00B621D2">
        <w:t>Objednávku</w:t>
      </w:r>
      <w:r w:rsidRPr="0009332D">
        <w:t xml:space="preserve"> </w:t>
      </w:r>
      <w:r w:rsidR="009E3A92" w:rsidRPr="0009332D">
        <w:t xml:space="preserve">jiným </w:t>
      </w:r>
      <w:r w:rsidR="009C063C" w:rsidRPr="0009332D">
        <w:t>ne</w:t>
      </w:r>
      <w:r w:rsidRPr="0009332D">
        <w:t>podstatným způsobem a</w:t>
      </w:r>
      <w:r w:rsidR="009E3A92" w:rsidRPr="0009332D">
        <w:t> </w:t>
      </w:r>
      <w:r w:rsidRPr="0009332D">
        <w:t xml:space="preserve">ve lhůtě třiceti (30) dnů ode dne obdržení písemné výzvy </w:t>
      </w:r>
      <w:r w:rsidR="006E108D" w:rsidRPr="0009332D">
        <w:t xml:space="preserve">Objednatele </w:t>
      </w:r>
      <w:r w:rsidRPr="0009332D">
        <w:t>k</w:t>
      </w:r>
      <w:r w:rsidR="00D33F45" w:rsidRPr="0009332D">
        <w:t> </w:t>
      </w:r>
      <w:r w:rsidRPr="0009332D">
        <w:t>nápravě toto své porušení nenapraví;</w:t>
      </w:r>
    </w:p>
    <w:p w:rsidR="009C063C" w:rsidRPr="0009332D" w:rsidRDefault="00DA4B56" w:rsidP="00792F78">
      <w:pPr>
        <w:pStyle w:val="Claneka"/>
      </w:pPr>
      <w:r w:rsidRPr="0009332D">
        <w:t xml:space="preserve">v případě </w:t>
      </w:r>
      <w:r w:rsidR="0086405B" w:rsidRPr="0009332D">
        <w:t xml:space="preserve">podstatného </w:t>
      </w:r>
      <w:r w:rsidRPr="0009332D">
        <w:t>porušení povinností mlčenlivosti o Důvěrných informacích</w:t>
      </w:r>
      <w:r w:rsidR="00190F51" w:rsidRPr="0009332D">
        <w:t>;</w:t>
      </w:r>
      <w:r w:rsidR="00BE497A" w:rsidRPr="0009332D">
        <w:t xml:space="preserve"> </w:t>
      </w:r>
    </w:p>
    <w:p w:rsidR="009E3A92" w:rsidRPr="0009332D" w:rsidRDefault="009C063C" w:rsidP="00792F78">
      <w:pPr>
        <w:pStyle w:val="Claneka"/>
      </w:pPr>
      <w:r w:rsidRPr="0009332D">
        <w:t xml:space="preserve">Poskytovatel více než dvakrát </w:t>
      </w:r>
      <w:r w:rsidR="00B054F4">
        <w:t xml:space="preserve">(2×) </w:t>
      </w:r>
      <w:r w:rsidRPr="0009332D">
        <w:t xml:space="preserve">v průběhu jednoho </w:t>
      </w:r>
      <w:r w:rsidR="009E3A92" w:rsidRPr="0009332D">
        <w:t>(1</w:t>
      </w:r>
      <w:r w:rsidRPr="0009332D">
        <w:t xml:space="preserve">) kalendářního měsíce poskytne vadné plnění, které může reálně způsobit Výpadek celého </w:t>
      </w:r>
      <w:r w:rsidR="00751B8E">
        <w:t>CA SDM</w:t>
      </w:r>
      <w:r w:rsidR="00D4622A">
        <w:t xml:space="preserve"> (nebo </w:t>
      </w:r>
      <w:r w:rsidRPr="0009332D">
        <w:t>jeho podstatné části</w:t>
      </w:r>
      <w:r w:rsidR="00D4622A">
        <w:t>),</w:t>
      </w:r>
      <w:r w:rsidR="00B054F4">
        <w:t xml:space="preserve"> takový Výpadek skutečně způsobí</w:t>
      </w:r>
      <w:r w:rsidR="00D4622A">
        <w:t>, anebo způsobí bezpečností chybu</w:t>
      </w:r>
      <w:r w:rsidR="00C4659D">
        <w:t>,</w:t>
      </w:r>
      <w:r w:rsidR="00D4622A">
        <w:t xml:space="preserve"> v jejímž důsledku dojde k úniku dat</w:t>
      </w:r>
      <w:r w:rsidRPr="0009332D">
        <w:t xml:space="preserve">; </w:t>
      </w:r>
    </w:p>
    <w:p w:rsidR="004559E5" w:rsidRPr="0009332D" w:rsidRDefault="004559E5" w:rsidP="00792F78">
      <w:pPr>
        <w:pStyle w:val="Claneka"/>
      </w:pPr>
      <w:r w:rsidRPr="0009332D">
        <w:t>přesáhne-li součet všech smluvních pokut</w:t>
      </w:r>
      <w:r w:rsidR="00D4622A">
        <w:t xml:space="preserve"> a slev z</w:t>
      </w:r>
      <w:r w:rsidR="00BA4CDD">
        <w:t> </w:t>
      </w:r>
      <w:r w:rsidR="00D4622A">
        <w:t>Ceny</w:t>
      </w:r>
      <w:r w:rsidR="00BA4CDD">
        <w:t xml:space="preserve"> podpory</w:t>
      </w:r>
      <w:r w:rsidRPr="0009332D">
        <w:t xml:space="preserve">, na které vznikne v jednom (1) kalendářním měsíci Objednateli právo, </w:t>
      </w:r>
      <w:r w:rsidRPr="00A36FE3">
        <w:t>50 % (padesát procent)</w:t>
      </w:r>
      <w:r w:rsidRPr="0009332D">
        <w:t xml:space="preserve"> Ceny </w:t>
      </w:r>
      <w:r w:rsidR="00B054F4">
        <w:t xml:space="preserve">podpory </w:t>
      </w:r>
      <w:r w:rsidRPr="0009332D">
        <w:t>náležející za</w:t>
      </w:r>
      <w:r w:rsidR="006B5753">
        <w:t> </w:t>
      </w:r>
      <w:r w:rsidRPr="0009332D">
        <w:t xml:space="preserve">poskytování </w:t>
      </w:r>
      <w:r w:rsidR="00B054F4">
        <w:t xml:space="preserve">Podpory </w:t>
      </w:r>
      <w:r w:rsidR="00751B8E">
        <w:t>CA SDM</w:t>
      </w:r>
      <w:r w:rsidR="00B054F4">
        <w:t xml:space="preserve"> </w:t>
      </w:r>
      <w:r w:rsidRPr="0009332D">
        <w:t>za daný kalendářní měsíc;</w:t>
      </w:r>
      <w:r w:rsidR="00D4622A">
        <w:t xml:space="preserve"> podmínka dle předchozí věty se vztahuje k měsíci, v němž vzniklo právo na zaplacení slevy z</w:t>
      </w:r>
      <w:r w:rsidR="00BA4CDD">
        <w:t> </w:t>
      </w:r>
      <w:r w:rsidR="00D4622A">
        <w:t>Ceny</w:t>
      </w:r>
      <w:r w:rsidR="00BA4CDD">
        <w:t xml:space="preserve"> podpory</w:t>
      </w:r>
      <w:r w:rsidR="00D4622A">
        <w:t>, nikoliv v měsíci, v němž dojde k jejímu uplatnění;</w:t>
      </w:r>
    </w:p>
    <w:p w:rsidR="00DE0AA2" w:rsidRPr="0009332D" w:rsidRDefault="00201A41" w:rsidP="00792F78">
      <w:pPr>
        <w:pStyle w:val="Claneka"/>
      </w:pPr>
      <w:r w:rsidRPr="0009332D">
        <w:t>Poskytovatel podá insolvenční návrh jako dlužník ve smyslu § 98 Insolvenčního zákona</w:t>
      </w:r>
      <w:r w:rsidR="00DE0AA2" w:rsidRPr="0009332D">
        <w:t xml:space="preserve">, nebo </w:t>
      </w:r>
      <w:r w:rsidRPr="0009332D">
        <w:t xml:space="preserve">insolvenční soud nerozhodne o insolvenčním návrhu na Poskytovatele do </w:t>
      </w:r>
      <w:r w:rsidR="00DE0AA2" w:rsidRPr="0009332D">
        <w:t>šesti</w:t>
      </w:r>
      <w:r w:rsidRPr="0009332D">
        <w:t xml:space="preserve"> (</w:t>
      </w:r>
      <w:r w:rsidR="00DE0AA2" w:rsidRPr="0009332D">
        <w:t>6</w:t>
      </w:r>
      <w:r w:rsidRPr="0009332D">
        <w:t>) měsíců od zahájení insolvenčního řízení</w:t>
      </w:r>
      <w:r w:rsidR="00DE0AA2" w:rsidRPr="0009332D">
        <w:t xml:space="preserve">, </w:t>
      </w:r>
      <w:r w:rsidR="00E5657C" w:rsidRPr="0009332D">
        <w:t xml:space="preserve">nebo </w:t>
      </w:r>
      <w:r w:rsidRPr="0009332D">
        <w:t>insolvenční soud vydá rozhodnutí o úpadku Poskytovatele ve smyslu § 136 Insolvenčního zákona</w:t>
      </w:r>
      <w:r w:rsidR="00DE0AA2" w:rsidRPr="0009332D">
        <w:t xml:space="preserve">, </w:t>
      </w:r>
    </w:p>
    <w:p w:rsidR="00EC52FF" w:rsidRPr="0009332D" w:rsidRDefault="00201A41" w:rsidP="00792F78">
      <w:pPr>
        <w:pStyle w:val="Claneka"/>
      </w:pPr>
      <w:r w:rsidRPr="0009332D">
        <w:t>je přijato rozhodnutí o</w:t>
      </w:r>
      <w:r w:rsidR="00DE0AA2" w:rsidRPr="0009332D">
        <w:t> </w:t>
      </w:r>
      <w:r w:rsidRPr="0009332D">
        <w:t>povinném nebo dobrovolném zrušení Poskytovatele (vyjma případů sloučení nebo splynutí);</w:t>
      </w:r>
      <w:r w:rsidR="00EC52FF" w:rsidRPr="0009332D">
        <w:t xml:space="preserve"> a</w:t>
      </w:r>
    </w:p>
    <w:p w:rsidR="00785368" w:rsidRPr="0009332D" w:rsidRDefault="00201A41" w:rsidP="00792F78">
      <w:pPr>
        <w:pStyle w:val="Claneka"/>
      </w:pPr>
      <w:r w:rsidRPr="0009332D">
        <w:t xml:space="preserve">okolnost vylučující odpovědnost </w:t>
      </w:r>
      <w:r w:rsidR="00DC4CFD" w:rsidRPr="0009332D">
        <w:t xml:space="preserve">Poskytovatele </w:t>
      </w:r>
      <w:r w:rsidRPr="0009332D">
        <w:t>trvá déle než třicet (30) dnů</w:t>
      </w:r>
      <w:r w:rsidR="009C063C" w:rsidRPr="0009332D">
        <w:t>.</w:t>
      </w:r>
      <w:r w:rsidR="009C063C" w:rsidRPr="0009332D" w:rsidDel="009C063C">
        <w:t xml:space="preserve"> </w:t>
      </w:r>
    </w:p>
    <w:p w:rsidR="00201A41" w:rsidRPr="0009332D" w:rsidRDefault="00201A41" w:rsidP="00792F78">
      <w:pPr>
        <w:pStyle w:val="Clanek11"/>
      </w:pPr>
      <w:bookmarkStart w:id="321" w:name="_Ref472598754"/>
      <w:r w:rsidRPr="0009332D">
        <w:rPr>
          <w:u w:val="single"/>
        </w:rPr>
        <w:t xml:space="preserve">Odstoupení od </w:t>
      </w:r>
      <w:r w:rsidR="005D5CA1">
        <w:rPr>
          <w:u w:val="single"/>
        </w:rPr>
        <w:t>Smlou</w:t>
      </w:r>
      <w:r w:rsidR="00276437" w:rsidRPr="0009332D">
        <w:rPr>
          <w:u w:val="single"/>
        </w:rPr>
        <w:t>vy</w:t>
      </w:r>
      <w:r w:rsidRPr="0009332D">
        <w:rPr>
          <w:u w:val="single"/>
        </w:rPr>
        <w:t xml:space="preserve"> Poskytovatelem</w:t>
      </w:r>
      <w:r w:rsidRPr="0009332D">
        <w:t>. Poskytovatel je opr</w:t>
      </w:r>
      <w:r w:rsidR="00F94426" w:rsidRPr="0009332D">
        <w:t xml:space="preserve">ávněn odstoupit od této </w:t>
      </w:r>
      <w:r w:rsidR="005D5CA1">
        <w:t>Smlou</w:t>
      </w:r>
      <w:r w:rsidR="00276437" w:rsidRPr="0009332D">
        <w:t>vy</w:t>
      </w:r>
      <w:r w:rsidR="00F94426" w:rsidRPr="0009332D">
        <w:t xml:space="preserve"> pouze v případě, že</w:t>
      </w:r>
      <w:r w:rsidRPr="0009332D">
        <w:t>:</w:t>
      </w:r>
      <w:bookmarkEnd w:id="321"/>
    </w:p>
    <w:p w:rsidR="00201A41" w:rsidRPr="0009332D" w:rsidRDefault="00201A41" w:rsidP="00290FA6">
      <w:pPr>
        <w:pStyle w:val="Claneka"/>
        <w:keepLines w:val="0"/>
      </w:pPr>
      <w:r w:rsidRPr="0009332D">
        <w:t xml:space="preserve">Objednatel </w:t>
      </w:r>
      <w:r w:rsidR="004F634A" w:rsidRPr="0009332D">
        <w:t>je déle než třicet (30) dnů v</w:t>
      </w:r>
      <w:r w:rsidR="00460B49" w:rsidRPr="0009332D">
        <w:t> </w:t>
      </w:r>
      <w:r w:rsidR="004F634A" w:rsidRPr="0009332D">
        <w:t xml:space="preserve">prodlení se zaplacením </w:t>
      </w:r>
      <w:r w:rsidR="00F94426" w:rsidRPr="0009332D">
        <w:t>Ceny</w:t>
      </w:r>
      <w:r w:rsidR="00B16D39">
        <w:t xml:space="preserve"> podpory</w:t>
      </w:r>
      <w:r w:rsidR="00460B49" w:rsidRPr="0009332D">
        <w:t xml:space="preserve">, </w:t>
      </w:r>
      <w:r w:rsidR="00815FD1" w:rsidRPr="0009332D">
        <w:t xml:space="preserve">a </w:t>
      </w:r>
      <w:r w:rsidRPr="0009332D">
        <w:t xml:space="preserve">toto </w:t>
      </w:r>
      <w:r w:rsidR="00460B49" w:rsidRPr="0009332D">
        <w:t xml:space="preserve">své </w:t>
      </w:r>
      <w:r w:rsidRPr="0009332D">
        <w:t>porušení nenaprav</w:t>
      </w:r>
      <w:r w:rsidR="004F634A" w:rsidRPr="0009332D">
        <w:t>í</w:t>
      </w:r>
      <w:r w:rsidRPr="0009332D">
        <w:t xml:space="preserve"> do </w:t>
      </w:r>
      <w:r w:rsidR="00460B49" w:rsidRPr="0009332D">
        <w:t>patnácti</w:t>
      </w:r>
      <w:r w:rsidR="004F634A" w:rsidRPr="0009332D">
        <w:t xml:space="preserve"> </w:t>
      </w:r>
      <w:r w:rsidRPr="0009332D">
        <w:t>(</w:t>
      </w:r>
      <w:r w:rsidR="00460B49" w:rsidRPr="0009332D">
        <w:t>15</w:t>
      </w:r>
      <w:r w:rsidRPr="0009332D">
        <w:t>) dnů ode dne obdržení písemné výzvy k</w:t>
      </w:r>
      <w:r w:rsidR="00460B49" w:rsidRPr="0009332D">
        <w:t> </w:t>
      </w:r>
      <w:r w:rsidRPr="0009332D">
        <w:t>nápravě</w:t>
      </w:r>
      <w:r w:rsidR="00460B49" w:rsidRPr="0009332D">
        <w:t xml:space="preserve"> a následně ani v dodatečné lhůtě patnácti (15) dnů ode dne obdržení druhé písemné výzvy </w:t>
      </w:r>
      <w:r w:rsidR="00460B49" w:rsidRPr="0009332D">
        <w:lastRenderedPageBreak/>
        <w:t xml:space="preserve">k nápravě, v níž bude Poskytovatelem výslovně upozorněn na možnost Poskytovatele odstoupit od této </w:t>
      </w:r>
      <w:r w:rsidR="005D5CA1">
        <w:t>Smlou</w:t>
      </w:r>
      <w:r w:rsidR="00276437" w:rsidRPr="0009332D">
        <w:t>vy</w:t>
      </w:r>
      <w:r w:rsidRPr="0009332D">
        <w:t>;</w:t>
      </w:r>
    </w:p>
    <w:p w:rsidR="00201A41" w:rsidRPr="0009332D" w:rsidRDefault="00201A41" w:rsidP="00290FA6">
      <w:pPr>
        <w:pStyle w:val="Claneka"/>
        <w:keepLines w:val="0"/>
      </w:pPr>
      <w:r w:rsidRPr="0009332D">
        <w:t xml:space="preserve">Objednatel poruší jinak </w:t>
      </w:r>
      <w:r w:rsidR="00460B49" w:rsidRPr="0009332D">
        <w:t xml:space="preserve">přímo </w:t>
      </w:r>
      <w:r w:rsidRPr="0009332D">
        <w:t>tuto Smlouvu podstatným způsobem</w:t>
      </w:r>
      <w:r w:rsidR="00460B49" w:rsidRPr="0009332D">
        <w:t>,</w:t>
      </w:r>
      <w:r w:rsidRPr="0009332D">
        <w:t xml:space="preserve"> </w:t>
      </w:r>
      <w:r w:rsidR="00460B49" w:rsidRPr="0009332D">
        <w:t>toto své porušení nenapraví do</w:t>
      </w:r>
      <w:r w:rsidRPr="0009332D">
        <w:t xml:space="preserve"> třiceti (30) dnů ode dne obdržení písemné výzvy k nápravě </w:t>
      </w:r>
      <w:r w:rsidR="00460B49" w:rsidRPr="0009332D">
        <w:t xml:space="preserve">a následně ani v dodatečné lhůtě patnácti (15) dnů ode dne obdržení druhé písemné výzvy k nápravě, v níž bude Poskytovatelem výslovně upozorněn na možnost Poskytovatele odstoupit od této </w:t>
      </w:r>
      <w:r w:rsidR="005D5CA1">
        <w:t>Smlou</w:t>
      </w:r>
      <w:r w:rsidR="00276437" w:rsidRPr="0009332D">
        <w:t>vy</w:t>
      </w:r>
      <w:r w:rsidR="00F4651F" w:rsidRPr="0009332D">
        <w:t>; nebo</w:t>
      </w:r>
      <w:r w:rsidRPr="0009332D">
        <w:t xml:space="preserve"> </w:t>
      </w:r>
    </w:p>
    <w:p w:rsidR="00201A41" w:rsidRPr="0009332D" w:rsidRDefault="00201A41" w:rsidP="00792F78">
      <w:pPr>
        <w:pStyle w:val="Claneka"/>
      </w:pPr>
      <w:r w:rsidRPr="0009332D">
        <w:t xml:space="preserve">okolnost vylučující odpovědnost </w:t>
      </w:r>
      <w:r w:rsidR="00F4651F" w:rsidRPr="0009332D">
        <w:t xml:space="preserve">Objednatele </w:t>
      </w:r>
      <w:r w:rsidRPr="0009332D">
        <w:t>trvá déle než třicet (30) dnů.</w:t>
      </w:r>
    </w:p>
    <w:p w:rsidR="000728AF" w:rsidRDefault="00BC3193" w:rsidP="00792F78">
      <w:pPr>
        <w:pStyle w:val="Clanek11"/>
      </w:pPr>
      <w:bookmarkStart w:id="322" w:name="_Ref469424057"/>
      <w:bookmarkStart w:id="323" w:name="_Ref464500908"/>
      <w:r w:rsidRPr="00290FA6">
        <w:rPr>
          <w:u w:val="single"/>
        </w:rPr>
        <w:t xml:space="preserve">Výpověď </w:t>
      </w:r>
      <w:r w:rsidR="005D5CA1" w:rsidRPr="00290FA6">
        <w:rPr>
          <w:u w:val="single"/>
        </w:rPr>
        <w:t>Smlou</w:t>
      </w:r>
      <w:r w:rsidR="00276437" w:rsidRPr="00290FA6">
        <w:rPr>
          <w:u w:val="single"/>
        </w:rPr>
        <w:t>vy</w:t>
      </w:r>
      <w:r w:rsidRPr="00290FA6">
        <w:rPr>
          <w:u w:val="single"/>
        </w:rPr>
        <w:t xml:space="preserve"> </w:t>
      </w:r>
      <w:r w:rsidR="00BE30AA" w:rsidRPr="00290FA6">
        <w:rPr>
          <w:u w:val="single"/>
        </w:rPr>
        <w:t>bez uvedení důvodu</w:t>
      </w:r>
      <w:r w:rsidRPr="0009332D">
        <w:rPr>
          <w:b/>
        </w:rPr>
        <w:t>.</w:t>
      </w:r>
      <w:r w:rsidRPr="0009332D">
        <w:t xml:space="preserve"> </w:t>
      </w:r>
    </w:p>
    <w:p w:rsidR="000728AF" w:rsidRDefault="000728AF" w:rsidP="00792F78">
      <w:pPr>
        <w:pStyle w:val="Claneka"/>
      </w:pPr>
      <w:r>
        <w:t xml:space="preserve">Objednatel je </w:t>
      </w:r>
      <w:r w:rsidR="00692342">
        <w:t xml:space="preserve">oprávněn vypovědět </w:t>
      </w:r>
      <w:r>
        <w:t xml:space="preserve">bez udání důvodu </w:t>
      </w:r>
      <w:r w:rsidR="00C34B11">
        <w:t xml:space="preserve">poskytování Služeb Podpory </w:t>
      </w:r>
      <w:r w:rsidR="00751B8E">
        <w:t>CA SDM</w:t>
      </w:r>
      <w:r w:rsidR="00C4659D">
        <w:t>,</w:t>
      </w:r>
      <w:r w:rsidR="00C34B11">
        <w:t xml:space="preserve"> Rozšířené podpory a </w:t>
      </w:r>
      <w:r w:rsidR="00C4659D">
        <w:t>maintenance CA SDM</w:t>
      </w:r>
      <w:r w:rsidR="00C34B11">
        <w:t xml:space="preserve"> anebo </w:t>
      </w:r>
      <w:r w:rsidR="00692342">
        <w:t xml:space="preserve">vypovědět bez udání důvodu jednotlivé části </w:t>
      </w:r>
      <w:r w:rsidR="00C34B11">
        <w:t xml:space="preserve">jmenovaných </w:t>
      </w:r>
      <w:r w:rsidR="00692342">
        <w:t xml:space="preserve">Služeb </w:t>
      </w:r>
      <w:r>
        <w:t>zvlášť, a to takto:</w:t>
      </w:r>
    </w:p>
    <w:p w:rsidR="000728AF" w:rsidRDefault="000728AF" w:rsidP="00792F78">
      <w:pPr>
        <w:pStyle w:val="Claneki"/>
      </w:pPr>
      <w:r w:rsidRPr="00B04B70">
        <w:t>v</w:t>
      </w:r>
      <w:r>
        <w:t> </w:t>
      </w:r>
      <w:r w:rsidRPr="00B04B70">
        <w:t>případě</w:t>
      </w:r>
      <w:r>
        <w:t xml:space="preserve"> výpovědi </w:t>
      </w:r>
      <w:r w:rsidR="00C34B11">
        <w:t>Podpory</w:t>
      </w:r>
      <w:r>
        <w:t xml:space="preserve"> </w:t>
      </w:r>
      <w:r w:rsidR="00751B8E">
        <w:t>CA SDM</w:t>
      </w:r>
      <w:r w:rsidR="0029703E">
        <w:t xml:space="preserve"> </w:t>
      </w:r>
      <w:r w:rsidR="00C4659D">
        <w:t xml:space="preserve">anebo </w:t>
      </w:r>
      <w:r w:rsidR="00C34B11">
        <w:t xml:space="preserve">Rozšířené podpory </w:t>
      </w:r>
      <w:r>
        <w:t>s výpovědní dobou dvanáct (12) měsíců;</w:t>
      </w:r>
    </w:p>
    <w:p w:rsidR="00C34B11" w:rsidRDefault="00C34B11" w:rsidP="00C34B11">
      <w:pPr>
        <w:pStyle w:val="Claneki"/>
      </w:pPr>
      <w:r w:rsidRPr="00B04B70">
        <w:t>v</w:t>
      </w:r>
      <w:r>
        <w:t> </w:t>
      </w:r>
      <w:r w:rsidRPr="00B04B70">
        <w:t>případě</w:t>
      </w:r>
      <w:r>
        <w:t xml:space="preserve"> výpovědi </w:t>
      </w:r>
      <w:r w:rsidR="00C4659D">
        <w:t xml:space="preserve">maintenance CA SDM bez výpovědní doby </w:t>
      </w:r>
      <w:r>
        <w:t>s </w:t>
      </w:r>
      <w:r w:rsidR="00C4659D">
        <w:t>účinky ke dni skončení aktuálně platné a účinné maintenance pořízené Poskytovatelem pro Objednatele</w:t>
      </w:r>
      <w:r>
        <w:t>;</w:t>
      </w:r>
    </w:p>
    <w:p w:rsidR="00BC3193" w:rsidRPr="0009332D" w:rsidRDefault="008D22F7" w:rsidP="00C34B11">
      <w:pPr>
        <w:ind w:left="993"/>
      </w:pPr>
      <w:r>
        <w:t>V</w:t>
      </w:r>
      <w:r w:rsidR="000728AF">
        <w:t xml:space="preserve">ýpovědní doba </w:t>
      </w:r>
      <w:r w:rsidR="00BC3193" w:rsidRPr="0009332D">
        <w:t xml:space="preserve">začne běžet první </w:t>
      </w:r>
      <w:r w:rsidR="00F05BA2" w:rsidRPr="0009332D">
        <w:t xml:space="preserve">(1.) </w:t>
      </w:r>
      <w:r w:rsidR="00BC3193" w:rsidRPr="0009332D">
        <w:t xml:space="preserve">den </w:t>
      </w:r>
      <w:r w:rsidR="004F634A" w:rsidRPr="0009332D">
        <w:t xml:space="preserve">kalendářního </w:t>
      </w:r>
      <w:r w:rsidR="00BC3193" w:rsidRPr="0009332D">
        <w:t>měsíce následujícího po</w:t>
      </w:r>
      <w:r w:rsidR="006B5753">
        <w:t> </w:t>
      </w:r>
      <w:r w:rsidR="004F634A" w:rsidRPr="0009332D">
        <w:t>kalendářní</w:t>
      </w:r>
      <w:r w:rsidR="00577739" w:rsidRPr="0009332D">
        <w:t>m</w:t>
      </w:r>
      <w:r w:rsidR="004F634A" w:rsidRPr="0009332D">
        <w:t xml:space="preserve"> </w:t>
      </w:r>
      <w:r w:rsidR="00BC3193" w:rsidRPr="0009332D">
        <w:t>měsíci, ve kterém byla výpověď doručena Poskytovateli</w:t>
      </w:r>
      <w:r w:rsidR="00B16D39">
        <w:t>, a skončí posledním dnem posledního měsíce jejího trvání</w:t>
      </w:r>
      <w:r w:rsidR="004F634A" w:rsidRPr="0009332D">
        <w:t>.</w:t>
      </w:r>
      <w:bookmarkEnd w:id="322"/>
    </w:p>
    <w:p w:rsidR="00525BBF" w:rsidRPr="0009332D" w:rsidRDefault="00437A08" w:rsidP="00792F78">
      <w:pPr>
        <w:pStyle w:val="Clanek11"/>
      </w:pPr>
      <w:bookmarkStart w:id="324" w:name="_Ref469391140"/>
      <w:bookmarkStart w:id="325" w:name="_Ref469512491"/>
      <w:bookmarkStart w:id="326" w:name="_Ref492027638"/>
      <w:r w:rsidRPr="0009332D">
        <w:t>Pro</w:t>
      </w:r>
      <w:r w:rsidR="00561694" w:rsidRPr="0009332D">
        <w:t xml:space="preserve"> případ</w:t>
      </w:r>
      <w:r w:rsidR="00525BBF" w:rsidRPr="0009332D">
        <w:t xml:space="preserve"> nutnosti překlenutí doby od </w:t>
      </w:r>
      <w:r w:rsidR="00C35AB2">
        <w:t xml:space="preserve">předčasného </w:t>
      </w:r>
      <w:r w:rsidR="00525BBF" w:rsidRPr="0009332D">
        <w:t xml:space="preserve">ukončení této </w:t>
      </w:r>
      <w:r w:rsidR="005D5CA1">
        <w:t>Smlou</w:t>
      </w:r>
      <w:r w:rsidR="00276437" w:rsidRPr="0009332D">
        <w:t>vy</w:t>
      </w:r>
      <w:r w:rsidR="00525BBF" w:rsidRPr="0009332D">
        <w:t xml:space="preserve"> </w:t>
      </w:r>
      <w:r w:rsidR="00D04EC7">
        <w:t>či část</w:t>
      </w:r>
      <w:r w:rsidR="0011001A">
        <w:t>i</w:t>
      </w:r>
      <w:r w:rsidR="00D04EC7">
        <w:t xml:space="preserve"> Služeb </w:t>
      </w:r>
      <w:r w:rsidR="00525BBF" w:rsidRPr="0009332D">
        <w:t>do uzavření nové smlouvy na obdobné plnění na</w:t>
      </w:r>
      <w:r w:rsidR="0063079F">
        <w:t> </w:t>
      </w:r>
      <w:r w:rsidR="00525BBF" w:rsidRPr="0009332D">
        <w:t>základě no</w:t>
      </w:r>
      <w:r w:rsidR="00FE4E14" w:rsidRPr="0009332D">
        <w:t>vého zadávacího řízení (</w:t>
      </w:r>
      <w:r w:rsidR="00FE4E14" w:rsidRPr="00792F78">
        <w:t>např</w:t>
      </w:r>
      <w:r w:rsidR="00FE4E14" w:rsidRPr="0009332D">
        <w:t>. z </w:t>
      </w:r>
      <w:r w:rsidR="00525BBF" w:rsidRPr="0009332D">
        <w:t xml:space="preserve">důvodů ze strany Objednatele nepředvídatelného prodloužení nového zadávacího řízení kvůli řízení u </w:t>
      </w:r>
      <w:r w:rsidR="00514C83">
        <w:t>Úřadu pro ochranu hospodářské soutěže</w:t>
      </w:r>
      <w:r w:rsidR="00525BBF" w:rsidRPr="0009332D">
        <w:t xml:space="preserve">) se Poskytovatel zavazuje </w:t>
      </w:r>
      <w:r w:rsidRPr="0009332D">
        <w:t xml:space="preserve">nadále </w:t>
      </w:r>
      <w:r w:rsidR="00525BBF" w:rsidRPr="0009332D">
        <w:t xml:space="preserve">poskytovat Objednateli </w:t>
      </w:r>
      <w:r w:rsidR="00F1451F">
        <w:t xml:space="preserve">takové Služby </w:t>
      </w:r>
      <w:r w:rsidR="00525BBF" w:rsidRPr="0009332D">
        <w:t xml:space="preserve">za podmínek dle této </w:t>
      </w:r>
      <w:r w:rsidR="005D5CA1">
        <w:t>Smlou</w:t>
      </w:r>
      <w:r w:rsidR="00276437" w:rsidRPr="0009332D">
        <w:t>vy</w:t>
      </w:r>
      <w:r w:rsidR="00525BBF" w:rsidRPr="0009332D">
        <w:t xml:space="preserve"> (včetně Ceny)</w:t>
      </w:r>
      <w:r w:rsidR="00A8340B">
        <w:t xml:space="preserve"> v rozsahu, v jakém došlo k jejich </w:t>
      </w:r>
      <w:r w:rsidR="00C35AB2">
        <w:t>ukončení</w:t>
      </w:r>
      <w:r w:rsidR="00525BBF" w:rsidRPr="0009332D">
        <w:t xml:space="preserve">, </w:t>
      </w:r>
      <w:r w:rsidRPr="0009332D">
        <w:t>a to po dobu nejdéle tří (3) měsíců ode dne, kdy mělo dojít k uplynutí výpovědní doby</w:t>
      </w:r>
      <w:r w:rsidR="00C35AB2">
        <w:t xml:space="preserve"> anebo předčasnému ukončení</w:t>
      </w:r>
      <w:r w:rsidRPr="0009332D">
        <w:t xml:space="preserve">. Objednatel je však k tomuto povinen </w:t>
      </w:r>
      <w:r w:rsidR="004F634A" w:rsidRPr="0009332D">
        <w:t xml:space="preserve">Poskytovatele </w:t>
      </w:r>
      <w:r w:rsidRPr="0009332D">
        <w:t>předem písemně vyzvat nejpozději</w:t>
      </w:r>
      <w:r w:rsidR="00525BBF" w:rsidRPr="0009332D">
        <w:t xml:space="preserve"> tři (3) měsíce před uplynutím </w:t>
      </w:r>
      <w:r w:rsidRPr="0009332D">
        <w:t xml:space="preserve">výpovědní </w:t>
      </w:r>
      <w:r w:rsidR="00525BBF" w:rsidRPr="0009332D">
        <w:t>doby</w:t>
      </w:r>
      <w:r w:rsidR="00A8340B">
        <w:t xml:space="preserve"> v případě dvanáctiměsíční (12) výpovědní doby a</w:t>
      </w:r>
      <w:r w:rsidR="00F1451F">
        <w:t>nebo ve výpovědi v případě výpovědi bez výpovědní doby</w:t>
      </w:r>
      <w:r w:rsidR="00C35AB2">
        <w:t xml:space="preserve"> anebo v odstoupení od Smlouvy</w:t>
      </w:r>
      <w:r w:rsidR="00525BBF" w:rsidRPr="0009332D">
        <w:t xml:space="preserve">. Výzvou Objednatele zaslanou v souladu s tímto Článkem </w:t>
      </w:r>
      <w:r w:rsidR="00525BBF" w:rsidRPr="00FC2AFF">
        <w:fldChar w:fldCharType="begin"/>
      </w:r>
      <w:r w:rsidR="00525BBF" w:rsidRPr="0009332D">
        <w:instrText xml:space="preserve"> REF _Ref469391140 \r \h </w:instrText>
      </w:r>
      <w:r w:rsidR="002076E5">
        <w:instrText xml:space="preserve"> \* MERGEFORMAT </w:instrText>
      </w:r>
      <w:r w:rsidR="00525BBF" w:rsidRPr="00FC2AFF">
        <w:fldChar w:fldCharType="separate"/>
      </w:r>
      <w:r w:rsidR="001E5E3D">
        <w:t>22.7</w:t>
      </w:r>
      <w:r w:rsidR="00525BBF" w:rsidRPr="00FC2AFF">
        <w:fldChar w:fldCharType="end"/>
      </w:r>
      <w:r w:rsidR="00525BBF" w:rsidRPr="002076E5">
        <w:t xml:space="preserve"> dochází k prodloužení </w:t>
      </w:r>
      <w:r w:rsidRPr="00FC2AFF">
        <w:t xml:space="preserve">doby trvání </w:t>
      </w:r>
      <w:r w:rsidR="005D5CA1">
        <w:t>Smlou</w:t>
      </w:r>
      <w:r w:rsidR="00276437" w:rsidRPr="00FC2AFF">
        <w:t>vy</w:t>
      </w:r>
      <w:r w:rsidRPr="00FC2AFF">
        <w:t xml:space="preserve"> </w:t>
      </w:r>
      <w:r w:rsidR="00A8340B">
        <w:t>anebo částí Služeb, u nichž došlo k</w:t>
      </w:r>
      <w:r w:rsidR="00C35AB2">
        <w:t> předčasnému ukončení</w:t>
      </w:r>
      <w:r w:rsidR="00A8340B">
        <w:t xml:space="preserve">, </w:t>
      </w:r>
      <w:r w:rsidRPr="00FC2AFF">
        <w:t xml:space="preserve">o Objednatelem </w:t>
      </w:r>
      <w:r w:rsidR="00525BBF" w:rsidRPr="00FC2AFF">
        <w:t>stanovenou dobu</w:t>
      </w:r>
      <w:bookmarkEnd w:id="324"/>
      <w:r w:rsidRPr="00FC2AFF">
        <w:t>, maximálně však o tři (3) měsíce.</w:t>
      </w:r>
      <w:bookmarkEnd w:id="325"/>
      <w:r w:rsidR="00640383">
        <w:t xml:space="preserve"> V rámci prodlouženého poskytování Služeb ve smyslu tohoto Článku</w:t>
      </w:r>
      <w:bookmarkEnd w:id="326"/>
      <w:r w:rsidR="00640383">
        <w:t xml:space="preserve"> </w:t>
      </w:r>
      <w:r w:rsidR="00640383">
        <w:fldChar w:fldCharType="begin"/>
      </w:r>
      <w:r w:rsidR="00640383">
        <w:instrText xml:space="preserve"> REF _Ref492027638 \r \h </w:instrText>
      </w:r>
      <w:r w:rsidR="00640383">
        <w:fldChar w:fldCharType="separate"/>
      </w:r>
      <w:r w:rsidR="001E5E3D">
        <w:t>22.7</w:t>
      </w:r>
      <w:r w:rsidR="00640383">
        <w:fldChar w:fldCharType="end"/>
      </w:r>
      <w:r w:rsidR="00640383">
        <w:t xml:space="preserve"> může Objednatel požadovat rovněž provedení Exitu, který bude prováděn vedle ostatních Služeb v prodloužené době pro poskytování Služeb.</w:t>
      </w:r>
    </w:p>
    <w:p w:rsidR="00201A41" w:rsidRPr="00FC2AFF" w:rsidRDefault="00525BBF" w:rsidP="00792F78">
      <w:pPr>
        <w:pStyle w:val="Clanek11"/>
      </w:pPr>
      <w:bookmarkStart w:id="327" w:name="_Ref469512616"/>
      <w:r w:rsidRPr="0009332D">
        <w:rPr>
          <w:u w:val="single"/>
        </w:rPr>
        <w:t>Přetrvávající ustanovení</w:t>
      </w:r>
      <w:r w:rsidRPr="0009332D">
        <w:t>.</w:t>
      </w:r>
      <w:r w:rsidRPr="0009332D">
        <w:rPr>
          <w:b/>
        </w:rPr>
        <w:t xml:space="preserve"> </w:t>
      </w:r>
      <w:r w:rsidR="00201A41" w:rsidRPr="0009332D">
        <w:t xml:space="preserve">Zánik smluvního vztahu založeného touto </w:t>
      </w:r>
      <w:r w:rsidR="005D5CA1">
        <w:t>Smlou</w:t>
      </w:r>
      <w:r w:rsidR="00276437" w:rsidRPr="0009332D">
        <w:t>vou</w:t>
      </w:r>
      <w:r w:rsidR="00201A41" w:rsidRPr="0009332D">
        <w:t xml:space="preserve"> </w:t>
      </w:r>
      <w:r w:rsidR="00F94426" w:rsidRPr="0009332D">
        <w:t xml:space="preserve">nemá vliv na ustanovení této </w:t>
      </w:r>
      <w:r w:rsidR="005D5CA1">
        <w:t>Smlou</w:t>
      </w:r>
      <w:r w:rsidR="00276437" w:rsidRPr="0009332D">
        <w:t>vy</w:t>
      </w:r>
      <w:r w:rsidR="00F94426" w:rsidRPr="0009332D">
        <w:t xml:space="preserve">, která dle své povahy mají trvat i po skončení poskytování Služeb, zejména </w:t>
      </w:r>
      <w:r w:rsidR="004A3CE1" w:rsidRPr="0009332D">
        <w:t xml:space="preserve">Články </w:t>
      </w:r>
      <w:r w:rsidR="004A3CE1" w:rsidRPr="00FC2AFF">
        <w:fldChar w:fldCharType="begin"/>
      </w:r>
      <w:r w:rsidR="004A3CE1" w:rsidRPr="0009332D">
        <w:instrText xml:space="preserve"> REF _Ref464500937 \r \h </w:instrText>
      </w:r>
      <w:r w:rsidR="00C21826" w:rsidRPr="0009332D">
        <w:instrText xml:space="preserve"> \* MERGEFORMAT </w:instrText>
      </w:r>
      <w:r w:rsidR="004A3CE1" w:rsidRPr="00FC2AFF">
        <w:fldChar w:fldCharType="separate"/>
      </w:r>
      <w:r w:rsidR="001E5E3D">
        <w:t>7.15</w:t>
      </w:r>
      <w:r w:rsidR="004A3CE1" w:rsidRPr="00FC2AFF">
        <w:fldChar w:fldCharType="end"/>
      </w:r>
      <w:r w:rsidR="004A3CE1" w:rsidRPr="002076E5">
        <w:t xml:space="preserve">, </w:t>
      </w:r>
      <w:r w:rsidR="004A3CE1" w:rsidRPr="00FC2AFF">
        <w:fldChar w:fldCharType="begin"/>
      </w:r>
      <w:r w:rsidR="004A3CE1" w:rsidRPr="0009332D">
        <w:instrText xml:space="preserve"> REF _Ref464500940 \r \h </w:instrText>
      </w:r>
      <w:r w:rsidR="00C21826" w:rsidRPr="0009332D">
        <w:instrText xml:space="preserve"> \* MERGEFORMAT </w:instrText>
      </w:r>
      <w:r w:rsidR="004A3CE1" w:rsidRPr="00FC2AFF">
        <w:fldChar w:fldCharType="separate"/>
      </w:r>
      <w:r w:rsidR="001E5E3D">
        <w:t>7.16</w:t>
      </w:r>
      <w:r w:rsidR="004A3CE1" w:rsidRPr="00FC2AFF">
        <w:fldChar w:fldCharType="end"/>
      </w:r>
      <w:r w:rsidR="004A3CE1" w:rsidRPr="002076E5">
        <w:t xml:space="preserve">, </w:t>
      </w:r>
      <w:r w:rsidR="0087299C" w:rsidRPr="00FC2AFF">
        <w:fldChar w:fldCharType="begin"/>
      </w:r>
      <w:r w:rsidR="0087299C" w:rsidRPr="0009332D">
        <w:instrText xml:space="preserve"> REF _Ref469321420 \r \h </w:instrText>
      </w:r>
      <w:r w:rsidR="002076E5">
        <w:instrText xml:space="preserve"> \* MERGEFORMAT </w:instrText>
      </w:r>
      <w:r w:rsidR="0087299C" w:rsidRPr="00FC2AFF">
        <w:fldChar w:fldCharType="separate"/>
      </w:r>
      <w:r w:rsidR="001E5E3D">
        <w:t>11.5(o)</w:t>
      </w:r>
      <w:r w:rsidR="0087299C" w:rsidRPr="00FC2AFF">
        <w:fldChar w:fldCharType="end"/>
      </w:r>
      <w:r w:rsidR="0087299C" w:rsidRPr="002076E5">
        <w:t xml:space="preserve">, </w:t>
      </w:r>
      <w:r w:rsidR="004A3CE1" w:rsidRPr="00FC2AFF">
        <w:fldChar w:fldCharType="begin"/>
      </w:r>
      <w:r w:rsidR="004A3CE1" w:rsidRPr="0009332D">
        <w:instrText xml:space="preserve"> REF _Ref464500970 \r \h </w:instrText>
      </w:r>
      <w:r w:rsidR="00C21826" w:rsidRPr="0009332D">
        <w:instrText xml:space="preserve"> \* MERGEFORMAT </w:instrText>
      </w:r>
      <w:r w:rsidR="004A3CE1" w:rsidRPr="00FC2AFF">
        <w:fldChar w:fldCharType="separate"/>
      </w:r>
      <w:r w:rsidR="001E5E3D">
        <w:t>11.5(r)</w:t>
      </w:r>
      <w:r w:rsidR="004A3CE1" w:rsidRPr="00FC2AFF">
        <w:fldChar w:fldCharType="end"/>
      </w:r>
      <w:r w:rsidR="004A3CE1" w:rsidRPr="002076E5">
        <w:t xml:space="preserve">, </w:t>
      </w:r>
      <w:r w:rsidR="004A3CE1" w:rsidRPr="00FC2AFF">
        <w:fldChar w:fldCharType="begin"/>
      </w:r>
      <w:r w:rsidR="004A3CE1" w:rsidRPr="0009332D">
        <w:instrText xml:space="preserve"> REF _Ref464500973 \r \h </w:instrText>
      </w:r>
      <w:r w:rsidR="00C21826" w:rsidRPr="0009332D">
        <w:instrText xml:space="preserve"> \* MERGEFORMAT </w:instrText>
      </w:r>
      <w:r w:rsidR="004A3CE1" w:rsidRPr="00FC2AFF">
        <w:fldChar w:fldCharType="separate"/>
      </w:r>
      <w:r w:rsidR="001E5E3D">
        <w:t>11.5(s)</w:t>
      </w:r>
      <w:r w:rsidR="004A3CE1" w:rsidRPr="00FC2AFF">
        <w:fldChar w:fldCharType="end"/>
      </w:r>
      <w:r w:rsidR="004A3CE1" w:rsidRPr="002076E5">
        <w:t>,</w:t>
      </w:r>
      <w:r w:rsidR="0086405B" w:rsidRPr="00FC2AFF">
        <w:t xml:space="preserve"> </w:t>
      </w:r>
      <w:r w:rsidR="00EC1A46" w:rsidRPr="00FC2AFF">
        <w:fldChar w:fldCharType="begin"/>
      </w:r>
      <w:r w:rsidR="00EC1A46" w:rsidRPr="0009332D">
        <w:instrText xml:space="preserve"> REF _Ref469512712 \w \h </w:instrText>
      </w:r>
      <w:r w:rsidR="002076E5">
        <w:instrText xml:space="preserve"> \* MERGEFORMAT </w:instrText>
      </w:r>
      <w:r w:rsidR="00EC1A46" w:rsidRPr="00FC2AFF">
        <w:fldChar w:fldCharType="separate"/>
      </w:r>
      <w:r w:rsidR="001E5E3D">
        <w:t>11.5(t)</w:t>
      </w:r>
      <w:r w:rsidR="00EC1A46" w:rsidRPr="00FC2AFF">
        <w:fldChar w:fldCharType="end"/>
      </w:r>
      <w:r w:rsidR="00EC1A46" w:rsidRPr="002076E5">
        <w:t xml:space="preserve">, </w:t>
      </w:r>
      <w:r w:rsidR="00EC1A46" w:rsidRPr="00FC2AFF">
        <w:fldChar w:fldCharType="begin"/>
      </w:r>
      <w:r w:rsidR="00EC1A46" w:rsidRPr="0009332D">
        <w:instrText xml:space="preserve"> REF _Ref469512685 \w \h </w:instrText>
      </w:r>
      <w:r w:rsidR="002076E5">
        <w:instrText xml:space="preserve"> \* MERGEFORMAT </w:instrText>
      </w:r>
      <w:r w:rsidR="00EC1A46" w:rsidRPr="00FC2AFF">
        <w:fldChar w:fldCharType="separate"/>
      </w:r>
      <w:r w:rsidR="001E5E3D">
        <w:t>11.5(u)</w:t>
      </w:r>
      <w:r w:rsidR="00EC1A46" w:rsidRPr="00FC2AFF">
        <w:fldChar w:fldCharType="end"/>
      </w:r>
      <w:r w:rsidR="00EC1A46" w:rsidRPr="002076E5">
        <w:t>,</w:t>
      </w:r>
      <w:r w:rsidR="004A3CE1" w:rsidRPr="00FC2AFF">
        <w:t xml:space="preserve"> </w:t>
      </w:r>
      <w:r w:rsidR="00B31A69">
        <w:fldChar w:fldCharType="begin"/>
      </w:r>
      <w:r w:rsidR="00B31A69">
        <w:instrText xml:space="preserve"> REF _Ref472595079 \r \h </w:instrText>
      </w:r>
      <w:r w:rsidR="00B31A69">
        <w:fldChar w:fldCharType="separate"/>
      </w:r>
      <w:r w:rsidR="001E5E3D">
        <w:t>13</w:t>
      </w:r>
      <w:r w:rsidR="00B31A69">
        <w:fldChar w:fldCharType="end"/>
      </w:r>
      <w:r w:rsidR="00AA5266" w:rsidRPr="002076E5">
        <w:t> </w:t>
      </w:r>
      <w:r w:rsidR="00C14B4A" w:rsidRPr="00FC2AFF">
        <w:t>(</w:t>
      </w:r>
      <w:r w:rsidR="00D41480" w:rsidRPr="00FC2AFF">
        <w:rPr>
          <w:i/>
        </w:rPr>
        <w:t>Práva duševního vlastnictví</w:t>
      </w:r>
      <w:r w:rsidR="00C14B4A" w:rsidRPr="00FC2AFF">
        <w:t>)</w:t>
      </w:r>
      <w:r w:rsidR="004A3CE1" w:rsidRPr="00FC2AFF">
        <w:t xml:space="preserve">, </w:t>
      </w:r>
      <w:r w:rsidR="002D69A9">
        <w:fldChar w:fldCharType="begin"/>
      </w:r>
      <w:r w:rsidR="002D69A9">
        <w:instrText xml:space="preserve"> REF _Ref473653460 \r \h </w:instrText>
      </w:r>
      <w:r w:rsidR="002D69A9">
        <w:fldChar w:fldCharType="separate"/>
      </w:r>
      <w:r w:rsidR="001E5E3D">
        <w:t>19</w:t>
      </w:r>
      <w:r w:rsidR="002D69A9">
        <w:fldChar w:fldCharType="end"/>
      </w:r>
      <w:r w:rsidR="00F05BA2" w:rsidRPr="002076E5">
        <w:t xml:space="preserve"> (</w:t>
      </w:r>
      <w:r w:rsidR="00F05BA2" w:rsidRPr="00FC2AFF">
        <w:rPr>
          <w:i/>
        </w:rPr>
        <w:t>Smluvní pokuty a úroky z prodlení</w:t>
      </w:r>
      <w:r w:rsidR="00F05BA2" w:rsidRPr="00FC2AFF">
        <w:t>)</w:t>
      </w:r>
      <w:r w:rsidR="0087299C" w:rsidRPr="00FC2AFF">
        <w:t xml:space="preserve">, </w:t>
      </w:r>
      <w:r w:rsidR="00F05BA2" w:rsidRPr="00FC2AFF">
        <w:fldChar w:fldCharType="begin"/>
      </w:r>
      <w:r w:rsidR="00F05BA2" w:rsidRPr="0009332D">
        <w:instrText xml:space="preserve"> REF _Ref464499156 \r \h </w:instrText>
      </w:r>
      <w:r w:rsidR="002076E5">
        <w:instrText xml:space="preserve"> \* MERGEFORMAT </w:instrText>
      </w:r>
      <w:r w:rsidR="00F05BA2" w:rsidRPr="00FC2AFF">
        <w:fldChar w:fldCharType="separate"/>
      </w:r>
      <w:r w:rsidR="001E5E3D">
        <w:t>20</w:t>
      </w:r>
      <w:r w:rsidR="00F05BA2" w:rsidRPr="00FC2AFF">
        <w:fldChar w:fldCharType="end"/>
      </w:r>
      <w:r w:rsidR="00F05BA2" w:rsidRPr="002076E5">
        <w:t xml:space="preserve"> (</w:t>
      </w:r>
      <w:r w:rsidR="00F05BA2" w:rsidRPr="00FC2AFF">
        <w:rPr>
          <w:i/>
        </w:rPr>
        <w:t>Záruka a</w:t>
      </w:r>
      <w:r w:rsidR="00BA492D" w:rsidRPr="00FC2AFF">
        <w:rPr>
          <w:i/>
        </w:rPr>
        <w:t> </w:t>
      </w:r>
      <w:r w:rsidR="004D7B0E">
        <w:rPr>
          <w:i/>
        </w:rPr>
        <w:t>práva z vadného plnění</w:t>
      </w:r>
      <w:r w:rsidR="00F05BA2" w:rsidRPr="00FC2AFF">
        <w:t>)</w:t>
      </w:r>
      <w:r w:rsidR="0087299C" w:rsidRPr="00FC2AFF">
        <w:t>,</w:t>
      </w:r>
      <w:r w:rsidR="0086405B" w:rsidRPr="00FC2AFF">
        <w:t xml:space="preserve"> </w:t>
      </w:r>
      <w:r w:rsidR="0086405B" w:rsidRPr="00FC2AFF">
        <w:fldChar w:fldCharType="begin"/>
      </w:r>
      <w:r w:rsidR="0086405B" w:rsidRPr="0009332D">
        <w:instrText xml:space="preserve"> REF _Ref469512491 \w \h </w:instrText>
      </w:r>
      <w:r w:rsidR="002076E5">
        <w:instrText xml:space="preserve"> \* MERGEFORMAT </w:instrText>
      </w:r>
      <w:r w:rsidR="0086405B" w:rsidRPr="00FC2AFF">
        <w:fldChar w:fldCharType="separate"/>
      </w:r>
      <w:r w:rsidR="001E5E3D">
        <w:t>22.7</w:t>
      </w:r>
      <w:r w:rsidR="0086405B" w:rsidRPr="00FC2AFF">
        <w:fldChar w:fldCharType="end"/>
      </w:r>
      <w:r w:rsidR="0086405B" w:rsidRPr="002076E5">
        <w:t>,</w:t>
      </w:r>
      <w:r w:rsidR="0087299C" w:rsidRPr="00FC2AFF">
        <w:t xml:space="preserve"> </w:t>
      </w:r>
      <w:r w:rsidR="0087299C" w:rsidRPr="00FC2AFF">
        <w:fldChar w:fldCharType="begin"/>
      </w:r>
      <w:r w:rsidR="0087299C" w:rsidRPr="0009332D">
        <w:instrText xml:space="preserve"> REF _Ref469321502 \r \h </w:instrText>
      </w:r>
      <w:r w:rsidR="002076E5">
        <w:instrText xml:space="preserve"> \* MERGEFORMAT </w:instrText>
      </w:r>
      <w:r w:rsidR="0087299C" w:rsidRPr="00FC2AFF">
        <w:fldChar w:fldCharType="separate"/>
      </w:r>
      <w:r w:rsidR="001E5E3D">
        <w:t>23</w:t>
      </w:r>
      <w:r w:rsidR="0087299C" w:rsidRPr="00FC2AFF">
        <w:fldChar w:fldCharType="end"/>
      </w:r>
      <w:r w:rsidR="0087299C" w:rsidRPr="002076E5">
        <w:t xml:space="preserve"> (</w:t>
      </w:r>
      <w:r w:rsidR="0086405B" w:rsidRPr="00FC2AFF">
        <w:rPr>
          <w:i/>
        </w:rPr>
        <w:t>Povinnosti související s ukončení</w:t>
      </w:r>
      <w:r w:rsidR="007272DE" w:rsidRPr="00FC2AFF">
        <w:rPr>
          <w:i/>
        </w:rPr>
        <w:t>m</w:t>
      </w:r>
      <w:r w:rsidR="0086405B" w:rsidRPr="00FC2AFF">
        <w:rPr>
          <w:i/>
        </w:rPr>
        <w:t xml:space="preserve"> smluvního vztahu</w:t>
      </w:r>
      <w:r w:rsidR="0087299C" w:rsidRPr="00FC2AFF">
        <w:t xml:space="preserve">), </w:t>
      </w:r>
      <w:r w:rsidR="0011001A">
        <w:fldChar w:fldCharType="begin"/>
      </w:r>
      <w:r w:rsidR="0011001A">
        <w:instrText xml:space="preserve"> REF _Ref497427362 \r \h </w:instrText>
      </w:r>
      <w:r w:rsidR="0011001A">
        <w:fldChar w:fldCharType="separate"/>
      </w:r>
      <w:r w:rsidR="001E5E3D">
        <w:t>28.4</w:t>
      </w:r>
      <w:r w:rsidR="0011001A">
        <w:fldChar w:fldCharType="end"/>
      </w:r>
      <w:r w:rsidR="00743A1F" w:rsidRPr="002076E5">
        <w:t xml:space="preserve">, </w:t>
      </w:r>
      <w:r w:rsidR="00743A1F" w:rsidRPr="00FC2AFF">
        <w:fldChar w:fldCharType="begin"/>
      </w:r>
      <w:r w:rsidR="00743A1F" w:rsidRPr="0009332D">
        <w:instrText xml:space="preserve"> REF _Ref469512829 \w \h </w:instrText>
      </w:r>
      <w:r w:rsidR="002076E5">
        <w:instrText xml:space="preserve"> \* MERGEFORMAT </w:instrText>
      </w:r>
      <w:r w:rsidR="00743A1F" w:rsidRPr="00FC2AFF">
        <w:fldChar w:fldCharType="separate"/>
      </w:r>
      <w:r w:rsidR="001E5E3D">
        <w:t>28.5</w:t>
      </w:r>
      <w:r w:rsidR="00743A1F" w:rsidRPr="00FC2AFF">
        <w:fldChar w:fldCharType="end"/>
      </w:r>
      <w:r w:rsidR="00743A1F" w:rsidRPr="002076E5">
        <w:t xml:space="preserve">, </w:t>
      </w:r>
      <w:r w:rsidR="00743A1F" w:rsidRPr="00FC2AFF">
        <w:fldChar w:fldCharType="begin"/>
      </w:r>
      <w:r w:rsidR="00743A1F" w:rsidRPr="0009332D">
        <w:instrText xml:space="preserve"> REF _Ref469512832 \w \h </w:instrText>
      </w:r>
      <w:r w:rsidR="002076E5">
        <w:instrText xml:space="preserve"> \* MERGEFORMAT </w:instrText>
      </w:r>
      <w:r w:rsidR="00743A1F" w:rsidRPr="00FC2AFF">
        <w:fldChar w:fldCharType="separate"/>
      </w:r>
      <w:r w:rsidR="001E5E3D">
        <w:t>28.6</w:t>
      </w:r>
      <w:r w:rsidR="00743A1F" w:rsidRPr="00FC2AFF">
        <w:fldChar w:fldCharType="end"/>
      </w:r>
      <w:r w:rsidR="006146AB">
        <w:t xml:space="preserve">, </w:t>
      </w:r>
      <w:r w:rsidR="006146AB">
        <w:fldChar w:fldCharType="begin"/>
      </w:r>
      <w:r w:rsidR="006146AB">
        <w:instrText xml:space="preserve"> REF _Ref492025767 \r \h </w:instrText>
      </w:r>
      <w:r w:rsidR="006146AB">
        <w:fldChar w:fldCharType="separate"/>
      </w:r>
      <w:r w:rsidR="001E5E3D">
        <w:t>28.10</w:t>
      </w:r>
      <w:r w:rsidR="006146AB">
        <w:fldChar w:fldCharType="end"/>
      </w:r>
      <w:r w:rsidR="00EC1A46" w:rsidRPr="002076E5">
        <w:t xml:space="preserve"> </w:t>
      </w:r>
      <w:r w:rsidR="00384C6F" w:rsidRPr="00FC2AFF">
        <w:t xml:space="preserve">a </w:t>
      </w:r>
      <w:r w:rsidR="0052755D" w:rsidRPr="00FC2AFF">
        <w:t>tento Článek</w:t>
      </w:r>
      <w:r w:rsidR="0086405B" w:rsidRPr="00FC2AFF">
        <w:t xml:space="preserve"> </w:t>
      </w:r>
      <w:r w:rsidR="0086405B" w:rsidRPr="00FC2AFF">
        <w:fldChar w:fldCharType="begin"/>
      </w:r>
      <w:r w:rsidR="0086405B" w:rsidRPr="0009332D">
        <w:instrText xml:space="preserve"> REF _Ref469512616 \w \h </w:instrText>
      </w:r>
      <w:r w:rsidR="002076E5">
        <w:instrText xml:space="preserve"> \* MERGEFORMAT </w:instrText>
      </w:r>
      <w:r w:rsidR="0086405B" w:rsidRPr="00FC2AFF">
        <w:fldChar w:fldCharType="separate"/>
      </w:r>
      <w:r w:rsidR="001E5E3D">
        <w:t>22.8</w:t>
      </w:r>
      <w:r w:rsidR="0086405B" w:rsidRPr="00FC2AFF">
        <w:fldChar w:fldCharType="end"/>
      </w:r>
      <w:r w:rsidR="00F94426" w:rsidRPr="002076E5">
        <w:t>.</w:t>
      </w:r>
      <w:bookmarkEnd w:id="323"/>
      <w:bookmarkEnd w:id="327"/>
      <w:r w:rsidR="00F94426" w:rsidRPr="002076E5">
        <w:t xml:space="preserve"> </w:t>
      </w:r>
    </w:p>
    <w:p w:rsidR="00DA1A46" w:rsidRPr="0009332D" w:rsidRDefault="00E51F40" w:rsidP="00792F78">
      <w:pPr>
        <w:pStyle w:val="Nadpis1"/>
      </w:pPr>
      <w:bookmarkStart w:id="328" w:name="_Toc472628198"/>
      <w:bookmarkStart w:id="329" w:name="_Toc466559763"/>
      <w:bookmarkStart w:id="330" w:name="_Ref469321502"/>
      <w:bookmarkStart w:id="331" w:name="_Toc494137297"/>
      <w:bookmarkEnd w:id="328"/>
      <w:r w:rsidRPr="0009332D">
        <w:t>povinnosti související s</w:t>
      </w:r>
      <w:r w:rsidR="00DA1A46" w:rsidRPr="0009332D">
        <w:t xml:space="preserve"> ukončení</w:t>
      </w:r>
      <w:r w:rsidRPr="0009332D">
        <w:t>M</w:t>
      </w:r>
      <w:r w:rsidR="00DA1A46" w:rsidRPr="0009332D">
        <w:t xml:space="preserve"> Sml</w:t>
      </w:r>
      <w:r w:rsidRPr="0009332D">
        <w:t>uvního vztahu</w:t>
      </w:r>
      <w:bookmarkEnd w:id="329"/>
      <w:bookmarkEnd w:id="330"/>
      <w:bookmarkEnd w:id="331"/>
    </w:p>
    <w:p w:rsidR="00E11646" w:rsidRPr="00792F78" w:rsidRDefault="00D74F04" w:rsidP="00792F78">
      <w:pPr>
        <w:pStyle w:val="Clanek11"/>
      </w:pPr>
      <w:bookmarkStart w:id="332" w:name="_Ref480473919"/>
      <w:bookmarkStart w:id="333" w:name="_Ref465720276"/>
      <w:r w:rsidRPr="0009332D">
        <w:t xml:space="preserve">Zánikem smluvního vztahu založeného </w:t>
      </w:r>
      <w:r w:rsidR="00E11646" w:rsidRPr="0009332D">
        <w:t>t</w:t>
      </w:r>
      <w:r w:rsidRPr="0009332D">
        <w:t>ou</w:t>
      </w:r>
      <w:r w:rsidR="00E11646" w:rsidRPr="0009332D">
        <w:t xml:space="preserve">to </w:t>
      </w:r>
      <w:r w:rsidR="005D5CA1">
        <w:t>Smlou</w:t>
      </w:r>
      <w:r w:rsidR="00276437" w:rsidRPr="0009332D">
        <w:t>vou</w:t>
      </w:r>
      <w:r w:rsidR="00E11646" w:rsidRPr="0009332D">
        <w:t>, včetně zrušení závazku v</w:t>
      </w:r>
      <w:r w:rsidR="00201DA8" w:rsidRPr="0009332D">
        <w:t> </w:t>
      </w:r>
      <w:r w:rsidR="00E11646" w:rsidRPr="0009332D">
        <w:t xml:space="preserve">důsledku </w:t>
      </w:r>
      <w:r w:rsidR="00E11646" w:rsidRPr="00792F78">
        <w:t xml:space="preserve">odstoupení od této </w:t>
      </w:r>
      <w:r w:rsidR="005D5CA1" w:rsidRPr="00792F78">
        <w:t>Smlou</w:t>
      </w:r>
      <w:r w:rsidR="00276437" w:rsidRPr="00792F78">
        <w:t>vy</w:t>
      </w:r>
      <w:r w:rsidR="00E11646" w:rsidRPr="00792F78">
        <w:t xml:space="preserve">, není dotčeno vzájemné plnění, pokud bylo řádně poskytnuto ani práva a nároky z takových plnění vyplývající. Bez ohledu na jiná ustanovení této </w:t>
      </w:r>
      <w:r w:rsidR="005D5CA1" w:rsidRPr="00792F78">
        <w:t>Smlou</w:t>
      </w:r>
      <w:r w:rsidR="00276437" w:rsidRPr="00792F78">
        <w:t>vy</w:t>
      </w:r>
      <w:r w:rsidR="00E11646" w:rsidRPr="00792F78">
        <w:t>, v</w:t>
      </w:r>
      <w:r w:rsidR="00045D69" w:rsidRPr="00792F78">
        <w:t> </w:t>
      </w:r>
      <w:r w:rsidR="00E11646" w:rsidRPr="00792F78">
        <w:t xml:space="preserve">případě, kdy by Objednatel odstoupil od </w:t>
      </w:r>
      <w:r w:rsidR="005D5CA1" w:rsidRPr="00792F78">
        <w:t>Smlou</w:t>
      </w:r>
      <w:r w:rsidR="00276437" w:rsidRPr="00792F78">
        <w:t>vy</w:t>
      </w:r>
      <w:r w:rsidR="00E11646" w:rsidRPr="00792F78">
        <w:t xml:space="preserve"> z</w:t>
      </w:r>
      <w:r w:rsidR="00201DA8" w:rsidRPr="00792F78">
        <w:t> </w:t>
      </w:r>
      <w:r w:rsidR="00E11646" w:rsidRPr="00792F78">
        <w:t>důvodu takového porušení smluvní povinnosti Poskytovatele, že se plnění Poskytovatele stalo pro Objednatele nepotřebným</w:t>
      </w:r>
      <w:r w:rsidR="008931D5" w:rsidRPr="00792F78">
        <w:t xml:space="preserve"> či nebylo řádně poskytnuto</w:t>
      </w:r>
      <w:r w:rsidR="00E11646" w:rsidRPr="00792F78">
        <w:t xml:space="preserve">, bude toto plnění Poskytovateli vráceno a ten bude povinen vrátit Objednateli zaplacenou Cenu </w:t>
      </w:r>
      <w:r w:rsidR="008931D5" w:rsidRPr="00792F78">
        <w:t>za příslušné plnění, byla-li již uhrazena</w:t>
      </w:r>
      <w:r w:rsidR="00E11646" w:rsidRPr="00792F78">
        <w:t>.</w:t>
      </w:r>
      <w:bookmarkEnd w:id="332"/>
      <w:r w:rsidR="00E11646" w:rsidRPr="00792F78">
        <w:t xml:space="preserve">  </w:t>
      </w:r>
    </w:p>
    <w:p w:rsidR="00684F6C" w:rsidRPr="00684F6C" w:rsidRDefault="00684F6C" w:rsidP="00792F78">
      <w:pPr>
        <w:pStyle w:val="Clanek11"/>
      </w:pPr>
      <w:bookmarkStart w:id="334" w:name="_Ref469428085"/>
      <w:r>
        <w:lastRenderedPageBreak/>
        <w:t xml:space="preserve">V případě, že byl vypracován Exit plán, postupuje </w:t>
      </w:r>
      <w:r w:rsidRPr="00792F78">
        <w:t>před uplynutím sjednané doby trvání této Smlouvy</w:t>
      </w:r>
      <w:r>
        <w:t xml:space="preserve"> anebo v případě výpovědní doby Poskytovatel v souladu s Exit plánem a zavazuje se poskytovat Objednateli služby Exitu za podmínek a v období stanoveném v této Smlouvě.</w:t>
      </w:r>
      <w:r w:rsidR="00640383">
        <w:t xml:space="preserve"> Obdobně se zavazuje Poskytovatel postupovat v případě dle Článku </w:t>
      </w:r>
      <w:r w:rsidR="00640383">
        <w:fldChar w:fldCharType="begin"/>
      </w:r>
      <w:r w:rsidR="00640383">
        <w:instrText xml:space="preserve"> REF _Ref469512491 \r \h </w:instrText>
      </w:r>
      <w:r w:rsidR="00640383">
        <w:fldChar w:fldCharType="separate"/>
      </w:r>
      <w:r w:rsidR="001E5E3D">
        <w:t>22.7</w:t>
      </w:r>
      <w:r w:rsidR="00640383">
        <w:fldChar w:fldCharType="end"/>
      </w:r>
      <w:r w:rsidR="00640383">
        <w:t>.</w:t>
      </w:r>
      <w:r>
        <w:t xml:space="preserve"> </w:t>
      </w:r>
    </w:p>
    <w:p w:rsidR="004F7161" w:rsidRPr="0009332D" w:rsidRDefault="00684F6C" w:rsidP="00792F78">
      <w:pPr>
        <w:pStyle w:val="Clanek11"/>
      </w:pPr>
      <w:bookmarkStart w:id="335" w:name="_Ref492028178"/>
      <w:r>
        <w:t xml:space="preserve">V případě, že nebyl vypracován Exit plán, </w:t>
      </w:r>
      <w:r w:rsidR="006D31D3" w:rsidRPr="00684F6C">
        <w:t xml:space="preserve">Poskytovatel se zavazuje </w:t>
      </w:r>
      <w:bookmarkStart w:id="336" w:name="_Ref441223729"/>
      <w:r w:rsidR="004F7161" w:rsidRPr="00684F6C">
        <w:t>nejpozději devadesát</w:t>
      </w:r>
      <w:r w:rsidR="004F7161" w:rsidRPr="00792F78">
        <w:t xml:space="preserve"> (90) dnů před </w:t>
      </w:r>
      <w:r w:rsidR="00E134E3" w:rsidRPr="00792F78">
        <w:t xml:space="preserve">uplynutím sjednané doby trvání této </w:t>
      </w:r>
      <w:r w:rsidR="005D5CA1" w:rsidRPr="00792F78">
        <w:t>Smlou</w:t>
      </w:r>
      <w:r w:rsidR="00276437" w:rsidRPr="00792F78">
        <w:t>vy</w:t>
      </w:r>
      <w:r w:rsidR="006D31D3" w:rsidRPr="00792F78">
        <w:t xml:space="preserve">, nebo do třiceti (30) dnů před předčasným ukončením smluvního závazkového vztahu založeného </w:t>
      </w:r>
      <w:r w:rsidR="005D5CA1" w:rsidRPr="00792F78">
        <w:t>Smlou</w:t>
      </w:r>
      <w:r w:rsidR="00276437" w:rsidRPr="00792F78">
        <w:t>vou</w:t>
      </w:r>
      <w:r w:rsidR="006D31D3" w:rsidRPr="00792F78">
        <w:t xml:space="preserve">, není-li ani jedno z předchozích </w:t>
      </w:r>
      <w:r w:rsidR="00E11646" w:rsidRPr="00792F78">
        <w:t xml:space="preserve">objektivně </w:t>
      </w:r>
      <w:r w:rsidR="006D31D3" w:rsidRPr="00792F78">
        <w:t>možné</w:t>
      </w:r>
      <w:r w:rsidR="00E11646" w:rsidRPr="00792F78">
        <w:t xml:space="preserve"> (například z důvodu, že tento okamžik</w:t>
      </w:r>
      <w:r w:rsidR="00E11646" w:rsidRPr="0009332D">
        <w:t xml:space="preserve"> není předem znám)</w:t>
      </w:r>
      <w:r w:rsidR="006D31D3" w:rsidRPr="0009332D">
        <w:t xml:space="preserve">, pak </w:t>
      </w:r>
      <w:r w:rsidR="00E11646" w:rsidRPr="0009332D">
        <w:t xml:space="preserve">nejpozději </w:t>
      </w:r>
      <w:r w:rsidR="006B76CC" w:rsidRPr="0009332D">
        <w:t xml:space="preserve">do </w:t>
      </w:r>
      <w:r w:rsidR="00CF3E27" w:rsidRPr="0009332D">
        <w:t>deseti (10) dnů</w:t>
      </w:r>
      <w:r w:rsidR="00E134E3" w:rsidRPr="0009332D">
        <w:t xml:space="preserve"> od zániku smluvního vztahu založeného touto </w:t>
      </w:r>
      <w:r w:rsidR="005D5CA1">
        <w:t>Smlou</w:t>
      </w:r>
      <w:r w:rsidR="00276437" w:rsidRPr="0009332D">
        <w:t>vou</w:t>
      </w:r>
      <w:r w:rsidR="004F7161" w:rsidRPr="0009332D">
        <w:t>:</w:t>
      </w:r>
      <w:bookmarkEnd w:id="333"/>
      <w:bookmarkEnd w:id="334"/>
      <w:bookmarkEnd w:id="335"/>
      <w:bookmarkEnd w:id="336"/>
    </w:p>
    <w:p w:rsidR="004F7161" w:rsidRPr="0009332D" w:rsidRDefault="004F7161" w:rsidP="00792F78">
      <w:pPr>
        <w:pStyle w:val="Claneka"/>
      </w:pPr>
      <w:bookmarkStart w:id="337" w:name="_Ref465794991"/>
      <w:r w:rsidRPr="0009332D">
        <w:t xml:space="preserve">připravit aktualizovanou </w:t>
      </w:r>
      <w:r w:rsidR="00000D0F">
        <w:t xml:space="preserve">Specifikaci </w:t>
      </w:r>
      <w:r w:rsidR="00751B8E">
        <w:t>CA SDM</w:t>
      </w:r>
      <w:r w:rsidR="00000D0F">
        <w:t xml:space="preserve"> a další d</w:t>
      </w:r>
      <w:r w:rsidR="00AE7ABE" w:rsidRPr="0009332D">
        <w:t>okumentaci</w:t>
      </w:r>
      <w:r w:rsidR="00000D0F">
        <w:t xml:space="preserve"> vytvořenou v době trvání této Smlouvy pro Objednatele</w:t>
      </w:r>
      <w:r w:rsidR="00AE7ABE" w:rsidRPr="0009332D">
        <w:t xml:space="preserve">; </w:t>
      </w:r>
      <w:bookmarkEnd w:id="337"/>
    </w:p>
    <w:p w:rsidR="004F7161" w:rsidRPr="0009332D" w:rsidRDefault="004F7161" w:rsidP="00792F78">
      <w:pPr>
        <w:pStyle w:val="Claneka"/>
      </w:pPr>
      <w:r w:rsidRPr="0009332D">
        <w:t xml:space="preserve">seznam platných administrátorských účtů </w:t>
      </w:r>
      <w:r w:rsidR="00392A2B">
        <w:t xml:space="preserve">k </w:t>
      </w:r>
      <w:r w:rsidR="00751B8E">
        <w:t>CA SDM</w:t>
      </w:r>
      <w:r w:rsidR="005A628F">
        <w:t xml:space="preserve"> a </w:t>
      </w:r>
      <w:r w:rsidR="0029703E">
        <w:t>IT infrastruktuře</w:t>
      </w:r>
      <w:r w:rsidRPr="0009332D">
        <w:t xml:space="preserve">, </w:t>
      </w:r>
      <w:r w:rsidR="00764706" w:rsidRPr="0009332D">
        <w:t>databázím</w:t>
      </w:r>
      <w:r w:rsidR="00AE7ABE" w:rsidRPr="0009332D">
        <w:t xml:space="preserve"> </w:t>
      </w:r>
      <w:r w:rsidRPr="0009332D">
        <w:t>a</w:t>
      </w:r>
      <w:r w:rsidR="006B5753">
        <w:t> </w:t>
      </w:r>
      <w:r w:rsidRPr="0009332D">
        <w:t>platných hesel k nim;</w:t>
      </w:r>
    </w:p>
    <w:p w:rsidR="004F7161" w:rsidRPr="0009332D" w:rsidRDefault="004F7161" w:rsidP="00792F78">
      <w:pPr>
        <w:pStyle w:val="Claneka"/>
      </w:pPr>
      <w:r w:rsidRPr="0009332D">
        <w:t>úplnou knowledge base týkající se poskytování Služeb (</w:t>
      </w:r>
      <w:r w:rsidR="006D31D3" w:rsidRPr="0009332D">
        <w:t>vč.</w:t>
      </w:r>
      <w:r w:rsidRPr="0009332D">
        <w:t xml:space="preserve"> popis</w:t>
      </w:r>
      <w:r w:rsidR="006D31D3" w:rsidRPr="0009332D">
        <w:t>u</w:t>
      </w:r>
      <w:r w:rsidRPr="0009332D">
        <w:t xml:space="preserve"> uzavřených </w:t>
      </w:r>
      <w:r w:rsidR="00392A2B">
        <w:t xml:space="preserve">Ticketů a jiných Úkonů </w:t>
      </w:r>
      <w:r w:rsidRPr="0009332D">
        <w:t>Service Desku);</w:t>
      </w:r>
    </w:p>
    <w:p w:rsidR="004F7161" w:rsidRPr="0009332D" w:rsidRDefault="004F7161" w:rsidP="00792F78">
      <w:pPr>
        <w:pStyle w:val="Claneka"/>
      </w:pPr>
      <w:r w:rsidRPr="0009332D">
        <w:t xml:space="preserve">aktuální seznam standardních provozních úkonů pro údržbu </w:t>
      </w:r>
      <w:r w:rsidR="00751B8E">
        <w:t>CA SDM</w:t>
      </w:r>
      <w:r w:rsidRPr="0009332D">
        <w:t>;</w:t>
      </w:r>
    </w:p>
    <w:p w:rsidR="004F7161" w:rsidRPr="0009332D" w:rsidRDefault="006D31D3" w:rsidP="00792F78">
      <w:pPr>
        <w:pStyle w:val="Claneka"/>
      </w:pPr>
      <w:r w:rsidRPr="0009332D">
        <w:t xml:space="preserve">aktuální seznam </w:t>
      </w:r>
      <w:r w:rsidR="00CE67F6" w:rsidRPr="0009332D">
        <w:t xml:space="preserve">účinných </w:t>
      </w:r>
      <w:r w:rsidR="001360BB">
        <w:t>Objednávek</w:t>
      </w:r>
      <w:r w:rsidR="004F7161" w:rsidRPr="0009332D">
        <w:t>;</w:t>
      </w:r>
    </w:p>
    <w:p w:rsidR="00684F6C" w:rsidRDefault="004F7161" w:rsidP="00792F78">
      <w:pPr>
        <w:pStyle w:val="Claneka"/>
      </w:pPr>
      <w:r w:rsidRPr="0009332D">
        <w:t xml:space="preserve">připravit soupis nedokončených </w:t>
      </w:r>
      <w:r w:rsidR="00045D69" w:rsidRPr="0009332D">
        <w:t>Servisních zásahů</w:t>
      </w:r>
      <w:r w:rsidRPr="0009332D">
        <w:t xml:space="preserve"> k </w:t>
      </w:r>
      <w:r w:rsidR="00A92126" w:rsidRPr="0009332D">
        <w:t>(</w:t>
      </w:r>
      <w:r w:rsidRPr="0009332D">
        <w:t>předpokládanému</w:t>
      </w:r>
      <w:r w:rsidR="00A92126" w:rsidRPr="0009332D">
        <w:t>)</w:t>
      </w:r>
      <w:r w:rsidRPr="0009332D">
        <w:t xml:space="preserve"> dni zániku smluvního závazkového vztahu založeného </w:t>
      </w:r>
      <w:r w:rsidR="005D5CA1">
        <w:t>Smlou</w:t>
      </w:r>
      <w:r w:rsidR="00276437" w:rsidRPr="0009332D">
        <w:t>vou</w:t>
      </w:r>
      <w:r w:rsidRPr="0009332D">
        <w:t xml:space="preserve"> a návrh postupu potřebného pro jejich dokončení;</w:t>
      </w:r>
    </w:p>
    <w:p w:rsidR="004F7161" w:rsidRPr="0009332D" w:rsidRDefault="00684F6C" w:rsidP="00792F78">
      <w:pPr>
        <w:pStyle w:val="Claneka"/>
      </w:pPr>
      <w:r>
        <w:t>předat Objednateli kopii Databází, databází a veškerých dat uložených v </w:t>
      </w:r>
      <w:r w:rsidR="00751B8E">
        <w:t>CA SDM</w:t>
      </w:r>
      <w:r>
        <w:t xml:space="preserve"> na přenosném datovém nosiči v podobě </w:t>
      </w:r>
      <w:r w:rsidR="00530FBF">
        <w:t>exportu z </w:t>
      </w:r>
      <w:r w:rsidR="00751B8E">
        <w:t>CA SDM</w:t>
      </w:r>
      <w:r w:rsidR="00530FBF">
        <w:t xml:space="preserve"> umožňujícího co nejjednodušší migraci takových dat do jiných obdobných řešení</w:t>
      </w:r>
      <w:r>
        <w:t>; a</w:t>
      </w:r>
    </w:p>
    <w:p w:rsidR="004F7161" w:rsidRDefault="004F7161" w:rsidP="00792F78">
      <w:pPr>
        <w:pStyle w:val="Claneka"/>
      </w:pPr>
      <w:r w:rsidRPr="0009332D">
        <w:t xml:space="preserve">předložit Objednateli vypracovanou kalkulaci finanční hodnoty provedeného plnění a návrh finančního vypořádání, zejména s přihlédnutím k okamžiku zániku smluvního závazkového vztahu založeného </w:t>
      </w:r>
      <w:r w:rsidR="005D5CA1">
        <w:t>Smlou</w:t>
      </w:r>
      <w:r w:rsidR="00276437" w:rsidRPr="0009332D">
        <w:t>vou</w:t>
      </w:r>
      <w:r w:rsidRPr="0009332D">
        <w:t xml:space="preserve"> a k</w:t>
      </w:r>
      <w:r w:rsidR="00764706" w:rsidRPr="0009332D">
        <w:t xml:space="preserve"> Měsíčním </w:t>
      </w:r>
      <w:r w:rsidRPr="0009332D">
        <w:t>výkazům předcházejícím záni</w:t>
      </w:r>
      <w:r w:rsidR="00000D0F">
        <w:t>ku smluvního závazkového vztahu</w:t>
      </w:r>
      <w:r w:rsidR="00684F6C">
        <w:t>.</w:t>
      </w:r>
    </w:p>
    <w:p w:rsidR="004F7161" w:rsidRPr="00FC2AFF" w:rsidRDefault="004F7161" w:rsidP="00792F78">
      <w:pPr>
        <w:pStyle w:val="Clanek11"/>
      </w:pPr>
      <w:bookmarkStart w:id="338" w:name="_Ref469428584"/>
      <w:r w:rsidRPr="0009332D">
        <w:t xml:space="preserve">V případě, že povinnosti uvedené v  Článku </w:t>
      </w:r>
      <w:r w:rsidR="00392A2B">
        <w:fldChar w:fldCharType="begin"/>
      </w:r>
      <w:r w:rsidR="00392A2B">
        <w:instrText xml:space="preserve"> REF _Ref492028178 \r \h </w:instrText>
      </w:r>
      <w:r w:rsidR="00392A2B">
        <w:fldChar w:fldCharType="separate"/>
      </w:r>
      <w:r w:rsidR="001E5E3D">
        <w:t>23.3</w:t>
      </w:r>
      <w:r w:rsidR="00392A2B">
        <w:fldChar w:fldCharType="end"/>
      </w:r>
      <w:r w:rsidRPr="002076E5">
        <w:t xml:space="preserve"> </w:t>
      </w:r>
      <w:r w:rsidR="00E11646" w:rsidRPr="00FC2AFF">
        <w:t xml:space="preserve">jsou </w:t>
      </w:r>
      <w:r w:rsidRPr="00FC2AFF">
        <w:t>spln</w:t>
      </w:r>
      <w:r w:rsidR="00E11646" w:rsidRPr="00FC2AFF">
        <w:t>ěny</w:t>
      </w:r>
      <w:r w:rsidRPr="00FC2AFF">
        <w:t xml:space="preserve"> před okamžikem zániku smluvního závazkového vztahu založeného touto </w:t>
      </w:r>
      <w:r w:rsidR="005D5CA1">
        <w:t>Smlou</w:t>
      </w:r>
      <w:r w:rsidR="00AE7ABE" w:rsidRPr="00FC2AFF">
        <w:t xml:space="preserve">vou </w:t>
      </w:r>
      <w:r w:rsidR="00E11646" w:rsidRPr="00FC2AFF">
        <w:t>a následně dojde ke</w:t>
      </w:r>
      <w:r w:rsidR="006B5753">
        <w:t> </w:t>
      </w:r>
      <w:r w:rsidR="00E11646" w:rsidRPr="00FC2AFF">
        <w:t xml:space="preserve">změnám, které </w:t>
      </w:r>
      <w:r w:rsidR="00E11646" w:rsidRPr="00792F78">
        <w:t>ovlivňují</w:t>
      </w:r>
      <w:r w:rsidR="00E11646" w:rsidRPr="00FC2AFF">
        <w:t xml:space="preserve"> výstupy těchto povinnosti</w:t>
      </w:r>
      <w:r w:rsidR="00292AFA" w:rsidRPr="0009332D">
        <w:t>,</w:t>
      </w:r>
      <w:r w:rsidR="00E11646" w:rsidRPr="0009332D">
        <w:t xml:space="preserve"> je Poskytovatel </w:t>
      </w:r>
      <w:r w:rsidR="00E5657C" w:rsidRPr="0009332D">
        <w:t xml:space="preserve">povinen </w:t>
      </w:r>
      <w:r w:rsidR="00E11646" w:rsidRPr="0009332D">
        <w:t xml:space="preserve">splnit dotčené povinnosti dle Článku </w:t>
      </w:r>
      <w:r w:rsidR="00392A2B">
        <w:fldChar w:fldCharType="begin"/>
      </w:r>
      <w:r w:rsidR="00392A2B">
        <w:instrText xml:space="preserve"> REF _Ref492028178 \r \h </w:instrText>
      </w:r>
      <w:r w:rsidR="00392A2B">
        <w:fldChar w:fldCharType="separate"/>
      </w:r>
      <w:r w:rsidR="001E5E3D">
        <w:t>23.3</w:t>
      </w:r>
      <w:r w:rsidR="00392A2B">
        <w:fldChar w:fldCharType="end"/>
      </w:r>
      <w:r w:rsidR="00E11646" w:rsidRPr="002076E5">
        <w:t xml:space="preserve"> </w:t>
      </w:r>
      <w:r w:rsidR="00292AFA" w:rsidRPr="00FC2AFF">
        <w:t xml:space="preserve">do deseti (10) dnů od zániku smluvního vztahu založeného touto </w:t>
      </w:r>
      <w:r w:rsidR="005D5CA1">
        <w:t>Smlou</w:t>
      </w:r>
      <w:r w:rsidR="00276437" w:rsidRPr="00FC2AFF">
        <w:t>vou</w:t>
      </w:r>
      <w:r w:rsidRPr="00FC2AFF">
        <w:t>.</w:t>
      </w:r>
      <w:bookmarkEnd w:id="338"/>
      <w:r w:rsidR="00392A2B">
        <w:t xml:space="preserve"> </w:t>
      </w:r>
    </w:p>
    <w:p w:rsidR="00E11646" w:rsidRPr="00792F78" w:rsidRDefault="00E11646" w:rsidP="00792F78">
      <w:pPr>
        <w:pStyle w:val="Clanek11"/>
      </w:pPr>
      <w:bookmarkStart w:id="339" w:name="_Ref469428588"/>
      <w:r w:rsidRPr="0009332D">
        <w:t xml:space="preserve">Ustanovení Článku </w:t>
      </w:r>
      <w:r w:rsidR="00530FBF">
        <w:fldChar w:fldCharType="begin"/>
      </w:r>
      <w:r w:rsidR="00530FBF">
        <w:instrText xml:space="preserve"> REF _Ref480473919 \r \h </w:instrText>
      </w:r>
      <w:r w:rsidR="00530FBF">
        <w:fldChar w:fldCharType="separate"/>
      </w:r>
      <w:r w:rsidR="001E5E3D">
        <w:t>23.1</w:t>
      </w:r>
      <w:r w:rsidR="00530FBF">
        <w:fldChar w:fldCharType="end"/>
      </w:r>
      <w:r w:rsidRPr="002076E5">
        <w:t xml:space="preserve"> </w:t>
      </w:r>
      <w:r w:rsidR="00530FBF">
        <w:t>a</w:t>
      </w:r>
      <w:r w:rsidR="003E0914">
        <w:t>ž</w:t>
      </w:r>
      <w:r w:rsidR="00530FBF">
        <w:t xml:space="preserve"> </w:t>
      </w:r>
      <w:r w:rsidR="003E0914">
        <w:fldChar w:fldCharType="begin"/>
      </w:r>
      <w:r w:rsidR="003E0914">
        <w:instrText xml:space="preserve"> REF _Ref469428584 \r \h </w:instrText>
      </w:r>
      <w:r w:rsidR="003E0914">
        <w:fldChar w:fldCharType="separate"/>
      </w:r>
      <w:r w:rsidR="001E5E3D">
        <w:t>23.4</w:t>
      </w:r>
      <w:r w:rsidR="003E0914">
        <w:fldChar w:fldCharType="end"/>
      </w:r>
      <w:r w:rsidR="003E0914">
        <w:t xml:space="preserve"> </w:t>
      </w:r>
      <w:r w:rsidRPr="002076E5">
        <w:t xml:space="preserve">se uplatní obdobně i v případě zániku smluvního závazkového vztahu </w:t>
      </w:r>
      <w:r w:rsidRPr="00792F78">
        <w:t xml:space="preserve">založeného touto </w:t>
      </w:r>
      <w:r w:rsidR="005D5CA1" w:rsidRPr="00792F78">
        <w:t>Smlou</w:t>
      </w:r>
      <w:r w:rsidR="00276437" w:rsidRPr="00792F78">
        <w:t>vou</w:t>
      </w:r>
      <w:r w:rsidRPr="00792F78">
        <w:t xml:space="preserve"> pouze v jeho části, a to vždy ve vztahu k zanikající části.</w:t>
      </w:r>
      <w:bookmarkEnd w:id="339"/>
      <w:r w:rsidR="00392A2B">
        <w:t xml:space="preserve"> Ustanovení Článku </w:t>
      </w:r>
      <w:r w:rsidR="00392A2B">
        <w:fldChar w:fldCharType="begin"/>
      </w:r>
      <w:r w:rsidR="00392A2B">
        <w:instrText xml:space="preserve"> REF _Ref492028178 \r \h </w:instrText>
      </w:r>
      <w:r w:rsidR="00392A2B">
        <w:fldChar w:fldCharType="separate"/>
      </w:r>
      <w:r w:rsidR="001E5E3D">
        <w:t>23.3</w:t>
      </w:r>
      <w:r w:rsidR="00392A2B">
        <w:fldChar w:fldCharType="end"/>
      </w:r>
      <w:r w:rsidR="00392A2B">
        <w:t xml:space="preserve"> a </w:t>
      </w:r>
      <w:r w:rsidR="00392A2B">
        <w:fldChar w:fldCharType="begin"/>
      </w:r>
      <w:r w:rsidR="00392A2B">
        <w:instrText xml:space="preserve"> REF _Ref469428584 \r \h </w:instrText>
      </w:r>
      <w:r w:rsidR="00392A2B">
        <w:fldChar w:fldCharType="separate"/>
      </w:r>
      <w:r w:rsidR="001E5E3D">
        <w:t>23.4</w:t>
      </w:r>
      <w:r w:rsidR="00392A2B">
        <w:fldChar w:fldCharType="end"/>
      </w:r>
      <w:r w:rsidR="00392A2B">
        <w:t xml:space="preserve"> se užijí obdobně i v případě, že Exit plán výše uvedené povinnosti výslovně nestanoví, ledaže Objednatel stanoví jinak.  </w:t>
      </w:r>
    </w:p>
    <w:p w:rsidR="00A26B05" w:rsidRPr="0009332D" w:rsidRDefault="004F7161" w:rsidP="00792F78">
      <w:pPr>
        <w:pStyle w:val="Clanek11"/>
      </w:pPr>
      <w:r w:rsidRPr="00792F78">
        <w:t>Poskytovatel bere na vědomí, že v případě neposkytnutí součinnosti dle Článk</w:t>
      </w:r>
      <w:r w:rsidR="00D226B7" w:rsidRPr="00792F78">
        <w:t xml:space="preserve">ů </w:t>
      </w:r>
      <w:r w:rsidR="00D226B7" w:rsidRPr="00792F78">
        <w:fldChar w:fldCharType="begin"/>
      </w:r>
      <w:r w:rsidR="00D226B7" w:rsidRPr="00792F78">
        <w:instrText xml:space="preserve"> REF _Ref469428085 \r \h </w:instrText>
      </w:r>
      <w:r w:rsidR="002076E5" w:rsidRPr="00792F78">
        <w:instrText xml:space="preserve"> \* MERGEFORMAT </w:instrText>
      </w:r>
      <w:r w:rsidR="00D226B7" w:rsidRPr="00792F78">
        <w:fldChar w:fldCharType="separate"/>
      </w:r>
      <w:r w:rsidR="001E5E3D">
        <w:t>23.2</w:t>
      </w:r>
      <w:r w:rsidR="00D226B7" w:rsidRPr="00792F78">
        <w:fldChar w:fldCharType="end"/>
      </w:r>
      <w:r w:rsidR="00D226B7" w:rsidRPr="00792F78">
        <w:t xml:space="preserve"> až </w:t>
      </w:r>
      <w:r w:rsidR="00D226B7" w:rsidRPr="00792F78">
        <w:fldChar w:fldCharType="begin"/>
      </w:r>
      <w:r w:rsidR="00D226B7" w:rsidRPr="00792F78">
        <w:instrText xml:space="preserve"> REF _Ref469428588 \r \h </w:instrText>
      </w:r>
      <w:r w:rsidR="002076E5" w:rsidRPr="00792F78">
        <w:instrText xml:space="preserve"> \* MERGEFORMAT </w:instrText>
      </w:r>
      <w:r w:rsidR="00D226B7" w:rsidRPr="00792F78">
        <w:fldChar w:fldCharType="separate"/>
      </w:r>
      <w:r w:rsidR="001E5E3D">
        <w:t>23.5</w:t>
      </w:r>
      <w:r w:rsidR="00D226B7" w:rsidRPr="00792F78">
        <w:fldChar w:fldCharType="end"/>
      </w:r>
      <w:r w:rsidRPr="00792F78">
        <w:t xml:space="preserve"> může Objednateli vzniknout </w:t>
      </w:r>
      <w:r w:rsidR="00F01168" w:rsidRPr="00792F78">
        <w:t>újma</w:t>
      </w:r>
      <w:r w:rsidRPr="00792F78">
        <w:t xml:space="preserve"> z důvodu nemožnosti nebo ztížené možnosti </w:t>
      </w:r>
      <w:r w:rsidR="00E11646" w:rsidRPr="00792F78">
        <w:t xml:space="preserve">předat </w:t>
      </w:r>
      <w:r w:rsidRPr="00792F78">
        <w:t>poskytování Služeb nebo služeb podobných Službám či s nimi jinak spojených novému poskytovateli</w:t>
      </w:r>
      <w:r w:rsidR="00764FCC" w:rsidRPr="0009332D">
        <w:t xml:space="preserve"> či poskytovat je sám</w:t>
      </w:r>
      <w:r w:rsidRPr="0009332D">
        <w:t>.</w:t>
      </w:r>
      <w:bookmarkStart w:id="340" w:name="_Toc465778730"/>
      <w:bookmarkEnd w:id="340"/>
    </w:p>
    <w:p w:rsidR="008E5967" w:rsidRPr="0009332D" w:rsidRDefault="008E5967" w:rsidP="00792F78">
      <w:pPr>
        <w:pStyle w:val="Nadpis1"/>
      </w:pPr>
      <w:bookmarkStart w:id="341" w:name="_Toc494137298"/>
      <w:r w:rsidRPr="00792F78">
        <w:t>Změny</w:t>
      </w:r>
      <w:r w:rsidRPr="0009332D">
        <w:t xml:space="preserve"> </w:t>
      </w:r>
      <w:r w:rsidR="005D5CA1">
        <w:t>Smlou</w:t>
      </w:r>
      <w:r w:rsidR="00276437" w:rsidRPr="0009332D">
        <w:t>vy</w:t>
      </w:r>
      <w:bookmarkEnd w:id="341"/>
      <w:r w:rsidRPr="0009332D">
        <w:t xml:space="preserve"> </w:t>
      </w:r>
    </w:p>
    <w:p w:rsidR="008E5967" w:rsidRDefault="00561694" w:rsidP="00792F78">
      <w:pPr>
        <w:pStyle w:val="Clanek11"/>
      </w:pPr>
      <w:bookmarkStart w:id="342" w:name="_Ref469492831"/>
      <w:r w:rsidRPr="0009332D">
        <w:t xml:space="preserve">Není-li v této </w:t>
      </w:r>
      <w:r w:rsidR="00AE4B3E" w:rsidRPr="0009332D">
        <w:t>Smlouvě</w:t>
      </w:r>
      <w:r w:rsidRPr="0009332D">
        <w:t xml:space="preserve"> a jejích Přílohách</w:t>
      </w:r>
      <w:r w:rsidR="00A66492">
        <w:t xml:space="preserve"> </w:t>
      </w:r>
      <w:r w:rsidRPr="0009332D">
        <w:t>stanoveno jinak, může být t</w:t>
      </w:r>
      <w:r w:rsidR="008E5967" w:rsidRPr="0009332D">
        <w:t xml:space="preserve">ato </w:t>
      </w:r>
      <w:r w:rsidR="005D5CA1">
        <w:t>Smlou</w:t>
      </w:r>
      <w:r w:rsidR="00276437" w:rsidRPr="0009332D">
        <w:t>va</w:t>
      </w:r>
      <w:r w:rsidR="008E5967" w:rsidRPr="0009332D">
        <w:t xml:space="preserve"> měněna nebo zrušena </w:t>
      </w:r>
      <w:r w:rsidR="008E5967" w:rsidRPr="00792F78">
        <w:t>pouze</w:t>
      </w:r>
      <w:r w:rsidR="008E5967" w:rsidRPr="0009332D">
        <w:t xml:space="preserve"> v listinné podobě, a to v případě změn </w:t>
      </w:r>
      <w:r w:rsidR="005D5CA1">
        <w:t>Smlou</w:t>
      </w:r>
      <w:r w:rsidR="00276437" w:rsidRPr="0009332D">
        <w:t>vy</w:t>
      </w:r>
      <w:r w:rsidR="008E5967" w:rsidRPr="0009332D">
        <w:t xml:space="preserve"> číslovanými dodatky, které musí být podepsány </w:t>
      </w:r>
      <w:r w:rsidR="001452B8" w:rsidRPr="0009332D">
        <w:t>oběma</w:t>
      </w:r>
      <w:r w:rsidR="008E5967" w:rsidRPr="0009332D">
        <w:t xml:space="preserve"> Stranami a uzavřeny v souladu se</w:t>
      </w:r>
      <w:r w:rsidR="006B5753">
        <w:t> </w:t>
      </w:r>
      <w:r w:rsidR="008E5967" w:rsidRPr="0009332D">
        <w:t>ZZVZ.</w:t>
      </w:r>
      <w:bookmarkEnd w:id="342"/>
      <w:r w:rsidR="008E5967" w:rsidRPr="0009332D">
        <w:t xml:space="preserve"> </w:t>
      </w:r>
    </w:p>
    <w:p w:rsidR="006B5043" w:rsidRPr="0009332D" w:rsidRDefault="006B5043" w:rsidP="006B5043">
      <w:pPr>
        <w:pStyle w:val="Clanek11"/>
      </w:pPr>
      <w:bookmarkStart w:id="343" w:name="_Ref484024173"/>
      <w:r>
        <w:t xml:space="preserve">Objednatel je v souladu s </w:t>
      </w:r>
      <w:r w:rsidRPr="006B5043">
        <w:t xml:space="preserve">§ 100 odst. 1 ZZVZ </w:t>
      </w:r>
      <w:r>
        <w:t xml:space="preserve">oprávněn </w:t>
      </w:r>
      <w:r w:rsidR="00BA7C8F">
        <w:t xml:space="preserve">v období dvanácti (12) měsíců následujících po měsíci, v němž dojde k vyčerpání předpokládaného maximálního počtu Maintenance a licencí ve smyslu Článku </w:t>
      </w:r>
      <w:r w:rsidR="00BA7C8F">
        <w:fldChar w:fldCharType="begin"/>
      </w:r>
      <w:r w:rsidR="00BA7C8F">
        <w:instrText xml:space="preserve"> REF _Ref484024045 \r \h </w:instrText>
      </w:r>
      <w:r w:rsidR="00BA7C8F">
        <w:fldChar w:fldCharType="separate"/>
      </w:r>
      <w:r w:rsidR="001E5E3D">
        <w:t>8.2(c)</w:t>
      </w:r>
      <w:r w:rsidR="00BA7C8F">
        <w:fldChar w:fldCharType="end"/>
      </w:r>
      <w:r w:rsidR="00BA7C8F">
        <w:t xml:space="preserve">, </w:t>
      </w:r>
      <w:r w:rsidRPr="006B5043">
        <w:t xml:space="preserve">poptávat </w:t>
      </w:r>
      <w:r w:rsidR="00BA7C8F">
        <w:t xml:space="preserve">na Poskytovateli </w:t>
      </w:r>
      <w:r w:rsidRPr="006B5043">
        <w:t xml:space="preserve">další </w:t>
      </w:r>
      <w:r>
        <w:t xml:space="preserve">Maintenance a licence, případně maintenance CA SDM anebo Licence </w:t>
      </w:r>
      <w:r w:rsidR="007535C4">
        <w:t xml:space="preserve">k </w:t>
      </w:r>
      <w:r>
        <w:t>CA SDM  zvlášť</w:t>
      </w:r>
      <w:r w:rsidR="00BA7C8F">
        <w:t>,</w:t>
      </w:r>
      <w:r>
        <w:t xml:space="preserve"> </w:t>
      </w:r>
      <w:r w:rsidRPr="006B5043">
        <w:t xml:space="preserve">nad rámec </w:t>
      </w:r>
      <w:r>
        <w:lastRenderedPageBreak/>
        <w:t xml:space="preserve">předpokládaného maximálního rozsahu Maintenance a licencí ve smyslu </w:t>
      </w:r>
      <w:r w:rsidR="00BA7C8F">
        <w:t xml:space="preserve">Článku </w:t>
      </w:r>
      <w:r w:rsidR="00BA7C8F">
        <w:fldChar w:fldCharType="begin"/>
      </w:r>
      <w:r w:rsidR="00BA7C8F">
        <w:instrText xml:space="preserve"> REF _Ref484024045 \r \h </w:instrText>
      </w:r>
      <w:r w:rsidR="00BA7C8F">
        <w:fldChar w:fldCharType="separate"/>
      </w:r>
      <w:r w:rsidR="001E5E3D">
        <w:t>8.2(c)</w:t>
      </w:r>
      <w:r w:rsidR="00BA7C8F">
        <w:fldChar w:fldCharType="end"/>
      </w:r>
      <w:r w:rsidR="00BA7C8F">
        <w:t xml:space="preserve">. Maintenance a licence poptávané ve smyslu tohoto Článku </w:t>
      </w:r>
      <w:r w:rsidR="00BA7C8F">
        <w:fldChar w:fldCharType="begin"/>
      </w:r>
      <w:r w:rsidR="00BA7C8F">
        <w:instrText xml:space="preserve"> REF _Ref484024173 \r \h </w:instrText>
      </w:r>
      <w:r w:rsidR="00BA7C8F">
        <w:fldChar w:fldCharType="separate"/>
      </w:r>
      <w:r w:rsidR="001E5E3D">
        <w:t>24.2</w:t>
      </w:r>
      <w:r w:rsidR="00BA7C8F">
        <w:fldChar w:fldCharType="end"/>
      </w:r>
      <w:r w:rsidR="00BA7C8F">
        <w:t xml:space="preserve"> budou poptávány ve stejné kvalitě a se stejnými specifikacemi, jaké jsou stanoveny pro M</w:t>
      </w:r>
      <w:r w:rsidR="00482A3D">
        <w:t>a</w:t>
      </w:r>
      <w:r w:rsidR="00BA7C8F">
        <w:t xml:space="preserve">intenance a licence v této Smlouvě, včetně výše ceny jednotlivých maintenance CA SDM anebo Licencí </w:t>
      </w:r>
      <w:r w:rsidR="007535C4">
        <w:t xml:space="preserve">k </w:t>
      </w:r>
      <w:r w:rsidR="00BA7C8F">
        <w:t xml:space="preserve">CA SDM uvedené v </w:t>
      </w:r>
      <w:r w:rsidR="00BA7C8F" w:rsidRPr="00B04B70">
        <w:rPr>
          <w:b/>
        </w:rPr>
        <w:t>Přílo</w:t>
      </w:r>
      <w:r w:rsidR="00BA7C8F">
        <w:rPr>
          <w:b/>
        </w:rPr>
        <w:t>ze</w:t>
      </w:r>
      <w:r w:rsidR="00BA7C8F" w:rsidRPr="00B04B70">
        <w:rPr>
          <w:b/>
        </w:rPr>
        <w:t xml:space="preserve"> č. </w:t>
      </w:r>
      <w:r w:rsidR="00BA7C8F">
        <w:rPr>
          <w:b/>
        </w:rPr>
        <w:t>3</w:t>
      </w:r>
      <w:r w:rsidR="00BA7C8F" w:rsidRPr="00B04B70">
        <w:rPr>
          <w:b/>
        </w:rPr>
        <w:t xml:space="preserve"> </w:t>
      </w:r>
      <w:r w:rsidR="00BA7C8F" w:rsidRPr="003E13D6">
        <w:t>[</w:t>
      </w:r>
      <w:r w:rsidR="00BA7C8F" w:rsidRPr="00B04B70">
        <w:rPr>
          <w:i/>
        </w:rPr>
        <w:t>Cena služeb</w:t>
      </w:r>
      <w:r w:rsidR="00BA7C8F">
        <w:t>]</w:t>
      </w:r>
      <w:r w:rsidR="001A15FC">
        <w:t xml:space="preserve"> a to až do </w:t>
      </w:r>
      <w:r w:rsidR="00311CC3">
        <w:t>maximálního počtu padesát (50) Licencí k CA SDM a maintena</w:t>
      </w:r>
      <w:r w:rsidR="00284929">
        <w:t>n</w:t>
      </w:r>
      <w:r w:rsidR="00311CC3">
        <w:t>ce CA SDM</w:t>
      </w:r>
      <w:r w:rsidR="00093713">
        <w:t xml:space="preserve"> </w:t>
      </w:r>
      <w:r w:rsidR="0088622C">
        <w:t>v rozsahu až sto (100) ks</w:t>
      </w:r>
      <w:r w:rsidR="00311CC3">
        <w:t>, to vše však do maximální částky 4.500.000 Kč bez DPH (slovy: čtyři miliony pět set tisíc korun českých)</w:t>
      </w:r>
      <w:r w:rsidR="00BA7C8F">
        <w:t xml:space="preserve">. Maintenance a licence poptávané ve smyslu tohoto Článku </w:t>
      </w:r>
      <w:r w:rsidR="00BA7C8F">
        <w:fldChar w:fldCharType="begin"/>
      </w:r>
      <w:r w:rsidR="00BA7C8F">
        <w:instrText xml:space="preserve"> REF _Ref484024173 \r \h </w:instrText>
      </w:r>
      <w:r w:rsidR="00BA7C8F">
        <w:fldChar w:fldCharType="separate"/>
      </w:r>
      <w:r w:rsidR="001E5E3D">
        <w:t>24.2</w:t>
      </w:r>
      <w:r w:rsidR="00BA7C8F">
        <w:fldChar w:fldCharType="end"/>
      </w:r>
      <w:r w:rsidR="00BA7C8F">
        <w:t xml:space="preserve"> budou poptávány obdobně, jako Služby na objednávku, za přiměřeného užití ustanovení Článku </w:t>
      </w:r>
      <w:r w:rsidR="00BA7C8F">
        <w:fldChar w:fldCharType="begin"/>
      </w:r>
      <w:r w:rsidR="00BA7C8F">
        <w:instrText xml:space="preserve"> REF _Ref484008454 \r \h </w:instrText>
      </w:r>
      <w:r w:rsidR="00BA7C8F">
        <w:fldChar w:fldCharType="separate"/>
      </w:r>
      <w:r w:rsidR="001E5E3D">
        <w:t>7</w:t>
      </w:r>
      <w:r w:rsidR="00BA7C8F">
        <w:fldChar w:fldCharType="end"/>
      </w:r>
      <w:r w:rsidR="00BA7C8F">
        <w:t xml:space="preserve"> (</w:t>
      </w:r>
      <w:r w:rsidR="00BA7C8F">
        <w:rPr>
          <w:i/>
        </w:rPr>
        <w:t>Služby na objednávku a Rozšířená podpora</w:t>
      </w:r>
      <w:r w:rsidR="00BA7C8F">
        <w:t xml:space="preserve">), s tím rozdílem, že mezi Stranami nedojde k uzavření Objednávky, ale dodatku k této Smlouvě; </w:t>
      </w:r>
      <w:r w:rsidR="00BE68E6">
        <w:t>dodatek musí být vždy v listinné formě</w:t>
      </w:r>
      <w:r w:rsidR="00BA7C8F">
        <w:t xml:space="preserve">.  </w:t>
      </w:r>
      <w:bookmarkEnd w:id="343"/>
    </w:p>
    <w:p w:rsidR="00B115BE" w:rsidRPr="0009332D" w:rsidRDefault="00B115BE" w:rsidP="00792F78">
      <w:pPr>
        <w:pStyle w:val="Nadpis1"/>
      </w:pPr>
      <w:bookmarkStart w:id="344" w:name="_Ref471218034"/>
      <w:bookmarkStart w:id="345" w:name="_Ref471218068"/>
      <w:bookmarkStart w:id="346" w:name="_Ref471218095"/>
      <w:bookmarkStart w:id="347" w:name="_Ref471218104"/>
      <w:bookmarkStart w:id="348" w:name="_Ref471218263"/>
      <w:bookmarkStart w:id="349" w:name="_Ref471218278"/>
      <w:bookmarkStart w:id="350" w:name="_Ref471221264"/>
      <w:bookmarkStart w:id="351" w:name="_Toc471239302"/>
      <w:bookmarkStart w:id="352" w:name="_Ref471723182"/>
      <w:bookmarkStart w:id="353" w:name="_Toc494137299"/>
      <w:r w:rsidRPr="00792F78">
        <w:t>Pojištění</w:t>
      </w:r>
      <w:bookmarkEnd w:id="344"/>
      <w:bookmarkEnd w:id="345"/>
      <w:bookmarkEnd w:id="346"/>
      <w:bookmarkEnd w:id="347"/>
      <w:bookmarkEnd w:id="348"/>
      <w:bookmarkEnd w:id="349"/>
      <w:bookmarkEnd w:id="350"/>
      <w:bookmarkEnd w:id="351"/>
      <w:bookmarkEnd w:id="352"/>
      <w:bookmarkEnd w:id="353"/>
    </w:p>
    <w:p w:rsidR="00B115BE" w:rsidRPr="00792F78" w:rsidRDefault="00B115BE" w:rsidP="00792F78">
      <w:pPr>
        <w:pStyle w:val="Clanek11"/>
      </w:pPr>
      <w:bookmarkStart w:id="354" w:name="_Ref464482756"/>
      <w:bookmarkStart w:id="355" w:name="_Ref469319600"/>
      <w:bookmarkStart w:id="356" w:name="_Ref471217855"/>
      <w:r w:rsidRPr="0009332D">
        <w:t xml:space="preserve">Poskytovatel </w:t>
      </w:r>
      <w:r w:rsidR="006E70D7" w:rsidRPr="0009332D">
        <w:t xml:space="preserve">před podpisem této </w:t>
      </w:r>
      <w:r w:rsidR="005D5CA1">
        <w:t>Smlou</w:t>
      </w:r>
      <w:r w:rsidR="006E70D7" w:rsidRPr="0009332D">
        <w:t xml:space="preserve">vy předložil Objednateli doklad </w:t>
      </w:r>
      <w:r w:rsidR="00FC408F">
        <w:t>d</w:t>
      </w:r>
      <w:r w:rsidR="006E70D7" w:rsidRPr="0009332D">
        <w:t>okládající, že</w:t>
      </w:r>
      <w:r w:rsidR="0063079F">
        <w:t> </w:t>
      </w:r>
      <w:r w:rsidR="006E70D7" w:rsidRPr="0009332D">
        <w:t xml:space="preserve">je pojištěn v rozsahu dle tohoto Článku </w:t>
      </w:r>
      <w:r w:rsidR="006E70D7" w:rsidRPr="00FC2AFF">
        <w:fldChar w:fldCharType="begin"/>
      </w:r>
      <w:r w:rsidR="006E70D7" w:rsidRPr="0009332D">
        <w:instrText xml:space="preserve"> REF _Ref471218034 \r \h </w:instrText>
      </w:r>
      <w:r w:rsidR="002076E5">
        <w:instrText xml:space="preserve"> \* MERGEFORMAT </w:instrText>
      </w:r>
      <w:r w:rsidR="006E70D7" w:rsidRPr="00FC2AFF">
        <w:fldChar w:fldCharType="separate"/>
      </w:r>
      <w:r w:rsidR="001E5E3D">
        <w:t>25</w:t>
      </w:r>
      <w:r w:rsidR="006E70D7" w:rsidRPr="00FC2AFF">
        <w:fldChar w:fldCharType="end"/>
      </w:r>
      <w:r w:rsidR="006E70D7" w:rsidRPr="002076E5">
        <w:t xml:space="preserve"> (</w:t>
      </w:r>
      <w:r w:rsidR="006E70D7" w:rsidRPr="0009332D">
        <w:rPr>
          <w:i/>
        </w:rPr>
        <w:t>Pojištění</w:t>
      </w:r>
      <w:r w:rsidR="006E70D7" w:rsidRPr="002076E5">
        <w:t>)</w:t>
      </w:r>
      <w:r w:rsidR="006E70D7" w:rsidRPr="00FC2AFF">
        <w:t xml:space="preserve"> a </w:t>
      </w:r>
      <w:r w:rsidRPr="00FC2AFF">
        <w:t xml:space="preserve">zavazuje </w:t>
      </w:r>
      <w:r w:rsidR="006E70D7" w:rsidRPr="00FC2AFF">
        <w:t xml:space="preserve">se </w:t>
      </w:r>
      <w:r w:rsidRPr="00FC2AFF">
        <w:t>udržovat v platnosti po</w:t>
      </w:r>
      <w:r w:rsidR="0063079F">
        <w:t> </w:t>
      </w:r>
      <w:r w:rsidRPr="00FC2AFF">
        <w:t xml:space="preserve">celou dobu </w:t>
      </w:r>
      <w:r w:rsidRPr="0009332D">
        <w:t xml:space="preserve">trvání </w:t>
      </w:r>
      <w:r w:rsidRPr="00792F78">
        <w:t xml:space="preserve">závazkového právního vztahu založeného touto </w:t>
      </w:r>
      <w:r w:rsidR="005D5CA1" w:rsidRPr="00792F78">
        <w:t>Smlou</w:t>
      </w:r>
      <w:r w:rsidRPr="00792F78">
        <w:t>vou pojistnou smlouvu, jejímž předmětem je pojištění odpovědnosti za škodu způsobenou v</w:t>
      </w:r>
      <w:r w:rsidR="0063079F" w:rsidRPr="00792F78">
        <w:t> </w:t>
      </w:r>
      <w:r w:rsidRPr="00792F78">
        <w:t xml:space="preserve">souvislosti s výkonem </w:t>
      </w:r>
      <w:r w:rsidRPr="00F97856">
        <w:t xml:space="preserve">činností, které jsou předmětem této </w:t>
      </w:r>
      <w:r w:rsidR="005D5CA1" w:rsidRPr="005B2C4E">
        <w:t>Sml</w:t>
      </w:r>
      <w:r w:rsidR="005D5CA1" w:rsidRPr="009F3CDD">
        <w:t>ou</w:t>
      </w:r>
      <w:r w:rsidRPr="009F3CDD">
        <w:t xml:space="preserve">vy, s limitem pojistného plnění nejméně </w:t>
      </w:r>
      <w:r w:rsidR="00957734" w:rsidRPr="00D036E3">
        <w:t>5</w:t>
      </w:r>
      <w:r w:rsidR="00530FBF" w:rsidRPr="00D036E3">
        <w:t>0</w:t>
      </w:r>
      <w:r w:rsidR="00FC408F" w:rsidRPr="00D036E3">
        <w:t>.000.</w:t>
      </w:r>
      <w:r w:rsidR="00AA5266" w:rsidRPr="00D036E3">
        <w:t xml:space="preserve">000 </w:t>
      </w:r>
      <w:r w:rsidRPr="00D036E3">
        <w:t xml:space="preserve">Kč (slovy: </w:t>
      </w:r>
      <w:r w:rsidR="00957734" w:rsidRPr="00D036E3">
        <w:t>padesát</w:t>
      </w:r>
      <w:r w:rsidR="00AA5266" w:rsidRPr="00D036E3">
        <w:t xml:space="preserve"> milionů </w:t>
      </w:r>
      <w:r w:rsidRPr="00D036E3">
        <w:t>korun českých</w:t>
      </w:r>
      <w:r w:rsidRPr="00F97856">
        <w:t xml:space="preserve">) ze všech pojistných událostí vzniklých v jednom (1) pojišťovacím roce. </w:t>
      </w:r>
      <w:bookmarkEnd w:id="354"/>
      <w:r w:rsidRPr="00F97856">
        <w:t xml:space="preserve">Maximální výše spoluúčasti Poskytovatele pro každou pojistnou událost nesmí přesahovat </w:t>
      </w:r>
      <w:r w:rsidRPr="00D036E3">
        <w:t>10 % (deset procent)</w:t>
      </w:r>
      <w:r w:rsidRPr="00F97856">
        <w:t xml:space="preserve">, maximálně však částku </w:t>
      </w:r>
      <w:r w:rsidR="00957734" w:rsidRPr="00D036E3">
        <w:t>1</w:t>
      </w:r>
      <w:r w:rsidR="00530FBF" w:rsidRPr="00D036E3">
        <w:t>.0</w:t>
      </w:r>
      <w:r w:rsidR="00AA5266" w:rsidRPr="00D036E3">
        <w:t>00</w:t>
      </w:r>
      <w:r w:rsidR="00FC408F" w:rsidRPr="00D036E3">
        <w:t>.</w:t>
      </w:r>
      <w:r w:rsidR="00AA5266" w:rsidRPr="00D036E3">
        <w:t xml:space="preserve">000 </w:t>
      </w:r>
      <w:r w:rsidRPr="00D036E3">
        <w:t xml:space="preserve">Kč (slovy: </w:t>
      </w:r>
      <w:r w:rsidR="00957734" w:rsidRPr="00D036E3">
        <w:t>jeden milion</w:t>
      </w:r>
      <w:r w:rsidR="00AA5266" w:rsidRPr="00D036E3">
        <w:t xml:space="preserve"> </w:t>
      </w:r>
      <w:r w:rsidRPr="00D036E3">
        <w:t>korun českých)</w:t>
      </w:r>
      <w:r w:rsidRPr="00F97856">
        <w:t>.</w:t>
      </w:r>
      <w:bookmarkEnd w:id="355"/>
    </w:p>
    <w:p w:rsidR="00B115BE" w:rsidRPr="00792F78" w:rsidRDefault="00B115BE" w:rsidP="00792F78">
      <w:pPr>
        <w:pStyle w:val="Clanek11"/>
      </w:pPr>
      <w:r w:rsidRPr="00792F78">
        <w:t xml:space="preserve">Podmínky pojištění dle Článku </w:t>
      </w:r>
      <w:r w:rsidRPr="00792F78">
        <w:fldChar w:fldCharType="begin"/>
      </w:r>
      <w:r w:rsidRPr="00792F78">
        <w:instrText xml:space="preserve"> REF _Ref471723182 \r \h </w:instrText>
      </w:r>
      <w:r w:rsidR="002076E5" w:rsidRPr="00792F78">
        <w:instrText xml:space="preserve"> \* MERGEFORMAT </w:instrText>
      </w:r>
      <w:r w:rsidRPr="00792F78">
        <w:fldChar w:fldCharType="separate"/>
      </w:r>
      <w:r w:rsidR="001E5E3D">
        <w:t>25</w:t>
      </w:r>
      <w:r w:rsidRPr="00792F78">
        <w:fldChar w:fldCharType="end"/>
      </w:r>
      <w:r w:rsidRPr="00792F78">
        <w:t xml:space="preserve"> (Pojištění) nesmí být horší než obvyklé podmínky tohoto druhu pojištění poskytované osobám poskytujícím předmětné činnosti v České republice. Poskytovatel není oprávněn snížit výši pojistného krytí nebo podstatným způsobem s negativními důsledky pro Objednatele změnit podmínky pojistné smlouvy dle Článku </w:t>
      </w:r>
      <w:r w:rsidRPr="00792F78">
        <w:fldChar w:fldCharType="begin"/>
      </w:r>
      <w:r w:rsidRPr="00792F78">
        <w:instrText xml:space="preserve"> REF _Ref469319600 \r \h </w:instrText>
      </w:r>
      <w:r w:rsidR="002076E5" w:rsidRPr="00792F78">
        <w:instrText xml:space="preserve"> \* MERGEFORMAT </w:instrText>
      </w:r>
      <w:r w:rsidRPr="00792F78">
        <w:fldChar w:fldCharType="separate"/>
      </w:r>
      <w:r w:rsidR="001E5E3D">
        <w:t>25.1</w:t>
      </w:r>
      <w:r w:rsidRPr="00792F78">
        <w:fldChar w:fldCharType="end"/>
      </w:r>
      <w:r w:rsidRPr="00792F78">
        <w:t xml:space="preserve"> bez předchozího listinného souhlasu Objednatele. Poskytovatel se zavazuje, že po dobu pojištění dle Článku </w:t>
      </w:r>
      <w:r w:rsidRPr="00792F78">
        <w:fldChar w:fldCharType="begin"/>
      </w:r>
      <w:r w:rsidRPr="00792F78">
        <w:instrText xml:space="preserve"> REF _Ref471723182 \r \h </w:instrText>
      </w:r>
      <w:r w:rsidR="002076E5" w:rsidRPr="00792F78">
        <w:instrText xml:space="preserve"> \* MERGEFORMAT </w:instrText>
      </w:r>
      <w:r w:rsidRPr="00792F78">
        <w:fldChar w:fldCharType="separate"/>
      </w:r>
      <w:r w:rsidR="001E5E3D">
        <w:t>25</w:t>
      </w:r>
      <w:r w:rsidRPr="00792F78">
        <w:fldChar w:fldCharType="end"/>
      </w:r>
      <w:r w:rsidRPr="00792F78">
        <w:t xml:space="preserve"> (</w:t>
      </w:r>
      <w:r w:rsidRPr="00530FBF">
        <w:rPr>
          <w:i/>
        </w:rPr>
        <w:t>Pojištění</w:t>
      </w:r>
      <w:r w:rsidRPr="00792F78">
        <w:t>) bude za tímto účelem plnit povinnosti vyplývající pro něj z pojistné smlouvy, zejména platit pojistné a plnit oznamovací povinnosti.</w:t>
      </w:r>
    </w:p>
    <w:p w:rsidR="00B115BE" w:rsidRPr="00792F78" w:rsidRDefault="00B115BE" w:rsidP="00792F78">
      <w:pPr>
        <w:pStyle w:val="Clanek11"/>
      </w:pPr>
      <w:bookmarkStart w:id="357" w:name="_Ref469420645"/>
      <w:bookmarkStart w:id="358" w:name="_Ref469425307"/>
      <w:r w:rsidRPr="00792F78">
        <w:t xml:space="preserve">Poskytovatel je kdykoliv v průběhu trvání této </w:t>
      </w:r>
      <w:r w:rsidR="005D5CA1" w:rsidRPr="00792F78">
        <w:t>Smlou</w:t>
      </w:r>
      <w:r w:rsidRPr="00792F78">
        <w:t xml:space="preserve">vy povinen na požádání Objednatele předložit </w:t>
      </w:r>
      <w:r w:rsidR="006E70D7" w:rsidRPr="00792F78">
        <w:t xml:space="preserve">platnou a účinnou </w:t>
      </w:r>
      <w:r w:rsidRPr="00792F78">
        <w:t xml:space="preserve">pojistnou smlouvu dle Článku </w:t>
      </w:r>
      <w:r w:rsidRPr="00792F78">
        <w:fldChar w:fldCharType="begin"/>
      </w:r>
      <w:r w:rsidRPr="00792F78">
        <w:instrText xml:space="preserve"> REF _Ref469319600 \r \h </w:instrText>
      </w:r>
      <w:r w:rsidR="002076E5" w:rsidRPr="00792F78">
        <w:instrText xml:space="preserve"> \* MERGEFORMAT </w:instrText>
      </w:r>
      <w:r w:rsidRPr="00792F78">
        <w:fldChar w:fldCharType="separate"/>
      </w:r>
      <w:r w:rsidR="001E5E3D">
        <w:t>25.1</w:t>
      </w:r>
      <w:r w:rsidRPr="00792F78">
        <w:fldChar w:fldCharType="end"/>
      </w:r>
      <w:r w:rsidRPr="00792F78">
        <w:t>, nebo pojistku ve</w:t>
      </w:r>
      <w:r w:rsidR="0063079F" w:rsidRPr="00792F78">
        <w:t> </w:t>
      </w:r>
      <w:r w:rsidRPr="00792F78">
        <w:t xml:space="preserve">smyslu § 2775 či jiný pojistný certifikát, prokazuje-li uzavření pojištění za podmínek dle tohoto Článku </w:t>
      </w:r>
      <w:r w:rsidRPr="00792F78">
        <w:fldChar w:fldCharType="begin"/>
      </w:r>
      <w:r w:rsidRPr="00792F78">
        <w:instrText xml:space="preserve"> REF _Ref471723182 \r \h </w:instrText>
      </w:r>
      <w:r w:rsidR="002076E5" w:rsidRPr="00792F78">
        <w:instrText xml:space="preserve"> \* MERGEFORMAT </w:instrText>
      </w:r>
      <w:r w:rsidRPr="00792F78">
        <w:fldChar w:fldCharType="separate"/>
      </w:r>
      <w:r w:rsidR="001E5E3D">
        <w:t>25</w:t>
      </w:r>
      <w:r w:rsidRPr="00792F78">
        <w:fldChar w:fldCharType="end"/>
      </w:r>
      <w:r w:rsidRPr="00792F78">
        <w:t xml:space="preserve"> (</w:t>
      </w:r>
      <w:r w:rsidRPr="00530FBF">
        <w:rPr>
          <w:i/>
        </w:rPr>
        <w:t>Pojištění</w:t>
      </w:r>
      <w:r w:rsidRPr="00792F78">
        <w:t>), a to vždy nejpozději do čtrnácti (14) dnů ode dne doručení žádosti Objednatele.</w:t>
      </w:r>
      <w:bookmarkEnd w:id="357"/>
      <w:bookmarkEnd w:id="358"/>
    </w:p>
    <w:p w:rsidR="00B115BE" w:rsidRPr="00FC2AFF" w:rsidRDefault="00B115BE" w:rsidP="00792F78">
      <w:pPr>
        <w:pStyle w:val="Clanek11"/>
      </w:pPr>
      <w:bookmarkStart w:id="359" w:name="_Ref469318304"/>
      <w:r w:rsidRPr="00792F78">
        <w:t xml:space="preserve">Jestliže Poskytovatel nebude udržovat pojištění dle tohoto Článku </w:t>
      </w:r>
      <w:r w:rsidRPr="00792F78">
        <w:fldChar w:fldCharType="begin"/>
      </w:r>
      <w:r w:rsidRPr="00792F78">
        <w:instrText xml:space="preserve"> REF _Ref471723182 \r \h </w:instrText>
      </w:r>
      <w:r w:rsidR="002076E5" w:rsidRPr="00792F78">
        <w:instrText xml:space="preserve"> \* MERGEFORMAT </w:instrText>
      </w:r>
      <w:r w:rsidRPr="00792F78">
        <w:fldChar w:fldCharType="separate"/>
      </w:r>
      <w:r w:rsidR="001E5E3D">
        <w:t>25</w:t>
      </w:r>
      <w:r w:rsidRPr="00792F78">
        <w:fldChar w:fldCharType="end"/>
      </w:r>
      <w:r w:rsidRPr="00792F78">
        <w:t xml:space="preserve"> (</w:t>
      </w:r>
      <w:r w:rsidRPr="00530FBF">
        <w:rPr>
          <w:i/>
        </w:rPr>
        <w:t>Pojištění</w:t>
      </w:r>
      <w:r w:rsidRPr="00792F78">
        <w:t>) v platnosti nebo nepře</w:t>
      </w:r>
      <w:r w:rsidRPr="00FC2AFF">
        <w:t>dloží Objednateli včas doklady dle Článku</w:t>
      </w:r>
      <w:r w:rsidRPr="0009332D">
        <w:t xml:space="preserve"> </w:t>
      </w:r>
      <w:r w:rsidRPr="00FC2AFF">
        <w:fldChar w:fldCharType="begin"/>
      </w:r>
      <w:r w:rsidRPr="0009332D">
        <w:instrText xml:space="preserve"> REF _Ref469420645 \r \h </w:instrText>
      </w:r>
      <w:r w:rsidR="002076E5">
        <w:instrText xml:space="preserve"> \* MERGEFORMAT </w:instrText>
      </w:r>
      <w:r w:rsidRPr="00FC2AFF">
        <w:fldChar w:fldCharType="separate"/>
      </w:r>
      <w:r w:rsidR="001E5E3D">
        <w:t>25.3</w:t>
      </w:r>
      <w:r w:rsidRPr="00FC2AFF">
        <w:fldChar w:fldCharType="end"/>
      </w:r>
      <w:r w:rsidRPr="002076E5">
        <w:t>, je Objednatel v </w:t>
      </w:r>
      <w:r w:rsidRPr="00FC2AFF">
        <w:t xml:space="preserve">takovém případě oprávněn svým jménem sjednat a udržovat pojištění ve stejném rozsahu a pokrývající stejná rizika, jako pojištění, které měl zajistit Poskytovatel, platit pojistné a započíst platbu za pojistné vůči jakýmkoliv peněžním nárokům Poskytovatele </w:t>
      </w:r>
      <w:r w:rsidRPr="0009332D">
        <w:t xml:space="preserve">vyplývajícím z této </w:t>
      </w:r>
      <w:r w:rsidR="005D5CA1">
        <w:t>Smlou</w:t>
      </w:r>
      <w:r w:rsidRPr="0009332D">
        <w:t xml:space="preserve">vy. Ustanovení tohoto Článku </w:t>
      </w:r>
      <w:r w:rsidRPr="00FC2AFF">
        <w:fldChar w:fldCharType="begin"/>
      </w:r>
      <w:r w:rsidRPr="0009332D">
        <w:instrText xml:space="preserve"> REF _Ref469318304 \r \h </w:instrText>
      </w:r>
      <w:r w:rsidR="002076E5">
        <w:instrText xml:space="preserve"> \* MERGEFORMAT </w:instrText>
      </w:r>
      <w:r w:rsidRPr="00FC2AFF">
        <w:fldChar w:fldCharType="separate"/>
      </w:r>
      <w:r w:rsidR="001E5E3D">
        <w:t>25.4</w:t>
      </w:r>
      <w:r w:rsidRPr="00FC2AFF">
        <w:fldChar w:fldCharType="end"/>
      </w:r>
      <w:r w:rsidRPr="002076E5">
        <w:t xml:space="preserve"> není na újmu jiným nárokům a oprávněním Obje</w:t>
      </w:r>
      <w:r w:rsidRPr="00FC2AFF">
        <w:t xml:space="preserve">dnatele stanoveným v této </w:t>
      </w:r>
      <w:r w:rsidR="005D5CA1">
        <w:t>Smlou</w:t>
      </w:r>
      <w:r w:rsidRPr="00FC2AFF">
        <w:t>vě.</w:t>
      </w:r>
      <w:bookmarkStart w:id="360" w:name="_Ref469420694"/>
      <w:bookmarkEnd w:id="359"/>
    </w:p>
    <w:p w:rsidR="006F6E66" w:rsidRPr="0009332D" w:rsidRDefault="006F6E66" w:rsidP="00792F78">
      <w:pPr>
        <w:pStyle w:val="Nadpis1"/>
        <w:rPr>
          <w:b w:val="0"/>
        </w:rPr>
      </w:pPr>
      <w:bookmarkStart w:id="361" w:name="_Toc464580715"/>
      <w:bookmarkStart w:id="362" w:name="_Toc466559765"/>
      <w:bookmarkStart w:id="363" w:name="_Ref469321511"/>
      <w:bookmarkStart w:id="364" w:name="_Toc469728948"/>
      <w:bookmarkStart w:id="365" w:name="_Toc471239310"/>
      <w:bookmarkStart w:id="366" w:name="_Toc494137300"/>
      <w:bookmarkEnd w:id="356"/>
      <w:bookmarkEnd w:id="360"/>
      <w:r w:rsidRPr="00792F78">
        <w:t>KOMUNIKACE</w:t>
      </w:r>
      <w:r w:rsidRPr="0009332D">
        <w:t xml:space="preserve"> STRAN</w:t>
      </w:r>
      <w:bookmarkEnd w:id="361"/>
      <w:bookmarkEnd w:id="362"/>
      <w:bookmarkEnd w:id="363"/>
      <w:bookmarkEnd w:id="364"/>
      <w:bookmarkEnd w:id="365"/>
      <w:bookmarkEnd w:id="366"/>
    </w:p>
    <w:p w:rsidR="006F6E66" w:rsidRPr="0009332D" w:rsidRDefault="006F6E66" w:rsidP="00792F78">
      <w:pPr>
        <w:pStyle w:val="Clanek11"/>
      </w:pPr>
      <w:r w:rsidRPr="00792F78">
        <w:t>Veškerá</w:t>
      </w:r>
      <w:r w:rsidRPr="0009332D">
        <w:t xml:space="preserve"> komunikace mezi Objednatelem a Poskytovatelem bude probíhat v českém </w:t>
      </w:r>
      <w:r w:rsidR="005B0622">
        <w:t xml:space="preserve">anebo slovenském </w:t>
      </w:r>
      <w:r w:rsidRPr="0009332D">
        <w:t xml:space="preserve">jazyce. Dokumentaci </w:t>
      </w:r>
      <w:r w:rsidR="001D36DB" w:rsidRPr="0009332D">
        <w:t xml:space="preserve">a jiné výstupy Služeb </w:t>
      </w:r>
      <w:r w:rsidRPr="0009332D">
        <w:t>poskytne Poskytovatel Objednateli v</w:t>
      </w:r>
      <w:r w:rsidR="001D36DB" w:rsidRPr="0009332D">
        <w:t> </w:t>
      </w:r>
      <w:r w:rsidRPr="0009332D">
        <w:t>českém jazyce.</w:t>
      </w:r>
      <w:r w:rsidR="005B0622">
        <w:t xml:space="preserve"> Členové Realizačního týmu, kteří v souladu se Zadávací dokumentací nemusejí </w:t>
      </w:r>
      <w:r w:rsidR="00A80AFB">
        <w:t xml:space="preserve">ovládat český anebo slovenský </w:t>
      </w:r>
      <w:r w:rsidR="005B0622">
        <w:t xml:space="preserve">jazyk, mohou komunikovat skrze překladatele; náklady na překladatele nese v plné výši Poskytovatel.  </w:t>
      </w:r>
    </w:p>
    <w:p w:rsidR="006F6E66" w:rsidRPr="0009332D" w:rsidRDefault="006F6E66" w:rsidP="00792F78">
      <w:pPr>
        <w:pStyle w:val="Clanek11"/>
      </w:pPr>
      <w:r w:rsidRPr="0009332D">
        <w:t xml:space="preserve">Strany si pro </w:t>
      </w:r>
      <w:r w:rsidRPr="00792F78">
        <w:t>vzájemnou</w:t>
      </w:r>
      <w:r w:rsidRPr="0009332D">
        <w:t xml:space="preserve"> komunikaci ohledně </w:t>
      </w:r>
      <w:r w:rsidR="005D5CA1">
        <w:t>Smlou</w:t>
      </w:r>
      <w:r w:rsidRPr="0009332D">
        <w:t xml:space="preserve">vy zvolily Kontaktní osoby, jejichž seznam a rozsah oprávnění v rámci plnění této </w:t>
      </w:r>
      <w:r w:rsidR="005D5CA1">
        <w:t>Smlou</w:t>
      </w:r>
      <w:r w:rsidRPr="0009332D">
        <w:t>vy je uveden v </w:t>
      </w:r>
      <w:r w:rsidRPr="0009332D">
        <w:rPr>
          <w:b/>
        </w:rPr>
        <w:t xml:space="preserve">Příloze č. </w:t>
      </w:r>
      <w:r w:rsidR="003A78E2">
        <w:rPr>
          <w:b/>
        </w:rPr>
        <w:t>6</w:t>
      </w:r>
      <w:r w:rsidR="0044405D" w:rsidRPr="0009332D">
        <w:t xml:space="preserve"> </w:t>
      </w:r>
      <w:r w:rsidRPr="0009332D">
        <w:t>[</w:t>
      </w:r>
      <w:r w:rsidRPr="0009332D">
        <w:rPr>
          <w:i/>
        </w:rPr>
        <w:t>Realizační tým a</w:t>
      </w:r>
      <w:r w:rsidR="00BA492D" w:rsidRPr="0009332D">
        <w:rPr>
          <w:i/>
        </w:rPr>
        <w:t> </w:t>
      </w:r>
      <w:r w:rsidRPr="0009332D">
        <w:rPr>
          <w:i/>
        </w:rPr>
        <w:t>Kontaktní osoby</w:t>
      </w:r>
      <w:r w:rsidRPr="0009332D">
        <w:t>].</w:t>
      </w:r>
      <w:r w:rsidR="00097FE6">
        <w:t xml:space="preserve"> Kontaktní osoby se mohou nechat zastoupit a to buď na základě příslušného jednání dle zákona č. 234/2014 Sb., o státní službě, ve znění pozdějších předpisů, nebo na základě plné moci (resp. dohody o zastoupení).</w:t>
      </w:r>
    </w:p>
    <w:p w:rsidR="006F6E66" w:rsidRDefault="006F6E66" w:rsidP="00792F78">
      <w:pPr>
        <w:pStyle w:val="Clanek11"/>
        <w:rPr>
          <w:bCs w:val="0"/>
          <w:iCs w:val="0"/>
          <w:sz w:val="20"/>
          <w:szCs w:val="20"/>
        </w:rPr>
      </w:pPr>
      <w:bookmarkStart w:id="367" w:name="_Ref490140701"/>
      <w:r w:rsidRPr="0009332D">
        <w:lastRenderedPageBreak/>
        <w:t xml:space="preserve">Každá Strana oznámí </w:t>
      </w:r>
      <w:r w:rsidRPr="00792F78">
        <w:t>druhé</w:t>
      </w:r>
      <w:r w:rsidRPr="0009332D">
        <w:t xml:space="preserve"> Straně jakékoliv změny v Kontaktních osobách, jiných osobách stanovených v </w:t>
      </w:r>
      <w:r w:rsidRPr="0009332D">
        <w:rPr>
          <w:b/>
        </w:rPr>
        <w:t xml:space="preserve">Příloze č. </w:t>
      </w:r>
      <w:r w:rsidR="003A78E2">
        <w:rPr>
          <w:b/>
        </w:rPr>
        <w:t>6</w:t>
      </w:r>
      <w:r w:rsidR="0044405D" w:rsidRPr="0009332D">
        <w:t xml:space="preserve"> </w:t>
      </w:r>
      <w:r w:rsidRPr="0009332D">
        <w:t>[</w:t>
      </w:r>
      <w:r w:rsidRPr="0009332D">
        <w:rPr>
          <w:i/>
        </w:rPr>
        <w:t>Realizační tým a Kontaktní osoby</w:t>
      </w:r>
      <w:r w:rsidRPr="0009332D">
        <w:t xml:space="preserve">], kontaktních údajích anebo bankovních údajích uvedených v záhlaví této </w:t>
      </w:r>
      <w:r w:rsidR="005D5CA1">
        <w:t>Smlou</w:t>
      </w:r>
      <w:r w:rsidRPr="0009332D">
        <w:t>vy, a to v listinné podobě doručené na adresu druhé Strany</w:t>
      </w:r>
      <w:r w:rsidR="00BB67F0">
        <w:t xml:space="preserve"> anebo v elektronické podobě (včetně Service Desk)</w:t>
      </w:r>
      <w:r w:rsidRPr="0009332D">
        <w:t xml:space="preserve">, přičemž taková změna je účinná uplynutím desátého (10.) dne po jejím skutečném doručení bez nutnosti uzavření dodatku k této </w:t>
      </w:r>
      <w:r w:rsidR="005D5CA1">
        <w:t>Smlou</w:t>
      </w:r>
      <w:r w:rsidRPr="0009332D">
        <w:t>vě.</w:t>
      </w:r>
      <w:bookmarkEnd w:id="367"/>
      <w:r w:rsidR="007257C6" w:rsidRPr="00DC6DBB">
        <w:t xml:space="preserve"> Má-li změna ve smyslu tohoto Článku přímý dopad na</w:t>
      </w:r>
      <w:r w:rsidR="007257C6">
        <w:rPr>
          <w:bCs w:val="0"/>
          <w:iCs w:val="0"/>
          <w:sz w:val="20"/>
          <w:szCs w:val="20"/>
        </w:rPr>
        <w:t xml:space="preserve"> </w:t>
      </w:r>
      <w:r w:rsidR="007257C6" w:rsidRPr="0009332D">
        <w:rPr>
          <w:b/>
        </w:rPr>
        <w:t>Přílo</w:t>
      </w:r>
      <w:r w:rsidR="007257C6">
        <w:rPr>
          <w:b/>
        </w:rPr>
        <w:t>hu</w:t>
      </w:r>
      <w:r w:rsidR="007257C6" w:rsidRPr="0009332D">
        <w:rPr>
          <w:b/>
        </w:rPr>
        <w:t xml:space="preserve"> č. </w:t>
      </w:r>
      <w:r w:rsidR="007257C6">
        <w:rPr>
          <w:b/>
        </w:rPr>
        <w:t>6</w:t>
      </w:r>
      <w:r w:rsidR="007257C6" w:rsidRPr="0009332D">
        <w:t xml:space="preserve"> [</w:t>
      </w:r>
      <w:r w:rsidR="007257C6" w:rsidRPr="0009332D">
        <w:rPr>
          <w:i/>
        </w:rPr>
        <w:t>Realizační tým a Kontaktní osoby</w:t>
      </w:r>
      <w:r w:rsidR="007257C6" w:rsidRPr="0009332D">
        <w:t>]</w:t>
      </w:r>
      <w:r w:rsidR="007257C6" w:rsidRPr="00DC6DBB">
        <w:t>, je součástí oznámení dle tohoto Článku i nový návrh znění</w:t>
      </w:r>
      <w:r w:rsidR="007257C6">
        <w:rPr>
          <w:bCs w:val="0"/>
          <w:iCs w:val="0"/>
          <w:sz w:val="20"/>
          <w:szCs w:val="20"/>
        </w:rPr>
        <w:t xml:space="preserve"> </w:t>
      </w:r>
      <w:r w:rsidR="007257C6" w:rsidRPr="0009332D">
        <w:rPr>
          <w:b/>
        </w:rPr>
        <w:t>Přílo</w:t>
      </w:r>
      <w:r w:rsidR="007257C6">
        <w:rPr>
          <w:b/>
        </w:rPr>
        <w:t>hy</w:t>
      </w:r>
      <w:r w:rsidR="007257C6" w:rsidRPr="0009332D">
        <w:rPr>
          <w:b/>
        </w:rPr>
        <w:t xml:space="preserve"> č. </w:t>
      </w:r>
      <w:r w:rsidR="007257C6">
        <w:rPr>
          <w:b/>
        </w:rPr>
        <w:t>6</w:t>
      </w:r>
      <w:r w:rsidR="007257C6" w:rsidRPr="0009332D">
        <w:t xml:space="preserve"> [</w:t>
      </w:r>
      <w:r w:rsidR="007257C6" w:rsidRPr="0009332D">
        <w:rPr>
          <w:i/>
        </w:rPr>
        <w:t>Realizační tým a Kontaktní osoby</w:t>
      </w:r>
      <w:r w:rsidR="007257C6" w:rsidRPr="0009332D">
        <w:t>]</w:t>
      </w:r>
      <w:r w:rsidR="007257C6">
        <w:rPr>
          <w:bCs w:val="0"/>
          <w:iCs w:val="0"/>
          <w:sz w:val="20"/>
          <w:szCs w:val="20"/>
        </w:rPr>
        <w:t xml:space="preserve"> </w:t>
      </w:r>
      <w:r w:rsidR="007257C6" w:rsidRPr="00DC6DBB">
        <w:t>s vyznačenými změnami</w:t>
      </w:r>
      <w:r w:rsidR="007257C6">
        <w:rPr>
          <w:bCs w:val="0"/>
          <w:iCs w:val="0"/>
          <w:sz w:val="20"/>
          <w:szCs w:val="20"/>
        </w:rPr>
        <w:t xml:space="preserve">. </w:t>
      </w:r>
    </w:p>
    <w:p w:rsidR="00A65675" w:rsidRPr="00713714" w:rsidRDefault="00A65675" w:rsidP="00792F78">
      <w:pPr>
        <w:pStyle w:val="Clanek11"/>
      </w:pPr>
      <w:r w:rsidRPr="00713714">
        <w:t xml:space="preserve">Není-li v této Smlouvě výslovně stanovena jiná forma </w:t>
      </w:r>
      <w:r>
        <w:t xml:space="preserve">pro </w:t>
      </w:r>
      <w:r w:rsidRPr="00713714">
        <w:t>doruč</w:t>
      </w:r>
      <w:r>
        <w:t>ování</w:t>
      </w:r>
      <w:r w:rsidRPr="00713714">
        <w:t xml:space="preserve"> dokument</w:t>
      </w:r>
      <w:r>
        <w:t>ů</w:t>
      </w:r>
      <w:r w:rsidRPr="00713714">
        <w:t xml:space="preserve"> </w:t>
      </w:r>
      <w:r>
        <w:t>a</w:t>
      </w:r>
      <w:r w:rsidRPr="00713714">
        <w:t xml:space="preserve">nebo jiných právních jednání, lze takové dokumenty a jednání doručit v elektronické formě na emailovou adresu příslušné Kontaktní osoby, prostřednictvím Service Desk příslušné Kontaktní osobě, má-li taková Kontaktní osoba přístup do Service Desk, prostřednictvím datové zprávy zaslané v rámci informačního systému datových schránek anebo v listinné podobě. </w:t>
      </w:r>
    </w:p>
    <w:p w:rsidR="00573BB5" w:rsidRPr="0009332D" w:rsidRDefault="00573BB5" w:rsidP="00792F78">
      <w:pPr>
        <w:pStyle w:val="Nadpis1"/>
      </w:pPr>
      <w:bookmarkStart w:id="368" w:name="_Ref469512770"/>
      <w:bookmarkStart w:id="369" w:name="_Toc469728950"/>
      <w:bookmarkStart w:id="370" w:name="_Toc471239312"/>
      <w:bookmarkStart w:id="371" w:name="_Toc494137301"/>
      <w:r w:rsidRPr="00792F78">
        <w:t>Rozhodné</w:t>
      </w:r>
      <w:r w:rsidRPr="0009332D">
        <w:t xml:space="preserve"> právo a řešení sporů</w:t>
      </w:r>
      <w:bookmarkEnd w:id="368"/>
      <w:bookmarkEnd w:id="369"/>
      <w:bookmarkEnd w:id="370"/>
      <w:bookmarkEnd w:id="371"/>
    </w:p>
    <w:p w:rsidR="00573BB5" w:rsidRPr="00792F78" w:rsidRDefault="005D5CA1" w:rsidP="00792F78">
      <w:pPr>
        <w:pStyle w:val="Clanek11"/>
      </w:pPr>
      <w:r>
        <w:t>Smlou</w:t>
      </w:r>
      <w:r w:rsidR="00573BB5" w:rsidRPr="0009332D">
        <w:t xml:space="preserve">va se řídí a bude vykládána v souladu s právním řádem České republiky, zejména </w:t>
      </w:r>
      <w:r w:rsidR="00573BB5" w:rsidRPr="00792F78">
        <w:t>Občanským zákoníkem. Strany se dohodly, že obchodní zvyklosti nemají přednost před žádnými ustanoveními zákona, a to ani před ustanoveními zákona, jež nemají donucující účinky.</w:t>
      </w:r>
    </w:p>
    <w:p w:rsidR="00573BB5" w:rsidRPr="0009332D" w:rsidRDefault="00573BB5" w:rsidP="00792F78">
      <w:pPr>
        <w:pStyle w:val="Clanek11"/>
      </w:pPr>
      <w:r w:rsidRPr="00792F78">
        <w:t xml:space="preserve">Strany se zavazují řešit veškeré spory, které mezi nimi mohou vzniknout v souvislosti s prováděním nebo výkladem této </w:t>
      </w:r>
      <w:r w:rsidR="005D5CA1" w:rsidRPr="00792F78">
        <w:t>Smlou</w:t>
      </w:r>
      <w:r w:rsidRPr="00792F78">
        <w:t>vy jednáním a vzájemnou dohodou. Pokud se nepodaří vyřešit předmětný</w:t>
      </w:r>
      <w:r w:rsidRPr="0009332D">
        <w:t xml:space="preserve"> spor, bude takový spor předložen jednou ze Stran věcně a místně příslušnému soudu. Strany si tímto sjednávají místní příslušnost obecného soudu Objednatele.</w:t>
      </w:r>
    </w:p>
    <w:p w:rsidR="003E3E25" w:rsidRPr="0009332D" w:rsidRDefault="00CE5A50" w:rsidP="00792F78">
      <w:pPr>
        <w:pStyle w:val="Nadpis1"/>
      </w:pPr>
      <w:bookmarkStart w:id="372" w:name="_Toc466127112"/>
      <w:bookmarkStart w:id="373" w:name="_Toc469434590"/>
      <w:bookmarkStart w:id="374" w:name="_Toc469434657"/>
      <w:bookmarkStart w:id="375" w:name="_Toc469438074"/>
      <w:bookmarkStart w:id="376" w:name="_Toc469487615"/>
      <w:bookmarkStart w:id="377" w:name="_Toc469491004"/>
      <w:bookmarkStart w:id="378" w:name="_Toc469514933"/>
      <w:bookmarkStart w:id="379" w:name="_Toc464580717"/>
      <w:bookmarkStart w:id="380" w:name="_Toc466559767"/>
      <w:bookmarkStart w:id="381" w:name="_Toc494137302"/>
      <w:bookmarkEnd w:id="372"/>
      <w:bookmarkEnd w:id="373"/>
      <w:bookmarkEnd w:id="374"/>
      <w:bookmarkEnd w:id="375"/>
      <w:bookmarkEnd w:id="376"/>
      <w:bookmarkEnd w:id="377"/>
      <w:bookmarkEnd w:id="378"/>
      <w:r w:rsidRPr="00792F78">
        <w:t>ZÁVĚREČNÁ</w:t>
      </w:r>
      <w:r w:rsidRPr="0009332D">
        <w:t xml:space="preserve"> USTANOVENÍ</w:t>
      </w:r>
      <w:bookmarkEnd w:id="379"/>
      <w:bookmarkEnd w:id="380"/>
      <w:bookmarkEnd w:id="381"/>
    </w:p>
    <w:p w:rsidR="00AF370B" w:rsidRPr="0009332D" w:rsidRDefault="005D5CA1" w:rsidP="00792F78">
      <w:pPr>
        <w:pStyle w:val="Clanek11"/>
        <w:rPr>
          <w:b/>
        </w:rPr>
      </w:pPr>
      <w:r>
        <w:t>Smlou</w:t>
      </w:r>
      <w:r w:rsidR="00276437" w:rsidRPr="0009332D">
        <w:t>va</w:t>
      </w:r>
      <w:r w:rsidR="00164ED2" w:rsidRPr="0009332D">
        <w:t xml:space="preserve"> nabývá platnosti dnem jejího uzavření a účinnosti </w:t>
      </w:r>
      <w:r w:rsidR="001D781C" w:rsidRPr="0009332D">
        <w:t xml:space="preserve">dnem </w:t>
      </w:r>
      <w:r w:rsidR="00164ED2" w:rsidRPr="0009332D">
        <w:t>jejího uveřejnění v registru smluv ve smyslu ZRS.</w:t>
      </w:r>
    </w:p>
    <w:p w:rsidR="00AF370B" w:rsidRPr="0009332D" w:rsidRDefault="00AF370B" w:rsidP="00792F78">
      <w:pPr>
        <w:pStyle w:val="Clanek11"/>
      </w:pPr>
      <w:r w:rsidRPr="0009332D">
        <w:t>V souvislosti s aplikací ZRS na tuto Smlouvu se Strany dohodly na následujícím:</w:t>
      </w:r>
    </w:p>
    <w:p w:rsidR="00BB73A0" w:rsidRPr="006E4907" w:rsidRDefault="00BB73A0" w:rsidP="00BB73A0">
      <w:pPr>
        <w:pStyle w:val="Claneka"/>
      </w:pPr>
      <w:bookmarkStart w:id="382" w:name="_Ref469433282"/>
      <w:r w:rsidRPr="006E4907">
        <w:t xml:space="preserve">Smlouva </w:t>
      </w:r>
      <w:r>
        <w:t xml:space="preserve">včetně jejích Příloh </w:t>
      </w:r>
      <w:r w:rsidRPr="006E4907">
        <w:t>neobsahuj</w:t>
      </w:r>
      <w:r>
        <w:t>e</w:t>
      </w:r>
      <w:r w:rsidRPr="006E4907">
        <w:t xml:space="preserve"> obchodní tajemství žádné ze</w:t>
      </w:r>
      <w:r>
        <w:t> </w:t>
      </w:r>
      <w:r w:rsidRPr="006E4907">
        <w:t>Stran ani jiné informace vyloučené z povinnosti uveřejnění</w:t>
      </w:r>
      <w:r>
        <w:t xml:space="preserve"> (s výjimkou uvedenou dále)</w:t>
      </w:r>
      <w:r w:rsidRPr="006E4907">
        <w:t xml:space="preserve"> a</w:t>
      </w:r>
      <w:r>
        <w:t> </w:t>
      </w:r>
      <w:r w:rsidRPr="006E4907">
        <w:t>je včetně jejích Příloh způsobilá k uveřejnění v registru smluv ve smyslu ZRS a Strany s</w:t>
      </w:r>
      <w:r>
        <w:t> </w:t>
      </w:r>
      <w:r w:rsidRPr="006E4907">
        <w:t xml:space="preserve">uveřejněním </w:t>
      </w:r>
      <w:r>
        <w:t xml:space="preserve">této </w:t>
      </w:r>
      <w:r w:rsidRPr="006E4907">
        <w:t>Smlouvy, včetně jejích Příloh, souhlasí</w:t>
      </w:r>
      <w:r>
        <w:t xml:space="preserve">. Výjimkou jsou </w:t>
      </w:r>
      <w:r w:rsidR="00C36963">
        <w:t xml:space="preserve">osobní </w:t>
      </w:r>
      <w:r>
        <w:t xml:space="preserve">údaje v podobě jmen a kontaktních údajů osob uvedených v </w:t>
      </w:r>
      <w:r w:rsidRPr="006E4907">
        <w:rPr>
          <w:b/>
          <w:szCs w:val="22"/>
        </w:rPr>
        <w:t xml:space="preserve">Příloze č. </w:t>
      </w:r>
      <w:r w:rsidR="003A78E2">
        <w:rPr>
          <w:b/>
          <w:szCs w:val="22"/>
        </w:rPr>
        <w:t>6</w:t>
      </w:r>
      <w:r w:rsidR="0044405D" w:rsidRPr="006E4907">
        <w:rPr>
          <w:szCs w:val="22"/>
        </w:rPr>
        <w:t xml:space="preserve"> </w:t>
      </w:r>
      <w:r w:rsidRPr="006E4907">
        <w:rPr>
          <w:szCs w:val="22"/>
        </w:rPr>
        <w:t>[</w:t>
      </w:r>
      <w:r w:rsidRPr="00735DDC">
        <w:rPr>
          <w:i/>
        </w:rPr>
        <w:t>Realizační tým</w:t>
      </w:r>
      <w:r>
        <w:rPr>
          <w:i/>
        </w:rPr>
        <w:t xml:space="preserve"> a Kontaktní osoby</w:t>
      </w:r>
      <w:r w:rsidRPr="006E4907">
        <w:rPr>
          <w:szCs w:val="22"/>
        </w:rPr>
        <w:t>]</w:t>
      </w:r>
      <w:r>
        <w:rPr>
          <w:szCs w:val="22"/>
        </w:rPr>
        <w:t xml:space="preserve">, které budou znečitelněny, a důvěrné informace označené </w:t>
      </w:r>
      <w:r w:rsidR="00C10184">
        <w:rPr>
          <w:szCs w:val="22"/>
        </w:rPr>
        <w:t xml:space="preserve">Poskytovatelem </w:t>
      </w:r>
      <w:r>
        <w:rPr>
          <w:szCs w:val="22"/>
        </w:rPr>
        <w:t>ve smyslu ZZVZ</w:t>
      </w:r>
      <w:r>
        <w:t>;</w:t>
      </w:r>
      <w:r w:rsidRPr="006E4907">
        <w:t xml:space="preserve"> </w:t>
      </w:r>
    </w:p>
    <w:p w:rsidR="00AF370B" w:rsidRPr="0009332D" w:rsidRDefault="00AF370B" w:rsidP="00792F78">
      <w:pPr>
        <w:pStyle w:val="Claneka"/>
      </w:pPr>
      <w:r w:rsidRPr="0009332D">
        <w:t xml:space="preserve">Objednatel zašle v souladu s § 5 ZRS správci registru smluv elektronický obraz textového obsahu této </w:t>
      </w:r>
      <w:r w:rsidR="005D5CA1">
        <w:t>Smlou</w:t>
      </w:r>
      <w:r w:rsidR="00276437" w:rsidRPr="0009332D">
        <w:t>vy</w:t>
      </w:r>
      <w:r w:rsidRPr="0009332D">
        <w:t xml:space="preserve"> a jejích Příloh v otevřeném a strojově čitelném formátu a metadata vyžadovaná ZRS, a to do příslušné datové schránky Ministerstva vnitra určené pro uveřejňování záznamů v registru smluv prostřednictvím elektronického formuláře zveřejněného na portálu veřejné správy;</w:t>
      </w:r>
      <w:bookmarkEnd w:id="382"/>
      <w:r w:rsidRPr="0009332D">
        <w:t xml:space="preserve"> </w:t>
      </w:r>
    </w:p>
    <w:p w:rsidR="00AF370B" w:rsidRPr="00FC2AFF" w:rsidRDefault="00AF370B" w:rsidP="00792F78">
      <w:pPr>
        <w:pStyle w:val="Claneka"/>
      </w:pPr>
      <w:r w:rsidRPr="0009332D">
        <w:t xml:space="preserve">Objednatel splní povinnost uvedenou výše v tomto Článku </w:t>
      </w:r>
      <w:r w:rsidR="00044D07" w:rsidRPr="00FC2AFF">
        <w:fldChar w:fldCharType="begin"/>
      </w:r>
      <w:r w:rsidR="00044D07" w:rsidRPr="0009332D">
        <w:instrText xml:space="preserve"> REF _Ref469433282 \w \h </w:instrText>
      </w:r>
      <w:r w:rsidR="002076E5">
        <w:instrText xml:space="preserve"> \* MERGEFORMAT </w:instrText>
      </w:r>
      <w:r w:rsidR="00044D07" w:rsidRPr="00FC2AFF">
        <w:fldChar w:fldCharType="separate"/>
      </w:r>
      <w:r w:rsidR="001E5E3D">
        <w:t>28.2(a)</w:t>
      </w:r>
      <w:r w:rsidR="00044D07" w:rsidRPr="00FC2AFF">
        <w:fldChar w:fldCharType="end"/>
      </w:r>
      <w:r w:rsidRPr="002076E5">
        <w:t xml:space="preserve"> neprodleně, nejpozději do </w:t>
      </w:r>
      <w:r w:rsidRPr="00FC2AFF">
        <w:t xml:space="preserve">patnácti (15) dnů od uzavření této </w:t>
      </w:r>
      <w:r w:rsidR="005D5CA1">
        <w:t>Smlou</w:t>
      </w:r>
      <w:r w:rsidR="00276437" w:rsidRPr="00FC2AFF">
        <w:t>vy</w:t>
      </w:r>
      <w:r w:rsidR="002F61FD" w:rsidRPr="00FC2AFF">
        <w:t>.</w:t>
      </w:r>
    </w:p>
    <w:p w:rsidR="009F3CDD" w:rsidRDefault="009F3CDD" w:rsidP="00792F78">
      <w:pPr>
        <w:pStyle w:val="Clanek11"/>
      </w:pPr>
      <w:bookmarkStart w:id="383" w:name="_Ref490144855"/>
      <w:bookmarkStart w:id="384" w:name="_Toc381602144"/>
      <w:bookmarkStart w:id="385" w:name="_Ref469512827"/>
      <w:r>
        <w:t xml:space="preserve">Vyjma termínů uvedených v Harmonogramu, termínů uvedených v Článku </w:t>
      </w:r>
      <w:r>
        <w:fldChar w:fldCharType="begin"/>
      </w:r>
      <w:r>
        <w:instrText xml:space="preserve"> REF _Ref483402942 \r \h </w:instrText>
      </w:r>
      <w:r>
        <w:fldChar w:fldCharType="separate"/>
      </w:r>
      <w:r w:rsidR="001E5E3D">
        <w:t>2.3</w:t>
      </w:r>
      <w:r>
        <w:fldChar w:fldCharType="end"/>
      </w:r>
      <w:r>
        <w:t xml:space="preserve"> a termínu skončení trvání této Smlouvy jsou Strany oprávněny dohodnout se na odlišném termínu pro plnění jejich povinností a to v listinné podobě nebo elektronicky emailem, přičemž je-li taková změna prováděna na základě podnětu Poskytovatele a pokud Objednatel se změnou souhlasí, musí být takový souhlas udělen výslovně v odpovědi na podnět Poskytovatele doručené Poskytovateli ve stejné formě, jako podnět k udělení souhlasu ve smyslu tohoto Článku </w:t>
      </w:r>
      <w:r>
        <w:fldChar w:fldCharType="begin"/>
      </w:r>
      <w:r>
        <w:instrText xml:space="preserve"> REF _Ref490144855 \r \h </w:instrText>
      </w:r>
      <w:r>
        <w:fldChar w:fldCharType="separate"/>
      </w:r>
      <w:r w:rsidR="001E5E3D">
        <w:t>28.3</w:t>
      </w:r>
      <w:r>
        <w:fldChar w:fldCharType="end"/>
      </w:r>
      <w:r>
        <w:t>.</w:t>
      </w:r>
      <w:bookmarkEnd w:id="383"/>
      <w:r w:rsidR="006D04A6">
        <w:t xml:space="preserve"> </w:t>
      </w:r>
      <w:r w:rsidR="00A66492">
        <w:t xml:space="preserve">Pokud Objednatel nesouhlasí nebo nevyjádří svůj výslovný souhlas, pak nedochází ke změně termínu ve smyslu tohoto Článku </w:t>
      </w:r>
      <w:r w:rsidR="00A66492">
        <w:fldChar w:fldCharType="begin"/>
      </w:r>
      <w:r w:rsidR="00A66492">
        <w:instrText xml:space="preserve"> REF _Ref490144855 \r \h </w:instrText>
      </w:r>
      <w:r w:rsidR="00A66492">
        <w:fldChar w:fldCharType="separate"/>
      </w:r>
      <w:r w:rsidR="001E5E3D">
        <w:t>28.3</w:t>
      </w:r>
      <w:r w:rsidR="00A66492">
        <w:fldChar w:fldCharType="end"/>
      </w:r>
      <w:r w:rsidR="00A66492">
        <w:t xml:space="preserve">. </w:t>
      </w:r>
      <w:r w:rsidR="006D04A6">
        <w:t xml:space="preserve">Strany budou při jakékoliv takové změně </w:t>
      </w:r>
      <w:r w:rsidR="00A66492">
        <w:t xml:space="preserve">termínu </w:t>
      </w:r>
      <w:r w:rsidR="006D04A6">
        <w:t>postupovat v souladu s aplikovatelnými předpisy, zejména ZZVZ.</w:t>
      </w:r>
    </w:p>
    <w:p w:rsidR="003E3E25" w:rsidRPr="00792F78" w:rsidRDefault="00CE5A50" w:rsidP="00792F78">
      <w:pPr>
        <w:pStyle w:val="Clanek11"/>
      </w:pPr>
      <w:bookmarkStart w:id="386" w:name="_Ref497427362"/>
      <w:r w:rsidRPr="0009332D">
        <w:lastRenderedPageBreak/>
        <w:t xml:space="preserve">Strany se dohodly, že Objednatel je oprávněn </w:t>
      </w:r>
      <w:bookmarkEnd w:id="384"/>
      <w:r w:rsidRPr="0009332D">
        <w:t xml:space="preserve">kdykoliv </w:t>
      </w:r>
      <w:r w:rsidR="003E3E25" w:rsidRPr="0009332D">
        <w:t>započíst jakékoli své pohledávky za</w:t>
      </w:r>
      <w:r w:rsidR="0063079F">
        <w:t> </w:t>
      </w:r>
      <w:r w:rsidRPr="00792F78">
        <w:t>Poskytovatelem</w:t>
      </w:r>
      <w:r w:rsidR="003E3E25" w:rsidRPr="00792F78">
        <w:t xml:space="preserve"> proti pohledávce </w:t>
      </w:r>
      <w:r w:rsidRPr="00792F78">
        <w:t>Poskytovatele, a Poskytovatel není oprávněn započíst jakékoliv své pohledávky za Objednatelem vůči pohledávkám Objednatele.</w:t>
      </w:r>
      <w:bookmarkEnd w:id="385"/>
      <w:bookmarkEnd w:id="386"/>
      <w:r w:rsidRPr="00792F78">
        <w:t xml:space="preserve"> </w:t>
      </w:r>
      <w:r w:rsidR="003E3E25" w:rsidRPr="00792F78">
        <w:t xml:space="preserve"> </w:t>
      </w:r>
    </w:p>
    <w:p w:rsidR="0000624A" w:rsidRPr="00792F78" w:rsidRDefault="0000624A" w:rsidP="00792F78">
      <w:pPr>
        <w:pStyle w:val="Clanek11"/>
      </w:pPr>
      <w:bookmarkStart w:id="387" w:name="_Ref469512829"/>
      <w:r w:rsidRPr="00792F78">
        <w:t>Poskytovatel není oprávněn postoupit jak</w:t>
      </w:r>
      <w:r w:rsidR="004E1AB5" w:rsidRPr="00792F78">
        <w:t>é</w:t>
      </w:r>
      <w:r w:rsidRPr="00792F78">
        <w:t xml:space="preserve">koliv </w:t>
      </w:r>
      <w:r w:rsidR="004E1AB5" w:rsidRPr="00792F78">
        <w:t xml:space="preserve">pohledávky </w:t>
      </w:r>
      <w:r w:rsidR="00E161C9" w:rsidRPr="00792F78">
        <w:t xml:space="preserve">ze </w:t>
      </w:r>
      <w:r w:rsidR="005D5CA1" w:rsidRPr="00792F78">
        <w:t>Smlou</w:t>
      </w:r>
      <w:r w:rsidR="00276437" w:rsidRPr="00792F78">
        <w:t>vy</w:t>
      </w:r>
      <w:r w:rsidR="00E161C9" w:rsidRPr="00792F78">
        <w:t xml:space="preserve"> či </w:t>
      </w:r>
      <w:r w:rsidR="001360BB" w:rsidRPr="00792F78">
        <w:t>Objednávek</w:t>
      </w:r>
      <w:r w:rsidR="00E161C9" w:rsidRPr="00792F78">
        <w:t xml:space="preserve"> na</w:t>
      </w:r>
      <w:r w:rsidRPr="00792F78">
        <w:t xml:space="preserve"> třetí osoby bez předchozího písemného souhlasu Objednatele. Objednatel je oprávněn postoupit jak</w:t>
      </w:r>
      <w:r w:rsidR="004E1AB5" w:rsidRPr="00792F78">
        <w:t>é</w:t>
      </w:r>
      <w:r w:rsidRPr="00792F78">
        <w:t xml:space="preserve">koliv </w:t>
      </w:r>
      <w:r w:rsidR="004E1AB5" w:rsidRPr="00792F78">
        <w:t xml:space="preserve">pohledávky </w:t>
      </w:r>
      <w:r w:rsidRPr="00792F78">
        <w:t xml:space="preserve">ze </w:t>
      </w:r>
      <w:r w:rsidR="005D5CA1" w:rsidRPr="00792F78">
        <w:t>Smlou</w:t>
      </w:r>
      <w:r w:rsidR="00276437" w:rsidRPr="00792F78">
        <w:t>vy</w:t>
      </w:r>
      <w:r w:rsidRPr="00792F78">
        <w:t xml:space="preserve"> a </w:t>
      </w:r>
      <w:r w:rsidR="001360BB" w:rsidRPr="00792F78">
        <w:t>Objednávek</w:t>
      </w:r>
      <w:r w:rsidRPr="00792F78">
        <w:t xml:space="preserve"> na kteroukoliv třetí osobu, s čímž tímto Poskytovatel vyjadřuje souhlas.</w:t>
      </w:r>
      <w:bookmarkEnd w:id="387"/>
    </w:p>
    <w:p w:rsidR="0000624A" w:rsidRPr="00792F78" w:rsidRDefault="0000624A" w:rsidP="00792F78">
      <w:pPr>
        <w:pStyle w:val="Clanek11"/>
      </w:pPr>
      <w:bookmarkStart w:id="388" w:name="_Ref469512832"/>
      <w:r w:rsidRPr="00792F78">
        <w:t xml:space="preserve">Práva Objednatele vyplývající z této </w:t>
      </w:r>
      <w:r w:rsidR="005D5CA1" w:rsidRPr="00792F78">
        <w:t>Smlou</w:t>
      </w:r>
      <w:r w:rsidR="00276437" w:rsidRPr="00792F78">
        <w:t>vy</w:t>
      </w:r>
      <w:r w:rsidR="00E161C9" w:rsidRPr="00792F78">
        <w:t xml:space="preserve">, </w:t>
      </w:r>
      <w:r w:rsidR="001360BB" w:rsidRPr="00792F78">
        <w:t>Objednávek</w:t>
      </w:r>
      <w:r w:rsidR="00E161C9" w:rsidRPr="00792F78">
        <w:t xml:space="preserve"> či jejich</w:t>
      </w:r>
      <w:r w:rsidRPr="00792F78">
        <w:t xml:space="preserve"> porušení se promlčují ve lhůtě šest (6) let ode dne, kdy právo mohlo být uplatněno poprvé.</w:t>
      </w:r>
      <w:bookmarkEnd w:id="388"/>
      <w:r w:rsidRPr="00792F78">
        <w:t xml:space="preserve"> </w:t>
      </w:r>
    </w:p>
    <w:p w:rsidR="0000624A" w:rsidRPr="00792F78" w:rsidRDefault="0000624A" w:rsidP="00792F78">
      <w:pPr>
        <w:pStyle w:val="Clanek11"/>
      </w:pPr>
      <w:r w:rsidRPr="00792F78">
        <w:t xml:space="preserve">Pro případ uzavírání této </w:t>
      </w:r>
      <w:r w:rsidR="005D5CA1" w:rsidRPr="00792F78">
        <w:t>Smlou</w:t>
      </w:r>
      <w:r w:rsidR="00276437" w:rsidRPr="00792F78">
        <w:t>vy</w:t>
      </w:r>
      <w:r w:rsidRPr="00792F78">
        <w:t xml:space="preserve"> a </w:t>
      </w:r>
      <w:r w:rsidR="001360BB" w:rsidRPr="00792F78">
        <w:t>Objednávek</w:t>
      </w:r>
      <w:r w:rsidRPr="00792F78">
        <w:t xml:space="preserve"> Strany vylučují použití § 1740 odst.</w:t>
      </w:r>
      <w:r w:rsidR="001D781C" w:rsidRPr="00792F78">
        <w:t> </w:t>
      </w:r>
      <w:r w:rsidRPr="00792F78">
        <w:t>3 Občanského zákoníku, který stanoví, že smlouva je uzavřena i tehdy, kdy nedojde k</w:t>
      </w:r>
      <w:r w:rsidR="00BA492D" w:rsidRPr="00792F78">
        <w:t> </w:t>
      </w:r>
      <w:r w:rsidRPr="00792F78">
        <w:t>úplné shodě projevů vůle smluvních stran.</w:t>
      </w:r>
    </w:p>
    <w:p w:rsidR="0000624A" w:rsidRPr="00792F78" w:rsidRDefault="0000624A" w:rsidP="00792F78">
      <w:pPr>
        <w:pStyle w:val="Clanek11"/>
      </w:pPr>
      <w:r w:rsidRPr="00792F78">
        <w:t>Poskytovatel na sebe přebírá nebezpečí změny okolností ve smyslu § 1765 Občanského zákoníku.</w:t>
      </w:r>
    </w:p>
    <w:p w:rsidR="003E3E25" w:rsidRPr="00792F78" w:rsidRDefault="003E3E25" w:rsidP="00792F78">
      <w:pPr>
        <w:pStyle w:val="Clanek11"/>
      </w:pPr>
      <w:bookmarkStart w:id="389" w:name="_Toc381602157"/>
      <w:bookmarkStart w:id="390" w:name="_Toc381602158"/>
      <w:bookmarkEnd w:id="389"/>
      <w:r w:rsidRPr="00792F78">
        <w:t xml:space="preserve">Obě Strany prohlašují, že pokud se kterékoliv ustanovení této </w:t>
      </w:r>
      <w:r w:rsidR="005D5CA1" w:rsidRPr="00792F78">
        <w:t>Smlou</w:t>
      </w:r>
      <w:r w:rsidR="00276437" w:rsidRPr="00792F78">
        <w:t>vy</w:t>
      </w:r>
      <w:r w:rsidR="00156EF7" w:rsidRPr="00792F78">
        <w:t xml:space="preserve">, </w:t>
      </w:r>
      <w:r w:rsidR="001360BB" w:rsidRPr="00792F78">
        <w:t>Objednávky</w:t>
      </w:r>
      <w:r w:rsidRPr="00792F78">
        <w:t xml:space="preserve"> nebo s ní související ujednání ukáže být neplatným</w:t>
      </w:r>
      <w:r w:rsidR="00BB73A0">
        <w:t>, zdánlivým</w:t>
      </w:r>
      <w:r w:rsidRPr="00792F78">
        <w:t xml:space="preserve"> či nicotným nebo se neplatným</w:t>
      </w:r>
      <w:r w:rsidR="00BB73A0">
        <w:t>, zdánlivým</w:t>
      </w:r>
      <w:r w:rsidRPr="00792F78">
        <w:t xml:space="preserve"> či nicotným stane, tak tato skutečnost neovlivní platnost </w:t>
      </w:r>
      <w:r w:rsidR="005D5CA1" w:rsidRPr="00792F78">
        <w:t>Smlou</w:t>
      </w:r>
      <w:r w:rsidR="00276437" w:rsidRPr="00792F78">
        <w:t>vy</w:t>
      </w:r>
      <w:r w:rsidR="00156EF7" w:rsidRPr="00792F78">
        <w:t xml:space="preserve"> anebo </w:t>
      </w:r>
      <w:r w:rsidR="001360BB" w:rsidRPr="00792F78">
        <w:t>Objednávky</w:t>
      </w:r>
      <w:r w:rsidRPr="00792F78">
        <w:t xml:space="preserve"> jako celku. V takovém případě se obě Strany zavazují nahradit neprodleně neplatné</w:t>
      </w:r>
      <w:r w:rsidR="00BB73A0">
        <w:t>, zdánlivé</w:t>
      </w:r>
      <w:r w:rsidRPr="00792F78">
        <w:t xml:space="preserve"> či nicotné ustanovení ustanovením platným; obdobně se zavazují postupovat v případě ostatních nedostatků </w:t>
      </w:r>
      <w:r w:rsidR="005D5CA1" w:rsidRPr="00792F78">
        <w:t>Smlou</w:t>
      </w:r>
      <w:r w:rsidR="00276437" w:rsidRPr="00792F78">
        <w:t>vy</w:t>
      </w:r>
      <w:r w:rsidR="00156EF7" w:rsidRPr="00792F78">
        <w:t xml:space="preserve">, </w:t>
      </w:r>
      <w:r w:rsidR="001360BB" w:rsidRPr="00792F78">
        <w:t>Objednávky</w:t>
      </w:r>
      <w:r w:rsidRPr="00792F78">
        <w:t xml:space="preserve"> či souvisejících ujednání.</w:t>
      </w:r>
      <w:bookmarkEnd w:id="390"/>
    </w:p>
    <w:p w:rsidR="003E3E25" w:rsidRPr="00792F78" w:rsidRDefault="003E3E25" w:rsidP="00792F78">
      <w:pPr>
        <w:pStyle w:val="Clanek11"/>
      </w:pPr>
      <w:bookmarkStart w:id="391" w:name="_Toc381602160"/>
      <w:bookmarkStart w:id="392" w:name="_Toc381602161"/>
      <w:bookmarkStart w:id="393" w:name="_Ref492025767"/>
      <w:bookmarkEnd w:id="391"/>
      <w:r w:rsidRPr="00792F78">
        <w:t xml:space="preserve">Žádné nevyužití nebo opominutí nároku nebo práva vyplývajícího z této </w:t>
      </w:r>
      <w:r w:rsidR="005D5CA1" w:rsidRPr="00792F78">
        <w:t>Smlou</w:t>
      </w:r>
      <w:r w:rsidR="00276437" w:rsidRPr="00792F78">
        <w:t>vy</w:t>
      </w:r>
      <w:r w:rsidR="000D4FF5" w:rsidRPr="00792F78">
        <w:t xml:space="preserve"> nebo </w:t>
      </w:r>
      <w:r w:rsidR="001360BB" w:rsidRPr="00792F78">
        <w:t>Objednávky</w:t>
      </w:r>
      <w:r w:rsidRPr="00792F78">
        <w:t xml:space="preserve"> nebude vykládáno jako vzdání se nároku nebo práva, pokud tak nebude učiněno výslovně </w:t>
      </w:r>
      <w:r w:rsidR="00CE5A50" w:rsidRPr="00792F78">
        <w:t>listinnou</w:t>
      </w:r>
      <w:r w:rsidRPr="00792F78">
        <w:t xml:space="preserve"> formou příslušnou Stranou. Vzdání se některého nároku nebo práva vyplývajícího z této </w:t>
      </w:r>
      <w:r w:rsidR="005D5CA1" w:rsidRPr="00792F78">
        <w:t>Smlou</w:t>
      </w:r>
      <w:r w:rsidR="00276437" w:rsidRPr="00792F78">
        <w:t>vy</w:t>
      </w:r>
      <w:r w:rsidRPr="00792F78">
        <w:t xml:space="preserve"> </w:t>
      </w:r>
      <w:r w:rsidR="000D4FF5" w:rsidRPr="00792F78">
        <w:t xml:space="preserve">nebo </w:t>
      </w:r>
      <w:r w:rsidR="001360BB" w:rsidRPr="00792F78">
        <w:t>Objednávky</w:t>
      </w:r>
      <w:r w:rsidR="000D4FF5" w:rsidRPr="00792F78">
        <w:t xml:space="preserve"> </w:t>
      </w:r>
      <w:r w:rsidRPr="00792F78">
        <w:t xml:space="preserve">nebude vykládáno jako vzdání se jakéhokoliv jiného nároku nebo práva. Žádné prodloužení lhůty ke splnění povinnosti nebo jiného úkonu předpokládaného touto </w:t>
      </w:r>
      <w:r w:rsidR="005D5CA1" w:rsidRPr="00792F78">
        <w:t>Smlou</w:t>
      </w:r>
      <w:r w:rsidR="00276437" w:rsidRPr="00792F78">
        <w:t>vou</w:t>
      </w:r>
      <w:r w:rsidR="00B835FD" w:rsidRPr="00792F78">
        <w:t xml:space="preserve"> anebo </w:t>
      </w:r>
      <w:r w:rsidR="00B621D2" w:rsidRPr="00792F78">
        <w:t>Objednávkou</w:t>
      </w:r>
      <w:r w:rsidR="00B835FD" w:rsidRPr="00792F78">
        <w:t xml:space="preserve"> </w:t>
      </w:r>
      <w:r w:rsidRPr="00792F78">
        <w:t xml:space="preserve">nebude vykládáno jako prodloužení lhůty ke splnění jakékoliv jiné povinnosti nebo jiného úkonu předpokládaného touto </w:t>
      </w:r>
      <w:r w:rsidR="005D5CA1" w:rsidRPr="00792F78">
        <w:t>Smlou</w:t>
      </w:r>
      <w:r w:rsidR="00276437" w:rsidRPr="00792F78">
        <w:t>vou</w:t>
      </w:r>
      <w:r w:rsidR="00B835FD" w:rsidRPr="00792F78">
        <w:t xml:space="preserve"> anebo </w:t>
      </w:r>
      <w:r w:rsidR="00B621D2" w:rsidRPr="00792F78">
        <w:t>Objednávkou</w:t>
      </w:r>
      <w:r w:rsidRPr="00792F78">
        <w:t xml:space="preserve">. Pokud není v této Smlouvě </w:t>
      </w:r>
      <w:r w:rsidR="00B835FD" w:rsidRPr="00792F78">
        <w:t xml:space="preserve">anebo v </w:t>
      </w:r>
      <w:r w:rsidR="00B621D2" w:rsidRPr="00792F78">
        <w:t>Objednávce</w:t>
      </w:r>
      <w:r w:rsidR="00B835FD" w:rsidRPr="00792F78">
        <w:t xml:space="preserve"> </w:t>
      </w:r>
      <w:r w:rsidRPr="00792F78">
        <w:t>uvedeno jinak, práva a nápravné prostředky upravené v této Smlouvě lze uplatnit souběžně a nevylučují žádná práva ani nápravné prostředky, na něž vzniká právo z</w:t>
      </w:r>
      <w:r w:rsidR="00BA492D" w:rsidRPr="00792F78">
        <w:t> </w:t>
      </w:r>
      <w:r w:rsidRPr="00792F78">
        <w:t>právních předpisů.</w:t>
      </w:r>
      <w:bookmarkEnd w:id="392"/>
      <w:bookmarkEnd w:id="393"/>
    </w:p>
    <w:p w:rsidR="003E3E25" w:rsidRPr="00792F78" w:rsidRDefault="003E3E25" w:rsidP="00792F78">
      <w:pPr>
        <w:pStyle w:val="Clanek11"/>
      </w:pPr>
      <w:bookmarkStart w:id="394" w:name="_Toc381602162"/>
      <w:r w:rsidRPr="00792F78">
        <w:t xml:space="preserve">Tato </w:t>
      </w:r>
      <w:r w:rsidR="005D5CA1" w:rsidRPr="00792F78">
        <w:t>Smlou</w:t>
      </w:r>
      <w:r w:rsidR="00276437" w:rsidRPr="00792F78">
        <w:t>va</w:t>
      </w:r>
      <w:r w:rsidRPr="00792F78">
        <w:t xml:space="preserve"> je vyhotovena v</w:t>
      </w:r>
      <w:r w:rsidR="00F872B4">
        <w:t xml:space="preserve"> pěti </w:t>
      </w:r>
      <w:r w:rsidRPr="00792F78">
        <w:t>(</w:t>
      </w:r>
      <w:r w:rsidR="00F872B4">
        <w:t>5</w:t>
      </w:r>
      <w:r w:rsidRPr="00792F78">
        <w:t xml:space="preserve">) stejnopisech v českém jazyce, z nichž Objednatel obdrží po </w:t>
      </w:r>
      <w:r w:rsidR="00F872B4">
        <w:t xml:space="preserve">třech </w:t>
      </w:r>
      <w:r w:rsidRPr="00792F78">
        <w:t>(</w:t>
      </w:r>
      <w:r w:rsidR="00F872B4">
        <w:t>3</w:t>
      </w:r>
      <w:r w:rsidRPr="00792F78">
        <w:t xml:space="preserve">) a Poskytovatel po </w:t>
      </w:r>
      <w:r w:rsidR="003C0DB0" w:rsidRPr="00792F78">
        <w:t xml:space="preserve">dvou </w:t>
      </w:r>
      <w:r w:rsidRPr="00792F78">
        <w:t>(</w:t>
      </w:r>
      <w:r w:rsidR="003C0DB0" w:rsidRPr="00792F78">
        <w:t>2</w:t>
      </w:r>
      <w:r w:rsidRPr="00792F78">
        <w:t>) vyhotovení</w:t>
      </w:r>
      <w:r w:rsidR="003C0DB0" w:rsidRPr="00792F78">
        <w:t>ch</w:t>
      </w:r>
      <w:r w:rsidRPr="00792F78">
        <w:t>.</w:t>
      </w:r>
      <w:bookmarkEnd w:id="394"/>
      <w:r w:rsidRPr="00792F78">
        <w:t xml:space="preserve"> </w:t>
      </w:r>
    </w:p>
    <w:p w:rsidR="003E3E25" w:rsidRPr="0009332D" w:rsidRDefault="003E3E25" w:rsidP="00792F78">
      <w:pPr>
        <w:pStyle w:val="Clanek11"/>
      </w:pPr>
      <w:bookmarkStart w:id="395" w:name="_Toc381602163"/>
      <w:r w:rsidRPr="00792F78">
        <w:t>Nedílnou s</w:t>
      </w:r>
      <w:r w:rsidRPr="0009332D">
        <w:t xml:space="preserve">oučástí této </w:t>
      </w:r>
      <w:r w:rsidR="005D5CA1">
        <w:t>Smlou</w:t>
      </w:r>
      <w:r w:rsidR="00276437" w:rsidRPr="0009332D">
        <w:t>vy</w:t>
      </w:r>
      <w:r w:rsidRPr="0009332D">
        <w:t xml:space="preserve"> jsou následující Přílohy:</w:t>
      </w:r>
      <w:bookmarkEnd w:id="395"/>
    </w:p>
    <w:p w:rsidR="006115EF" w:rsidRDefault="006115EF" w:rsidP="00777600">
      <w:pPr>
        <w:pStyle w:val="Clanek11"/>
        <w:numPr>
          <w:ilvl w:val="2"/>
          <w:numId w:val="18"/>
        </w:numPr>
        <w:ind w:left="1134"/>
        <w:rPr>
          <w:rFonts w:cs="Times New Roman"/>
        </w:rPr>
      </w:pPr>
      <w:r>
        <w:rPr>
          <w:rFonts w:cs="Times New Roman"/>
        </w:rPr>
        <w:t xml:space="preserve">Příloha č. 1: </w:t>
      </w:r>
      <w:r w:rsidR="00316F21">
        <w:rPr>
          <w:rFonts w:cs="Times New Roman"/>
        </w:rPr>
        <w:t>Seznam definovaných pojmů</w:t>
      </w:r>
    </w:p>
    <w:p w:rsidR="0013316B" w:rsidRPr="00BB73A0" w:rsidRDefault="0013316B" w:rsidP="00777600">
      <w:pPr>
        <w:pStyle w:val="Clanek11"/>
        <w:numPr>
          <w:ilvl w:val="2"/>
          <w:numId w:val="18"/>
        </w:numPr>
        <w:ind w:left="1134"/>
        <w:rPr>
          <w:rFonts w:cs="Times New Roman"/>
        </w:rPr>
      </w:pPr>
      <w:r w:rsidRPr="00BB73A0">
        <w:rPr>
          <w:rFonts w:cs="Times New Roman"/>
        </w:rPr>
        <w:t xml:space="preserve">Příloha č. </w:t>
      </w:r>
      <w:r w:rsidR="006115EF">
        <w:rPr>
          <w:rFonts w:cs="Times New Roman"/>
        </w:rPr>
        <w:t>2</w:t>
      </w:r>
      <w:r w:rsidRPr="00BB73A0">
        <w:rPr>
          <w:rFonts w:cs="Times New Roman"/>
        </w:rPr>
        <w:t xml:space="preserve">: Specifikace </w:t>
      </w:r>
      <w:r w:rsidR="00375EB0" w:rsidRPr="00BB73A0">
        <w:rPr>
          <w:rFonts w:cs="Times New Roman"/>
        </w:rPr>
        <w:t>Služeb</w:t>
      </w:r>
    </w:p>
    <w:p w:rsidR="00FC2AFF" w:rsidRDefault="00FC2AFF" w:rsidP="00777600">
      <w:pPr>
        <w:pStyle w:val="Clanek11"/>
        <w:numPr>
          <w:ilvl w:val="2"/>
          <w:numId w:val="18"/>
        </w:numPr>
        <w:ind w:left="1134"/>
        <w:rPr>
          <w:rFonts w:cs="Times New Roman"/>
        </w:rPr>
      </w:pPr>
      <w:r w:rsidRPr="00BB73A0">
        <w:rPr>
          <w:rFonts w:cs="Times New Roman"/>
        </w:rPr>
        <w:t xml:space="preserve">Příloha č. </w:t>
      </w:r>
      <w:r w:rsidR="006115EF">
        <w:rPr>
          <w:rFonts w:cs="Times New Roman"/>
        </w:rPr>
        <w:t>3</w:t>
      </w:r>
      <w:r w:rsidRPr="00BB73A0">
        <w:rPr>
          <w:rFonts w:cs="Times New Roman"/>
        </w:rPr>
        <w:t xml:space="preserve">: Cena </w:t>
      </w:r>
      <w:r w:rsidR="00101D84" w:rsidRPr="00BB73A0">
        <w:rPr>
          <w:rFonts w:cs="Times New Roman"/>
        </w:rPr>
        <w:t>Služeb</w:t>
      </w:r>
    </w:p>
    <w:p w:rsidR="003A78E2" w:rsidRPr="00BB73A0" w:rsidRDefault="003A78E2" w:rsidP="00777600">
      <w:pPr>
        <w:pStyle w:val="Clanek11"/>
        <w:numPr>
          <w:ilvl w:val="2"/>
          <w:numId w:val="18"/>
        </w:numPr>
        <w:ind w:left="1134"/>
        <w:rPr>
          <w:rFonts w:cs="Times New Roman"/>
        </w:rPr>
      </w:pPr>
      <w:r>
        <w:rPr>
          <w:rFonts w:cs="Times New Roman"/>
        </w:rPr>
        <w:t>Příloha č. 4: Harmonogram</w:t>
      </w:r>
    </w:p>
    <w:p w:rsidR="00135A4B" w:rsidRPr="00BB73A0" w:rsidRDefault="003E3E25" w:rsidP="00777600">
      <w:pPr>
        <w:pStyle w:val="Clanek11"/>
        <w:numPr>
          <w:ilvl w:val="2"/>
          <w:numId w:val="18"/>
        </w:numPr>
        <w:ind w:left="1134"/>
        <w:rPr>
          <w:rFonts w:cs="Times New Roman"/>
        </w:rPr>
      </w:pPr>
      <w:r w:rsidRPr="00BB73A0">
        <w:rPr>
          <w:rFonts w:cs="Times New Roman"/>
        </w:rPr>
        <w:t xml:space="preserve">Příloha č. </w:t>
      </w:r>
      <w:r w:rsidR="003A78E2">
        <w:rPr>
          <w:rFonts w:cs="Times New Roman"/>
        </w:rPr>
        <w:t>5</w:t>
      </w:r>
      <w:r w:rsidRPr="00BB73A0">
        <w:rPr>
          <w:rFonts w:cs="Times New Roman"/>
        </w:rPr>
        <w:t xml:space="preserve">: </w:t>
      </w:r>
      <w:r w:rsidR="00135A4B" w:rsidRPr="00BB73A0">
        <w:rPr>
          <w:rFonts w:cs="Times New Roman"/>
        </w:rPr>
        <w:t>P</w:t>
      </w:r>
      <w:r w:rsidR="006B4449" w:rsidRPr="00BB73A0">
        <w:rPr>
          <w:rFonts w:cs="Times New Roman"/>
        </w:rPr>
        <w:t>oddodavatelé</w:t>
      </w:r>
    </w:p>
    <w:p w:rsidR="00135A4B" w:rsidRPr="00BB73A0" w:rsidRDefault="00135A4B" w:rsidP="00777600">
      <w:pPr>
        <w:pStyle w:val="Clanek11"/>
        <w:numPr>
          <w:ilvl w:val="2"/>
          <w:numId w:val="18"/>
        </w:numPr>
        <w:ind w:left="1134"/>
        <w:rPr>
          <w:rFonts w:cs="Times New Roman"/>
        </w:rPr>
      </w:pPr>
      <w:r w:rsidRPr="00BB73A0">
        <w:rPr>
          <w:rFonts w:cs="Times New Roman"/>
        </w:rPr>
        <w:t xml:space="preserve">Příloha č. </w:t>
      </w:r>
      <w:r w:rsidR="003A78E2">
        <w:rPr>
          <w:rFonts w:cs="Times New Roman"/>
        </w:rPr>
        <w:t>6</w:t>
      </w:r>
      <w:r w:rsidRPr="00BB73A0">
        <w:rPr>
          <w:rFonts w:cs="Times New Roman"/>
        </w:rPr>
        <w:t>: Realizační tým a Kontaktní osoby</w:t>
      </w:r>
    </w:p>
    <w:p w:rsidR="003E3E25" w:rsidRDefault="003E3E25" w:rsidP="007371CF">
      <w:pPr>
        <w:pStyle w:val="Clanek11"/>
        <w:numPr>
          <w:ilvl w:val="2"/>
          <w:numId w:val="18"/>
        </w:numPr>
        <w:ind w:left="1134"/>
        <w:rPr>
          <w:rFonts w:cs="Times New Roman"/>
        </w:rPr>
      </w:pPr>
      <w:r w:rsidRPr="00BB73A0">
        <w:rPr>
          <w:rFonts w:cs="Times New Roman"/>
        </w:rPr>
        <w:t xml:space="preserve">Příloha č. </w:t>
      </w:r>
      <w:r w:rsidR="003A78E2">
        <w:rPr>
          <w:rFonts w:cs="Times New Roman"/>
        </w:rPr>
        <w:t>7</w:t>
      </w:r>
      <w:r w:rsidRPr="00BB73A0">
        <w:rPr>
          <w:rFonts w:cs="Times New Roman"/>
        </w:rPr>
        <w:t xml:space="preserve">: </w:t>
      </w:r>
      <w:r w:rsidR="004C13A6" w:rsidRPr="004C13A6">
        <w:rPr>
          <w:rFonts w:cs="Times New Roman"/>
        </w:rPr>
        <w:t>Seznam související dokumentace</w:t>
      </w:r>
    </w:p>
    <w:p w:rsidR="0083622E" w:rsidRPr="00BB73A0" w:rsidRDefault="0083622E" w:rsidP="00777600">
      <w:pPr>
        <w:pStyle w:val="Clanek11"/>
        <w:numPr>
          <w:ilvl w:val="2"/>
          <w:numId w:val="18"/>
        </w:numPr>
        <w:ind w:left="1134"/>
        <w:rPr>
          <w:rFonts w:cs="Times New Roman"/>
        </w:rPr>
      </w:pPr>
      <w:r>
        <w:rPr>
          <w:rFonts w:cs="Times New Roman"/>
        </w:rPr>
        <w:t>Příloha č. 8: Ochrana Osobních údajů</w:t>
      </w:r>
    </w:p>
    <w:p w:rsidR="007E16CB" w:rsidRDefault="007E16CB" w:rsidP="00836557">
      <w:pPr>
        <w:rPr>
          <w:caps/>
        </w:rPr>
      </w:pPr>
    </w:p>
    <w:p w:rsidR="00B20F4D" w:rsidRPr="003E13D6" w:rsidRDefault="00FF031F" w:rsidP="00836557">
      <w:pPr>
        <w:rPr>
          <w:caps/>
        </w:rPr>
      </w:pPr>
      <w:r w:rsidRPr="003E13D6">
        <w:rPr>
          <w:caps/>
        </w:rPr>
        <w:t>ZBYTEK STRÁNKY</w:t>
      </w:r>
      <w:r w:rsidR="00B20F4D" w:rsidRPr="003E13D6">
        <w:rPr>
          <w:caps/>
        </w:rPr>
        <w:t xml:space="preserve"> </w:t>
      </w:r>
      <w:r w:rsidR="005E6329" w:rsidRPr="003E13D6">
        <w:rPr>
          <w:caps/>
        </w:rPr>
        <w:t xml:space="preserve">ponechán </w:t>
      </w:r>
      <w:r w:rsidR="00B20F4D" w:rsidRPr="003E13D6">
        <w:rPr>
          <w:caps/>
        </w:rPr>
        <w:t>ÚMYSLNĚ PRÁZDNÝ</w:t>
      </w:r>
    </w:p>
    <w:p w:rsidR="00261137" w:rsidRPr="0009332D" w:rsidRDefault="00261137" w:rsidP="003C732A">
      <w:pPr>
        <w:pStyle w:val="Nadpis1"/>
        <w:numPr>
          <w:ilvl w:val="0"/>
          <w:numId w:val="0"/>
        </w:numPr>
        <w:ind w:left="567" w:hanging="567"/>
        <w:rPr>
          <w:rFonts w:cs="Times New Roman"/>
        </w:rPr>
      </w:pPr>
      <w:r w:rsidRPr="0009332D">
        <w:rPr>
          <w:rFonts w:cs="Times New Roman"/>
        </w:rPr>
        <w:br w:type="page"/>
      </w:r>
      <w:bookmarkStart w:id="396" w:name="_Toc233105967"/>
      <w:bookmarkStart w:id="397" w:name="_Toc464580718"/>
      <w:bookmarkStart w:id="398" w:name="_Toc466559768"/>
      <w:bookmarkStart w:id="399" w:name="_Toc494137303"/>
      <w:r w:rsidR="00234A53" w:rsidRPr="0009332D">
        <w:rPr>
          <w:rFonts w:cs="Times New Roman"/>
        </w:rPr>
        <w:lastRenderedPageBreak/>
        <w:t>podpisová strana</w:t>
      </w:r>
      <w:bookmarkEnd w:id="396"/>
      <w:bookmarkEnd w:id="397"/>
      <w:bookmarkEnd w:id="398"/>
      <w:bookmarkEnd w:id="399"/>
    </w:p>
    <w:p w:rsidR="00234A53" w:rsidRPr="0009332D" w:rsidRDefault="00BA492D">
      <w:pPr>
        <w:rPr>
          <w:b/>
        </w:rPr>
      </w:pPr>
      <w:r w:rsidRPr="0009332D">
        <w:rPr>
          <w:b/>
        </w:rPr>
        <w:t xml:space="preserve">Strany tímto výslovně prohlašují, že tato </w:t>
      </w:r>
      <w:r w:rsidR="005D5CA1">
        <w:rPr>
          <w:b/>
        </w:rPr>
        <w:t>Smlou</w:t>
      </w:r>
      <w:r w:rsidRPr="0009332D">
        <w:rPr>
          <w:b/>
        </w:rPr>
        <w:t>va vyjadřuje jejich pravou a svobodnou vůli, na důkaz čehož připojují níže své podpisy</w:t>
      </w:r>
      <w:r w:rsidR="00234A53" w:rsidRPr="0009332D">
        <w:rPr>
          <w:b/>
        </w:rPr>
        <w:t>.</w:t>
      </w:r>
    </w:p>
    <w:p w:rsidR="007C16E5" w:rsidRPr="0009332D" w:rsidRDefault="007C16E5">
      <w:pPr>
        <w:rPr>
          <w:b/>
        </w:rPr>
      </w:pPr>
    </w:p>
    <w:tbl>
      <w:tblPr>
        <w:tblW w:w="9322" w:type="dxa"/>
        <w:tblLook w:val="0000" w:firstRow="0" w:lastRow="0" w:firstColumn="0" w:lastColumn="0" w:noHBand="0" w:noVBand="0"/>
      </w:tblPr>
      <w:tblGrid>
        <w:gridCol w:w="4644"/>
        <w:gridCol w:w="4678"/>
      </w:tblGrid>
      <w:tr w:rsidR="001C2AEE" w:rsidRPr="0009332D" w:rsidTr="001C2AEE">
        <w:tc>
          <w:tcPr>
            <w:tcW w:w="4644" w:type="dxa"/>
          </w:tcPr>
          <w:p w:rsidR="00760BC6" w:rsidRPr="00FC2AFF" w:rsidRDefault="00760BC6" w:rsidP="00A56C07">
            <w:pPr>
              <w:rPr>
                <w:b/>
              </w:rPr>
            </w:pPr>
            <w:r w:rsidRPr="00FC2AFF">
              <w:rPr>
                <w:b/>
              </w:rPr>
              <w:t xml:space="preserve">Česká republika – </w:t>
            </w:r>
            <w:r w:rsidR="00787197" w:rsidRPr="00787197">
              <w:rPr>
                <w:b/>
              </w:rPr>
              <w:t>Ministerstvo práce a sociálních věcí</w:t>
            </w:r>
          </w:p>
          <w:p w:rsidR="001C2AEE" w:rsidRPr="00FC2AFF" w:rsidRDefault="001C2AEE" w:rsidP="00836557">
            <w:r w:rsidRPr="00FC2AFF">
              <w:t xml:space="preserve">Místo: </w:t>
            </w:r>
            <w:r w:rsidR="00693572" w:rsidRPr="00FC2AFF">
              <w:rPr>
                <w:bCs/>
                <w:szCs w:val="22"/>
              </w:rPr>
              <w:t>Praha</w:t>
            </w:r>
          </w:p>
          <w:p w:rsidR="001C2AEE" w:rsidRPr="0009332D" w:rsidRDefault="001C2AEE" w:rsidP="00693572">
            <w:r w:rsidRPr="0009332D">
              <w:t xml:space="preserve">Datum: </w:t>
            </w:r>
            <w:r w:rsidR="00F02657">
              <w:t>3. 7. 2018</w:t>
            </w:r>
          </w:p>
        </w:tc>
        <w:tc>
          <w:tcPr>
            <w:tcW w:w="4678" w:type="dxa"/>
          </w:tcPr>
          <w:p w:rsidR="00760BC6" w:rsidRPr="0009332D" w:rsidRDefault="00E9179B">
            <w:pPr>
              <w:rPr>
                <w:b/>
              </w:rPr>
            </w:pPr>
            <w:r>
              <w:rPr>
                <w:b/>
              </w:rPr>
              <w:t>CA CEE s.r.o.</w:t>
            </w:r>
          </w:p>
          <w:p w:rsidR="001C2AEE" w:rsidRPr="0009332D" w:rsidRDefault="001C2AEE">
            <w:r w:rsidRPr="0009332D">
              <w:t xml:space="preserve">Místo: </w:t>
            </w:r>
            <w:r w:rsidR="00E9179B">
              <w:rPr>
                <w:bCs/>
                <w:szCs w:val="22"/>
              </w:rPr>
              <w:t>Praha</w:t>
            </w:r>
          </w:p>
          <w:p w:rsidR="001C2AEE" w:rsidRPr="0009332D" w:rsidRDefault="001C2AEE">
            <w:pPr>
              <w:rPr>
                <w:b/>
              </w:rPr>
            </w:pPr>
            <w:r w:rsidRPr="0009332D">
              <w:t xml:space="preserve">Datum: </w:t>
            </w:r>
            <w:r w:rsidR="00E9179B">
              <w:rPr>
                <w:bCs/>
                <w:szCs w:val="22"/>
              </w:rPr>
              <w:t>9.3.2018</w:t>
            </w:r>
          </w:p>
        </w:tc>
      </w:tr>
      <w:tr w:rsidR="001C2AEE" w:rsidRPr="0009332D" w:rsidTr="001C2AEE">
        <w:tc>
          <w:tcPr>
            <w:tcW w:w="4644" w:type="dxa"/>
          </w:tcPr>
          <w:p w:rsidR="001C2AEE" w:rsidRPr="0009332D" w:rsidRDefault="001C2AEE" w:rsidP="00A56C07"/>
          <w:p w:rsidR="001C2AEE" w:rsidRPr="0009332D" w:rsidRDefault="001C2AEE" w:rsidP="00836557">
            <w:r w:rsidRPr="0009332D">
              <w:t>_______________________________________</w:t>
            </w:r>
          </w:p>
        </w:tc>
        <w:tc>
          <w:tcPr>
            <w:tcW w:w="4678" w:type="dxa"/>
          </w:tcPr>
          <w:p w:rsidR="001C2AEE" w:rsidRPr="0009332D" w:rsidRDefault="001C2AEE"/>
          <w:p w:rsidR="001C2AEE" w:rsidRPr="0009332D" w:rsidRDefault="001C2AEE">
            <w:r w:rsidRPr="0009332D">
              <w:t>_______________________________________</w:t>
            </w:r>
          </w:p>
        </w:tc>
      </w:tr>
      <w:tr w:rsidR="001C2AEE" w:rsidRPr="0009332D" w:rsidTr="001C2AEE">
        <w:tc>
          <w:tcPr>
            <w:tcW w:w="4644" w:type="dxa"/>
          </w:tcPr>
          <w:p w:rsidR="001C2AEE" w:rsidRPr="0009332D" w:rsidRDefault="00C83373" w:rsidP="00A56C07">
            <w:r w:rsidRPr="0009332D">
              <w:t>J</w:t>
            </w:r>
            <w:r w:rsidR="001C2AEE" w:rsidRPr="0009332D">
              <w:t xml:space="preserve">méno: </w:t>
            </w:r>
            <w:r w:rsidR="00093406">
              <w:t>Bc. Karel Svítil</w:t>
            </w:r>
          </w:p>
          <w:p w:rsidR="001C2AEE" w:rsidRPr="0009332D" w:rsidRDefault="00C83373" w:rsidP="00093406">
            <w:r w:rsidRPr="0009332D">
              <w:t>F</w:t>
            </w:r>
            <w:r w:rsidR="001C2AEE" w:rsidRPr="0009332D">
              <w:t xml:space="preserve">unkce: </w:t>
            </w:r>
            <w:r w:rsidR="00093406">
              <w:t>ředitel odboru provozu ICT</w:t>
            </w:r>
          </w:p>
        </w:tc>
        <w:tc>
          <w:tcPr>
            <w:tcW w:w="4678" w:type="dxa"/>
          </w:tcPr>
          <w:p w:rsidR="001C2AEE" w:rsidRPr="0009332D" w:rsidRDefault="00C83373">
            <w:r w:rsidRPr="0009332D">
              <w:t>J</w:t>
            </w:r>
            <w:r w:rsidR="001C2AEE" w:rsidRPr="0009332D">
              <w:t xml:space="preserve">méno: </w:t>
            </w:r>
            <w:r w:rsidR="00E9179B">
              <w:rPr>
                <w:bCs/>
                <w:szCs w:val="22"/>
              </w:rPr>
              <w:t>ing. Karel Schmidtmayer</w:t>
            </w:r>
          </w:p>
          <w:p w:rsidR="001C2AEE" w:rsidRPr="0009332D" w:rsidRDefault="00C83373">
            <w:r w:rsidRPr="0009332D">
              <w:t>F</w:t>
            </w:r>
            <w:r w:rsidR="001C2AEE" w:rsidRPr="0009332D">
              <w:t xml:space="preserve">unkce: </w:t>
            </w:r>
            <w:r w:rsidR="00E9179B">
              <w:rPr>
                <w:bCs/>
                <w:szCs w:val="22"/>
              </w:rPr>
              <w:t>jednatel</w:t>
            </w:r>
          </w:p>
        </w:tc>
      </w:tr>
      <w:tr w:rsidR="001C2AEE" w:rsidRPr="0009332D" w:rsidTr="001C2AEE">
        <w:tc>
          <w:tcPr>
            <w:tcW w:w="4644" w:type="dxa"/>
          </w:tcPr>
          <w:p w:rsidR="001C2AEE" w:rsidRPr="0009332D" w:rsidRDefault="001C2AEE" w:rsidP="00A56C07"/>
        </w:tc>
        <w:tc>
          <w:tcPr>
            <w:tcW w:w="4678" w:type="dxa"/>
          </w:tcPr>
          <w:p w:rsidR="001C2AEE" w:rsidRPr="0009332D" w:rsidRDefault="001C2AEE"/>
        </w:tc>
      </w:tr>
      <w:tr w:rsidR="001C2AEE" w:rsidRPr="0009332D" w:rsidTr="001C2AEE">
        <w:tc>
          <w:tcPr>
            <w:tcW w:w="4644" w:type="dxa"/>
          </w:tcPr>
          <w:p w:rsidR="001C2AEE" w:rsidRPr="0009332D" w:rsidRDefault="001C2AEE" w:rsidP="00A56C07"/>
        </w:tc>
        <w:tc>
          <w:tcPr>
            <w:tcW w:w="4678" w:type="dxa"/>
          </w:tcPr>
          <w:p w:rsidR="001C2AEE" w:rsidRPr="0009332D" w:rsidRDefault="001C2AEE"/>
        </w:tc>
      </w:tr>
      <w:tr w:rsidR="001C2AEE" w:rsidRPr="0009332D" w:rsidTr="001C2AEE">
        <w:tc>
          <w:tcPr>
            <w:tcW w:w="4644" w:type="dxa"/>
          </w:tcPr>
          <w:p w:rsidR="001C2AEE" w:rsidRPr="0009332D" w:rsidRDefault="001C2AEE" w:rsidP="00A56C07">
            <w:pPr>
              <w:suppressAutoHyphens/>
              <w:spacing w:before="80" w:after="80"/>
              <w:rPr>
                <w:bCs/>
              </w:rPr>
            </w:pPr>
          </w:p>
        </w:tc>
        <w:tc>
          <w:tcPr>
            <w:tcW w:w="4678" w:type="dxa"/>
          </w:tcPr>
          <w:p w:rsidR="001C2AEE" w:rsidRPr="0009332D" w:rsidRDefault="001C2AEE" w:rsidP="00836557">
            <w:pPr>
              <w:suppressAutoHyphens/>
              <w:spacing w:before="80" w:after="80"/>
              <w:rPr>
                <w:bCs/>
              </w:rPr>
            </w:pPr>
          </w:p>
        </w:tc>
      </w:tr>
    </w:tbl>
    <w:p w:rsidR="00891EA4" w:rsidRPr="0009332D" w:rsidRDefault="00891EA4" w:rsidP="00A56C07"/>
    <w:p w:rsidR="001E5451" w:rsidRDefault="001E5451">
      <w:pPr>
        <w:spacing w:before="0" w:after="0"/>
        <w:jc w:val="left"/>
      </w:pPr>
      <w:r>
        <w:br w:type="page"/>
      </w:r>
    </w:p>
    <w:p w:rsidR="00CF481E" w:rsidRDefault="00CF481E" w:rsidP="003416B1">
      <w:pPr>
        <w:jc w:val="center"/>
        <w:rPr>
          <w:b/>
        </w:rPr>
        <w:sectPr w:rsidR="00CF481E" w:rsidSect="000D6F14">
          <w:footerReference w:type="default" r:id="rId11"/>
          <w:pgSz w:w="11907" w:h="16840" w:code="9"/>
          <w:pgMar w:top="1418" w:right="1418" w:bottom="1418" w:left="1418" w:header="720" w:footer="720" w:gutter="0"/>
          <w:cols w:space="720"/>
          <w:docGrid w:linePitch="360"/>
        </w:sectPr>
      </w:pPr>
    </w:p>
    <w:p w:rsidR="00891EA4" w:rsidRDefault="001E5451" w:rsidP="003416B1">
      <w:pPr>
        <w:jc w:val="center"/>
        <w:rPr>
          <w:b/>
        </w:rPr>
      </w:pPr>
      <w:r w:rsidRPr="003416B1">
        <w:rPr>
          <w:b/>
        </w:rPr>
        <w:lastRenderedPageBreak/>
        <w:t xml:space="preserve">PŘÍLOHA Č. </w:t>
      </w:r>
      <w:r>
        <w:rPr>
          <w:b/>
        </w:rPr>
        <w:t>1</w:t>
      </w:r>
      <w:r w:rsidRPr="003416B1">
        <w:rPr>
          <w:b/>
        </w:rPr>
        <w:t xml:space="preserve">: </w:t>
      </w:r>
      <w:r w:rsidR="001E675C">
        <w:rPr>
          <w:b/>
        </w:rPr>
        <w:t>SEZNAM DEFINOVANÝCH POJMŮ</w:t>
      </w:r>
    </w:p>
    <w:p w:rsidR="005121AA" w:rsidRPr="0009332D" w:rsidRDefault="005121AA" w:rsidP="003416B1">
      <w:pPr>
        <w:pStyle w:val="Clanek11"/>
        <w:numPr>
          <w:ilvl w:val="0"/>
          <w:numId w:val="0"/>
        </w:numPr>
      </w:pPr>
      <w:r w:rsidRPr="0009332D">
        <w:t>Níže uvedené pojmy mají význam definovaný v</w:t>
      </w:r>
      <w:r w:rsidR="006C3468">
        <w:t xml:space="preserve"> této </w:t>
      </w:r>
      <w:r w:rsidR="006C3468" w:rsidRPr="003416B1">
        <w:rPr>
          <w:b/>
        </w:rPr>
        <w:t>Příloze č. 1</w:t>
      </w:r>
      <w:r w:rsidR="006C3468">
        <w:t xml:space="preserve"> [</w:t>
      </w:r>
      <w:r w:rsidR="00316F21">
        <w:rPr>
          <w:i/>
        </w:rPr>
        <w:t>Seznam definovaných pojmů</w:t>
      </w:r>
      <w:r w:rsidR="006C3468">
        <w:t xml:space="preserve">] </w:t>
      </w:r>
      <w:r w:rsidRPr="0009332D">
        <w:t xml:space="preserve">s tím, že v textu </w:t>
      </w:r>
      <w:r>
        <w:t>Smlou</w:t>
      </w:r>
      <w:r w:rsidRPr="0009332D">
        <w:t>vy jsou uvedeny vždy s velkým počátečním písmenem:</w:t>
      </w:r>
    </w:p>
    <w:p w:rsidR="005121AA" w:rsidRPr="0009332D" w:rsidRDefault="005121AA" w:rsidP="00713863">
      <w:pPr>
        <w:pStyle w:val="Claneka"/>
        <w:tabs>
          <w:tab w:val="clear" w:pos="992"/>
        </w:tabs>
        <w:ind w:left="851" w:hanging="851"/>
      </w:pPr>
      <w:r w:rsidRPr="0009332D">
        <w:t>„</w:t>
      </w:r>
      <w:r w:rsidRPr="0009332D">
        <w:rPr>
          <w:b/>
        </w:rPr>
        <w:t>Akceptace</w:t>
      </w:r>
      <w:r w:rsidRPr="0009332D">
        <w:t>“ znamená schválení a převzetí výstupů poskytování Služeb</w:t>
      </w:r>
      <w:r w:rsidRPr="0009332D" w:rsidDel="00F478DB">
        <w:t xml:space="preserve"> </w:t>
      </w:r>
      <w:r w:rsidRPr="0009332D">
        <w:t>Objednatelem v</w:t>
      </w:r>
      <w:r w:rsidR="00E8340D">
        <w:t xml:space="preserve"> rámci Akceptačního řízení v </w:t>
      </w:r>
      <w:r w:rsidRPr="0009332D">
        <w:t>souladu s Článkem </w:t>
      </w:r>
      <w:r w:rsidRPr="0009332D">
        <w:fldChar w:fldCharType="begin"/>
      </w:r>
      <w:r w:rsidRPr="0009332D">
        <w:instrText xml:space="preserve"> REF _Ref464474870 \r \h </w:instrText>
      </w:r>
      <w:r>
        <w:instrText xml:space="preserve"> \* MERGEFORMAT </w:instrText>
      </w:r>
      <w:r w:rsidRPr="0009332D">
        <w:fldChar w:fldCharType="separate"/>
      </w:r>
      <w:r w:rsidR="001E5E3D">
        <w:t>12</w:t>
      </w:r>
      <w:r w:rsidRPr="0009332D">
        <w:fldChar w:fldCharType="end"/>
      </w:r>
      <w:r w:rsidRPr="0009332D">
        <w:t xml:space="preserve"> (</w:t>
      </w:r>
      <w:r w:rsidRPr="0009332D">
        <w:rPr>
          <w:i/>
        </w:rPr>
        <w:t>Akceptace a Testy</w:t>
      </w:r>
      <w:r w:rsidRPr="0009332D">
        <w:t>);</w:t>
      </w:r>
    </w:p>
    <w:p w:rsidR="005121AA" w:rsidRPr="0009332D" w:rsidRDefault="005121AA" w:rsidP="00713863">
      <w:pPr>
        <w:pStyle w:val="Claneka"/>
        <w:tabs>
          <w:tab w:val="clear" w:pos="992"/>
        </w:tabs>
        <w:ind w:left="851" w:hanging="851"/>
      </w:pPr>
      <w:r w:rsidRPr="0009332D">
        <w:t>„</w:t>
      </w:r>
      <w:r w:rsidRPr="0009332D">
        <w:rPr>
          <w:b/>
        </w:rPr>
        <w:t>Akceptační kritéria</w:t>
      </w:r>
      <w:r w:rsidRPr="0009332D">
        <w:t xml:space="preserve">“ má význam uvedený v Článku </w:t>
      </w:r>
      <w:r w:rsidRPr="0009332D">
        <w:fldChar w:fldCharType="begin"/>
      </w:r>
      <w:r w:rsidRPr="0009332D">
        <w:instrText xml:space="preserve"> REF _Ref465166879 \r \h  \* MERGEFORMAT </w:instrText>
      </w:r>
      <w:r w:rsidRPr="0009332D">
        <w:fldChar w:fldCharType="separate"/>
      </w:r>
      <w:r w:rsidR="001E5E3D">
        <w:t>12.4</w:t>
      </w:r>
      <w:r w:rsidRPr="0009332D">
        <w:fldChar w:fldCharType="end"/>
      </w:r>
      <w:r w:rsidRPr="0009332D">
        <w:t>;</w:t>
      </w:r>
    </w:p>
    <w:p w:rsidR="005121AA" w:rsidRPr="0009332D" w:rsidRDefault="005121AA" w:rsidP="00713863">
      <w:pPr>
        <w:pStyle w:val="Claneka"/>
        <w:tabs>
          <w:tab w:val="clear" w:pos="992"/>
        </w:tabs>
        <w:ind w:left="851" w:hanging="851"/>
      </w:pPr>
      <w:r w:rsidRPr="0009332D">
        <w:t>„</w:t>
      </w:r>
      <w:r w:rsidRPr="0009332D">
        <w:rPr>
          <w:b/>
        </w:rPr>
        <w:t>Akceptační protokol</w:t>
      </w:r>
      <w:r w:rsidRPr="0009332D">
        <w:t xml:space="preserve">“ má význam uvedený v Článku </w:t>
      </w:r>
      <w:r w:rsidRPr="0009332D">
        <w:fldChar w:fldCharType="begin"/>
      </w:r>
      <w:r w:rsidRPr="0009332D">
        <w:instrText xml:space="preserve"> REF _Ref464227398 \r \h  \* MERGEFORMAT </w:instrText>
      </w:r>
      <w:r w:rsidRPr="0009332D">
        <w:fldChar w:fldCharType="separate"/>
      </w:r>
      <w:r w:rsidR="001E5E3D">
        <w:t>12.1</w:t>
      </w:r>
      <w:r w:rsidRPr="0009332D">
        <w:fldChar w:fldCharType="end"/>
      </w:r>
      <w:r w:rsidRPr="0009332D">
        <w:t>;</w:t>
      </w:r>
    </w:p>
    <w:p w:rsidR="005121AA" w:rsidRPr="0009332D" w:rsidRDefault="005121AA" w:rsidP="00713863">
      <w:pPr>
        <w:pStyle w:val="Claneka"/>
        <w:tabs>
          <w:tab w:val="clear" w:pos="992"/>
        </w:tabs>
        <w:ind w:left="851" w:hanging="851"/>
      </w:pPr>
      <w:r w:rsidRPr="0009332D">
        <w:t>„</w:t>
      </w:r>
      <w:r w:rsidRPr="0009332D">
        <w:rPr>
          <w:b/>
        </w:rPr>
        <w:t>Akceptační řízení</w:t>
      </w:r>
      <w:r w:rsidRPr="0009332D">
        <w:t xml:space="preserve">“ znamená postup podle Článku </w:t>
      </w:r>
      <w:r w:rsidRPr="0009332D">
        <w:fldChar w:fldCharType="begin"/>
      </w:r>
      <w:r w:rsidRPr="0009332D">
        <w:instrText xml:space="preserve"> REF _Ref464474870 \r \h </w:instrText>
      </w:r>
      <w:r>
        <w:instrText xml:space="preserve"> \* MERGEFORMAT </w:instrText>
      </w:r>
      <w:r w:rsidRPr="0009332D">
        <w:fldChar w:fldCharType="separate"/>
      </w:r>
      <w:r w:rsidR="001E5E3D">
        <w:t>12</w:t>
      </w:r>
      <w:r w:rsidRPr="0009332D">
        <w:fldChar w:fldCharType="end"/>
      </w:r>
      <w:r w:rsidRPr="0009332D">
        <w:t xml:space="preserve"> (</w:t>
      </w:r>
      <w:r w:rsidRPr="0009332D">
        <w:rPr>
          <w:i/>
        </w:rPr>
        <w:t>Akceptace a Testy</w:t>
      </w:r>
      <w:r w:rsidRPr="0009332D">
        <w:t>);</w:t>
      </w:r>
    </w:p>
    <w:p w:rsidR="005121AA" w:rsidRPr="0009332D" w:rsidRDefault="005121AA" w:rsidP="00713863">
      <w:pPr>
        <w:pStyle w:val="Claneka"/>
        <w:tabs>
          <w:tab w:val="clear" w:pos="992"/>
        </w:tabs>
        <w:ind w:left="851" w:hanging="851"/>
      </w:pPr>
      <w:r w:rsidRPr="0009332D">
        <w:t>„</w:t>
      </w:r>
      <w:r w:rsidRPr="0009332D">
        <w:rPr>
          <w:b/>
        </w:rPr>
        <w:t>Aktualizace</w:t>
      </w:r>
      <w:r w:rsidRPr="0009332D">
        <w:t xml:space="preserve">“ znamená jakákoliv nová verze </w:t>
      </w:r>
      <w:r>
        <w:t>CA SDM</w:t>
      </w:r>
      <w:r w:rsidRPr="0009332D">
        <w:t xml:space="preserve"> anebo jeho části, v rámci které byl proveden zásah do kódu, nastavení, číselníků, algoritmů, databází, Databází či</w:t>
      </w:r>
      <w:r>
        <w:t> </w:t>
      </w:r>
      <w:r w:rsidRPr="0009332D">
        <w:t xml:space="preserve">jakýchkoliv částí </w:t>
      </w:r>
      <w:r>
        <w:t>CA SDM</w:t>
      </w:r>
      <w:r w:rsidRPr="0009332D">
        <w:t xml:space="preserve"> vyžadujících provedení zásahu do souboru nebo databáze, které jsou součástí </w:t>
      </w:r>
      <w:r>
        <w:t>CA SDM</w:t>
      </w:r>
      <w:r w:rsidRPr="0009332D">
        <w:t xml:space="preserve">, zejména, nikoliv však výlučně, projevujících se navenek jakémukoliv uživateli či správci, nebo jedná-li se o jakoukoliv bezpečnostní aktualizaci. Aktualizací pro účely této </w:t>
      </w:r>
      <w:r>
        <w:t>S</w:t>
      </w:r>
      <w:r w:rsidRPr="0009332D">
        <w:t xml:space="preserve">mlouvy nejsou nové </w:t>
      </w:r>
      <w:r w:rsidR="004D5B16">
        <w:t xml:space="preserve">placené </w:t>
      </w:r>
      <w:r w:rsidRPr="0009332D">
        <w:t>verze</w:t>
      </w:r>
      <w:r w:rsidR="00082932">
        <w:t xml:space="preserve"> (upgrade)</w:t>
      </w:r>
      <w:r w:rsidRPr="0009332D">
        <w:t xml:space="preserve"> IT infrastruktury</w:t>
      </w:r>
      <w:r w:rsidR="00082932">
        <w:t xml:space="preserve"> (update, patche a další aktualizace</w:t>
      </w:r>
      <w:r w:rsidR="004D5B16">
        <w:t>, jejichž pořízení není zvlášť zpoplatněno,</w:t>
      </w:r>
      <w:r w:rsidR="00082932">
        <w:t xml:space="preserve"> však </w:t>
      </w:r>
      <w:r w:rsidR="00627357">
        <w:t>jsou součástí Aktualizací</w:t>
      </w:r>
      <w:r w:rsidR="00517B32">
        <w:t xml:space="preserve"> v rozsahu dle </w:t>
      </w:r>
      <w:r w:rsidR="00517B32" w:rsidRPr="00290FA6">
        <w:rPr>
          <w:b/>
        </w:rPr>
        <w:t>Přílo</w:t>
      </w:r>
      <w:r w:rsidR="00517B32">
        <w:rPr>
          <w:b/>
        </w:rPr>
        <w:t>hy</w:t>
      </w:r>
      <w:r w:rsidR="00517B32" w:rsidRPr="00290FA6">
        <w:rPr>
          <w:b/>
        </w:rPr>
        <w:t xml:space="preserve"> č. 2</w:t>
      </w:r>
      <w:r w:rsidR="00517B32" w:rsidRPr="00290FA6">
        <w:t xml:space="preserve"> [</w:t>
      </w:r>
      <w:r w:rsidR="00517B32" w:rsidRPr="00290FA6">
        <w:rPr>
          <w:i/>
        </w:rPr>
        <w:t>Specifikace Služeb</w:t>
      </w:r>
      <w:r w:rsidR="00517B32" w:rsidRPr="00290FA6">
        <w:t>]</w:t>
      </w:r>
      <w:r w:rsidR="00082932">
        <w:t>)</w:t>
      </w:r>
      <w:r w:rsidRPr="0009332D">
        <w:t>;</w:t>
      </w:r>
    </w:p>
    <w:p w:rsidR="005121AA" w:rsidRPr="0009332D" w:rsidRDefault="005121AA" w:rsidP="00713863">
      <w:pPr>
        <w:pStyle w:val="Claneka"/>
        <w:tabs>
          <w:tab w:val="clear" w:pos="992"/>
        </w:tabs>
        <w:ind w:left="851" w:hanging="851"/>
      </w:pPr>
      <w:r w:rsidRPr="0009332D">
        <w:t>„</w:t>
      </w:r>
      <w:r w:rsidRPr="0009332D">
        <w:rPr>
          <w:b/>
        </w:rPr>
        <w:t>Autorské dílo</w:t>
      </w:r>
      <w:r w:rsidRPr="0009332D">
        <w:t xml:space="preserve">“ znamená dílo ve smyslu § 2 Autorského zákona; zejména nikoliv však výlučně software, databáze a jakékoliv písemné výstupy předávané Objednateli na základě této </w:t>
      </w:r>
      <w:r>
        <w:t>S</w:t>
      </w:r>
      <w:r w:rsidRPr="0009332D">
        <w:t>mlouvy, které splňují podmínky stanovené v § 2 Autorského zákona;</w:t>
      </w:r>
    </w:p>
    <w:p w:rsidR="005121AA" w:rsidRPr="0009332D" w:rsidRDefault="005121AA" w:rsidP="00713863">
      <w:pPr>
        <w:pStyle w:val="Claneka"/>
        <w:tabs>
          <w:tab w:val="clear" w:pos="992"/>
        </w:tabs>
        <w:ind w:left="851" w:hanging="851"/>
      </w:pPr>
      <w:r w:rsidRPr="0009332D">
        <w:t>„</w:t>
      </w:r>
      <w:r w:rsidRPr="0009332D">
        <w:rPr>
          <w:b/>
        </w:rPr>
        <w:t>Autorský zákon</w:t>
      </w:r>
      <w:r w:rsidRPr="0009332D">
        <w:t>“ znamená zákon č. 121/2000 Sb., o právu autorském, o právech souvisejících s právem autorským a o změně některých zákonů (autorský zákon), ve</w:t>
      </w:r>
      <w:r>
        <w:t> </w:t>
      </w:r>
      <w:r w:rsidRPr="0009332D">
        <w:t>znění pozdějších předpisů;</w:t>
      </w:r>
    </w:p>
    <w:p w:rsidR="005121AA" w:rsidRPr="009C09E0" w:rsidRDefault="005121AA" w:rsidP="00713863">
      <w:pPr>
        <w:pStyle w:val="Claneka"/>
        <w:tabs>
          <w:tab w:val="clear" w:pos="992"/>
        </w:tabs>
        <w:ind w:left="851" w:hanging="851"/>
      </w:pPr>
      <w:r w:rsidRPr="009C09E0">
        <w:t>„</w:t>
      </w:r>
      <w:r>
        <w:rPr>
          <w:b/>
        </w:rPr>
        <w:t>CA SDM</w:t>
      </w:r>
      <w:r w:rsidRPr="009C09E0">
        <w:t>“ znamená centrální elektronický systém service desku Objednatele s názvem „</w:t>
      </w:r>
      <w:r w:rsidRPr="009C09E0">
        <w:rPr>
          <w:i/>
        </w:rPr>
        <w:t>CA Service Desk Manager</w:t>
      </w:r>
      <w:r w:rsidRPr="009C09E0">
        <w:t>“ od společnosti CA, Inc. (CA Technologies</w:t>
      </w:r>
      <w:r w:rsidR="0065097D">
        <w:t>, resp. pro českou republiku Ca CEE s.r.o.</w:t>
      </w:r>
      <w:r w:rsidRPr="009C09E0">
        <w:t>);</w:t>
      </w:r>
    </w:p>
    <w:p w:rsidR="005121AA" w:rsidRPr="00ED5B46" w:rsidRDefault="005121AA" w:rsidP="00713863">
      <w:pPr>
        <w:pStyle w:val="Claneka"/>
        <w:tabs>
          <w:tab w:val="clear" w:pos="992"/>
        </w:tabs>
        <w:ind w:left="851" w:hanging="851"/>
      </w:pPr>
      <w:r w:rsidRPr="00ED5B46">
        <w:t>„</w:t>
      </w:r>
      <w:r w:rsidRPr="00ED5B46">
        <w:rPr>
          <w:b/>
        </w:rPr>
        <w:t>Čas dodání Finálního řešení</w:t>
      </w:r>
      <w:r w:rsidRPr="00ED5B46">
        <w:t>“ znamená časový údaj, vyjadřující datum a čas, kdy bylo Poskytovatelem nasazeno Finální řešení do Produkčního prostředí</w:t>
      </w:r>
      <w:r w:rsidR="00285EA9">
        <w:t xml:space="preserve"> anebo vyřešen Požadavek</w:t>
      </w:r>
      <w:r w:rsidRPr="00ED5B46">
        <w:t>;</w:t>
      </w:r>
    </w:p>
    <w:p w:rsidR="005121AA" w:rsidRPr="0009332D" w:rsidRDefault="005121AA" w:rsidP="00713863">
      <w:pPr>
        <w:pStyle w:val="Claneka"/>
        <w:tabs>
          <w:tab w:val="clear" w:pos="992"/>
        </w:tabs>
        <w:ind w:left="851" w:hanging="851"/>
      </w:pPr>
      <w:r w:rsidRPr="0009332D">
        <w:t>„</w:t>
      </w:r>
      <w:r w:rsidRPr="0009332D">
        <w:rPr>
          <w:b/>
        </w:rPr>
        <w:t>Čas dodání Náhradního řešení</w:t>
      </w:r>
      <w:r w:rsidRPr="0009332D">
        <w:t>“ znamená časový údaj, vyjadřující datum a čas, kdy bylo Poskytovatelem nasazeno Náhradní řešení do Produkčního prostředí;</w:t>
      </w:r>
    </w:p>
    <w:p w:rsidR="005121AA" w:rsidRDefault="005121AA" w:rsidP="00713863">
      <w:pPr>
        <w:pStyle w:val="Claneka"/>
        <w:tabs>
          <w:tab w:val="clear" w:pos="992"/>
        </w:tabs>
        <w:ind w:left="851" w:hanging="851"/>
      </w:pPr>
      <w:r w:rsidRPr="0009332D">
        <w:t>„</w:t>
      </w:r>
      <w:r w:rsidRPr="0009332D">
        <w:rPr>
          <w:b/>
        </w:rPr>
        <w:t>Čas nahlášení Incidentu</w:t>
      </w:r>
      <w:r w:rsidRPr="0009332D">
        <w:t xml:space="preserve">“ představuje časový údaj, vyjadřující datum a čas, kdy byl Incident </w:t>
      </w:r>
      <w:r w:rsidR="002259FB">
        <w:t>anebo Požadavek</w:t>
      </w:r>
      <w:r w:rsidR="00285EA9">
        <w:t xml:space="preserve"> </w:t>
      </w:r>
      <w:r w:rsidRPr="0009332D">
        <w:t>nahlášen Poskytovateli</w:t>
      </w:r>
      <w:r w:rsidRPr="0009332D" w:rsidDel="00373A32">
        <w:t xml:space="preserve"> </w:t>
      </w:r>
      <w:r w:rsidRPr="0009332D">
        <w:t>způsobem stanoveným v této Smlouvě;</w:t>
      </w:r>
    </w:p>
    <w:p w:rsidR="005121AA" w:rsidRPr="0009332D" w:rsidRDefault="005121AA" w:rsidP="00713863">
      <w:pPr>
        <w:pStyle w:val="Claneka"/>
        <w:tabs>
          <w:tab w:val="clear" w:pos="992"/>
        </w:tabs>
        <w:ind w:left="851" w:hanging="851"/>
      </w:pPr>
      <w:r>
        <w:t>„</w:t>
      </w:r>
      <w:r w:rsidRPr="008C7089">
        <w:rPr>
          <w:b/>
        </w:rPr>
        <w:t xml:space="preserve">Část </w:t>
      </w:r>
      <w:r>
        <w:rPr>
          <w:b/>
        </w:rPr>
        <w:t xml:space="preserve">Služeb </w:t>
      </w:r>
      <w:r w:rsidRPr="008C7089">
        <w:rPr>
          <w:b/>
        </w:rPr>
        <w:t>vyhrazená poddodavateli</w:t>
      </w:r>
      <w:r w:rsidRPr="008C7089">
        <w:t>“</w:t>
      </w:r>
      <w:r>
        <w:t xml:space="preserve"> má význam uvedený v Článku </w:t>
      </w:r>
      <w:r>
        <w:fldChar w:fldCharType="begin"/>
      </w:r>
      <w:r>
        <w:instrText xml:space="preserve"> REF _Ref480476989 \r \h  \* MERGEFORMAT </w:instrText>
      </w:r>
      <w:r>
        <w:fldChar w:fldCharType="separate"/>
      </w:r>
      <w:r w:rsidR="001E5E3D">
        <w:t>14.2</w:t>
      </w:r>
      <w:r>
        <w:fldChar w:fldCharType="end"/>
      </w:r>
      <w:r>
        <w:t>;</w:t>
      </w:r>
    </w:p>
    <w:p w:rsidR="005121AA" w:rsidRPr="005D5CA1" w:rsidRDefault="005121AA" w:rsidP="00713863">
      <w:pPr>
        <w:pStyle w:val="Claneka"/>
        <w:tabs>
          <w:tab w:val="clear" w:pos="992"/>
        </w:tabs>
        <w:ind w:left="851" w:hanging="851"/>
      </w:pPr>
      <w:r w:rsidRPr="005D5CA1">
        <w:t>„</w:t>
      </w:r>
      <w:r w:rsidRPr="005D5CA1">
        <w:rPr>
          <w:b/>
        </w:rPr>
        <w:t>Celková doba nedostupnosti</w:t>
      </w:r>
      <w:r w:rsidRPr="005D5CA1">
        <w:t xml:space="preserve">“ znamená celkovou dobu za </w:t>
      </w:r>
      <w:r w:rsidR="00B35DCD" w:rsidRPr="00D036E3">
        <w:t xml:space="preserve">daný </w:t>
      </w:r>
      <w:r w:rsidRPr="00D036E3">
        <w:t>kalendářní měsíc</w:t>
      </w:r>
      <w:r w:rsidRPr="00B35DCD">
        <w:t>,</w:t>
      </w:r>
      <w:r w:rsidRPr="005D5CA1">
        <w:t xml:space="preserve"> kdy není </w:t>
      </w:r>
      <w:r>
        <w:t>CA SDM</w:t>
      </w:r>
      <w:r w:rsidRPr="005D5CA1">
        <w:t xml:space="preserve"> Dostupný;</w:t>
      </w:r>
    </w:p>
    <w:p w:rsidR="005121AA" w:rsidRDefault="005121AA" w:rsidP="00713863">
      <w:pPr>
        <w:pStyle w:val="Claneka"/>
        <w:tabs>
          <w:tab w:val="clear" w:pos="992"/>
        </w:tabs>
        <w:ind w:left="851" w:hanging="851"/>
      </w:pPr>
      <w:r w:rsidRPr="0009332D">
        <w:t>„</w:t>
      </w:r>
      <w:r w:rsidRPr="0009332D">
        <w:rPr>
          <w:b/>
        </w:rPr>
        <w:t>Cena</w:t>
      </w:r>
      <w:r w:rsidRPr="0009332D">
        <w:t xml:space="preserve">“ má význam uvedený v Článku </w:t>
      </w:r>
      <w:r w:rsidRPr="0009332D">
        <w:fldChar w:fldCharType="begin"/>
      </w:r>
      <w:r w:rsidRPr="0009332D">
        <w:instrText xml:space="preserve"> REF _Ref368648375 \r \h  \* MERGEFORMAT </w:instrText>
      </w:r>
      <w:r w:rsidRPr="0009332D">
        <w:fldChar w:fldCharType="separate"/>
      </w:r>
      <w:r w:rsidR="001E5E3D">
        <w:t>8.1</w:t>
      </w:r>
      <w:r w:rsidRPr="0009332D">
        <w:fldChar w:fldCharType="end"/>
      </w:r>
      <w:r w:rsidRPr="0009332D">
        <w:t>;</w:t>
      </w:r>
    </w:p>
    <w:p w:rsidR="00187057" w:rsidRPr="0009332D" w:rsidRDefault="00187057" w:rsidP="00713863">
      <w:pPr>
        <w:pStyle w:val="Claneka"/>
        <w:tabs>
          <w:tab w:val="clear" w:pos="992"/>
        </w:tabs>
        <w:ind w:left="851" w:hanging="851"/>
      </w:pPr>
      <w:r>
        <w:t>„</w:t>
      </w:r>
      <w:r w:rsidRPr="003416B1">
        <w:rPr>
          <w:b/>
        </w:rPr>
        <w:t>Cena podpory</w:t>
      </w:r>
      <w:r>
        <w:t xml:space="preserve">“ má význam uvedený v Článku </w:t>
      </w:r>
      <w:r>
        <w:fldChar w:fldCharType="begin"/>
      </w:r>
      <w:r>
        <w:instrText xml:space="preserve"> REF _Ref483472099 \r \h </w:instrText>
      </w:r>
      <w:r>
        <w:fldChar w:fldCharType="separate"/>
      </w:r>
      <w:r w:rsidR="001E5E3D">
        <w:t>8.1(b)</w:t>
      </w:r>
      <w:r>
        <w:fldChar w:fldCharType="end"/>
      </w:r>
      <w:r>
        <w:t>;</w:t>
      </w:r>
    </w:p>
    <w:p w:rsidR="005121AA" w:rsidRPr="0009332D" w:rsidRDefault="005121AA" w:rsidP="00713863">
      <w:pPr>
        <w:pStyle w:val="Claneka"/>
        <w:tabs>
          <w:tab w:val="clear" w:pos="992"/>
        </w:tabs>
        <w:ind w:left="851" w:hanging="851"/>
      </w:pPr>
      <w:r w:rsidRPr="0009332D">
        <w:t>„</w:t>
      </w:r>
      <w:r w:rsidRPr="0009332D">
        <w:rPr>
          <w:b/>
        </w:rPr>
        <w:t>Člověkoden</w:t>
      </w:r>
      <w:r w:rsidRPr="0009332D">
        <w:t xml:space="preserve">“ </w:t>
      </w:r>
      <w:r>
        <w:t>nebo „</w:t>
      </w:r>
      <w:r w:rsidRPr="005D5CA1">
        <w:rPr>
          <w:b/>
        </w:rPr>
        <w:t>MD</w:t>
      </w:r>
      <w:r>
        <w:t xml:space="preserve">“ </w:t>
      </w:r>
      <w:r w:rsidRPr="0009332D">
        <w:t>znamená osm (8) Člověkohodin;</w:t>
      </w:r>
    </w:p>
    <w:p w:rsidR="005121AA" w:rsidRPr="0009332D" w:rsidRDefault="005121AA" w:rsidP="00713863">
      <w:pPr>
        <w:pStyle w:val="Claneka"/>
        <w:tabs>
          <w:tab w:val="clear" w:pos="992"/>
        </w:tabs>
        <w:ind w:left="851" w:hanging="851"/>
      </w:pPr>
      <w:r w:rsidRPr="0009332D">
        <w:t>„</w:t>
      </w:r>
      <w:r w:rsidRPr="0009332D">
        <w:rPr>
          <w:b/>
        </w:rPr>
        <w:t>Člověkohodina</w:t>
      </w:r>
      <w:r w:rsidRPr="0009332D">
        <w:t xml:space="preserve">“ znamená šedesát (60) minut, i nikoliv po sobě jdoucích, účelné práce jednoho (1) člověka skutečně odvedené na plnění této </w:t>
      </w:r>
      <w:r>
        <w:t>Smlou</w:t>
      </w:r>
      <w:r w:rsidRPr="0009332D">
        <w:t xml:space="preserve">vy či </w:t>
      </w:r>
      <w:r>
        <w:t>Objednávky</w:t>
      </w:r>
      <w:r w:rsidRPr="0009332D">
        <w:t>;</w:t>
      </w:r>
    </w:p>
    <w:p w:rsidR="00035B52" w:rsidRDefault="00035B52" w:rsidP="00713863">
      <w:pPr>
        <w:pStyle w:val="Claneka"/>
        <w:tabs>
          <w:tab w:val="clear" w:pos="992"/>
        </w:tabs>
        <w:ind w:left="851" w:hanging="851"/>
      </w:pPr>
      <w:r>
        <w:t>„</w:t>
      </w:r>
      <w:r w:rsidRPr="000A600A">
        <w:rPr>
          <w:b/>
        </w:rPr>
        <w:t>Další zpracovatel</w:t>
      </w:r>
      <w:r>
        <w:t xml:space="preserve">“ má význam uvedený v bodu 5.2(b) </w:t>
      </w:r>
      <w:r w:rsidRPr="00E04891">
        <w:rPr>
          <w:b/>
          <w:szCs w:val="22"/>
        </w:rPr>
        <w:t>Přílo</w:t>
      </w:r>
      <w:r>
        <w:rPr>
          <w:b/>
          <w:szCs w:val="22"/>
        </w:rPr>
        <w:t>hy</w:t>
      </w:r>
      <w:r w:rsidRPr="00E04891">
        <w:rPr>
          <w:b/>
          <w:szCs w:val="22"/>
        </w:rPr>
        <w:t xml:space="preserve"> č. 8</w:t>
      </w:r>
      <w:r>
        <w:rPr>
          <w:szCs w:val="22"/>
        </w:rPr>
        <w:t xml:space="preserve"> [</w:t>
      </w:r>
      <w:r w:rsidRPr="0033356C">
        <w:rPr>
          <w:i/>
          <w:szCs w:val="22"/>
        </w:rPr>
        <w:t>Ochrana Osobních údajů</w:t>
      </w:r>
      <w:r>
        <w:rPr>
          <w:szCs w:val="22"/>
        </w:rPr>
        <w:t>];</w:t>
      </w:r>
    </w:p>
    <w:p w:rsidR="005121AA" w:rsidRPr="0009332D" w:rsidRDefault="005121AA" w:rsidP="00713863">
      <w:pPr>
        <w:pStyle w:val="Claneka"/>
        <w:tabs>
          <w:tab w:val="clear" w:pos="992"/>
        </w:tabs>
        <w:ind w:left="851" w:hanging="851"/>
      </w:pPr>
      <w:r w:rsidRPr="0009332D">
        <w:lastRenderedPageBreak/>
        <w:t>„</w:t>
      </w:r>
      <w:r w:rsidRPr="0009332D">
        <w:rPr>
          <w:b/>
        </w:rPr>
        <w:t>Doba dodání Finálního řešení</w:t>
      </w:r>
      <w:r w:rsidRPr="0009332D">
        <w:t>“</w:t>
      </w:r>
      <w:r>
        <w:t xml:space="preserve"> anebo „</w:t>
      </w:r>
      <w:r w:rsidRPr="00CF1717">
        <w:rPr>
          <w:b/>
        </w:rPr>
        <w:t>Doba vyřešení</w:t>
      </w:r>
      <w:r>
        <w:t>“</w:t>
      </w:r>
      <w:r w:rsidRPr="0009332D">
        <w:t xml:space="preserve"> znamená rozdíl mezi Časem nahlášení Incidentu a Časem dodání Finálního řešení. Do Doby dodání Finálního řešení</w:t>
      </w:r>
      <w:r w:rsidRPr="0009332D" w:rsidDel="008E3AB1">
        <w:t xml:space="preserve"> </w:t>
      </w:r>
      <w:r w:rsidRPr="0009332D">
        <w:t>se nezapočítává doba, po kterou nemůže Poskytovatel řešit Incident</w:t>
      </w:r>
      <w:r w:rsidR="00285EA9">
        <w:t xml:space="preserve"> (Požadavek)</w:t>
      </w:r>
      <w:r w:rsidRPr="0009332D">
        <w:t xml:space="preserve"> z důvodu (i) neobdržení podkladů a informací vyžádaných Poskytovatelem, které jsou nezbytně nutné pro lokalizaci nebo replikaci Incidentu</w:t>
      </w:r>
      <w:r w:rsidR="00285EA9">
        <w:t xml:space="preserve"> anebo vyřešení Požadavku</w:t>
      </w:r>
      <w:r w:rsidRPr="0009332D">
        <w:t>, od Objednatele</w:t>
      </w:r>
      <w:r>
        <w:t xml:space="preserve"> anebo Ohlašovatele</w:t>
      </w:r>
      <w:r w:rsidRPr="0009332D">
        <w:t xml:space="preserve">, (ii) řešení Incidentu </w:t>
      </w:r>
      <w:r w:rsidR="00285EA9">
        <w:t xml:space="preserve">anebo Požadavku </w:t>
      </w:r>
      <w:r w:rsidRPr="0009332D">
        <w:t xml:space="preserve">u třetí osoby (vyjma Poddodavatele), jejíž součinnost je dle této </w:t>
      </w:r>
      <w:r>
        <w:t>Smlou</w:t>
      </w:r>
      <w:r w:rsidRPr="0009332D">
        <w:t>vy povinen zajistit Objednatel (např. poskytovatele služeb podpory IT infrastruktury</w:t>
      </w:r>
      <w:r w:rsidR="004D5B16">
        <w:t>, v jakém není zajištěna Poskytovatelem dle této Smlouvy,</w:t>
      </w:r>
      <w:r w:rsidRPr="0009332D">
        <w:t xml:space="preserve"> anebo informačních systémů, na které je </w:t>
      </w:r>
      <w:r>
        <w:t>CA SDM</w:t>
      </w:r>
      <w:r w:rsidRPr="0009332D">
        <w:t xml:space="preserve"> napojen), (iii) neposkytnutí jiné nezbytně nutné součinnosti Objednatele vyžádané Poskytovatelem; </w:t>
      </w:r>
    </w:p>
    <w:p w:rsidR="005121AA" w:rsidRPr="0009332D" w:rsidRDefault="005121AA" w:rsidP="00713863">
      <w:pPr>
        <w:pStyle w:val="Claneka"/>
        <w:tabs>
          <w:tab w:val="clear" w:pos="992"/>
        </w:tabs>
        <w:ind w:left="851" w:hanging="851"/>
      </w:pPr>
      <w:r w:rsidRPr="0009332D">
        <w:t>„</w:t>
      </w:r>
      <w:r w:rsidRPr="0009332D">
        <w:rPr>
          <w:b/>
        </w:rPr>
        <w:t>Doba dodání Náhradního řešení</w:t>
      </w:r>
      <w:r w:rsidRPr="0009332D">
        <w:t>“ znamená rozdíl mezi Časem nahlášení Incidentu a Časem dodání Náhradního řešení. Do Doby dodání Náhradního řešení</w:t>
      </w:r>
      <w:r w:rsidRPr="0009332D" w:rsidDel="008E3AB1">
        <w:t xml:space="preserve"> </w:t>
      </w:r>
      <w:r w:rsidRPr="0009332D">
        <w:t>se</w:t>
      </w:r>
      <w:r>
        <w:t> </w:t>
      </w:r>
      <w:r w:rsidRPr="0009332D">
        <w:t>nezapočítává doba, po kterou nemůže Poskytovatel řešit Incident z důvodu (i) neobdržení podkladů a informací vyžádaných Poskytovatelem, které jsou nezbytně nutné pro lokalizaci nebo replikaci Incidentu, od Objednatele</w:t>
      </w:r>
      <w:r>
        <w:t xml:space="preserve"> anebo Ohlašovatele</w:t>
      </w:r>
      <w:r w:rsidRPr="0009332D">
        <w:t xml:space="preserve">, (ii) řešení Incidentu u třetí osoby (vyjma Poddodavatele), jejíž součinnost je dle této </w:t>
      </w:r>
      <w:r>
        <w:t>Smlou</w:t>
      </w:r>
      <w:r w:rsidRPr="0009332D">
        <w:t>vy povinen zajistit Objednatel (např. poskytovatele služeb podpory IT infrastruktury</w:t>
      </w:r>
      <w:r w:rsidR="004D5B16">
        <w:t>, v jakém není zajištěna Poskytovatelem dle této Smlouvy,</w:t>
      </w:r>
      <w:r w:rsidRPr="0009332D">
        <w:t xml:space="preserve"> anebo informačních systémů, na které je </w:t>
      </w:r>
      <w:r>
        <w:t>CA SDM</w:t>
      </w:r>
      <w:r w:rsidRPr="0009332D">
        <w:t xml:space="preserve"> napojen), (iii) neposkytnutí jiné nezbytně nutné součinnosti Objednatele vyžádané Poskytovatelem;</w:t>
      </w:r>
    </w:p>
    <w:p w:rsidR="005121AA" w:rsidRPr="009C09E0" w:rsidRDefault="005121AA" w:rsidP="00457987">
      <w:pPr>
        <w:pStyle w:val="Claneka"/>
        <w:tabs>
          <w:tab w:val="clear" w:pos="992"/>
        </w:tabs>
        <w:ind w:left="851" w:hanging="851"/>
      </w:pPr>
      <w:r w:rsidRPr="0009332D">
        <w:t>„</w:t>
      </w:r>
      <w:r w:rsidRPr="0009332D">
        <w:rPr>
          <w:b/>
        </w:rPr>
        <w:t>Dostupnost</w:t>
      </w:r>
      <w:r w:rsidRPr="0009332D">
        <w:t xml:space="preserve">“ znamená stav </w:t>
      </w:r>
      <w:r>
        <w:t>CA SDM</w:t>
      </w:r>
      <w:r w:rsidRPr="0009332D">
        <w:t xml:space="preserve">, v průběhu kterého je, anebo by v případě poskytování řádné a včasné součinnosti ze strany Objednatele za podmínek dle této </w:t>
      </w:r>
      <w:r>
        <w:t>Smlou</w:t>
      </w:r>
      <w:r w:rsidRPr="0009332D">
        <w:t xml:space="preserve">vy byl, možný řádný provoz </w:t>
      </w:r>
      <w:r>
        <w:t>CA SDM</w:t>
      </w:r>
      <w:r w:rsidRPr="0009332D">
        <w:t xml:space="preserve"> v celém jeho rozsahu nebo jeho podstatné části, přičemž </w:t>
      </w:r>
      <w:r>
        <w:t>CA SDM</w:t>
      </w:r>
      <w:r w:rsidRPr="0009332D">
        <w:t xml:space="preserve"> se považuje za dostupn</w:t>
      </w:r>
      <w:r>
        <w:t>é</w:t>
      </w:r>
      <w:r w:rsidRPr="0009332D">
        <w:t xml:space="preserve"> i v případě provozu prostřednictvím Náhradního řešení</w:t>
      </w:r>
      <w:r>
        <w:t xml:space="preserve"> a také pokud je Dostupné alespoň jednomu uživateli a zároveň se neprokáže, že nedostupnost určitému uživateli anebo skupině uživatelů je způsobena chybou CA SDM nebo jiným technickým problémem způsobeným Poskytovatelem či </w:t>
      </w:r>
      <w:r w:rsidRPr="009C09E0">
        <w:t xml:space="preserve">jeho činnostmi prováděnými v technickém řešení </w:t>
      </w:r>
      <w:r>
        <w:t>CA SDM</w:t>
      </w:r>
      <w:r w:rsidRPr="009C09E0">
        <w:t>;</w:t>
      </w:r>
      <w:r w:rsidR="00CF7D48" w:rsidRPr="00CF7D48">
        <w:t xml:space="preserve"> Dostupnost je vztažena ke kalendářnímu měsíci</w:t>
      </w:r>
      <w:r w:rsidR="00CF7D48">
        <w:t>; p</w:t>
      </w:r>
      <w:r w:rsidR="00CF7D48" w:rsidRPr="00CF7D48">
        <w:t>ro výpočet doby nedostupnosti jsou časy zaokrouhleny na celé minuty. Do doby nedostupnosti</w:t>
      </w:r>
      <w:r w:rsidR="00CF7D48">
        <w:t xml:space="preserve"> (CA SDM není Dostupný)</w:t>
      </w:r>
      <w:r w:rsidR="00CF7D48" w:rsidRPr="00CF7D48">
        <w:t xml:space="preserve"> se započítávají všechny doby </w:t>
      </w:r>
      <w:r w:rsidR="0015202F">
        <w:t xml:space="preserve">u </w:t>
      </w:r>
      <w:r w:rsidR="00CF7D48">
        <w:t>I</w:t>
      </w:r>
      <w:r w:rsidR="00CF7D48" w:rsidRPr="00CF7D48">
        <w:t>ncidentů kategorie A a neplánovaných odstávek</w:t>
      </w:r>
      <w:r w:rsidR="00CF7D48">
        <w:t>;</w:t>
      </w:r>
      <w:r w:rsidRPr="009C09E0">
        <w:t xml:space="preserve"> </w:t>
      </w:r>
    </w:p>
    <w:p w:rsidR="005121AA" w:rsidRDefault="005121AA" w:rsidP="00713863">
      <w:pPr>
        <w:pStyle w:val="Claneka"/>
        <w:tabs>
          <w:tab w:val="clear" w:pos="992"/>
        </w:tabs>
        <w:ind w:left="851" w:hanging="851"/>
      </w:pPr>
      <w:r w:rsidRPr="00095655">
        <w:t>„</w:t>
      </w:r>
      <w:r>
        <w:rPr>
          <w:b/>
        </w:rPr>
        <w:t>E</w:t>
      </w:r>
      <w:r w:rsidRPr="00095655">
        <w:rPr>
          <w:b/>
        </w:rPr>
        <w:t>xit</w:t>
      </w:r>
      <w:r w:rsidRPr="00095655">
        <w:t xml:space="preserve">“ znamená Služby </w:t>
      </w:r>
      <w:r>
        <w:t xml:space="preserve">specifikované rámcově v Článku </w:t>
      </w:r>
      <w:r w:rsidR="00F26409">
        <w:fldChar w:fldCharType="begin"/>
      </w:r>
      <w:r w:rsidR="00F26409">
        <w:instrText xml:space="preserve"> REF _Ref497411219 \r \h </w:instrText>
      </w:r>
      <w:r w:rsidR="00F26409">
        <w:fldChar w:fldCharType="separate"/>
      </w:r>
      <w:r w:rsidR="001E5E3D">
        <w:t>2.3(e)</w:t>
      </w:r>
      <w:r w:rsidR="00F26409">
        <w:fldChar w:fldCharType="end"/>
      </w:r>
      <w:r>
        <w:t xml:space="preserve"> a blíže specifikované v</w:t>
      </w:r>
      <w:r w:rsidR="00F26409">
        <w:t> </w:t>
      </w:r>
      <w:r w:rsidRPr="00290FA6">
        <w:rPr>
          <w:b/>
        </w:rPr>
        <w:t>Příloze č. 2</w:t>
      </w:r>
      <w:r w:rsidRPr="00290FA6">
        <w:t xml:space="preserve"> [</w:t>
      </w:r>
      <w:r w:rsidRPr="00290FA6">
        <w:rPr>
          <w:i/>
        </w:rPr>
        <w:t>Specifikace Služeb</w:t>
      </w:r>
      <w:r w:rsidRPr="00290FA6">
        <w:t>]</w:t>
      </w:r>
      <w:r w:rsidRPr="00095655">
        <w:t>;</w:t>
      </w:r>
    </w:p>
    <w:p w:rsidR="005121AA" w:rsidRPr="00095655" w:rsidRDefault="005121AA" w:rsidP="00713863">
      <w:pPr>
        <w:pStyle w:val="Claneka"/>
        <w:tabs>
          <w:tab w:val="clear" w:pos="992"/>
        </w:tabs>
        <w:ind w:left="851" w:hanging="851"/>
      </w:pPr>
      <w:r>
        <w:t>„</w:t>
      </w:r>
      <w:r w:rsidRPr="00BB0692">
        <w:rPr>
          <w:b/>
        </w:rPr>
        <w:t>Exit plán</w:t>
      </w:r>
      <w:r>
        <w:t xml:space="preserve">“ má význam uvedený v Článku </w:t>
      </w:r>
      <w:r w:rsidR="00F26409">
        <w:fldChar w:fldCharType="begin"/>
      </w:r>
      <w:r w:rsidR="00F26409">
        <w:instrText xml:space="preserve"> REF _Ref497411219 \r \h </w:instrText>
      </w:r>
      <w:r w:rsidR="00F26409">
        <w:fldChar w:fldCharType="separate"/>
      </w:r>
      <w:r w:rsidR="001E5E3D">
        <w:t>2.3(e)</w:t>
      </w:r>
      <w:r w:rsidR="00F26409">
        <w:fldChar w:fldCharType="end"/>
      </w:r>
      <w:r>
        <w:t>;</w:t>
      </w:r>
    </w:p>
    <w:p w:rsidR="005121AA" w:rsidRPr="0009332D" w:rsidRDefault="005121AA" w:rsidP="00713863">
      <w:pPr>
        <w:pStyle w:val="Claneka"/>
        <w:tabs>
          <w:tab w:val="clear" w:pos="992"/>
        </w:tabs>
        <w:ind w:left="851" w:hanging="851"/>
      </w:pPr>
      <w:r w:rsidRPr="0009332D">
        <w:t>„</w:t>
      </w:r>
      <w:r w:rsidRPr="0009332D">
        <w:rPr>
          <w:b/>
        </w:rPr>
        <w:t>Faktura</w:t>
      </w:r>
      <w:r w:rsidRPr="0009332D">
        <w:t xml:space="preserve">“ má význam uvedený v Článku </w:t>
      </w:r>
      <w:r w:rsidRPr="0009332D">
        <w:fldChar w:fldCharType="begin"/>
      </w:r>
      <w:r w:rsidRPr="0009332D">
        <w:instrText xml:space="preserve"> REF _Ref464465437 \r \h  \* MERGEFORMAT </w:instrText>
      </w:r>
      <w:r w:rsidRPr="0009332D">
        <w:fldChar w:fldCharType="separate"/>
      </w:r>
      <w:r w:rsidR="001E5E3D">
        <w:t>8.5</w:t>
      </w:r>
      <w:r w:rsidRPr="0009332D">
        <w:fldChar w:fldCharType="end"/>
      </w:r>
      <w:r w:rsidRPr="0009332D">
        <w:t xml:space="preserve">; </w:t>
      </w:r>
    </w:p>
    <w:p w:rsidR="005121AA" w:rsidRDefault="005121AA" w:rsidP="00713863">
      <w:pPr>
        <w:pStyle w:val="Claneka"/>
        <w:tabs>
          <w:tab w:val="clear" w:pos="992"/>
        </w:tabs>
        <w:ind w:left="851" w:hanging="851"/>
      </w:pPr>
      <w:r w:rsidRPr="0009332D">
        <w:t>„</w:t>
      </w:r>
      <w:r w:rsidRPr="0009332D">
        <w:rPr>
          <w:b/>
        </w:rPr>
        <w:t>Finální řešení</w:t>
      </w:r>
      <w:r w:rsidRPr="0009332D">
        <w:t xml:space="preserve">“ představuje uvedení </w:t>
      </w:r>
      <w:r>
        <w:t>CA SDM</w:t>
      </w:r>
      <w:r w:rsidRPr="0009332D">
        <w:t xml:space="preserve"> do provozuschopného stavu, který jej dovoluje </w:t>
      </w:r>
      <w:r>
        <w:t xml:space="preserve">dlouhodobě </w:t>
      </w:r>
      <w:r w:rsidRPr="0009332D">
        <w:t>řádně užívat v celém rozsahu</w:t>
      </w:r>
      <w:r>
        <w:t>.</w:t>
      </w:r>
      <w:r w:rsidRPr="00C07624">
        <w:t xml:space="preserve"> </w:t>
      </w:r>
      <w:r w:rsidRPr="0009332D">
        <w:t xml:space="preserve">Dodání </w:t>
      </w:r>
      <w:r>
        <w:t xml:space="preserve">Finálního </w:t>
      </w:r>
      <w:r w:rsidRPr="0009332D">
        <w:t xml:space="preserve">řešení nezbavuje Poskytovatele povinnosti poskytovat </w:t>
      </w:r>
      <w:r>
        <w:t>Podporu CA SDM (Rozšířenou podporu)</w:t>
      </w:r>
      <w:r w:rsidRPr="0009332D">
        <w:t>;</w:t>
      </w:r>
    </w:p>
    <w:p w:rsidR="005329E8" w:rsidRDefault="005329E8" w:rsidP="005329E8">
      <w:pPr>
        <w:pStyle w:val="Claneka"/>
        <w:tabs>
          <w:tab w:val="clear" w:pos="992"/>
        </w:tabs>
        <w:ind w:left="851" w:hanging="851"/>
      </w:pPr>
      <w:r>
        <w:t>„</w:t>
      </w:r>
      <w:r w:rsidRPr="00793CDB">
        <w:rPr>
          <w:b/>
        </w:rPr>
        <w:t>Harmonogram</w:t>
      </w:r>
      <w:r>
        <w:t>“ znamená harmonogram poskytování Služeb uvedený v </w:t>
      </w:r>
      <w:r w:rsidRPr="003416B1">
        <w:rPr>
          <w:b/>
        </w:rPr>
        <w:t xml:space="preserve">Příloze č. </w:t>
      </w:r>
      <w:r w:rsidR="003A78E2">
        <w:rPr>
          <w:b/>
        </w:rPr>
        <w:t>4</w:t>
      </w:r>
      <w:r>
        <w:t xml:space="preserve"> [</w:t>
      </w:r>
      <w:r w:rsidRPr="003416B1">
        <w:rPr>
          <w:i/>
        </w:rPr>
        <w:t>Harmonogram</w:t>
      </w:r>
      <w:r>
        <w:t>]; Harmonogram není pro Strany závazný, jedná se pouze o indikativní Objednatelem předpokládané rozložení Služeb v době trvání Smlouvy;</w:t>
      </w:r>
    </w:p>
    <w:p w:rsidR="005121AA" w:rsidRPr="005D77F1" w:rsidRDefault="005121AA" w:rsidP="00713863">
      <w:pPr>
        <w:pStyle w:val="Claneka"/>
        <w:tabs>
          <w:tab w:val="clear" w:pos="992"/>
        </w:tabs>
        <w:ind w:left="851" w:hanging="851"/>
      </w:pPr>
      <w:r>
        <w:t>„</w:t>
      </w:r>
      <w:r>
        <w:rPr>
          <w:b/>
        </w:rPr>
        <w:t>Hodnocené kvalifikační předpoklady</w:t>
      </w:r>
      <w:r>
        <w:t xml:space="preserve">“ má význam uvedený v Článku </w:t>
      </w:r>
      <w:r>
        <w:fldChar w:fldCharType="begin"/>
      </w:r>
      <w:r>
        <w:instrText xml:space="preserve"> REF _Ref480482572 \r \h  \* MERGEFORMAT </w:instrText>
      </w:r>
      <w:r>
        <w:fldChar w:fldCharType="separate"/>
      </w:r>
      <w:r w:rsidR="001E5E3D">
        <w:t>15.3</w:t>
      </w:r>
      <w:r>
        <w:fldChar w:fldCharType="end"/>
      </w:r>
      <w:r>
        <w:t>;</w:t>
      </w:r>
    </w:p>
    <w:p w:rsidR="005121AA" w:rsidRPr="0009332D" w:rsidRDefault="005121AA" w:rsidP="00BA4098">
      <w:pPr>
        <w:pStyle w:val="Claneka"/>
        <w:keepLines w:val="0"/>
        <w:tabs>
          <w:tab w:val="clear" w:pos="992"/>
        </w:tabs>
        <w:ind w:left="851" w:hanging="851"/>
      </w:pPr>
      <w:r w:rsidRPr="0009332D">
        <w:t>„</w:t>
      </w:r>
      <w:r w:rsidRPr="0009332D">
        <w:rPr>
          <w:b/>
        </w:rPr>
        <w:t>Incident</w:t>
      </w:r>
      <w:r w:rsidRPr="0009332D">
        <w:t xml:space="preserve">“ představuje neplánované přerušení fungování </w:t>
      </w:r>
      <w:r>
        <w:t>CA SDM</w:t>
      </w:r>
      <w:r w:rsidRPr="0009332D">
        <w:t xml:space="preserve"> či jakékoli jeho části, omezení kvality fungování </w:t>
      </w:r>
      <w:r>
        <w:t>CA SDM</w:t>
      </w:r>
      <w:r w:rsidRPr="0009332D">
        <w:t xml:space="preserve">, anebo jakoukoliv prokazatelnou nefunkčnost </w:t>
      </w:r>
      <w:r>
        <w:t>CA SDM</w:t>
      </w:r>
      <w:r w:rsidRPr="0009332D">
        <w:t xml:space="preserve">. Incident se projevuje zejména selháním oproti funkčnosti a funkcionalitě specifikované ve Specifikaci </w:t>
      </w:r>
      <w:r>
        <w:t>CA SDM</w:t>
      </w:r>
      <w:r w:rsidRPr="0009332D">
        <w:t xml:space="preserve">, anebo obvyklé pro </w:t>
      </w:r>
      <w:r>
        <w:t>CA SDM</w:t>
      </w:r>
      <w:r w:rsidRPr="0009332D">
        <w:t xml:space="preserve"> v jeho aktuální verzi. Dále se Incidentem myslí jakýkoliv případ, kdy se </w:t>
      </w:r>
      <w:r>
        <w:t>CA SDM</w:t>
      </w:r>
      <w:r w:rsidRPr="0009332D">
        <w:t xml:space="preserve"> nechová v souladu </w:t>
      </w:r>
      <w:r w:rsidRPr="00252098">
        <w:t xml:space="preserve">se Specifikací </w:t>
      </w:r>
      <w:r>
        <w:t>CA SDM</w:t>
      </w:r>
      <w:r w:rsidRPr="00252098">
        <w:t>, anebo</w:t>
      </w:r>
      <w:r w:rsidRPr="0009332D">
        <w:t xml:space="preserve"> obvyklé pro </w:t>
      </w:r>
      <w:r>
        <w:t>CA SDM</w:t>
      </w:r>
      <w:r w:rsidRPr="0009332D">
        <w:t xml:space="preserve"> v jeho aktuální verzi, či jakýkoliv </w:t>
      </w:r>
      <w:r w:rsidRPr="005854B3">
        <w:t xml:space="preserve">případ včetně Výpadku, a to vše bez ohledu na to, zda jde o Vadu či nikoliv. </w:t>
      </w:r>
      <w:r w:rsidRPr="00290FA6">
        <w:t>Kategorizace Incidentů je uvedena v </w:t>
      </w:r>
      <w:r w:rsidRPr="00290FA6">
        <w:rPr>
          <w:b/>
        </w:rPr>
        <w:t>Příloze č. 2</w:t>
      </w:r>
      <w:r w:rsidRPr="00290FA6">
        <w:t xml:space="preserve"> [</w:t>
      </w:r>
      <w:r w:rsidRPr="00290FA6">
        <w:rPr>
          <w:i/>
        </w:rPr>
        <w:t>Specifikace Služeb</w:t>
      </w:r>
      <w:r w:rsidRPr="00290FA6">
        <w:t>]</w:t>
      </w:r>
      <w:r w:rsidRPr="005854B3">
        <w:t xml:space="preserve">. Vada je vždy Incidentem a </w:t>
      </w:r>
      <w:r w:rsidRPr="004A7BC7">
        <w:t xml:space="preserve"> jde tak o podmnožinu pojmu Incident. Za dobu trvání Incidentu se považuje doba od Času nahlášení </w:t>
      </w:r>
      <w:r w:rsidRPr="004A7BC7">
        <w:lastRenderedPageBreak/>
        <w:t xml:space="preserve">Incidentu Ohlašovatelem, do </w:t>
      </w:r>
      <w:r w:rsidR="00B2037A">
        <w:t>č</w:t>
      </w:r>
      <w:r w:rsidR="00B2037A" w:rsidRPr="004A7BC7">
        <w:t xml:space="preserve">asu </w:t>
      </w:r>
      <w:r w:rsidRPr="004A7BC7">
        <w:t>vyřešení Incidentu, které bude Ohlašovatelem nebo jeho nadřízeným uživatelem potvrzeno vhodným způsobem v CA SDM, byl-li Incident vyřešen;</w:t>
      </w:r>
      <w:r w:rsidR="00BD0F32">
        <w:t xml:space="preserve"> nestanoví-li některý z dokumentů dle </w:t>
      </w:r>
      <w:r w:rsidR="00BD0F32" w:rsidRPr="00D036E3">
        <w:rPr>
          <w:b/>
        </w:rPr>
        <w:t>Přílo</w:t>
      </w:r>
      <w:r w:rsidR="00BD0F32">
        <w:rPr>
          <w:b/>
        </w:rPr>
        <w:t>hy</w:t>
      </w:r>
      <w:r w:rsidR="00BD0F32" w:rsidRPr="00D036E3">
        <w:rPr>
          <w:b/>
        </w:rPr>
        <w:t xml:space="preserve"> č. 7</w:t>
      </w:r>
      <w:r w:rsidR="00BD0F32">
        <w:rPr>
          <w:b/>
        </w:rPr>
        <w:t xml:space="preserve"> [</w:t>
      </w:r>
      <w:r w:rsidR="004C13A6">
        <w:rPr>
          <w:i/>
        </w:rPr>
        <w:t>Seznam související dokumentace</w:t>
      </w:r>
      <w:r w:rsidR="00BD0F32">
        <w:rPr>
          <w:b/>
        </w:rPr>
        <w:t>]</w:t>
      </w:r>
      <w:r w:rsidR="00BD0F32">
        <w:t xml:space="preserve"> zvláštní pravidla pro nakládání s Incidenty, </w:t>
      </w:r>
      <w:r w:rsidR="00713714">
        <w:t xml:space="preserve">ale stanoví pravidla pro nakládání s Požadavky, </w:t>
      </w:r>
      <w:r w:rsidR="00BD0F32">
        <w:t>uplatní se podpůrně pravidla pro nakládání s</w:t>
      </w:r>
      <w:r w:rsidR="00713714">
        <w:t> </w:t>
      </w:r>
      <w:r w:rsidR="00BD0F32">
        <w:t>Požadavky</w:t>
      </w:r>
      <w:r w:rsidR="00713714">
        <w:t>, jinak se postupuje dle této Smlouvy</w:t>
      </w:r>
      <w:r w:rsidR="00BD0F32">
        <w:t>;</w:t>
      </w:r>
    </w:p>
    <w:p w:rsidR="00F86C09" w:rsidRDefault="00F86C09" w:rsidP="00713863">
      <w:pPr>
        <w:pStyle w:val="Claneka"/>
        <w:tabs>
          <w:tab w:val="clear" w:pos="992"/>
        </w:tabs>
        <w:ind w:left="851" w:hanging="851"/>
      </w:pPr>
      <w:r>
        <w:t>„</w:t>
      </w:r>
      <w:r>
        <w:rPr>
          <w:b/>
        </w:rPr>
        <w:t>Interní dokumentace</w:t>
      </w:r>
      <w:r>
        <w:t>“ znamená dokumenty, jejichž seznam je uveden v </w:t>
      </w:r>
      <w:r w:rsidRPr="00D036E3">
        <w:rPr>
          <w:b/>
        </w:rPr>
        <w:t>Příloze č. 7</w:t>
      </w:r>
      <w:r>
        <w:rPr>
          <w:b/>
        </w:rPr>
        <w:t xml:space="preserve"> </w:t>
      </w:r>
      <w:r w:rsidRPr="003E13D6">
        <w:t>[</w:t>
      </w:r>
      <w:r w:rsidR="004C13A6">
        <w:rPr>
          <w:i/>
        </w:rPr>
        <w:t>Seznam související dokumentace</w:t>
      </w:r>
      <w:r w:rsidRPr="003E13D6">
        <w:t>]</w:t>
      </w:r>
      <w:r>
        <w:t>, vyjma dokumentu s názvem „</w:t>
      </w:r>
      <w:r w:rsidRPr="00D036E3">
        <w:rPr>
          <w:i/>
        </w:rPr>
        <w:t>Obnovení činnosti CA ServiceDesk - fáze 2 - provozní dokumentace</w:t>
      </w:r>
      <w:r>
        <w:rPr>
          <w:i/>
        </w:rPr>
        <w:t xml:space="preserve"> v1.</w:t>
      </w:r>
      <w:r w:rsidR="002C6327">
        <w:rPr>
          <w:i/>
        </w:rPr>
        <w:t>2</w:t>
      </w:r>
      <w:r>
        <w:t xml:space="preserve">“; </w:t>
      </w:r>
    </w:p>
    <w:p w:rsidR="005121AA" w:rsidRPr="0009332D" w:rsidRDefault="005121AA" w:rsidP="00713863">
      <w:pPr>
        <w:pStyle w:val="Claneka"/>
        <w:tabs>
          <w:tab w:val="clear" w:pos="992"/>
        </w:tabs>
        <w:ind w:left="851" w:hanging="851"/>
      </w:pPr>
      <w:r w:rsidRPr="0009332D">
        <w:t>„</w:t>
      </w:r>
      <w:r w:rsidRPr="0009332D">
        <w:rPr>
          <w:b/>
        </w:rPr>
        <w:t>IT infrastruktura</w:t>
      </w:r>
      <w:r w:rsidRPr="0009332D">
        <w:t xml:space="preserve">“ znamená pro účely této </w:t>
      </w:r>
      <w:r>
        <w:t>Smlou</w:t>
      </w:r>
      <w:r w:rsidRPr="0009332D">
        <w:t>vy veškerý Hardw</w:t>
      </w:r>
      <w:r>
        <w:t xml:space="preserve">are ve vlastnictví </w:t>
      </w:r>
      <w:r w:rsidR="00BA6100">
        <w:t xml:space="preserve">anebo užívání </w:t>
      </w:r>
      <w:r>
        <w:t>Objednatele</w:t>
      </w:r>
      <w:r w:rsidR="00BA6100">
        <w:t xml:space="preserve"> (včetně organizací a úřadů resortu Objednatele</w:t>
      </w:r>
      <w:r w:rsidR="00EE3DBE">
        <w:t xml:space="preserve"> – viz místo plnění Smlouvy</w:t>
      </w:r>
      <w:r w:rsidR="00BA6100">
        <w:t>)</w:t>
      </w:r>
      <w:r>
        <w:t xml:space="preserve"> </w:t>
      </w:r>
      <w:r w:rsidRPr="0009332D">
        <w:t>a</w:t>
      </w:r>
      <w:r>
        <w:t> </w:t>
      </w:r>
      <w:r w:rsidRPr="0009332D">
        <w:t>Software, ve vztahu k němuž je Objednatel</w:t>
      </w:r>
      <w:r>
        <w:t xml:space="preserve"> </w:t>
      </w:r>
      <w:r w:rsidRPr="0009332D">
        <w:t>nositelem autorských práv, nebo Hardware a S</w:t>
      </w:r>
      <w:r>
        <w:t xml:space="preserve">oftware využívaný Objednatelem </w:t>
      </w:r>
      <w:r w:rsidRPr="0009332D">
        <w:t>na základě jiného právního titulu. Jedná se zejména o servery, diskové pole a stanice, operační systémy, virtualizační nástroje, databáze, aplikace třetích osob, pasivní a aktivní datová infrastruktura (kabeláže, switche, VPN linky apod.)</w:t>
      </w:r>
      <w:r>
        <w:t>;</w:t>
      </w:r>
    </w:p>
    <w:p w:rsidR="005121AA" w:rsidRDefault="005121AA" w:rsidP="00713863">
      <w:pPr>
        <w:pStyle w:val="Claneka"/>
        <w:tabs>
          <w:tab w:val="clear" w:pos="992"/>
        </w:tabs>
        <w:ind w:left="851" w:hanging="851"/>
      </w:pPr>
      <w:r w:rsidRPr="0009332D">
        <w:t>„</w:t>
      </w:r>
      <w:r w:rsidRPr="0009332D">
        <w:rPr>
          <w:b/>
        </w:rPr>
        <w:t>Kontaktní osoba</w:t>
      </w:r>
      <w:r w:rsidRPr="0009332D">
        <w:t xml:space="preserve">“ má význam uvedený v </w:t>
      </w:r>
      <w:r w:rsidRPr="0009332D">
        <w:rPr>
          <w:b/>
        </w:rPr>
        <w:t xml:space="preserve">Příloze č. </w:t>
      </w:r>
      <w:r w:rsidR="00935491">
        <w:rPr>
          <w:b/>
        </w:rPr>
        <w:t>6</w:t>
      </w:r>
      <w:r w:rsidR="00935491" w:rsidRPr="0009332D">
        <w:t xml:space="preserve"> </w:t>
      </w:r>
      <w:r w:rsidRPr="0009332D">
        <w:t>[</w:t>
      </w:r>
      <w:r w:rsidRPr="0009332D">
        <w:rPr>
          <w:i/>
        </w:rPr>
        <w:t>Realizační tým a Kontaktní osoby</w:t>
      </w:r>
      <w:r w:rsidRPr="0009332D">
        <w:t>];</w:t>
      </w:r>
    </w:p>
    <w:p w:rsidR="005121AA" w:rsidRDefault="005121AA" w:rsidP="00713863">
      <w:pPr>
        <w:pStyle w:val="Claneka"/>
        <w:tabs>
          <w:tab w:val="clear" w:pos="992"/>
        </w:tabs>
        <w:ind w:left="851" w:hanging="851"/>
      </w:pPr>
      <w:r w:rsidRPr="00093653">
        <w:t>„</w:t>
      </w:r>
      <w:r w:rsidRPr="00093653">
        <w:rPr>
          <w:b/>
        </w:rPr>
        <w:t>Kvalifikované osoby</w:t>
      </w:r>
      <w:r w:rsidRPr="00093653">
        <w:t>“</w:t>
      </w:r>
      <w:r>
        <w:t xml:space="preserve"> má význam uvedený v Článku </w:t>
      </w:r>
      <w:r>
        <w:fldChar w:fldCharType="begin"/>
      </w:r>
      <w:r>
        <w:instrText xml:space="preserve"> REF _Ref471218674 \r \h  \* MERGEFORMAT </w:instrText>
      </w:r>
      <w:r>
        <w:fldChar w:fldCharType="separate"/>
      </w:r>
      <w:r w:rsidR="001E5E3D">
        <w:t>15.1</w:t>
      </w:r>
      <w:r>
        <w:fldChar w:fldCharType="end"/>
      </w:r>
      <w:r>
        <w:t>;</w:t>
      </w:r>
    </w:p>
    <w:p w:rsidR="005121AA" w:rsidRPr="005D77F1" w:rsidRDefault="005121AA" w:rsidP="00713863">
      <w:pPr>
        <w:pStyle w:val="Claneka"/>
        <w:tabs>
          <w:tab w:val="clear" w:pos="992"/>
        </w:tabs>
        <w:ind w:left="851" w:hanging="851"/>
      </w:pPr>
      <w:r>
        <w:t>„</w:t>
      </w:r>
      <w:r>
        <w:rPr>
          <w:b/>
        </w:rPr>
        <w:t>Kvalifikační body</w:t>
      </w:r>
      <w:r>
        <w:t xml:space="preserve">“ má význam uvedený v Článku </w:t>
      </w:r>
      <w:r>
        <w:fldChar w:fldCharType="begin"/>
      </w:r>
      <w:r>
        <w:instrText xml:space="preserve"> REF _Ref480482572 \r \h  \* MERGEFORMAT </w:instrText>
      </w:r>
      <w:r>
        <w:fldChar w:fldCharType="separate"/>
      </w:r>
      <w:r w:rsidR="001E5E3D">
        <w:t>15.3</w:t>
      </w:r>
      <w:r>
        <w:fldChar w:fldCharType="end"/>
      </w:r>
      <w:r>
        <w:t>;</w:t>
      </w:r>
    </w:p>
    <w:p w:rsidR="005121AA" w:rsidRDefault="005121AA" w:rsidP="00713863">
      <w:pPr>
        <w:pStyle w:val="Claneka"/>
        <w:tabs>
          <w:tab w:val="clear" w:pos="992"/>
        </w:tabs>
        <w:ind w:left="851" w:hanging="851"/>
      </w:pPr>
      <w:r w:rsidRPr="0009332D">
        <w:t>„</w:t>
      </w:r>
      <w:r w:rsidRPr="0009332D">
        <w:rPr>
          <w:b/>
        </w:rPr>
        <w:t>Licence</w:t>
      </w:r>
      <w:r w:rsidRPr="0009332D">
        <w:t xml:space="preserve">“ má význam uvedený v  Článku </w:t>
      </w:r>
      <w:r w:rsidRPr="0009332D">
        <w:fldChar w:fldCharType="begin"/>
      </w:r>
      <w:r w:rsidRPr="0009332D">
        <w:instrText xml:space="preserve"> REF _Ref464231011 \r \h  \* MERGEFORMAT </w:instrText>
      </w:r>
      <w:r w:rsidRPr="0009332D">
        <w:fldChar w:fldCharType="separate"/>
      </w:r>
      <w:r w:rsidR="001E5E3D">
        <w:t>13.1</w:t>
      </w:r>
      <w:r w:rsidRPr="0009332D">
        <w:fldChar w:fldCharType="end"/>
      </w:r>
      <w:r w:rsidRPr="0009332D">
        <w:t>;</w:t>
      </w:r>
    </w:p>
    <w:p w:rsidR="005121AA" w:rsidRDefault="005121AA" w:rsidP="00713863">
      <w:pPr>
        <w:pStyle w:val="Claneka"/>
        <w:tabs>
          <w:tab w:val="clear" w:pos="992"/>
        </w:tabs>
        <w:ind w:left="851" w:hanging="851"/>
      </w:pPr>
      <w:r>
        <w:t>„</w:t>
      </w:r>
      <w:r w:rsidRPr="00A75410">
        <w:rPr>
          <w:b/>
        </w:rPr>
        <w:t>Maintenance a licence</w:t>
      </w:r>
      <w:r>
        <w:t xml:space="preserve">“ </w:t>
      </w:r>
      <w:r w:rsidRPr="00095655">
        <w:t xml:space="preserve">znamená </w:t>
      </w:r>
      <w:r>
        <w:t xml:space="preserve">pořizování maintenance CA SDM a pořizování a udělování Licencí k CA SDM nad rámec maintenance CA SDM a </w:t>
      </w:r>
      <w:r w:rsidR="003B49BB">
        <w:t xml:space="preserve">udržování </w:t>
      </w:r>
      <w:r>
        <w:t xml:space="preserve">Licencí k CA SDM, které jsou </w:t>
      </w:r>
      <w:r w:rsidR="005A1046">
        <w:t>platné a účinné ke dni podpisu této Smlouvy</w:t>
      </w:r>
      <w:r>
        <w:t xml:space="preserve">; </w:t>
      </w:r>
    </w:p>
    <w:p w:rsidR="005121AA" w:rsidRDefault="005121AA" w:rsidP="00713863">
      <w:pPr>
        <w:pStyle w:val="Claneka"/>
        <w:tabs>
          <w:tab w:val="clear" w:pos="992"/>
        </w:tabs>
        <w:ind w:left="851" w:hanging="851"/>
      </w:pPr>
      <w:r w:rsidRPr="0009332D">
        <w:t>„</w:t>
      </w:r>
      <w:r w:rsidRPr="0009332D">
        <w:rPr>
          <w:b/>
        </w:rPr>
        <w:t>Měsíční výkaz</w:t>
      </w:r>
      <w:r w:rsidRPr="0009332D">
        <w:t xml:space="preserve">“ znamená dokument obsahující souhrnnou evidenci poskytnutých Služeb zpětně za </w:t>
      </w:r>
      <w:r w:rsidRPr="005854B3">
        <w:t>každý kalendářní měsíc, v němž byly Služby poskytovány, jehož obsahové náležitosti jsou blíže stanoveny v těle této Smlouvy a</w:t>
      </w:r>
      <w:r w:rsidRPr="004A7BC7">
        <w:t xml:space="preserve"> zejména v její </w:t>
      </w:r>
      <w:r w:rsidRPr="00290FA6">
        <w:rPr>
          <w:b/>
        </w:rPr>
        <w:t>Příloze č. 2</w:t>
      </w:r>
      <w:r w:rsidRPr="00290FA6">
        <w:t xml:space="preserve"> [</w:t>
      </w:r>
      <w:r w:rsidRPr="00290FA6">
        <w:rPr>
          <w:i/>
        </w:rPr>
        <w:t>Specifikace Služeb</w:t>
      </w:r>
      <w:r w:rsidRPr="00290FA6">
        <w:t>];</w:t>
      </w:r>
    </w:p>
    <w:p w:rsidR="005121AA" w:rsidRPr="005D77F1" w:rsidRDefault="005121AA" w:rsidP="00713863">
      <w:pPr>
        <w:pStyle w:val="Claneka"/>
        <w:tabs>
          <w:tab w:val="clear" w:pos="992"/>
        </w:tabs>
        <w:ind w:left="851" w:hanging="851"/>
      </w:pPr>
      <w:r>
        <w:t>„</w:t>
      </w:r>
      <w:r>
        <w:rPr>
          <w:b/>
        </w:rPr>
        <w:t>Minimální kvalifikační předpoklady</w:t>
      </w:r>
      <w:r>
        <w:t xml:space="preserve">“ má význam uvedený v Článku </w:t>
      </w:r>
      <w:r>
        <w:fldChar w:fldCharType="begin"/>
      </w:r>
      <w:r>
        <w:instrText xml:space="preserve"> REF _Ref480482572 \r \h  \* MERGEFORMAT </w:instrText>
      </w:r>
      <w:r>
        <w:fldChar w:fldCharType="separate"/>
      </w:r>
      <w:r w:rsidR="001E5E3D">
        <w:t>15.3</w:t>
      </w:r>
      <w:r>
        <w:fldChar w:fldCharType="end"/>
      </w:r>
      <w:r>
        <w:t>;</w:t>
      </w:r>
    </w:p>
    <w:p w:rsidR="005121AA" w:rsidRDefault="005121AA" w:rsidP="00713863">
      <w:pPr>
        <w:pStyle w:val="Claneka"/>
        <w:tabs>
          <w:tab w:val="clear" w:pos="992"/>
        </w:tabs>
        <w:ind w:left="851" w:hanging="851"/>
      </w:pPr>
      <w:r w:rsidRPr="005D77F1">
        <w:t>„</w:t>
      </w:r>
      <w:r w:rsidRPr="005D77F1">
        <w:rPr>
          <w:b/>
        </w:rPr>
        <w:t>Monitoring</w:t>
      </w:r>
      <w:r w:rsidRPr="005D77F1">
        <w:t xml:space="preserve">“ znamená komplexní systém integrovaný do </w:t>
      </w:r>
      <w:r>
        <w:t>CA SDM</w:t>
      </w:r>
      <w:r w:rsidRPr="005D77F1">
        <w:t xml:space="preserve"> umožňující provádět monitoring (sledování) kvality </w:t>
      </w:r>
      <w:r w:rsidR="00720856">
        <w:t>S</w:t>
      </w:r>
      <w:r w:rsidRPr="005D77F1">
        <w:t xml:space="preserve">lužeb poskytovaných Objednateli </w:t>
      </w:r>
      <w:r w:rsidR="00720856">
        <w:t>Poskytovatelem</w:t>
      </w:r>
      <w:r w:rsidRPr="005D77F1">
        <w:t>, vytvářet reporty</w:t>
      </w:r>
      <w:r w:rsidR="00720856">
        <w:t xml:space="preserve"> a</w:t>
      </w:r>
      <w:r w:rsidRPr="005D77F1">
        <w:t xml:space="preserve"> sledovat </w:t>
      </w:r>
      <w:r w:rsidR="00720856">
        <w:t xml:space="preserve">a kontrolovat </w:t>
      </w:r>
      <w:r w:rsidRPr="005D77F1">
        <w:t xml:space="preserve">v aktuálním čase </w:t>
      </w:r>
      <w:r w:rsidRPr="005854B3">
        <w:t xml:space="preserve">poskytování a kvalitu poskytování Služeb Poskytovatelem, jak je blíže specifikován v </w:t>
      </w:r>
      <w:r w:rsidRPr="00290FA6">
        <w:rPr>
          <w:b/>
        </w:rPr>
        <w:t>Příloze č. 2</w:t>
      </w:r>
      <w:r w:rsidRPr="00290FA6">
        <w:t xml:space="preserve"> [</w:t>
      </w:r>
      <w:r w:rsidRPr="00290FA6">
        <w:rPr>
          <w:i/>
        </w:rPr>
        <w:t>Specifikace Služeb</w:t>
      </w:r>
      <w:r w:rsidRPr="005854B3">
        <w:t>]; Poskytovatel je v rámci p</w:t>
      </w:r>
      <w:r w:rsidRPr="005D77F1">
        <w:t xml:space="preserve">oskytování Služeb povinen předat Objednateli přihlašovací údaje do Monitoringu pro vybrané uživatele (alespoň </w:t>
      </w:r>
      <w:r w:rsidR="005B2C4E">
        <w:t>10</w:t>
      </w:r>
      <w:r w:rsidR="005B2C4E" w:rsidRPr="005D77F1">
        <w:t xml:space="preserve"> </w:t>
      </w:r>
      <w:r w:rsidRPr="005D77F1">
        <w:t xml:space="preserve">uživatelů); </w:t>
      </w:r>
    </w:p>
    <w:p w:rsidR="005121AA" w:rsidRDefault="005121AA" w:rsidP="00713863">
      <w:pPr>
        <w:pStyle w:val="Claneka"/>
        <w:tabs>
          <w:tab w:val="clear" w:pos="992"/>
        </w:tabs>
        <w:ind w:left="851" w:hanging="851"/>
      </w:pPr>
      <w:r>
        <w:t>„</w:t>
      </w:r>
      <w:r w:rsidRPr="00116AE1">
        <w:rPr>
          <w:b/>
        </w:rPr>
        <w:t>Náhradní poddodavatel</w:t>
      </w:r>
      <w:r>
        <w:t xml:space="preserve">“ má význam uvedený v Článku </w:t>
      </w:r>
      <w:r>
        <w:fldChar w:fldCharType="begin"/>
      </w:r>
      <w:r>
        <w:instrText xml:space="preserve"> REF _Ref480477571 \r \h  \* MERGEFORMAT </w:instrText>
      </w:r>
      <w:r>
        <w:fldChar w:fldCharType="separate"/>
      </w:r>
      <w:r w:rsidR="001E5E3D">
        <w:t>14.5</w:t>
      </w:r>
      <w:r>
        <w:fldChar w:fldCharType="end"/>
      </w:r>
      <w:r>
        <w:t>;</w:t>
      </w:r>
    </w:p>
    <w:p w:rsidR="005121AA" w:rsidRPr="005D77F1" w:rsidRDefault="005121AA" w:rsidP="00713863">
      <w:pPr>
        <w:pStyle w:val="Claneka"/>
        <w:tabs>
          <w:tab w:val="clear" w:pos="992"/>
        </w:tabs>
        <w:ind w:left="851" w:hanging="851"/>
      </w:pPr>
      <w:r>
        <w:t>„</w:t>
      </w:r>
      <w:r w:rsidRPr="00C1770C">
        <w:rPr>
          <w:b/>
        </w:rPr>
        <w:t>Náhradní kvalifikovaná osoba</w:t>
      </w:r>
      <w:r>
        <w:t xml:space="preserve">“ má význam uvedený v Článku </w:t>
      </w:r>
      <w:r w:rsidR="00B2037A">
        <w:fldChar w:fldCharType="begin"/>
      </w:r>
      <w:r w:rsidR="00B2037A">
        <w:instrText xml:space="preserve"> REF _Ref480481666 \r \h </w:instrText>
      </w:r>
      <w:r w:rsidR="00B2037A">
        <w:fldChar w:fldCharType="separate"/>
      </w:r>
      <w:r w:rsidR="001E5E3D">
        <w:t>15.5</w:t>
      </w:r>
      <w:r w:rsidR="00B2037A">
        <w:fldChar w:fldCharType="end"/>
      </w:r>
      <w:r>
        <w:t>;</w:t>
      </w:r>
    </w:p>
    <w:p w:rsidR="005121AA" w:rsidRPr="0009332D" w:rsidRDefault="005121AA" w:rsidP="00713863">
      <w:pPr>
        <w:pStyle w:val="Claneka"/>
        <w:tabs>
          <w:tab w:val="clear" w:pos="992"/>
        </w:tabs>
        <w:ind w:left="851" w:hanging="851"/>
      </w:pPr>
      <w:r w:rsidRPr="0009332D">
        <w:t>„</w:t>
      </w:r>
      <w:r w:rsidRPr="0009332D">
        <w:rPr>
          <w:b/>
        </w:rPr>
        <w:t>Náhradní řešení</w:t>
      </w:r>
      <w:r w:rsidRPr="0009332D">
        <w:t xml:space="preserve">“ znamená dodání mezitímního řešení Incidentu Poskytovatelem, kterým bude obnoven řádný provoz </w:t>
      </w:r>
      <w:r>
        <w:t>CA SDM</w:t>
      </w:r>
      <w:r w:rsidRPr="0009332D">
        <w:t xml:space="preserve">. Náhradní řešení nesmí výrazně negativně ovlivnit fungování Objednatele, poskytování </w:t>
      </w:r>
      <w:r>
        <w:t>S</w:t>
      </w:r>
      <w:r w:rsidRPr="0009332D">
        <w:t xml:space="preserve">lužeb uživatelům </w:t>
      </w:r>
      <w:r>
        <w:t>CA SDM</w:t>
      </w:r>
      <w:r w:rsidRPr="0009332D">
        <w:t xml:space="preserve">, řádný chod IT infrastruktury anebo </w:t>
      </w:r>
      <w:r>
        <w:t>CA SDM</w:t>
      </w:r>
      <w:r w:rsidRPr="0009332D">
        <w:t xml:space="preserve"> a nesmí jakkoliv negativně ovlivnit zabezpečení IT infrastruktury anebo zabezpečení dat. Dodání Náhradního řešení nezbavuje Poskytovatele povinnosti dodat Finální řešení ani poskytovat </w:t>
      </w:r>
      <w:r>
        <w:t>Podporu CA SDM (Rozšířenou podporu)</w:t>
      </w:r>
      <w:r w:rsidRPr="0009332D">
        <w:t>;</w:t>
      </w:r>
    </w:p>
    <w:p w:rsidR="005121AA" w:rsidRPr="0009332D" w:rsidRDefault="005121AA" w:rsidP="00713863">
      <w:pPr>
        <w:pStyle w:val="Claneka"/>
        <w:tabs>
          <w:tab w:val="clear" w:pos="992"/>
        </w:tabs>
        <w:ind w:left="851" w:hanging="851"/>
      </w:pPr>
      <w:r w:rsidRPr="0009332D">
        <w:t>„</w:t>
      </w:r>
      <w:r w:rsidRPr="0009332D">
        <w:rPr>
          <w:b/>
        </w:rPr>
        <w:t>Nabídka</w:t>
      </w:r>
      <w:r w:rsidRPr="0009332D">
        <w:t xml:space="preserve">“ má význam uvedený v Článku </w:t>
      </w:r>
      <w:r w:rsidRPr="0009332D">
        <w:fldChar w:fldCharType="begin"/>
      </w:r>
      <w:r w:rsidRPr="0009332D">
        <w:instrText xml:space="preserve"> REF _Ref422125741 \r \h  \* MERGEFORMAT </w:instrText>
      </w:r>
      <w:r w:rsidRPr="0009332D">
        <w:fldChar w:fldCharType="separate"/>
      </w:r>
      <w:r w:rsidR="001E5E3D">
        <w:t>7.4(b)</w:t>
      </w:r>
      <w:r w:rsidRPr="0009332D">
        <w:fldChar w:fldCharType="end"/>
      </w:r>
      <w:r w:rsidRPr="0009332D">
        <w:t>;</w:t>
      </w:r>
    </w:p>
    <w:p w:rsidR="005121AA" w:rsidRPr="0009332D" w:rsidRDefault="005121AA" w:rsidP="00713863">
      <w:pPr>
        <w:pStyle w:val="Claneka"/>
        <w:tabs>
          <w:tab w:val="clear" w:pos="992"/>
        </w:tabs>
        <w:ind w:left="851" w:hanging="851"/>
      </w:pPr>
      <w:r w:rsidRPr="0009332D">
        <w:t>„</w:t>
      </w:r>
      <w:r w:rsidRPr="0009332D">
        <w:rPr>
          <w:b/>
        </w:rPr>
        <w:t>Nařízení</w:t>
      </w:r>
      <w:r w:rsidRPr="0009332D">
        <w:t>“ nařízení Evropského parlamentu a Rady (EU) 2016/679 o ochraně fyzických osob v souvislosti se zpracováním osobních údajů a o volném pohybu těchto údajů a o zrušení směrnice 95/46/ES (obecné nařízení o ochraně osobních údajů), CELEX: 32016R0679;</w:t>
      </w:r>
    </w:p>
    <w:p w:rsidR="005121AA" w:rsidRDefault="005121AA" w:rsidP="00713863">
      <w:pPr>
        <w:pStyle w:val="Claneka"/>
        <w:tabs>
          <w:tab w:val="clear" w:pos="992"/>
        </w:tabs>
        <w:ind w:left="851" w:hanging="851"/>
      </w:pPr>
      <w:r w:rsidRPr="0009332D">
        <w:t>„</w:t>
      </w:r>
      <w:r w:rsidRPr="0009332D">
        <w:rPr>
          <w:b/>
        </w:rPr>
        <w:t>Objednatel</w:t>
      </w:r>
      <w:r w:rsidRPr="0009332D">
        <w:t xml:space="preserve">“ má význam uvedený v záhlaví této </w:t>
      </w:r>
      <w:r>
        <w:t>Smlou</w:t>
      </w:r>
      <w:r w:rsidRPr="0009332D">
        <w:t>vy;</w:t>
      </w:r>
    </w:p>
    <w:p w:rsidR="005121AA" w:rsidRPr="0009332D" w:rsidRDefault="005121AA" w:rsidP="00713863">
      <w:pPr>
        <w:pStyle w:val="Claneka"/>
        <w:tabs>
          <w:tab w:val="clear" w:pos="992"/>
        </w:tabs>
        <w:ind w:left="851" w:hanging="851"/>
      </w:pPr>
      <w:r w:rsidRPr="00392D70">
        <w:lastRenderedPageBreak/>
        <w:t>„</w:t>
      </w:r>
      <w:r w:rsidRPr="00392D70">
        <w:rPr>
          <w:b/>
        </w:rPr>
        <w:t>Objednávka</w:t>
      </w:r>
      <w:r w:rsidRPr="00392D70">
        <w:t>“</w:t>
      </w:r>
      <w:r w:rsidRPr="0009332D">
        <w:t xml:space="preserve"> má význam uvedený v Článku </w:t>
      </w:r>
      <w:r>
        <w:fldChar w:fldCharType="begin"/>
      </w:r>
      <w:r>
        <w:instrText xml:space="preserve"> REF _Ref480390583 \r \h  \* MERGEFORMAT </w:instrText>
      </w:r>
      <w:r>
        <w:fldChar w:fldCharType="separate"/>
      </w:r>
      <w:r w:rsidR="001E5E3D">
        <w:t>7.4(d)</w:t>
      </w:r>
      <w:r>
        <w:fldChar w:fldCharType="end"/>
      </w:r>
      <w:r>
        <w:t>;</w:t>
      </w:r>
    </w:p>
    <w:p w:rsidR="005121AA" w:rsidRPr="0009332D" w:rsidRDefault="005121AA" w:rsidP="00713863">
      <w:pPr>
        <w:pStyle w:val="Claneka"/>
        <w:tabs>
          <w:tab w:val="clear" w:pos="992"/>
        </w:tabs>
        <w:ind w:left="851" w:hanging="851"/>
      </w:pPr>
      <w:r w:rsidRPr="0009332D">
        <w:t>„</w:t>
      </w:r>
      <w:r w:rsidRPr="0009332D">
        <w:rPr>
          <w:b/>
        </w:rPr>
        <w:t>Ohlašovatel</w:t>
      </w:r>
      <w:r w:rsidRPr="0009332D">
        <w:t>“ znamená některou z Kontaktních osob Objednatele</w:t>
      </w:r>
      <w:r w:rsidR="00EA6EDE">
        <w:t>,</w:t>
      </w:r>
      <w:r w:rsidR="00A76AF3">
        <w:t xml:space="preserve"> </w:t>
      </w:r>
      <w:r w:rsidRPr="0009332D">
        <w:t xml:space="preserve">pracovníka </w:t>
      </w:r>
      <w:r>
        <w:t>help desku</w:t>
      </w:r>
      <w:r w:rsidRPr="0009332D">
        <w:t xml:space="preserve"> Objednatele</w:t>
      </w:r>
      <w:r>
        <w:t xml:space="preserve"> </w:t>
      </w:r>
      <w:r w:rsidR="00EA6EDE">
        <w:t xml:space="preserve">anebo jinou osobu spolupracující anebo jinak napojenou na Objednatele </w:t>
      </w:r>
      <w:r>
        <w:t>zajišťující úroveň L1 podpory</w:t>
      </w:r>
      <w:r w:rsidR="00EA6EDE">
        <w:t>;</w:t>
      </w:r>
      <w:r w:rsidR="00DB0600">
        <w:t xml:space="preserve"> Ohlašovatel může být v</w:t>
      </w:r>
      <w:r w:rsidR="00B410BC">
        <w:t> dokumentaci v </w:t>
      </w:r>
      <w:r w:rsidR="00B410BC" w:rsidRPr="00D036E3">
        <w:rPr>
          <w:b/>
        </w:rPr>
        <w:t>Příloze č. 7</w:t>
      </w:r>
      <w:r w:rsidR="00B410BC">
        <w:rPr>
          <w:b/>
        </w:rPr>
        <w:t xml:space="preserve"> [</w:t>
      </w:r>
      <w:r w:rsidR="004C13A6">
        <w:rPr>
          <w:i/>
        </w:rPr>
        <w:t>Seznam související dokumentace</w:t>
      </w:r>
      <w:r w:rsidR="00B410BC">
        <w:rPr>
          <w:b/>
        </w:rPr>
        <w:t>]</w:t>
      </w:r>
      <w:r w:rsidR="00B410BC">
        <w:t xml:space="preserve"> </w:t>
      </w:r>
      <w:r w:rsidR="00DB0600">
        <w:t xml:space="preserve">označován také jako </w:t>
      </w:r>
      <w:r w:rsidR="00B54885">
        <w:t>„</w:t>
      </w:r>
      <w:r w:rsidR="007F6744">
        <w:t>informatik</w:t>
      </w:r>
      <w:r w:rsidR="00B54885">
        <w:t>“</w:t>
      </w:r>
      <w:r w:rsidR="00DB0600">
        <w:t xml:space="preserve"> či </w:t>
      </w:r>
      <w:r w:rsidR="00B54885">
        <w:t>„</w:t>
      </w:r>
      <w:r w:rsidR="00DB0600">
        <w:t>správce</w:t>
      </w:r>
      <w:r w:rsidR="00B54885">
        <w:t>“</w:t>
      </w:r>
      <w:r w:rsidR="00DB0600">
        <w:t>;</w:t>
      </w:r>
    </w:p>
    <w:p w:rsidR="0083622E" w:rsidRDefault="0083622E" w:rsidP="008A0053">
      <w:pPr>
        <w:pStyle w:val="Claneka"/>
        <w:tabs>
          <w:tab w:val="clear" w:pos="992"/>
        </w:tabs>
        <w:ind w:left="851" w:hanging="851"/>
      </w:pPr>
      <w:r>
        <w:t>„</w:t>
      </w:r>
      <w:r w:rsidRPr="008A0053">
        <w:rPr>
          <w:b/>
        </w:rPr>
        <w:t>Osobní údaje</w:t>
      </w:r>
      <w:r>
        <w:t xml:space="preserve">“ má význam uvedený v </w:t>
      </w:r>
      <w:r w:rsidRPr="0083622E">
        <w:t xml:space="preserve">má význam uvedený v bodu 2.1 </w:t>
      </w:r>
      <w:r w:rsidRPr="008A0053">
        <w:rPr>
          <w:b/>
        </w:rPr>
        <w:t>Přílohy č. 8</w:t>
      </w:r>
      <w:r w:rsidRPr="0083622E">
        <w:t xml:space="preserve"> [</w:t>
      </w:r>
      <w:r w:rsidRPr="008A0053">
        <w:rPr>
          <w:i/>
        </w:rPr>
        <w:t>Ochrana Osobních údajů</w:t>
      </w:r>
      <w:r w:rsidRPr="0083622E">
        <w:t>]</w:t>
      </w:r>
      <w:r>
        <w:t xml:space="preserve">; </w:t>
      </w:r>
    </w:p>
    <w:p w:rsidR="005121AA" w:rsidRPr="00DB6374" w:rsidRDefault="005121AA" w:rsidP="00713863">
      <w:pPr>
        <w:pStyle w:val="Claneka"/>
        <w:tabs>
          <w:tab w:val="clear" w:pos="992"/>
        </w:tabs>
        <w:ind w:left="851" w:hanging="851"/>
      </w:pPr>
      <w:r w:rsidRPr="00DB6374">
        <w:t>„</w:t>
      </w:r>
      <w:r w:rsidRPr="00DB6374">
        <w:rPr>
          <w:b/>
        </w:rPr>
        <w:t>Plán převzetí</w:t>
      </w:r>
      <w:r w:rsidRPr="00DB6374">
        <w:t xml:space="preserve">“ má význam uvedený v Článku </w:t>
      </w:r>
      <w:r w:rsidRPr="00DB6374">
        <w:fldChar w:fldCharType="begin"/>
      </w:r>
      <w:r w:rsidRPr="00DB6374">
        <w:instrText xml:space="preserve"> REF _Ref480376053 \r \h </w:instrText>
      </w:r>
      <w:r>
        <w:instrText xml:space="preserve"> \* MERGEFORMAT </w:instrText>
      </w:r>
      <w:r w:rsidRPr="00DB6374">
        <w:fldChar w:fldCharType="separate"/>
      </w:r>
      <w:r w:rsidR="001E5E3D">
        <w:t>2.3(a)</w:t>
      </w:r>
      <w:r w:rsidRPr="00DB6374">
        <w:fldChar w:fldCharType="end"/>
      </w:r>
      <w:r w:rsidRPr="00DB6374">
        <w:t>;</w:t>
      </w:r>
    </w:p>
    <w:p w:rsidR="005121AA" w:rsidRPr="001A4F0B" w:rsidRDefault="005121AA" w:rsidP="00713863">
      <w:pPr>
        <w:pStyle w:val="Claneka"/>
        <w:tabs>
          <w:tab w:val="clear" w:pos="992"/>
        </w:tabs>
        <w:ind w:left="851" w:hanging="851"/>
      </w:pPr>
      <w:r w:rsidRPr="001A4F0B">
        <w:t>„</w:t>
      </w:r>
      <w:r w:rsidRPr="001A4F0B">
        <w:rPr>
          <w:b/>
        </w:rPr>
        <w:t>Plánovaná odstávka</w:t>
      </w:r>
      <w:r w:rsidRPr="001A4F0B">
        <w:t xml:space="preserve">“ znamená plánované přerušení provozu </w:t>
      </w:r>
      <w:r>
        <w:t>CA SDM</w:t>
      </w:r>
      <w:r w:rsidRPr="001A4F0B">
        <w:t xml:space="preserve">, nebo jeho části, z důvodu nezbytné údržby. V případě, že bude trvat déle než jednu (1) hodinu, oznámí je Poskytovatel písemně Kontaktní osobě Objednatele pro věcné plnění minimálně tři (3) dny předem. Kontaktní osoba Objednatele tuto odstávku potvrdí písemně Poskytovateli. Plánované odstávky budou plánovány výhradně mimo dobu požadované Dostupnosti </w:t>
      </w:r>
      <w:r>
        <w:t>CA SDM</w:t>
      </w:r>
      <w:r w:rsidRPr="001A4F0B">
        <w:t>, tedy mimo Provozní dobu. Plánované odstávky trvající méně než jednu (1) hodinu je možné dohodnout telefonicky minimálně čtyři (4) hodiny předem. Plánovanou odstávku je bez předchozího písemného souhlasu Objednatele možné provádět pouze jednou (1) v kalendářním měsíci;</w:t>
      </w:r>
    </w:p>
    <w:p w:rsidR="005121AA" w:rsidRPr="0009332D" w:rsidRDefault="005121AA" w:rsidP="00713863">
      <w:pPr>
        <w:pStyle w:val="Claneka"/>
        <w:tabs>
          <w:tab w:val="clear" w:pos="992"/>
        </w:tabs>
        <w:ind w:left="851" w:hanging="851"/>
      </w:pPr>
      <w:r w:rsidRPr="0009332D">
        <w:t>„</w:t>
      </w:r>
      <w:r w:rsidRPr="0009332D">
        <w:rPr>
          <w:b/>
        </w:rPr>
        <w:t>Plánovaná odstávka IT infrastruktury</w:t>
      </w:r>
      <w:r w:rsidRPr="0009332D">
        <w:t>“ znamená plánované přerušení provozu IT infrastruktury, nebo její části, z důvodu nezbytné údržby;</w:t>
      </w:r>
    </w:p>
    <w:p w:rsidR="005121AA" w:rsidRPr="001A4F0B" w:rsidRDefault="005121AA" w:rsidP="00713863">
      <w:pPr>
        <w:pStyle w:val="Claneka"/>
        <w:tabs>
          <w:tab w:val="clear" w:pos="992"/>
        </w:tabs>
        <w:ind w:left="851" w:hanging="851"/>
      </w:pPr>
      <w:r w:rsidRPr="001A4F0B">
        <w:t>„</w:t>
      </w:r>
      <w:r w:rsidRPr="001A4F0B">
        <w:rPr>
          <w:b/>
        </w:rPr>
        <w:t>Poddodavatel</w:t>
      </w:r>
      <w:r w:rsidRPr="001A4F0B">
        <w:t>“ znamená kteroukoli třetí osobu realizující subdodávky pro Poskytovatele v souvislosti s touto Smlouvou, která je uvedena v </w:t>
      </w:r>
      <w:r w:rsidRPr="001A4F0B">
        <w:rPr>
          <w:b/>
        </w:rPr>
        <w:t>Příloze č. </w:t>
      </w:r>
      <w:r w:rsidR="00935491">
        <w:rPr>
          <w:b/>
        </w:rPr>
        <w:t>5</w:t>
      </w:r>
      <w:r w:rsidR="00935491" w:rsidRPr="001A4F0B">
        <w:t xml:space="preserve"> </w:t>
      </w:r>
      <w:r w:rsidRPr="001A4F0B">
        <w:t>[</w:t>
      </w:r>
      <w:r w:rsidRPr="001A4F0B">
        <w:rPr>
          <w:i/>
        </w:rPr>
        <w:t>Poddodavatelé</w:t>
      </w:r>
      <w:r w:rsidRPr="001A4F0B">
        <w:t>]. Pro zamezení pochybnostem Strany prohlašují, že realizací subdodávek dle předchozí věty se rozumí i poskytnutí oprávnění (např. Licence) Objednateli ze strany třetích osob;</w:t>
      </w:r>
    </w:p>
    <w:p w:rsidR="005121AA" w:rsidRPr="0009332D" w:rsidRDefault="005121AA" w:rsidP="00713863">
      <w:pPr>
        <w:pStyle w:val="Claneka"/>
        <w:tabs>
          <w:tab w:val="clear" w:pos="992"/>
        </w:tabs>
        <w:ind w:left="851" w:hanging="851"/>
      </w:pPr>
      <w:r>
        <w:t>„</w:t>
      </w:r>
      <w:r>
        <w:rPr>
          <w:b/>
        </w:rPr>
        <w:t>Podpora</w:t>
      </w:r>
      <w:r w:rsidRPr="0019764F">
        <w:rPr>
          <w:b/>
        </w:rPr>
        <w:t xml:space="preserve"> </w:t>
      </w:r>
      <w:r>
        <w:rPr>
          <w:b/>
        </w:rPr>
        <w:t>CA SDM</w:t>
      </w:r>
      <w:r>
        <w:t xml:space="preserve">“ znamená Služby dle Článku </w:t>
      </w:r>
      <w:r>
        <w:fldChar w:fldCharType="begin"/>
      </w:r>
      <w:r>
        <w:instrText xml:space="preserve"> REF _Ref480376710 \r \h  \* MERGEFORMAT </w:instrText>
      </w:r>
      <w:r>
        <w:fldChar w:fldCharType="separate"/>
      </w:r>
      <w:r w:rsidR="001E5E3D">
        <w:t>2.3(b)</w:t>
      </w:r>
      <w:r>
        <w:fldChar w:fldCharType="end"/>
      </w:r>
      <w:r>
        <w:t>;</w:t>
      </w:r>
    </w:p>
    <w:p w:rsidR="005121AA" w:rsidRPr="0009332D" w:rsidRDefault="005121AA" w:rsidP="00713863">
      <w:pPr>
        <w:pStyle w:val="Claneka"/>
        <w:tabs>
          <w:tab w:val="clear" w:pos="992"/>
        </w:tabs>
        <w:ind w:left="851" w:hanging="851"/>
      </w:pPr>
      <w:r w:rsidRPr="0009332D">
        <w:t>„</w:t>
      </w:r>
      <w:r w:rsidRPr="0009332D">
        <w:rPr>
          <w:b/>
        </w:rPr>
        <w:t>Poskytovatel</w:t>
      </w:r>
      <w:r w:rsidRPr="0009332D">
        <w:t xml:space="preserve">“ má význam uvedený v záhlaví této </w:t>
      </w:r>
      <w:r>
        <w:t>Smlou</w:t>
      </w:r>
      <w:r w:rsidRPr="0009332D">
        <w:t>vy;</w:t>
      </w:r>
    </w:p>
    <w:p w:rsidR="005121AA" w:rsidRPr="0009332D" w:rsidRDefault="005121AA" w:rsidP="00713863">
      <w:pPr>
        <w:pStyle w:val="Claneka"/>
        <w:tabs>
          <w:tab w:val="clear" w:pos="992"/>
        </w:tabs>
        <w:ind w:left="851" w:hanging="851"/>
      </w:pPr>
      <w:r w:rsidRPr="0009332D">
        <w:t>„</w:t>
      </w:r>
      <w:r w:rsidRPr="0009332D">
        <w:rPr>
          <w:b/>
        </w:rPr>
        <w:t>Požadavek</w:t>
      </w:r>
      <w:r w:rsidRPr="0009332D">
        <w:t xml:space="preserve">“ má význam uvedený v Článku </w:t>
      </w:r>
      <w:r w:rsidRPr="0009332D">
        <w:fldChar w:fldCharType="begin"/>
      </w:r>
      <w:r w:rsidRPr="0009332D">
        <w:instrText xml:space="preserve"> REF _Ref404630816 \r \h  \* MERGEFORMAT </w:instrText>
      </w:r>
      <w:r w:rsidRPr="0009332D">
        <w:fldChar w:fldCharType="separate"/>
      </w:r>
      <w:r w:rsidR="001E5E3D">
        <w:t>7.4(a)</w:t>
      </w:r>
      <w:r w:rsidRPr="0009332D">
        <w:fldChar w:fldCharType="end"/>
      </w:r>
      <w:r w:rsidR="003F6FAF">
        <w:t>,</w:t>
      </w:r>
      <w:r>
        <w:t xml:space="preserve"> nebo se jedná o jakýkoliv dotaz či požadavek uživatele CA SDM předaný k vyřízení Poskytovateli Ohlašovatelem</w:t>
      </w:r>
      <w:r w:rsidRPr="0009332D">
        <w:t>;</w:t>
      </w:r>
    </w:p>
    <w:p w:rsidR="005121AA" w:rsidRDefault="005121AA" w:rsidP="00713863">
      <w:pPr>
        <w:pStyle w:val="Claneka"/>
        <w:tabs>
          <w:tab w:val="clear" w:pos="992"/>
        </w:tabs>
        <w:ind w:left="851" w:hanging="851"/>
      </w:pPr>
      <w:r w:rsidRPr="0009332D">
        <w:t>„</w:t>
      </w:r>
      <w:r w:rsidRPr="0009332D">
        <w:rPr>
          <w:b/>
        </w:rPr>
        <w:t>Produkční prostředí</w:t>
      </w:r>
      <w:r w:rsidRPr="0009332D">
        <w:t xml:space="preserve">“ znamená instanci </w:t>
      </w:r>
      <w:r>
        <w:t>CA SDM</w:t>
      </w:r>
      <w:r w:rsidRPr="0009332D">
        <w:t xml:space="preserve"> v ostrém provozu běžně přístupnou uživatelům </w:t>
      </w:r>
      <w:r>
        <w:t>CA SDM</w:t>
      </w:r>
      <w:r w:rsidRPr="0009332D">
        <w:t>;</w:t>
      </w:r>
    </w:p>
    <w:p w:rsidR="005121AA" w:rsidRDefault="005121AA" w:rsidP="00713863">
      <w:pPr>
        <w:pStyle w:val="Claneka"/>
        <w:tabs>
          <w:tab w:val="clear" w:pos="992"/>
        </w:tabs>
        <w:ind w:left="851" w:hanging="851"/>
      </w:pPr>
      <w:r>
        <w:t>„</w:t>
      </w:r>
      <w:r w:rsidRPr="00290FA6">
        <w:rPr>
          <w:b/>
        </w:rPr>
        <w:t>Projektový tým</w:t>
      </w:r>
      <w:r>
        <w:t xml:space="preserve">“ má význam uvedený v Článku </w:t>
      </w:r>
      <w:r>
        <w:fldChar w:fldCharType="begin"/>
      </w:r>
      <w:r>
        <w:instrText xml:space="preserve"> REF _Ref480483139 \r \h  \* MERGEFORMAT </w:instrText>
      </w:r>
      <w:r>
        <w:fldChar w:fldCharType="separate"/>
      </w:r>
      <w:r w:rsidR="001E5E3D">
        <w:t>16.1</w:t>
      </w:r>
      <w:r>
        <w:fldChar w:fldCharType="end"/>
      </w:r>
      <w:r>
        <w:t>;</w:t>
      </w:r>
    </w:p>
    <w:p w:rsidR="005121AA" w:rsidRPr="00A84E59" w:rsidRDefault="005121AA" w:rsidP="00713863">
      <w:pPr>
        <w:pStyle w:val="Claneka"/>
        <w:tabs>
          <w:tab w:val="clear" w:pos="992"/>
        </w:tabs>
        <w:ind w:left="851" w:hanging="851"/>
      </w:pPr>
      <w:r w:rsidRPr="00A84E59">
        <w:t>„</w:t>
      </w:r>
      <w:r w:rsidRPr="00A84E59">
        <w:rPr>
          <w:b/>
        </w:rPr>
        <w:t>Provozní doba</w:t>
      </w:r>
      <w:r w:rsidRPr="00A84E59">
        <w:t>“ je časový úsek, ve kterém je zajištěn provoz a služba je v definovaném rozsahu a kvalitě Dostupná uživatelům, přičemž Provozní doba je blíže specifikovaná v </w:t>
      </w:r>
      <w:r w:rsidRPr="00A84E59">
        <w:rPr>
          <w:b/>
        </w:rPr>
        <w:t>Příloze č. </w:t>
      </w:r>
      <w:r>
        <w:rPr>
          <w:b/>
        </w:rPr>
        <w:t>2</w:t>
      </w:r>
      <w:r w:rsidRPr="00A84E59">
        <w:t xml:space="preserve"> [</w:t>
      </w:r>
      <w:r w:rsidRPr="00A84E59">
        <w:rPr>
          <w:i/>
        </w:rPr>
        <w:t xml:space="preserve">Specifikace </w:t>
      </w:r>
      <w:r w:rsidRPr="00793CDB">
        <w:rPr>
          <w:i/>
        </w:rPr>
        <w:t>Služeb</w:t>
      </w:r>
      <w:r w:rsidRPr="00A84E59">
        <w:t>]</w:t>
      </w:r>
      <w:r>
        <w:t xml:space="preserve"> anebo v této Smlouvě</w:t>
      </w:r>
      <w:r w:rsidRPr="00A84E59">
        <w:t>;</w:t>
      </w:r>
    </w:p>
    <w:p w:rsidR="005121AA" w:rsidRPr="00095655" w:rsidRDefault="005121AA" w:rsidP="00713863">
      <w:pPr>
        <w:pStyle w:val="Claneka"/>
        <w:tabs>
          <w:tab w:val="clear" w:pos="992"/>
        </w:tabs>
        <w:ind w:left="851" w:hanging="851"/>
      </w:pPr>
      <w:r w:rsidRPr="00A75410">
        <w:t>„</w:t>
      </w:r>
      <w:r>
        <w:rPr>
          <w:b/>
        </w:rPr>
        <w:t>P</w:t>
      </w:r>
      <w:r w:rsidRPr="00095655">
        <w:rPr>
          <w:b/>
        </w:rPr>
        <w:t>řevzetí</w:t>
      </w:r>
      <w:r w:rsidRPr="00A75410">
        <w:t>“</w:t>
      </w:r>
      <w:r w:rsidRPr="00095655">
        <w:t xml:space="preserve"> znamená Služby </w:t>
      </w:r>
      <w:r>
        <w:t xml:space="preserve">specifikované rámcově v Článku </w:t>
      </w:r>
      <w:r>
        <w:fldChar w:fldCharType="begin"/>
      </w:r>
      <w:r>
        <w:instrText xml:space="preserve"> REF _Ref480376053 \r \h  \* MERGEFORMAT </w:instrText>
      </w:r>
      <w:r>
        <w:fldChar w:fldCharType="separate"/>
      </w:r>
      <w:r w:rsidR="001E5E3D">
        <w:t>2.3(a)</w:t>
      </w:r>
      <w:r>
        <w:fldChar w:fldCharType="end"/>
      </w:r>
      <w:r>
        <w:t xml:space="preserve"> a blíže </w:t>
      </w:r>
      <w:r w:rsidRPr="00DB6374">
        <w:t xml:space="preserve">specifikované v </w:t>
      </w:r>
      <w:r w:rsidRPr="00DB6374">
        <w:rPr>
          <w:b/>
        </w:rPr>
        <w:t>Příloze č. </w:t>
      </w:r>
      <w:r>
        <w:rPr>
          <w:b/>
        </w:rPr>
        <w:t>2</w:t>
      </w:r>
      <w:r w:rsidRPr="00DB6374">
        <w:t xml:space="preserve"> [</w:t>
      </w:r>
      <w:r w:rsidRPr="00DB6374">
        <w:rPr>
          <w:i/>
        </w:rPr>
        <w:t>Specifikace Služeb</w:t>
      </w:r>
      <w:r w:rsidRPr="00DB6374">
        <w:t>]</w:t>
      </w:r>
      <w:r w:rsidRPr="00095655">
        <w:t xml:space="preserve">; </w:t>
      </w:r>
    </w:p>
    <w:p w:rsidR="005121AA" w:rsidRPr="0009332D" w:rsidRDefault="005121AA" w:rsidP="00713863">
      <w:pPr>
        <w:pStyle w:val="Claneka"/>
        <w:tabs>
          <w:tab w:val="clear" w:pos="992"/>
        </w:tabs>
        <w:ind w:left="851" w:hanging="851"/>
      </w:pPr>
      <w:r w:rsidRPr="0009332D">
        <w:t>„</w:t>
      </w:r>
      <w:r w:rsidRPr="0009332D">
        <w:rPr>
          <w:b/>
        </w:rPr>
        <w:t>Reakční doba</w:t>
      </w:r>
      <w:r w:rsidRPr="0009332D">
        <w:t xml:space="preserve">“ je doba od </w:t>
      </w:r>
      <w:r>
        <w:t xml:space="preserve">Času </w:t>
      </w:r>
      <w:r w:rsidRPr="0009332D">
        <w:t xml:space="preserve">nahlášení Incidentu anebo </w:t>
      </w:r>
      <w:r>
        <w:t>P</w:t>
      </w:r>
      <w:r w:rsidRPr="0009332D">
        <w:t>ožadavku do doručení Reakce Ohlašovateli;</w:t>
      </w:r>
    </w:p>
    <w:p w:rsidR="005121AA" w:rsidRPr="00457E41" w:rsidRDefault="005121AA" w:rsidP="00713863">
      <w:pPr>
        <w:pStyle w:val="Claneka"/>
        <w:tabs>
          <w:tab w:val="clear" w:pos="992"/>
        </w:tabs>
        <w:ind w:left="851" w:hanging="851"/>
      </w:pPr>
      <w:r w:rsidRPr="00457E41">
        <w:t>„</w:t>
      </w:r>
      <w:r w:rsidRPr="00AC4953">
        <w:rPr>
          <w:b/>
        </w:rPr>
        <w:t>Reakce</w:t>
      </w:r>
      <w:r w:rsidRPr="009F3CDD">
        <w:t>“ znamená kvalifikovanou a konkrétní odpověď na n</w:t>
      </w:r>
      <w:r w:rsidRPr="00AC4953">
        <w:t xml:space="preserve">ahlášení Incidentu nebo na Požadavek, ve formě a způsobem dále definovaným v </w:t>
      </w:r>
      <w:r w:rsidRPr="00D036E3">
        <w:rPr>
          <w:b/>
        </w:rPr>
        <w:t>Příloze č. 2</w:t>
      </w:r>
      <w:r w:rsidRPr="00D036E3">
        <w:t xml:space="preserve"> [</w:t>
      </w:r>
      <w:r w:rsidRPr="00D036E3">
        <w:rPr>
          <w:i/>
        </w:rPr>
        <w:t>Specifikace Služeb</w:t>
      </w:r>
      <w:r w:rsidRPr="00D036E3">
        <w:t>]</w:t>
      </w:r>
      <w:r w:rsidRPr="00AC4953">
        <w:t>;</w:t>
      </w:r>
    </w:p>
    <w:p w:rsidR="005121AA" w:rsidRPr="0009332D" w:rsidRDefault="005121AA" w:rsidP="00713863">
      <w:pPr>
        <w:pStyle w:val="Claneka"/>
        <w:tabs>
          <w:tab w:val="clear" w:pos="992"/>
        </w:tabs>
        <w:ind w:left="851" w:hanging="851"/>
      </w:pPr>
      <w:r w:rsidRPr="0009332D">
        <w:t>„</w:t>
      </w:r>
      <w:r w:rsidRPr="0009332D">
        <w:rPr>
          <w:b/>
        </w:rPr>
        <w:t>Realizační</w:t>
      </w:r>
      <w:r w:rsidRPr="0009332D">
        <w:t xml:space="preserve"> </w:t>
      </w:r>
      <w:r w:rsidRPr="0009332D">
        <w:rPr>
          <w:b/>
        </w:rPr>
        <w:t>tým</w:t>
      </w:r>
      <w:r w:rsidRPr="0009332D">
        <w:t xml:space="preserve">“ znamená (i) osoby uvedené v </w:t>
      </w:r>
      <w:r w:rsidRPr="0009332D">
        <w:rPr>
          <w:b/>
        </w:rPr>
        <w:t xml:space="preserve">Příloze č. </w:t>
      </w:r>
      <w:r w:rsidR="00935491">
        <w:rPr>
          <w:b/>
        </w:rPr>
        <w:t>5</w:t>
      </w:r>
      <w:r w:rsidR="00935491" w:rsidRPr="0009332D">
        <w:t xml:space="preserve"> </w:t>
      </w:r>
      <w:r w:rsidRPr="0009332D">
        <w:t>[</w:t>
      </w:r>
      <w:r w:rsidRPr="0009332D">
        <w:rPr>
          <w:i/>
        </w:rPr>
        <w:t>Realizační tým a Kontaktní osoby</w:t>
      </w:r>
      <w:r w:rsidRPr="0009332D">
        <w:t xml:space="preserve">], kterými Poskytovatel prokazoval splnění kvalifikačních předpokladů v rámci Veřejné zakázky, (ii) další </w:t>
      </w:r>
      <w:r w:rsidR="00BA0C2C">
        <w:t xml:space="preserve">Objednatelem dopředu schválené </w:t>
      </w:r>
      <w:r w:rsidRPr="0009332D">
        <w:t>osoby (zaměstnanci Poskytovatele či Poddodavatel</w:t>
      </w:r>
      <w:r w:rsidR="00630833">
        <w:t>e</w:t>
      </w:r>
      <w:r w:rsidRPr="0009332D">
        <w:t>), prostřednictvím nichž Poskytovatel poskytuje Služby;</w:t>
      </w:r>
    </w:p>
    <w:p w:rsidR="005121AA" w:rsidRDefault="005121AA" w:rsidP="00713863">
      <w:pPr>
        <w:pStyle w:val="Claneka"/>
        <w:tabs>
          <w:tab w:val="clear" w:pos="992"/>
        </w:tabs>
        <w:ind w:left="851" w:hanging="851"/>
      </w:pPr>
      <w:r>
        <w:t>„</w:t>
      </w:r>
      <w:r w:rsidRPr="00252098">
        <w:rPr>
          <w:b/>
        </w:rPr>
        <w:t>Rozšířená podpora</w:t>
      </w:r>
      <w:r w:rsidRPr="00252098">
        <w:t xml:space="preserve">“ znamená Služby dle Článku </w:t>
      </w:r>
      <w:r w:rsidRPr="00252098">
        <w:fldChar w:fldCharType="begin"/>
      </w:r>
      <w:r w:rsidRPr="00252098">
        <w:instrText xml:space="preserve"> REF _Ref480474673 \r \h </w:instrText>
      </w:r>
      <w:r>
        <w:instrText xml:space="preserve"> \* MERGEFORMAT </w:instrText>
      </w:r>
      <w:r w:rsidRPr="00252098">
        <w:fldChar w:fldCharType="separate"/>
      </w:r>
      <w:r w:rsidR="001E5E3D">
        <w:t>2.3(d)</w:t>
      </w:r>
      <w:r w:rsidRPr="00252098">
        <w:fldChar w:fldCharType="end"/>
      </w:r>
      <w:r w:rsidRPr="00252098">
        <w:t>;</w:t>
      </w:r>
    </w:p>
    <w:p w:rsidR="005121AA" w:rsidRPr="0009332D" w:rsidRDefault="005121AA" w:rsidP="00713863">
      <w:pPr>
        <w:pStyle w:val="Claneka"/>
        <w:tabs>
          <w:tab w:val="clear" w:pos="992"/>
        </w:tabs>
        <w:ind w:left="851" w:hanging="851"/>
      </w:pPr>
      <w:r w:rsidRPr="0009332D">
        <w:lastRenderedPageBreak/>
        <w:t>„</w:t>
      </w:r>
      <w:r w:rsidRPr="0009332D">
        <w:rPr>
          <w:b/>
        </w:rPr>
        <w:t>Rozvoj</w:t>
      </w:r>
      <w:r w:rsidRPr="0009332D">
        <w:t xml:space="preserve">“ znamená </w:t>
      </w:r>
      <w:r>
        <w:t xml:space="preserve">dodání nových modulů pro CA SDM, </w:t>
      </w:r>
      <w:r w:rsidR="0039513D">
        <w:t xml:space="preserve">kustomizace modulů a funkcionalit CA SDM, </w:t>
      </w:r>
      <w:r w:rsidRPr="0009332D">
        <w:t xml:space="preserve">naprogramování </w:t>
      </w:r>
      <w:r w:rsidR="0039513D">
        <w:t>rozhraní či jiných částí kódu</w:t>
      </w:r>
      <w:r w:rsidRPr="0009332D">
        <w:t xml:space="preserve">, změny a úpravy stávajících funkcionalit </w:t>
      </w:r>
      <w:r>
        <w:t>CA SDM</w:t>
      </w:r>
      <w:r w:rsidRPr="0009332D">
        <w:t xml:space="preserve"> </w:t>
      </w:r>
      <w:r>
        <w:t xml:space="preserve">či jeho již existujících modulů </w:t>
      </w:r>
      <w:r w:rsidRPr="0009332D">
        <w:t xml:space="preserve">či jakékoli další změny a úpravy </w:t>
      </w:r>
      <w:r>
        <w:t>CA SDM</w:t>
      </w:r>
      <w:r w:rsidRPr="0009332D">
        <w:t xml:space="preserve"> nad rámec </w:t>
      </w:r>
      <w:r>
        <w:t>ostatních Služeb</w:t>
      </w:r>
      <w:r w:rsidRPr="0009332D">
        <w:t xml:space="preserve"> a jejich uvedení do Produkčního</w:t>
      </w:r>
      <w:r>
        <w:t xml:space="preserve"> </w:t>
      </w:r>
      <w:r w:rsidRPr="0009332D">
        <w:t xml:space="preserve">prostředí v souladu s touto </w:t>
      </w:r>
      <w:r>
        <w:t>Smlou</w:t>
      </w:r>
      <w:r w:rsidRPr="0009332D">
        <w:t xml:space="preserve">vou a jednotlivými </w:t>
      </w:r>
      <w:r>
        <w:t>Objednávkami</w:t>
      </w:r>
      <w:r w:rsidRPr="0009332D">
        <w:t>;</w:t>
      </w:r>
    </w:p>
    <w:p w:rsidR="005121AA" w:rsidRPr="0009332D" w:rsidRDefault="005121AA" w:rsidP="00713863">
      <w:pPr>
        <w:pStyle w:val="Claneka"/>
        <w:tabs>
          <w:tab w:val="clear" w:pos="992"/>
        </w:tabs>
        <w:ind w:left="851" w:hanging="851"/>
      </w:pPr>
      <w:r w:rsidRPr="0009332D">
        <w:t>„</w:t>
      </w:r>
      <w:r w:rsidRPr="0009332D">
        <w:rPr>
          <w:b/>
        </w:rPr>
        <w:t>Service Desk</w:t>
      </w:r>
      <w:r w:rsidRPr="0009332D">
        <w:t xml:space="preserve">“ znamená </w:t>
      </w:r>
      <w:r w:rsidR="00E7350E">
        <w:t xml:space="preserve">specifickou instanci, část CA SDM anebo Software Poskytovatele určený k poskytování </w:t>
      </w:r>
      <w:r w:rsidRPr="0009332D">
        <w:t>druh</w:t>
      </w:r>
      <w:r w:rsidR="00E7350E">
        <w:t>é</w:t>
      </w:r>
      <w:r w:rsidRPr="0009332D">
        <w:t xml:space="preserve"> </w:t>
      </w:r>
      <w:r w:rsidR="00E7350E" w:rsidRPr="0009332D">
        <w:t>úrov</w:t>
      </w:r>
      <w:r w:rsidR="00E7350E">
        <w:t>ně</w:t>
      </w:r>
      <w:r w:rsidR="00E7350E" w:rsidRPr="0009332D">
        <w:t xml:space="preserve"> </w:t>
      </w:r>
      <w:r w:rsidRPr="0009332D">
        <w:t xml:space="preserve">podpory, za kterou odpovídá </w:t>
      </w:r>
      <w:r w:rsidR="00284929" w:rsidRPr="0009332D">
        <w:t>Poskytovatel,</w:t>
      </w:r>
      <w:r w:rsidR="00284929">
        <w:t xml:space="preserve"> </w:t>
      </w:r>
      <w:r w:rsidR="00284929" w:rsidRPr="0009332D">
        <w:t>kdy</w:t>
      </w:r>
      <w:r w:rsidRPr="0009332D">
        <w:t>:</w:t>
      </w:r>
    </w:p>
    <w:p w:rsidR="005121AA" w:rsidRPr="0009332D" w:rsidRDefault="005121AA" w:rsidP="00713863">
      <w:pPr>
        <w:pStyle w:val="Claneki"/>
      </w:pPr>
      <w:r w:rsidRPr="0009332D">
        <w:t xml:space="preserve">první úroveň (L1) – nahlášení </w:t>
      </w:r>
      <w:r w:rsidRPr="002076E5">
        <w:t>i</w:t>
      </w:r>
      <w:r w:rsidRPr="0009332D">
        <w:t xml:space="preserve">ncidentu </w:t>
      </w:r>
      <w:r>
        <w:t xml:space="preserve">anebo požadavku </w:t>
      </w:r>
      <w:r w:rsidRPr="0009332D">
        <w:t xml:space="preserve">uživatelem </w:t>
      </w:r>
      <w:r>
        <w:t>CA SDM</w:t>
      </w:r>
      <w:r w:rsidRPr="002076E5">
        <w:t xml:space="preserve"> </w:t>
      </w:r>
      <w:r>
        <w:t xml:space="preserve">anebo jiného systému Objednatele a jeho složek </w:t>
      </w:r>
      <w:r w:rsidRPr="002076E5">
        <w:t>- je prováděno nahlášením</w:t>
      </w:r>
      <w:r w:rsidRPr="0009332D">
        <w:t xml:space="preserve"> uživatelem Objednateli</w:t>
      </w:r>
      <w:r>
        <w:t xml:space="preserve"> skrze CA SDM</w:t>
      </w:r>
      <w:r w:rsidRPr="0009332D">
        <w:t xml:space="preserve">, který incident </w:t>
      </w:r>
      <w:r>
        <w:t xml:space="preserve">(požadavek) </w:t>
      </w:r>
      <w:r w:rsidRPr="0009332D">
        <w:t xml:space="preserve">vyhodnotí a případně předá incident jako Incident </w:t>
      </w:r>
      <w:r>
        <w:t>anebo požadavek ja</w:t>
      </w:r>
      <w:r w:rsidR="00042120">
        <w:t>ko</w:t>
      </w:r>
      <w:r>
        <w:t xml:space="preserve"> Požadavek </w:t>
      </w:r>
      <w:r w:rsidRPr="0009332D">
        <w:t>Poskytovateli do druhé úrovně podpory</w:t>
      </w:r>
      <w:r w:rsidR="00C324DA">
        <w:t xml:space="preserve">; není-li </w:t>
      </w:r>
      <w:r w:rsidR="009830B2">
        <w:t xml:space="preserve">nahlašování incidentů (požadavků) </w:t>
      </w:r>
      <w:r w:rsidR="00C324DA">
        <w:t xml:space="preserve">funkční z důvodu Incidentu a první úroveň v důsledku takového Incidentu není schopna vyhodnotit povahu incidentu (požadavku) uživatele, bude incident (požadavek) považován automaticky za Incident </w:t>
      </w:r>
      <w:r w:rsidR="0082694C">
        <w:t xml:space="preserve">(Požadavek) </w:t>
      </w:r>
      <w:r w:rsidR="00C324DA">
        <w:t>a nahlášen druhé úrovni podpory (L2);</w:t>
      </w:r>
    </w:p>
    <w:p w:rsidR="005121AA" w:rsidRDefault="005121AA" w:rsidP="00713863">
      <w:pPr>
        <w:pStyle w:val="Claneki"/>
      </w:pPr>
      <w:r w:rsidRPr="0009332D">
        <w:t xml:space="preserve">druhá úroveň (L2) – nahlášení Incidentu </w:t>
      </w:r>
      <w:r>
        <w:t xml:space="preserve">anebo Požadavku </w:t>
      </w:r>
      <w:r w:rsidRPr="0009332D">
        <w:t xml:space="preserve">Ohlašovatelem Poskytovateli v případě, že Incident </w:t>
      </w:r>
      <w:r>
        <w:t xml:space="preserve">anebo Požadavek </w:t>
      </w:r>
      <w:r w:rsidRPr="0009332D">
        <w:t>nebyl vyřešen v první úrovni podpory – je prováděno nahlášením Ohlašovatelem přes Service Desk Poskytovateli.</w:t>
      </w:r>
    </w:p>
    <w:p w:rsidR="00683BEC" w:rsidRPr="0079579C" w:rsidRDefault="00683BEC" w:rsidP="00683BEC">
      <w:pPr>
        <w:pStyle w:val="Claneki"/>
      </w:pPr>
      <w:r>
        <w:t>třetí úroveň (</w:t>
      </w:r>
      <w:r w:rsidRPr="0079579C">
        <w:t>L3</w:t>
      </w:r>
      <w:r>
        <w:t>)</w:t>
      </w:r>
      <w:r w:rsidRPr="0079579C">
        <w:t xml:space="preserve"> </w:t>
      </w:r>
      <w:r>
        <w:t xml:space="preserve">- </w:t>
      </w:r>
      <w:r w:rsidRPr="0079579C">
        <w:t xml:space="preserve">označuje druhou vrstvu řešitelů </w:t>
      </w:r>
      <w:r>
        <w:t>Poskytovatele</w:t>
      </w:r>
      <w:r w:rsidRPr="0079579C">
        <w:t xml:space="preserve">, kteří provádějí vysoce specializované činnosti, např. metodicko-technické analýzy složitých </w:t>
      </w:r>
      <w:r>
        <w:t>Incidentů</w:t>
      </w:r>
      <w:r w:rsidRPr="0079579C">
        <w:t>.</w:t>
      </w:r>
    </w:p>
    <w:p w:rsidR="00EA6EDE" w:rsidRPr="0079579C" w:rsidRDefault="00EA6EDE" w:rsidP="00EA6EDE">
      <w:pPr>
        <w:pStyle w:val="Texta"/>
      </w:pPr>
      <w:r w:rsidRPr="0079579C">
        <w:t xml:space="preserve">Všechny záznamy procházející </w:t>
      </w:r>
      <w:r>
        <w:t>úrovní L2</w:t>
      </w:r>
      <w:r w:rsidRPr="0079579C">
        <w:t xml:space="preserve"> budou vedeny v</w:t>
      </w:r>
      <w:r>
        <w:t> </w:t>
      </w:r>
      <w:r w:rsidRPr="0079579C">
        <w:t xml:space="preserve">systému Service Desk </w:t>
      </w:r>
      <w:r>
        <w:t>formou Ticketů</w:t>
      </w:r>
      <w:r w:rsidR="007E393C">
        <w:t xml:space="preserve">. </w:t>
      </w:r>
      <w:r w:rsidR="007E393C" w:rsidRPr="0079579C">
        <w:t xml:space="preserve">Všechny </w:t>
      </w:r>
      <w:r w:rsidR="007E393C">
        <w:t xml:space="preserve">Tickety </w:t>
      </w:r>
      <w:r w:rsidR="007E393C" w:rsidRPr="0079579C">
        <w:t>procházející úrovněmi L1 až L3 budou vedeny v</w:t>
      </w:r>
      <w:r w:rsidR="007E393C">
        <w:t> </w:t>
      </w:r>
      <w:r w:rsidR="007E393C" w:rsidRPr="0079579C">
        <w:t>systému Service Desk</w:t>
      </w:r>
      <w:r w:rsidR="007E393C">
        <w:t>;</w:t>
      </w:r>
    </w:p>
    <w:p w:rsidR="005121AA" w:rsidRPr="0009332D" w:rsidRDefault="005121AA" w:rsidP="00713863">
      <w:pPr>
        <w:pStyle w:val="Claneka"/>
        <w:tabs>
          <w:tab w:val="clear" w:pos="992"/>
        </w:tabs>
        <w:ind w:left="851" w:hanging="851"/>
      </w:pPr>
      <w:r w:rsidRPr="0009332D">
        <w:t>„</w:t>
      </w:r>
      <w:r w:rsidRPr="0009332D">
        <w:rPr>
          <w:b/>
        </w:rPr>
        <w:t>Servisní zásah</w:t>
      </w:r>
      <w:r w:rsidRPr="0009332D">
        <w:t>“ znamená kvalifikované řešení konkrétního Incidentu či</w:t>
      </w:r>
      <w:r>
        <w:t> P</w:t>
      </w:r>
      <w:r w:rsidRPr="0009332D">
        <w:t xml:space="preserve">ožadavku. V rámci Servisního zásahu zpravidla dochází k zásahu do </w:t>
      </w:r>
      <w:r>
        <w:t>CA SDM</w:t>
      </w:r>
      <w:r w:rsidRPr="0009332D">
        <w:t xml:space="preserve"> a k nasazení Náhradního řešení nebo Finálního řešení;</w:t>
      </w:r>
    </w:p>
    <w:p w:rsidR="005121AA" w:rsidRPr="0094438D" w:rsidRDefault="005121AA" w:rsidP="00713863">
      <w:pPr>
        <w:pStyle w:val="Claneka"/>
        <w:tabs>
          <w:tab w:val="clear" w:pos="992"/>
        </w:tabs>
        <w:ind w:left="851" w:hanging="851"/>
      </w:pPr>
      <w:r w:rsidRPr="0094438D">
        <w:t>„</w:t>
      </w:r>
      <w:r w:rsidRPr="0094438D">
        <w:rPr>
          <w:b/>
        </w:rPr>
        <w:t>Služby</w:t>
      </w:r>
      <w:r w:rsidRPr="0094438D">
        <w:t xml:space="preserve">“ má význam uvedený v Článku </w:t>
      </w:r>
      <w:r w:rsidR="0082694C">
        <w:fldChar w:fldCharType="begin"/>
      </w:r>
      <w:r w:rsidR="0082694C">
        <w:instrText xml:space="preserve"> REF _Ref483402942 \r \h </w:instrText>
      </w:r>
      <w:r w:rsidR="0082694C">
        <w:fldChar w:fldCharType="separate"/>
      </w:r>
      <w:r w:rsidR="001E5E3D">
        <w:t>2.3</w:t>
      </w:r>
      <w:r w:rsidR="0082694C">
        <w:fldChar w:fldCharType="end"/>
      </w:r>
      <w:r w:rsidRPr="0094438D">
        <w:t>, dohromady, nebo každá z nich samostatně;</w:t>
      </w:r>
    </w:p>
    <w:p w:rsidR="005121AA" w:rsidRPr="00095655" w:rsidRDefault="005121AA" w:rsidP="00713863">
      <w:pPr>
        <w:pStyle w:val="Claneka"/>
        <w:tabs>
          <w:tab w:val="clear" w:pos="992"/>
        </w:tabs>
        <w:ind w:left="851" w:hanging="851"/>
      </w:pPr>
      <w:r w:rsidRPr="0009332D">
        <w:t>„</w:t>
      </w:r>
      <w:r w:rsidRPr="0009332D">
        <w:rPr>
          <w:b/>
        </w:rPr>
        <w:t>Služby na objednávku</w:t>
      </w:r>
      <w:r w:rsidRPr="0009332D">
        <w:t xml:space="preserve">“ </w:t>
      </w:r>
      <w:r>
        <w:t xml:space="preserve">znamená Služby dle Článku </w:t>
      </w:r>
      <w:r>
        <w:fldChar w:fldCharType="begin"/>
      </w:r>
      <w:r>
        <w:instrText xml:space="preserve"> REF _Ref480379358 \r \h  \* MERGEFORMAT </w:instrText>
      </w:r>
      <w:r>
        <w:fldChar w:fldCharType="separate"/>
      </w:r>
      <w:r w:rsidR="001E5E3D">
        <w:t>2.3(c)</w:t>
      </w:r>
      <w:r>
        <w:fldChar w:fldCharType="end"/>
      </w:r>
      <w:r>
        <w:t xml:space="preserve">; </w:t>
      </w:r>
    </w:p>
    <w:p w:rsidR="005121AA" w:rsidRDefault="005121AA" w:rsidP="00713863">
      <w:pPr>
        <w:pStyle w:val="Claneka"/>
        <w:tabs>
          <w:tab w:val="clear" w:pos="992"/>
        </w:tabs>
        <w:ind w:left="851" w:hanging="851"/>
      </w:pPr>
      <w:r w:rsidRPr="006E4907">
        <w:t>„</w:t>
      </w:r>
      <w:r w:rsidRPr="00D11CC4">
        <w:rPr>
          <w:b/>
        </w:rPr>
        <w:t>Software</w:t>
      </w:r>
      <w:r w:rsidRPr="006E4907">
        <w:t>“ znamená veškeré programové vybavení (zejména počítačové programy či jejich části ve smyslu Autorského zákona), stejně jako další věci či jiné majetkové hodnoty, které s programovým vybavením souvisí a jsou určeny ke společnému užívání s tímto programovým vybavením, včetně veškeré související dokumentace a updatů a upgradů tohoto programového vybavení, avšak s výjimkou Hardware;</w:t>
      </w:r>
    </w:p>
    <w:p w:rsidR="005121AA" w:rsidRDefault="005121AA" w:rsidP="00713863">
      <w:pPr>
        <w:pStyle w:val="Claneka"/>
        <w:tabs>
          <w:tab w:val="clear" w:pos="992"/>
        </w:tabs>
        <w:ind w:left="851" w:hanging="851"/>
      </w:pPr>
      <w:r w:rsidRPr="0009332D">
        <w:t>„</w:t>
      </w:r>
      <w:r w:rsidRPr="0009332D">
        <w:rPr>
          <w:b/>
        </w:rPr>
        <w:t xml:space="preserve">Specifikace </w:t>
      </w:r>
      <w:r>
        <w:rPr>
          <w:b/>
        </w:rPr>
        <w:t>CA SDM</w:t>
      </w:r>
      <w:r w:rsidRPr="0009332D">
        <w:t xml:space="preserve">“ znamená popis </w:t>
      </w:r>
      <w:r>
        <w:t>CA SDM</w:t>
      </w:r>
      <w:r w:rsidRPr="0009332D">
        <w:t xml:space="preserve"> </w:t>
      </w:r>
      <w:r>
        <w:t>daný výrobcem CA SDM a další specifikace uvedená v dokumentaci, jejíž úprava, aktualizace anebo vytvoření je součástí Převzetí</w:t>
      </w:r>
      <w:r w:rsidRPr="0009332D">
        <w:t xml:space="preserve">; </w:t>
      </w:r>
    </w:p>
    <w:p w:rsidR="00035B52" w:rsidRDefault="00035B52" w:rsidP="00713863">
      <w:pPr>
        <w:pStyle w:val="Claneka"/>
        <w:tabs>
          <w:tab w:val="clear" w:pos="992"/>
        </w:tabs>
        <w:ind w:left="851" w:hanging="851"/>
      </w:pPr>
      <w:r>
        <w:rPr>
          <w:szCs w:val="22"/>
        </w:rPr>
        <w:t>„</w:t>
      </w:r>
      <w:r>
        <w:rPr>
          <w:b/>
          <w:szCs w:val="22"/>
        </w:rPr>
        <w:t>Subjekty</w:t>
      </w:r>
      <w:r w:rsidRPr="00035B52">
        <w:rPr>
          <w:b/>
          <w:szCs w:val="22"/>
        </w:rPr>
        <w:t xml:space="preserve"> údajů</w:t>
      </w:r>
      <w:r>
        <w:rPr>
          <w:szCs w:val="22"/>
        </w:rPr>
        <w:t xml:space="preserve">“ má význam uvedený v bodu 1.1 </w:t>
      </w:r>
      <w:r w:rsidRPr="00035B52">
        <w:rPr>
          <w:b/>
          <w:szCs w:val="22"/>
        </w:rPr>
        <w:t>Přílo</w:t>
      </w:r>
      <w:r>
        <w:rPr>
          <w:b/>
          <w:szCs w:val="22"/>
        </w:rPr>
        <w:t>hy</w:t>
      </w:r>
      <w:r w:rsidRPr="00035B52">
        <w:rPr>
          <w:b/>
          <w:szCs w:val="22"/>
        </w:rPr>
        <w:t xml:space="preserve"> č. 8</w:t>
      </w:r>
      <w:r>
        <w:rPr>
          <w:szCs w:val="22"/>
        </w:rPr>
        <w:t xml:space="preserve"> [</w:t>
      </w:r>
      <w:r w:rsidRPr="0033356C">
        <w:rPr>
          <w:i/>
          <w:szCs w:val="22"/>
        </w:rPr>
        <w:t>Ochrana Osobních údajů</w:t>
      </w:r>
      <w:r>
        <w:rPr>
          <w:szCs w:val="22"/>
        </w:rPr>
        <w:t>]</w:t>
      </w:r>
      <w:r>
        <w:t>;</w:t>
      </w:r>
    </w:p>
    <w:p w:rsidR="005121AA" w:rsidRDefault="005121AA" w:rsidP="00713863">
      <w:pPr>
        <w:pStyle w:val="Claneka"/>
        <w:tabs>
          <w:tab w:val="clear" w:pos="992"/>
        </w:tabs>
        <w:ind w:left="851" w:hanging="851"/>
      </w:pPr>
      <w:r w:rsidRPr="0009332D">
        <w:t>„</w:t>
      </w:r>
      <w:r w:rsidRPr="0009332D">
        <w:rPr>
          <w:b/>
        </w:rPr>
        <w:t>Testy</w:t>
      </w:r>
      <w:r w:rsidRPr="0009332D">
        <w:t xml:space="preserve">“ se rozumí provádění testovacího užívání </w:t>
      </w:r>
      <w:r>
        <w:t>CA SDM v T</w:t>
      </w:r>
      <w:r w:rsidRPr="0009332D">
        <w:t>estovacím prostředí prostřednictvím simulace ostrého provozu v Produkčním prostředí a reálných situací a Testovacích scénářů;</w:t>
      </w:r>
    </w:p>
    <w:p w:rsidR="005121AA" w:rsidRDefault="005121AA" w:rsidP="00713863">
      <w:pPr>
        <w:pStyle w:val="Claneka"/>
        <w:tabs>
          <w:tab w:val="clear" w:pos="992"/>
        </w:tabs>
        <w:ind w:left="851" w:hanging="851"/>
      </w:pPr>
      <w:r>
        <w:t>„</w:t>
      </w:r>
      <w:r>
        <w:rPr>
          <w:b/>
        </w:rPr>
        <w:t>Testovací prostředí</w:t>
      </w:r>
      <w:r>
        <w:t>“ znamená virtuální či fyzickou instanci CA SDM určenou k provádění Testů, která běží na IT infrastruktuře;</w:t>
      </w:r>
      <w:r w:rsidRPr="006E4907">
        <w:t xml:space="preserve"> </w:t>
      </w:r>
    </w:p>
    <w:p w:rsidR="005121AA" w:rsidRPr="0009332D" w:rsidRDefault="005121AA" w:rsidP="00713863">
      <w:pPr>
        <w:pStyle w:val="Claneka"/>
        <w:tabs>
          <w:tab w:val="clear" w:pos="992"/>
        </w:tabs>
        <w:ind w:left="851" w:hanging="851"/>
      </w:pPr>
      <w:r w:rsidRPr="0009332D">
        <w:t>„</w:t>
      </w:r>
      <w:r w:rsidRPr="0009332D">
        <w:rPr>
          <w:b/>
        </w:rPr>
        <w:t>Testovací scénář</w:t>
      </w:r>
      <w:r w:rsidRPr="0009332D">
        <w:t xml:space="preserve">“ znamená scénář průběhu a provedení konkrétního Testu, který zpravidla určuje jednotlivé kroky, které mají být provedeny, počet uživatelů k jejich provedení, množství dat k jejich provedení a další atributy tak, aby došlo k dostatečnému otestování aktualizované </w:t>
      </w:r>
      <w:r>
        <w:t xml:space="preserve">či jinak změněné </w:t>
      </w:r>
      <w:r w:rsidRPr="0009332D">
        <w:t xml:space="preserve">verze </w:t>
      </w:r>
      <w:r>
        <w:t>CA SDM</w:t>
      </w:r>
      <w:r w:rsidRPr="0009332D">
        <w:t xml:space="preserve">; </w:t>
      </w:r>
    </w:p>
    <w:p w:rsidR="009F6704" w:rsidRPr="0079579C" w:rsidRDefault="009F6704" w:rsidP="00313AF9">
      <w:pPr>
        <w:pStyle w:val="Claneka"/>
        <w:tabs>
          <w:tab w:val="clear" w:pos="992"/>
        </w:tabs>
        <w:ind w:left="851" w:hanging="851"/>
      </w:pPr>
      <w:r w:rsidRPr="00313AF9">
        <w:lastRenderedPageBreak/>
        <w:t>„</w:t>
      </w:r>
      <w:r w:rsidRPr="00683BEC">
        <w:rPr>
          <w:b/>
        </w:rPr>
        <w:t>Ticket</w:t>
      </w:r>
      <w:r>
        <w:t>“ znamená z</w:t>
      </w:r>
      <w:r w:rsidRPr="0079579C">
        <w:t>áznam evidovaný v</w:t>
      </w:r>
      <w:r>
        <w:t> </w:t>
      </w:r>
      <w:r w:rsidRPr="0079579C">
        <w:t xml:space="preserve">Service Desku. </w:t>
      </w:r>
      <w:r>
        <w:t>Ticket zpravidla vzniká</w:t>
      </w:r>
      <w:r w:rsidRPr="0079579C">
        <w:t xml:space="preserve"> na základě </w:t>
      </w:r>
      <w:r w:rsidR="00313AF9">
        <w:t>nahlášení</w:t>
      </w:r>
      <w:r w:rsidRPr="0079579C">
        <w:t xml:space="preserve"> </w:t>
      </w:r>
      <w:r w:rsidR="00313AF9">
        <w:t>Ohlašovatelem</w:t>
      </w:r>
      <w:r w:rsidRPr="0079579C">
        <w:t xml:space="preserve"> nebo na základě automatického hlášení Incidentu dohledovým systémem </w:t>
      </w:r>
      <w:r>
        <w:t>Poskytovatele</w:t>
      </w:r>
      <w:r w:rsidRPr="0079579C">
        <w:t xml:space="preserve"> nebo </w:t>
      </w:r>
      <w:r>
        <w:t>Objednat</w:t>
      </w:r>
      <w:r w:rsidRPr="0079579C">
        <w:t>ele</w:t>
      </w:r>
      <w:r>
        <w:t xml:space="preserve"> dle výsledků Monitoringu nebo jiného napojeného systému</w:t>
      </w:r>
      <w:r w:rsidR="0082694C">
        <w:t>;</w:t>
      </w:r>
    </w:p>
    <w:p w:rsidR="005121AA" w:rsidRPr="0009332D" w:rsidRDefault="005121AA" w:rsidP="00713863">
      <w:pPr>
        <w:pStyle w:val="Claneka"/>
        <w:tabs>
          <w:tab w:val="clear" w:pos="992"/>
        </w:tabs>
        <w:ind w:left="851" w:hanging="851"/>
      </w:pPr>
      <w:r w:rsidRPr="0009332D">
        <w:t>„</w:t>
      </w:r>
      <w:r w:rsidRPr="0009332D">
        <w:rPr>
          <w:b/>
        </w:rPr>
        <w:t>Úkony Service Desku</w:t>
      </w:r>
      <w:r w:rsidRPr="0009332D">
        <w:t xml:space="preserve">“ má význam uvedený v Článku </w:t>
      </w:r>
      <w:r w:rsidRPr="0009332D">
        <w:fldChar w:fldCharType="begin"/>
      </w:r>
      <w:r w:rsidRPr="0009332D">
        <w:instrText xml:space="preserve"> REF _Ref465772745 \r \h </w:instrText>
      </w:r>
      <w:r>
        <w:instrText xml:space="preserve"> \* MERGEFORMAT </w:instrText>
      </w:r>
      <w:r w:rsidRPr="0009332D">
        <w:fldChar w:fldCharType="separate"/>
      </w:r>
      <w:r w:rsidR="001E5E3D">
        <w:t>5.2</w:t>
      </w:r>
      <w:r w:rsidRPr="0009332D">
        <w:fldChar w:fldCharType="end"/>
      </w:r>
      <w:r w:rsidRPr="0009332D">
        <w:t>;</w:t>
      </w:r>
    </w:p>
    <w:p w:rsidR="005121AA" w:rsidRPr="0009332D" w:rsidRDefault="005121AA" w:rsidP="00713863">
      <w:pPr>
        <w:pStyle w:val="Claneka"/>
        <w:tabs>
          <w:tab w:val="clear" w:pos="992"/>
        </w:tabs>
        <w:ind w:left="851" w:hanging="851"/>
      </w:pPr>
      <w:r w:rsidRPr="0009332D">
        <w:t>„</w:t>
      </w:r>
      <w:r w:rsidRPr="0009332D">
        <w:rPr>
          <w:b/>
        </w:rPr>
        <w:t>Vada</w:t>
      </w:r>
      <w:r w:rsidRPr="0009332D">
        <w:t xml:space="preserve">“ znamená jakoukoliv vadu, včetně vady právní, jak je specifikována zejména v ustanoveních § 1916 a § 1920 Občanského zákoníku, například rozpor mezi skutečnými vlastnostmi </w:t>
      </w:r>
      <w:r>
        <w:t>CA SDM a Specifikací CA SDM</w:t>
      </w:r>
      <w:r w:rsidRPr="0009332D">
        <w:t xml:space="preserve">, jež jsou například způsobeny poskytnutými Službami, vady Služeb způsobující vady </w:t>
      </w:r>
      <w:r>
        <w:t>CA SDM</w:t>
      </w:r>
      <w:r w:rsidRPr="0009332D">
        <w:t xml:space="preserve"> nebo ztěžující užívání </w:t>
      </w:r>
      <w:r>
        <w:t>CA SDM</w:t>
      </w:r>
      <w:r w:rsidRPr="0009332D">
        <w:t xml:space="preserve">, a podobné. </w:t>
      </w:r>
    </w:p>
    <w:p w:rsidR="005121AA" w:rsidRPr="0009332D" w:rsidRDefault="005121AA" w:rsidP="00713863">
      <w:pPr>
        <w:pStyle w:val="Claneka"/>
        <w:tabs>
          <w:tab w:val="clear" w:pos="992"/>
        </w:tabs>
        <w:ind w:left="851" w:hanging="851"/>
      </w:pPr>
      <w:r w:rsidRPr="0009332D">
        <w:t>„</w:t>
      </w:r>
      <w:r w:rsidRPr="0009332D">
        <w:rPr>
          <w:b/>
        </w:rPr>
        <w:t>Veřejná zakázka</w:t>
      </w:r>
      <w:r w:rsidRPr="0009332D">
        <w:t xml:space="preserve">“ má význam uvedený v bodě </w:t>
      </w:r>
      <w:r w:rsidRPr="0009332D">
        <w:fldChar w:fldCharType="begin"/>
      </w:r>
      <w:r w:rsidRPr="0009332D">
        <w:instrText xml:space="preserve"> REF _Ref469727722 \r \h </w:instrText>
      </w:r>
      <w:r>
        <w:instrText xml:space="preserve"> \* MERGEFORMAT </w:instrText>
      </w:r>
      <w:r w:rsidRPr="0009332D">
        <w:fldChar w:fldCharType="separate"/>
      </w:r>
      <w:r w:rsidR="001E5E3D">
        <w:t>(A)</w:t>
      </w:r>
      <w:r w:rsidRPr="0009332D">
        <w:fldChar w:fldCharType="end"/>
      </w:r>
      <w:r w:rsidRPr="002076E5">
        <w:t xml:space="preserve"> preambule této </w:t>
      </w:r>
      <w:r>
        <w:t>Smlou</w:t>
      </w:r>
      <w:r w:rsidRPr="0009332D">
        <w:t xml:space="preserve">vy; </w:t>
      </w:r>
    </w:p>
    <w:p w:rsidR="005121AA" w:rsidRDefault="005121AA" w:rsidP="00713863">
      <w:pPr>
        <w:pStyle w:val="Claneka"/>
        <w:tabs>
          <w:tab w:val="clear" w:pos="992"/>
        </w:tabs>
        <w:ind w:left="851" w:hanging="851"/>
      </w:pPr>
      <w:r w:rsidRPr="0009332D">
        <w:t>„</w:t>
      </w:r>
      <w:r w:rsidRPr="0009332D">
        <w:rPr>
          <w:b/>
        </w:rPr>
        <w:t>Výpadek</w:t>
      </w:r>
      <w:r w:rsidRPr="0009332D">
        <w:t xml:space="preserve">“ znamená neplánované přerušení provozu </w:t>
      </w:r>
      <w:r>
        <w:t>CA SDM</w:t>
      </w:r>
      <w:r w:rsidRPr="0009332D">
        <w:t xml:space="preserve"> či jakékoliv jeho podstatné části, při kterém je tento jako celek či v příslušné části nedostupný pro uživatele</w:t>
      </w:r>
      <w:r>
        <w:t xml:space="preserve"> (není Dostupný)</w:t>
      </w:r>
      <w:r w:rsidRPr="0009332D">
        <w:t xml:space="preserve">. Za Výpadek se pro účely této </w:t>
      </w:r>
      <w:r>
        <w:t>Smlou</w:t>
      </w:r>
      <w:r w:rsidRPr="0009332D">
        <w:t>vy nepovažuje Výpadek způsobený pouze a jenom z důvodů způsobených třetími osobami, jejichž součinnost anebo bezvadné poskytování služeb je povinen zajistit Objednatel (poskytovatel služeb podpory IT infrastruktury</w:t>
      </w:r>
      <w:r w:rsidR="004D5B16">
        <w:t>, v jakém není zajištěna Poskytovatelem dle této Smlouvy,</w:t>
      </w:r>
      <w:r w:rsidRPr="0009332D">
        <w:t xml:space="preserve"> a informačních systémů, na které je </w:t>
      </w:r>
      <w:r>
        <w:t>CA SDM</w:t>
      </w:r>
      <w:r w:rsidRPr="0009332D">
        <w:t xml:space="preserve"> napojen)</w:t>
      </w:r>
      <w:r>
        <w:t>;</w:t>
      </w:r>
    </w:p>
    <w:p w:rsidR="009F6704" w:rsidRDefault="009F6704" w:rsidP="00313AF9">
      <w:pPr>
        <w:pStyle w:val="Claneka"/>
        <w:numPr>
          <w:ilvl w:val="2"/>
          <w:numId w:val="2"/>
        </w:numPr>
        <w:tabs>
          <w:tab w:val="clear" w:pos="992"/>
        </w:tabs>
        <w:ind w:left="851" w:hanging="851"/>
      </w:pPr>
      <w:r w:rsidRPr="00313AF9">
        <w:t>„</w:t>
      </w:r>
      <w:r w:rsidRPr="00683BEC">
        <w:rPr>
          <w:b/>
        </w:rPr>
        <w:t>WF</w:t>
      </w:r>
      <w:r w:rsidRPr="00313AF9">
        <w:t xml:space="preserve">“ (Workflow) znamená </w:t>
      </w:r>
      <w:r w:rsidRPr="00683BEC">
        <w:t xml:space="preserve">pracovní postup, který je definován </w:t>
      </w:r>
      <w:r w:rsidRPr="006B1C76">
        <w:t>jednotlivými aktivitami a stavy</w:t>
      </w:r>
      <w:r>
        <w:t>;</w:t>
      </w:r>
    </w:p>
    <w:p w:rsidR="00C925DD" w:rsidRPr="00683BEC" w:rsidRDefault="00C925DD" w:rsidP="00313AF9">
      <w:pPr>
        <w:pStyle w:val="Claneka"/>
        <w:numPr>
          <w:ilvl w:val="2"/>
          <w:numId w:val="2"/>
        </w:numPr>
        <w:tabs>
          <w:tab w:val="clear" w:pos="992"/>
        </w:tabs>
        <w:ind w:left="851" w:hanging="851"/>
      </w:pPr>
      <w:r>
        <w:t>„</w:t>
      </w:r>
      <w:r w:rsidRPr="00DC6DBB">
        <w:rPr>
          <w:b/>
        </w:rPr>
        <w:t>WS (ESB)“</w:t>
      </w:r>
      <w:r>
        <w:t xml:space="preserve"> znamená Web S</w:t>
      </w:r>
      <w:r w:rsidR="00DB0600">
        <w:t>ervices</w:t>
      </w:r>
      <w:r>
        <w:t xml:space="preserve"> </w:t>
      </w:r>
      <w:r w:rsidR="00DB0600">
        <w:t>(</w:t>
      </w:r>
      <w:r>
        <w:t>Enterprise Service Bus</w:t>
      </w:r>
      <w:r w:rsidR="00DB0600">
        <w:t>)</w:t>
      </w:r>
      <w:r>
        <w:t>;</w:t>
      </w:r>
    </w:p>
    <w:p w:rsidR="005121AA" w:rsidRDefault="005121AA" w:rsidP="00713863">
      <w:pPr>
        <w:pStyle w:val="Claneka"/>
        <w:tabs>
          <w:tab w:val="clear" w:pos="992"/>
        </w:tabs>
        <w:ind w:left="851" w:hanging="851"/>
      </w:pPr>
      <w:r w:rsidRPr="00024463">
        <w:t>„</w:t>
      </w:r>
      <w:r w:rsidRPr="00024463">
        <w:rPr>
          <w:b/>
        </w:rPr>
        <w:t>Zadávací dokumentace</w:t>
      </w:r>
      <w:r w:rsidRPr="00024463">
        <w:t xml:space="preserve">“ znamená zadávací dokumentaci </w:t>
      </w:r>
      <w:r>
        <w:t>k</w:t>
      </w:r>
      <w:r w:rsidRPr="00024463">
        <w:t xml:space="preserve"> </w:t>
      </w:r>
      <w:r>
        <w:t>Veřejné zakázce</w:t>
      </w:r>
      <w:r w:rsidRPr="00024463">
        <w:t>;</w:t>
      </w:r>
    </w:p>
    <w:p w:rsidR="005121AA" w:rsidRDefault="005121AA" w:rsidP="00713863">
      <w:pPr>
        <w:pStyle w:val="Claneka"/>
        <w:tabs>
          <w:tab w:val="clear" w:pos="992"/>
        </w:tabs>
        <w:ind w:left="851" w:hanging="851"/>
      </w:pPr>
      <w:r w:rsidRPr="0009332D">
        <w:t>„</w:t>
      </w:r>
      <w:r w:rsidRPr="0009332D">
        <w:rPr>
          <w:b/>
        </w:rPr>
        <w:t>Zákon o DPH</w:t>
      </w:r>
      <w:r w:rsidRPr="0009332D">
        <w:t>“ znamená zákon č. 235/2004 Sb., o dani z přidané hodnoty, ve znění pozdějších předpisů;</w:t>
      </w:r>
    </w:p>
    <w:p w:rsidR="00035B52" w:rsidRDefault="00035B52" w:rsidP="00713863">
      <w:pPr>
        <w:pStyle w:val="Claneka"/>
        <w:tabs>
          <w:tab w:val="clear" w:pos="992"/>
        </w:tabs>
        <w:ind w:left="851" w:hanging="851"/>
      </w:pPr>
      <w:r>
        <w:t>„</w:t>
      </w:r>
      <w:r w:rsidRPr="000A600A">
        <w:rPr>
          <w:b/>
        </w:rPr>
        <w:t>Zákon o zpracování OÚ</w:t>
      </w:r>
      <w:r>
        <w:t xml:space="preserve">“ má význam uvedený v bodu 3.3 </w:t>
      </w:r>
      <w:r w:rsidRPr="00E04891">
        <w:rPr>
          <w:b/>
          <w:szCs w:val="22"/>
        </w:rPr>
        <w:t>Přílo</w:t>
      </w:r>
      <w:r>
        <w:rPr>
          <w:b/>
          <w:szCs w:val="22"/>
        </w:rPr>
        <w:t>hy</w:t>
      </w:r>
      <w:r w:rsidRPr="00E04891">
        <w:rPr>
          <w:b/>
          <w:szCs w:val="22"/>
        </w:rPr>
        <w:t xml:space="preserve"> č. 8</w:t>
      </w:r>
      <w:r>
        <w:rPr>
          <w:szCs w:val="22"/>
        </w:rPr>
        <w:t xml:space="preserve"> [</w:t>
      </w:r>
      <w:r w:rsidRPr="0033356C">
        <w:rPr>
          <w:i/>
          <w:szCs w:val="22"/>
        </w:rPr>
        <w:t>Ochrana Osobních údajů</w:t>
      </w:r>
      <w:r>
        <w:rPr>
          <w:szCs w:val="22"/>
        </w:rPr>
        <w:t>];</w:t>
      </w:r>
    </w:p>
    <w:p w:rsidR="005121AA" w:rsidRDefault="005121AA" w:rsidP="00713863">
      <w:pPr>
        <w:pStyle w:val="Claneka"/>
        <w:tabs>
          <w:tab w:val="clear" w:pos="992"/>
        </w:tabs>
        <w:ind w:left="851" w:hanging="851"/>
      </w:pPr>
      <w:r>
        <w:t>„</w:t>
      </w:r>
      <w:r w:rsidRPr="005F0CD8">
        <w:rPr>
          <w:b/>
        </w:rPr>
        <w:t>Zákoník práce</w:t>
      </w:r>
      <w:r>
        <w:t>“ znamená zákon č. 262/2006 Sb., zákoník práce, ve znění pozdějších předpisů;</w:t>
      </w:r>
    </w:p>
    <w:p w:rsidR="005121AA" w:rsidRPr="0009332D" w:rsidRDefault="005121AA" w:rsidP="00713863">
      <w:pPr>
        <w:pStyle w:val="Claneka"/>
        <w:tabs>
          <w:tab w:val="clear" w:pos="992"/>
        </w:tabs>
        <w:ind w:left="851" w:hanging="851"/>
      </w:pPr>
      <w:r>
        <w:t>„</w:t>
      </w:r>
      <w:r w:rsidRPr="00F3626D">
        <w:rPr>
          <w:b/>
        </w:rPr>
        <w:t>ZKB</w:t>
      </w:r>
      <w:r>
        <w:t>“ znamená zákon č. 181/2014 Sb., o kybernetické bezpečnosti a o změně souvisejících zákonů (zákon o kybernetické bezpečnosti), ve znění pozdějších předpisů;</w:t>
      </w:r>
    </w:p>
    <w:p w:rsidR="005121AA" w:rsidRPr="0009332D" w:rsidRDefault="005121AA" w:rsidP="00713863">
      <w:pPr>
        <w:pStyle w:val="Claneka"/>
        <w:tabs>
          <w:tab w:val="clear" w:pos="992"/>
        </w:tabs>
        <w:ind w:left="851" w:hanging="851"/>
      </w:pPr>
      <w:r w:rsidRPr="0009332D">
        <w:t>„</w:t>
      </w:r>
      <w:r w:rsidRPr="0009332D">
        <w:rPr>
          <w:b/>
        </w:rPr>
        <w:t>ZOOÚ</w:t>
      </w:r>
      <w:r w:rsidRPr="0009332D">
        <w:t xml:space="preserve">“ znamená </w:t>
      </w:r>
      <w:r w:rsidRPr="0009332D">
        <w:rPr>
          <w:szCs w:val="22"/>
        </w:rPr>
        <w:t>zákon č. 101/2000 Sb., o ochraně osobních údajů, ve znění pozdějších předpisů</w:t>
      </w:r>
      <w:r w:rsidRPr="0009332D">
        <w:t>;</w:t>
      </w:r>
    </w:p>
    <w:p w:rsidR="005121AA" w:rsidRPr="0009332D" w:rsidRDefault="005121AA" w:rsidP="00713863">
      <w:pPr>
        <w:pStyle w:val="Claneka"/>
        <w:tabs>
          <w:tab w:val="clear" w:pos="992"/>
        </w:tabs>
        <w:ind w:left="851" w:hanging="851"/>
      </w:pPr>
      <w:r w:rsidRPr="0009332D">
        <w:t>„</w:t>
      </w:r>
      <w:r w:rsidRPr="0009332D">
        <w:rPr>
          <w:b/>
        </w:rPr>
        <w:t>ZRS</w:t>
      </w:r>
      <w:r w:rsidRPr="0009332D">
        <w:t>“ znamená zákon č. 340/2015 Sb., o zvláštních podmínkách účinnosti některých smluv, uveřejňování těchto smluv a o registru smluv (zákon o registru smluv), ve znění pozdějších předpisů; a</w:t>
      </w:r>
    </w:p>
    <w:p w:rsidR="001E5451" w:rsidRPr="005121AA" w:rsidRDefault="005121AA" w:rsidP="00713863">
      <w:pPr>
        <w:pStyle w:val="Claneka"/>
        <w:tabs>
          <w:tab w:val="clear" w:pos="992"/>
        </w:tabs>
        <w:ind w:left="851" w:hanging="851"/>
      </w:pPr>
      <w:r w:rsidRPr="0009332D">
        <w:t>„</w:t>
      </w:r>
      <w:r w:rsidRPr="0009332D">
        <w:rPr>
          <w:b/>
        </w:rPr>
        <w:t>ZZVZ</w:t>
      </w:r>
      <w:r w:rsidRPr="0009332D">
        <w:t>“ znamená zákon č. 134/2016 Sb., zákon o zadávání veřejných zakázek, ve</w:t>
      </w:r>
      <w:r>
        <w:t> </w:t>
      </w:r>
      <w:r w:rsidRPr="0009332D">
        <w:t xml:space="preserve">znění pozdějších předpisů. </w:t>
      </w:r>
    </w:p>
    <w:sectPr w:rsidR="001E5451" w:rsidRPr="005121AA" w:rsidSect="00BA4098">
      <w:footerReference w:type="default" r:id="rId12"/>
      <w:type w:val="continuous"/>
      <w:pgSz w:w="11907" w:h="16840" w:code="9"/>
      <w:pgMar w:top="1418" w:right="1418" w:bottom="1418"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D06" w:rsidRDefault="00C50D06">
      <w:r>
        <w:separator/>
      </w:r>
    </w:p>
  </w:endnote>
  <w:endnote w:type="continuationSeparator" w:id="0">
    <w:p w:rsidR="00C50D06" w:rsidRDefault="00C50D06">
      <w:r>
        <w:continuationSeparator/>
      </w:r>
    </w:p>
  </w:endnote>
  <w:endnote w:type="continuationNotice" w:id="1">
    <w:p w:rsidR="00C50D06" w:rsidRDefault="00C50D0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imbus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406" w:rsidRPr="000F1DF5" w:rsidRDefault="00093406" w:rsidP="00CE2BEC">
    <w:pPr>
      <w:pStyle w:val="Zpat"/>
      <w:tabs>
        <w:tab w:val="clear" w:pos="4703"/>
        <w:tab w:val="clear" w:pos="9406"/>
      </w:tabs>
      <w:rPr>
        <w:rFonts w:ascii="Arial" w:hAnsi="Arial" w:cs="Arial"/>
        <w:b/>
        <w:sz w:val="15"/>
        <w:szCs w:val="15"/>
      </w:rPr>
    </w:pPr>
    <w:r>
      <w:rPr>
        <w:rFonts w:ascii="Arial" w:hAnsi="Arial" w:cs="Arial"/>
        <w:b/>
        <w:sz w:val="15"/>
        <w:szCs w:val="15"/>
      </w:rPr>
      <w:t xml:space="preserve">Smlouva </w:t>
    </w:r>
    <w:r>
      <w:rPr>
        <w:rFonts w:ascii="Arial" w:hAnsi="Arial" w:cs="Arial"/>
        <w:b/>
        <w:sz w:val="15"/>
        <w:szCs w:val="15"/>
      </w:rPr>
      <w:tab/>
    </w:r>
    <w:r>
      <w:rPr>
        <w:rFonts w:ascii="Arial" w:hAnsi="Arial" w:cs="Arial"/>
        <w:b/>
        <w:sz w:val="15"/>
        <w:szCs w:val="15"/>
      </w:rPr>
      <w:tab/>
    </w:r>
    <w:r>
      <w:rPr>
        <w:rFonts w:ascii="Arial" w:hAnsi="Arial" w:cs="Arial"/>
        <w:b/>
        <w:sz w:val="15"/>
        <w:szCs w:val="15"/>
      </w:rPr>
      <w:tab/>
    </w:r>
    <w:r>
      <w:rPr>
        <w:rFonts w:ascii="Arial" w:hAnsi="Arial" w:cs="Arial"/>
        <w:b/>
        <w:sz w:val="15"/>
        <w:szCs w:val="15"/>
      </w:rPr>
      <w:tab/>
    </w:r>
    <w:r>
      <w:rPr>
        <w:rFonts w:ascii="Arial" w:hAnsi="Arial" w:cs="Arial"/>
        <w:b/>
        <w:sz w:val="15"/>
        <w:szCs w:val="15"/>
      </w:rPr>
      <w:tab/>
    </w:r>
    <w:r>
      <w:rPr>
        <w:rFonts w:ascii="Arial" w:hAnsi="Arial" w:cs="Arial"/>
        <w:b/>
        <w:sz w:val="15"/>
        <w:szCs w:val="15"/>
      </w:rPr>
      <w:tab/>
    </w:r>
    <w:r>
      <w:rPr>
        <w:rFonts w:ascii="Arial" w:hAnsi="Arial" w:cs="Arial"/>
        <w:b/>
        <w:sz w:val="15"/>
        <w:szCs w:val="15"/>
      </w:rPr>
      <w:tab/>
    </w:r>
    <w:r>
      <w:rPr>
        <w:rFonts w:ascii="Arial" w:hAnsi="Arial" w:cs="Arial"/>
        <w:b/>
        <w:sz w:val="15"/>
        <w:szCs w:val="15"/>
      </w:rPr>
      <w:tab/>
    </w:r>
    <w:r>
      <w:rPr>
        <w:rFonts w:ascii="Arial" w:hAnsi="Arial" w:cs="Arial"/>
        <w:b/>
        <w:sz w:val="15"/>
        <w:szCs w:val="15"/>
      </w:rPr>
      <w:tab/>
    </w:r>
    <w:r>
      <w:rPr>
        <w:rFonts w:ascii="Arial" w:hAnsi="Arial" w:cs="Arial"/>
        <w:b/>
        <w:sz w:val="15"/>
        <w:szCs w:val="15"/>
      </w:rPr>
      <w:tab/>
    </w:r>
    <w:r>
      <w:rPr>
        <w:rFonts w:ascii="Arial" w:hAnsi="Arial" w:cs="Arial"/>
        <w:b/>
        <w:sz w:val="15"/>
        <w:szCs w:val="15"/>
      </w:rPr>
      <w:tab/>
    </w:r>
    <w:r>
      <w:rPr>
        <w:rFonts w:ascii="Arial" w:hAnsi="Arial" w:cs="Arial"/>
        <w:b/>
        <w:sz w:val="15"/>
        <w:szCs w:val="15"/>
      </w:rPr>
      <w:tab/>
    </w:r>
    <w:r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PAGE </w:instrText>
    </w:r>
    <w:r w:rsidRPr="000F1DF5">
      <w:rPr>
        <w:rStyle w:val="slostrnky"/>
        <w:rFonts w:ascii="Arial" w:hAnsi="Arial" w:cs="Arial"/>
        <w:b/>
        <w:sz w:val="15"/>
        <w:szCs w:val="15"/>
      </w:rPr>
      <w:fldChar w:fldCharType="separate"/>
    </w:r>
    <w:r w:rsidR="009C3ADE">
      <w:rPr>
        <w:rStyle w:val="slostrnky"/>
        <w:rFonts w:ascii="Arial" w:hAnsi="Arial" w:cs="Arial"/>
        <w:b/>
        <w:noProof/>
        <w:sz w:val="15"/>
        <w:szCs w:val="15"/>
      </w:rPr>
      <w:t>41</w:t>
    </w:r>
    <w:r w:rsidRPr="000F1DF5">
      <w:rPr>
        <w:rStyle w:val="slostrnky"/>
        <w:rFonts w:ascii="Arial" w:hAnsi="Arial" w:cs="Arial"/>
        <w:b/>
        <w:sz w:val="15"/>
        <w:szCs w:val="15"/>
      </w:rPr>
      <w:fldChar w:fldCharType="end"/>
    </w:r>
    <w:r w:rsidRPr="000F1DF5">
      <w:rPr>
        <w:rStyle w:val="slostrnky"/>
        <w:rFonts w:ascii="Arial" w:hAnsi="Arial" w:cs="Arial"/>
        <w:b/>
        <w:sz w:val="15"/>
        <w:szCs w:val="15"/>
      </w:rPr>
      <w:t xml:space="preserve">/ </w:t>
    </w:r>
    <w:r>
      <w:rPr>
        <w:rStyle w:val="slostrnky"/>
        <w:rFonts w:ascii="Arial" w:hAnsi="Arial" w:cs="Arial"/>
        <w:b/>
        <w:sz w:val="15"/>
        <w:szCs w:val="15"/>
      </w:rPr>
      <w:fldChar w:fldCharType="begin"/>
    </w:r>
    <w:r>
      <w:rPr>
        <w:rStyle w:val="slostrnky"/>
        <w:rFonts w:ascii="Arial" w:hAnsi="Arial" w:cs="Arial"/>
        <w:b/>
        <w:sz w:val="15"/>
        <w:szCs w:val="15"/>
      </w:rPr>
      <w:instrText xml:space="preserve"> SECTIONPAGES  </w:instrText>
    </w:r>
    <w:r>
      <w:rPr>
        <w:rStyle w:val="slostrnky"/>
        <w:rFonts w:ascii="Arial" w:hAnsi="Arial" w:cs="Arial"/>
        <w:b/>
        <w:sz w:val="15"/>
        <w:szCs w:val="15"/>
      </w:rPr>
      <w:fldChar w:fldCharType="separate"/>
    </w:r>
    <w:r w:rsidR="009C3ADE">
      <w:rPr>
        <w:rStyle w:val="slostrnky"/>
        <w:rFonts w:ascii="Arial" w:hAnsi="Arial" w:cs="Arial"/>
        <w:b/>
        <w:noProof/>
        <w:sz w:val="15"/>
        <w:szCs w:val="15"/>
      </w:rPr>
      <w:t>40</w:t>
    </w:r>
    <w:r>
      <w:rPr>
        <w:rStyle w:val="slostrnky"/>
        <w:rFonts w:ascii="Arial" w:hAnsi="Arial" w:cs="Arial"/>
        <w:b/>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406" w:rsidRPr="000F1DF5" w:rsidRDefault="00093406" w:rsidP="00CE2BEC">
    <w:pPr>
      <w:pStyle w:val="Zpat"/>
      <w:tabs>
        <w:tab w:val="clear" w:pos="4703"/>
        <w:tab w:val="clear" w:pos="9406"/>
      </w:tabs>
      <w:rPr>
        <w:rFonts w:ascii="Arial" w:hAnsi="Arial" w:cs="Arial"/>
        <w:b/>
        <w:sz w:val="15"/>
        <w:szCs w:val="15"/>
      </w:rPr>
    </w:pPr>
    <w:r>
      <w:rPr>
        <w:rFonts w:ascii="Arial" w:hAnsi="Arial" w:cs="Arial"/>
        <w:b/>
        <w:sz w:val="15"/>
        <w:szCs w:val="15"/>
      </w:rPr>
      <w:t xml:space="preserve">Příloha č. 1 </w:t>
    </w:r>
    <w:r>
      <w:rPr>
        <w:rFonts w:ascii="Arial" w:hAnsi="Arial" w:cs="Arial"/>
        <w:b/>
        <w:sz w:val="15"/>
        <w:szCs w:val="15"/>
      </w:rPr>
      <w:tab/>
    </w:r>
    <w:r>
      <w:rPr>
        <w:rFonts w:ascii="Arial" w:hAnsi="Arial" w:cs="Arial"/>
        <w:b/>
        <w:sz w:val="15"/>
        <w:szCs w:val="15"/>
      </w:rPr>
      <w:tab/>
    </w:r>
    <w:r>
      <w:rPr>
        <w:rFonts w:ascii="Arial" w:hAnsi="Arial" w:cs="Arial"/>
        <w:b/>
        <w:sz w:val="15"/>
        <w:szCs w:val="15"/>
      </w:rPr>
      <w:tab/>
    </w:r>
    <w:r>
      <w:rPr>
        <w:rFonts w:ascii="Arial" w:hAnsi="Arial" w:cs="Arial"/>
        <w:b/>
        <w:sz w:val="15"/>
        <w:szCs w:val="15"/>
      </w:rPr>
      <w:tab/>
    </w:r>
    <w:r>
      <w:rPr>
        <w:rFonts w:ascii="Arial" w:hAnsi="Arial" w:cs="Arial"/>
        <w:b/>
        <w:sz w:val="15"/>
        <w:szCs w:val="15"/>
      </w:rPr>
      <w:tab/>
    </w:r>
    <w:r>
      <w:rPr>
        <w:rFonts w:ascii="Arial" w:hAnsi="Arial" w:cs="Arial"/>
        <w:b/>
        <w:sz w:val="15"/>
        <w:szCs w:val="15"/>
      </w:rPr>
      <w:tab/>
    </w:r>
    <w:r>
      <w:rPr>
        <w:rFonts w:ascii="Arial" w:hAnsi="Arial" w:cs="Arial"/>
        <w:b/>
        <w:sz w:val="15"/>
        <w:szCs w:val="15"/>
      </w:rPr>
      <w:tab/>
    </w:r>
    <w:r>
      <w:rPr>
        <w:rFonts w:ascii="Arial" w:hAnsi="Arial" w:cs="Arial"/>
        <w:b/>
        <w:sz w:val="15"/>
        <w:szCs w:val="15"/>
      </w:rPr>
      <w:tab/>
    </w:r>
    <w:r>
      <w:rPr>
        <w:rFonts w:ascii="Arial" w:hAnsi="Arial" w:cs="Arial"/>
        <w:b/>
        <w:sz w:val="15"/>
        <w:szCs w:val="15"/>
      </w:rPr>
      <w:tab/>
    </w:r>
    <w:r>
      <w:rPr>
        <w:rFonts w:ascii="Arial" w:hAnsi="Arial" w:cs="Arial"/>
        <w:b/>
        <w:sz w:val="15"/>
        <w:szCs w:val="15"/>
      </w:rPr>
      <w:tab/>
    </w:r>
    <w:r>
      <w:rPr>
        <w:rFonts w:ascii="Arial" w:hAnsi="Arial" w:cs="Arial"/>
        <w:b/>
        <w:sz w:val="15"/>
        <w:szCs w:val="15"/>
      </w:rPr>
      <w:tab/>
    </w:r>
    <w:r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PAGE </w:instrText>
    </w:r>
    <w:r w:rsidRPr="000F1DF5">
      <w:rPr>
        <w:rStyle w:val="slostrnky"/>
        <w:rFonts w:ascii="Arial" w:hAnsi="Arial" w:cs="Arial"/>
        <w:b/>
        <w:sz w:val="15"/>
        <w:szCs w:val="15"/>
      </w:rPr>
      <w:fldChar w:fldCharType="separate"/>
    </w:r>
    <w:r w:rsidR="009C3ADE">
      <w:rPr>
        <w:rStyle w:val="slostrnky"/>
        <w:rFonts w:ascii="Arial" w:hAnsi="Arial" w:cs="Arial"/>
        <w:b/>
        <w:noProof/>
        <w:sz w:val="15"/>
        <w:szCs w:val="15"/>
      </w:rPr>
      <w:t>3</w:t>
    </w:r>
    <w:r w:rsidRPr="000F1DF5">
      <w:rPr>
        <w:rStyle w:val="slostrnky"/>
        <w:rFonts w:ascii="Arial" w:hAnsi="Arial" w:cs="Arial"/>
        <w:b/>
        <w:sz w:val="15"/>
        <w:szCs w:val="15"/>
      </w:rPr>
      <w:fldChar w:fldCharType="end"/>
    </w:r>
    <w:r w:rsidRPr="000F1DF5">
      <w:rPr>
        <w:rStyle w:val="slostrnky"/>
        <w:rFonts w:ascii="Arial" w:hAnsi="Arial" w:cs="Arial"/>
        <w:b/>
        <w:sz w:val="15"/>
        <w:szCs w:val="15"/>
      </w:rPr>
      <w:t xml:space="preserve">/ </w:t>
    </w:r>
    <w:r>
      <w:rPr>
        <w:rStyle w:val="slostrnky"/>
        <w:rFonts w:ascii="Arial" w:hAnsi="Arial" w:cs="Arial"/>
        <w:b/>
        <w:sz w:val="15"/>
        <w:szCs w:val="15"/>
      </w:rPr>
      <w:fldChar w:fldCharType="begin"/>
    </w:r>
    <w:r>
      <w:rPr>
        <w:rStyle w:val="slostrnky"/>
        <w:rFonts w:ascii="Arial" w:hAnsi="Arial" w:cs="Arial"/>
        <w:b/>
        <w:sz w:val="15"/>
        <w:szCs w:val="15"/>
      </w:rPr>
      <w:instrText xml:space="preserve"> SECTIONPAGES  </w:instrText>
    </w:r>
    <w:r>
      <w:rPr>
        <w:rStyle w:val="slostrnky"/>
        <w:rFonts w:ascii="Arial" w:hAnsi="Arial" w:cs="Arial"/>
        <w:b/>
        <w:sz w:val="15"/>
        <w:szCs w:val="15"/>
      </w:rPr>
      <w:fldChar w:fldCharType="separate"/>
    </w:r>
    <w:r w:rsidR="009C3ADE">
      <w:rPr>
        <w:rStyle w:val="slostrnky"/>
        <w:rFonts w:ascii="Arial" w:hAnsi="Arial" w:cs="Arial"/>
        <w:b/>
        <w:noProof/>
        <w:sz w:val="15"/>
        <w:szCs w:val="15"/>
      </w:rPr>
      <w:t>6</w:t>
    </w:r>
    <w:r>
      <w:rPr>
        <w:rStyle w:val="slostrnky"/>
        <w:rFonts w:ascii="Arial"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D06" w:rsidRDefault="00C50D06">
      <w:r>
        <w:separator/>
      </w:r>
    </w:p>
  </w:footnote>
  <w:footnote w:type="continuationSeparator" w:id="0">
    <w:p w:rsidR="00C50D06" w:rsidRDefault="00C50D06">
      <w:r>
        <w:continuationSeparator/>
      </w:r>
    </w:p>
  </w:footnote>
  <w:footnote w:type="continuationNotice" w:id="1">
    <w:p w:rsidR="00C50D06" w:rsidRDefault="00C50D0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406" w:rsidRPr="003C732A" w:rsidRDefault="00093406" w:rsidP="003C732A">
    <w:pPr>
      <w:pStyle w:val="Zhlav"/>
      <w:ind w:left="720"/>
      <w:jc w:val="center"/>
      <w:rPr>
        <w:rFonts w:ascii="Times New Roman" w:hAnsi="Times New Roman"/>
        <w:b/>
        <w:i/>
      </w:rPr>
    </w:pPr>
    <w:r>
      <w:rPr>
        <w:rFonts w:ascii="Times New Roman" w:hAnsi="Times New Roman"/>
      </w:rPr>
      <w:tab/>
    </w:r>
    <w:r>
      <w:rPr>
        <w:rFonts w:ascii="Times New Roman" w:hAnsi="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406" w:rsidRPr="007371CF" w:rsidRDefault="00093406" w:rsidP="00E91E68">
    <w:pPr>
      <w:pStyle w:val="Zhlav"/>
      <w:jc w:val="right"/>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380417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98B01B9"/>
    <w:multiLevelType w:val="singleLevel"/>
    <w:tmpl w:val="C9C62D96"/>
    <w:lvl w:ilvl="0">
      <w:start w:val="1"/>
      <w:numFmt w:val="bullet"/>
      <w:pStyle w:val="Odrky4"/>
      <w:lvlText w:val=""/>
      <w:lvlJc w:val="left"/>
      <w:pPr>
        <w:tabs>
          <w:tab w:val="num" w:pos="360"/>
        </w:tabs>
        <w:ind w:left="360" w:hanging="360"/>
      </w:pPr>
      <w:rPr>
        <w:rFonts w:ascii="Symbol" w:hAnsi="Symbol" w:hint="default"/>
      </w:rPr>
    </w:lvl>
  </w:abstractNum>
  <w:abstractNum w:abstractNumId="5" w15:restartNumberingAfterBreak="0">
    <w:nsid w:val="2EF70935"/>
    <w:multiLevelType w:val="singleLevel"/>
    <w:tmpl w:val="04050001"/>
    <w:lvl w:ilvl="0">
      <w:start w:val="1"/>
      <w:numFmt w:val="bullet"/>
      <w:pStyle w:val="odraky"/>
      <w:lvlText w:val=""/>
      <w:lvlJc w:val="left"/>
      <w:pPr>
        <w:tabs>
          <w:tab w:val="num" w:pos="360"/>
        </w:tabs>
        <w:ind w:left="360" w:hanging="360"/>
      </w:pPr>
      <w:rPr>
        <w:rFonts w:ascii="Symbol" w:hAnsi="Symbol" w:hint="default"/>
      </w:rPr>
    </w:lvl>
  </w:abstractNum>
  <w:abstractNum w:abstractNumId="6"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7"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1F80DF9"/>
    <w:multiLevelType w:val="hybridMultilevel"/>
    <w:tmpl w:val="D1263D0E"/>
    <w:lvl w:ilvl="0" w:tplc="D6B0A9D6">
      <w:start w:val="7"/>
      <w:numFmt w:val="decimal"/>
      <w:pStyle w:val="Odrky1"/>
      <w:lvlText w:val="6.%1."/>
      <w:lvlJc w:val="left"/>
      <w:pPr>
        <w:tabs>
          <w:tab w:val="num" w:pos="1069"/>
        </w:tabs>
        <w:ind w:left="1069" w:hanging="360"/>
      </w:pPr>
      <w:rPr>
        <w:rFonts w:hint="default"/>
        <w:b w:val="0"/>
        <w:sz w:val="20"/>
        <w:szCs w:val="20"/>
      </w:rPr>
    </w:lvl>
    <w:lvl w:ilvl="1" w:tplc="A3D4A498">
      <w:start w:val="1"/>
      <w:numFmt w:val="decimal"/>
      <w:lvlText w:val="%2."/>
      <w:lvlJc w:val="left"/>
      <w:pPr>
        <w:tabs>
          <w:tab w:val="num" w:pos="1440"/>
        </w:tabs>
        <w:ind w:left="1440" w:hanging="360"/>
      </w:pPr>
      <w:rPr>
        <w:rFonts w:ascii="Garamond" w:hAnsi="Garamond"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10" w15:restartNumberingAfterBreak="0">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2" w15:restartNumberingAfterBreak="0">
    <w:nsid w:val="544A6433"/>
    <w:multiLevelType w:val="multilevel"/>
    <w:tmpl w:val="30CEBD2E"/>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15:restartNumberingAfterBreak="0">
    <w:nsid w:val="5AA65ED8"/>
    <w:multiLevelType w:val="hybridMultilevel"/>
    <w:tmpl w:val="F6F49776"/>
    <w:lvl w:ilvl="0" w:tplc="04050001">
      <w:start w:val="1"/>
      <w:numFmt w:val="bullet"/>
      <w:lvlText w:val=""/>
      <w:lvlJc w:val="left"/>
      <w:pPr>
        <w:ind w:left="2563" w:hanging="360"/>
      </w:pPr>
      <w:rPr>
        <w:rFonts w:ascii="Symbol" w:hAnsi="Symbol" w:hint="default"/>
      </w:rPr>
    </w:lvl>
    <w:lvl w:ilvl="1" w:tplc="04050003" w:tentative="1">
      <w:start w:val="1"/>
      <w:numFmt w:val="bullet"/>
      <w:lvlText w:val="o"/>
      <w:lvlJc w:val="left"/>
      <w:pPr>
        <w:ind w:left="3283" w:hanging="360"/>
      </w:pPr>
      <w:rPr>
        <w:rFonts w:ascii="Courier New" w:hAnsi="Courier New" w:cs="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14" w15:restartNumberingAfterBreak="0">
    <w:nsid w:val="60B4343B"/>
    <w:multiLevelType w:val="hybridMultilevel"/>
    <w:tmpl w:val="54AA797E"/>
    <w:lvl w:ilvl="0" w:tplc="04050001">
      <w:start w:val="1"/>
      <w:numFmt w:val="bullet"/>
      <w:lvlText w:val=""/>
      <w:lvlJc w:val="left"/>
      <w:pPr>
        <w:ind w:left="720" w:hanging="360"/>
      </w:pPr>
      <w:rPr>
        <w:rFonts w:ascii="Symbol" w:hAnsi="Symbol" w:hint="default"/>
        <w:b w:val="0"/>
      </w:rPr>
    </w:lvl>
    <w:lvl w:ilvl="1" w:tplc="04050019">
      <w:start w:val="1"/>
      <w:numFmt w:val="lowerLetter"/>
      <w:lvlText w:val="%2."/>
      <w:lvlJc w:val="left"/>
      <w:pPr>
        <w:ind w:left="1440" w:hanging="360"/>
      </w:pPr>
    </w:lvl>
    <w:lvl w:ilvl="2" w:tplc="04050003">
      <w:start w:val="1"/>
      <w:numFmt w:val="bullet"/>
      <w:lvlText w:val="o"/>
      <w:lvlJc w:val="left"/>
      <w:pPr>
        <w:ind w:left="2160" w:hanging="180"/>
      </w:pPr>
      <w:rPr>
        <w:rFonts w:ascii="Courier New" w:hAnsi="Courier New" w:cs="Courier New"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B1D1232"/>
    <w:multiLevelType w:val="multilevel"/>
    <w:tmpl w:val="AA54D640"/>
    <w:lvl w:ilvl="0">
      <w:start w:val="1"/>
      <w:numFmt w:val="decimal"/>
      <w:pStyle w:val="Level1"/>
      <w:lvlText w:val="%1."/>
      <w:lvlJc w:val="left"/>
      <w:pPr>
        <w:tabs>
          <w:tab w:val="num" w:pos="567"/>
        </w:tabs>
        <w:ind w:left="567" w:hanging="567"/>
      </w:pPr>
      <w:rPr>
        <w:rFonts w:ascii="Arial" w:hAnsi="Arial" w:hint="default"/>
        <w:b/>
        <w:i w:val="0"/>
        <w:sz w:val="22"/>
      </w:rPr>
    </w:lvl>
    <w:lvl w:ilvl="1">
      <w:start w:val="1"/>
      <w:numFmt w:val="decimal"/>
      <w:pStyle w:val="Level2"/>
      <w:lvlText w:val="%1.%2"/>
      <w:lvlJc w:val="left"/>
      <w:pPr>
        <w:tabs>
          <w:tab w:val="num" w:pos="1247"/>
        </w:tabs>
        <w:ind w:left="1247" w:hanging="680"/>
      </w:pPr>
      <w:rPr>
        <w:rFonts w:ascii="Arial" w:hAnsi="Arial" w:hint="default"/>
        <w:b/>
        <w:i w:val="0"/>
        <w:sz w:val="21"/>
      </w:rPr>
    </w:lvl>
    <w:lvl w:ilvl="2">
      <w:start w:val="1"/>
      <w:numFmt w:val="decimal"/>
      <w:pStyle w:val="Level3"/>
      <w:lvlText w:val="%1.%2.%3"/>
      <w:lvlJc w:val="left"/>
      <w:pPr>
        <w:tabs>
          <w:tab w:val="num" w:pos="2041"/>
        </w:tabs>
        <w:ind w:left="2041" w:hanging="794"/>
      </w:pPr>
      <w:rPr>
        <w:rFonts w:ascii="Arial" w:hAnsi="Arial" w:hint="default"/>
        <w:b/>
        <w:i w:val="0"/>
        <w:sz w:val="20"/>
      </w:rPr>
    </w:lvl>
    <w:lvl w:ilvl="3">
      <w:start w:val="1"/>
      <w:numFmt w:val="decimal"/>
      <w:pStyle w:val="Level4"/>
      <w:lvlText w:val="%1.%2.%3.%4"/>
      <w:lvlJc w:val="left"/>
      <w:pPr>
        <w:tabs>
          <w:tab w:val="num" w:pos="2722"/>
        </w:tabs>
        <w:ind w:left="2722" w:hanging="681"/>
      </w:pPr>
      <w:rPr>
        <w:rFonts w:ascii="Arial Narrow" w:hAnsi="Arial Narrow" w:hint="default"/>
        <w:sz w:val="18"/>
      </w:rPr>
    </w:lvl>
    <w:lvl w:ilvl="4">
      <w:start w:val="1"/>
      <w:numFmt w:val="lowerLetter"/>
      <w:pStyle w:val="Level5"/>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6" w15:restartNumberingAfterBreak="0">
    <w:nsid w:val="6F4B5D6A"/>
    <w:multiLevelType w:val="multilevel"/>
    <w:tmpl w:val="6AD60A76"/>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Bold" w:hAnsi="Times New Roman Bold" w:hint="default"/>
        <w:b/>
        <w:i w:val="0"/>
        <w:sz w:val="22"/>
      </w:rPr>
    </w:lvl>
    <w:lvl w:ilvl="2">
      <w:start w:val="1"/>
      <w:numFmt w:val="lowerLetter"/>
      <w:pStyle w:val="Claneka"/>
      <w:lvlText w:val="(%3)"/>
      <w:lvlJc w:val="left"/>
      <w:pPr>
        <w:tabs>
          <w:tab w:val="num" w:pos="992"/>
        </w:tabs>
        <w:ind w:left="992" w:hanging="425"/>
      </w:pPr>
      <w:rPr>
        <w:rFonts w:hint="default"/>
        <w:b w:val="0"/>
        <w:caps w: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upperRoman"/>
      <w:lvlText w:val="%8."/>
      <w:lvlJc w:val="righ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75B8547A"/>
    <w:multiLevelType w:val="hybridMultilevel"/>
    <w:tmpl w:val="2996BB14"/>
    <w:lvl w:ilvl="0" w:tplc="629EAE5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Theme="minorHAnsi" w:hAnsiTheme="minorHAnsi" w:hint="default"/>
        <w:b w:val="0"/>
      </w:rPr>
    </w:lvl>
    <w:lvl w:ilvl="2">
      <w:start w:val="1"/>
      <w:numFmt w:val="decimal"/>
      <w:pStyle w:val="Styl3"/>
      <w:lvlText w:val="%1.%2.%3."/>
      <w:lvlJc w:val="left"/>
      <w:pPr>
        <w:ind w:left="1639" w:hanging="504"/>
      </w:pPr>
      <w:rPr>
        <w:rFonts w:asciiTheme="minorHAnsi" w:hAnsiTheme="minorHAns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AF96766"/>
    <w:multiLevelType w:val="multilevel"/>
    <w:tmpl w:val="70F86DEE"/>
    <w:lvl w:ilvl="0">
      <w:start w:val="1"/>
      <w:numFmt w:val="decimal"/>
      <w:lvlText w:val="%1."/>
      <w:lvlJc w:val="left"/>
      <w:pPr>
        <w:tabs>
          <w:tab w:val="num" w:pos="567"/>
        </w:tabs>
        <w:ind w:left="567" w:hanging="567"/>
      </w:pPr>
      <w:rPr>
        <w:rFonts w:ascii="Times New Roman" w:hAnsi="Times New Roman" w:hint="default"/>
        <w:b/>
        <w:sz w:val="22"/>
      </w:rPr>
    </w:lvl>
    <w:lvl w:ilvl="1">
      <w:start w:val="1"/>
      <w:numFmt w:val="decimal"/>
      <w:lvlText w:val="%1.%2"/>
      <w:lvlJc w:val="left"/>
      <w:pPr>
        <w:tabs>
          <w:tab w:val="num" w:pos="709"/>
        </w:tabs>
        <w:ind w:left="709" w:hanging="567"/>
      </w:pPr>
      <w:rPr>
        <w:rFonts w:ascii="Times New Roman" w:hAnsi="Times New Roman" w:hint="default"/>
        <w:b/>
        <w:i w:val="0"/>
        <w:color w:val="auto"/>
        <w:sz w:val="22"/>
      </w:rPr>
    </w:lvl>
    <w:lvl w:ilvl="2">
      <w:start w:val="1"/>
      <w:numFmt w:val="lowerLetter"/>
      <w:lvlText w:val="(%3)"/>
      <w:lvlJc w:val="left"/>
      <w:pPr>
        <w:tabs>
          <w:tab w:val="num" w:pos="1276"/>
        </w:tabs>
        <w:ind w:left="1276" w:hanging="567"/>
      </w:pPr>
      <w:rPr>
        <w:rFonts w:ascii="Times New Roman" w:hAnsi="Times New Roman" w:cs="Times New Roman" w:hint="default"/>
        <w:b w:val="0"/>
        <w:caps w:val="0"/>
        <w:color w:val="auto"/>
      </w:rPr>
    </w:lvl>
    <w:lvl w:ilvl="3">
      <w:start w:val="1"/>
      <w:numFmt w:val="lowerRoman"/>
      <w:lvlText w:val="(%4)"/>
      <w:lvlJc w:val="left"/>
      <w:pPr>
        <w:tabs>
          <w:tab w:val="num" w:pos="1701"/>
        </w:tabs>
        <w:ind w:left="1701" w:hanging="283"/>
      </w:pPr>
      <w:rPr>
        <w:rFonts w:ascii="Times New Roman" w:hAnsi="Times New Roman" w:cs="Times New Roman"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FA06A85"/>
    <w:multiLevelType w:val="multilevel"/>
    <w:tmpl w:val="70F86DEE"/>
    <w:lvl w:ilvl="0">
      <w:start w:val="1"/>
      <w:numFmt w:val="decimal"/>
      <w:lvlText w:val="%1."/>
      <w:lvlJc w:val="left"/>
      <w:pPr>
        <w:tabs>
          <w:tab w:val="num" w:pos="567"/>
        </w:tabs>
        <w:ind w:left="567" w:hanging="567"/>
      </w:pPr>
      <w:rPr>
        <w:rFonts w:ascii="Times New Roman" w:hAnsi="Times New Roman" w:hint="default"/>
        <w:b/>
        <w:sz w:val="22"/>
      </w:rPr>
    </w:lvl>
    <w:lvl w:ilvl="1">
      <w:start w:val="1"/>
      <w:numFmt w:val="decimal"/>
      <w:lvlText w:val="%1.%2"/>
      <w:lvlJc w:val="left"/>
      <w:pPr>
        <w:tabs>
          <w:tab w:val="num" w:pos="709"/>
        </w:tabs>
        <w:ind w:left="709" w:hanging="567"/>
      </w:pPr>
      <w:rPr>
        <w:rFonts w:ascii="Times New Roman" w:hAnsi="Times New Roman" w:hint="default"/>
        <w:b/>
        <w:i w:val="0"/>
        <w:color w:val="auto"/>
        <w:sz w:val="22"/>
      </w:rPr>
    </w:lvl>
    <w:lvl w:ilvl="2">
      <w:start w:val="1"/>
      <w:numFmt w:val="lowerLetter"/>
      <w:lvlText w:val="(%3)"/>
      <w:lvlJc w:val="left"/>
      <w:pPr>
        <w:tabs>
          <w:tab w:val="num" w:pos="1276"/>
        </w:tabs>
        <w:ind w:left="1276" w:hanging="567"/>
      </w:pPr>
      <w:rPr>
        <w:rFonts w:ascii="Times New Roman" w:hAnsi="Times New Roman" w:cs="Times New Roman" w:hint="default"/>
        <w:b w:val="0"/>
        <w:caps w:val="0"/>
        <w:color w:val="auto"/>
      </w:rPr>
    </w:lvl>
    <w:lvl w:ilvl="3">
      <w:start w:val="1"/>
      <w:numFmt w:val="lowerRoman"/>
      <w:lvlText w:val="(%4)"/>
      <w:lvlJc w:val="left"/>
      <w:pPr>
        <w:tabs>
          <w:tab w:val="num" w:pos="1701"/>
        </w:tabs>
        <w:ind w:left="1701" w:hanging="283"/>
      </w:pPr>
      <w:rPr>
        <w:rFonts w:ascii="Times New Roman" w:hAnsi="Times New Roman" w:cs="Times New Roman"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num w:numId="1">
    <w:abstractNumId w:val="6"/>
  </w:num>
  <w:num w:numId="2">
    <w:abstractNumId w:val="16"/>
  </w:num>
  <w:num w:numId="3">
    <w:abstractNumId w:val="1"/>
  </w:num>
  <w:num w:numId="4">
    <w:abstractNumId w:val="11"/>
  </w:num>
  <w:num w:numId="5">
    <w:abstractNumId w:val="2"/>
  </w:num>
  <w:num w:numId="6">
    <w:abstractNumId w:val="14"/>
  </w:num>
  <w:num w:numId="7">
    <w:abstractNumId w:val="7"/>
  </w:num>
  <w:num w:numId="8">
    <w:abstractNumId w:val="19"/>
  </w:num>
  <w:num w:numId="9">
    <w:abstractNumId w:val="10"/>
  </w:num>
  <w:num w:numId="10">
    <w:abstractNumId w:val="18"/>
  </w:num>
  <w:num w:numId="11">
    <w:abstractNumId w:val="9"/>
  </w:num>
  <w:num w:numId="12">
    <w:abstractNumId w:val="8"/>
  </w:num>
  <w:num w:numId="13">
    <w:abstractNumId w:val="3"/>
  </w:num>
  <w:num w:numId="14">
    <w:abstractNumId w:val="5"/>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6"/>
  </w:num>
  <w:num w:numId="20">
    <w:abstractNumId w:val="20"/>
  </w:num>
  <w:num w:numId="21">
    <w:abstractNumId w:val="15"/>
  </w:num>
  <w:num w:numId="22">
    <w:abstractNumId w:val="12"/>
  </w:num>
  <w:num w:numId="23">
    <w:abstractNumId w:val="16"/>
  </w:num>
  <w:num w:numId="24">
    <w:abstractNumId w:val="16"/>
  </w:num>
  <w:num w:numId="25">
    <w:abstractNumId w:val="16"/>
  </w:num>
  <w:num w:numId="26">
    <w:abstractNumId w:val="16"/>
  </w:num>
  <w:num w:numId="27">
    <w:abstractNumId w:val="4"/>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7"/>
  </w:num>
  <w:num w:numId="35">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A41"/>
    <w:rsid w:val="00000567"/>
    <w:rsid w:val="000005BD"/>
    <w:rsid w:val="000008DB"/>
    <w:rsid w:val="00000D0F"/>
    <w:rsid w:val="00000DB5"/>
    <w:rsid w:val="00001309"/>
    <w:rsid w:val="00001931"/>
    <w:rsid w:val="000020F7"/>
    <w:rsid w:val="000036C7"/>
    <w:rsid w:val="000037CD"/>
    <w:rsid w:val="0000493F"/>
    <w:rsid w:val="00004E3D"/>
    <w:rsid w:val="00005E16"/>
    <w:rsid w:val="0000624A"/>
    <w:rsid w:val="0000668E"/>
    <w:rsid w:val="0000715D"/>
    <w:rsid w:val="0000769E"/>
    <w:rsid w:val="0000791D"/>
    <w:rsid w:val="00007DE5"/>
    <w:rsid w:val="000100EE"/>
    <w:rsid w:val="00011573"/>
    <w:rsid w:val="00012AD5"/>
    <w:rsid w:val="0001450C"/>
    <w:rsid w:val="00014CBA"/>
    <w:rsid w:val="0001501E"/>
    <w:rsid w:val="00015546"/>
    <w:rsid w:val="00016EAA"/>
    <w:rsid w:val="00017DC7"/>
    <w:rsid w:val="000215A6"/>
    <w:rsid w:val="00021B6F"/>
    <w:rsid w:val="00023595"/>
    <w:rsid w:val="00027CED"/>
    <w:rsid w:val="00030082"/>
    <w:rsid w:val="000312D5"/>
    <w:rsid w:val="000315FB"/>
    <w:rsid w:val="000316C2"/>
    <w:rsid w:val="000317E5"/>
    <w:rsid w:val="00033589"/>
    <w:rsid w:val="00033FD2"/>
    <w:rsid w:val="0003436C"/>
    <w:rsid w:val="00035239"/>
    <w:rsid w:val="00035456"/>
    <w:rsid w:val="00035B28"/>
    <w:rsid w:val="00035B52"/>
    <w:rsid w:val="00036293"/>
    <w:rsid w:val="000366A7"/>
    <w:rsid w:val="0003701B"/>
    <w:rsid w:val="000371F6"/>
    <w:rsid w:val="000402E5"/>
    <w:rsid w:val="000419D6"/>
    <w:rsid w:val="00041CE6"/>
    <w:rsid w:val="00042120"/>
    <w:rsid w:val="000440AF"/>
    <w:rsid w:val="00044428"/>
    <w:rsid w:val="0004466E"/>
    <w:rsid w:val="00044761"/>
    <w:rsid w:val="00044D07"/>
    <w:rsid w:val="00045B0C"/>
    <w:rsid w:val="00045D69"/>
    <w:rsid w:val="00046C9B"/>
    <w:rsid w:val="000474C9"/>
    <w:rsid w:val="00047576"/>
    <w:rsid w:val="0005008B"/>
    <w:rsid w:val="000503CD"/>
    <w:rsid w:val="00050D06"/>
    <w:rsid w:val="00051231"/>
    <w:rsid w:val="000519CA"/>
    <w:rsid w:val="00051D3E"/>
    <w:rsid w:val="00052E10"/>
    <w:rsid w:val="000532BF"/>
    <w:rsid w:val="00053A14"/>
    <w:rsid w:val="00055325"/>
    <w:rsid w:val="00055662"/>
    <w:rsid w:val="00056403"/>
    <w:rsid w:val="00056640"/>
    <w:rsid w:val="00056780"/>
    <w:rsid w:val="0005697F"/>
    <w:rsid w:val="0005701E"/>
    <w:rsid w:val="000575DC"/>
    <w:rsid w:val="00057CA6"/>
    <w:rsid w:val="000603A7"/>
    <w:rsid w:val="0006071F"/>
    <w:rsid w:val="00060CC5"/>
    <w:rsid w:val="00060FD7"/>
    <w:rsid w:val="00061592"/>
    <w:rsid w:val="000623B8"/>
    <w:rsid w:val="00063D85"/>
    <w:rsid w:val="00063EE7"/>
    <w:rsid w:val="00063F01"/>
    <w:rsid w:val="000641A7"/>
    <w:rsid w:val="000658B0"/>
    <w:rsid w:val="00065A62"/>
    <w:rsid w:val="00065BBB"/>
    <w:rsid w:val="00065D79"/>
    <w:rsid w:val="000672E9"/>
    <w:rsid w:val="000708BF"/>
    <w:rsid w:val="000728AF"/>
    <w:rsid w:val="00072EC6"/>
    <w:rsid w:val="000731E4"/>
    <w:rsid w:val="00073D8C"/>
    <w:rsid w:val="00075AD7"/>
    <w:rsid w:val="00076E6B"/>
    <w:rsid w:val="00077629"/>
    <w:rsid w:val="00077E9B"/>
    <w:rsid w:val="000801F6"/>
    <w:rsid w:val="00080D98"/>
    <w:rsid w:val="00082885"/>
    <w:rsid w:val="00082932"/>
    <w:rsid w:val="00083CA7"/>
    <w:rsid w:val="00084848"/>
    <w:rsid w:val="00084858"/>
    <w:rsid w:val="00084C50"/>
    <w:rsid w:val="00085452"/>
    <w:rsid w:val="00085513"/>
    <w:rsid w:val="00085C59"/>
    <w:rsid w:val="000863A4"/>
    <w:rsid w:val="00086703"/>
    <w:rsid w:val="000873E8"/>
    <w:rsid w:val="0008741A"/>
    <w:rsid w:val="00087607"/>
    <w:rsid w:val="00087BBE"/>
    <w:rsid w:val="00087CE7"/>
    <w:rsid w:val="00090186"/>
    <w:rsid w:val="000903D9"/>
    <w:rsid w:val="000905E6"/>
    <w:rsid w:val="00093285"/>
    <w:rsid w:val="0009332D"/>
    <w:rsid w:val="00093406"/>
    <w:rsid w:val="00093525"/>
    <w:rsid w:val="00093653"/>
    <w:rsid w:val="00093713"/>
    <w:rsid w:val="00093BD2"/>
    <w:rsid w:val="00094EA2"/>
    <w:rsid w:val="00094FB0"/>
    <w:rsid w:val="00095440"/>
    <w:rsid w:val="00095655"/>
    <w:rsid w:val="00096339"/>
    <w:rsid w:val="0009650C"/>
    <w:rsid w:val="00096681"/>
    <w:rsid w:val="00096F9F"/>
    <w:rsid w:val="000975C3"/>
    <w:rsid w:val="00097FE6"/>
    <w:rsid w:val="000A01D3"/>
    <w:rsid w:val="000A12C9"/>
    <w:rsid w:val="000A313B"/>
    <w:rsid w:val="000A34AA"/>
    <w:rsid w:val="000A3CEE"/>
    <w:rsid w:val="000A4375"/>
    <w:rsid w:val="000A4CAB"/>
    <w:rsid w:val="000A5E38"/>
    <w:rsid w:val="000A600A"/>
    <w:rsid w:val="000A73A6"/>
    <w:rsid w:val="000A76ED"/>
    <w:rsid w:val="000A7F26"/>
    <w:rsid w:val="000B039B"/>
    <w:rsid w:val="000B0955"/>
    <w:rsid w:val="000B1B05"/>
    <w:rsid w:val="000B29FC"/>
    <w:rsid w:val="000B3FF9"/>
    <w:rsid w:val="000B4CC5"/>
    <w:rsid w:val="000B5CE6"/>
    <w:rsid w:val="000B5F14"/>
    <w:rsid w:val="000B7370"/>
    <w:rsid w:val="000B7820"/>
    <w:rsid w:val="000C0109"/>
    <w:rsid w:val="000C0DB7"/>
    <w:rsid w:val="000C1497"/>
    <w:rsid w:val="000C15A9"/>
    <w:rsid w:val="000C1A50"/>
    <w:rsid w:val="000C1A6A"/>
    <w:rsid w:val="000C2160"/>
    <w:rsid w:val="000C259F"/>
    <w:rsid w:val="000C2D76"/>
    <w:rsid w:val="000C3BF6"/>
    <w:rsid w:val="000C4FEE"/>
    <w:rsid w:val="000C52D4"/>
    <w:rsid w:val="000C5DBF"/>
    <w:rsid w:val="000C67BC"/>
    <w:rsid w:val="000C699A"/>
    <w:rsid w:val="000C6CD7"/>
    <w:rsid w:val="000C73A5"/>
    <w:rsid w:val="000D07D3"/>
    <w:rsid w:val="000D0A19"/>
    <w:rsid w:val="000D0A9D"/>
    <w:rsid w:val="000D16D4"/>
    <w:rsid w:val="000D1A85"/>
    <w:rsid w:val="000D1CDD"/>
    <w:rsid w:val="000D22CF"/>
    <w:rsid w:val="000D2325"/>
    <w:rsid w:val="000D2DFE"/>
    <w:rsid w:val="000D321B"/>
    <w:rsid w:val="000D33D9"/>
    <w:rsid w:val="000D3DD4"/>
    <w:rsid w:val="000D3DEF"/>
    <w:rsid w:val="000D4891"/>
    <w:rsid w:val="000D4FF5"/>
    <w:rsid w:val="000D590E"/>
    <w:rsid w:val="000D6D07"/>
    <w:rsid w:val="000D6F14"/>
    <w:rsid w:val="000D7CC9"/>
    <w:rsid w:val="000E02BF"/>
    <w:rsid w:val="000E0613"/>
    <w:rsid w:val="000E11E5"/>
    <w:rsid w:val="000E187D"/>
    <w:rsid w:val="000E1A47"/>
    <w:rsid w:val="000E1BCA"/>
    <w:rsid w:val="000E1D3E"/>
    <w:rsid w:val="000E2165"/>
    <w:rsid w:val="000E2B78"/>
    <w:rsid w:val="000E3B18"/>
    <w:rsid w:val="000E42F7"/>
    <w:rsid w:val="000E493E"/>
    <w:rsid w:val="000E643E"/>
    <w:rsid w:val="000E69B5"/>
    <w:rsid w:val="000E6E4D"/>
    <w:rsid w:val="000E7704"/>
    <w:rsid w:val="000E7CF5"/>
    <w:rsid w:val="000F18A2"/>
    <w:rsid w:val="000F1B75"/>
    <w:rsid w:val="000F1DF5"/>
    <w:rsid w:val="000F1FD4"/>
    <w:rsid w:val="000F22E5"/>
    <w:rsid w:val="000F294D"/>
    <w:rsid w:val="000F338F"/>
    <w:rsid w:val="000F54A9"/>
    <w:rsid w:val="000F5921"/>
    <w:rsid w:val="000F657E"/>
    <w:rsid w:val="000F684F"/>
    <w:rsid w:val="001002FC"/>
    <w:rsid w:val="001003AA"/>
    <w:rsid w:val="001006A1"/>
    <w:rsid w:val="00100A8B"/>
    <w:rsid w:val="00101D84"/>
    <w:rsid w:val="001023A5"/>
    <w:rsid w:val="001023F8"/>
    <w:rsid w:val="001031BD"/>
    <w:rsid w:val="0010394B"/>
    <w:rsid w:val="00103EB3"/>
    <w:rsid w:val="001040D7"/>
    <w:rsid w:val="001043B3"/>
    <w:rsid w:val="001048AF"/>
    <w:rsid w:val="00107437"/>
    <w:rsid w:val="00107EDB"/>
    <w:rsid w:val="0011001A"/>
    <w:rsid w:val="0011068B"/>
    <w:rsid w:val="00110757"/>
    <w:rsid w:val="001107FD"/>
    <w:rsid w:val="00112D5B"/>
    <w:rsid w:val="00113C94"/>
    <w:rsid w:val="00113EFD"/>
    <w:rsid w:val="00115305"/>
    <w:rsid w:val="001157BB"/>
    <w:rsid w:val="00115856"/>
    <w:rsid w:val="00115C64"/>
    <w:rsid w:val="0011625E"/>
    <w:rsid w:val="00116262"/>
    <w:rsid w:val="00116AE1"/>
    <w:rsid w:val="00116BD4"/>
    <w:rsid w:val="00116E31"/>
    <w:rsid w:val="00117C1E"/>
    <w:rsid w:val="00117FCC"/>
    <w:rsid w:val="00120510"/>
    <w:rsid w:val="001207D8"/>
    <w:rsid w:val="00120913"/>
    <w:rsid w:val="00121395"/>
    <w:rsid w:val="00121404"/>
    <w:rsid w:val="001219FB"/>
    <w:rsid w:val="00121EAE"/>
    <w:rsid w:val="001220CC"/>
    <w:rsid w:val="0012266E"/>
    <w:rsid w:val="00122775"/>
    <w:rsid w:val="001235B0"/>
    <w:rsid w:val="00124F39"/>
    <w:rsid w:val="001262E2"/>
    <w:rsid w:val="00126824"/>
    <w:rsid w:val="0012796C"/>
    <w:rsid w:val="00127DBE"/>
    <w:rsid w:val="00131085"/>
    <w:rsid w:val="0013148C"/>
    <w:rsid w:val="0013229E"/>
    <w:rsid w:val="001327D2"/>
    <w:rsid w:val="00132B53"/>
    <w:rsid w:val="0013316B"/>
    <w:rsid w:val="00133E22"/>
    <w:rsid w:val="0013412C"/>
    <w:rsid w:val="00135A4B"/>
    <w:rsid w:val="001360BB"/>
    <w:rsid w:val="00136447"/>
    <w:rsid w:val="00136570"/>
    <w:rsid w:val="001365F0"/>
    <w:rsid w:val="0013767A"/>
    <w:rsid w:val="00137EA8"/>
    <w:rsid w:val="00137FD1"/>
    <w:rsid w:val="00140838"/>
    <w:rsid w:val="001417E5"/>
    <w:rsid w:val="00141E2D"/>
    <w:rsid w:val="001426FC"/>
    <w:rsid w:val="00142C5F"/>
    <w:rsid w:val="00142C7C"/>
    <w:rsid w:val="00142DBF"/>
    <w:rsid w:val="001436B6"/>
    <w:rsid w:val="001438FF"/>
    <w:rsid w:val="00143B4E"/>
    <w:rsid w:val="00143CD1"/>
    <w:rsid w:val="00143D93"/>
    <w:rsid w:val="00144563"/>
    <w:rsid w:val="00144BBF"/>
    <w:rsid w:val="001452B8"/>
    <w:rsid w:val="001453C0"/>
    <w:rsid w:val="00145F02"/>
    <w:rsid w:val="00147CED"/>
    <w:rsid w:val="00150ECB"/>
    <w:rsid w:val="00151358"/>
    <w:rsid w:val="00151FC6"/>
    <w:rsid w:val="0015202F"/>
    <w:rsid w:val="00152086"/>
    <w:rsid w:val="0015260F"/>
    <w:rsid w:val="00152D1A"/>
    <w:rsid w:val="00152D87"/>
    <w:rsid w:val="00152DD8"/>
    <w:rsid w:val="001535CC"/>
    <w:rsid w:val="0015415D"/>
    <w:rsid w:val="0015447F"/>
    <w:rsid w:val="001544E5"/>
    <w:rsid w:val="00154CAC"/>
    <w:rsid w:val="00154D52"/>
    <w:rsid w:val="00154EAE"/>
    <w:rsid w:val="00154FC0"/>
    <w:rsid w:val="001552C3"/>
    <w:rsid w:val="001554B7"/>
    <w:rsid w:val="00156EF7"/>
    <w:rsid w:val="00160FB6"/>
    <w:rsid w:val="001619F9"/>
    <w:rsid w:val="001621BD"/>
    <w:rsid w:val="001626C5"/>
    <w:rsid w:val="00162DD8"/>
    <w:rsid w:val="0016329D"/>
    <w:rsid w:val="00163BCF"/>
    <w:rsid w:val="001647EF"/>
    <w:rsid w:val="00164ED2"/>
    <w:rsid w:val="00165105"/>
    <w:rsid w:val="00166E28"/>
    <w:rsid w:val="00167129"/>
    <w:rsid w:val="00167564"/>
    <w:rsid w:val="00167F58"/>
    <w:rsid w:val="00170DE4"/>
    <w:rsid w:val="0017354D"/>
    <w:rsid w:val="00173C7B"/>
    <w:rsid w:val="00174371"/>
    <w:rsid w:val="001745EC"/>
    <w:rsid w:val="0017530D"/>
    <w:rsid w:val="00175742"/>
    <w:rsid w:val="001764B1"/>
    <w:rsid w:val="00176B9B"/>
    <w:rsid w:val="00177BBA"/>
    <w:rsid w:val="00177E50"/>
    <w:rsid w:val="00183D9F"/>
    <w:rsid w:val="00185094"/>
    <w:rsid w:val="001865F9"/>
    <w:rsid w:val="00187057"/>
    <w:rsid w:val="00190A2E"/>
    <w:rsid w:val="00190E84"/>
    <w:rsid w:val="00190F51"/>
    <w:rsid w:val="001910F6"/>
    <w:rsid w:val="00191870"/>
    <w:rsid w:val="001918CD"/>
    <w:rsid w:val="00191E75"/>
    <w:rsid w:val="00193126"/>
    <w:rsid w:val="001932F2"/>
    <w:rsid w:val="00193B16"/>
    <w:rsid w:val="00195FD0"/>
    <w:rsid w:val="00196823"/>
    <w:rsid w:val="00196C1A"/>
    <w:rsid w:val="001A0A3C"/>
    <w:rsid w:val="001A15FC"/>
    <w:rsid w:val="001A1AFF"/>
    <w:rsid w:val="001A33A5"/>
    <w:rsid w:val="001A3651"/>
    <w:rsid w:val="001A439E"/>
    <w:rsid w:val="001A4DFF"/>
    <w:rsid w:val="001A4F0B"/>
    <w:rsid w:val="001A4FEA"/>
    <w:rsid w:val="001A5F55"/>
    <w:rsid w:val="001B043B"/>
    <w:rsid w:val="001B059B"/>
    <w:rsid w:val="001B0C01"/>
    <w:rsid w:val="001B137D"/>
    <w:rsid w:val="001B1F77"/>
    <w:rsid w:val="001B3932"/>
    <w:rsid w:val="001B65C9"/>
    <w:rsid w:val="001B6643"/>
    <w:rsid w:val="001B68CB"/>
    <w:rsid w:val="001B6C1E"/>
    <w:rsid w:val="001B6FD0"/>
    <w:rsid w:val="001B76A6"/>
    <w:rsid w:val="001B7736"/>
    <w:rsid w:val="001B774E"/>
    <w:rsid w:val="001B794C"/>
    <w:rsid w:val="001B7C63"/>
    <w:rsid w:val="001B7DFA"/>
    <w:rsid w:val="001C0B0B"/>
    <w:rsid w:val="001C0D92"/>
    <w:rsid w:val="001C1D61"/>
    <w:rsid w:val="001C1E12"/>
    <w:rsid w:val="001C2AEE"/>
    <w:rsid w:val="001C4D2D"/>
    <w:rsid w:val="001C50A3"/>
    <w:rsid w:val="001C6835"/>
    <w:rsid w:val="001C6A86"/>
    <w:rsid w:val="001C71C4"/>
    <w:rsid w:val="001C7441"/>
    <w:rsid w:val="001C78C0"/>
    <w:rsid w:val="001C7D95"/>
    <w:rsid w:val="001D06EA"/>
    <w:rsid w:val="001D10D3"/>
    <w:rsid w:val="001D1300"/>
    <w:rsid w:val="001D130C"/>
    <w:rsid w:val="001D18E6"/>
    <w:rsid w:val="001D1B81"/>
    <w:rsid w:val="001D28AE"/>
    <w:rsid w:val="001D291A"/>
    <w:rsid w:val="001D2982"/>
    <w:rsid w:val="001D36DB"/>
    <w:rsid w:val="001D3F45"/>
    <w:rsid w:val="001D47EA"/>
    <w:rsid w:val="001D4A08"/>
    <w:rsid w:val="001D50DD"/>
    <w:rsid w:val="001D625E"/>
    <w:rsid w:val="001D6F05"/>
    <w:rsid w:val="001D781C"/>
    <w:rsid w:val="001D7B85"/>
    <w:rsid w:val="001E0380"/>
    <w:rsid w:val="001E0614"/>
    <w:rsid w:val="001E0AD2"/>
    <w:rsid w:val="001E0E86"/>
    <w:rsid w:val="001E1FC8"/>
    <w:rsid w:val="001E2AB1"/>
    <w:rsid w:val="001E307F"/>
    <w:rsid w:val="001E3687"/>
    <w:rsid w:val="001E36BF"/>
    <w:rsid w:val="001E463A"/>
    <w:rsid w:val="001E5451"/>
    <w:rsid w:val="001E5E3D"/>
    <w:rsid w:val="001E675C"/>
    <w:rsid w:val="001E73D7"/>
    <w:rsid w:val="001E7B5B"/>
    <w:rsid w:val="001F052F"/>
    <w:rsid w:val="001F10E6"/>
    <w:rsid w:val="001F12CE"/>
    <w:rsid w:val="001F18CB"/>
    <w:rsid w:val="001F2739"/>
    <w:rsid w:val="001F2A7C"/>
    <w:rsid w:val="001F2C92"/>
    <w:rsid w:val="001F43F3"/>
    <w:rsid w:val="001F4772"/>
    <w:rsid w:val="001F4E28"/>
    <w:rsid w:val="001F4E9F"/>
    <w:rsid w:val="001F6181"/>
    <w:rsid w:val="001F73B1"/>
    <w:rsid w:val="00200889"/>
    <w:rsid w:val="00201A41"/>
    <w:rsid w:val="00201DA8"/>
    <w:rsid w:val="00202F60"/>
    <w:rsid w:val="00203D34"/>
    <w:rsid w:val="00204189"/>
    <w:rsid w:val="00205494"/>
    <w:rsid w:val="00205BE8"/>
    <w:rsid w:val="002060F6"/>
    <w:rsid w:val="0020731C"/>
    <w:rsid w:val="002076E5"/>
    <w:rsid w:val="00207C69"/>
    <w:rsid w:val="00210540"/>
    <w:rsid w:val="00211FC2"/>
    <w:rsid w:val="00213515"/>
    <w:rsid w:val="00214625"/>
    <w:rsid w:val="00214C29"/>
    <w:rsid w:val="00214F33"/>
    <w:rsid w:val="00216514"/>
    <w:rsid w:val="00217F16"/>
    <w:rsid w:val="002220B8"/>
    <w:rsid w:val="00222105"/>
    <w:rsid w:val="00222304"/>
    <w:rsid w:val="002224E5"/>
    <w:rsid w:val="00222C97"/>
    <w:rsid w:val="00222E9A"/>
    <w:rsid w:val="002233E6"/>
    <w:rsid w:val="0022365A"/>
    <w:rsid w:val="00223BAC"/>
    <w:rsid w:val="0022517E"/>
    <w:rsid w:val="002259FB"/>
    <w:rsid w:val="00225B4C"/>
    <w:rsid w:val="0022640A"/>
    <w:rsid w:val="00227932"/>
    <w:rsid w:val="00230236"/>
    <w:rsid w:val="002311F9"/>
    <w:rsid w:val="00231CEC"/>
    <w:rsid w:val="00234017"/>
    <w:rsid w:val="002346E1"/>
    <w:rsid w:val="00234A53"/>
    <w:rsid w:val="00234B5A"/>
    <w:rsid w:val="00234BF3"/>
    <w:rsid w:val="002353E7"/>
    <w:rsid w:val="0023558C"/>
    <w:rsid w:val="002355CF"/>
    <w:rsid w:val="00235822"/>
    <w:rsid w:val="002360F0"/>
    <w:rsid w:val="002360FB"/>
    <w:rsid w:val="00236296"/>
    <w:rsid w:val="00236958"/>
    <w:rsid w:val="00236DBC"/>
    <w:rsid w:val="00240BB5"/>
    <w:rsid w:val="00241B62"/>
    <w:rsid w:val="00241CE5"/>
    <w:rsid w:val="002429E6"/>
    <w:rsid w:val="00243BF9"/>
    <w:rsid w:val="00243E07"/>
    <w:rsid w:val="00244A2B"/>
    <w:rsid w:val="00244AD9"/>
    <w:rsid w:val="00245438"/>
    <w:rsid w:val="00245C93"/>
    <w:rsid w:val="002461AD"/>
    <w:rsid w:val="00246310"/>
    <w:rsid w:val="00246A48"/>
    <w:rsid w:val="00246D83"/>
    <w:rsid w:val="00252038"/>
    <w:rsid w:val="00252098"/>
    <w:rsid w:val="00253DCF"/>
    <w:rsid w:val="002542B5"/>
    <w:rsid w:val="00254840"/>
    <w:rsid w:val="00254D2F"/>
    <w:rsid w:val="0025533E"/>
    <w:rsid w:val="00256757"/>
    <w:rsid w:val="00257229"/>
    <w:rsid w:val="00261137"/>
    <w:rsid w:val="0026154E"/>
    <w:rsid w:val="00262073"/>
    <w:rsid w:val="0026295C"/>
    <w:rsid w:val="002640CF"/>
    <w:rsid w:val="002646D0"/>
    <w:rsid w:val="00266AEA"/>
    <w:rsid w:val="00267A4F"/>
    <w:rsid w:val="00270440"/>
    <w:rsid w:val="00270592"/>
    <w:rsid w:val="00271683"/>
    <w:rsid w:val="0027195B"/>
    <w:rsid w:val="00272BDE"/>
    <w:rsid w:val="002732E2"/>
    <w:rsid w:val="002736AF"/>
    <w:rsid w:val="0027484F"/>
    <w:rsid w:val="0027554A"/>
    <w:rsid w:val="00276437"/>
    <w:rsid w:val="0027702A"/>
    <w:rsid w:val="00277C6E"/>
    <w:rsid w:val="00280A4D"/>
    <w:rsid w:val="00280D90"/>
    <w:rsid w:val="00281048"/>
    <w:rsid w:val="002825F7"/>
    <w:rsid w:val="002832A7"/>
    <w:rsid w:val="002838B9"/>
    <w:rsid w:val="00283C11"/>
    <w:rsid w:val="002843F8"/>
    <w:rsid w:val="00284929"/>
    <w:rsid w:val="00284965"/>
    <w:rsid w:val="00285078"/>
    <w:rsid w:val="00285191"/>
    <w:rsid w:val="00285B98"/>
    <w:rsid w:val="00285EA9"/>
    <w:rsid w:val="00286156"/>
    <w:rsid w:val="00287A86"/>
    <w:rsid w:val="00287DB6"/>
    <w:rsid w:val="00287FDE"/>
    <w:rsid w:val="002901CE"/>
    <w:rsid w:val="002902D0"/>
    <w:rsid w:val="00290508"/>
    <w:rsid w:val="00290FA6"/>
    <w:rsid w:val="00291C0E"/>
    <w:rsid w:val="00291D39"/>
    <w:rsid w:val="00292AFA"/>
    <w:rsid w:val="00292F36"/>
    <w:rsid w:val="00293532"/>
    <w:rsid w:val="00294F02"/>
    <w:rsid w:val="00295B13"/>
    <w:rsid w:val="0029611C"/>
    <w:rsid w:val="00296814"/>
    <w:rsid w:val="002969FD"/>
    <w:rsid w:val="00296F88"/>
    <w:rsid w:val="0029703E"/>
    <w:rsid w:val="00297385"/>
    <w:rsid w:val="00297FD5"/>
    <w:rsid w:val="002A046D"/>
    <w:rsid w:val="002A05DE"/>
    <w:rsid w:val="002A2ADD"/>
    <w:rsid w:val="002A2CE3"/>
    <w:rsid w:val="002A3787"/>
    <w:rsid w:val="002A482F"/>
    <w:rsid w:val="002A49AF"/>
    <w:rsid w:val="002A52AE"/>
    <w:rsid w:val="002A585C"/>
    <w:rsid w:val="002A7C4B"/>
    <w:rsid w:val="002A7FB1"/>
    <w:rsid w:val="002B0A31"/>
    <w:rsid w:val="002B1A80"/>
    <w:rsid w:val="002B2221"/>
    <w:rsid w:val="002B23A3"/>
    <w:rsid w:val="002B3517"/>
    <w:rsid w:val="002B432B"/>
    <w:rsid w:val="002B4519"/>
    <w:rsid w:val="002B4F3C"/>
    <w:rsid w:val="002B6347"/>
    <w:rsid w:val="002B6E3F"/>
    <w:rsid w:val="002B7E44"/>
    <w:rsid w:val="002C0587"/>
    <w:rsid w:val="002C1ED6"/>
    <w:rsid w:val="002C1EF6"/>
    <w:rsid w:val="002C2157"/>
    <w:rsid w:val="002C2336"/>
    <w:rsid w:val="002C272F"/>
    <w:rsid w:val="002C31F3"/>
    <w:rsid w:val="002C379E"/>
    <w:rsid w:val="002C39E8"/>
    <w:rsid w:val="002C48F2"/>
    <w:rsid w:val="002C58EE"/>
    <w:rsid w:val="002C5A09"/>
    <w:rsid w:val="002C61D2"/>
    <w:rsid w:val="002C629F"/>
    <w:rsid w:val="002C631C"/>
    <w:rsid w:val="002C6327"/>
    <w:rsid w:val="002C69C6"/>
    <w:rsid w:val="002D0866"/>
    <w:rsid w:val="002D0924"/>
    <w:rsid w:val="002D2153"/>
    <w:rsid w:val="002D231F"/>
    <w:rsid w:val="002D2C61"/>
    <w:rsid w:val="002D4094"/>
    <w:rsid w:val="002D4E46"/>
    <w:rsid w:val="002D4F09"/>
    <w:rsid w:val="002D561C"/>
    <w:rsid w:val="002D59A7"/>
    <w:rsid w:val="002D6602"/>
    <w:rsid w:val="002D67DC"/>
    <w:rsid w:val="002D69A9"/>
    <w:rsid w:val="002D757A"/>
    <w:rsid w:val="002D7E25"/>
    <w:rsid w:val="002E02CA"/>
    <w:rsid w:val="002E056D"/>
    <w:rsid w:val="002E05DB"/>
    <w:rsid w:val="002E107B"/>
    <w:rsid w:val="002E1679"/>
    <w:rsid w:val="002E1F96"/>
    <w:rsid w:val="002E23C6"/>
    <w:rsid w:val="002E24BF"/>
    <w:rsid w:val="002E274D"/>
    <w:rsid w:val="002E2A6D"/>
    <w:rsid w:val="002E3214"/>
    <w:rsid w:val="002E3525"/>
    <w:rsid w:val="002E3951"/>
    <w:rsid w:val="002E3FDC"/>
    <w:rsid w:val="002E554F"/>
    <w:rsid w:val="002E5641"/>
    <w:rsid w:val="002E610D"/>
    <w:rsid w:val="002E6307"/>
    <w:rsid w:val="002E7E1F"/>
    <w:rsid w:val="002F0350"/>
    <w:rsid w:val="002F2F8F"/>
    <w:rsid w:val="002F3686"/>
    <w:rsid w:val="002F372B"/>
    <w:rsid w:val="002F3819"/>
    <w:rsid w:val="002F4FA5"/>
    <w:rsid w:val="002F5C9A"/>
    <w:rsid w:val="002F61FD"/>
    <w:rsid w:val="002F7BE1"/>
    <w:rsid w:val="0030045C"/>
    <w:rsid w:val="003006BD"/>
    <w:rsid w:val="00300B0F"/>
    <w:rsid w:val="00301F76"/>
    <w:rsid w:val="003021CF"/>
    <w:rsid w:val="0030236C"/>
    <w:rsid w:val="00302A06"/>
    <w:rsid w:val="00302A0C"/>
    <w:rsid w:val="00303CE3"/>
    <w:rsid w:val="0030427E"/>
    <w:rsid w:val="0030548B"/>
    <w:rsid w:val="003054ED"/>
    <w:rsid w:val="00306037"/>
    <w:rsid w:val="00306208"/>
    <w:rsid w:val="00307A35"/>
    <w:rsid w:val="00307B00"/>
    <w:rsid w:val="003116B2"/>
    <w:rsid w:val="00311C46"/>
    <w:rsid w:val="00311CC3"/>
    <w:rsid w:val="003134E6"/>
    <w:rsid w:val="00313AF9"/>
    <w:rsid w:val="0031581C"/>
    <w:rsid w:val="00316F21"/>
    <w:rsid w:val="00317E6D"/>
    <w:rsid w:val="003206F9"/>
    <w:rsid w:val="003212F6"/>
    <w:rsid w:val="003223B7"/>
    <w:rsid w:val="0032282A"/>
    <w:rsid w:val="003228CA"/>
    <w:rsid w:val="00323CF9"/>
    <w:rsid w:val="00324A73"/>
    <w:rsid w:val="00325193"/>
    <w:rsid w:val="003255BD"/>
    <w:rsid w:val="003262E4"/>
    <w:rsid w:val="0032646E"/>
    <w:rsid w:val="00326A98"/>
    <w:rsid w:val="00326EBA"/>
    <w:rsid w:val="003309F5"/>
    <w:rsid w:val="00330A86"/>
    <w:rsid w:val="00334ED7"/>
    <w:rsid w:val="00336AED"/>
    <w:rsid w:val="00337D11"/>
    <w:rsid w:val="003413DB"/>
    <w:rsid w:val="003416B1"/>
    <w:rsid w:val="003424DF"/>
    <w:rsid w:val="0034277F"/>
    <w:rsid w:val="003479C5"/>
    <w:rsid w:val="00347C5D"/>
    <w:rsid w:val="003509FF"/>
    <w:rsid w:val="00350D4E"/>
    <w:rsid w:val="00350F99"/>
    <w:rsid w:val="003517A5"/>
    <w:rsid w:val="00351BC9"/>
    <w:rsid w:val="003520F3"/>
    <w:rsid w:val="003525C1"/>
    <w:rsid w:val="00354BB7"/>
    <w:rsid w:val="00355A24"/>
    <w:rsid w:val="00355F2D"/>
    <w:rsid w:val="00355FBC"/>
    <w:rsid w:val="00356B7A"/>
    <w:rsid w:val="0036038F"/>
    <w:rsid w:val="00360F38"/>
    <w:rsid w:val="003610C7"/>
    <w:rsid w:val="00361186"/>
    <w:rsid w:val="003611E5"/>
    <w:rsid w:val="003613BB"/>
    <w:rsid w:val="003617BF"/>
    <w:rsid w:val="00363640"/>
    <w:rsid w:val="003644B5"/>
    <w:rsid w:val="00365B28"/>
    <w:rsid w:val="003662AD"/>
    <w:rsid w:val="00367582"/>
    <w:rsid w:val="003709CA"/>
    <w:rsid w:val="00372709"/>
    <w:rsid w:val="00373166"/>
    <w:rsid w:val="00373199"/>
    <w:rsid w:val="00373469"/>
    <w:rsid w:val="003734EA"/>
    <w:rsid w:val="00373A36"/>
    <w:rsid w:val="003748CD"/>
    <w:rsid w:val="00374F82"/>
    <w:rsid w:val="00375AC9"/>
    <w:rsid w:val="00375EB0"/>
    <w:rsid w:val="00375FB3"/>
    <w:rsid w:val="00376A13"/>
    <w:rsid w:val="00376C2C"/>
    <w:rsid w:val="00376D9C"/>
    <w:rsid w:val="0037753C"/>
    <w:rsid w:val="00380EE4"/>
    <w:rsid w:val="00382D26"/>
    <w:rsid w:val="00384687"/>
    <w:rsid w:val="00384C6F"/>
    <w:rsid w:val="00384F3B"/>
    <w:rsid w:val="003911B0"/>
    <w:rsid w:val="0039127A"/>
    <w:rsid w:val="003920F0"/>
    <w:rsid w:val="0039268E"/>
    <w:rsid w:val="0039281D"/>
    <w:rsid w:val="00392A2B"/>
    <w:rsid w:val="00392AF9"/>
    <w:rsid w:val="00392D70"/>
    <w:rsid w:val="0039376A"/>
    <w:rsid w:val="00394645"/>
    <w:rsid w:val="003946BE"/>
    <w:rsid w:val="00394A5B"/>
    <w:rsid w:val="0039513D"/>
    <w:rsid w:val="003961FB"/>
    <w:rsid w:val="00396413"/>
    <w:rsid w:val="00396FC3"/>
    <w:rsid w:val="00397647"/>
    <w:rsid w:val="003A04CB"/>
    <w:rsid w:val="003A1480"/>
    <w:rsid w:val="003A2273"/>
    <w:rsid w:val="003A2578"/>
    <w:rsid w:val="003A26B7"/>
    <w:rsid w:val="003A2FE7"/>
    <w:rsid w:val="003A3826"/>
    <w:rsid w:val="003A422A"/>
    <w:rsid w:val="003A43A8"/>
    <w:rsid w:val="003A4908"/>
    <w:rsid w:val="003A4E24"/>
    <w:rsid w:val="003A5DF0"/>
    <w:rsid w:val="003A6929"/>
    <w:rsid w:val="003A78E2"/>
    <w:rsid w:val="003B07BE"/>
    <w:rsid w:val="003B08FD"/>
    <w:rsid w:val="003B2070"/>
    <w:rsid w:val="003B2B02"/>
    <w:rsid w:val="003B3B42"/>
    <w:rsid w:val="003B4992"/>
    <w:rsid w:val="003B49BB"/>
    <w:rsid w:val="003B5758"/>
    <w:rsid w:val="003B6C7E"/>
    <w:rsid w:val="003C0A6E"/>
    <w:rsid w:val="003C0CBE"/>
    <w:rsid w:val="003C0DB0"/>
    <w:rsid w:val="003C0F2E"/>
    <w:rsid w:val="003C0FEE"/>
    <w:rsid w:val="003C1D5D"/>
    <w:rsid w:val="003C2BA8"/>
    <w:rsid w:val="003C4C6E"/>
    <w:rsid w:val="003C5301"/>
    <w:rsid w:val="003C641A"/>
    <w:rsid w:val="003C6D3E"/>
    <w:rsid w:val="003C6F10"/>
    <w:rsid w:val="003C732A"/>
    <w:rsid w:val="003C7840"/>
    <w:rsid w:val="003C78FD"/>
    <w:rsid w:val="003C7C9E"/>
    <w:rsid w:val="003C7F06"/>
    <w:rsid w:val="003D03F2"/>
    <w:rsid w:val="003D11E1"/>
    <w:rsid w:val="003D26F7"/>
    <w:rsid w:val="003D30F8"/>
    <w:rsid w:val="003D3227"/>
    <w:rsid w:val="003D3955"/>
    <w:rsid w:val="003D3D8A"/>
    <w:rsid w:val="003D5779"/>
    <w:rsid w:val="003D7A2F"/>
    <w:rsid w:val="003E012C"/>
    <w:rsid w:val="003E0914"/>
    <w:rsid w:val="003E13D6"/>
    <w:rsid w:val="003E258A"/>
    <w:rsid w:val="003E3842"/>
    <w:rsid w:val="003E3E25"/>
    <w:rsid w:val="003E4BE6"/>
    <w:rsid w:val="003E5514"/>
    <w:rsid w:val="003E552C"/>
    <w:rsid w:val="003E5631"/>
    <w:rsid w:val="003E577C"/>
    <w:rsid w:val="003F0331"/>
    <w:rsid w:val="003F05A1"/>
    <w:rsid w:val="003F060A"/>
    <w:rsid w:val="003F16F4"/>
    <w:rsid w:val="003F2B50"/>
    <w:rsid w:val="003F2D47"/>
    <w:rsid w:val="003F4919"/>
    <w:rsid w:val="003F5557"/>
    <w:rsid w:val="003F6831"/>
    <w:rsid w:val="003F6FAF"/>
    <w:rsid w:val="003F7369"/>
    <w:rsid w:val="003F75B7"/>
    <w:rsid w:val="003F7951"/>
    <w:rsid w:val="003F7E54"/>
    <w:rsid w:val="004000BD"/>
    <w:rsid w:val="004007B9"/>
    <w:rsid w:val="00400821"/>
    <w:rsid w:val="004008DF"/>
    <w:rsid w:val="00400CBA"/>
    <w:rsid w:val="004018AD"/>
    <w:rsid w:val="00401A27"/>
    <w:rsid w:val="00401CF4"/>
    <w:rsid w:val="00401DB2"/>
    <w:rsid w:val="00401E74"/>
    <w:rsid w:val="00403B47"/>
    <w:rsid w:val="00404C7A"/>
    <w:rsid w:val="00405601"/>
    <w:rsid w:val="0040665E"/>
    <w:rsid w:val="00407891"/>
    <w:rsid w:val="00412B6B"/>
    <w:rsid w:val="004135F9"/>
    <w:rsid w:val="00415441"/>
    <w:rsid w:val="004168DC"/>
    <w:rsid w:val="00417351"/>
    <w:rsid w:val="004176AB"/>
    <w:rsid w:val="00420173"/>
    <w:rsid w:val="00422175"/>
    <w:rsid w:val="004228EC"/>
    <w:rsid w:val="004232AA"/>
    <w:rsid w:val="00424B61"/>
    <w:rsid w:val="00424DEB"/>
    <w:rsid w:val="0042652D"/>
    <w:rsid w:val="004273AF"/>
    <w:rsid w:val="004276A6"/>
    <w:rsid w:val="004301FC"/>
    <w:rsid w:val="004306A9"/>
    <w:rsid w:val="00430BBA"/>
    <w:rsid w:val="00430F30"/>
    <w:rsid w:val="00431E89"/>
    <w:rsid w:val="004325A8"/>
    <w:rsid w:val="00435717"/>
    <w:rsid w:val="00435B62"/>
    <w:rsid w:val="004368AF"/>
    <w:rsid w:val="004377BA"/>
    <w:rsid w:val="00437891"/>
    <w:rsid w:val="00437A08"/>
    <w:rsid w:val="00440213"/>
    <w:rsid w:val="0044081F"/>
    <w:rsid w:val="00440FC2"/>
    <w:rsid w:val="004417EB"/>
    <w:rsid w:val="004427B8"/>
    <w:rsid w:val="00442C65"/>
    <w:rsid w:val="0044405D"/>
    <w:rsid w:val="00445F5A"/>
    <w:rsid w:val="00447134"/>
    <w:rsid w:val="00447177"/>
    <w:rsid w:val="004471EE"/>
    <w:rsid w:val="00447935"/>
    <w:rsid w:val="00451343"/>
    <w:rsid w:val="00452864"/>
    <w:rsid w:val="00452FC2"/>
    <w:rsid w:val="00453634"/>
    <w:rsid w:val="00454AF0"/>
    <w:rsid w:val="00454E71"/>
    <w:rsid w:val="004553DD"/>
    <w:rsid w:val="004556A6"/>
    <w:rsid w:val="004559E5"/>
    <w:rsid w:val="00455C68"/>
    <w:rsid w:val="0045674E"/>
    <w:rsid w:val="00456E50"/>
    <w:rsid w:val="0045789F"/>
    <w:rsid w:val="00457987"/>
    <w:rsid w:val="00457E41"/>
    <w:rsid w:val="004607F9"/>
    <w:rsid w:val="00460B49"/>
    <w:rsid w:val="0046276C"/>
    <w:rsid w:val="0046439B"/>
    <w:rsid w:val="00464AFC"/>
    <w:rsid w:val="00464BC4"/>
    <w:rsid w:val="00464BCE"/>
    <w:rsid w:val="00465840"/>
    <w:rsid w:val="00465BA3"/>
    <w:rsid w:val="00466539"/>
    <w:rsid w:val="00466CAF"/>
    <w:rsid w:val="00467176"/>
    <w:rsid w:val="004677B3"/>
    <w:rsid w:val="004706E0"/>
    <w:rsid w:val="00470FB7"/>
    <w:rsid w:val="00473A31"/>
    <w:rsid w:val="00474784"/>
    <w:rsid w:val="004757E5"/>
    <w:rsid w:val="00476E11"/>
    <w:rsid w:val="00481633"/>
    <w:rsid w:val="00482570"/>
    <w:rsid w:val="00482647"/>
    <w:rsid w:val="00482A3D"/>
    <w:rsid w:val="00485683"/>
    <w:rsid w:val="00486021"/>
    <w:rsid w:val="004879AB"/>
    <w:rsid w:val="00490491"/>
    <w:rsid w:val="004909C2"/>
    <w:rsid w:val="004925B0"/>
    <w:rsid w:val="00492F71"/>
    <w:rsid w:val="0049412F"/>
    <w:rsid w:val="0049751F"/>
    <w:rsid w:val="00497875"/>
    <w:rsid w:val="004A00B7"/>
    <w:rsid w:val="004A0739"/>
    <w:rsid w:val="004A19F2"/>
    <w:rsid w:val="004A1BE5"/>
    <w:rsid w:val="004A1FE7"/>
    <w:rsid w:val="004A2CB7"/>
    <w:rsid w:val="004A3CE1"/>
    <w:rsid w:val="004A43A5"/>
    <w:rsid w:val="004A53AB"/>
    <w:rsid w:val="004A5635"/>
    <w:rsid w:val="004A6D78"/>
    <w:rsid w:val="004A7044"/>
    <w:rsid w:val="004A715F"/>
    <w:rsid w:val="004A7BB0"/>
    <w:rsid w:val="004A7BC7"/>
    <w:rsid w:val="004A7DCE"/>
    <w:rsid w:val="004B0857"/>
    <w:rsid w:val="004B08A9"/>
    <w:rsid w:val="004B252C"/>
    <w:rsid w:val="004B27AA"/>
    <w:rsid w:val="004B3081"/>
    <w:rsid w:val="004B38E6"/>
    <w:rsid w:val="004B4BF8"/>
    <w:rsid w:val="004B4CA4"/>
    <w:rsid w:val="004B5F1F"/>
    <w:rsid w:val="004B61BC"/>
    <w:rsid w:val="004B6381"/>
    <w:rsid w:val="004B6841"/>
    <w:rsid w:val="004B6C54"/>
    <w:rsid w:val="004B77B9"/>
    <w:rsid w:val="004C0775"/>
    <w:rsid w:val="004C13A6"/>
    <w:rsid w:val="004C1D14"/>
    <w:rsid w:val="004C1E6F"/>
    <w:rsid w:val="004C2F55"/>
    <w:rsid w:val="004C3F3A"/>
    <w:rsid w:val="004C42EB"/>
    <w:rsid w:val="004C433A"/>
    <w:rsid w:val="004C55E8"/>
    <w:rsid w:val="004C61F1"/>
    <w:rsid w:val="004C6BB4"/>
    <w:rsid w:val="004C7230"/>
    <w:rsid w:val="004C7265"/>
    <w:rsid w:val="004C73E7"/>
    <w:rsid w:val="004C7456"/>
    <w:rsid w:val="004D01EA"/>
    <w:rsid w:val="004D07E9"/>
    <w:rsid w:val="004D08B1"/>
    <w:rsid w:val="004D0A5A"/>
    <w:rsid w:val="004D0C95"/>
    <w:rsid w:val="004D169C"/>
    <w:rsid w:val="004D240B"/>
    <w:rsid w:val="004D29F5"/>
    <w:rsid w:val="004D2E0A"/>
    <w:rsid w:val="004D3293"/>
    <w:rsid w:val="004D49D8"/>
    <w:rsid w:val="004D5183"/>
    <w:rsid w:val="004D53D4"/>
    <w:rsid w:val="004D5978"/>
    <w:rsid w:val="004D5B16"/>
    <w:rsid w:val="004D61F1"/>
    <w:rsid w:val="004D6220"/>
    <w:rsid w:val="004D7B0E"/>
    <w:rsid w:val="004D7B14"/>
    <w:rsid w:val="004E1AB5"/>
    <w:rsid w:val="004E1C5B"/>
    <w:rsid w:val="004E2719"/>
    <w:rsid w:val="004E3182"/>
    <w:rsid w:val="004E3197"/>
    <w:rsid w:val="004E369C"/>
    <w:rsid w:val="004E38CB"/>
    <w:rsid w:val="004E4F3E"/>
    <w:rsid w:val="004E52C4"/>
    <w:rsid w:val="004E62A6"/>
    <w:rsid w:val="004E6E5D"/>
    <w:rsid w:val="004E73E3"/>
    <w:rsid w:val="004E792F"/>
    <w:rsid w:val="004E7E5D"/>
    <w:rsid w:val="004F0664"/>
    <w:rsid w:val="004F43ED"/>
    <w:rsid w:val="004F5452"/>
    <w:rsid w:val="004F634A"/>
    <w:rsid w:val="004F7161"/>
    <w:rsid w:val="004F7233"/>
    <w:rsid w:val="004F7268"/>
    <w:rsid w:val="005006EF"/>
    <w:rsid w:val="00500A78"/>
    <w:rsid w:val="005028F7"/>
    <w:rsid w:val="0050399E"/>
    <w:rsid w:val="00503DDB"/>
    <w:rsid w:val="0050456E"/>
    <w:rsid w:val="0050564D"/>
    <w:rsid w:val="0050649A"/>
    <w:rsid w:val="005076A4"/>
    <w:rsid w:val="00507737"/>
    <w:rsid w:val="00507940"/>
    <w:rsid w:val="00507F76"/>
    <w:rsid w:val="0051000F"/>
    <w:rsid w:val="0051064C"/>
    <w:rsid w:val="00510B4C"/>
    <w:rsid w:val="00510BD1"/>
    <w:rsid w:val="005115D3"/>
    <w:rsid w:val="00511EA9"/>
    <w:rsid w:val="005121AA"/>
    <w:rsid w:val="0051345A"/>
    <w:rsid w:val="0051462F"/>
    <w:rsid w:val="00514C83"/>
    <w:rsid w:val="0051515B"/>
    <w:rsid w:val="005162BE"/>
    <w:rsid w:val="00516C35"/>
    <w:rsid w:val="005174A7"/>
    <w:rsid w:val="00517A06"/>
    <w:rsid w:val="00517B32"/>
    <w:rsid w:val="00520521"/>
    <w:rsid w:val="00520D8C"/>
    <w:rsid w:val="005212C7"/>
    <w:rsid w:val="00521728"/>
    <w:rsid w:val="00521A07"/>
    <w:rsid w:val="00522AB3"/>
    <w:rsid w:val="00522F0A"/>
    <w:rsid w:val="00522F80"/>
    <w:rsid w:val="00522FE2"/>
    <w:rsid w:val="00523C4A"/>
    <w:rsid w:val="00525039"/>
    <w:rsid w:val="005259DB"/>
    <w:rsid w:val="00525AE1"/>
    <w:rsid w:val="00525BBF"/>
    <w:rsid w:val="0052755D"/>
    <w:rsid w:val="005302FD"/>
    <w:rsid w:val="00530FBF"/>
    <w:rsid w:val="005310F2"/>
    <w:rsid w:val="00531558"/>
    <w:rsid w:val="005316C1"/>
    <w:rsid w:val="00531BF8"/>
    <w:rsid w:val="00531D38"/>
    <w:rsid w:val="00531DD8"/>
    <w:rsid w:val="0053224C"/>
    <w:rsid w:val="005329E8"/>
    <w:rsid w:val="00533353"/>
    <w:rsid w:val="00533DC5"/>
    <w:rsid w:val="00534116"/>
    <w:rsid w:val="00534AD6"/>
    <w:rsid w:val="00535677"/>
    <w:rsid w:val="00535C8C"/>
    <w:rsid w:val="00536ADC"/>
    <w:rsid w:val="00540FC1"/>
    <w:rsid w:val="00541714"/>
    <w:rsid w:val="00541C23"/>
    <w:rsid w:val="00542524"/>
    <w:rsid w:val="00543526"/>
    <w:rsid w:val="005438C2"/>
    <w:rsid w:val="00544D0D"/>
    <w:rsid w:val="00546275"/>
    <w:rsid w:val="00546335"/>
    <w:rsid w:val="005463D3"/>
    <w:rsid w:val="005464FB"/>
    <w:rsid w:val="005468F2"/>
    <w:rsid w:val="00547AC1"/>
    <w:rsid w:val="00551251"/>
    <w:rsid w:val="005514BA"/>
    <w:rsid w:val="005515D6"/>
    <w:rsid w:val="0055172A"/>
    <w:rsid w:val="00551D30"/>
    <w:rsid w:val="0055681C"/>
    <w:rsid w:val="00557457"/>
    <w:rsid w:val="005608EA"/>
    <w:rsid w:val="005610A8"/>
    <w:rsid w:val="00561694"/>
    <w:rsid w:val="00561B9C"/>
    <w:rsid w:val="00562906"/>
    <w:rsid w:val="0056290E"/>
    <w:rsid w:val="00562983"/>
    <w:rsid w:val="005632DE"/>
    <w:rsid w:val="00563D3A"/>
    <w:rsid w:val="00563F83"/>
    <w:rsid w:val="00565C13"/>
    <w:rsid w:val="00566C9B"/>
    <w:rsid w:val="00566E0A"/>
    <w:rsid w:val="0057058E"/>
    <w:rsid w:val="00570631"/>
    <w:rsid w:val="005709EA"/>
    <w:rsid w:val="00570BE9"/>
    <w:rsid w:val="00571880"/>
    <w:rsid w:val="005726AB"/>
    <w:rsid w:val="00572A5D"/>
    <w:rsid w:val="00572DFC"/>
    <w:rsid w:val="00572ED7"/>
    <w:rsid w:val="0057327F"/>
    <w:rsid w:val="00573BB5"/>
    <w:rsid w:val="00574212"/>
    <w:rsid w:val="00574A22"/>
    <w:rsid w:val="00574C91"/>
    <w:rsid w:val="0057508A"/>
    <w:rsid w:val="005750F4"/>
    <w:rsid w:val="005752C4"/>
    <w:rsid w:val="005754F8"/>
    <w:rsid w:val="005755EC"/>
    <w:rsid w:val="00575C97"/>
    <w:rsid w:val="00576A43"/>
    <w:rsid w:val="00576C25"/>
    <w:rsid w:val="00577713"/>
    <w:rsid w:val="00577739"/>
    <w:rsid w:val="00577B04"/>
    <w:rsid w:val="00580E48"/>
    <w:rsid w:val="005814B2"/>
    <w:rsid w:val="00581E11"/>
    <w:rsid w:val="00582E3A"/>
    <w:rsid w:val="00585011"/>
    <w:rsid w:val="005854B3"/>
    <w:rsid w:val="00586A10"/>
    <w:rsid w:val="00586F31"/>
    <w:rsid w:val="00590380"/>
    <w:rsid w:val="00590E5F"/>
    <w:rsid w:val="0059149F"/>
    <w:rsid w:val="00591A1C"/>
    <w:rsid w:val="00591B0C"/>
    <w:rsid w:val="00594500"/>
    <w:rsid w:val="00596DF0"/>
    <w:rsid w:val="00596FB9"/>
    <w:rsid w:val="005A0261"/>
    <w:rsid w:val="005A0858"/>
    <w:rsid w:val="005A1046"/>
    <w:rsid w:val="005A1758"/>
    <w:rsid w:val="005A235A"/>
    <w:rsid w:val="005A2734"/>
    <w:rsid w:val="005A28DF"/>
    <w:rsid w:val="005A30F4"/>
    <w:rsid w:val="005A3232"/>
    <w:rsid w:val="005A3451"/>
    <w:rsid w:val="005A4308"/>
    <w:rsid w:val="005A4FC1"/>
    <w:rsid w:val="005A4FC8"/>
    <w:rsid w:val="005A55F4"/>
    <w:rsid w:val="005A5C6A"/>
    <w:rsid w:val="005A5CC4"/>
    <w:rsid w:val="005A628F"/>
    <w:rsid w:val="005B0622"/>
    <w:rsid w:val="005B095F"/>
    <w:rsid w:val="005B1CB1"/>
    <w:rsid w:val="005B206D"/>
    <w:rsid w:val="005B2C4E"/>
    <w:rsid w:val="005B2DBE"/>
    <w:rsid w:val="005B2FC7"/>
    <w:rsid w:val="005B45FF"/>
    <w:rsid w:val="005B6AD7"/>
    <w:rsid w:val="005B7281"/>
    <w:rsid w:val="005B745B"/>
    <w:rsid w:val="005B7807"/>
    <w:rsid w:val="005B7B6F"/>
    <w:rsid w:val="005C016E"/>
    <w:rsid w:val="005C0F79"/>
    <w:rsid w:val="005C0FAD"/>
    <w:rsid w:val="005C2C5F"/>
    <w:rsid w:val="005C35AF"/>
    <w:rsid w:val="005C52C1"/>
    <w:rsid w:val="005C57C8"/>
    <w:rsid w:val="005C5AF9"/>
    <w:rsid w:val="005C5B49"/>
    <w:rsid w:val="005C6CC7"/>
    <w:rsid w:val="005C7952"/>
    <w:rsid w:val="005D088E"/>
    <w:rsid w:val="005D1DA2"/>
    <w:rsid w:val="005D2AE0"/>
    <w:rsid w:val="005D5CA1"/>
    <w:rsid w:val="005D5E08"/>
    <w:rsid w:val="005D6BE8"/>
    <w:rsid w:val="005D6D68"/>
    <w:rsid w:val="005D7651"/>
    <w:rsid w:val="005D77F1"/>
    <w:rsid w:val="005D7B50"/>
    <w:rsid w:val="005D7DDE"/>
    <w:rsid w:val="005E1F92"/>
    <w:rsid w:val="005E2098"/>
    <w:rsid w:val="005E3F73"/>
    <w:rsid w:val="005E4066"/>
    <w:rsid w:val="005E5143"/>
    <w:rsid w:val="005E5600"/>
    <w:rsid w:val="005E6329"/>
    <w:rsid w:val="005E70E7"/>
    <w:rsid w:val="005E73E5"/>
    <w:rsid w:val="005F0065"/>
    <w:rsid w:val="005F0CD8"/>
    <w:rsid w:val="005F1508"/>
    <w:rsid w:val="005F2201"/>
    <w:rsid w:val="005F486E"/>
    <w:rsid w:val="005F4C28"/>
    <w:rsid w:val="005F538E"/>
    <w:rsid w:val="005F5862"/>
    <w:rsid w:val="00600119"/>
    <w:rsid w:val="00600232"/>
    <w:rsid w:val="00600428"/>
    <w:rsid w:val="00601653"/>
    <w:rsid w:val="0060172E"/>
    <w:rsid w:val="00602192"/>
    <w:rsid w:val="00603D1C"/>
    <w:rsid w:val="006044DC"/>
    <w:rsid w:val="00604E2A"/>
    <w:rsid w:val="00605188"/>
    <w:rsid w:val="006066D8"/>
    <w:rsid w:val="006069C1"/>
    <w:rsid w:val="006073E5"/>
    <w:rsid w:val="0061017D"/>
    <w:rsid w:val="006104AD"/>
    <w:rsid w:val="006111FC"/>
    <w:rsid w:val="006115EF"/>
    <w:rsid w:val="00612FF0"/>
    <w:rsid w:val="006132FD"/>
    <w:rsid w:val="0061332B"/>
    <w:rsid w:val="006134AA"/>
    <w:rsid w:val="006146AB"/>
    <w:rsid w:val="00614A71"/>
    <w:rsid w:val="00615353"/>
    <w:rsid w:val="00615BE5"/>
    <w:rsid w:val="00615CC4"/>
    <w:rsid w:val="006164CF"/>
    <w:rsid w:val="006173AF"/>
    <w:rsid w:val="00617405"/>
    <w:rsid w:val="00617CCB"/>
    <w:rsid w:val="00620684"/>
    <w:rsid w:val="006228E5"/>
    <w:rsid w:val="006243B7"/>
    <w:rsid w:val="006243E6"/>
    <w:rsid w:val="00625098"/>
    <w:rsid w:val="00625107"/>
    <w:rsid w:val="006259F0"/>
    <w:rsid w:val="00626012"/>
    <w:rsid w:val="0062622B"/>
    <w:rsid w:val="00626F68"/>
    <w:rsid w:val="00626FCD"/>
    <w:rsid w:val="00627357"/>
    <w:rsid w:val="0063079F"/>
    <w:rsid w:val="00630833"/>
    <w:rsid w:val="00630D9C"/>
    <w:rsid w:val="00631307"/>
    <w:rsid w:val="006322D9"/>
    <w:rsid w:val="00632785"/>
    <w:rsid w:val="006331D3"/>
    <w:rsid w:val="0063375C"/>
    <w:rsid w:val="00633A32"/>
    <w:rsid w:val="00635FEC"/>
    <w:rsid w:val="00637281"/>
    <w:rsid w:val="00637B37"/>
    <w:rsid w:val="00637C4F"/>
    <w:rsid w:val="006401B6"/>
    <w:rsid w:val="00640383"/>
    <w:rsid w:val="00641091"/>
    <w:rsid w:val="00641328"/>
    <w:rsid w:val="006414CE"/>
    <w:rsid w:val="00641668"/>
    <w:rsid w:val="00641D88"/>
    <w:rsid w:val="00642278"/>
    <w:rsid w:val="006422EC"/>
    <w:rsid w:val="006424F6"/>
    <w:rsid w:val="006433FE"/>
    <w:rsid w:val="0064345C"/>
    <w:rsid w:val="006445BB"/>
    <w:rsid w:val="006449D1"/>
    <w:rsid w:val="00644C29"/>
    <w:rsid w:val="006456BE"/>
    <w:rsid w:val="00645977"/>
    <w:rsid w:val="00645CE5"/>
    <w:rsid w:val="00645D2B"/>
    <w:rsid w:val="00647279"/>
    <w:rsid w:val="006474D3"/>
    <w:rsid w:val="00647D6B"/>
    <w:rsid w:val="0065097D"/>
    <w:rsid w:val="00650EAD"/>
    <w:rsid w:val="00651F24"/>
    <w:rsid w:val="00651FD9"/>
    <w:rsid w:val="00652C97"/>
    <w:rsid w:val="006531C7"/>
    <w:rsid w:val="00654DA9"/>
    <w:rsid w:val="006550EA"/>
    <w:rsid w:val="00656A06"/>
    <w:rsid w:val="00656ED8"/>
    <w:rsid w:val="006575D5"/>
    <w:rsid w:val="00661AF6"/>
    <w:rsid w:val="00661FE1"/>
    <w:rsid w:val="00665AE8"/>
    <w:rsid w:val="006677F3"/>
    <w:rsid w:val="0067036B"/>
    <w:rsid w:val="00670A35"/>
    <w:rsid w:val="00670ADE"/>
    <w:rsid w:val="00670E39"/>
    <w:rsid w:val="00670F77"/>
    <w:rsid w:val="006716B8"/>
    <w:rsid w:val="0067207A"/>
    <w:rsid w:val="006729DC"/>
    <w:rsid w:val="00672FE1"/>
    <w:rsid w:val="00673B37"/>
    <w:rsid w:val="006740FC"/>
    <w:rsid w:val="00674184"/>
    <w:rsid w:val="00674545"/>
    <w:rsid w:val="006747CC"/>
    <w:rsid w:val="00674F4C"/>
    <w:rsid w:val="00676B26"/>
    <w:rsid w:val="00676F1B"/>
    <w:rsid w:val="0067734D"/>
    <w:rsid w:val="00680E26"/>
    <w:rsid w:val="00681752"/>
    <w:rsid w:val="00681C3F"/>
    <w:rsid w:val="00682C20"/>
    <w:rsid w:val="0068352B"/>
    <w:rsid w:val="00683885"/>
    <w:rsid w:val="00683BB6"/>
    <w:rsid w:val="00683BEC"/>
    <w:rsid w:val="006841CB"/>
    <w:rsid w:val="00684234"/>
    <w:rsid w:val="00684F6C"/>
    <w:rsid w:val="006853B4"/>
    <w:rsid w:val="006854AF"/>
    <w:rsid w:val="00685D42"/>
    <w:rsid w:val="0068699B"/>
    <w:rsid w:val="00686E9B"/>
    <w:rsid w:val="00687000"/>
    <w:rsid w:val="006870A3"/>
    <w:rsid w:val="00687859"/>
    <w:rsid w:val="00687FDF"/>
    <w:rsid w:val="00690DFD"/>
    <w:rsid w:val="0069135A"/>
    <w:rsid w:val="006913F0"/>
    <w:rsid w:val="006919A6"/>
    <w:rsid w:val="00692342"/>
    <w:rsid w:val="00692351"/>
    <w:rsid w:val="00693572"/>
    <w:rsid w:val="00694320"/>
    <w:rsid w:val="006948C8"/>
    <w:rsid w:val="00694A2E"/>
    <w:rsid w:val="00695118"/>
    <w:rsid w:val="006953A2"/>
    <w:rsid w:val="006967D0"/>
    <w:rsid w:val="006968FA"/>
    <w:rsid w:val="006970F0"/>
    <w:rsid w:val="006978BD"/>
    <w:rsid w:val="00697AD3"/>
    <w:rsid w:val="00697AF1"/>
    <w:rsid w:val="006A0081"/>
    <w:rsid w:val="006A0358"/>
    <w:rsid w:val="006A0E28"/>
    <w:rsid w:val="006A165A"/>
    <w:rsid w:val="006A1FB9"/>
    <w:rsid w:val="006A20F8"/>
    <w:rsid w:val="006A2349"/>
    <w:rsid w:val="006A25E0"/>
    <w:rsid w:val="006A27F2"/>
    <w:rsid w:val="006A3372"/>
    <w:rsid w:val="006A5236"/>
    <w:rsid w:val="006A54B8"/>
    <w:rsid w:val="006A738D"/>
    <w:rsid w:val="006B0048"/>
    <w:rsid w:val="006B0B0A"/>
    <w:rsid w:val="006B106A"/>
    <w:rsid w:val="006B18E0"/>
    <w:rsid w:val="006B1C76"/>
    <w:rsid w:val="006B30BB"/>
    <w:rsid w:val="006B3C63"/>
    <w:rsid w:val="006B3F72"/>
    <w:rsid w:val="006B4148"/>
    <w:rsid w:val="006B4449"/>
    <w:rsid w:val="006B5043"/>
    <w:rsid w:val="006B512F"/>
    <w:rsid w:val="006B5753"/>
    <w:rsid w:val="006B61A0"/>
    <w:rsid w:val="006B686D"/>
    <w:rsid w:val="006B6C6A"/>
    <w:rsid w:val="006B76CC"/>
    <w:rsid w:val="006B7A6B"/>
    <w:rsid w:val="006B7CC1"/>
    <w:rsid w:val="006C0698"/>
    <w:rsid w:val="006C11B0"/>
    <w:rsid w:val="006C2865"/>
    <w:rsid w:val="006C2C7E"/>
    <w:rsid w:val="006C3468"/>
    <w:rsid w:val="006C399E"/>
    <w:rsid w:val="006C3D7A"/>
    <w:rsid w:val="006C49CC"/>
    <w:rsid w:val="006C4E30"/>
    <w:rsid w:val="006C5D38"/>
    <w:rsid w:val="006C6DCB"/>
    <w:rsid w:val="006D0296"/>
    <w:rsid w:val="006D04A6"/>
    <w:rsid w:val="006D0D2F"/>
    <w:rsid w:val="006D2F0E"/>
    <w:rsid w:val="006D31D3"/>
    <w:rsid w:val="006D4169"/>
    <w:rsid w:val="006D4822"/>
    <w:rsid w:val="006D4F04"/>
    <w:rsid w:val="006D581D"/>
    <w:rsid w:val="006D5B18"/>
    <w:rsid w:val="006D6B80"/>
    <w:rsid w:val="006D747F"/>
    <w:rsid w:val="006E108D"/>
    <w:rsid w:val="006E1AF7"/>
    <w:rsid w:val="006E2150"/>
    <w:rsid w:val="006E4462"/>
    <w:rsid w:val="006E462E"/>
    <w:rsid w:val="006E4907"/>
    <w:rsid w:val="006E56D7"/>
    <w:rsid w:val="006E6BDA"/>
    <w:rsid w:val="006E70D7"/>
    <w:rsid w:val="006F0AC2"/>
    <w:rsid w:val="006F0EA2"/>
    <w:rsid w:val="006F17E6"/>
    <w:rsid w:val="006F1DF9"/>
    <w:rsid w:val="006F2FC6"/>
    <w:rsid w:val="006F33C2"/>
    <w:rsid w:val="006F42D4"/>
    <w:rsid w:val="006F4CB5"/>
    <w:rsid w:val="006F4D55"/>
    <w:rsid w:val="006F689A"/>
    <w:rsid w:val="006F6E66"/>
    <w:rsid w:val="006F6F10"/>
    <w:rsid w:val="006F70EB"/>
    <w:rsid w:val="006F7C53"/>
    <w:rsid w:val="006F7E96"/>
    <w:rsid w:val="00700859"/>
    <w:rsid w:val="0070135E"/>
    <w:rsid w:val="0070189B"/>
    <w:rsid w:val="00703374"/>
    <w:rsid w:val="00704510"/>
    <w:rsid w:val="007047D4"/>
    <w:rsid w:val="0070530E"/>
    <w:rsid w:val="007055CC"/>
    <w:rsid w:val="00706B0A"/>
    <w:rsid w:val="00706ECF"/>
    <w:rsid w:val="0071024B"/>
    <w:rsid w:val="0071177C"/>
    <w:rsid w:val="00711782"/>
    <w:rsid w:val="00711CAA"/>
    <w:rsid w:val="00712910"/>
    <w:rsid w:val="007130AF"/>
    <w:rsid w:val="00713714"/>
    <w:rsid w:val="00713863"/>
    <w:rsid w:val="00713FB1"/>
    <w:rsid w:val="007140F5"/>
    <w:rsid w:val="00714942"/>
    <w:rsid w:val="00714A54"/>
    <w:rsid w:val="00714DBA"/>
    <w:rsid w:val="00714ECF"/>
    <w:rsid w:val="00715277"/>
    <w:rsid w:val="00715A5E"/>
    <w:rsid w:val="00716453"/>
    <w:rsid w:val="00717E86"/>
    <w:rsid w:val="00717EF9"/>
    <w:rsid w:val="00720408"/>
    <w:rsid w:val="00720856"/>
    <w:rsid w:val="00720FCD"/>
    <w:rsid w:val="007224AB"/>
    <w:rsid w:val="007226E8"/>
    <w:rsid w:val="00722EF8"/>
    <w:rsid w:val="007230DB"/>
    <w:rsid w:val="007235BF"/>
    <w:rsid w:val="00724102"/>
    <w:rsid w:val="0072411C"/>
    <w:rsid w:val="00724ECB"/>
    <w:rsid w:val="00725584"/>
    <w:rsid w:val="007257C6"/>
    <w:rsid w:val="00725BA2"/>
    <w:rsid w:val="007272DE"/>
    <w:rsid w:val="00727352"/>
    <w:rsid w:val="00730261"/>
    <w:rsid w:val="007304CE"/>
    <w:rsid w:val="007320AF"/>
    <w:rsid w:val="00733DA4"/>
    <w:rsid w:val="00734D5F"/>
    <w:rsid w:val="00735A21"/>
    <w:rsid w:val="007366B4"/>
    <w:rsid w:val="00736CEC"/>
    <w:rsid w:val="007371CF"/>
    <w:rsid w:val="00741AF4"/>
    <w:rsid w:val="007428F6"/>
    <w:rsid w:val="00742B33"/>
    <w:rsid w:val="00743407"/>
    <w:rsid w:val="00743A1F"/>
    <w:rsid w:val="00743D67"/>
    <w:rsid w:val="007444A6"/>
    <w:rsid w:val="00744CA8"/>
    <w:rsid w:val="00745AC6"/>
    <w:rsid w:val="0074611C"/>
    <w:rsid w:val="007466CD"/>
    <w:rsid w:val="007475CA"/>
    <w:rsid w:val="00750031"/>
    <w:rsid w:val="0075071B"/>
    <w:rsid w:val="00750CE1"/>
    <w:rsid w:val="00751B8E"/>
    <w:rsid w:val="00751E09"/>
    <w:rsid w:val="00751E9A"/>
    <w:rsid w:val="0075289E"/>
    <w:rsid w:val="00752A40"/>
    <w:rsid w:val="00752BCD"/>
    <w:rsid w:val="00752C21"/>
    <w:rsid w:val="00753368"/>
    <w:rsid w:val="007535C4"/>
    <w:rsid w:val="00753974"/>
    <w:rsid w:val="00753CCA"/>
    <w:rsid w:val="00755D92"/>
    <w:rsid w:val="00757B03"/>
    <w:rsid w:val="00757E79"/>
    <w:rsid w:val="00760726"/>
    <w:rsid w:val="00760BC6"/>
    <w:rsid w:val="00763A54"/>
    <w:rsid w:val="00764706"/>
    <w:rsid w:val="00764FCC"/>
    <w:rsid w:val="0076544C"/>
    <w:rsid w:val="0076559F"/>
    <w:rsid w:val="00765D15"/>
    <w:rsid w:val="0076648D"/>
    <w:rsid w:val="0076755B"/>
    <w:rsid w:val="00770A75"/>
    <w:rsid w:val="00770DA4"/>
    <w:rsid w:val="00771257"/>
    <w:rsid w:val="0077175D"/>
    <w:rsid w:val="00772D04"/>
    <w:rsid w:val="00773365"/>
    <w:rsid w:val="00773AEE"/>
    <w:rsid w:val="00773E5E"/>
    <w:rsid w:val="0077401B"/>
    <w:rsid w:val="0077430E"/>
    <w:rsid w:val="0077431F"/>
    <w:rsid w:val="00774BB8"/>
    <w:rsid w:val="0077522C"/>
    <w:rsid w:val="00775861"/>
    <w:rsid w:val="007759F1"/>
    <w:rsid w:val="00775B4D"/>
    <w:rsid w:val="00776410"/>
    <w:rsid w:val="0077725C"/>
    <w:rsid w:val="007775A3"/>
    <w:rsid w:val="00777600"/>
    <w:rsid w:val="00777781"/>
    <w:rsid w:val="00780E7D"/>
    <w:rsid w:val="007812A1"/>
    <w:rsid w:val="00781CF7"/>
    <w:rsid w:val="0078299E"/>
    <w:rsid w:val="00784AB2"/>
    <w:rsid w:val="00785368"/>
    <w:rsid w:val="00785844"/>
    <w:rsid w:val="00785FB8"/>
    <w:rsid w:val="00787197"/>
    <w:rsid w:val="00787A88"/>
    <w:rsid w:val="00787AB7"/>
    <w:rsid w:val="00787CD5"/>
    <w:rsid w:val="00790B95"/>
    <w:rsid w:val="00790BE6"/>
    <w:rsid w:val="00790E09"/>
    <w:rsid w:val="00790EB2"/>
    <w:rsid w:val="007911F4"/>
    <w:rsid w:val="0079202F"/>
    <w:rsid w:val="00792109"/>
    <w:rsid w:val="00792F78"/>
    <w:rsid w:val="00794B01"/>
    <w:rsid w:val="00795A98"/>
    <w:rsid w:val="00795D28"/>
    <w:rsid w:val="00796C68"/>
    <w:rsid w:val="00797195"/>
    <w:rsid w:val="0079786A"/>
    <w:rsid w:val="00797DD8"/>
    <w:rsid w:val="007A02C9"/>
    <w:rsid w:val="007A0AE9"/>
    <w:rsid w:val="007A0DFD"/>
    <w:rsid w:val="007A1AF5"/>
    <w:rsid w:val="007A1C05"/>
    <w:rsid w:val="007A1CE4"/>
    <w:rsid w:val="007A23BE"/>
    <w:rsid w:val="007A285B"/>
    <w:rsid w:val="007A2AF6"/>
    <w:rsid w:val="007A5A5A"/>
    <w:rsid w:val="007A5AC7"/>
    <w:rsid w:val="007A5D70"/>
    <w:rsid w:val="007A612A"/>
    <w:rsid w:val="007B16FF"/>
    <w:rsid w:val="007B194A"/>
    <w:rsid w:val="007B3ED9"/>
    <w:rsid w:val="007B4165"/>
    <w:rsid w:val="007B47FC"/>
    <w:rsid w:val="007B4C28"/>
    <w:rsid w:val="007B521D"/>
    <w:rsid w:val="007B6172"/>
    <w:rsid w:val="007B6189"/>
    <w:rsid w:val="007B6EE7"/>
    <w:rsid w:val="007B767A"/>
    <w:rsid w:val="007C0591"/>
    <w:rsid w:val="007C16E5"/>
    <w:rsid w:val="007C203C"/>
    <w:rsid w:val="007C28C2"/>
    <w:rsid w:val="007C2B02"/>
    <w:rsid w:val="007C34A9"/>
    <w:rsid w:val="007C50EC"/>
    <w:rsid w:val="007C514D"/>
    <w:rsid w:val="007C7447"/>
    <w:rsid w:val="007C77A5"/>
    <w:rsid w:val="007D15F9"/>
    <w:rsid w:val="007D3866"/>
    <w:rsid w:val="007D3D82"/>
    <w:rsid w:val="007D66DE"/>
    <w:rsid w:val="007D6BF5"/>
    <w:rsid w:val="007D7503"/>
    <w:rsid w:val="007D789D"/>
    <w:rsid w:val="007D78DA"/>
    <w:rsid w:val="007D79A3"/>
    <w:rsid w:val="007E0035"/>
    <w:rsid w:val="007E0C42"/>
    <w:rsid w:val="007E0F3F"/>
    <w:rsid w:val="007E1044"/>
    <w:rsid w:val="007E16CB"/>
    <w:rsid w:val="007E21AE"/>
    <w:rsid w:val="007E28F1"/>
    <w:rsid w:val="007E393C"/>
    <w:rsid w:val="007E4102"/>
    <w:rsid w:val="007E4345"/>
    <w:rsid w:val="007E4AF3"/>
    <w:rsid w:val="007E6EC3"/>
    <w:rsid w:val="007E6F1B"/>
    <w:rsid w:val="007E7CB9"/>
    <w:rsid w:val="007F10A4"/>
    <w:rsid w:val="007F1583"/>
    <w:rsid w:val="007F1B04"/>
    <w:rsid w:val="007F2154"/>
    <w:rsid w:val="007F358A"/>
    <w:rsid w:val="007F5882"/>
    <w:rsid w:val="007F6744"/>
    <w:rsid w:val="007F6E26"/>
    <w:rsid w:val="007F74ED"/>
    <w:rsid w:val="007F7511"/>
    <w:rsid w:val="007F7F0E"/>
    <w:rsid w:val="00800A21"/>
    <w:rsid w:val="00800D0A"/>
    <w:rsid w:val="00804953"/>
    <w:rsid w:val="008049D9"/>
    <w:rsid w:val="00805CFC"/>
    <w:rsid w:val="00806799"/>
    <w:rsid w:val="00807856"/>
    <w:rsid w:val="00807BCD"/>
    <w:rsid w:val="00807C3A"/>
    <w:rsid w:val="00811035"/>
    <w:rsid w:val="00811402"/>
    <w:rsid w:val="00812021"/>
    <w:rsid w:val="00813E24"/>
    <w:rsid w:val="00813EEA"/>
    <w:rsid w:val="0081493F"/>
    <w:rsid w:val="00815703"/>
    <w:rsid w:val="00815B8E"/>
    <w:rsid w:val="00815FD1"/>
    <w:rsid w:val="00816894"/>
    <w:rsid w:val="008217C2"/>
    <w:rsid w:val="008218FD"/>
    <w:rsid w:val="00822B71"/>
    <w:rsid w:val="0082337A"/>
    <w:rsid w:val="00823597"/>
    <w:rsid w:val="008239D5"/>
    <w:rsid w:val="0082480F"/>
    <w:rsid w:val="0082660B"/>
    <w:rsid w:val="0082674B"/>
    <w:rsid w:val="0082694C"/>
    <w:rsid w:val="00827EC6"/>
    <w:rsid w:val="00827EE1"/>
    <w:rsid w:val="00830104"/>
    <w:rsid w:val="00830288"/>
    <w:rsid w:val="008303B6"/>
    <w:rsid w:val="008305A3"/>
    <w:rsid w:val="008316EA"/>
    <w:rsid w:val="008318F6"/>
    <w:rsid w:val="00831B90"/>
    <w:rsid w:val="00831D76"/>
    <w:rsid w:val="00831DBA"/>
    <w:rsid w:val="00834D65"/>
    <w:rsid w:val="0083622E"/>
    <w:rsid w:val="00836557"/>
    <w:rsid w:val="00836653"/>
    <w:rsid w:val="00837227"/>
    <w:rsid w:val="008373B3"/>
    <w:rsid w:val="0083767B"/>
    <w:rsid w:val="00837859"/>
    <w:rsid w:val="00837EAC"/>
    <w:rsid w:val="008412BD"/>
    <w:rsid w:val="00841743"/>
    <w:rsid w:val="00841F8D"/>
    <w:rsid w:val="008426D4"/>
    <w:rsid w:val="00844B9D"/>
    <w:rsid w:val="00845358"/>
    <w:rsid w:val="00845971"/>
    <w:rsid w:val="00845979"/>
    <w:rsid w:val="00846CA5"/>
    <w:rsid w:val="0084714F"/>
    <w:rsid w:val="00847525"/>
    <w:rsid w:val="00847B8E"/>
    <w:rsid w:val="00847FFA"/>
    <w:rsid w:val="0085082E"/>
    <w:rsid w:val="00850E0D"/>
    <w:rsid w:val="00851847"/>
    <w:rsid w:val="00852643"/>
    <w:rsid w:val="00852F66"/>
    <w:rsid w:val="00853B30"/>
    <w:rsid w:val="008548C6"/>
    <w:rsid w:val="00854FB9"/>
    <w:rsid w:val="00854FDC"/>
    <w:rsid w:val="008557DD"/>
    <w:rsid w:val="008573EA"/>
    <w:rsid w:val="008577C4"/>
    <w:rsid w:val="00857BDA"/>
    <w:rsid w:val="00857BE2"/>
    <w:rsid w:val="00860101"/>
    <w:rsid w:val="0086076B"/>
    <w:rsid w:val="00860D87"/>
    <w:rsid w:val="00861443"/>
    <w:rsid w:val="00861AE0"/>
    <w:rsid w:val="008628FB"/>
    <w:rsid w:val="008633D5"/>
    <w:rsid w:val="00863499"/>
    <w:rsid w:val="0086405B"/>
    <w:rsid w:val="00864EE3"/>
    <w:rsid w:val="008667C5"/>
    <w:rsid w:val="00867EC5"/>
    <w:rsid w:val="008708D6"/>
    <w:rsid w:val="00870DC5"/>
    <w:rsid w:val="00871FAF"/>
    <w:rsid w:val="0087299C"/>
    <w:rsid w:val="00873ED2"/>
    <w:rsid w:val="00874BB5"/>
    <w:rsid w:val="00874D97"/>
    <w:rsid w:val="00876856"/>
    <w:rsid w:val="00876E8A"/>
    <w:rsid w:val="00880C47"/>
    <w:rsid w:val="008811A2"/>
    <w:rsid w:val="00883080"/>
    <w:rsid w:val="0088391C"/>
    <w:rsid w:val="00883CC7"/>
    <w:rsid w:val="0088553D"/>
    <w:rsid w:val="00885756"/>
    <w:rsid w:val="0088622C"/>
    <w:rsid w:val="00886627"/>
    <w:rsid w:val="0089086F"/>
    <w:rsid w:val="00890EBA"/>
    <w:rsid w:val="00891896"/>
    <w:rsid w:val="00891EA4"/>
    <w:rsid w:val="008931D5"/>
    <w:rsid w:val="00894EFC"/>
    <w:rsid w:val="0089612A"/>
    <w:rsid w:val="0089693D"/>
    <w:rsid w:val="00896A25"/>
    <w:rsid w:val="00897CF6"/>
    <w:rsid w:val="00897E77"/>
    <w:rsid w:val="008A0053"/>
    <w:rsid w:val="008A0616"/>
    <w:rsid w:val="008A0836"/>
    <w:rsid w:val="008A08FE"/>
    <w:rsid w:val="008A21DD"/>
    <w:rsid w:val="008A227A"/>
    <w:rsid w:val="008A2985"/>
    <w:rsid w:val="008A31D5"/>
    <w:rsid w:val="008A3BD1"/>
    <w:rsid w:val="008A41BA"/>
    <w:rsid w:val="008A6133"/>
    <w:rsid w:val="008A6798"/>
    <w:rsid w:val="008A6E88"/>
    <w:rsid w:val="008A7A9E"/>
    <w:rsid w:val="008B034C"/>
    <w:rsid w:val="008B0783"/>
    <w:rsid w:val="008B2363"/>
    <w:rsid w:val="008B2A5D"/>
    <w:rsid w:val="008B3E59"/>
    <w:rsid w:val="008B42FD"/>
    <w:rsid w:val="008B4BD9"/>
    <w:rsid w:val="008B5067"/>
    <w:rsid w:val="008B591B"/>
    <w:rsid w:val="008B5B05"/>
    <w:rsid w:val="008B5E6E"/>
    <w:rsid w:val="008B6665"/>
    <w:rsid w:val="008C0697"/>
    <w:rsid w:val="008C0BD1"/>
    <w:rsid w:val="008C0E2F"/>
    <w:rsid w:val="008C1DA9"/>
    <w:rsid w:val="008C2A26"/>
    <w:rsid w:val="008C334D"/>
    <w:rsid w:val="008C5ABC"/>
    <w:rsid w:val="008C68D4"/>
    <w:rsid w:val="008C6A00"/>
    <w:rsid w:val="008C7008"/>
    <w:rsid w:val="008C7089"/>
    <w:rsid w:val="008D0105"/>
    <w:rsid w:val="008D0497"/>
    <w:rsid w:val="008D0949"/>
    <w:rsid w:val="008D13B9"/>
    <w:rsid w:val="008D1EB3"/>
    <w:rsid w:val="008D22F7"/>
    <w:rsid w:val="008D2844"/>
    <w:rsid w:val="008D2D03"/>
    <w:rsid w:val="008D4660"/>
    <w:rsid w:val="008D6986"/>
    <w:rsid w:val="008D6DD2"/>
    <w:rsid w:val="008E0AF5"/>
    <w:rsid w:val="008E177C"/>
    <w:rsid w:val="008E3226"/>
    <w:rsid w:val="008E33E3"/>
    <w:rsid w:val="008E462B"/>
    <w:rsid w:val="008E5967"/>
    <w:rsid w:val="008E6412"/>
    <w:rsid w:val="008E6F6B"/>
    <w:rsid w:val="008E7092"/>
    <w:rsid w:val="008E785F"/>
    <w:rsid w:val="008E7A38"/>
    <w:rsid w:val="008F0691"/>
    <w:rsid w:val="008F0F37"/>
    <w:rsid w:val="008F34B5"/>
    <w:rsid w:val="008F3569"/>
    <w:rsid w:val="008F38B2"/>
    <w:rsid w:val="008F5304"/>
    <w:rsid w:val="008F67A2"/>
    <w:rsid w:val="008F6868"/>
    <w:rsid w:val="008F7B0C"/>
    <w:rsid w:val="009001D1"/>
    <w:rsid w:val="009008DE"/>
    <w:rsid w:val="00900C5C"/>
    <w:rsid w:val="00901D81"/>
    <w:rsid w:val="009020E4"/>
    <w:rsid w:val="00902A9B"/>
    <w:rsid w:val="00903837"/>
    <w:rsid w:val="00904F2F"/>
    <w:rsid w:val="00905D5D"/>
    <w:rsid w:val="00906A54"/>
    <w:rsid w:val="009070B4"/>
    <w:rsid w:val="00910724"/>
    <w:rsid w:val="00910BDF"/>
    <w:rsid w:val="00912505"/>
    <w:rsid w:val="00912627"/>
    <w:rsid w:val="00913625"/>
    <w:rsid w:val="00913694"/>
    <w:rsid w:val="00913EDC"/>
    <w:rsid w:val="00914267"/>
    <w:rsid w:val="009148A5"/>
    <w:rsid w:val="009149D3"/>
    <w:rsid w:val="00914F12"/>
    <w:rsid w:val="00915B2D"/>
    <w:rsid w:val="0091643E"/>
    <w:rsid w:val="00917FD4"/>
    <w:rsid w:val="00921028"/>
    <w:rsid w:val="00921DA0"/>
    <w:rsid w:val="00921EA0"/>
    <w:rsid w:val="00922C07"/>
    <w:rsid w:val="00925E73"/>
    <w:rsid w:val="00925EC1"/>
    <w:rsid w:val="009266D8"/>
    <w:rsid w:val="00926922"/>
    <w:rsid w:val="009269AB"/>
    <w:rsid w:val="00926A6A"/>
    <w:rsid w:val="00926C73"/>
    <w:rsid w:val="0093022C"/>
    <w:rsid w:val="009309DF"/>
    <w:rsid w:val="0093122F"/>
    <w:rsid w:val="0093198F"/>
    <w:rsid w:val="00931A37"/>
    <w:rsid w:val="0093209C"/>
    <w:rsid w:val="009325FB"/>
    <w:rsid w:val="009331CA"/>
    <w:rsid w:val="009335AC"/>
    <w:rsid w:val="00933C0E"/>
    <w:rsid w:val="00933D99"/>
    <w:rsid w:val="00933FF5"/>
    <w:rsid w:val="0093420C"/>
    <w:rsid w:val="00934436"/>
    <w:rsid w:val="00934C1E"/>
    <w:rsid w:val="00934C68"/>
    <w:rsid w:val="00935491"/>
    <w:rsid w:val="00935B06"/>
    <w:rsid w:val="00935BE4"/>
    <w:rsid w:val="009402EA"/>
    <w:rsid w:val="0094070C"/>
    <w:rsid w:val="00941856"/>
    <w:rsid w:val="009423AB"/>
    <w:rsid w:val="00943194"/>
    <w:rsid w:val="00943358"/>
    <w:rsid w:val="009434AB"/>
    <w:rsid w:val="0094438D"/>
    <w:rsid w:val="00944C7A"/>
    <w:rsid w:val="00945DFA"/>
    <w:rsid w:val="00946936"/>
    <w:rsid w:val="00946CD8"/>
    <w:rsid w:val="00947A0C"/>
    <w:rsid w:val="00947A65"/>
    <w:rsid w:val="00950322"/>
    <w:rsid w:val="009504FA"/>
    <w:rsid w:val="009505C8"/>
    <w:rsid w:val="00950B07"/>
    <w:rsid w:val="00951061"/>
    <w:rsid w:val="009510A4"/>
    <w:rsid w:val="009514F3"/>
    <w:rsid w:val="00951A72"/>
    <w:rsid w:val="00952668"/>
    <w:rsid w:val="00952845"/>
    <w:rsid w:val="0095301D"/>
    <w:rsid w:val="00953098"/>
    <w:rsid w:val="0095382F"/>
    <w:rsid w:val="009544F6"/>
    <w:rsid w:val="00955703"/>
    <w:rsid w:val="0095596C"/>
    <w:rsid w:val="009565DE"/>
    <w:rsid w:val="009570FE"/>
    <w:rsid w:val="00957734"/>
    <w:rsid w:val="009601C5"/>
    <w:rsid w:val="00962AD5"/>
    <w:rsid w:val="00962CFB"/>
    <w:rsid w:val="00963949"/>
    <w:rsid w:val="009648A1"/>
    <w:rsid w:val="009653CC"/>
    <w:rsid w:val="00965CF2"/>
    <w:rsid w:val="009679F4"/>
    <w:rsid w:val="00970706"/>
    <w:rsid w:val="00970B55"/>
    <w:rsid w:val="00971431"/>
    <w:rsid w:val="009728AA"/>
    <w:rsid w:val="0097319D"/>
    <w:rsid w:val="0097322A"/>
    <w:rsid w:val="00975CC4"/>
    <w:rsid w:val="00976BCB"/>
    <w:rsid w:val="00977104"/>
    <w:rsid w:val="00977B58"/>
    <w:rsid w:val="00980450"/>
    <w:rsid w:val="009806CF"/>
    <w:rsid w:val="00981621"/>
    <w:rsid w:val="009829BB"/>
    <w:rsid w:val="00983030"/>
    <w:rsid w:val="009830B2"/>
    <w:rsid w:val="00983720"/>
    <w:rsid w:val="009839CC"/>
    <w:rsid w:val="009844EF"/>
    <w:rsid w:val="00984C08"/>
    <w:rsid w:val="00985458"/>
    <w:rsid w:val="00986EF8"/>
    <w:rsid w:val="00987E20"/>
    <w:rsid w:val="009901FF"/>
    <w:rsid w:val="00990391"/>
    <w:rsid w:val="00991DAD"/>
    <w:rsid w:val="0099264F"/>
    <w:rsid w:val="00992EBE"/>
    <w:rsid w:val="009936D8"/>
    <w:rsid w:val="0099391B"/>
    <w:rsid w:val="0099460B"/>
    <w:rsid w:val="00994861"/>
    <w:rsid w:val="00994920"/>
    <w:rsid w:val="0099682B"/>
    <w:rsid w:val="00997226"/>
    <w:rsid w:val="00997549"/>
    <w:rsid w:val="009A2507"/>
    <w:rsid w:val="009A514A"/>
    <w:rsid w:val="009A565F"/>
    <w:rsid w:val="009A58BD"/>
    <w:rsid w:val="009A63F9"/>
    <w:rsid w:val="009A651D"/>
    <w:rsid w:val="009A6845"/>
    <w:rsid w:val="009A7D4F"/>
    <w:rsid w:val="009B130A"/>
    <w:rsid w:val="009B20FB"/>
    <w:rsid w:val="009B3C5F"/>
    <w:rsid w:val="009B4C0E"/>
    <w:rsid w:val="009B4F06"/>
    <w:rsid w:val="009B560A"/>
    <w:rsid w:val="009B5C00"/>
    <w:rsid w:val="009B7A1E"/>
    <w:rsid w:val="009C013A"/>
    <w:rsid w:val="009C063C"/>
    <w:rsid w:val="009C09E0"/>
    <w:rsid w:val="009C145E"/>
    <w:rsid w:val="009C1CC0"/>
    <w:rsid w:val="009C2E1D"/>
    <w:rsid w:val="009C2E55"/>
    <w:rsid w:val="009C3ADE"/>
    <w:rsid w:val="009C671D"/>
    <w:rsid w:val="009C6A88"/>
    <w:rsid w:val="009C73D8"/>
    <w:rsid w:val="009C75FF"/>
    <w:rsid w:val="009D0B58"/>
    <w:rsid w:val="009D1853"/>
    <w:rsid w:val="009D194E"/>
    <w:rsid w:val="009D236A"/>
    <w:rsid w:val="009D2E80"/>
    <w:rsid w:val="009D3325"/>
    <w:rsid w:val="009D3AEA"/>
    <w:rsid w:val="009D4120"/>
    <w:rsid w:val="009D5CA4"/>
    <w:rsid w:val="009D5CE8"/>
    <w:rsid w:val="009D6B2A"/>
    <w:rsid w:val="009D6E85"/>
    <w:rsid w:val="009D76D5"/>
    <w:rsid w:val="009D78A1"/>
    <w:rsid w:val="009E0700"/>
    <w:rsid w:val="009E0763"/>
    <w:rsid w:val="009E0C96"/>
    <w:rsid w:val="009E0F4B"/>
    <w:rsid w:val="009E1126"/>
    <w:rsid w:val="009E3A28"/>
    <w:rsid w:val="009E3A92"/>
    <w:rsid w:val="009E4B65"/>
    <w:rsid w:val="009E6790"/>
    <w:rsid w:val="009E6DE5"/>
    <w:rsid w:val="009F0A8E"/>
    <w:rsid w:val="009F0E61"/>
    <w:rsid w:val="009F0F03"/>
    <w:rsid w:val="009F102B"/>
    <w:rsid w:val="009F151C"/>
    <w:rsid w:val="009F19E9"/>
    <w:rsid w:val="009F29F8"/>
    <w:rsid w:val="009F34EB"/>
    <w:rsid w:val="009F3CDD"/>
    <w:rsid w:val="009F48B2"/>
    <w:rsid w:val="009F4947"/>
    <w:rsid w:val="009F4F3E"/>
    <w:rsid w:val="009F5527"/>
    <w:rsid w:val="009F5F5B"/>
    <w:rsid w:val="009F6704"/>
    <w:rsid w:val="009F6C36"/>
    <w:rsid w:val="00A00653"/>
    <w:rsid w:val="00A00C9E"/>
    <w:rsid w:val="00A00DCA"/>
    <w:rsid w:val="00A01D9A"/>
    <w:rsid w:val="00A02449"/>
    <w:rsid w:val="00A026C4"/>
    <w:rsid w:val="00A02763"/>
    <w:rsid w:val="00A02BA6"/>
    <w:rsid w:val="00A02E9E"/>
    <w:rsid w:val="00A032F6"/>
    <w:rsid w:val="00A03983"/>
    <w:rsid w:val="00A03D69"/>
    <w:rsid w:val="00A04501"/>
    <w:rsid w:val="00A045F5"/>
    <w:rsid w:val="00A05347"/>
    <w:rsid w:val="00A069B4"/>
    <w:rsid w:val="00A070F0"/>
    <w:rsid w:val="00A07E17"/>
    <w:rsid w:val="00A1010F"/>
    <w:rsid w:val="00A10BA5"/>
    <w:rsid w:val="00A10C2F"/>
    <w:rsid w:val="00A10F3A"/>
    <w:rsid w:val="00A10FBE"/>
    <w:rsid w:val="00A114F1"/>
    <w:rsid w:val="00A12526"/>
    <w:rsid w:val="00A12C08"/>
    <w:rsid w:val="00A12F25"/>
    <w:rsid w:val="00A13BA1"/>
    <w:rsid w:val="00A13CC7"/>
    <w:rsid w:val="00A13D5D"/>
    <w:rsid w:val="00A13E24"/>
    <w:rsid w:val="00A15155"/>
    <w:rsid w:val="00A1624D"/>
    <w:rsid w:val="00A163B8"/>
    <w:rsid w:val="00A17651"/>
    <w:rsid w:val="00A20385"/>
    <w:rsid w:val="00A20D6F"/>
    <w:rsid w:val="00A21684"/>
    <w:rsid w:val="00A2174B"/>
    <w:rsid w:val="00A2251A"/>
    <w:rsid w:val="00A226F6"/>
    <w:rsid w:val="00A23298"/>
    <w:rsid w:val="00A235E3"/>
    <w:rsid w:val="00A2362C"/>
    <w:rsid w:val="00A2443A"/>
    <w:rsid w:val="00A2511A"/>
    <w:rsid w:val="00A26B05"/>
    <w:rsid w:val="00A2704B"/>
    <w:rsid w:val="00A279F3"/>
    <w:rsid w:val="00A308D8"/>
    <w:rsid w:val="00A30C7C"/>
    <w:rsid w:val="00A31804"/>
    <w:rsid w:val="00A31823"/>
    <w:rsid w:val="00A3262A"/>
    <w:rsid w:val="00A32FED"/>
    <w:rsid w:val="00A33116"/>
    <w:rsid w:val="00A3318A"/>
    <w:rsid w:val="00A364B7"/>
    <w:rsid w:val="00A366BC"/>
    <w:rsid w:val="00A36FE3"/>
    <w:rsid w:val="00A370DB"/>
    <w:rsid w:val="00A37E3E"/>
    <w:rsid w:val="00A40F0D"/>
    <w:rsid w:val="00A41322"/>
    <w:rsid w:val="00A42213"/>
    <w:rsid w:val="00A43A2B"/>
    <w:rsid w:val="00A443FF"/>
    <w:rsid w:val="00A446FF"/>
    <w:rsid w:val="00A4615E"/>
    <w:rsid w:val="00A46ED4"/>
    <w:rsid w:val="00A479A3"/>
    <w:rsid w:val="00A5073D"/>
    <w:rsid w:val="00A50DF9"/>
    <w:rsid w:val="00A51AC4"/>
    <w:rsid w:val="00A51B9F"/>
    <w:rsid w:val="00A526B9"/>
    <w:rsid w:val="00A52EEB"/>
    <w:rsid w:val="00A532B0"/>
    <w:rsid w:val="00A56C07"/>
    <w:rsid w:val="00A56D04"/>
    <w:rsid w:val="00A60A98"/>
    <w:rsid w:val="00A60CB6"/>
    <w:rsid w:val="00A60F67"/>
    <w:rsid w:val="00A61081"/>
    <w:rsid w:val="00A616DC"/>
    <w:rsid w:val="00A6248B"/>
    <w:rsid w:val="00A625CE"/>
    <w:rsid w:val="00A626D6"/>
    <w:rsid w:val="00A62959"/>
    <w:rsid w:val="00A62E2B"/>
    <w:rsid w:val="00A62E87"/>
    <w:rsid w:val="00A64A6C"/>
    <w:rsid w:val="00A65257"/>
    <w:rsid w:val="00A65675"/>
    <w:rsid w:val="00A65D24"/>
    <w:rsid w:val="00A66286"/>
    <w:rsid w:val="00A66492"/>
    <w:rsid w:val="00A667ED"/>
    <w:rsid w:val="00A6724B"/>
    <w:rsid w:val="00A6724F"/>
    <w:rsid w:val="00A679C7"/>
    <w:rsid w:val="00A719D4"/>
    <w:rsid w:val="00A7242E"/>
    <w:rsid w:val="00A7269E"/>
    <w:rsid w:val="00A72F17"/>
    <w:rsid w:val="00A73BB8"/>
    <w:rsid w:val="00A749CE"/>
    <w:rsid w:val="00A74CED"/>
    <w:rsid w:val="00A75410"/>
    <w:rsid w:val="00A768DC"/>
    <w:rsid w:val="00A76AF3"/>
    <w:rsid w:val="00A76CBC"/>
    <w:rsid w:val="00A7719F"/>
    <w:rsid w:val="00A77AD1"/>
    <w:rsid w:val="00A77B75"/>
    <w:rsid w:val="00A80022"/>
    <w:rsid w:val="00A80025"/>
    <w:rsid w:val="00A80393"/>
    <w:rsid w:val="00A80AFB"/>
    <w:rsid w:val="00A8169A"/>
    <w:rsid w:val="00A81DDF"/>
    <w:rsid w:val="00A8264F"/>
    <w:rsid w:val="00A8294B"/>
    <w:rsid w:val="00A832AF"/>
    <w:rsid w:val="00A8340B"/>
    <w:rsid w:val="00A83A3B"/>
    <w:rsid w:val="00A844A9"/>
    <w:rsid w:val="00A8469B"/>
    <w:rsid w:val="00A84E59"/>
    <w:rsid w:val="00A85706"/>
    <w:rsid w:val="00A86EA3"/>
    <w:rsid w:val="00A870FC"/>
    <w:rsid w:val="00A87E08"/>
    <w:rsid w:val="00A911D6"/>
    <w:rsid w:val="00A91295"/>
    <w:rsid w:val="00A92126"/>
    <w:rsid w:val="00A9253F"/>
    <w:rsid w:val="00A92DF8"/>
    <w:rsid w:val="00A933BD"/>
    <w:rsid w:val="00A935F0"/>
    <w:rsid w:val="00A94EFC"/>
    <w:rsid w:val="00A96E4B"/>
    <w:rsid w:val="00A975D5"/>
    <w:rsid w:val="00A976D3"/>
    <w:rsid w:val="00A97A62"/>
    <w:rsid w:val="00AA0D5B"/>
    <w:rsid w:val="00AA215F"/>
    <w:rsid w:val="00AA2316"/>
    <w:rsid w:val="00AA25CB"/>
    <w:rsid w:val="00AA29F2"/>
    <w:rsid w:val="00AA319E"/>
    <w:rsid w:val="00AA3430"/>
    <w:rsid w:val="00AA35AF"/>
    <w:rsid w:val="00AA3B38"/>
    <w:rsid w:val="00AA5266"/>
    <w:rsid w:val="00AA64AF"/>
    <w:rsid w:val="00AA78AD"/>
    <w:rsid w:val="00AA7E59"/>
    <w:rsid w:val="00AB2AB8"/>
    <w:rsid w:val="00AB3367"/>
    <w:rsid w:val="00AB33A7"/>
    <w:rsid w:val="00AB5665"/>
    <w:rsid w:val="00AB5769"/>
    <w:rsid w:val="00AB58C4"/>
    <w:rsid w:val="00AB5AD2"/>
    <w:rsid w:val="00AB5C07"/>
    <w:rsid w:val="00AB601D"/>
    <w:rsid w:val="00AB6224"/>
    <w:rsid w:val="00AB79E1"/>
    <w:rsid w:val="00AC0567"/>
    <w:rsid w:val="00AC1CCD"/>
    <w:rsid w:val="00AC2A2A"/>
    <w:rsid w:val="00AC4953"/>
    <w:rsid w:val="00AC4F8A"/>
    <w:rsid w:val="00AC6181"/>
    <w:rsid w:val="00AD0EFA"/>
    <w:rsid w:val="00AD14EB"/>
    <w:rsid w:val="00AD1771"/>
    <w:rsid w:val="00AD1E9C"/>
    <w:rsid w:val="00AD2127"/>
    <w:rsid w:val="00AD2722"/>
    <w:rsid w:val="00AD2AE1"/>
    <w:rsid w:val="00AD349B"/>
    <w:rsid w:val="00AD3966"/>
    <w:rsid w:val="00AD4618"/>
    <w:rsid w:val="00AD5EC8"/>
    <w:rsid w:val="00AD6288"/>
    <w:rsid w:val="00AD62AA"/>
    <w:rsid w:val="00AD6696"/>
    <w:rsid w:val="00AD75DA"/>
    <w:rsid w:val="00AD7E7A"/>
    <w:rsid w:val="00AE0032"/>
    <w:rsid w:val="00AE198F"/>
    <w:rsid w:val="00AE222F"/>
    <w:rsid w:val="00AE4B3E"/>
    <w:rsid w:val="00AE72D0"/>
    <w:rsid w:val="00AE7560"/>
    <w:rsid w:val="00AE7ABE"/>
    <w:rsid w:val="00AF0782"/>
    <w:rsid w:val="00AF170F"/>
    <w:rsid w:val="00AF267D"/>
    <w:rsid w:val="00AF26A5"/>
    <w:rsid w:val="00AF270C"/>
    <w:rsid w:val="00AF370B"/>
    <w:rsid w:val="00AF3DEC"/>
    <w:rsid w:val="00AF4120"/>
    <w:rsid w:val="00B004A4"/>
    <w:rsid w:val="00B02D41"/>
    <w:rsid w:val="00B03718"/>
    <w:rsid w:val="00B04B70"/>
    <w:rsid w:val="00B05411"/>
    <w:rsid w:val="00B054F4"/>
    <w:rsid w:val="00B05EF9"/>
    <w:rsid w:val="00B06710"/>
    <w:rsid w:val="00B10DCE"/>
    <w:rsid w:val="00B115BE"/>
    <w:rsid w:val="00B12169"/>
    <w:rsid w:val="00B13466"/>
    <w:rsid w:val="00B1353D"/>
    <w:rsid w:val="00B13D50"/>
    <w:rsid w:val="00B15295"/>
    <w:rsid w:val="00B1529C"/>
    <w:rsid w:val="00B1543C"/>
    <w:rsid w:val="00B16705"/>
    <w:rsid w:val="00B168BB"/>
    <w:rsid w:val="00B16D32"/>
    <w:rsid w:val="00B16D39"/>
    <w:rsid w:val="00B174DA"/>
    <w:rsid w:val="00B17622"/>
    <w:rsid w:val="00B17A5C"/>
    <w:rsid w:val="00B2037A"/>
    <w:rsid w:val="00B20F4D"/>
    <w:rsid w:val="00B21603"/>
    <w:rsid w:val="00B217EF"/>
    <w:rsid w:val="00B22305"/>
    <w:rsid w:val="00B22DD0"/>
    <w:rsid w:val="00B24C26"/>
    <w:rsid w:val="00B24EC8"/>
    <w:rsid w:val="00B250B7"/>
    <w:rsid w:val="00B25EC7"/>
    <w:rsid w:val="00B260D9"/>
    <w:rsid w:val="00B26B91"/>
    <w:rsid w:val="00B30C35"/>
    <w:rsid w:val="00B313DE"/>
    <w:rsid w:val="00B31A69"/>
    <w:rsid w:val="00B32666"/>
    <w:rsid w:val="00B34BFD"/>
    <w:rsid w:val="00B35DCD"/>
    <w:rsid w:val="00B36D13"/>
    <w:rsid w:val="00B36D9B"/>
    <w:rsid w:val="00B37156"/>
    <w:rsid w:val="00B37C5C"/>
    <w:rsid w:val="00B37C7E"/>
    <w:rsid w:val="00B40C67"/>
    <w:rsid w:val="00B40F48"/>
    <w:rsid w:val="00B410BC"/>
    <w:rsid w:val="00B41D34"/>
    <w:rsid w:val="00B422F2"/>
    <w:rsid w:val="00B42350"/>
    <w:rsid w:val="00B43AFA"/>
    <w:rsid w:val="00B43E4C"/>
    <w:rsid w:val="00B45209"/>
    <w:rsid w:val="00B45444"/>
    <w:rsid w:val="00B45683"/>
    <w:rsid w:val="00B45BB1"/>
    <w:rsid w:val="00B47111"/>
    <w:rsid w:val="00B472FB"/>
    <w:rsid w:val="00B47433"/>
    <w:rsid w:val="00B47D4F"/>
    <w:rsid w:val="00B54885"/>
    <w:rsid w:val="00B567F8"/>
    <w:rsid w:val="00B57F8F"/>
    <w:rsid w:val="00B608B8"/>
    <w:rsid w:val="00B60D3A"/>
    <w:rsid w:val="00B60D47"/>
    <w:rsid w:val="00B60E84"/>
    <w:rsid w:val="00B61F85"/>
    <w:rsid w:val="00B621D2"/>
    <w:rsid w:val="00B62C10"/>
    <w:rsid w:val="00B6306F"/>
    <w:rsid w:val="00B640CF"/>
    <w:rsid w:val="00B66F12"/>
    <w:rsid w:val="00B70DE1"/>
    <w:rsid w:val="00B71F29"/>
    <w:rsid w:val="00B7256B"/>
    <w:rsid w:val="00B72B9A"/>
    <w:rsid w:val="00B73539"/>
    <w:rsid w:val="00B7357E"/>
    <w:rsid w:val="00B73819"/>
    <w:rsid w:val="00B74058"/>
    <w:rsid w:val="00B74AB2"/>
    <w:rsid w:val="00B75247"/>
    <w:rsid w:val="00B754A7"/>
    <w:rsid w:val="00B75974"/>
    <w:rsid w:val="00B7605E"/>
    <w:rsid w:val="00B771E5"/>
    <w:rsid w:val="00B773D9"/>
    <w:rsid w:val="00B8001E"/>
    <w:rsid w:val="00B801D6"/>
    <w:rsid w:val="00B80286"/>
    <w:rsid w:val="00B80973"/>
    <w:rsid w:val="00B80A35"/>
    <w:rsid w:val="00B80B31"/>
    <w:rsid w:val="00B82B21"/>
    <w:rsid w:val="00B835FD"/>
    <w:rsid w:val="00B839C7"/>
    <w:rsid w:val="00B84AE9"/>
    <w:rsid w:val="00B85DF5"/>
    <w:rsid w:val="00B8616D"/>
    <w:rsid w:val="00B87B83"/>
    <w:rsid w:val="00B87FC9"/>
    <w:rsid w:val="00B90085"/>
    <w:rsid w:val="00B9031F"/>
    <w:rsid w:val="00B907DD"/>
    <w:rsid w:val="00B9184C"/>
    <w:rsid w:val="00B92248"/>
    <w:rsid w:val="00B924AE"/>
    <w:rsid w:val="00B93847"/>
    <w:rsid w:val="00B941FE"/>
    <w:rsid w:val="00B9440B"/>
    <w:rsid w:val="00B94C9A"/>
    <w:rsid w:val="00B94CB5"/>
    <w:rsid w:val="00B95A5A"/>
    <w:rsid w:val="00B95CD3"/>
    <w:rsid w:val="00B9752B"/>
    <w:rsid w:val="00B97799"/>
    <w:rsid w:val="00B97BCA"/>
    <w:rsid w:val="00BA00EA"/>
    <w:rsid w:val="00BA0C2C"/>
    <w:rsid w:val="00BA27CE"/>
    <w:rsid w:val="00BA2B45"/>
    <w:rsid w:val="00BA333A"/>
    <w:rsid w:val="00BA4098"/>
    <w:rsid w:val="00BA492D"/>
    <w:rsid w:val="00BA4CDD"/>
    <w:rsid w:val="00BA4E8C"/>
    <w:rsid w:val="00BA5C48"/>
    <w:rsid w:val="00BA6100"/>
    <w:rsid w:val="00BA6319"/>
    <w:rsid w:val="00BA77DD"/>
    <w:rsid w:val="00BA7963"/>
    <w:rsid w:val="00BA7C8F"/>
    <w:rsid w:val="00BB0112"/>
    <w:rsid w:val="00BB0692"/>
    <w:rsid w:val="00BB10EF"/>
    <w:rsid w:val="00BB1275"/>
    <w:rsid w:val="00BB16E1"/>
    <w:rsid w:val="00BB17D6"/>
    <w:rsid w:val="00BB1948"/>
    <w:rsid w:val="00BB1E85"/>
    <w:rsid w:val="00BB4295"/>
    <w:rsid w:val="00BB508C"/>
    <w:rsid w:val="00BB50B7"/>
    <w:rsid w:val="00BB5C1C"/>
    <w:rsid w:val="00BB62C4"/>
    <w:rsid w:val="00BB67F0"/>
    <w:rsid w:val="00BB73A0"/>
    <w:rsid w:val="00BB7A5E"/>
    <w:rsid w:val="00BB7CA4"/>
    <w:rsid w:val="00BC0290"/>
    <w:rsid w:val="00BC02FF"/>
    <w:rsid w:val="00BC0578"/>
    <w:rsid w:val="00BC0FAA"/>
    <w:rsid w:val="00BC22EA"/>
    <w:rsid w:val="00BC3193"/>
    <w:rsid w:val="00BC3485"/>
    <w:rsid w:val="00BC3840"/>
    <w:rsid w:val="00BC53D7"/>
    <w:rsid w:val="00BC5BD3"/>
    <w:rsid w:val="00BC6E6A"/>
    <w:rsid w:val="00BC729C"/>
    <w:rsid w:val="00BC7338"/>
    <w:rsid w:val="00BD0342"/>
    <w:rsid w:val="00BD0866"/>
    <w:rsid w:val="00BD0F32"/>
    <w:rsid w:val="00BD1C57"/>
    <w:rsid w:val="00BD1DB4"/>
    <w:rsid w:val="00BD1E0D"/>
    <w:rsid w:val="00BD2A74"/>
    <w:rsid w:val="00BD3315"/>
    <w:rsid w:val="00BD3738"/>
    <w:rsid w:val="00BD42ED"/>
    <w:rsid w:val="00BD5EDB"/>
    <w:rsid w:val="00BD64A7"/>
    <w:rsid w:val="00BD6ACC"/>
    <w:rsid w:val="00BD6C42"/>
    <w:rsid w:val="00BD77F8"/>
    <w:rsid w:val="00BD79CD"/>
    <w:rsid w:val="00BD7A93"/>
    <w:rsid w:val="00BD7DE8"/>
    <w:rsid w:val="00BE0C27"/>
    <w:rsid w:val="00BE2311"/>
    <w:rsid w:val="00BE2BF9"/>
    <w:rsid w:val="00BE30AA"/>
    <w:rsid w:val="00BE323D"/>
    <w:rsid w:val="00BE3482"/>
    <w:rsid w:val="00BE370F"/>
    <w:rsid w:val="00BE449E"/>
    <w:rsid w:val="00BE497A"/>
    <w:rsid w:val="00BE68E6"/>
    <w:rsid w:val="00BE77EF"/>
    <w:rsid w:val="00BF029F"/>
    <w:rsid w:val="00BF066A"/>
    <w:rsid w:val="00BF0817"/>
    <w:rsid w:val="00BF1CE3"/>
    <w:rsid w:val="00BF35B2"/>
    <w:rsid w:val="00BF35D3"/>
    <w:rsid w:val="00BF3C34"/>
    <w:rsid w:val="00BF508E"/>
    <w:rsid w:val="00BF532A"/>
    <w:rsid w:val="00BF5341"/>
    <w:rsid w:val="00BF5F2F"/>
    <w:rsid w:val="00BF6916"/>
    <w:rsid w:val="00BF72D4"/>
    <w:rsid w:val="00BF7743"/>
    <w:rsid w:val="00BF7A5D"/>
    <w:rsid w:val="00BF7D54"/>
    <w:rsid w:val="00C00A17"/>
    <w:rsid w:val="00C00DC6"/>
    <w:rsid w:val="00C010B4"/>
    <w:rsid w:val="00C01288"/>
    <w:rsid w:val="00C01819"/>
    <w:rsid w:val="00C02493"/>
    <w:rsid w:val="00C031EE"/>
    <w:rsid w:val="00C0351D"/>
    <w:rsid w:val="00C04CD8"/>
    <w:rsid w:val="00C05286"/>
    <w:rsid w:val="00C053BC"/>
    <w:rsid w:val="00C05593"/>
    <w:rsid w:val="00C055C8"/>
    <w:rsid w:val="00C0651E"/>
    <w:rsid w:val="00C0672B"/>
    <w:rsid w:val="00C073AB"/>
    <w:rsid w:val="00C07624"/>
    <w:rsid w:val="00C07942"/>
    <w:rsid w:val="00C07B5C"/>
    <w:rsid w:val="00C07DD7"/>
    <w:rsid w:val="00C10184"/>
    <w:rsid w:val="00C12192"/>
    <w:rsid w:val="00C12ECC"/>
    <w:rsid w:val="00C1422E"/>
    <w:rsid w:val="00C14B4A"/>
    <w:rsid w:val="00C16239"/>
    <w:rsid w:val="00C16658"/>
    <w:rsid w:val="00C171EC"/>
    <w:rsid w:val="00C1770C"/>
    <w:rsid w:val="00C17D5A"/>
    <w:rsid w:val="00C17F5D"/>
    <w:rsid w:val="00C2004A"/>
    <w:rsid w:val="00C20A5C"/>
    <w:rsid w:val="00C20B10"/>
    <w:rsid w:val="00C21253"/>
    <w:rsid w:val="00C21826"/>
    <w:rsid w:val="00C234FE"/>
    <w:rsid w:val="00C23A8F"/>
    <w:rsid w:val="00C25EA6"/>
    <w:rsid w:val="00C26BC1"/>
    <w:rsid w:val="00C26CB9"/>
    <w:rsid w:val="00C276C8"/>
    <w:rsid w:val="00C27781"/>
    <w:rsid w:val="00C302F8"/>
    <w:rsid w:val="00C3053F"/>
    <w:rsid w:val="00C31439"/>
    <w:rsid w:val="00C316B3"/>
    <w:rsid w:val="00C31EF1"/>
    <w:rsid w:val="00C324DA"/>
    <w:rsid w:val="00C3412D"/>
    <w:rsid w:val="00C34B11"/>
    <w:rsid w:val="00C34B98"/>
    <w:rsid w:val="00C35AB2"/>
    <w:rsid w:val="00C36963"/>
    <w:rsid w:val="00C372D5"/>
    <w:rsid w:val="00C37598"/>
    <w:rsid w:val="00C37779"/>
    <w:rsid w:val="00C37DDC"/>
    <w:rsid w:val="00C411A6"/>
    <w:rsid w:val="00C43048"/>
    <w:rsid w:val="00C4432A"/>
    <w:rsid w:val="00C44DCA"/>
    <w:rsid w:val="00C46543"/>
    <w:rsid w:val="00C4659D"/>
    <w:rsid w:val="00C46BBA"/>
    <w:rsid w:val="00C46EDA"/>
    <w:rsid w:val="00C47019"/>
    <w:rsid w:val="00C47B51"/>
    <w:rsid w:val="00C50832"/>
    <w:rsid w:val="00C50D06"/>
    <w:rsid w:val="00C519B3"/>
    <w:rsid w:val="00C51FB5"/>
    <w:rsid w:val="00C521B4"/>
    <w:rsid w:val="00C54A58"/>
    <w:rsid w:val="00C54BEE"/>
    <w:rsid w:val="00C5567C"/>
    <w:rsid w:val="00C5590A"/>
    <w:rsid w:val="00C56B3D"/>
    <w:rsid w:val="00C57669"/>
    <w:rsid w:val="00C576F7"/>
    <w:rsid w:val="00C57E56"/>
    <w:rsid w:val="00C60847"/>
    <w:rsid w:val="00C615FC"/>
    <w:rsid w:val="00C61AD8"/>
    <w:rsid w:val="00C62C26"/>
    <w:rsid w:val="00C62CA7"/>
    <w:rsid w:val="00C62E5F"/>
    <w:rsid w:val="00C65FB5"/>
    <w:rsid w:val="00C66067"/>
    <w:rsid w:val="00C6786A"/>
    <w:rsid w:val="00C67D80"/>
    <w:rsid w:val="00C706BE"/>
    <w:rsid w:val="00C70E83"/>
    <w:rsid w:val="00C71371"/>
    <w:rsid w:val="00C7180F"/>
    <w:rsid w:val="00C71ECF"/>
    <w:rsid w:val="00C72BEC"/>
    <w:rsid w:val="00C72C77"/>
    <w:rsid w:val="00C73462"/>
    <w:rsid w:val="00C74490"/>
    <w:rsid w:val="00C74FC1"/>
    <w:rsid w:val="00C7645C"/>
    <w:rsid w:val="00C779FD"/>
    <w:rsid w:val="00C77A57"/>
    <w:rsid w:val="00C77B67"/>
    <w:rsid w:val="00C77DC0"/>
    <w:rsid w:val="00C8020C"/>
    <w:rsid w:val="00C806BC"/>
    <w:rsid w:val="00C8071F"/>
    <w:rsid w:val="00C80BDE"/>
    <w:rsid w:val="00C817DA"/>
    <w:rsid w:val="00C81E77"/>
    <w:rsid w:val="00C826F3"/>
    <w:rsid w:val="00C828BC"/>
    <w:rsid w:val="00C829A1"/>
    <w:rsid w:val="00C82AAB"/>
    <w:rsid w:val="00C82EC8"/>
    <w:rsid w:val="00C83251"/>
    <w:rsid w:val="00C83373"/>
    <w:rsid w:val="00C8401A"/>
    <w:rsid w:val="00C849ED"/>
    <w:rsid w:val="00C85238"/>
    <w:rsid w:val="00C86590"/>
    <w:rsid w:val="00C87BC0"/>
    <w:rsid w:val="00C90174"/>
    <w:rsid w:val="00C91B73"/>
    <w:rsid w:val="00C925DD"/>
    <w:rsid w:val="00C92FF0"/>
    <w:rsid w:val="00C93545"/>
    <w:rsid w:val="00C93808"/>
    <w:rsid w:val="00C9461A"/>
    <w:rsid w:val="00C94952"/>
    <w:rsid w:val="00C95457"/>
    <w:rsid w:val="00C96716"/>
    <w:rsid w:val="00C96A38"/>
    <w:rsid w:val="00C96A83"/>
    <w:rsid w:val="00C972A5"/>
    <w:rsid w:val="00CA06B2"/>
    <w:rsid w:val="00CA0B26"/>
    <w:rsid w:val="00CA238F"/>
    <w:rsid w:val="00CA3153"/>
    <w:rsid w:val="00CA3E45"/>
    <w:rsid w:val="00CA4546"/>
    <w:rsid w:val="00CA5D70"/>
    <w:rsid w:val="00CA6675"/>
    <w:rsid w:val="00CA6C4C"/>
    <w:rsid w:val="00CA7146"/>
    <w:rsid w:val="00CA73C6"/>
    <w:rsid w:val="00CA7B85"/>
    <w:rsid w:val="00CA7BBF"/>
    <w:rsid w:val="00CB034F"/>
    <w:rsid w:val="00CB2111"/>
    <w:rsid w:val="00CB25C5"/>
    <w:rsid w:val="00CB2DF4"/>
    <w:rsid w:val="00CB3542"/>
    <w:rsid w:val="00CB3DFE"/>
    <w:rsid w:val="00CB416D"/>
    <w:rsid w:val="00CB54B6"/>
    <w:rsid w:val="00CB5AA2"/>
    <w:rsid w:val="00CB7518"/>
    <w:rsid w:val="00CB7603"/>
    <w:rsid w:val="00CB7841"/>
    <w:rsid w:val="00CB7E3B"/>
    <w:rsid w:val="00CC1984"/>
    <w:rsid w:val="00CC22FE"/>
    <w:rsid w:val="00CC26CE"/>
    <w:rsid w:val="00CC2C81"/>
    <w:rsid w:val="00CC3B53"/>
    <w:rsid w:val="00CC45FC"/>
    <w:rsid w:val="00CC56B8"/>
    <w:rsid w:val="00CC5D4B"/>
    <w:rsid w:val="00CD065B"/>
    <w:rsid w:val="00CD06CC"/>
    <w:rsid w:val="00CD0898"/>
    <w:rsid w:val="00CD1171"/>
    <w:rsid w:val="00CD180D"/>
    <w:rsid w:val="00CD1835"/>
    <w:rsid w:val="00CD19AA"/>
    <w:rsid w:val="00CD1CBC"/>
    <w:rsid w:val="00CD381B"/>
    <w:rsid w:val="00CD4829"/>
    <w:rsid w:val="00CD4AD0"/>
    <w:rsid w:val="00CD4C19"/>
    <w:rsid w:val="00CD5B9C"/>
    <w:rsid w:val="00CD5D10"/>
    <w:rsid w:val="00CD6510"/>
    <w:rsid w:val="00CD66DE"/>
    <w:rsid w:val="00CD7B23"/>
    <w:rsid w:val="00CE004F"/>
    <w:rsid w:val="00CE0148"/>
    <w:rsid w:val="00CE101F"/>
    <w:rsid w:val="00CE2BEC"/>
    <w:rsid w:val="00CE2D99"/>
    <w:rsid w:val="00CE40F8"/>
    <w:rsid w:val="00CE4A09"/>
    <w:rsid w:val="00CE59A2"/>
    <w:rsid w:val="00CE5A50"/>
    <w:rsid w:val="00CE5CC6"/>
    <w:rsid w:val="00CE5E82"/>
    <w:rsid w:val="00CE67F6"/>
    <w:rsid w:val="00CE777C"/>
    <w:rsid w:val="00CE7DA7"/>
    <w:rsid w:val="00CF04E8"/>
    <w:rsid w:val="00CF0895"/>
    <w:rsid w:val="00CF1576"/>
    <w:rsid w:val="00CF1717"/>
    <w:rsid w:val="00CF1F93"/>
    <w:rsid w:val="00CF3BC6"/>
    <w:rsid w:val="00CF3E27"/>
    <w:rsid w:val="00CF481E"/>
    <w:rsid w:val="00CF4D01"/>
    <w:rsid w:val="00CF52F2"/>
    <w:rsid w:val="00CF578D"/>
    <w:rsid w:val="00CF5CE5"/>
    <w:rsid w:val="00CF6AAD"/>
    <w:rsid w:val="00CF79CB"/>
    <w:rsid w:val="00CF7B10"/>
    <w:rsid w:val="00CF7D48"/>
    <w:rsid w:val="00D00AF1"/>
    <w:rsid w:val="00D0122A"/>
    <w:rsid w:val="00D012C3"/>
    <w:rsid w:val="00D02468"/>
    <w:rsid w:val="00D036E3"/>
    <w:rsid w:val="00D04EC7"/>
    <w:rsid w:val="00D115EA"/>
    <w:rsid w:val="00D11D37"/>
    <w:rsid w:val="00D14319"/>
    <w:rsid w:val="00D14B00"/>
    <w:rsid w:val="00D157B4"/>
    <w:rsid w:val="00D1666C"/>
    <w:rsid w:val="00D17C4A"/>
    <w:rsid w:val="00D20186"/>
    <w:rsid w:val="00D203D2"/>
    <w:rsid w:val="00D2155D"/>
    <w:rsid w:val="00D21B63"/>
    <w:rsid w:val="00D225DF"/>
    <w:rsid w:val="00D22661"/>
    <w:rsid w:val="00D226B7"/>
    <w:rsid w:val="00D22CE8"/>
    <w:rsid w:val="00D22D26"/>
    <w:rsid w:val="00D23E3E"/>
    <w:rsid w:val="00D248AC"/>
    <w:rsid w:val="00D24A8C"/>
    <w:rsid w:val="00D24B9A"/>
    <w:rsid w:val="00D25C88"/>
    <w:rsid w:val="00D268DF"/>
    <w:rsid w:val="00D27240"/>
    <w:rsid w:val="00D27FF5"/>
    <w:rsid w:val="00D30BD8"/>
    <w:rsid w:val="00D3190E"/>
    <w:rsid w:val="00D328B7"/>
    <w:rsid w:val="00D32BCC"/>
    <w:rsid w:val="00D32CB2"/>
    <w:rsid w:val="00D33F45"/>
    <w:rsid w:val="00D34360"/>
    <w:rsid w:val="00D34BCF"/>
    <w:rsid w:val="00D3586C"/>
    <w:rsid w:val="00D378EA"/>
    <w:rsid w:val="00D37DE0"/>
    <w:rsid w:val="00D413F5"/>
    <w:rsid w:val="00D41480"/>
    <w:rsid w:val="00D42601"/>
    <w:rsid w:val="00D42C43"/>
    <w:rsid w:val="00D430ED"/>
    <w:rsid w:val="00D43842"/>
    <w:rsid w:val="00D44A26"/>
    <w:rsid w:val="00D459DC"/>
    <w:rsid w:val="00D4622A"/>
    <w:rsid w:val="00D46A5A"/>
    <w:rsid w:val="00D46E6E"/>
    <w:rsid w:val="00D477D8"/>
    <w:rsid w:val="00D47BE6"/>
    <w:rsid w:val="00D50B35"/>
    <w:rsid w:val="00D50D58"/>
    <w:rsid w:val="00D51098"/>
    <w:rsid w:val="00D5225F"/>
    <w:rsid w:val="00D5246A"/>
    <w:rsid w:val="00D552B3"/>
    <w:rsid w:val="00D5530C"/>
    <w:rsid w:val="00D55358"/>
    <w:rsid w:val="00D55B3F"/>
    <w:rsid w:val="00D563BD"/>
    <w:rsid w:val="00D566C5"/>
    <w:rsid w:val="00D56C0E"/>
    <w:rsid w:val="00D61E56"/>
    <w:rsid w:val="00D623D8"/>
    <w:rsid w:val="00D6390D"/>
    <w:rsid w:val="00D644A4"/>
    <w:rsid w:val="00D648A5"/>
    <w:rsid w:val="00D64E8D"/>
    <w:rsid w:val="00D65DE1"/>
    <w:rsid w:val="00D6619E"/>
    <w:rsid w:val="00D6723D"/>
    <w:rsid w:val="00D676A8"/>
    <w:rsid w:val="00D6774B"/>
    <w:rsid w:val="00D678B5"/>
    <w:rsid w:val="00D7249B"/>
    <w:rsid w:val="00D731FB"/>
    <w:rsid w:val="00D73F0B"/>
    <w:rsid w:val="00D74AA8"/>
    <w:rsid w:val="00D74AF0"/>
    <w:rsid w:val="00D74F04"/>
    <w:rsid w:val="00D74F50"/>
    <w:rsid w:val="00D758FC"/>
    <w:rsid w:val="00D76794"/>
    <w:rsid w:val="00D76E41"/>
    <w:rsid w:val="00D80DCC"/>
    <w:rsid w:val="00D80EF9"/>
    <w:rsid w:val="00D83D47"/>
    <w:rsid w:val="00D84161"/>
    <w:rsid w:val="00D84CD6"/>
    <w:rsid w:val="00D852F2"/>
    <w:rsid w:val="00D855CF"/>
    <w:rsid w:val="00D85A62"/>
    <w:rsid w:val="00D8647B"/>
    <w:rsid w:val="00D86F44"/>
    <w:rsid w:val="00D8772B"/>
    <w:rsid w:val="00D90103"/>
    <w:rsid w:val="00D91808"/>
    <w:rsid w:val="00D91ED2"/>
    <w:rsid w:val="00D92052"/>
    <w:rsid w:val="00D928A9"/>
    <w:rsid w:val="00D93BD6"/>
    <w:rsid w:val="00D958B4"/>
    <w:rsid w:val="00D96D88"/>
    <w:rsid w:val="00D97AF5"/>
    <w:rsid w:val="00D97C16"/>
    <w:rsid w:val="00DA0E9F"/>
    <w:rsid w:val="00DA1681"/>
    <w:rsid w:val="00DA1A46"/>
    <w:rsid w:val="00DA1A93"/>
    <w:rsid w:val="00DA1DAD"/>
    <w:rsid w:val="00DA2A2E"/>
    <w:rsid w:val="00DA3A51"/>
    <w:rsid w:val="00DA4B56"/>
    <w:rsid w:val="00DA684B"/>
    <w:rsid w:val="00DA6CA4"/>
    <w:rsid w:val="00DB0101"/>
    <w:rsid w:val="00DB050C"/>
    <w:rsid w:val="00DB0600"/>
    <w:rsid w:val="00DB1350"/>
    <w:rsid w:val="00DB1965"/>
    <w:rsid w:val="00DB4625"/>
    <w:rsid w:val="00DB56B9"/>
    <w:rsid w:val="00DB5A17"/>
    <w:rsid w:val="00DB6374"/>
    <w:rsid w:val="00DB710B"/>
    <w:rsid w:val="00DB71FF"/>
    <w:rsid w:val="00DB737A"/>
    <w:rsid w:val="00DB750A"/>
    <w:rsid w:val="00DC024C"/>
    <w:rsid w:val="00DC0410"/>
    <w:rsid w:val="00DC1299"/>
    <w:rsid w:val="00DC2687"/>
    <w:rsid w:val="00DC26D3"/>
    <w:rsid w:val="00DC278C"/>
    <w:rsid w:val="00DC2CD3"/>
    <w:rsid w:val="00DC40EE"/>
    <w:rsid w:val="00DC4CFD"/>
    <w:rsid w:val="00DC64A9"/>
    <w:rsid w:val="00DC6DAD"/>
    <w:rsid w:val="00DC6DBB"/>
    <w:rsid w:val="00DC6DC5"/>
    <w:rsid w:val="00DC75BC"/>
    <w:rsid w:val="00DC7EBA"/>
    <w:rsid w:val="00DD0325"/>
    <w:rsid w:val="00DD0847"/>
    <w:rsid w:val="00DD1283"/>
    <w:rsid w:val="00DD2367"/>
    <w:rsid w:val="00DD2A8B"/>
    <w:rsid w:val="00DD350A"/>
    <w:rsid w:val="00DD3BEB"/>
    <w:rsid w:val="00DD3F9C"/>
    <w:rsid w:val="00DD4D3C"/>
    <w:rsid w:val="00DD5DBD"/>
    <w:rsid w:val="00DD6646"/>
    <w:rsid w:val="00DD66AD"/>
    <w:rsid w:val="00DD6E63"/>
    <w:rsid w:val="00DD6EFE"/>
    <w:rsid w:val="00DD7145"/>
    <w:rsid w:val="00DD73C2"/>
    <w:rsid w:val="00DE02CE"/>
    <w:rsid w:val="00DE0AA2"/>
    <w:rsid w:val="00DE0D00"/>
    <w:rsid w:val="00DE1419"/>
    <w:rsid w:val="00DE1436"/>
    <w:rsid w:val="00DE2974"/>
    <w:rsid w:val="00DE3814"/>
    <w:rsid w:val="00DE3BFD"/>
    <w:rsid w:val="00DE452F"/>
    <w:rsid w:val="00DE4590"/>
    <w:rsid w:val="00DE5E7D"/>
    <w:rsid w:val="00DE6418"/>
    <w:rsid w:val="00DE7599"/>
    <w:rsid w:val="00DE75D0"/>
    <w:rsid w:val="00DF181C"/>
    <w:rsid w:val="00DF3A13"/>
    <w:rsid w:val="00DF46DC"/>
    <w:rsid w:val="00DF504D"/>
    <w:rsid w:val="00DF5828"/>
    <w:rsid w:val="00DF5B40"/>
    <w:rsid w:val="00DF60C2"/>
    <w:rsid w:val="00DF6732"/>
    <w:rsid w:val="00DF7F7D"/>
    <w:rsid w:val="00E000D4"/>
    <w:rsid w:val="00E00A77"/>
    <w:rsid w:val="00E0115A"/>
    <w:rsid w:val="00E011FF"/>
    <w:rsid w:val="00E01929"/>
    <w:rsid w:val="00E02691"/>
    <w:rsid w:val="00E02720"/>
    <w:rsid w:val="00E0495E"/>
    <w:rsid w:val="00E05ECB"/>
    <w:rsid w:val="00E0669C"/>
    <w:rsid w:val="00E06EC2"/>
    <w:rsid w:val="00E07782"/>
    <w:rsid w:val="00E07B75"/>
    <w:rsid w:val="00E07E67"/>
    <w:rsid w:val="00E10002"/>
    <w:rsid w:val="00E107A2"/>
    <w:rsid w:val="00E11646"/>
    <w:rsid w:val="00E119AB"/>
    <w:rsid w:val="00E12D32"/>
    <w:rsid w:val="00E1327D"/>
    <w:rsid w:val="00E134E3"/>
    <w:rsid w:val="00E14746"/>
    <w:rsid w:val="00E14993"/>
    <w:rsid w:val="00E14F5A"/>
    <w:rsid w:val="00E161C9"/>
    <w:rsid w:val="00E16395"/>
    <w:rsid w:val="00E172A9"/>
    <w:rsid w:val="00E17B1D"/>
    <w:rsid w:val="00E2032D"/>
    <w:rsid w:val="00E203DD"/>
    <w:rsid w:val="00E20721"/>
    <w:rsid w:val="00E218A7"/>
    <w:rsid w:val="00E21CA7"/>
    <w:rsid w:val="00E22806"/>
    <w:rsid w:val="00E22AC1"/>
    <w:rsid w:val="00E236E0"/>
    <w:rsid w:val="00E23BB4"/>
    <w:rsid w:val="00E247A6"/>
    <w:rsid w:val="00E248AE"/>
    <w:rsid w:val="00E2532A"/>
    <w:rsid w:val="00E25A1D"/>
    <w:rsid w:val="00E25E1E"/>
    <w:rsid w:val="00E2606C"/>
    <w:rsid w:val="00E27927"/>
    <w:rsid w:val="00E279A2"/>
    <w:rsid w:val="00E30197"/>
    <w:rsid w:val="00E30560"/>
    <w:rsid w:val="00E3065A"/>
    <w:rsid w:val="00E306D3"/>
    <w:rsid w:val="00E30A3F"/>
    <w:rsid w:val="00E30B9D"/>
    <w:rsid w:val="00E31315"/>
    <w:rsid w:val="00E31417"/>
    <w:rsid w:val="00E31FEC"/>
    <w:rsid w:val="00E32A0F"/>
    <w:rsid w:val="00E32D76"/>
    <w:rsid w:val="00E32E0B"/>
    <w:rsid w:val="00E34BA8"/>
    <w:rsid w:val="00E34D25"/>
    <w:rsid w:val="00E35F1D"/>
    <w:rsid w:val="00E36A73"/>
    <w:rsid w:val="00E36C55"/>
    <w:rsid w:val="00E378FC"/>
    <w:rsid w:val="00E37920"/>
    <w:rsid w:val="00E37D62"/>
    <w:rsid w:val="00E37EBA"/>
    <w:rsid w:val="00E40074"/>
    <w:rsid w:val="00E40461"/>
    <w:rsid w:val="00E40B30"/>
    <w:rsid w:val="00E4102D"/>
    <w:rsid w:val="00E412BF"/>
    <w:rsid w:val="00E41395"/>
    <w:rsid w:val="00E42D1A"/>
    <w:rsid w:val="00E43F02"/>
    <w:rsid w:val="00E43FFF"/>
    <w:rsid w:val="00E447AA"/>
    <w:rsid w:val="00E44CEA"/>
    <w:rsid w:val="00E44D64"/>
    <w:rsid w:val="00E45617"/>
    <w:rsid w:val="00E45860"/>
    <w:rsid w:val="00E45DBE"/>
    <w:rsid w:val="00E45E67"/>
    <w:rsid w:val="00E46E17"/>
    <w:rsid w:val="00E47028"/>
    <w:rsid w:val="00E50FF5"/>
    <w:rsid w:val="00E51F40"/>
    <w:rsid w:val="00E52B92"/>
    <w:rsid w:val="00E52BB2"/>
    <w:rsid w:val="00E52F69"/>
    <w:rsid w:val="00E54963"/>
    <w:rsid w:val="00E5558B"/>
    <w:rsid w:val="00E55AF2"/>
    <w:rsid w:val="00E55D83"/>
    <w:rsid w:val="00E5657C"/>
    <w:rsid w:val="00E573EC"/>
    <w:rsid w:val="00E61953"/>
    <w:rsid w:val="00E61C11"/>
    <w:rsid w:val="00E61DDC"/>
    <w:rsid w:val="00E62684"/>
    <w:rsid w:val="00E629BB"/>
    <w:rsid w:val="00E636AC"/>
    <w:rsid w:val="00E638D1"/>
    <w:rsid w:val="00E64116"/>
    <w:rsid w:val="00E64E08"/>
    <w:rsid w:val="00E64FE6"/>
    <w:rsid w:val="00E6522D"/>
    <w:rsid w:val="00E65E4C"/>
    <w:rsid w:val="00E66C6D"/>
    <w:rsid w:val="00E67851"/>
    <w:rsid w:val="00E67941"/>
    <w:rsid w:val="00E704AE"/>
    <w:rsid w:val="00E7149E"/>
    <w:rsid w:val="00E71E60"/>
    <w:rsid w:val="00E71FEB"/>
    <w:rsid w:val="00E72446"/>
    <w:rsid w:val="00E72D39"/>
    <w:rsid w:val="00E732D0"/>
    <w:rsid w:val="00E7350E"/>
    <w:rsid w:val="00E736D9"/>
    <w:rsid w:val="00E73F0F"/>
    <w:rsid w:val="00E74556"/>
    <w:rsid w:val="00E748CC"/>
    <w:rsid w:val="00E74B2B"/>
    <w:rsid w:val="00E7618E"/>
    <w:rsid w:val="00E761CF"/>
    <w:rsid w:val="00E7626A"/>
    <w:rsid w:val="00E76D97"/>
    <w:rsid w:val="00E77470"/>
    <w:rsid w:val="00E77A53"/>
    <w:rsid w:val="00E77D0E"/>
    <w:rsid w:val="00E77D3F"/>
    <w:rsid w:val="00E80200"/>
    <w:rsid w:val="00E80E9E"/>
    <w:rsid w:val="00E81456"/>
    <w:rsid w:val="00E81C77"/>
    <w:rsid w:val="00E82273"/>
    <w:rsid w:val="00E82707"/>
    <w:rsid w:val="00E833BC"/>
    <w:rsid w:val="00E8340D"/>
    <w:rsid w:val="00E839B9"/>
    <w:rsid w:val="00E84CCE"/>
    <w:rsid w:val="00E85261"/>
    <w:rsid w:val="00E85C72"/>
    <w:rsid w:val="00E91689"/>
    <w:rsid w:val="00E9179B"/>
    <w:rsid w:val="00E91C48"/>
    <w:rsid w:val="00E91E68"/>
    <w:rsid w:val="00E9235C"/>
    <w:rsid w:val="00E9286F"/>
    <w:rsid w:val="00E92BE0"/>
    <w:rsid w:val="00E93F89"/>
    <w:rsid w:val="00E9416D"/>
    <w:rsid w:val="00E94CD7"/>
    <w:rsid w:val="00E9591D"/>
    <w:rsid w:val="00E9685E"/>
    <w:rsid w:val="00E9713B"/>
    <w:rsid w:val="00EA131E"/>
    <w:rsid w:val="00EA1DF5"/>
    <w:rsid w:val="00EA1F87"/>
    <w:rsid w:val="00EA29B3"/>
    <w:rsid w:val="00EA45A3"/>
    <w:rsid w:val="00EA6EDE"/>
    <w:rsid w:val="00EA738E"/>
    <w:rsid w:val="00EA7399"/>
    <w:rsid w:val="00EB002E"/>
    <w:rsid w:val="00EB24FA"/>
    <w:rsid w:val="00EB30AE"/>
    <w:rsid w:val="00EB3A65"/>
    <w:rsid w:val="00EB3F74"/>
    <w:rsid w:val="00EB5070"/>
    <w:rsid w:val="00EB556F"/>
    <w:rsid w:val="00EB656A"/>
    <w:rsid w:val="00EB6E35"/>
    <w:rsid w:val="00EB6F5E"/>
    <w:rsid w:val="00EB7E89"/>
    <w:rsid w:val="00EC0281"/>
    <w:rsid w:val="00EC1248"/>
    <w:rsid w:val="00EC1A46"/>
    <w:rsid w:val="00EC1E83"/>
    <w:rsid w:val="00EC37B0"/>
    <w:rsid w:val="00EC38E1"/>
    <w:rsid w:val="00EC39B2"/>
    <w:rsid w:val="00EC3C79"/>
    <w:rsid w:val="00EC4025"/>
    <w:rsid w:val="00EC45D7"/>
    <w:rsid w:val="00EC4EBE"/>
    <w:rsid w:val="00EC4FB4"/>
    <w:rsid w:val="00EC50D9"/>
    <w:rsid w:val="00EC52FF"/>
    <w:rsid w:val="00EC5419"/>
    <w:rsid w:val="00EC5889"/>
    <w:rsid w:val="00EC6526"/>
    <w:rsid w:val="00EC74CB"/>
    <w:rsid w:val="00EC7C9B"/>
    <w:rsid w:val="00ED008A"/>
    <w:rsid w:val="00ED1E48"/>
    <w:rsid w:val="00ED21C1"/>
    <w:rsid w:val="00ED2B66"/>
    <w:rsid w:val="00ED3291"/>
    <w:rsid w:val="00ED5B46"/>
    <w:rsid w:val="00ED5B6F"/>
    <w:rsid w:val="00ED5D67"/>
    <w:rsid w:val="00ED5EAD"/>
    <w:rsid w:val="00ED72C2"/>
    <w:rsid w:val="00ED7945"/>
    <w:rsid w:val="00ED7FC1"/>
    <w:rsid w:val="00EE02B8"/>
    <w:rsid w:val="00EE0679"/>
    <w:rsid w:val="00EE0A5F"/>
    <w:rsid w:val="00EE0A98"/>
    <w:rsid w:val="00EE104C"/>
    <w:rsid w:val="00EE1621"/>
    <w:rsid w:val="00EE225E"/>
    <w:rsid w:val="00EE3DBE"/>
    <w:rsid w:val="00EE3DEA"/>
    <w:rsid w:val="00EE412D"/>
    <w:rsid w:val="00EE4458"/>
    <w:rsid w:val="00EE4468"/>
    <w:rsid w:val="00EE4B94"/>
    <w:rsid w:val="00EE56D5"/>
    <w:rsid w:val="00EE6783"/>
    <w:rsid w:val="00EE6BC4"/>
    <w:rsid w:val="00EE75BA"/>
    <w:rsid w:val="00EF047D"/>
    <w:rsid w:val="00EF04DE"/>
    <w:rsid w:val="00EF0A71"/>
    <w:rsid w:val="00EF1BCC"/>
    <w:rsid w:val="00EF1C56"/>
    <w:rsid w:val="00EF1D18"/>
    <w:rsid w:val="00EF3FF4"/>
    <w:rsid w:val="00EF4594"/>
    <w:rsid w:val="00EF4633"/>
    <w:rsid w:val="00EF569A"/>
    <w:rsid w:val="00EF6390"/>
    <w:rsid w:val="00EF6BA7"/>
    <w:rsid w:val="00EF721C"/>
    <w:rsid w:val="00F00072"/>
    <w:rsid w:val="00F00B1C"/>
    <w:rsid w:val="00F00BED"/>
    <w:rsid w:val="00F01168"/>
    <w:rsid w:val="00F01453"/>
    <w:rsid w:val="00F02657"/>
    <w:rsid w:val="00F02FA5"/>
    <w:rsid w:val="00F03E6F"/>
    <w:rsid w:val="00F04023"/>
    <w:rsid w:val="00F04576"/>
    <w:rsid w:val="00F046EE"/>
    <w:rsid w:val="00F0491E"/>
    <w:rsid w:val="00F04E99"/>
    <w:rsid w:val="00F0586B"/>
    <w:rsid w:val="00F05BA2"/>
    <w:rsid w:val="00F07D83"/>
    <w:rsid w:val="00F104C0"/>
    <w:rsid w:val="00F10699"/>
    <w:rsid w:val="00F112B2"/>
    <w:rsid w:val="00F11C83"/>
    <w:rsid w:val="00F121AB"/>
    <w:rsid w:val="00F1234E"/>
    <w:rsid w:val="00F12E63"/>
    <w:rsid w:val="00F13C2C"/>
    <w:rsid w:val="00F1451F"/>
    <w:rsid w:val="00F14547"/>
    <w:rsid w:val="00F157BF"/>
    <w:rsid w:val="00F158E0"/>
    <w:rsid w:val="00F16294"/>
    <w:rsid w:val="00F16507"/>
    <w:rsid w:val="00F165BE"/>
    <w:rsid w:val="00F17215"/>
    <w:rsid w:val="00F20CE5"/>
    <w:rsid w:val="00F20DE6"/>
    <w:rsid w:val="00F21066"/>
    <w:rsid w:val="00F23356"/>
    <w:rsid w:val="00F23B83"/>
    <w:rsid w:val="00F23C2B"/>
    <w:rsid w:val="00F2430B"/>
    <w:rsid w:val="00F24D00"/>
    <w:rsid w:val="00F253C6"/>
    <w:rsid w:val="00F25DFD"/>
    <w:rsid w:val="00F25FD2"/>
    <w:rsid w:val="00F26409"/>
    <w:rsid w:val="00F269BD"/>
    <w:rsid w:val="00F26B85"/>
    <w:rsid w:val="00F26DD7"/>
    <w:rsid w:val="00F30439"/>
    <w:rsid w:val="00F30735"/>
    <w:rsid w:val="00F31E7D"/>
    <w:rsid w:val="00F320AD"/>
    <w:rsid w:val="00F325F3"/>
    <w:rsid w:val="00F32D36"/>
    <w:rsid w:val="00F33043"/>
    <w:rsid w:val="00F335CF"/>
    <w:rsid w:val="00F337CA"/>
    <w:rsid w:val="00F337FF"/>
    <w:rsid w:val="00F339FF"/>
    <w:rsid w:val="00F341E9"/>
    <w:rsid w:val="00F35A5B"/>
    <w:rsid w:val="00F35BDD"/>
    <w:rsid w:val="00F35F08"/>
    <w:rsid w:val="00F3626D"/>
    <w:rsid w:val="00F366B4"/>
    <w:rsid w:val="00F40B43"/>
    <w:rsid w:val="00F426E3"/>
    <w:rsid w:val="00F429F0"/>
    <w:rsid w:val="00F432A3"/>
    <w:rsid w:val="00F44E91"/>
    <w:rsid w:val="00F4543A"/>
    <w:rsid w:val="00F4576C"/>
    <w:rsid w:val="00F4651F"/>
    <w:rsid w:val="00F469BE"/>
    <w:rsid w:val="00F46C08"/>
    <w:rsid w:val="00F473A6"/>
    <w:rsid w:val="00F478B9"/>
    <w:rsid w:val="00F478DB"/>
    <w:rsid w:val="00F47FC5"/>
    <w:rsid w:val="00F50DD2"/>
    <w:rsid w:val="00F50FD4"/>
    <w:rsid w:val="00F51D2B"/>
    <w:rsid w:val="00F5218E"/>
    <w:rsid w:val="00F52672"/>
    <w:rsid w:val="00F53961"/>
    <w:rsid w:val="00F53B4C"/>
    <w:rsid w:val="00F53F95"/>
    <w:rsid w:val="00F54EA9"/>
    <w:rsid w:val="00F55033"/>
    <w:rsid w:val="00F559AD"/>
    <w:rsid w:val="00F55C26"/>
    <w:rsid w:val="00F5620B"/>
    <w:rsid w:val="00F5689C"/>
    <w:rsid w:val="00F56CEA"/>
    <w:rsid w:val="00F5707A"/>
    <w:rsid w:val="00F6011E"/>
    <w:rsid w:val="00F602D1"/>
    <w:rsid w:val="00F6156F"/>
    <w:rsid w:val="00F6259E"/>
    <w:rsid w:val="00F6276F"/>
    <w:rsid w:val="00F63263"/>
    <w:rsid w:val="00F63612"/>
    <w:rsid w:val="00F63AD0"/>
    <w:rsid w:val="00F63D32"/>
    <w:rsid w:val="00F64D2D"/>
    <w:rsid w:val="00F65824"/>
    <w:rsid w:val="00F65C0E"/>
    <w:rsid w:val="00F71B53"/>
    <w:rsid w:val="00F71F66"/>
    <w:rsid w:val="00F73166"/>
    <w:rsid w:val="00F73220"/>
    <w:rsid w:val="00F73EF0"/>
    <w:rsid w:val="00F7527B"/>
    <w:rsid w:val="00F76A90"/>
    <w:rsid w:val="00F76E43"/>
    <w:rsid w:val="00F7759A"/>
    <w:rsid w:val="00F77C56"/>
    <w:rsid w:val="00F80BBF"/>
    <w:rsid w:val="00F80F4B"/>
    <w:rsid w:val="00F81393"/>
    <w:rsid w:val="00F81417"/>
    <w:rsid w:val="00F81BF5"/>
    <w:rsid w:val="00F82053"/>
    <w:rsid w:val="00F82EA2"/>
    <w:rsid w:val="00F830AB"/>
    <w:rsid w:val="00F83195"/>
    <w:rsid w:val="00F833E1"/>
    <w:rsid w:val="00F83935"/>
    <w:rsid w:val="00F84132"/>
    <w:rsid w:val="00F841A4"/>
    <w:rsid w:val="00F8444C"/>
    <w:rsid w:val="00F85FC1"/>
    <w:rsid w:val="00F86377"/>
    <w:rsid w:val="00F86C09"/>
    <w:rsid w:val="00F872B4"/>
    <w:rsid w:val="00F90E59"/>
    <w:rsid w:val="00F91346"/>
    <w:rsid w:val="00F91997"/>
    <w:rsid w:val="00F925A3"/>
    <w:rsid w:val="00F9288B"/>
    <w:rsid w:val="00F94426"/>
    <w:rsid w:val="00F95109"/>
    <w:rsid w:val="00F9599D"/>
    <w:rsid w:val="00F967C0"/>
    <w:rsid w:val="00F9773D"/>
    <w:rsid w:val="00F97856"/>
    <w:rsid w:val="00FA0A45"/>
    <w:rsid w:val="00FA107B"/>
    <w:rsid w:val="00FA2012"/>
    <w:rsid w:val="00FA2AC6"/>
    <w:rsid w:val="00FA2D6B"/>
    <w:rsid w:val="00FA41BE"/>
    <w:rsid w:val="00FA467C"/>
    <w:rsid w:val="00FA469C"/>
    <w:rsid w:val="00FA5554"/>
    <w:rsid w:val="00FA55F4"/>
    <w:rsid w:val="00FA6A3D"/>
    <w:rsid w:val="00FA7092"/>
    <w:rsid w:val="00FA7514"/>
    <w:rsid w:val="00FA7E36"/>
    <w:rsid w:val="00FA7EF8"/>
    <w:rsid w:val="00FB02D9"/>
    <w:rsid w:val="00FB0ED6"/>
    <w:rsid w:val="00FB22AE"/>
    <w:rsid w:val="00FB2412"/>
    <w:rsid w:val="00FB2B4F"/>
    <w:rsid w:val="00FB3055"/>
    <w:rsid w:val="00FB33B8"/>
    <w:rsid w:val="00FB345E"/>
    <w:rsid w:val="00FB3651"/>
    <w:rsid w:val="00FB5C53"/>
    <w:rsid w:val="00FB652F"/>
    <w:rsid w:val="00FB6D12"/>
    <w:rsid w:val="00FB7983"/>
    <w:rsid w:val="00FB7AD4"/>
    <w:rsid w:val="00FC066A"/>
    <w:rsid w:val="00FC08A6"/>
    <w:rsid w:val="00FC11B4"/>
    <w:rsid w:val="00FC13F6"/>
    <w:rsid w:val="00FC1769"/>
    <w:rsid w:val="00FC1FB7"/>
    <w:rsid w:val="00FC2056"/>
    <w:rsid w:val="00FC262C"/>
    <w:rsid w:val="00FC2AFF"/>
    <w:rsid w:val="00FC3083"/>
    <w:rsid w:val="00FC38D5"/>
    <w:rsid w:val="00FC408F"/>
    <w:rsid w:val="00FC4161"/>
    <w:rsid w:val="00FC4D92"/>
    <w:rsid w:val="00FC52FB"/>
    <w:rsid w:val="00FC5F09"/>
    <w:rsid w:val="00FC68DA"/>
    <w:rsid w:val="00FC7156"/>
    <w:rsid w:val="00FC787A"/>
    <w:rsid w:val="00FC7CBC"/>
    <w:rsid w:val="00FD0127"/>
    <w:rsid w:val="00FD0419"/>
    <w:rsid w:val="00FD095F"/>
    <w:rsid w:val="00FD0A8B"/>
    <w:rsid w:val="00FD120F"/>
    <w:rsid w:val="00FD1DC7"/>
    <w:rsid w:val="00FD26BA"/>
    <w:rsid w:val="00FD2B2A"/>
    <w:rsid w:val="00FD2DFA"/>
    <w:rsid w:val="00FD3065"/>
    <w:rsid w:val="00FD3447"/>
    <w:rsid w:val="00FD3A11"/>
    <w:rsid w:val="00FD44D3"/>
    <w:rsid w:val="00FD453F"/>
    <w:rsid w:val="00FD46A2"/>
    <w:rsid w:val="00FD4EFC"/>
    <w:rsid w:val="00FD4F58"/>
    <w:rsid w:val="00FD4FC0"/>
    <w:rsid w:val="00FD5105"/>
    <w:rsid w:val="00FD5B19"/>
    <w:rsid w:val="00FD5C23"/>
    <w:rsid w:val="00FD67C2"/>
    <w:rsid w:val="00FD6A6C"/>
    <w:rsid w:val="00FD6F46"/>
    <w:rsid w:val="00FD761C"/>
    <w:rsid w:val="00FE00EE"/>
    <w:rsid w:val="00FE0211"/>
    <w:rsid w:val="00FE0880"/>
    <w:rsid w:val="00FE1844"/>
    <w:rsid w:val="00FE2CD4"/>
    <w:rsid w:val="00FE2EB7"/>
    <w:rsid w:val="00FE3255"/>
    <w:rsid w:val="00FE392A"/>
    <w:rsid w:val="00FE3FE2"/>
    <w:rsid w:val="00FE4E14"/>
    <w:rsid w:val="00FE4F79"/>
    <w:rsid w:val="00FE5CC6"/>
    <w:rsid w:val="00FE5E2D"/>
    <w:rsid w:val="00FE5E82"/>
    <w:rsid w:val="00FF031F"/>
    <w:rsid w:val="00FF0F3A"/>
    <w:rsid w:val="00FF2E1B"/>
    <w:rsid w:val="00FF3040"/>
    <w:rsid w:val="00FF3B95"/>
    <w:rsid w:val="00FF49F0"/>
    <w:rsid w:val="00FF545C"/>
    <w:rsid w:val="00FF5A16"/>
    <w:rsid w:val="00FF64D6"/>
    <w:rsid w:val="00FF718A"/>
    <w:rsid w:val="00FF7266"/>
    <w:rsid w:val="00FF77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CCE20D"/>
  <w15:docId w15:val="{22A4A56C-DDA2-4C0A-BD85-0EF293A3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6967D0"/>
    <w:pPr>
      <w:spacing w:before="120" w:after="120"/>
      <w:jc w:val="both"/>
    </w:pPr>
    <w:rPr>
      <w:szCs w:val="24"/>
      <w:lang w:eastAsia="en-US"/>
    </w:rPr>
  </w:style>
  <w:style w:type="paragraph" w:styleId="Nadpis1">
    <w:name w:val="heading 1"/>
    <w:aliases w:val="_Nadpis 1,Hoofdstukkop,Section Heading,H1,h1,Základní kapitola,Článek,ASAPHeading 1,Kapitola,section,1,Nadpis 1T,V_Head1,Záhlaví 1,Char Char,Char Char Char Char Char,Char Char Char Char Char Char Char Char,Char Char Char Char Char Char,RI,Clau"/>
    <w:basedOn w:val="Normln"/>
    <w:next w:val="Clanek11"/>
    <w:link w:val="Nadpis1Char"/>
    <w:qFormat/>
    <w:rsid w:val="00724ECB"/>
    <w:pPr>
      <w:keepNext/>
      <w:numPr>
        <w:numId w:val="19"/>
      </w:numPr>
      <w:spacing w:before="240" w:after="0"/>
      <w:outlineLvl w:val="0"/>
    </w:pPr>
    <w:rPr>
      <w:rFonts w:cs="Arial"/>
      <w:b/>
      <w:bCs/>
      <w:caps/>
      <w:kern w:val="32"/>
      <w:szCs w:val="32"/>
    </w:rPr>
  </w:style>
  <w:style w:type="paragraph" w:styleId="Nadpis2">
    <w:name w:val="heading 2"/>
    <w:basedOn w:val="Normln"/>
    <w:next w:val="Normln"/>
    <w:link w:val="Nadpis2Char"/>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rsid w:val="00626F68"/>
    <w:pPr>
      <w:spacing w:before="240" w:after="60"/>
      <w:outlineLvl w:val="4"/>
    </w:pPr>
    <w:rPr>
      <w:b/>
      <w:bCs/>
      <w:i/>
      <w:iCs/>
      <w:sz w:val="26"/>
      <w:szCs w:val="26"/>
    </w:rPr>
  </w:style>
  <w:style w:type="paragraph" w:styleId="Nadpis6">
    <w:name w:val="heading 6"/>
    <w:basedOn w:val="Normln"/>
    <w:next w:val="Normln"/>
    <w:semiHidden/>
    <w:rsid w:val="00626F68"/>
    <w:pPr>
      <w:spacing w:before="240" w:after="60"/>
      <w:outlineLvl w:val="5"/>
    </w:pPr>
    <w:rPr>
      <w:b/>
      <w:bCs/>
      <w:szCs w:val="22"/>
    </w:rPr>
  </w:style>
  <w:style w:type="paragraph" w:styleId="Nadpis7">
    <w:name w:val="heading 7"/>
    <w:basedOn w:val="Normln"/>
    <w:next w:val="Normln"/>
    <w:semiHidden/>
    <w:rsid w:val="00626F68"/>
    <w:pPr>
      <w:spacing w:before="240" w:after="60"/>
      <w:outlineLvl w:val="6"/>
    </w:pPr>
  </w:style>
  <w:style w:type="paragraph" w:styleId="Nadpis8">
    <w:name w:val="heading 8"/>
    <w:basedOn w:val="Normln"/>
    <w:next w:val="Normln"/>
    <w:semiHidden/>
    <w:rsid w:val="00626F68"/>
    <w:pPr>
      <w:spacing w:before="240" w:after="60"/>
      <w:outlineLvl w:val="7"/>
    </w:pPr>
    <w:rPr>
      <w:i/>
      <w:iCs/>
    </w:rPr>
  </w:style>
  <w:style w:type="paragraph" w:styleId="Nadpis9">
    <w:name w:val="heading 9"/>
    <w:basedOn w:val="Normln"/>
    <w:next w:val="Normln"/>
    <w:semiHidden/>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724ECB"/>
    <w:pPr>
      <w:numPr>
        <w:numId w:val="0"/>
      </w:numPr>
    </w:pPr>
  </w:style>
  <w:style w:type="paragraph" w:customStyle="1" w:styleId="Clanek11">
    <w:name w:val="Clanek 1.1"/>
    <w:basedOn w:val="Nadpis2"/>
    <w:link w:val="Clanek11Char"/>
    <w:qFormat/>
    <w:rsid w:val="00724ECB"/>
    <w:pPr>
      <w:keepNext w:val="0"/>
      <w:widowControl w:val="0"/>
      <w:numPr>
        <w:numId w:val="19"/>
      </w:numPr>
      <w:spacing w:before="120" w:after="120"/>
    </w:pPr>
    <w:rPr>
      <w:rFonts w:ascii="Times New Roman" w:hAnsi="Times New Roman"/>
      <w:b w:val="0"/>
      <w:i w:val="0"/>
      <w:sz w:val="22"/>
    </w:rPr>
  </w:style>
  <w:style w:type="paragraph" w:customStyle="1" w:styleId="Claneka">
    <w:name w:val="Clanek (a)"/>
    <w:basedOn w:val="Normln"/>
    <w:qFormat/>
    <w:rsid w:val="00724ECB"/>
    <w:pPr>
      <w:keepLines/>
      <w:widowControl w:val="0"/>
      <w:numPr>
        <w:ilvl w:val="2"/>
        <w:numId w:val="19"/>
      </w:numPr>
    </w:pPr>
  </w:style>
  <w:style w:type="paragraph" w:customStyle="1" w:styleId="Claneki">
    <w:name w:val="Clanek (i)"/>
    <w:basedOn w:val="Normln"/>
    <w:qFormat/>
    <w:rsid w:val="00724ECB"/>
    <w:pPr>
      <w:keepNext/>
      <w:numPr>
        <w:ilvl w:val="3"/>
        <w:numId w:val="19"/>
      </w:numPr>
    </w:pPr>
    <w:rPr>
      <w:color w:val="000000"/>
    </w:rPr>
  </w:style>
  <w:style w:type="paragraph" w:customStyle="1" w:styleId="Text11">
    <w:name w:val="Text 1.1"/>
    <w:basedOn w:val="Normln"/>
    <w:qFormat/>
    <w:rsid w:val="00724ECB"/>
    <w:pPr>
      <w:keepNext/>
      <w:ind w:left="561"/>
    </w:pPr>
    <w:rPr>
      <w:szCs w:val="20"/>
    </w:rPr>
  </w:style>
  <w:style w:type="paragraph" w:customStyle="1" w:styleId="Texta">
    <w:name w:val="Text (a)"/>
    <w:basedOn w:val="Normln"/>
    <w:link w:val="TextaChar"/>
    <w:qFormat/>
    <w:rsid w:val="00724ECB"/>
    <w:pPr>
      <w:keepNext/>
      <w:ind w:left="992"/>
    </w:pPr>
    <w:rPr>
      <w:szCs w:val="20"/>
    </w:rPr>
  </w:style>
  <w:style w:type="paragraph" w:customStyle="1" w:styleId="Texti">
    <w:name w:val="Text (i)"/>
    <w:basedOn w:val="Normln"/>
    <w:link w:val="TextiChar"/>
    <w:qFormat/>
    <w:rsid w:val="00724ECB"/>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724ECB"/>
    <w:pPr>
      <w:widowControl w:val="0"/>
      <w:numPr>
        <w:numId w:val="20"/>
      </w:numPr>
    </w:pPr>
  </w:style>
  <w:style w:type="paragraph" w:styleId="Textpoznpodarou">
    <w:name w:val="footnote text"/>
    <w:aliases w:val="fn"/>
    <w:basedOn w:val="Normln"/>
    <w:link w:val="TextpoznpodarouChar"/>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uiPriority w:val="39"/>
    <w:rsid w:val="00D80EF9"/>
    <w:pPr>
      <w:tabs>
        <w:tab w:val="left" w:pos="709"/>
        <w:tab w:val="right" w:leader="dot" w:pos="9061"/>
      </w:tabs>
    </w:pPr>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uiPriority w:val="99"/>
    <w:rsid w:val="00CB25C5"/>
    <w:rPr>
      <w:rFonts w:ascii="Times New Roman" w:hAnsi="Times New Roman"/>
      <w:color w:val="0000FF"/>
      <w:sz w:val="22"/>
      <w:u w:val="single"/>
    </w:rPr>
  </w:style>
  <w:style w:type="character" w:styleId="Znakapoznpodarou">
    <w:name w:val="footnote reference"/>
    <w:basedOn w:val="Standardnpsmoodstavce"/>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Titulnistrana">
    <w:name w:val="HH_Title_Titulni_strana"/>
    <w:basedOn w:val="Nzev"/>
    <w:next w:val="Normln"/>
    <w:rsid w:val="009653CC"/>
    <w:pPr>
      <w:spacing w:before="1080" w:after="840"/>
    </w:pPr>
    <w:rPr>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link w:val="NzevChar"/>
    <w:uiPriority w:val="10"/>
    <w:rsid w:val="009653CC"/>
    <w:pPr>
      <w:spacing w:before="240" w:after="60"/>
      <w:jc w:val="center"/>
      <w:outlineLvl w:val="0"/>
    </w:pPr>
    <w:rPr>
      <w:rFonts w:cs="Arial"/>
      <w:b/>
      <w:bCs/>
      <w:caps/>
      <w:kern w:val="28"/>
      <w:szCs w:val="32"/>
    </w:rPr>
  </w:style>
  <w:style w:type="paragraph" w:customStyle="1" w:styleId="HHTitle2">
    <w:name w:val="HH Title 2"/>
    <w:basedOn w:val="Nzev"/>
    <w:rsid w:val="009653CC"/>
    <w:pPr>
      <w:spacing w:after="120"/>
    </w:pPr>
  </w:style>
  <w:style w:type="paragraph" w:customStyle="1" w:styleId="Smluvnistranypreambule">
    <w:name w:val="Smluvni_strany_preambule"/>
    <w:basedOn w:val="Normln"/>
    <w:next w:val="Normln"/>
    <w:semiHidden/>
    <w:rsid w:val="009001D1"/>
    <w:pPr>
      <w:spacing w:before="480" w:after="240"/>
    </w:pPr>
    <w:rPr>
      <w:b/>
      <w:caps/>
    </w:rPr>
  </w:style>
  <w:style w:type="paragraph" w:customStyle="1" w:styleId="Smluvstranya">
    <w:name w:val="Smluv.strany_&quot;a&quot;"/>
    <w:basedOn w:val="Text11"/>
    <w:uiPriority w:val="99"/>
    <w:semiHidden/>
    <w:rsid w:val="002C2157"/>
    <w:pPr>
      <w:spacing w:before="360" w:after="360"/>
      <w:ind w:left="567"/>
      <w:jc w:val="left"/>
    </w:pPr>
  </w:style>
  <w:style w:type="paragraph" w:styleId="Rozloendokumentu">
    <w:name w:val="Document Map"/>
    <w:basedOn w:val="Normln"/>
    <w:link w:val="RozloendokumentuChar"/>
    <w:uiPriority w:val="99"/>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724ECB"/>
    <w:pPr>
      <w:numPr>
        <w:numId w:val="3"/>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724ECB"/>
    <w:pPr>
      <w:numPr>
        <w:numId w:val="4"/>
      </w:numPr>
      <w:tabs>
        <w:tab w:val="left" w:pos="1418"/>
      </w:tabs>
      <w:ind w:left="1418" w:hanging="425"/>
    </w:pPr>
  </w:style>
  <w:style w:type="character" w:customStyle="1" w:styleId="Odrazkapro1a11Char">
    <w:name w:val="Odrazka pro 1 a 1.1 Char"/>
    <w:basedOn w:val="Standardnpsmoodstavce"/>
    <w:link w:val="Odrazkapro1a11"/>
    <w:rsid w:val="00724ECB"/>
    <w:rPr>
      <w:szCs w:val="24"/>
      <w:lang w:eastAsia="en-US"/>
    </w:rPr>
  </w:style>
  <w:style w:type="paragraph" w:customStyle="1" w:styleId="Odrazkaproi">
    <w:name w:val="Odrazka pro (i)"/>
    <w:basedOn w:val="Texti"/>
    <w:link w:val="OdrazkaproiChar"/>
    <w:qFormat/>
    <w:rsid w:val="00724ECB"/>
    <w:pPr>
      <w:numPr>
        <w:numId w:val="5"/>
      </w:numPr>
      <w:tabs>
        <w:tab w:val="left" w:pos="1843"/>
      </w:tabs>
      <w:ind w:left="1843" w:hanging="425"/>
    </w:pPr>
  </w:style>
  <w:style w:type="character" w:customStyle="1" w:styleId="TextaChar">
    <w:name w:val="Text (a) Char"/>
    <w:basedOn w:val="Standardnpsmoodstavce"/>
    <w:link w:val="Texta"/>
    <w:rsid w:val="00724ECB"/>
    <w:rPr>
      <w:szCs w:val="20"/>
      <w:lang w:eastAsia="en-US"/>
    </w:rPr>
  </w:style>
  <w:style w:type="character" w:customStyle="1" w:styleId="OdrazkaproaChar">
    <w:name w:val="Odrazka pro (a) Char"/>
    <w:basedOn w:val="TextaChar"/>
    <w:link w:val="Odrazkaproa"/>
    <w:rsid w:val="00724ECB"/>
    <w:rPr>
      <w:szCs w:val="20"/>
      <w:lang w:eastAsia="en-US"/>
    </w:rPr>
  </w:style>
  <w:style w:type="character" w:customStyle="1" w:styleId="TextiChar">
    <w:name w:val="Text (i) Char"/>
    <w:basedOn w:val="Standardnpsmoodstavce"/>
    <w:link w:val="Texti"/>
    <w:rsid w:val="00724ECB"/>
    <w:rPr>
      <w:szCs w:val="20"/>
      <w:lang w:eastAsia="en-US"/>
    </w:rPr>
  </w:style>
  <w:style w:type="character" w:customStyle="1" w:styleId="OdrazkaproiChar">
    <w:name w:val="Odrazka pro (i) Char"/>
    <w:basedOn w:val="TextiChar"/>
    <w:link w:val="Odrazkaproi"/>
    <w:rsid w:val="00724ECB"/>
    <w:rPr>
      <w:szCs w:val="20"/>
      <w:lang w:eastAsia="en-US"/>
    </w:rPr>
  </w:style>
  <w:style w:type="character" w:customStyle="1" w:styleId="TextpoznpodarouChar">
    <w:name w:val="Text pozn. pod čarou Char"/>
    <w:aliases w:val="fn Char"/>
    <w:link w:val="Textpoznpodarou"/>
    <w:rsid w:val="000C15A9"/>
    <w:rPr>
      <w:sz w:val="18"/>
      <w:lang w:eastAsia="en-US"/>
    </w:rPr>
  </w:style>
  <w:style w:type="paragraph" w:styleId="Textbubliny">
    <w:name w:val="Balloon Text"/>
    <w:basedOn w:val="Normln"/>
    <w:link w:val="TextbublinyChar"/>
    <w:uiPriority w:val="99"/>
    <w:rsid w:val="000708BF"/>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rsid w:val="000708BF"/>
    <w:rPr>
      <w:rFonts w:ascii="Tahoma" w:hAnsi="Tahoma" w:cs="Tahoma"/>
      <w:sz w:val="16"/>
      <w:szCs w:val="16"/>
      <w:lang w:eastAsia="en-US"/>
    </w:rPr>
  </w:style>
  <w:style w:type="paragraph" w:styleId="Normlnodsazen">
    <w:name w:val="Normal Indent"/>
    <w:basedOn w:val="Normln"/>
    <w:rsid w:val="00201A41"/>
    <w:pPr>
      <w:tabs>
        <w:tab w:val="left" w:pos="3402"/>
      </w:tabs>
      <w:spacing w:before="0" w:after="0"/>
      <w:ind w:left="1440"/>
    </w:pPr>
    <w:rPr>
      <w:rFonts w:ascii="NimbusRoman" w:hAnsi="NimbusRoman"/>
      <w:sz w:val="20"/>
      <w:szCs w:val="20"/>
      <w:lang w:val="en-GB" w:eastAsia="cs-CZ"/>
    </w:rPr>
  </w:style>
  <w:style w:type="paragraph" w:customStyle="1" w:styleId="RLTextlnkuslovan">
    <w:name w:val="RL Text článku číslovaný"/>
    <w:basedOn w:val="Normln"/>
    <w:link w:val="RLTextlnkuslovanChar"/>
    <w:qFormat/>
    <w:rsid w:val="00201A41"/>
    <w:pPr>
      <w:numPr>
        <w:ilvl w:val="1"/>
        <w:numId w:val="7"/>
      </w:numPr>
      <w:spacing w:before="0" w:line="280" w:lineRule="exact"/>
    </w:pPr>
    <w:rPr>
      <w:rFonts w:ascii="Calibri" w:hAnsi="Calibri"/>
      <w:lang w:val="x-none" w:eastAsia="x-none"/>
    </w:rPr>
  </w:style>
  <w:style w:type="paragraph" w:customStyle="1" w:styleId="RLlneksmlouvy">
    <w:name w:val="RL Článek smlouvy"/>
    <w:basedOn w:val="Normln"/>
    <w:next w:val="RLTextlnkuslovan"/>
    <w:link w:val="RLlneksmlouvyChar"/>
    <w:rsid w:val="00201A41"/>
    <w:pPr>
      <w:keepNext/>
      <w:numPr>
        <w:numId w:val="7"/>
      </w:numPr>
      <w:suppressAutoHyphens/>
      <w:spacing w:before="360" w:line="280" w:lineRule="exact"/>
      <w:outlineLvl w:val="0"/>
    </w:pPr>
    <w:rPr>
      <w:rFonts w:ascii="Calibri" w:hAnsi="Calibri"/>
      <w:b/>
      <w:lang w:val="x-none"/>
    </w:rPr>
  </w:style>
  <w:style w:type="character" w:customStyle="1" w:styleId="NzevChar">
    <w:name w:val="Název Char"/>
    <w:basedOn w:val="Standardnpsmoodstavce"/>
    <w:link w:val="Nzev"/>
    <w:uiPriority w:val="10"/>
    <w:rsid w:val="00201A41"/>
    <w:rPr>
      <w:rFonts w:cs="Arial"/>
      <w:b/>
      <w:bCs/>
      <w:caps/>
      <w:kern w:val="28"/>
      <w:sz w:val="22"/>
      <w:szCs w:val="32"/>
      <w:lang w:eastAsia="en-US"/>
    </w:rPr>
  </w:style>
  <w:style w:type="character" w:customStyle="1" w:styleId="RLlneksmlouvyChar">
    <w:name w:val="RL Článek smlouvy Char"/>
    <w:link w:val="RLlneksmlouvy"/>
    <w:rsid w:val="00201A41"/>
    <w:rPr>
      <w:rFonts w:ascii="Calibri" w:hAnsi="Calibri"/>
      <w:b/>
      <w:szCs w:val="24"/>
      <w:lang w:val="x-none" w:eastAsia="en-US"/>
    </w:rPr>
  </w:style>
  <w:style w:type="character" w:customStyle="1" w:styleId="RLTextlnkuslovanChar">
    <w:name w:val="RL Text článku číslovaný Char"/>
    <w:link w:val="RLTextlnkuslovan"/>
    <w:rsid w:val="00201A41"/>
    <w:rPr>
      <w:rFonts w:ascii="Calibri" w:hAnsi="Calibri"/>
      <w:szCs w:val="24"/>
      <w:lang w:val="x-none" w:eastAsia="x-none"/>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724ECB"/>
    <w:pPr>
      <w:ind w:left="720"/>
      <w:contextualSpacing/>
    </w:pPr>
    <w:rPr>
      <w:rFonts w:eastAsia="Calibri"/>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99"/>
    <w:rsid w:val="00724ECB"/>
    <w:rPr>
      <w:rFonts w:eastAsia="Calibri"/>
      <w:szCs w:val="24"/>
      <w:lang w:eastAsia="en-US"/>
    </w:rPr>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RI Char,Clau Char"/>
    <w:basedOn w:val="Standardnpsmoodstavce"/>
    <w:link w:val="Nadpis1"/>
    <w:rsid w:val="00724ECB"/>
    <w:rPr>
      <w:rFonts w:cs="Arial"/>
      <w:b/>
      <w:bCs/>
      <w:caps/>
      <w:kern w:val="32"/>
      <w:szCs w:val="32"/>
      <w:lang w:eastAsia="en-US"/>
    </w:rPr>
  </w:style>
  <w:style w:type="character" w:customStyle="1" w:styleId="Clanek11Char">
    <w:name w:val="Clanek 1.1 Char"/>
    <w:link w:val="Clanek11"/>
    <w:locked/>
    <w:rsid w:val="00724ECB"/>
    <w:rPr>
      <w:rFonts w:cs="Arial"/>
      <w:bCs/>
      <w:iCs/>
      <w:szCs w:val="28"/>
      <w:lang w:eastAsia="en-US"/>
    </w:rPr>
  </w:style>
  <w:style w:type="character" w:customStyle="1" w:styleId="Nadpis2Char">
    <w:name w:val="Nadpis 2 Char"/>
    <w:basedOn w:val="Standardnpsmoodstavce"/>
    <w:link w:val="Nadpis2"/>
    <w:rsid w:val="00201A41"/>
    <w:rPr>
      <w:rFonts w:ascii="Arial" w:hAnsi="Arial" w:cs="Arial"/>
      <w:b/>
      <w:bCs/>
      <w:i/>
      <w:iCs/>
      <w:sz w:val="28"/>
      <w:szCs w:val="28"/>
      <w:lang w:eastAsia="en-US"/>
    </w:rPr>
  </w:style>
  <w:style w:type="character" w:styleId="Odkaznakoment">
    <w:name w:val="annotation reference"/>
    <w:basedOn w:val="Standardnpsmoodstavce"/>
    <w:unhideWhenUsed/>
    <w:rsid w:val="00201A41"/>
    <w:rPr>
      <w:sz w:val="16"/>
      <w:szCs w:val="16"/>
    </w:rPr>
  </w:style>
  <w:style w:type="paragraph" w:styleId="Textkomente">
    <w:name w:val="annotation text"/>
    <w:basedOn w:val="Normln"/>
    <w:link w:val="TextkomenteChar"/>
    <w:uiPriority w:val="99"/>
    <w:unhideWhenUsed/>
    <w:rsid w:val="00201A41"/>
    <w:rPr>
      <w:sz w:val="20"/>
      <w:szCs w:val="20"/>
    </w:rPr>
  </w:style>
  <w:style w:type="character" w:customStyle="1" w:styleId="TextkomenteChar">
    <w:name w:val="Text komentáře Char"/>
    <w:basedOn w:val="Standardnpsmoodstavce"/>
    <w:link w:val="Textkomente"/>
    <w:uiPriority w:val="99"/>
    <w:rsid w:val="00201A41"/>
    <w:rPr>
      <w:lang w:eastAsia="en-US"/>
    </w:rPr>
  </w:style>
  <w:style w:type="paragraph" w:styleId="Pedmtkomente">
    <w:name w:val="annotation subject"/>
    <w:basedOn w:val="Textkomente"/>
    <w:next w:val="Textkomente"/>
    <w:link w:val="PedmtkomenteChar"/>
    <w:uiPriority w:val="99"/>
    <w:unhideWhenUsed/>
    <w:rsid w:val="00201A41"/>
    <w:rPr>
      <w:b/>
      <w:bCs/>
    </w:rPr>
  </w:style>
  <w:style w:type="character" w:customStyle="1" w:styleId="PedmtkomenteChar">
    <w:name w:val="Předmět komentáře Char"/>
    <w:basedOn w:val="TextkomenteChar"/>
    <w:link w:val="Pedmtkomente"/>
    <w:uiPriority w:val="99"/>
    <w:rsid w:val="00201A41"/>
    <w:rPr>
      <w:b/>
      <w:bCs/>
      <w:lang w:eastAsia="en-US"/>
    </w:rPr>
  </w:style>
  <w:style w:type="paragraph" w:customStyle="1" w:styleId="Seznamploh">
    <w:name w:val="Seznam příloh"/>
    <w:basedOn w:val="RLTextlnkuslovan"/>
    <w:link w:val="SeznamplohChar"/>
    <w:rsid w:val="00201A41"/>
    <w:pPr>
      <w:numPr>
        <w:ilvl w:val="0"/>
        <w:numId w:val="0"/>
      </w:numPr>
      <w:ind w:left="3572" w:hanging="1361"/>
    </w:pPr>
    <w:rPr>
      <w:lang w:eastAsia="en-US"/>
    </w:rPr>
  </w:style>
  <w:style w:type="character" w:customStyle="1" w:styleId="SeznamplohChar">
    <w:name w:val="Seznam příloh Char"/>
    <w:link w:val="Seznamploh"/>
    <w:rsid w:val="00201A41"/>
    <w:rPr>
      <w:rFonts w:ascii="Calibri" w:hAnsi="Calibri"/>
      <w:sz w:val="22"/>
      <w:szCs w:val="24"/>
      <w:lang w:val="x-none" w:eastAsia="en-US"/>
    </w:rPr>
  </w:style>
  <w:style w:type="paragraph" w:customStyle="1" w:styleId="Odrazky1">
    <w:name w:val="Odrazky1"/>
    <w:basedOn w:val="Normln"/>
    <w:rsid w:val="00201A41"/>
    <w:pPr>
      <w:numPr>
        <w:numId w:val="9"/>
      </w:numPr>
      <w:spacing w:before="60" w:after="0"/>
    </w:pPr>
    <w:rPr>
      <w:rFonts w:ascii="Arial" w:hAnsi="Arial"/>
      <w:szCs w:val="20"/>
      <w:lang w:eastAsia="cs-CZ"/>
    </w:rPr>
  </w:style>
  <w:style w:type="character" w:customStyle="1" w:styleId="h1a2">
    <w:name w:val="h1a2"/>
    <w:basedOn w:val="Standardnpsmoodstavce"/>
    <w:rsid w:val="00201A41"/>
    <w:rPr>
      <w:vanish w:val="0"/>
      <w:webHidden w:val="0"/>
      <w:sz w:val="24"/>
      <w:szCs w:val="24"/>
      <w:specVanish w:val="0"/>
    </w:rPr>
  </w:style>
  <w:style w:type="paragraph" w:customStyle="1" w:styleId="Styl1">
    <w:name w:val="Styl 1"/>
    <w:basedOn w:val="Odstavecseseznamem"/>
    <w:rsid w:val="004C55E8"/>
    <w:pPr>
      <w:numPr>
        <w:numId w:val="10"/>
      </w:numPr>
      <w:tabs>
        <w:tab w:val="left" w:pos="1276"/>
      </w:tabs>
      <w:spacing w:before="240" w:line="276" w:lineRule="auto"/>
      <w:ind w:left="357" w:hanging="357"/>
      <w:jc w:val="center"/>
    </w:pPr>
    <w:rPr>
      <w:rFonts w:asciiTheme="minorHAnsi" w:eastAsia="Times New Roman" w:hAnsiTheme="minorHAnsi" w:cs="Arial"/>
      <w:b/>
    </w:rPr>
  </w:style>
  <w:style w:type="paragraph" w:customStyle="1" w:styleId="Styl2">
    <w:name w:val="Styl 2"/>
    <w:basedOn w:val="Odstavecseseznamem"/>
    <w:link w:val="Styl2Char"/>
    <w:qFormat/>
    <w:rsid w:val="004C55E8"/>
    <w:pPr>
      <w:numPr>
        <w:ilvl w:val="1"/>
        <w:numId w:val="10"/>
      </w:numPr>
      <w:spacing w:line="276" w:lineRule="auto"/>
      <w:ind w:left="567" w:hanging="567"/>
    </w:pPr>
    <w:rPr>
      <w:rFonts w:asciiTheme="minorHAnsi" w:eastAsia="Times New Roman" w:hAnsiTheme="minorHAnsi" w:cs="Arial"/>
    </w:rPr>
  </w:style>
  <w:style w:type="paragraph" w:customStyle="1" w:styleId="Styl3">
    <w:name w:val="Styl 3"/>
    <w:basedOn w:val="Styl2"/>
    <w:link w:val="Styl3Char"/>
    <w:qFormat/>
    <w:rsid w:val="004C55E8"/>
    <w:pPr>
      <w:numPr>
        <w:ilvl w:val="2"/>
      </w:numPr>
      <w:ind w:left="1224" w:hanging="657"/>
    </w:pPr>
  </w:style>
  <w:style w:type="character" w:customStyle="1" w:styleId="Styl2Char">
    <w:name w:val="Styl 2 Char"/>
    <w:basedOn w:val="Standardnpsmoodstavce"/>
    <w:link w:val="Styl2"/>
    <w:rsid w:val="004C55E8"/>
    <w:rPr>
      <w:rFonts w:asciiTheme="minorHAnsi" w:hAnsiTheme="minorHAnsi" w:cs="Arial"/>
      <w:szCs w:val="24"/>
      <w:lang w:eastAsia="en-US"/>
    </w:rPr>
  </w:style>
  <w:style w:type="character" w:customStyle="1" w:styleId="Styl3Char">
    <w:name w:val="Styl 3 Char"/>
    <w:basedOn w:val="Styl2Char"/>
    <w:link w:val="Styl3"/>
    <w:rsid w:val="004C55E8"/>
    <w:rPr>
      <w:rFonts w:asciiTheme="minorHAnsi" w:hAnsiTheme="minorHAnsi" w:cs="Arial"/>
      <w:szCs w:val="24"/>
      <w:lang w:eastAsia="en-US"/>
    </w:rPr>
  </w:style>
  <w:style w:type="table" w:styleId="Mkatabulky">
    <w:name w:val="Table Grid"/>
    <w:basedOn w:val="Normlntabulka"/>
    <w:uiPriority w:val="59"/>
    <w:rsid w:val="00136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2">
    <w:name w:val="List Bullet 2"/>
    <w:basedOn w:val="Normln"/>
    <w:rsid w:val="007224AB"/>
    <w:pPr>
      <w:numPr>
        <w:ilvl w:val="1"/>
        <w:numId w:val="11"/>
      </w:numPr>
      <w:spacing w:after="60"/>
      <w:contextualSpacing/>
    </w:pPr>
    <w:rPr>
      <w:kern w:val="24"/>
      <w:lang w:eastAsia="cs-CZ"/>
    </w:rPr>
  </w:style>
  <w:style w:type="paragraph" w:customStyle="1" w:styleId="Odrky1">
    <w:name w:val="Odrážky 1"/>
    <w:basedOn w:val="Zkladntext"/>
    <w:rsid w:val="00BD6C42"/>
    <w:pPr>
      <w:numPr>
        <w:numId w:val="12"/>
      </w:numPr>
      <w:tabs>
        <w:tab w:val="clear" w:pos="1069"/>
      </w:tabs>
      <w:overflowPunct w:val="0"/>
      <w:autoSpaceDE w:val="0"/>
      <w:autoSpaceDN w:val="0"/>
      <w:adjustRightInd w:val="0"/>
      <w:spacing w:before="0" w:after="0"/>
      <w:ind w:left="720"/>
      <w:textAlignment w:val="baseline"/>
    </w:pPr>
    <w:rPr>
      <w:rFonts w:ascii="Arial" w:hAnsi="Arial" w:cs="Arial"/>
      <w:sz w:val="24"/>
      <w:lang w:eastAsia="cs-CZ"/>
    </w:rPr>
  </w:style>
  <w:style w:type="paragraph" w:styleId="Zkladntext">
    <w:name w:val="Body Text"/>
    <w:basedOn w:val="Normln"/>
    <w:link w:val="ZkladntextChar"/>
    <w:rsid w:val="00BD6C42"/>
  </w:style>
  <w:style w:type="character" w:customStyle="1" w:styleId="ZkladntextChar">
    <w:name w:val="Základní text Char"/>
    <w:basedOn w:val="Standardnpsmoodstavce"/>
    <w:link w:val="Zkladntext"/>
    <w:rsid w:val="00BD6C42"/>
    <w:rPr>
      <w:sz w:val="22"/>
      <w:szCs w:val="24"/>
      <w:lang w:eastAsia="en-US"/>
    </w:rPr>
  </w:style>
  <w:style w:type="character" w:styleId="Zdraznnintenzivn">
    <w:name w:val="Intense Emphasis"/>
    <w:uiPriority w:val="21"/>
    <w:qFormat/>
    <w:rsid w:val="00173C7B"/>
    <w:rPr>
      <w:b/>
      <w:bCs/>
      <w:i/>
      <w:iCs/>
      <w:color w:val="4F81BD" w:themeColor="accent1"/>
    </w:rPr>
  </w:style>
  <w:style w:type="numbering" w:styleId="1ai">
    <w:name w:val="Outline List 1"/>
    <w:basedOn w:val="Bezseznamu"/>
    <w:rsid w:val="00F4576C"/>
    <w:pPr>
      <w:numPr>
        <w:numId w:val="13"/>
      </w:numPr>
    </w:pPr>
  </w:style>
  <w:style w:type="paragraph" w:customStyle="1" w:styleId="odraky">
    <w:name w:val="odražky"/>
    <w:basedOn w:val="Normln"/>
    <w:rsid w:val="00F4576C"/>
    <w:pPr>
      <w:numPr>
        <w:numId w:val="14"/>
      </w:numPr>
      <w:spacing w:before="0" w:after="0" w:line="360" w:lineRule="auto"/>
      <w:jc w:val="left"/>
    </w:pPr>
    <w:rPr>
      <w:rFonts w:ascii="Arial" w:hAnsi="Arial"/>
      <w:szCs w:val="20"/>
      <w:lang w:val="sk-SK"/>
    </w:rPr>
  </w:style>
  <w:style w:type="character" w:styleId="Sledovanodkaz">
    <w:name w:val="FollowedHyperlink"/>
    <w:basedOn w:val="Standardnpsmoodstavce"/>
    <w:rsid w:val="001B043B"/>
    <w:rPr>
      <w:color w:val="800080" w:themeColor="followedHyperlink"/>
      <w:u w:val="single"/>
    </w:rPr>
  </w:style>
  <w:style w:type="paragraph" w:styleId="Revize">
    <w:name w:val="Revision"/>
    <w:hidden/>
    <w:uiPriority w:val="99"/>
    <w:semiHidden/>
    <w:rsid w:val="00F84132"/>
    <w:rPr>
      <w:szCs w:val="24"/>
      <w:lang w:eastAsia="en-US"/>
    </w:rPr>
  </w:style>
  <w:style w:type="character" w:customStyle="1" w:styleId="RozloendokumentuChar">
    <w:name w:val="Rozložení dokumentu Char"/>
    <w:link w:val="Rozloendokumentu"/>
    <w:uiPriority w:val="99"/>
    <w:semiHidden/>
    <w:locked/>
    <w:rsid w:val="00195FD0"/>
    <w:rPr>
      <w:rFonts w:ascii="Tahoma" w:hAnsi="Tahoma" w:cs="Tahoma"/>
      <w:shd w:val="clear" w:color="auto" w:fill="000080"/>
      <w:lang w:eastAsia="en-US"/>
    </w:rPr>
  </w:style>
  <w:style w:type="paragraph" w:customStyle="1" w:styleId="Level1">
    <w:name w:val="Level 1"/>
    <w:basedOn w:val="Normln"/>
    <w:next w:val="Normln"/>
    <w:qFormat/>
    <w:rsid w:val="00724ECB"/>
    <w:pPr>
      <w:keepNext/>
      <w:numPr>
        <w:numId w:val="21"/>
      </w:numPr>
      <w:spacing w:before="280" w:after="140" w:line="290" w:lineRule="auto"/>
      <w:outlineLvl w:val="0"/>
    </w:pPr>
    <w:rPr>
      <w:rFonts w:ascii="Arial" w:hAnsi="Arial"/>
      <w:b/>
      <w:bCs/>
      <w:caps/>
      <w:kern w:val="20"/>
      <w:szCs w:val="32"/>
    </w:rPr>
  </w:style>
  <w:style w:type="paragraph" w:customStyle="1" w:styleId="Level2">
    <w:name w:val="Level 2"/>
    <w:basedOn w:val="Normln"/>
    <w:link w:val="Level2Char"/>
    <w:qFormat/>
    <w:rsid w:val="00724ECB"/>
    <w:pPr>
      <w:numPr>
        <w:ilvl w:val="1"/>
        <w:numId w:val="21"/>
      </w:numPr>
      <w:spacing w:before="0" w:after="140" w:line="290" w:lineRule="auto"/>
      <w:outlineLvl w:val="1"/>
    </w:pPr>
    <w:rPr>
      <w:rFonts w:ascii="Arial" w:hAnsi="Arial"/>
      <w:kern w:val="20"/>
      <w:sz w:val="20"/>
      <w:szCs w:val="28"/>
    </w:rPr>
  </w:style>
  <w:style w:type="character" w:customStyle="1" w:styleId="Level2Char">
    <w:name w:val="Level 2 Char"/>
    <w:basedOn w:val="Standardnpsmoodstavce"/>
    <w:link w:val="Level2"/>
    <w:rsid w:val="00724ECB"/>
    <w:rPr>
      <w:rFonts w:ascii="Arial" w:hAnsi="Arial"/>
      <w:kern w:val="20"/>
      <w:sz w:val="20"/>
      <w:szCs w:val="28"/>
      <w:lang w:eastAsia="en-US"/>
    </w:rPr>
  </w:style>
  <w:style w:type="paragraph" w:customStyle="1" w:styleId="Level3">
    <w:name w:val="Level 3"/>
    <w:basedOn w:val="Normln"/>
    <w:qFormat/>
    <w:rsid w:val="00724ECB"/>
    <w:pPr>
      <w:numPr>
        <w:ilvl w:val="2"/>
        <w:numId w:val="21"/>
      </w:numPr>
      <w:spacing w:before="0" w:after="140" w:line="290" w:lineRule="auto"/>
      <w:outlineLvl w:val="2"/>
    </w:pPr>
    <w:rPr>
      <w:rFonts w:ascii="Arial" w:hAnsi="Arial"/>
      <w:kern w:val="20"/>
      <w:sz w:val="20"/>
      <w:szCs w:val="28"/>
    </w:rPr>
  </w:style>
  <w:style w:type="paragraph" w:customStyle="1" w:styleId="Level4">
    <w:name w:val="Level 4"/>
    <w:basedOn w:val="Normln"/>
    <w:qFormat/>
    <w:rsid w:val="00724ECB"/>
    <w:pPr>
      <w:numPr>
        <w:ilvl w:val="3"/>
        <w:numId w:val="21"/>
      </w:numPr>
      <w:spacing w:before="0" w:after="140" w:line="290" w:lineRule="auto"/>
      <w:outlineLvl w:val="3"/>
    </w:pPr>
    <w:rPr>
      <w:rFonts w:ascii="Arial" w:hAnsi="Arial"/>
      <w:kern w:val="20"/>
      <w:sz w:val="20"/>
    </w:rPr>
  </w:style>
  <w:style w:type="paragraph" w:customStyle="1" w:styleId="Level5">
    <w:name w:val="Level 5"/>
    <w:basedOn w:val="Normln"/>
    <w:qFormat/>
    <w:rsid w:val="00724ECB"/>
    <w:pPr>
      <w:numPr>
        <w:ilvl w:val="4"/>
        <w:numId w:val="21"/>
      </w:numPr>
      <w:spacing w:before="0" w:after="140" w:line="290" w:lineRule="auto"/>
      <w:outlineLvl w:val="4"/>
    </w:pPr>
    <w:rPr>
      <w:rFonts w:ascii="Arial" w:hAnsi="Arial"/>
      <w:kern w:val="20"/>
      <w:sz w:val="20"/>
    </w:rPr>
  </w:style>
  <w:style w:type="paragraph" w:styleId="Nadpisobsahu">
    <w:name w:val="TOC Heading"/>
    <w:basedOn w:val="Nadpis1"/>
    <w:next w:val="Normln"/>
    <w:uiPriority w:val="39"/>
    <w:semiHidden/>
    <w:unhideWhenUsed/>
    <w:qFormat/>
    <w:rsid w:val="00724ECB"/>
    <w:pPr>
      <w:keepLines/>
      <w:numPr>
        <w:numId w:val="0"/>
      </w:numPr>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cs-CZ"/>
    </w:rPr>
  </w:style>
  <w:style w:type="paragraph" w:customStyle="1" w:styleId="Odrky4">
    <w:name w:val="Odrážky 4"/>
    <w:basedOn w:val="Normln"/>
    <w:rsid w:val="009F6704"/>
    <w:pPr>
      <w:numPr>
        <w:numId w:val="27"/>
      </w:numPr>
      <w:tabs>
        <w:tab w:val="clear" w:pos="360"/>
        <w:tab w:val="num" w:pos="2268"/>
      </w:tabs>
      <w:spacing w:before="0" w:after="0"/>
      <w:ind w:left="2268"/>
    </w:pPr>
    <w:rPr>
      <w:rFonts w:eastAsia="Calibri"/>
      <w:noProof/>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49175">
      <w:bodyDiv w:val="1"/>
      <w:marLeft w:val="0"/>
      <w:marRight w:val="0"/>
      <w:marTop w:val="0"/>
      <w:marBottom w:val="0"/>
      <w:divBdr>
        <w:top w:val="none" w:sz="0" w:space="0" w:color="auto"/>
        <w:left w:val="none" w:sz="0" w:space="0" w:color="auto"/>
        <w:bottom w:val="none" w:sz="0" w:space="0" w:color="auto"/>
        <w:right w:val="none" w:sz="0" w:space="0" w:color="auto"/>
      </w:divBdr>
    </w:div>
    <w:div w:id="222445581">
      <w:bodyDiv w:val="1"/>
      <w:marLeft w:val="0"/>
      <w:marRight w:val="0"/>
      <w:marTop w:val="0"/>
      <w:marBottom w:val="0"/>
      <w:divBdr>
        <w:top w:val="none" w:sz="0" w:space="0" w:color="auto"/>
        <w:left w:val="none" w:sz="0" w:space="0" w:color="auto"/>
        <w:bottom w:val="none" w:sz="0" w:space="0" w:color="auto"/>
        <w:right w:val="none" w:sz="0" w:space="0" w:color="auto"/>
      </w:divBdr>
    </w:div>
    <w:div w:id="352456815">
      <w:bodyDiv w:val="1"/>
      <w:marLeft w:val="0"/>
      <w:marRight w:val="0"/>
      <w:marTop w:val="0"/>
      <w:marBottom w:val="0"/>
      <w:divBdr>
        <w:top w:val="none" w:sz="0" w:space="0" w:color="auto"/>
        <w:left w:val="none" w:sz="0" w:space="0" w:color="auto"/>
        <w:bottom w:val="none" w:sz="0" w:space="0" w:color="auto"/>
        <w:right w:val="none" w:sz="0" w:space="0" w:color="auto"/>
      </w:divBdr>
    </w:div>
    <w:div w:id="650334773">
      <w:bodyDiv w:val="1"/>
      <w:marLeft w:val="0"/>
      <w:marRight w:val="0"/>
      <w:marTop w:val="0"/>
      <w:marBottom w:val="0"/>
      <w:divBdr>
        <w:top w:val="none" w:sz="0" w:space="0" w:color="auto"/>
        <w:left w:val="none" w:sz="0" w:space="0" w:color="auto"/>
        <w:bottom w:val="none" w:sz="0" w:space="0" w:color="auto"/>
        <w:right w:val="none" w:sz="0" w:space="0" w:color="auto"/>
      </w:divBdr>
    </w:div>
    <w:div w:id="880022729">
      <w:bodyDiv w:val="1"/>
      <w:marLeft w:val="0"/>
      <w:marRight w:val="0"/>
      <w:marTop w:val="0"/>
      <w:marBottom w:val="0"/>
      <w:divBdr>
        <w:top w:val="none" w:sz="0" w:space="0" w:color="auto"/>
        <w:left w:val="none" w:sz="0" w:space="0" w:color="auto"/>
        <w:bottom w:val="none" w:sz="0" w:space="0" w:color="auto"/>
        <w:right w:val="none" w:sz="0" w:space="0" w:color="auto"/>
      </w:divBdr>
    </w:div>
    <w:div w:id="1157845541">
      <w:bodyDiv w:val="1"/>
      <w:marLeft w:val="0"/>
      <w:marRight w:val="0"/>
      <w:marTop w:val="0"/>
      <w:marBottom w:val="0"/>
      <w:divBdr>
        <w:top w:val="none" w:sz="0" w:space="0" w:color="auto"/>
        <w:left w:val="none" w:sz="0" w:space="0" w:color="auto"/>
        <w:bottom w:val="none" w:sz="0" w:space="0" w:color="auto"/>
        <w:right w:val="none" w:sz="0" w:space="0" w:color="auto"/>
      </w:divBdr>
    </w:div>
    <w:div w:id="184393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uel.kral\Documents\MojeMakra.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50B07-E914-4B2D-A1C0-9F48DE6B0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MojeMakra</Template>
  <TotalTime>17</TotalTime>
  <Pages>47</Pages>
  <Words>23918</Words>
  <Characters>141119</Characters>
  <Application>Microsoft Office Word</Application>
  <DocSecurity>0</DocSecurity>
  <Lines>1175</Lines>
  <Paragraphs>329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Havel, Holásek &amp; Partners</Company>
  <LinksUpToDate>false</LinksUpToDate>
  <CharactersWithSpaces>164708</CharactersWithSpaces>
  <SharedDoc>false</SharedDoc>
  <HLinks>
    <vt:vector size="12" baseType="variant">
      <vt:variant>
        <vt:i4>1245243</vt:i4>
      </vt:variant>
      <vt:variant>
        <vt:i4>8</vt:i4>
      </vt:variant>
      <vt:variant>
        <vt:i4>0</vt:i4>
      </vt:variant>
      <vt:variant>
        <vt:i4>5</vt:i4>
      </vt:variant>
      <vt:variant>
        <vt:lpwstr/>
      </vt:variant>
      <vt:variant>
        <vt:lpwstr>_Toc233181279</vt:lpwstr>
      </vt:variant>
      <vt:variant>
        <vt:i4>1245243</vt:i4>
      </vt:variant>
      <vt:variant>
        <vt:i4>2</vt:i4>
      </vt:variant>
      <vt:variant>
        <vt:i4>0</vt:i4>
      </vt:variant>
      <vt:variant>
        <vt:i4>5</vt:i4>
      </vt:variant>
      <vt:variant>
        <vt:lpwstr/>
      </vt:variant>
      <vt:variant>
        <vt:lpwstr>_Toc233181278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HHP</dc:creator>
  <cp:lastModifiedBy>Najmanová Alena Ing. (MPSV)</cp:lastModifiedBy>
  <cp:revision>8</cp:revision>
  <cp:lastPrinted>2018-06-25T16:34:00Z</cp:lastPrinted>
  <dcterms:created xsi:type="dcterms:W3CDTF">2018-06-25T16:14:00Z</dcterms:created>
  <dcterms:modified xsi:type="dcterms:W3CDTF">2018-07-09T07:54:00Z</dcterms:modified>
</cp:coreProperties>
</file>