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C34" w:rsidRPr="00AF7DFA" w:rsidRDefault="00696C34" w:rsidP="00AF7DFA">
      <w:pPr>
        <w:tabs>
          <w:tab w:val="left" w:pos="3402"/>
        </w:tabs>
        <w:spacing w:before="1620"/>
        <w:rPr>
          <w:b/>
          <w:sz w:val="36"/>
          <w:szCs w:val="36"/>
        </w:rPr>
      </w:pPr>
      <w:r>
        <w:rPr>
          <w:noProof/>
          <w:lang w:eastAsia="cs-CZ"/>
        </w:rPr>
        <w:pict>
          <v:roundrect id="Zaoblený obdélník 5" o:spid="_x0000_s1028" style="position:absolute;margin-left:425.85pt;margin-top:-2.25pt;width:108pt;height:47.25pt;z-index:-251658752;visibility:visible;mso-position-horizontal-relative:margin;v-text-anchor:middle" arcsize="48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" fillcolor="#dae08c" strokecolor="red" strokeweight="1.5pt">
            <v:fill opacity="48059f"/>
            <v:path arrowok="t"/>
            <w10:wrap anchorx="margin"/>
          </v:roundrect>
        </w:pict>
      </w: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6" o:spid="_x0000_s1029" type="#_x0000_t75" style="position:absolute;margin-left:0;margin-top:-2.25pt;width:523.3pt;height:104.55pt;z-index:-251659776;visibility:visible;mso-position-horizontal:center;mso-position-horizontal-relative:margin">
            <v:imagedata r:id="rId7" o:title=""/>
            <w10:wrap anchorx="margin"/>
          </v:shape>
        </w:pict>
      </w:r>
      <w:r w:rsidRPr="00AF7DFA">
        <w:rPr>
          <w:b/>
          <w:color w:val="4F6228"/>
          <w:sz w:val="36"/>
          <w:szCs w:val="36"/>
        </w:rPr>
        <w:t>v Jizerských horách</w:t>
      </w:r>
    </w:p>
    <w:tbl>
      <w:tblPr>
        <w:tblpPr w:leftFromText="142" w:rightFromText="142" w:vertAnchor="page" w:tblpXSpec="right" w:tblpY="721"/>
        <w:tblOverlap w:val="never"/>
        <w:tblW w:w="0" w:type="auto"/>
        <w:tblLook w:val="00A0"/>
      </w:tblPr>
      <w:tblGrid>
        <w:gridCol w:w="2396"/>
      </w:tblGrid>
      <w:tr w:rsidR="00696C34" w:rsidRPr="009E6687" w:rsidTr="00D957F9">
        <w:tc>
          <w:tcPr>
            <w:tcW w:w="2396" w:type="dxa"/>
          </w:tcPr>
          <w:p w:rsidR="00696C34" w:rsidRPr="009E6687" w:rsidRDefault="00696C34" w:rsidP="009E6687">
            <w:pPr>
              <w:jc w:val="right"/>
            </w:pPr>
            <w:r w:rsidRPr="009E6687">
              <w:t>info@penzionkitty.cz</w:t>
            </w:r>
          </w:p>
        </w:tc>
      </w:tr>
      <w:tr w:rsidR="00696C34" w:rsidRPr="009E6687" w:rsidTr="00D957F9">
        <w:tc>
          <w:tcPr>
            <w:tcW w:w="2396" w:type="dxa"/>
          </w:tcPr>
          <w:p w:rsidR="00696C34" w:rsidRPr="009E6687" w:rsidRDefault="00696C34" w:rsidP="009E6687">
            <w:pPr>
              <w:jc w:val="right"/>
            </w:pPr>
          </w:p>
        </w:tc>
      </w:tr>
      <w:tr w:rsidR="00696C34" w:rsidRPr="009E6687" w:rsidTr="00D957F9">
        <w:tc>
          <w:tcPr>
            <w:tcW w:w="2396" w:type="dxa"/>
          </w:tcPr>
          <w:p w:rsidR="00696C34" w:rsidRPr="009E6687" w:rsidRDefault="00696C34" w:rsidP="009E6687">
            <w:pPr>
              <w:jc w:val="right"/>
            </w:pPr>
            <w:r w:rsidRPr="009E6687">
              <w:t>www.penzionkitty.cz</w:t>
            </w:r>
          </w:p>
        </w:tc>
      </w:tr>
    </w:tbl>
    <w:p w:rsidR="00696C34" w:rsidRDefault="00696C34" w:rsidP="0058524E">
      <w:pPr>
        <w:tabs>
          <w:tab w:val="left" w:pos="1985"/>
          <w:tab w:val="left" w:pos="3969"/>
        </w:tabs>
        <w:spacing w:before="120" w:after="240"/>
        <w:jc w:val="center"/>
        <w:rPr>
          <w:b/>
          <w:sz w:val="44"/>
          <w:szCs w:val="44"/>
        </w:rPr>
      </w:pPr>
      <w:r>
        <w:rPr>
          <w:b/>
          <w:sz w:val="48"/>
          <w:szCs w:val="48"/>
        </w:rPr>
        <w:t>JARO</w:t>
      </w:r>
      <w:r w:rsidRPr="0051231B">
        <w:rPr>
          <w:b/>
          <w:sz w:val="48"/>
          <w:szCs w:val="48"/>
        </w:rPr>
        <w:t xml:space="preserve"> 201</w:t>
      </w:r>
      <w:r>
        <w:rPr>
          <w:b/>
          <w:sz w:val="48"/>
          <w:szCs w:val="48"/>
        </w:rPr>
        <w:t xml:space="preserve">8  -  </w:t>
      </w:r>
      <w:r>
        <w:rPr>
          <w:b/>
          <w:sz w:val="40"/>
          <w:szCs w:val="40"/>
        </w:rPr>
        <w:t>POTVRZENÍ  POBYTU</w:t>
      </w:r>
    </w:p>
    <w:p w:rsidR="00696C34" w:rsidRPr="00D42515" w:rsidRDefault="00696C34" w:rsidP="0058524E">
      <w:pPr>
        <w:tabs>
          <w:tab w:val="left" w:pos="1985"/>
          <w:tab w:val="left" w:pos="3969"/>
        </w:tabs>
        <w:spacing w:after="120"/>
      </w:pPr>
      <w:r>
        <w:rPr>
          <w:noProof/>
          <w:lang w:eastAsia="cs-CZ"/>
        </w:rPr>
        <w:pict>
          <v:roundrect id="_x0000_s1030" style="position:absolute;margin-left:-5.1pt;margin-top:169.5pt;width:532.05pt;height:49.5pt;z-index:251658752;visibility:visible;mso-position-horizontal-relative:margin;mso-position-vertical-relative:margin;v-text-anchor:middle" arcsize="48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" filled="f" strokecolor="#76923c" strokeweight="1.5pt">
            <v:path arrowok="t"/>
            <w10:wrap anchorx="margin" anchory="margin"/>
          </v:roundrect>
        </w:pict>
      </w:r>
      <w:r w:rsidRPr="008B2079">
        <w:t xml:space="preserve"> </w:t>
      </w:r>
      <w:r>
        <w:t xml:space="preserve">MŠ Kostelní 7, Praha 7, 170 00 –                   </w:t>
      </w:r>
      <w:r w:rsidRPr="00D42515">
        <w:t xml:space="preserve">     </w:t>
      </w:r>
      <w:r>
        <w:t xml:space="preserve">                                     22.11.2017 </w:t>
      </w:r>
      <w:r w:rsidRPr="00D42515">
        <w:t xml:space="preserve">                                                                                                                      </w:t>
      </w:r>
    </w:p>
    <w:p w:rsidR="00696C34" w:rsidRDefault="00696C34" w:rsidP="00313C81">
      <w:pPr>
        <w:tabs>
          <w:tab w:val="left" w:pos="1418"/>
        </w:tabs>
        <w:spacing w:before="120"/>
        <w:jc w:val="both"/>
        <w:rPr>
          <w:sz w:val="28"/>
          <w:szCs w:val="28"/>
        </w:rPr>
      </w:pPr>
      <w:r>
        <w:rPr>
          <w:b/>
          <w:sz w:val="28"/>
          <w:szCs w:val="28"/>
        </w:rPr>
        <w:t>TERMÍN: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22. – 29.5.2018</w:t>
      </w:r>
    </w:p>
    <w:p w:rsidR="00696C34" w:rsidRDefault="00696C34" w:rsidP="00DD6A19">
      <w:pPr>
        <w:tabs>
          <w:tab w:val="left" w:pos="1418"/>
        </w:tabs>
        <w:spacing w:before="120" w:after="240"/>
        <w:jc w:val="both"/>
        <w:rPr>
          <w:sz w:val="28"/>
          <w:szCs w:val="28"/>
        </w:rPr>
      </w:pPr>
      <w:r>
        <w:rPr>
          <w:b/>
          <w:sz w:val="28"/>
          <w:szCs w:val="28"/>
        </w:rPr>
        <w:t>CENA:</w:t>
      </w:r>
      <w:r>
        <w:rPr>
          <w:b/>
          <w:sz w:val="28"/>
          <w:szCs w:val="28"/>
        </w:rPr>
        <w:tab/>
        <w:t xml:space="preserve">        3790,- Kč                                  </w:t>
      </w:r>
    </w:p>
    <w:p w:rsidR="00696C34" w:rsidRDefault="00696C34" w:rsidP="00540C8A">
      <w:pPr>
        <w:tabs>
          <w:tab w:val="left" w:pos="1418"/>
          <w:tab w:val="left" w:pos="2552"/>
        </w:tabs>
      </w:pPr>
      <w:r>
        <w:rPr>
          <w:b/>
        </w:rPr>
        <w:t>V CENĚ:</w:t>
      </w:r>
      <w:r>
        <w:rPr>
          <w:b/>
        </w:rPr>
        <w:tab/>
      </w:r>
      <w:r>
        <w:t xml:space="preserve">- </w:t>
      </w:r>
      <w:r>
        <w:rPr>
          <w:b/>
        </w:rPr>
        <w:t xml:space="preserve">7 </w:t>
      </w:r>
      <w:r w:rsidRPr="00264E9C">
        <w:rPr>
          <w:b/>
        </w:rPr>
        <w:t>x ubytování</w:t>
      </w:r>
      <w:r>
        <w:rPr>
          <w:b/>
        </w:rPr>
        <w:t xml:space="preserve">   </w:t>
      </w:r>
      <w:r>
        <w:t xml:space="preserve">                                            - </w:t>
      </w:r>
      <w:r>
        <w:rPr>
          <w:b/>
        </w:rPr>
        <w:t xml:space="preserve">7 </w:t>
      </w:r>
      <w:r w:rsidRPr="00264E9C">
        <w:rPr>
          <w:b/>
        </w:rPr>
        <w:t>x stravování</w:t>
      </w:r>
      <w:r>
        <w:t xml:space="preserve"> (5x denně, pitný režim)    </w:t>
      </w:r>
      <w:r>
        <w:br/>
      </w:r>
      <w:r>
        <w:tab/>
        <w:t xml:space="preserve">- </w:t>
      </w:r>
      <w:r w:rsidRPr="00264E9C">
        <w:rPr>
          <w:b/>
        </w:rPr>
        <w:t>doprava</w:t>
      </w:r>
      <w:r>
        <w:t xml:space="preserve">  do penzionu a zpět</w:t>
      </w:r>
      <w:r>
        <w:br/>
      </w:r>
      <w:r>
        <w:tab/>
        <w:t xml:space="preserve">- </w:t>
      </w:r>
      <w:r w:rsidRPr="00264E9C">
        <w:rPr>
          <w:b/>
        </w:rPr>
        <w:t>program:</w:t>
      </w:r>
      <w:r>
        <w:tab/>
        <w:t>- divadelní představení v penzionu,                      - projížďka na koních</w:t>
      </w:r>
    </w:p>
    <w:p w:rsidR="00696C34" w:rsidRDefault="00696C34" w:rsidP="008B2079">
      <w:pPr>
        <w:pStyle w:val="ListParagraph"/>
        <w:numPr>
          <w:ilvl w:val="0"/>
          <w:numId w:val="2"/>
        </w:numPr>
        <w:tabs>
          <w:tab w:val="left" w:pos="1418"/>
          <w:tab w:val="left" w:pos="2552"/>
        </w:tabs>
      </w:pPr>
      <w:r>
        <w:t>návštěva polárního psa s ukázkou výstroje psích spřežení</w:t>
      </w:r>
    </w:p>
    <w:p w:rsidR="00696C34" w:rsidRDefault="00696C34" w:rsidP="00540C8A">
      <w:pPr>
        <w:pStyle w:val="ListParagraph"/>
        <w:numPr>
          <w:ilvl w:val="0"/>
          <w:numId w:val="2"/>
        </w:numPr>
        <w:tabs>
          <w:tab w:val="left" w:pos="1418"/>
          <w:tab w:val="left" w:pos="2552"/>
        </w:tabs>
      </w:pPr>
      <w:r>
        <w:t xml:space="preserve">povídání o bižuterii s ukázkou výrobků – jen v případě zájmu </w:t>
      </w:r>
    </w:p>
    <w:p w:rsidR="00696C34" w:rsidRDefault="00696C34" w:rsidP="00412D93">
      <w:pPr>
        <w:tabs>
          <w:tab w:val="left" w:pos="1418"/>
          <w:tab w:val="left" w:pos="2552"/>
          <w:tab w:val="left" w:pos="3969"/>
        </w:tabs>
        <w:spacing w:before="120"/>
        <w:rPr>
          <w:sz w:val="16"/>
          <w:szCs w:val="16"/>
        </w:rPr>
      </w:pPr>
      <w:r w:rsidRPr="00D42515">
        <w:rPr>
          <w:b/>
        </w:rPr>
        <w:t>Počty osob:</w:t>
      </w:r>
      <w:r>
        <w:tab/>
        <w:t xml:space="preserve">- minimální počet = 28  platících dětí =  6 osob </w:t>
      </w:r>
      <w:r w:rsidRPr="00AC0378">
        <w:rPr>
          <w:b/>
        </w:rPr>
        <w:t>ZDARMA</w:t>
      </w:r>
      <w:r>
        <w:rPr>
          <w:b/>
        </w:rPr>
        <w:t xml:space="preserve">  </w:t>
      </w:r>
      <w:r>
        <w:t xml:space="preserve">(doprovod nebo děti doprovodu)                            </w:t>
      </w:r>
    </w:p>
    <w:p w:rsidR="00696C34" w:rsidRPr="004249C4" w:rsidRDefault="00696C34" w:rsidP="004249C4">
      <w:pPr>
        <w:tabs>
          <w:tab w:val="left" w:pos="1418"/>
          <w:tab w:val="left" w:pos="2552"/>
          <w:tab w:val="left" w:pos="3969"/>
        </w:tabs>
        <w:rPr>
          <w:b/>
          <w:sz w:val="16"/>
          <w:szCs w:val="16"/>
        </w:rPr>
      </w:pPr>
    </w:p>
    <w:p w:rsidR="00696C34" w:rsidRPr="00540C8A" w:rsidRDefault="00696C34" w:rsidP="00540C8A">
      <w:pPr>
        <w:tabs>
          <w:tab w:val="left" w:pos="1418"/>
          <w:tab w:val="left" w:pos="2552"/>
          <w:tab w:val="left" w:pos="3969"/>
        </w:tabs>
        <w:rPr>
          <w:b/>
        </w:rPr>
      </w:pPr>
      <w:r w:rsidRPr="00D42515">
        <w:rPr>
          <w:b/>
        </w:rPr>
        <w:t>Ubytování:</w:t>
      </w:r>
      <w:r>
        <w:tab/>
        <w:t>- hlavní budova – 28 lůžek + 8 přistýlek</w:t>
      </w:r>
      <w:r>
        <w:br/>
      </w:r>
      <w:r w:rsidRPr="002D49E1">
        <w:rPr>
          <w:b/>
        </w:rPr>
        <w:t>Stravování:</w:t>
      </w:r>
      <w:r>
        <w:t xml:space="preserve">     -  začíná v den příjezdu obědem                         -  končí v den odjezdu snídaní a svačinou</w:t>
      </w:r>
    </w:p>
    <w:p w:rsidR="00696C34" w:rsidRDefault="00696C34" w:rsidP="00E95FCB">
      <w:pPr>
        <w:spacing w:before="120"/>
      </w:pPr>
      <w:r w:rsidRPr="00D42515">
        <w:rPr>
          <w:b/>
        </w:rPr>
        <w:t xml:space="preserve">odjezd  </w:t>
      </w:r>
      <w:r>
        <w:t>-    22.5.2018  v 8.00 od MŠ</w:t>
      </w:r>
    </w:p>
    <w:p w:rsidR="00696C34" w:rsidRDefault="00696C34" w:rsidP="00412D93">
      <w:r w:rsidRPr="00D42515">
        <w:rPr>
          <w:b/>
        </w:rPr>
        <w:t>návrat</w:t>
      </w:r>
      <w:r>
        <w:t xml:space="preserve">   -   29.5.2018  v 11.00 hod odjezd od penzionu, asi v 12.30  hod před MŠ</w:t>
      </w:r>
    </w:p>
    <w:p w:rsidR="00696C34" w:rsidRPr="00E95FCB" w:rsidRDefault="00696C34" w:rsidP="00E95FCB">
      <w:pPr>
        <w:spacing w:before="120"/>
      </w:pPr>
      <w:r w:rsidRPr="00D42515">
        <w:rPr>
          <w:b/>
        </w:rPr>
        <w:t xml:space="preserve">záloha </w:t>
      </w:r>
      <w:r>
        <w:t xml:space="preserve">:  ve výši 1800,- Kč / dítě – prosíme uhradit do 31.1.2018   </w:t>
      </w:r>
      <w:bookmarkStart w:id="0" w:name="_GoBack"/>
      <w:bookmarkEnd w:id="0"/>
    </w:p>
    <w:p w:rsidR="00696C34" w:rsidRDefault="00696C34" w:rsidP="00412D93">
      <w:r w:rsidRPr="00D42515">
        <w:rPr>
          <w:b/>
        </w:rPr>
        <w:t>doplatek</w:t>
      </w:r>
      <w:r>
        <w:t xml:space="preserve"> : fakturou po skončení pobytu</w:t>
      </w:r>
    </w:p>
    <w:p w:rsidR="00696C34" w:rsidRDefault="00696C34" w:rsidP="00E95FCB">
      <w:pPr>
        <w:spacing w:before="120"/>
        <w:ind w:right="-567"/>
      </w:pPr>
      <w:r>
        <w:t xml:space="preserve">Storno poplatky (při zrušení pobytu celé skupiny):    -  zrušení pobytu po 31.1.2018     =  9000,- Kč/skupinu   </w:t>
      </w:r>
    </w:p>
    <w:p w:rsidR="00696C34" w:rsidRDefault="00696C34" w:rsidP="00412D93">
      <w:pPr>
        <w:ind w:right="-567"/>
      </w:pPr>
      <w:r>
        <w:t xml:space="preserve">       (jedná se o částku za bus, neboť pobyty škol na sebe navazují a bus musíme zaplatit v každém případě)</w:t>
      </w:r>
    </w:p>
    <w:p w:rsidR="00696C34" w:rsidRPr="00C7300D" w:rsidRDefault="00696C34" w:rsidP="00412D93">
      <w:pPr>
        <w:ind w:right="-567"/>
      </w:pPr>
      <w:r w:rsidRPr="005F6849">
        <w:t xml:space="preserve">                               -  zrušení</w:t>
      </w:r>
      <w:r>
        <w:t xml:space="preserve"> 89 - 60 dní před nástupem  =  9</w:t>
      </w:r>
      <w:r w:rsidRPr="005F6849">
        <w:t>0</w:t>
      </w:r>
      <w:r>
        <w:t>00,- + 25 % z celk. ceny pobytu</w:t>
      </w:r>
    </w:p>
    <w:p w:rsidR="00696C34" w:rsidRDefault="00696C34" w:rsidP="00412D93">
      <w:pPr>
        <w:ind w:right="-567"/>
      </w:pPr>
      <w:r>
        <w:t xml:space="preserve">                               -  zrušení 59 - 21 dní před nástupem  =  9000,- + 50 % ze zbývající částky</w:t>
      </w:r>
    </w:p>
    <w:p w:rsidR="00696C34" w:rsidRDefault="00696C34" w:rsidP="00412D93">
      <w:r>
        <w:t xml:space="preserve">                               -  zrušení 20 dnů před nástupem a v době kratší  =  9000,- + 75 % ze zbýv. č. </w:t>
      </w:r>
    </w:p>
    <w:p w:rsidR="00696C34" w:rsidRDefault="00696C34" w:rsidP="00412D93">
      <w:r>
        <w:t xml:space="preserve">                               -  při předčasném odjezdu dítěte z důvodu nemoci vracíme pouze částku za stravování</w:t>
      </w:r>
    </w:p>
    <w:p w:rsidR="00696C34" w:rsidRDefault="00696C34" w:rsidP="00E95FCB">
      <w:r>
        <w:t xml:space="preserve">                                  od následujícího dne po odjezdu</w:t>
      </w:r>
    </w:p>
    <w:p w:rsidR="00696C34" w:rsidRDefault="00696C34" w:rsidP="00E95FCB">
      <w:pPr>
        <w:spacing w:before="120"/>
      </w:pPr>
      <w:r>
        <w:t xml:space="preserve">       Těšíme se na Váš pobyt.</w:t>
      </w:r>
    </w:p>
    <w:p w:rsidR="00696C34" w:rsidRDefault="00696C34" w:rsidP="00E95FCB">
      <w:pPr>
        <w:spacing w:before="120"/>
      </w:pPr>
    </w:p>
    <w:p w:rsidR="00696C34" w:rsidRDefault="00696C34" w:rsidP="0058524E">
      <w:r>
        <w:t xml:space="preserve">        S pozdravem                   </w:t>
      </w:r>
    </w:p>
    <w:p w:rsidR="00696C34" w:rsidRPr="0058524E" w:rsidRDefault="00696C34" w:rsidP="0058524E">
      <w:pPr>
        <w:rPr>
          <w:sz w:val="16"/>
          <w:szCs w:val="16"/>
        </w:rPr>
      </w:pPr>
    </w:p>
    <w:p w:rsidR="00696C34" w:rsidRPr="0058524E" w:rsidRDefault="00696C34" w:rsidP="0058524E">
      <w:pPr>
        <w:rPr>
          <w:sz w:val="16"/>
          <w:szCs w:val="16"/>
        </w:rPr>
      </w:pPr>
    </w:p>
    <w:p w:rsidR="00696C34" w:rsidRDefault="00696C34" w:rsidP="008B2079">
      <w:pPr>
        <w:spacing w:after="120"/>
      </w:pPr>
      <w:r w:rsidRPr="0058524E">
        <w:rPr>
          <w:b/>
        </w:rPr>
        <w:t>Volitelně:</w:t>
      </w:r>
      <w:r>
        <w:t xml:space="preserve"> - odpolední výlet busem do ZOO v Liberci – cena za bus = 2850,- Kč              ANO      /        NE                   </w:t>
      </w:r>
    </w:p>
    <w:p w:rsidR="00696C34" w:rsidRDefault="00696C34" w:rsidP="00E95FCB">
      <w:pPr>
        <w:spacing w:before="120"/>
        <w:ind w:right="-567"/>
      </w:pPr>
      <w:r>
        <w:t xml:space="preserve">   S uvedenými podmínkami souhlasíme a volitelnou nabídku jsme zakroužkovali.</w:t>
      </w:r>
    </w:p>
    <w:p w:rsidR="00696C34" w:rsidRDefault="00696C34" w:rsidP="00E95FCB">
      <w:pPr>
        <w:ind w:right="-567"/>
      </w:pPr>
    </w:p>
    <w:p w:rsidR="00696C34" w:rsidRDefault="00696C34" w:rsidP="00E95FCB">
      <w:pPr>
        <w:ind w:right="-567"/>
      </w:pPr>
    </w:p>
    <w:p w:rsidR="00696C34" w:rsidRDefault="00696C34" w:rsidP="00E95FCB">
      <w:pPr>
        <w:ind w:right="-567"/>
      </w:pPr>
    </w:p>
    <w:p w:rsidR="00696C34" w:rsidRDefault="00696C34" w:rsidP="00E95FCB">
      <w:pPr>
        <w:ind w:right="-567"/>
      </w:pPr>
    </w:p>
    <w:p w:rsidR="00696C34" w:rsidRDefault="00696C34" w:rsidP="00E95FCB">
      <w:pPr>
        <w:ind w:right="-567"/>
      </w:pPr>
      <w:r>
        <w:t xml:space="preserve">   ………………………                 ………………………………………………..</w:t>
      </w:r>
    </w:p>
    <w:p w:rsidR="00696C34" w:rsidRPr="00802BE4" w:rsidRDefault="00696C34" w:rsidP="00E71D9A">
      <w:pPr>
        <w:ind w:right="-567"/>
      </w:pPr>
      <w:r>
        <w:t xml:space="preserve">          datum                                    razítko a podpis MŠ</w:t>
      </w:r>
    </w:p>
    <w:sectPr w:rsidR="00696C34" w:rsidRPr="00802BE4" w:rsidSect="00F05747">
      <w:footerReference w:type="default" r:id="rId8"/>
      <w:pgSz w:w="11907" w:h="16839" w:code="9"/>
      <w:pgMar w:top="720" w:right="567" w:bottom="720" w:left="720" w:header="708" w:footer="4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C34" w:rsidRDefault="00696C34" w:rsidP="008F670C">
      <w:r>
        <w:separator/>
      </w:r>
    </w:p>
  </w:endnote>
  <w:endnote w:type="continuationSeparator" w:id="0">
    <w:p w:rsidR="00696C34" w:rsidRDefault="00696C34" w:rsidP="008F67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C34" w:rsidRPr="00254CEB" w:rsidRDefault="00696C34" w:rsidP="00E854C3">
    <w:pPr>
      <w:pStyle w:val="Footer"/>
      <w:spacing w:line="192" w:lineRule="auto"/>
      <w:ind w:left="1985" w:right="1962"/>
      <w:jc w:val="both"/>
      <w:rPr>
        <w:sz w:val="20"/>
        <w:szCs w:val="20"/>
      </w:rPr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7" o:spid="_x0000_s2049" type="#_x0000_t75" style="position:absolute;left:0;text-align:left;margin-left:0;margin-top:780pt;width:100.6pt;height:35.1pt;z-index:251660288;visibility:visible;mso-position-vertical-relative:page">
          <v:imagedata r:id="rId1" o:title=""/>
          <w10:wrap anchory="page"/>
          <w10:anchorlock/>
        </v:shape>
      </w:pict>
    </w:r>
    <w:r w:rsidRPr="00166701">
      <w:rPr>
        <w:sz w:val="20"/>
        <w:szCs w:val="20"/>
      </w:rPr>
      <w:t>penzion KITTY, Lučany 703, 468 71 Lučany nad Nisou, tel/fax: 483 300 300, tel: 602 230 390, e-mail:</w:t>
    </w:r>
    <w:r w:rsidRPr="00166701">
      <w:t xml:space="preserve"> </w:t>
    </w:r>
    <w:r w:rsidRPr="00166701">
      <w:rPr>
        <w:sz w:val="20"/>
        <w:szCs w:val="20"/>
      </w:rPr>
      <w:t>info@penzionkitty.cz, http://www.penzionkitty.cz, Bankovní spojení: 677 824 423 / 0300, provozovatel: Ing. Petr Schlindenbuch, IČO: 16915950, živnost. opr. vydal: ÚMČ Praha 17 pod č. j. ŽIO – 28/2116/08/Re</w:t>
    </w:r>
    <w:r w:rsidRPr="00254CEB">
      <w:rPr>
        <w:sz w:val="20"/>
        <w:szCs w:val="20"/>
      </w:rPr>
      <w:tab/>
    </w:r>
    <w:r>
      <w:rPr>
        <w:noProof/>
        <w:lang w:eastAsia="cs-CZ"/>
      </w:rPr>
      <w:pict>
        <v:shape id="Obrázek 8" o:spid="_x0000_s2050" type="#_x0000_t75" style="position:absolute;left:0;text-align:left;margin-left:440.25pt;margin-top:779.95pt;width:100.6pt;height:35.1pt;z-index:251661312;visibility:visible;mso-position-horizontal-relative:text;mso-position-vertical-relative:page">
          <v:imagedata r:id="rId1" o:title=""/>
          <w10:wrap anchory="page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C34" w:rsidRDefault="00696C34" w:rsidP="008F670C">
      <w:r>
        <w:separator/>
      </w:r>
    </w:p>
  </w:footnote>
  <w:footnote w:type="continuationSeparator" w:id="0">
    <w:p w:rsidR="00696C34" w:rsidRDefault="00696C34" w:rsidP="008F67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048A8"/>
    <w:multiLevelType w:val="hybridMultilevel"/>
    <w:tmpl w:val="187CA334"/>
    <w:lvl w:ilvl="0" w:tplc="600C2B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3E3A1B"/>
    <w:multiLevelType w:val="hybridMultilevel"/>
    <w:tmpl w:val="0A8E449A"/>
    <w:lvl w:ilvl="0" w:tplc="BCB85EE6">
      <w:numFmt w:val="bullet"/>
      <w:lvlText w:val="-"/>
      <w:lvlJc w:val="left"/>
      <w:pPr>
        <w:ind w:left="291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670C"/>
    <w:rsid w:val="00030A62"/>
    <w:rsid w:val="0004295C"/>
    <w:rsid w:val="000439AC"/>
    <w:rsid w:val="00056C80"/>
    <w:rsid w:val="000662F9"/>
    <w:rsid w:val="00085267"/>
    <w:rsid w:val="000A11A6"/>
    <w:rsid w:val="000B0499"/>
    <w:rsid w:val="000C045E"/>
    <w:rsid w:val="000C7024"/>
    <w:rsid w:val="000D0842"/>
    <w:rsid w:val="000D4064"/>
    <w:rsid w:val="000E2EA3"/>
    <w:rsid w:val="00100DCC"/>
    <w:rsid w:val="00126805"/>
    <w:rsid w:val="00134555"/>
    <w:rsid w:val="00147348"/>
    <w:rsid w:val="001559B4"/>
    <w:rsid w:val="0016449B"/>
    <w:rsid w:val="001656DB"/>
    <w:rsid w:val="00166701"/>
    <w:rsid w:val="00180A27"/>
    <w:rsid w:val="00191A1C"/>
    <w:rsid w:val="001A4D42"/>
    <w:rsid w:val="001A4D73"/>
    <w:rsid w:val="001B77EB"/>
    <w:rsid w:val="001D048F"/>
    <w:rsid w:val="001D0EFE"/>
    <w:rsid w:val="001D43A2"/>
    <w:rsid w:val="001D5772"/>
    <w:rsid w:val="001E013E"/>
    <w:rsid w:val="001E4735"/>
    <w:rsid w:val="001F3481"/>
    <w:rsid w:val="00214972"/>
    <w:rsid w:val="00223865"/>
    <w:rsid w:val="00226B47"/>
    <w:rsid w:val="00226EDA"/>
    <w:rsid w:val="00254CEB"/>
    <w:rsid w:val="00264E9C"/>
    <w:rsid w:val="0027002A"/>
    <w:rsid w:val="00283B0E"/>
    <w:rsid w:val="0029621A"/>
    <w:rsid w:val="002A0A85"/>
    <w:rsid w:val="002A3B97"/>
    <w:rsid w:val="002B283C"/>
    <w:rsid w:val="002C0204"/>
    <w:rsid w:val="002D113D"/>
    <w:rsid w:val="002D4070"/>
    <w:rsid w:val="002D49E1"/>
    <w:rsid w:val="002E2C49"/>
    <w:rsid w:val="002E6079"/>
    <w:rsid w:val="002F00B9"/>
    <w:rsid w:val="002F4515"/>
    <w:rsid w:val="002F4ED3"/>
    <w:rsid w:val="002F6972"/>
    <w:rsid w:val="00303B8C"/>
    <w:rsid w:val="00307153"/>
    <w:rsid w:val="003120A9"/>
    <w:rsid w:val="00313C81"/>
    <w:rsid w:val="003244DA"/>
    <w:rsid w:val="00324DFA"/>
    <w:rsid w:val="0034788C"/>
    <w:rsid w:val="00363ADD"/>
    <w:rsid w:val="003A01C9"/>
    <w:rsid w:val="003B76C4"/>
    <w:rsid w:val="003C2B35"/>
    <w:rsid w:val="003D6DEB"/>
    <w:rsid w:val="003E0F6D"/>
    <w:rsid w:val="003F0BAE"/>
    <w:rsid w:val="003F65D8"/>
    <w:rsid w:val="004067CD"/>
    <w:rsid w:val="0041206B"/>
    <w:rsid w:val="00412D93"/>
    <w:rsid w:val="00413FAF"/>
    <w:rsid w:val="004249C4"/>
    <w:rsid w:val="00451E20"/>
    <w:rsid w:val="00464065"/>
    <w:rsid w:val="0046516A"/>
    <w:rsid w:val="00480605"/>
    <w:rsid w:val="0048092B"/>
    <w:rsid w:val="00497D93"/>
    <w:rsid w:val="004A4F53"/>
    <w:rsid w:val="004B30E1"/>
    <w:rsid w:val="004C21D8"/>
    <w:rsid w:val="004D11C2"/>
    <w:rsid w:val="004F67D9"/>
    <w:rsid w:val="005013C4"/>
    <w:rsid w:val="0050601A"/>
    <w:rsid w:val="0051231B"/>
    <w:rsid w:val="00514BE3"/>
    <w:rsid w:val="00521011"/>
    <w:rsid w:val="005215C8"/>
    <w:rsid w:val="00524257"/>
    <w:rsid w:val="0053463F"/>
    <w:rsid w:val="00540C8A"/>
    <w:rsid w:val="00545E20"/>
    <w:rsid w:val="00546AF7"/>
    <w:rsid w:val="005656F5"/>
    <w:rsid w:val="00567AB1"/>
    <w:rsid w:val="005700F5"/>
    <w:rsid w:val="00572C9F"/>
    <w:rsid w:val="0058524E"/>
    <w:rsid w:val="005855C8"/>
    <w:rsid w:val="00590929"/>
    <w:rsid w:val="005A4128"/>
    <w:rsid w:val="005C600D"/>
    <w:rsid w:val="005D231A"/>
    <w:rsid w:val="005E1B9B"/>
    <w:rsid w:val="005F6849"/>
    <w:rsid w:val="006104FF"/>
    <w:rsid w:val="00610AD9"/>
    <w:rsid w:val="00621863"/>
    <w:rsid w:val="00643B90"/>
    <w:rsid w:val="00655ACB"/>
    <w:rsid w:val="00663C56"/>
    <w:rsid w:val="006661C7"/>
    <w:rsid w:val="00696C34"/>
    <w:rsid w:val="006B044B"/>
    <w:rsid w:val="006B7FAF"/>
    <w:rsid w:val="006D6062"/>
    <w:rsid w:val="00701F16"/>
    <w:rsid w:val="007038C9"/>
    <w:rsid w:val="00717BE8"/>
    <w:rsid w:val="00726658"/>
    <w:rsid w:val="00731314"/>
    <w:rsid w:val="00731BED"/>
    <w:rsid w:val="00753DAD"/>
    <w:rsid w:val="00796BDB"/>
    <w:rsid w:val="007C44FF"/>
    <w:rsid w:val="007E039F"/>
    <w:rsid w:val="007E2AB4"/>
    <w:rsid w:val="007F55B9"/>
    <w:rsid w:val="00802BE4"/>
    <w:rsid w:val="00806DDD"/>
    <w:rsid w:val="00807AC1"/>
    <w:rsid w:val="00835FD9"/>
    <w:rsid w:val="0085667F"/>
    <w:rsid w:val="00857C32"/>
    <w:rsid w:val="0086423D"/>
    <w:rsid w:val="00880701"/>
    <w:rsid w:val="008A4954"/>
    <w:rsid w:val="008B17E7"/>
    <w:rsid w:val="008B2079"/>
    <w:rsid w:val="008B26B8"/>
    <w:rsid w:val="008B497F"/>
    <w:rsid w:val="008C1992"/>
    <w:rsid w:val="008C367B"/>
    <w:rsid w:val="008C4C78"/>
    <w:rsid w:val="008D2BFD"/>
    <w:rsid w:val="008E7F5D"/>
    <w:rsid w:val="008F670C"/>
    <w:rsid w:val="00933ACC"/>
    <w:rsid w:val="00934995"/>
    <w:rsid w:val="0093563D"/>
    <w:rsid w:val="00952060"/>
    <w:rsid w:val="009575D1"/>
    <w:rsid w:val="0096163F"/>
    <w:rsid w:val="0097449E"/>
    <w:rsid w:val="00975081"/>
    <w:rsid w:val="00980169"/>
    <w:rsid w:val="00980CF3"/>
    <w:rsid w:val="00982574"/>
    <w:rsid w:val="009B6B06"/>
    <w:rsid w:val="009B7105"/>
    <w:rsid w:val="009C0FA0"/>
    <w:rsid w:val="009C2F6D"/>
    <w:rsid w:val="009D014D"/>
    <w:rsid w:val="009D2D15"/>
    <w:rsid w:val="009E38A4"/>
    <w:rsid w:val="009E6687"/>
    <w:rsid w:val="00A02786"/>
    <w:rsid w:val="00A223DA"/>
    <w:rsid w:val="00A471EA"/>
    <w:rsid w:val="00A62DE3"/>
    <w:rsid w:val="00AA1990"/>
    <w:rsid w:val="00AC0378"/>
    <w:rsid w:val="00AC7FCB"/>
    <w:rsid w:val="00AE3B36"/>
    <w:rsid w:val="00AE7CF6"/>
    <w:rsid w:val="00AF1516"/>
    <w:rsid w:val="00AF4B5E"/>
    <w:rsid w:val="00AF7DFA"/>
    <w:rsid w:val="00B02668"/>
    <w:rsid w:val="00B17B6C"/>
    <w:rsid w:val="00B40CD8"/>
    <w:rsid w:val="00B45702"/>
    <w:rsid w:val="00B60B50"/>
    <w:rsid w:val="00B63F86"/>
    <w:rsid w:val="00B64C5A"/>
    <w:rsid w:val="00B70B1E"/>
    <w:rsid w:val="00B85307"/>
    <w:rsid w:val="00B93C84"/>
    <w:rsid w:val="00B97EEE"/>
    <w:rsid w:val="00BA7A4C"/>
    <w:rsid w:val="00BB07B8"/>
    <w:rsid w:val="00BD2606"/>
    <w:rsid w:val="00BD263E"/>
    <w:rsid w:val="00C00CA9"/>
    <w:rsid w:val="00C13F5F"/>
    <w:rsid w:val="00C24E25"/>
    <w:rsid w:val="00C30576"/>
    <w:rsid w:val="00C5586E"/>
    <w:rsid w:val="00C57382"/>
    <w:rsid w:val="00C66638"/>
    <w:rsid w:val="00C7300D"/>
    <w:rsid w:val="00C73594"/>
    <w:rsid w:val="00C7549E"/>
    <w:rsid w:val="00C77FB0"/>
    <w:rsid w:val="00C833A7"/>
    <w:rsid w:val="00C91EE8"/>
    <w:rsid w:val="00C954AF"/>
    <w:rsid w:val="00CB20A1"/>
    <w:rsid w:val="00CD021B"/>
    <w:rsid w:val="00CD5E92"/>
    <w:rsid w:val="00CD6FDF"/>
    <w:rsid w:val="00CE7481"/>
    <w:rsid w:val="00D010E1"/>
    <w:rsid w:val="00D05948"/>
    <w:rsid w:val="00D10FF3"/>
    <w:rsid w:val="00D1197A"/>
    <w:rsid w:val="00D15941"/>
    <w:rsid w:val="00D23DAA"/>
    <w:rsid w:val="00D24E11"/>
    <w:rsid w:val="00D31C13"/>
    <w:rsid w:val="00D41198"/>
    <w:rsid w:val="00D42515"/>
    <w:rsid w:val="00D4760D"/>
    <w:rsid w:val="00D51D9A"/>
    <w:rsid w:val="00D61BE2"/>
    <w:rsid w:val="00D70C2B"/>
    <w:rsid w:val="00D762A4"/>
    <w:rsid w:val="00D82800"/>
    <w:rsid w:val="00D9235A"/>
    <w:rsid w:val="00D957F9"/>
    <w:rsid w:val="00D973D8"/>
    <w:rsid w:val="00DA465A"/>
    <w:rsid w:val="00DB3DAB"/>
    <w:rsid w:val="00DB45F3"/>
    <w:rsid w:val="00DB7E65"/>
    <w:rsid w:val="00DC3B84"/>
    <w:rsid w:val="00DC4579"/>
    <w:rsid w:val="00DC76B0"/>
    <w:rsid w:val="00DD0346"/>
    <w:rsid w:val="00DD1271"/>
    <w:rsid w:val="00DD6A19"/>
    <w:rsid w:val="00DF7E21"/>
    <w:rsid w:val="00E2129D"/>
    <w:rsid w:val="00E21938"/>
    <w:rsid w:val="00E34AA6"/>
    <w:rsid w:val="00E4533A"/>
    <w:rsid w:val="00E70A97"/>
    <w:rsid w:val="00E71D9A"/>
    <w:rsid w:val="00E744C4"/>
    <w:rsid w:val="00E84651"/>
    <w:rsid w:val="00E854C3"/>
    <w:rsid w:val="00E95FCB"/>
    <w:rsid w:val="00EC24A2"/>
    <w:rsid w:val="00EE1921"/>
    <w:rsid w:val="00EF47C7"/>
    <w:rsid w:val="00EF73FF"/>
    <w:rsid w:val="00F04585"/>
    <w:rsid w:val="00F05747"/>
    <w:rsid w:val="00F1011D"/>
    <w:rsid w:val="00F341C2"/>
    <w:rsid w:val="00F82410"/>
    <w:rsid w:val="00FA081F"/>
    <w:rsid w:val="00FA664A"/>
    <w:rsid w:val="00FD1882"/>
    <w:rsid w:val="00FD1E39"/>
    <w:rsid w:val="00FD4A1E"/>
    <w:rsid w:val="00FE3ECD"/>
    <w:rsid w:val="00FE5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D93"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F670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F670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F670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F670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F670C"/>
    <w:rPr>
      <w:rFonts w:ascii="Tahoma" w:hAnsi="Tahoma"/>
      <w:sz w:val="16"/>
      <w:szCs w:val="16"/>
      <w:lang w:eastAsia="cs-CZ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670C"/>
    <w:rPr>
      <w:rFonts w:ascii="Tahoma" w:hAnsi="Tahoma"/>
      <w:sz w:val="16"/>
    </w:rPr>
  </w:style>
  <w:style w:type="character" w:styleId="Hyperlink">
    <w:name w:val="Hyperlink"/>
    <w:basedOn w:val="DefaultParagraphFont"/>
    <w:uiPriority w:val="99"/>
    <w:rsid w:val="00254CEB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8807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-Accent1">
    <w:name w:val="Medium Grid 3 Accent 1"/>
    <w:basedOn w:val="TableNormal"/>
    <w:uiPriority w:val="99"/>
    <w:rsid w:val="002F6972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styleId="ListParagraph">
    <w:name w:val="List Paragraph"/>
    <w:basedOn w:val="Normal"/>
    <w:uiPriority w:val="99"/>
    <w:qFormat/>
    <w:rsid w:val="005656F5"/>
    <w:pPr>
      <w:ind w:left="720"/>
      <w:contextualSpacing/>
    </w:pPr>
  </w:style>
  <w:style w:type="table" w:styleId="MediumGrid3-Accent3">
    <w:name w:val="Medium Grid 3 Accent 3"/>
    <w:basedOn w:val="TableNormal"/>
    <w:uiPriority w:val="99"/>
    <w:rsid w:val="0004295C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350</Words>
  <Characters>2068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Schlindenbuch</dc:creator>
  <cp:keywords/>
  <dc:description/>
  <cp:lastModifiedBy>reditelka</cp:lastModifiedBy>
  <cp:revision>3</cp:revision>
  <cp:lastPrinted>2017-11-22T15:34:00Z</cp:lastPrinted>
  <dcterms:created xsi:type="dcterms:W3CDTF">2017-11-22T15:42:00Z</dcterms:created>
  <dcterms:modified xsi:type="dcterms:W3CDTF">2018-07-10T08:19:00Z</dcterms:modified>
</cp:coreProperties>
</file>