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4" w:rsidRDefault="000056B4" w:rsidP="000056B4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17F95D7A" wp14:editId="5483DB93">
                <wp:simplePos x="0" y="0"/>
                <wp:positionH relativeFrom="column">
                  <wp:posOffset>2430780</wp:posOffset>
                </wp:positionH>
                <wp:positionV relativeFrom="paragraph">
                  <wp:posOffset>186690</wp:posOffset>
                </wp:positionV>
                <wp:extent cx="3705225" cy="1371600"/>
                <wp:effectExtent l="0" t="0" r="0" b="0"/>
                <wp:wrapNone/>
                <wp:docPr id="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71600"/>
                          <a:chOff x="4866" y="2617"/>
                          <a:chExt cx="5835" cy="2160"/>
                        </a:xfrm>
                      </wpg:grpSpPr>
                      <wps:wsp>
                        <wps:cNvPr id="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2617"/>
                            <a:ext cx="583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5A5" w:rsidRDefault="00AE25A5" w:rsidP="000056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2994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5A5" w:rsidRDefault="00AE25A5" w:rsidP="00005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Penzion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Later</w:t>
                              </w:r>
                              <w:proofErr w:type="spellEnd"/>
                            </w:p>
                            <w:p w:rsidR="00AE25A5" w:rsidRDefault="00AE25A5" w:rsidP="000056B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E25A5" w:rsidRDefault="00AE25A5" w:rsidP="00005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čp. 106</w:t>
                              </w:r>
                            </w:p>
                            <w:p w:rsidR="00AE25A5" w:rsidRDefault="00AE25A5" w:rsidP="000056B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788 23 Pusté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Žibřidovice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5D7A" id="Group 236" o:spid="_x0000_s1026" style="position:absolute;margin-left:191.4pt;margin-top:14.7pt;width:291.75pt;height:108pt;z-index:-251576320" coordorigin="4866,2617" coordsize="58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27" type="#_x0000_t202" style="position:absolute;left:4866;top:2617;width:583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ksMIA&#10;AADaAAAADwAAAGRycy9kb3ducmV2LnhtbESPQWvCQBSE70L/w/IK3nSTVlubupFSEfRmNdTrI/ua&#10;hGbfLtnVpP++Kwgeh5n5hlmuBtOKC3W+sawgnSYgiEurG64UFMfNZAHCB2SNrWVS8EceVvnDaImZ&#10;tj1/0eUQKhEh7DNUUIfgMil9WZNBP7WOOHo/tjMYouwqqTvsI9y08ilJXqTBhuNCjY4+ayp/D2ej&#10;4DWg28+O67J/K9LdtzufCpbPSo0fh493EIGGcA/f2lutYA7XK/EG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SSwwgAAANoAAAAPAAAAAAAAAAAAAAAAAJgCAABkcnMvZG93&#10;bnJldi54bWxQSwUGAAAAAAQABAD1AAAAhwMAAAAA&#10;" filled="f" stroked="f" strokeweight=".25pt">
                  <v:stroke dashstyle="1 1" endcap="round"/>
                  <v:textbox>
                    <w:txbxContent>
                      <w:p w:rsidR="00AE25A5" w:rsidRDefault="00AE25A5" w:rsidP="000056B4"/>
                    </w:txbxContent>
                  </v:textbox>
                </v:shape>
                <v:shape id="Text Box 238" o:spid="_x0000_s1028" type="#_x0000_t202" style="position:absolute;left:6018;top:2994;width:4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K3MMA&#10;AADaAAAADwAAAGRycy9kb3ducmV2LnhtbESPQWvCQBSE7wX/w/KE3urGUKJEVxFBknpqtcXra/Y1&#10;CWbfhuwak3/fLRQ8DjPzDbPeDqYRPXWutqxgPotAEBdW11wq+DwfXpYgnEfW2FgmBSM52G4mT2tM&#10;tb3zB/UnX4oAYZeigsr7NpXSFRUZdDPbEgfvx3YGfZBdKXWH9wA3jYyjKJEGaw4LFba0r6i4nm5G&#10;wcIf9/khztx7dtSv/dfbYrzE30o9T4fdCoSnwT/C/+1cK0j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K3MMAAADaAAAADwAAAAAAAAAAAAAAAACYAgAAZHJzL2Rv&#10;d25yZXYueG1sUEsFBgAAAAAEAAQA9QAAAIgDAAAAAA==&#10;" filled="f" stroked="f" strokeweight=".25pt">
                  <v:stroke dashstyle="1 1" endcap="round"/>
                  <v:textbox inset="0,0,0,0">
                    <w:txbxContent>
                      <w:p w:rsidR="00AE25A5" w:rsidRDefault="00AE25A5" w:rsidP="00005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Penzion </w:t>
                        </w:r>
                        <w:proofErr w:type="spellStart"/>
                        <w:r>
                          <w:rPr>
                            <w:sz w:val="24"/>
                          </w:rPr>
                          <w:t>Later</w:t>
                        </w:r>
                        <w:proofErr w:type="spellEnd"/>
                      </w:p>
                      <w:p w:rsidR="00AE25A5" w:rsidRDefault="00AE25A5" w:rsidP="000056B4">
                        <w:pPr>
                          <w:rPr>
                            <w:sz w:val="24"/>
                          </w:rPr>
                        </w:pPr>
                      </w:p>
                      <w:p w:rsidR="00AE25A5" w:rsidRDefault="00AE25A5" w:rsidP="00005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čp. 106</w:t>
                        </w:r>
                      </w:p>
                      <w:p w:rsidR="00AE25A5" w:rsidRDefault="00AE25A5" w:rsidP="000056B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788 23 Pusté </w:t>
                        </w:r>
                        <w:proofErr w:type="spellStart"/>
                        <w:r>
                          <w:rPr>
                            <w:sz w:val="24"/>
                          </w:rPr>
                          <w:t>Žibřidovice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0056B4" w:rsidRDefault="000056B4" w:rsidP="000056B4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 w:val="24"/>
          <w:szCs w:val="24"/>
        </w:rPr>
      </w:pPr>
      <w:r>
        <w:tab/>
      </w:r>
      <w:r>
        <w:rPr>
          <w:rFonts w:ascii="Arial" w:hAnsi="Arial" w:cs="Arial"/>
          <w:sz w:val="16"/>
          <w:szCs w:val="16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056B4" w:rsidRDefault="000056B4" w:rsidP="000056B4">
      <w:pPr>
        <w:tabs>
          <w:tab w:val="left" w:pos="1418"/>
          <w:tab w:val="left" w:pos="5103"/>
        </w:tabs>
        <w:ind w:left="5103" w:hanging="5103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NAŠE ZN.:</w:t>
      </w:r>
      <w:r>
        <w:tab/>
      </w:r>
      <w:r>
        <w:tab/>
      </w:r>
    </w:p>
    <w:p w:rsidR="000056B4" w:rsidRDefault="000056B4" w:rsidP="000056B4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tab/>
      </w:r>
      <w:r>
        <w:tab/>
      </w:r>
    </w:p>
    <w:p w:rsidR="000056B4" w:rsidRDefault="000056B4" w:rsidP="000056B4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VYŘIZUJE:</w:t>
      </w:r>
      <w:r w:rsidR="004618D6">
        <w:tab/>
      </w:r>
      <w:r>
        <w:tab/>
      </w:r>
    </w:p>
    <w:p w:rsidR="000056B4" w:rsidRDefault="000056B4" w:rsidP="000056B4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TEL.:   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:rsidR="000056B4" w:rsidRDefault="000056B4" w:rsidP="000056B4">
      <w:pPr>
        <w:tabs>
          <w:tab w:val="left" w:pos="1418"/>
          <w:tab w:val="left" w:pos="5812"/>
        </w:tabs>
        <w:ind w:right="-313"/>
      </w:pPr>
      <w:r>
        <w:rPr>
          <w:rFonts w:ascii="Arial" w:hAnsi="Arial" w:cs="Arial"/>
          <w:sz w:val="16"/>
          <w:szCs w:val="16"/>
        </w:rPr>
        <w:t>E-MAIL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56B4" w:rsidRDefault="000056B4" w:rsidP="000056B4">
      <w:pPr>
        <w:tabs>
          <w:tab w:val="left" w:pos="4395"/>
          <w:tab w:val="left" w:pos="6128"/>
          <w:tab w:val="left" w:pos="10206"/>
        </w:tabs>
        <w:ind w:right="-3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6B4" w:rsidRDefault="000056B4" w:rsidP="000056B4">
      <w:pPr>
        <w:tabs>
          <w:tab w:val="left" w:pos="1418"/>
          <w:tab w:val="left" w:pos="5103"/>
        </w:tabs>
        <w:rPr>
          <w:szCs w:val="24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sz w:val="24"/>
          <w:szCs w:val="24"/>
        </w:rPr>
        <w:tab/>
      </w:r>
    </w:p>
    <w:p w:rsidR="000056B4" w:rsidRDefault="000056B4" w:rsidP="000056B4">
      <w:pPr>
        <w:pStyle w:val="Zkladntext3"/>
        <w:tabs>
          <w:tab w:val="left" w:pos="1418"/>
        </w:tabs>
        <w:rPr>
          <w:szCs w:val="24"/>
        </w:rPr>
      </w:pPr>
    </w:p>
    <w:p w:rsidR="000056B4" w:rsidRDefault="000056B4" w:rsidP="000056B4">
      <w:pPr>
        <w:pStyle w:val="Zkladntext3"/>
        <w:tabs>
          <w:tab w:val="left" w:pos="1418"/>
        </w:tabs>
        <w:rPr>
          <w:b/>
          <w:bCs/>
        </w:rPr>
      </w:pPr>
    </w:p>
    <w:p w:rsidR="000056B4" w:rsidRDefault="000056B4" w:rsidP="000056B4">
      <w:pPr>
        <w:pStyle w:val="Zkladntext3"/>
        <w:tabs>
          <w:tab w:val="left" w:pos="1418"/>
        </w:tabs>
        <w:rPr>
          <w:b/>
          <w:bCs/>
        </w:rPr>
      </w:pPr>
    </w:p>
    <w:p w:rsidR="000056B4" w:rsidRDefault="000056B4" w:rsidP="000056B4">
      <w:pPr>
        <w:pStyle w:val="Zkladntext3"/>
        <w:tabs>
          <w:tab w:val="left" w:pos="1418"/>
        </w:tabs>
        <w:rPr>
          <w:b/>
          <w:bCs/>
          <w:szCs w:val="24"/>
        </w:rPr>
      </w:pPr>
      <w:r>
        <w:rPr>
          <w:b/>
          <w:bCs/>
        </w:rPr>
        <w:t>Objednávka</w:t>
      </w:r>
    </w:p>
    <w:p w:rsidR="000056B4" w:rsidRDefault="000056B4" w:rsidP="000056B4">
      <w:pPr>
        <w:pStyle w:val="Zkladntext3"/>
        <w:tabs>
          <w:tab w:val="left" w:pos="1418"/>
        </w:tabs>
        <w:rPr>
          <w:szCs w:val="24"/>
        </w:rPr>
      </w:pPr>
    </w:p>
    <w:p w:rsidR="000056B4" w:rsidRPr="00C24FB7" w:rsidRDefault="000056B4" w:rsidP="000056B4">
      <w:pPr>
        <w:jc w:val="both"/>
        <w:rPr>
          <w:sz w:val="24"/>
        </w:rPr>
      </w:pPr>
      <w:r>
        <w:rPr>
          <w:sz w:val="24"/>
        </w:rPr>
        <w:t>Objednáváme  u  Vás ubytování</w:t>
      </w:r>
      <w:r w:rsidR="00C5471D">
        <w:rPr>
          <w:sz w:val="24"/>
        </w:rPr>
        <w:t xml:space="preserve"> a stravování</w:t>
      </w:r>
      <w:r>
        <w:rPr>
          <w:sz w:val="24"/>
        </w:rPr>
        <w:t xml:space="preserve"> (</w:t>
      </w:r>
      <w:r w:rsidR="00E30311">
        <w:rPr>
          <w:sz w:val="24"/>
        </w:rPr>
        <w:t>1 440</w:t>
      </w:r>
      <w:r>
        <w:rPr>
          <w:sz w:val="24"/>
        </w:rPr>
        <w:t xml:space="preserve">,-- Kč na </w:t>
      </w:r>
      <w:r w:rsidR="0039671F">
        <w:rPr>
          <w:sz w:val="24"/>
        </w:rPr>
        <w:t>žáka</w:t>
      </w:r>
      <w:r>
        <w:rPr>
          <w:sz w:val="24"/>
        </w:rPr>
        <w:t xml:space="preserve">) v Pustých </w:t>
      </w:r>
      <w:proofErr w:type="spellStart"/>
      <w:r>
        <w:rPr>
          <w:sz w:val="24"/>
        </w:rPr>
        <w:t>Žibřidovicích</w:t>
      </w:r>
      <w:proofErr w:type="spellEnd"/>
      <w:r>
        <w:rPr>
          <w:sz w:val="24"/>
        </w:rPr>
        <w:t xml:space="preserve">  pro akci GO 201</w:t>
      </w:r>
      <w:r w:rsidR="005B736A">
        <w:rPr>
          <w:sz w:val="24"/>
        </w:rPr>
        <w:t>8</w:t>
      </w:r>
      <w:r>
        <w:rPr>
          <w:sz w:val="24"/>
        </w:rPr>
        <w:t xml:space="preserve"> v  </w:t>
      </w:r>
      <w:proofErr w:type="gramStart"/>
      <w:r>
        <w:rPr>
          <w:sz w:val="24"/>
        </w:rPr>
        <w:t>termínu  od</w:t>
      </w:r>
      <w:proofErr w:type="gramEnd"/>
      <w:r>
        <w:rPr>
          <w:sz w:val="24"/>
        </w:rPr>
        <w:t xml:space="preserve"> </w:t>
      </w:r>
      <w:r w:rsidR="0039671F">
        <w:rPr>
          <w:sz w:val="24"/>
        </w:rPr>
        <w:t>4</w:t>
      </w:r>
      <w:r>
        <w:rPr>
          <w:sz w:val="24"/>
        </w:rPr>
        <w:t xml:space="preserve">. září do </w:t>
      </w:r>
      <w:r w:rsidR="0039671F">
        <w:rPr>
          <w:sz w:val="24"/>
        </w:rPr>
        <w:t>7</w:t>
      </w:r>
      <w:r>
        <w:rPr>
          <w:sz w:val="24"/>
        </w:rPr>
        <w:t>. září 201</w:t>
      </w:r>
      <w:r w:rsidR="0039671F">
        <w:rPr>
          <w:sz w:val="24"/>
        </w:rPr>
        <w:t>8</w:t>
      </w:r>
      <w:r>
        <w:rPr>
          <w:sz w:val="24"/>
        </w:rPr>
        <w:t xml:space="preserve"> pro </w:t>
      </w:r>
      <w:r w:rsidR="005B736A">
        <w:rPr>
          <w:sz w:val="24"/>
        </w:rPr>
        <w:t>6</w:t>
      </w:r>
      <w:r w:rsidR="00E30311">
        <w:rPr>
          <w:sz w:val="24"/>
        </w:rPr>
        <w:t>0</w:t>
      </w:r>
      <w:r>
        <w:rPr>
          <w:sz w:val="24"/>
        </w:rPr>
        <w:t xml:space="preserve"> </w:t>
      </w:r>
      <w:r w:rsidR="005B736A">
        <w:rPr>
          <w:sz w:val="24"/>
        </w:rPr>
        <w:t>žáků</w:t>
      </w:r>
      <w:r w:rsidR="0039671F">
        <w:rPr>
          <w:sz w:val="24"/>
        </w:rPr>
        <w:t xml:space="preserve">  </w:t>
      </w:r>
      <w:r>
        <w:rPr>
          <w:sz w:val="24"/>
        </w:rPr>
        <w:t>v  c</w:t>
      </w:r>
      <w:r w:rsidRPr="00C24FB7">
        <w:rPr>
          <w:sz w:val="24"/>
        </w:rPr>
        <w:t xml:space="preserve">eně Kč </w:t>
      </w:r>
      <w:r>
        <w:rPr>
          <w:sz w:val="24"/>
        </w:rPr>
        <w:t xml:space="preserve"> </w:t>
      </w:r>
      <w:r w:rsidR="00E30311">
        <w:rPr>
          <w:sz w:val="24"/>
        </w:rPr>
        <w:t>86 400</w:t>
      </w:r>
      <w:r>
        <w:rPr>
          <w:sz w:val="24"/>
        </w:rPr>
        <w:t>,--</w:t>
      </w:r>
      <w:r w:rsidRPr="00C24FB7">
        <w:rPr>
          <w:sz w:val="24"/>
        </w:rPr>
        <w:t xml:space="preserve">  včetně DPH.</w:t>
      </w:r>
    </w:p>
    <w:p w:rsidR="000056B4" w:rsidRDefault="000056B4" w:rsidP="000056B4">
      <w:pPr>
        <w:jc w:val="both"/>
        <w:rPr>
          <w:sz w:val="24"/>
        </w:rPr>
      </w:pPr>
    </w:p>
    <w:p w:rsidR="000056B4" w:rsidRDefault="000056B4" w:rsidP="000056B4">
      <w:pPr>
        <w:rPr>
          <w:sz w:val="24"/>
        </w:rPr>
      </w:pPr>
    </w:p>
    <w:p w:rsidR="000056B4" w:rsidRDefault="000056B4" w:rsidP="000056B4">
      <w:pPr>
        <w:rPr>
          <w:sz w:val="24"/>
        </w:rPr>
      </w:pPr>
    </w:p>
    <w:p w:rsidR="000056B4" w:rsidRDefault="000056B4" w:rsidP="000056B4">
      <w:pPr>
        <w:rPr>
          <w:sz w:val="24"/>
        </w:rPr>
      </w:pPr>
      <w:r>
        <w:rPr>
          <w:sz w:val="24"/>
        </w:rPr>
        <w:t xml:space="preserve">S pozdravem </w:t>
      </w:r>
    </w:p>
    <w:p w:rsidR="000056B4" w:rsidRDefault="000056B4" w:rsidP="000056B4">
      <w:pPr>
        <w:rPr>
          <w:sz w:val="24"/>
        </w:rPr>
      </w:pPr>
    </w:p>
    <w:p w:rsidR="000056B4" w:rsidRDefault="000056B4" w:rsidP="000056B4">
      <w:pPr>
        <w:tabs>
          <w:tab w:val="left" w:pos="8505"/>
        </w:tabs>
        <w:rPr>
          <w:caps/>
        </w:rPr>
      </w:pPr>
    </w:p>
    <w:p w:rsidR="000056B4" w:rsidRDefault="000056B4" w:rsidP="000056B4">
      <w:pPr>
        <w:jc w:val="both"/>
        <w:rPr>
          <w:sz w:val="24"/>
        </w:rPr>
      </w:pPr>
    </w:p>
    <w:p w:rsidR="000056B4" w:rsidRDefault="000056B4" w:rsidP="000056B4">
      <w:pPr>
        <w:jc w:val="both"/>
        <w:rPr>
          <w:sz w:val="24"/>
        </w:rPr>
      </w:pPr>
    </w:p>
    <w:p w:rsidR="000056B4" w:rsidRDefault="000056B4" w:rsidP="000056B4">
      <w:pPr>
        <w:jc w:val="both"/>
        <w:rPr>
          <w:sz w:val="24"/>
        </w:rPr>
      </w:pPr>
    </w:p>
    <w:p w:rsidR="000056B4" w:rsidRDefault="000056B4" w:rsidP="000056B4">
      <w:pPr>
        <w:tabs>
          <w:tab w:val="left" w:pos="5529"/>
        </w:tabs>
        <w:rPr>
          <w:sz w:val="24"/>
        </w:rPr>
      </w:pPr>
    </w:p>
    <w:p w:rsidR="000056B4" w:rsidRDefault="000056B4" w:rsidP="000056B4">
      <w:pPr>
        <w:tabs>
          <w:tab w:val="left" w:pos="5529"/>
        </w:tabs>
        <w:rPr>
          <w:sz w:val="24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AE25A5" w:rsidRDefault="00AE25A5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AE25A5" w:rsidRDefault="007B7E2B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Vaši objednávku akceptujeme dne 20. 06. 2018</w:t>
      </w:r>
    </w:p>
    <w:p w:rsidR="00AE25A5" w:rsidRDefault="00AE25A5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AE25A5" w:rsidRDefault="00AE25A5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0056B4" w:rsidRDefault="000056B4" w:rsidP="000056B4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01A5841" wp14:editId="7DB88449">
                <wp:simplePos x="0" y="0"/>
                <wp:positionH relativeFrom="column">
                  <wp:posOffset>2430780</wp:posOffset>
                </wp:positionH>
                <wp:positionV relativeFrom="paragraph">
                  <wp:posOffset>186690</wp:posOffset>
                </wp:positionV>
                <wp:extent cx="3705225" cy="1371600"/>
                <wp:effectExtent l="0" t="0" r="0" b="0"/>
                <wp:wrapNone/>
                <wp:docPr id="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71600"/>
                          <a:chOff x="4866" y="2617"/>
                          <a:chExt cx="5835" cy="2160"/>
                        </a:xfrm>
                      </wpg:grpSpPr>
                      <wps:wsp>
                        <wps:cNvPr id="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2617"/>
                            <a:ext cx="583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5A5" w:rsidRDefault="00AE25A5" w:rsidP="00C654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2994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5A5" w:rsidRDefault="00AE25A5" w:rsidP="00C6549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Penzion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Later</w:t>
                              </w:r>
                              <w:proofErr w:type="spellEnd"/>
                            </w:p>
                            <w:p w:rsidR="00AE25A5" w:rsidRDefault="00AE25A5" w:rsidP="00C6549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E25A5" w:rsidRDefault="00AE25A5" w:rsidP="00C6549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čp. 106</w:t>
                              </w:r>
                            </w:p>
                            <w:p w:rsidR="00AE25A5" w:rsidRDefault="00AE25A5" w:rsidP="00C6549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788 23 Pusté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Žibřidovice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5841" id="_x0000_s1029" style="position:absolute;margin-left:191.4pt;margin-top:14.7pt;width:291.75pt;height:108pt;z-index:-251578368" coordorigin="4866,2617" coordsize="58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">
                <v:shape id="Text Box 237" o:spid="_x0000_s1030" type="#_x0000_t202" style="position:absolute;left:4866;top:2617;width:583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8xMEA&#10;AADaAAAADwAAAGRycy9kb3ducmV2LnhtbESPQWvCQBSE7wX/w/IEb3WjlqrRVUQR7K1q0Osj+0yC&#10;2bdLdjXx33cLhR6HmfmGWa47U4snNb6yrGA0TEAQ51ZXXCjIzvv3GQgfkDXWlknBizysV723Jaba&#10;tnyk5ykUIkLYp6igDMGlUvq8JIN+aB1x9G62MRiibAqpG2wj3NRynCSf0mDFcaFER9uS8vvpYRRM&#10;A7rvj/Mub+fZ6OviHteM5USpQb/bLEAE6sJ/+K990ArG8Hsl3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vMTBAAAA2gAAAA8AAAAAAAAAAAAAAAAAmAIAAGRycy9kb3du&#10;cmV2LnhtbFBLBQYAAAAABAAEAPUAAACGAwAAAAA=&#10;" filled="f" stroked="f" strokeweight=".25pt">
                  <v:stroke dashstyle="1 1" endcap="round"/>
                  <v:textbox>
                    <w:txbxContent>
                      <w:p w:rsidR="00AE25A5" w:rsidRDefault="00AE25A5" w:rsidP="00C65497"/>
                    </w:txbxContent>
                  </v:textbox>
                </v:shape>
                <v:shape id="Text Box 238" o:spid="_x0000_s1031" type="#_x0000_t202" style="position:absolute;left:6018;top:2994;width:4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pRMQA&#10;AADaAAAADwAAAGRycy9kb3ducmV2LnhtbESPQWvCQBSE70L/w/IK3symUbSkrlKEEOupTSteX7Ov&#10;SWj2bchuY/z3bkHwOMzMN8x6O5pWDNS7xrKCpygGQVxa3XCl4Oszmz2DcB5ZY2uZFFzIwXbzMFlj&#10;qu2ZP2gofCUChF2KCmrvu1RKV9Zk0EW2Iw7ej+0N+iD7SuoezwFuWpnE8VIabDgs1NjRrqbyt/gz&#10;Clb+sNtnSe7e84NeDMe31eWUfCs1fRxfX0B4Gv09fGvvtYI5/F8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KUTEAAAA2gAAAA8AAAAAAAAAAAAAAAAAmAIAAGRycy9k&#10;b3ducmV2LnhtbFBLBQYAAAAABAAEAPUAAACJAwAAAAA=&#10;" filled="f" stroked="f" strokeweight=".25pt">
                  <v:stroke dashstyle="1 1" endcap="round"/>
                  <v:textbox inset="0,0,0,0">
                    <w:txbxContent>
                      <w:p w:rsidR="00AE25A5" w:rsidRDefault="00AE25A5" w:rsidP="00C654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Penzion </w:t>
                        </w:r>
                        <w:proofErr w:type="spellStart"/>
                        <w:r>
                          <w:rPr>
                            <w:sz w:val="24"/>
                          </w:rPr>
                          <w:t>Later</w:t>
                        </w:r>
                        <w:proofErr w:type="spellEnd"/>
                      </w:p>
                      <w:p w:rsidR="00AE25A5" w:rsidRDefault="00AE25A5" w:rsidP="00C65497">
                        <w:pPr>
                          <w:rPr>
                            <w:sz w:val="24"/>
                          </w:rPr>
                        </w:pPr>
                      </w:p>
                      <w:p w:rsidR="00AE25A5" w:rsidRDefault="00AE25A5" w:rsidP="00C654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čp. 106</w:t>
                        </w:r>
                      </w:p>
                      <w:p w:rsidR="00AE25A5" w:rsidRDefault="00AE25A5" w:rsidP="00C654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788 23 Pusté </w:t>
                        </w:r>
                        <w:proofErr w:type="spellStart"/>
                        <w:r>
                          <w:rPr>
                            <w:sz w:val="24"/>
                          </w:rPr>
                          <w:t>Žibřidovice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C65497" w:rsidRDefault="00C65497" w:rsidP="00C65497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 w:val="24"/>
          <w:szCs w:val="24"/>
        </w:rPr>
      </w:pPr>
      <w:r>
        <w:tab/>
      </w:r>
      <w:r>
        <w:rPr>
          <w:rFonts w:ascii="Arial" w:hAnsi="Arial" w:cs="Arial"/>
          <w:sz w:val="16"/>
          <w:szCs w:val="16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65497" w:rsidRDefault="00C65497" w:rsidP="00C65497">
      <w:pPr>
        <w:tabs>
          <w:tab w:val="left" w:pos="1418"/>
          <w:tab w:val="left" w:pos="5103"/>
        </w:tabs>
        <w:ind w:left="5103" w:hanging="5103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NAŠE ZN.:</w:t>
      </w:r>
      <w:r>
        <w:tab/>
      </w:r>
      <w:r>
        <w:tab/>
      </w:r>
    </w:p>
    <w:p w:rsidR="00C65497" w:rsidRDefault="00C65497" w:rsidP="00C65497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tab/>
      </w:r>
      <w:r>
        <w:tab/>
      </w:r>
    </w:p>
    <w:p w:rsidR="00C65497" w:rsidRDefault="00C65497" w:rsidP="00C65497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VYŘIZUJE:</w:t>
      </w:r>
      <w:r>
        <w:tab/>
      </w:r>
      <w:r>
        <w:tab/>
      </w:r>
    </w:p>
    <w:p w:rsidR="00C65497" w:rsidRDefault="00C65497" w:rsidP="00C65497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TEL.:   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:rsidR="00C65497" w:rsidRDefault="00C65497" w:rsidP="00C65497">
      <w:pPr>
        <w:tabs>
          <w:tab w:val="left" w:pos="1418"/>
          <w:tab w:val="left" w:pos="5812"/>
        </w:tabs>
        <w:ind w:right="-313"/>
      </w:pPr>
      <w:r>
        <w:rPr>
          <w:rFonts w:ascii="Arial" w:hAnsi="Arial" w:cs="Arial"/>
          <w:sz w:val="16"/>
          <w:szCs w:val="16"/>
        </w:rPr>
        <w:t>E-MAIL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497" w:rsidRDefault="00C65497" w:rsidP="00C65497">
      <w:pPr>
        <w:tabs>
          <w:tab w:val="left" w:pos="4395"/>
          <w:tab w:val="left" w:pos="6128"/>
          <w:tab w:val="left" w:pos="10206"/>
        </w:tabs>
        <w:ind w:right="-3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5497" w:rsidRDefault="00C65497" w:rsidP="00C65497">
      <w:pPr>
        <w:tabs>
          <w:tab w:val="left" w:pos="1418"/>
          <w:tab w:val="left" w:pos="5103"/>
        </w:tabs>
        <w:rPr>
          <w:szCs w:val="24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sz w:val="24"/>
          <w:szCs w:val="24"/>
        </w:rPr>
        <w:tab/>
      </w:r>
    </w:p>
    <w:p w:rsidR="00C65497" w:rsidRDefault="00C65497" w:rsidP="00C65497">
      <w:pPr>
        <w:pStyle w:val="Zkladntext3"/>
        <w:tabs>
          <w:tab w:val="left" w:pos="1418"/>
        </w:tabs>
        <w:rPr>
          <w:szCs w:val="24"/>
        </w:rPr>
      </w:pPr>
    </w:p>
    <w:p w:rsidR="00C65497" w:rsidRDefault="00C65497" w:rsidP="00C65497">
      <w:pPr>
        <w:pStyle w:val="Zkladntext3"/>
        <w:tabs>
          <w:tab w:val="left" w:pos="1418"/>
        </w:tabs>
        <w:rPr>
          <w:b/>
          <w:bCs/>
        </w:rPr>
      </w:pPr>
    </w:p>
    <w:p w:rsidR="00C65497" w:rsidRDefault="00C65497" w:rsidP="00C65497">
      <w:pPr>
        <w:pStyle w:val="Zkladntext3"/>
        <w:tabs>
          <w:tab w:val="left" w:pos="1418"/>
        </w:tabs>
        <w:rPr>
          <w:b/>
          <w:bCs/>
        </w:rPr>
      </w:pPr>
    </w:p>
    <w:p w:rsidR="00C65497" w:rsidRDefault="00C65497" w:rsidP="00C65497">
      <w:pPr>
        <w:pStyle w:val="Zkladntext3"/>
        <w:tabs>
          <w:tab w:val="left" w:pos="1418"/>
        </w:tabs>
        <w:rPr>
          <w:b/>
          <w:bCs/>
          <w:szCs w:val="24"/>
        </w:rPr>
      </w:pPr>
      <w:r>
        <w:rPr>
          <w:b/>
          <w:bCs/>
        </w:rPr>
        <w:t>Objednávka</w:t>
      </w:r>
    </w:p>
    <w:p w:rsidR="00C65497" w:rsidRDefault="00C65497" w:rsidP="00C65497">
      <w:pPr>
        <w:pStyle w:val="Zkladntext3"/>
        <w:tabs>
          <w:tab w:val="left" w:pos="1418"/>
        </w:tabs>
        <w:rPr>
          <w:szCs w:val="24"/>
        </w:rPr>
      </w:pPr>
    </w:p>
    <w:p w:rsidR="00C65497" w:rsidRPr="00C24FB7" w:rsidRDefault="00C65497" w:rsidP="00C65497">
      <w:pPr>
        <w:jc w:val="both"/>
        <w:rPr>
          <w:sz w:val="24"/>
        </w:rPr>
      </w:pPr>
      <w:r>
        <w:rPr>
          <w:sz w:val="24"/>
        </w:rPr>
        <w:t>Objednáváme  u  Vás ubytování (</w:t>
      </w:r>
      <w:r w:rsidR="00AB3F6E">
        <w:rPr>
          <w:sz w:val="24"/>
        </w:rPr>
        <w:t>900</w:t>
      </w:r>
      <w:r>
        <w:rPr>
          <w:sz w:val="24"/>
        </w:rPr>
        <w:t>,-- Kč na osobu</w:t>
      </w:r>
      <w:r w:rsidR="00AB3F6E">
        <w:rPr>
          <w:sz w:val="24"/>
        </w:rPr>
        <w:t>)</w:t>
      </w:r>
      <w:r>
        <w:rPr>
          <w:sz w:val="24"/>
        </w:rPr>
        <w:t xml:space="preserve"> v Pustých </w:t>
      </w:r>
      <w:proofErr w:type="spellStart"/>
      <w:r>
        <w:rPr>
          <w:sz w:val="24"/>
        </w:rPr>
        <w:t>Žibřidovicích</w:t>
      </w:r>
      <w:proofErr w:type="spellEnd"/>
      <w:r>
        <w:rPr>
          <w:sz w:val="24"/>
        </w:rPr>
        <w:t xml:space="preserve">   pro akci GO 201</w:t>
      </w:r>
      <w:r w:rsidR="00AE25A5">
        <w:rPr>
          <w:sz w:val="24"/>
        </w:rPr>
        <w:t>8</w:t>
      </w:r>
      <w:r>
        <w:rPr>
          <w:sz w:val="24"/>
        </w:rPr>
        <w:t xml:space="preserve"> v  </w:t>
      </w:r>
      <w:proofErr w:type="gramStart"/>
      <w:r>
        <w:rPr>
          <w:sz w:val="24"/>
        </w:rPr>
        <w:t>termínu  od</w:t>
      </w:r>
      <w:proofErr w:type="gramEnd"/>
      <w:r>
        <w:rPr>
          <w:sz w:val="24"/>
        </w:rPr>
        <w:t xml:space="preserve"> </w:t>
      </w:r>
      <w:r w:rsidR="00AE25A5">
        <w:rPr>
          <w:sz w:val="24"/>
        </w:rPr>
        <w:t>4</w:t>
      </w:r>
      <w:r>
        <w:rPr>
          <w:sz w:val="24"/>
        </w:rPr>
        <w:t xml:space="preserve">. září do </w:t>
      </w:r>
      <w:r w:rsidR="00AE25A5">
        <w:rPr>
          <w:sz w:val="24"/>
        </w:rPr>
        <w:t>7</w:t>
      </w:r>
      <w:r>
        <w:rPr>
          <w:sz w:val="24"/>
        </w:rPr>
        <w:t>. září 201</w:t>
      </w:r>
      <w:r w:rsidR="00AE25A5">
        <w:rPr>
          <w:sz w:val="24"/>
        </w:rPr>
        <w:t>8</w:t>
      </w:r>
      <w:r>
        <w:rPr>
          <w:sz w:val="24"/>
        </w:rPr>
        <w:t xml:space="preserve"> pro </w:t>
      </w:r>
      <w:r w:rsidR="00DE15DD">
        <w:rPr>
          <w:sz w:val="24"/>
        </w:rPr>
        <w:t>7</w:t>
      </w:r>
      <w:r>
        <w:rPr>
          <w:sz w:val="24"/>
        </w:rPr>
        <w:t xml:space="preserve"> osob (</w:t>
      </w:r>
      <w:r w:rsidR="00DE15DD">
        <w:rPr>
          <w:sz w:val="24"/>
        </w:rPr>
        <w:t>3 učitelé + 4 dohody</w:t>
      </w:r>
      <w:r>
        <w:rPr>
          <w:sz w:val="24"/>
        </w:rPr>
        <w:t>) v  c</w:t>
      </w:r>
      <w:r w:rsidRPr="00C24FB7">
        <w:rPr>
          <w:sz w:val="24"/>
        </w:rPr>
        <w:t xml:space="preserve">eně Kč </w:t>
      </w:r>
      <w:r>
        <w:rPr>
          <w:sz w:val="24"/>
        </w:rPr>
        <w:t xml:space="preserve"> </w:t>
      </w:r>
      <w:r w:rsidR="00DE15DD">
        <w:rPr>
          <w:sz w:val="24"/>
        </w:rPr>
        <w:t>6 300</w:t>
      </w:r>
      <w:r>
        <w:rPr>
          <w:sz w:val="24"/>
        </w:rPr>
        <w:t>,--</w:t>
      </w:r>
      <w:r w:rsidRPr="00C24FB7">
        <w:rPr>
          <w:sz w:val="24"/>
        </w:rPr>
        <w:t xml:space="preserve">  včetně DPH.</w:t>
      </w:r>
    </w:p>
    <w:p w:rsidR="00C65497" w:rsidRDefault="00C65497" w:rsidP="00C65497">
      <w:pPr>
        <w:jc w:val="both"/>
        <w:rPr>
          <w:sz w:val="24"/>
        </w:rPr>
      </w:pPr>
    </w:p>
    <w:p w:rsidR="00C65497" w:rsidRDefault="00C65497" w:rsidP="00C65497">
      <w:pPr>
        <w:rPr>
          <w:sz w:val="24"/>
        </w:rPr>
      </w:pPr>
    </w:p>
    <w:p w:rsidR="00C65497" w:rsidRDefault="00C65497" w:rsidP="00C65497">
      <w:pPr>
        <w:rPr>
          <w:sz w:val="24"/>
        </w:rPr>
      </w:pPr>
    </w:p>
    <w:p w:rsidR="00C65497" w:rsidRDefault="00C65497" w:rsidP="00C65497">
      <w:pPr>
        <w:rPr>
          <w:sz w:val="24"/>
        </w:rPr>
      </w:pPr>
      <w:r>
        <w:rPr>
          <w:sz w:val="24"/>
        </w:rPr>
        <w:t xml:space="preserve">S pozdravem </w:t>
      </w:r>
    </w:p>
    <w:p w:rsidR="00C65497" w:rsidRDefault="00C65497" w:rsidP="00C65497">
      <w:pPr>
        <w:rPr>
          <w:sz w:val="24"/>
        </w:rPr>
      </w:pPr>
    </w:p>
    <w:p w:rsidR="00C65497" w:rsidRDefault="00C65497" w:rsidP="00C65497">
      <w:pPr>
        <w:tabs>
          <w:tab w:val="left" w:pos="8505"/>
        </w:tabs>
        <w:rPr>
          <w:caps/>
        </w:rPr>
      </w:pPr>
    </w:p>
    <w:p w:rsidR="00C65497" w:rsidRDefault="00C65497" w:rsidP="00C65497">
      <w:pPr>
        <w:jc w:val="both"/>
        <w:rPr>
          <w:sz w:val="24"/>
        </w:rPr>
      </w:pPr>
    </w:p>
    <w:p w:rsidR="00C65497" w:rsidRDefault="00C65497" w:rsidP="00C65497">
      <w:pPr>
        <w:jc w:val="both"/>
        <w:rPr>
          <w:sz w:val="24"/>
        </w:rPr>
      </w:pPr>
    </w:p>
    <w:p w:rsidR="00C65497" w:rsidRDefault="00C65497" w:rsidP="00C65497">
      <w:pPr>
        <w:jc w:val="both"/>
        <w:rPr>
          <w:sz w:val="24"/>
        </w:rPr>
      </w:pPr>
    </w:p>
    <w:p w:rsidR="00C65497" w:rsidRDefault="00C65497" w:rsidP="00C65497">
      <w:pPr>
        <w:tabs>
          <w:tab w:val="left" w:pos="5529"/>
        </w:tabs>
        <w:rPr>
          <w:sz w:val="24"/>
        </w:rPr>
      </w:pPr>
    </w:p>
    <w:p w:rsidR="004618D6" w:rsidRDefault="004618D6" w:rsidP="00C65497">
      <w:pPr>
        <w:tabs>
          <w:tab w:val="left" w:pos="5529"/>
        </w:tabs>
        <w:rPr>
          <w:sz w:val="24"/>
        </w:rPr>
      </w:pPr>
    </w:p>
    <w:p w:rsidR="004618D6" w:rsidRDefault="004618D6" w:rsidP="00C65497">
      <w:pPr>
        <w:tabs>
          <w:tab w:val="left" w:pos="5529"/>
        </w:tabs>
        <w:rPr>
          <w:sz w:val="24"/>
        </w:rPr>
      </w:pPr>
    </w:p>
    <w:p w:rsidR="00C65497" w:rsidRDefault="00C65497" w:rsidP="00C65497">
      <w:pPr>
        <w:tabs>
          <w:tab w:val="left" w:pos="5529"/>
        </w:tabs>
        <w:rPr>
          <w:sz w:val="24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4618D6" w:rsidRDefault="004618D6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7B7E2B" w:rsidRDefault="007B7E2B" w:rsidP="007B7E2B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Vaši objednávku akceptujeme dne 20. 06. 2018</w:t>
      </w: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65497" w:rsidRDefault="00C65497" w:rsidP="00C65497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47F87470" wp14:editId="2197C5B4">
                <wp:simplePos x="0" y="0"/>
                <wp:positionH relativeFrom="column">
                  <wp:posOffset>2430780</wp:posOffset>
                </wp:positionH>
                <wp:positionV relativeFrom="paragraph">
                  <wp:posOffset>186690</wp:posOffset>
                </wp:positionV>
                <wp:extent cx="3705225" cy="1371600"/>
                <wp:effectExtent l="0" t="0" r="0" b="0"/>
                <wp:wrapNone/>
                <wp:docPr id="13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71600"/>
                          <a:chOff x="4866" y="2617"/>
                          <a:chExt cx="5835" cy="2160"/>
                        </a:xfrm>
                      </wpg:grpSpPr>
                      <wps:wsp>
                        <wps:cNvPr id="14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2617"/>
                            <a:ext cx="583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5A5" w:rsidRDefault="00AE25A5" w:rsidP="00B82F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2994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5A5" w:rsidRDefault="00AE25A5" w:rsidP="00B82FE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Penzion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Later</w:t>
                              </w:r>
                              <w:proofErr w:type="spellEnd"/>
                            </w:p>
                            <w:p w:rsidR="00AE25A5" w:rsidRDefault="00AE25A5" w:rsidP="004E2FAE">
                              <w:pPr>
                                <w:rPr>
                                  <w:sz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AE25A5" w:rsidRDefault="00AE25A5" w:rsidP="004E2FA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čp. 106</w:t>
                              </w:r>
                            </w:p>
                            <w:p w:rsidR="00AE25A5" w:rsidRDefault="00AE25A5" w:rsidP="00B82FE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788 23 Pusté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Žibřidovice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7470" id="_x0000_s1032" style="position:absolute;margin-left:191.4pt;margin-top:14.7pt;width:291.75pt;height:108pt;z-index:-251580416" coordorigin="4866,2617" coordsize="58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">
                <v:shape id="Text Box 237" o:spid="_x0000_s1033" type="#_x0000_t202" style="position:absolute;left:4866;top:2617;width:583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BLsIA&#10;AADcAAAADwAAAGRycy9kb3ducmV2LnhtbERPS2vCQBC+F/wPywi91U2sfRjdiChCe2s11OuQHZNg&#10;dnbJrib+e7dQ6G0+vucsV4NpxZU631hWkE4SEMSl1Q1XCorD7ukdhA/IGlvLpOBGHlb56GGJmbY9&#10;f9N1HyoRQ9hnqKAOwWVS+rImg35iHXHkTrYzGCLsKqk77GO4aeU0SV6lwYZjQ42ONjWV5/3FKHgL&#10;6L5mh23Zz4v088ddjgXLZ6Uex8N6ASLQEP7Ff+4PHefPXuD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EuwgAAANwAAAAPAAAAAAAAAAAAAAAAAJgCAABkcnMvZG93&#10;bnJldi54bWxQSwUGAAAAAAQABAD1AAAAhwMAAAAA&#10;" filled="f" stroked="f" strokeweight=".25pt">
                  <v:stroke dashstyle="1 1" endcap="round"/>
                  <v:textbox>
                    <w:txbxContent>
                      <w:p w:rsidR="00AE25A5" w:rsidRDefault="00AE25A5" w:rsidP="00B82FEB"/>
                    </w:txbxContent>
                  </v:textbox>
                </v:shape>
                <v:shape id="Text Box 238" o:spid="_x0000_s1034" type="#_x0000_t202" style="position:absolute;left:6018;top:2994;width:4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sMsMA&#10;AADcAAAADwAAAGRycy9kb3ducmV2LnhtbERPTWvCQBC9C/0PyxR6M5sG0RKzShFE60ltS69jdpqE&#10;ZmfD7jaJ/74rCL3N431OsR5NK3pyvrGs4DlJQRCXVjdcKfh4305fQPiArLG1TAqu5GG9epgUmGs7&#10;8In6c6hEDGGfo4I6hC6X0pc1GfSJ7Ygj922dwRChq6R2OMRw08osTefSYMOxocaONjWVP+dfo2AR&#10;Dpv9Ntv54+6gZ/3n2+L6lV2UenocX5cgAo3hX3x373WcP5vD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vsMsMAAADcAAAADwAAAAAAAAAAAAAAAACYAgAAZHJzL2Rv&#10;d25yZXYueG1sUEsFBgAAAAAEAAQA9QAAAIgDAAAAAA==&#10;" filled="f" stroked="f" strokeweight=".25pt">
                  <v:stroke dashstyle="1 1" endcap="round"/>
                  <v:textbox inset="0,0,0,0">
                    <w:txbxContent>
                      <w:p w:rsidR="00AE25A5" w:rsidRDefault="00AE25A5" w:rsidP="00B82FE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Penzion </w:t>
                        </w:r>
                        <w:proofErr w:type="spellStart"/>
                        <w:r>
                          <w:rPr>
                            <w:sz w:val="24"/>
                          </w:rPr>
                          <w:t>Later</w:t>
                        </w:r>
                        <w:proofErr w:type="spellEnd"/>
                      </w:p>
                      <w:p w:rsidR="00AE25A5" w:rsidRDefault="00AE25A5" w:rsidP="004E2FAE">
                        <w:pPr>
                          <w:rPr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  <w:p w:rsidR="00AE25A5" w:rsidRDefault="00AE25A5" w:rsidP="004E2FA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čp. 106</w:t>
                        </w:r>
                      </w:p>
                      <w:p w:rsidR="00AE25A5" w:rsidRDefault="00AE25A5" w:rsidP="00B82FE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788 23 Pusté </w:t>
                        </w:r>
                        <w:proofErr w:type="spellStart"/>
                        <w:r>
                          <w:rPr>
                            <w:sz w:val="24"/>
                          </w:rPr>
                          <w:t>Žibřidovice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B82FEB" w:rsidRDefault="00B82FEB" w:rsidP="00B82FEB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sz w:val="24"/>
          <w:szCs w:val="24"/>
        </w:rPr>
      </w:pPr>
      <w:r>
        <w:tab/>
      </w:r>
      <w:r>
        <w:rPr>
          <w:rFonts w:ascii="Arial" w:hAnsi="Arial" w:cs="Arial"/>
          <w:sz w:val="16"/>
          <w:szCs w:val="16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82FEB" w:rsidRDefault="00B82FEB" w:rsidP="00B82FEB">
      <w:pPr>
        <w:tabs>
          <w:tab w:val="left" w:pos="1418"/>
          <w:tab w:val="left" w:pos="5103"/>
        </w:tabs>
        <w:ind w:left="5103" w:hanging="5103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NAŠE ZN.:</w:t>
      </w:r>
      <w:r>
        <w:tab/>
      </w:r>
      <w:r>
        <w:tab/>
      </w:r>
    </w:p>
    <w:p w:rsidR="00B82FEB" w:rsidRDefault="00B82FEB" w:rsidP="00B82FEB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tab/>
      </w:r>
      <w:r>
        <w:tab/>
      </w:r>
    </w:p>
    <w:p w:rsidR="00B82FEB" w:rsidRDefault="00B82FEB" w:rsidP="00B82FEB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VYŘIZUJE:</w:t>
      </w:r>
      <w:r>
        <w:tab/>
      </w:r>
      <w:r>
        <w:tab/>
      </w:r>
    </w:p>
    <w:p w:rsidR="00B82FEB" w:rsidRDefault="00B82FEB" w:rsidP="00B82FEB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TEL.:   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:rsidR="00B82FEB" w:rsidRDefault="00B82FEB" w:rsidP="00B82FEB">
      <w:pPr>
        <w:tabs>
          <w:tab w:val="left" w:pos="1418"/>
          <w:tab w:val="left" w:pos="5812"/>
        </w:tabs>
        <w:ind w:right="-313"/>
      </w:pPr>
      <w:r>
        <w:rPr>
          <w:rFonts w:ascii="Arial" w:hAnsi="Arial" w:cs="Arial"/>
          <w:sz w:val="16"/>
          <w:szCs w:val="16"/>
        </w:rPr>
        <w:t>E-MAIL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82FEB" w:rsidRDefault="00B82FEB" w:rsidP="00B82FEB">
      <w:pPr>
        <w:tabs>
          <w:tab w:val="left" w:pos="4395"/>
          <w:tab w:val="left" w:pos="6128"/>
          <w:tab w:val="left" w:pos="10206"/>
        </w:tabs>
        <w:ind w:right="-3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FEB" w:rsidRDefault="00B82FEB" w:rsidP="00B82FEB">
      <w:pPr>
        <w:tabs>
          <w:tab w:val="left" w:pos="1418"/>
          <w:tab w:val="left" w:pos="5103"/>
        </w:tabs>
        <w:rPr>
          <w:szCs w:val="24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sz w:val="24"/>
          <w:szCs w:val="24"/>
        </w:rPr>
        <w:tab/>
      </w:r>
    </w:p>
    <w:p w:rsidR="00B82FEB" w:rsidRDefault="00B82FEB" w:rsidP="00B82FEB">
      <w:pPr>
        <w:pStyle w:val="Zkladntext3"/>
        <w:tabs>
          <w:tab w:val="left" w:pos="1418"/>
        </w:tabs>
        <w:rPr>
          <w:szCs w:val="24"/>
        </w:rPr>
      </w:pPr>
    </w:p>
    <w:p w:rsidR="00B82FEB" w:rsidRDefault="00B82FEB" w:rsidP="00B82FEB">
      <w:pPr>
        <w:pStyle w:val="Zkladntext3"/>
        <w:tabs>
          <w:tab w:val="left" w:pos="1418"/>
        </w:tabs>
        <w:rPr>
          <w:b/>
          <w:bCs/>
        </w:rPr>
      </w:pPr>
    </w:p>
    <w:p w:rsidR="00B82FEB" w:rsidRDefault="00B82FEB" w:rsidP="00B82FEB">
      <w:pPr>
        <w:pStyle w:val="Zkladntext3"/>
        <w:tabs>
          <w:tab w:val="left" w:pos="1418"/>
        </w:tabs>
        <w:rPr>
          <w:b/>
          <w:bCs/>
        </w:rPr>
      </w:pPr>
    </w:p>
    <w:p w:rsidR="00B82FEB" w:rsidRDefault="00B82FEB" w:rsidP="00B82FEB">
      <w:pPr>
        <w:pStyle w:val="Zkladntext3"/>
        <w:tabs>
          <w:tab w:val="left" w:pos="1418"/>
        </w:tabs>
        <w:rPr>
          <w:b/>
          <w:bCs/>
          <w:szCs w:val="24"/>
        </w:rPr>
      </w:pPr>
      <w:r>
        <w:rPr>
          <w:b/>
          <w:bCs/>
        </w:rPr>
        <w:t>Objednávka</w:t>
      </w:r>
    </w:p>
    <w:p w:rsidR="00B82FEB" w:rsidRDefault="00B82FEB" w:rsidP="00B82FEB">
      <w:pPr>
        <w:pStyle w:val="Zkladntext3"/>
        <w:tabs>
          <w:tab w:val="left" w:pos="1418"/>
        </w:tabs>
        <w:rPr>
          <w:szCs w:val="24"/>
        </w:rPr>
      </w:pPr>
    </w:p>
    <w:p w:rsidR="00B82FEB" w:rsidRPr="00C24FB7" w:rsidRDefault="00B82FEB" w:rsidP="00B82FEB">
      <w:pPr>
        <w:jc w:val="both"/>
        <w:rPr>
          <w:sz w:val="24"/>
        </w:rPr>
      </w:pPr>
      <w:r>
        <w:rPr>
          <w:sz w:val="24"/>
        </w:rPr>
        <w:t xml:space="preserve">Objednáváme  u  Vás </w:t>
      </w:r>
      <w:r w:rsidR="00C5471D">
        <w:rPr>
          <w:sz w:val="24"/>
        </w:rPr>
        <w:t xml:space="preserve">u  Vás ubytování a stravování (1 440,-- Kč na žáka) </w:t>
      </w:r>
      <w:r>
        <w:rPr>
          <w:sz w:val="24"/>
        </w:rPr>
        <w:t xml:space="preserve">v Pustých </w:t>
      </w:r>
      <w:proofErr w:type="spellStart"/>
      <w:r>
        <w:rPr>
          <w:sz w:val="24"/>
        </w:rPr>
        <w:t>Žibřidovicích</w:t>
      </w:r>
      <w:proofErr w:type="spellEnd"/>
      <w:r w:rsidR="004E2FAE">
        <w:rPr>
          <w:sz w:val="24"/>
        </w:rPr>
        <w:t xml:space="preserve">  </w:t>
      </w:r>
      <w:r>
        <w:rPr>
          <w:sz w:val="24"/>
        </w:rPr>
        <w:t xml:space="preserve"> pro </w:t>
      </w:r>
      <w:r w:rsidR="00C5471D">
        <w:rPr>
          <w:sz w:val="24"/>
        </w:rPr>
        <w:t xml:space="preserve"> </w:t>
      </w:r>
      <w:r>
        <w:rPr>
          <w:sz w:val="24"/>
        </w:rPr>
        <w:t>akci</w:t>
      </w:r>
      <w:r w:rsidR="00C5471D">
        <w:rPr>
          <w:sz w:val="24"/>
        </w:rPr>
        <w:t xml:space="preserve"> </w:t>
      </w:r>
      <w:r>
        <w:rPr>
          <w:sz w:val="24"/>
        </w:rPr>
        <w:t xml:space="preserve"> GO 201</w:t>
      </w:r>
      <w:r w:rsidR="00C5471D">
        <w:rPr>
          <w:sz w:val="24"/>
        </w:rPr>
        <w:t xml:space="preserve">8 </w:t>
      </w:r>
      <w:r>
        <w:rPr>
          <w:sz w:val="24"/>
        </w:rPr>
        <w:t xml:space="preserve"> v</w:t>
      </w:r>
      <w:r w:rsidR="004E2FAE">
        <w:rPr>
          <w:sz w:val="24"/>
        </w:rPr>
        <w:t xml:space="preserve"> </w:t>
      </w:r>
      <w:r>
        <w:rPr>
          <w:sz w:val="24"/>
        </w:rPr>
        <w:t> </w:t>
      </w:r>
      <w:r w:rsidR="00C5471D">
        <w:rPr>
          <w:sz w:val="24"/>
        </w:rPr>
        <w:t xml:space="preserve"> </w:t>
      </w:r>
      <w:proofErr w:type="gramStart"/>
      <w:r>
        <w:rPr>
          <w:sz w:val="24"/>
        </w:rPr>
        <w:t xml:space="preserve">termínu </w:t>
      </w:r>
      <w:r w:rsidR="004E2FAE">
        <w:rPr>
          <w:sz w:val="24"/>
        </w:rPr>
        <w:t xml:space="preserve"> </w:t>
      </w:r>
      <w:r w:rsidR="00C5471D">
        <w:rPr>
          <w:sz w:val="24"/>
        </w:rPr>
        <w:t xml:space="preserve"> </w:t>
      </w:r>
      <w:r>
        <w:rPr>
          <w:sz w:val="24"/>
        </w:rPr>
        <w:t>od</w:t>
      </w:r>
      <w:proofErr w:type="gramEnd"/>
      <w:r>
        <w:rPr>
          <w:sz w:val="24"/>
        </w:rPr>
        <w:t xml:space="preserve"> </w:t>
      </w:r>
      <w:r w:rsidR="00C5471D">
        <w:rPr>
          <w:sz w:val="24"/>
        </w:rPr>
        <w:t>4</w:t>
      </w:r>
      <w:r>
        <w:rPr>
          <w:sz w:val="24"/>
        </w:rPr>
        <w:t>. září</w:t>
      </w:r>
      <w:r w:rsidR="00C5471D">
        <w:rPr>
          <w:sz w:val="24"/>
        </w:rPr>
        <w:t xml:space="preserve">  </w:t>
      </w:r>
      <w:r>
        <w:rPr>
          <w:sz w:val="24"/>
        </w:rPr>
        <w:t xml:space="preserve"> do </w:t>
      </w:r>
      <w:r w:rsidR="004E2FAE">
        <w:rPr>
          <w:sz w:val="24"/>
        </w:rPr>
        <w:t>9</w:t>
      </w:r>
      <w:r>
        <w:rPr>
          <w:sz w:val="24"/>
        </w:rPr>
        <w:t>. září 201</w:t>
      </w:r>
      <w:r w:rsidR="00C5471D">
        <w:rPr>
          <w:sz w:val="24"/>
        </w:rPr>
        <w:t>8</w:t>
      </w:r>
      <w:r>
        <w:rPr>
          <w:sz w:val="24"/>
        </w:rPr>
        <w:t xml:space="preserve"> pro </w:t>
      </w:r>
      <w:r w:rsidR="008A3D65">
        <w:rPr>
          <w:sz w:val="24"/>
        </w:rPr>
        <w:t>5</w:t>
      </w:r>
      <w:r>
        <w:rPr>
          <w:sz w:val="24"/>
        </w:rPr>
        <w:t xml:space="preserve"> osob </w:t>
      </w:r>
      <w:r w:rsidR="008A3D65">
        <w:rPr>
          <w:sz w:val="24"/>
        </w:rPr>
        <w:t xml:space="preserve">(žáci instruktoři) </w:t>
      </w:r>
      <w:r>
        <w:rPr>
          <w:sz w:val="24"/>
        </w:rPr>
        <w:t>v  c</w:t>
      </w:r>
      <w:r w:rsidRPr="00C24FB7">
        <w:rPr>
          <w:sz w:val="24"/>
        </w:rPr>
        <w:t xml:space="preserve">eně Kč </w:t>
      </w:r>
      <w:r>
        <w:rPr>
          <w:sz w:val="24"/>
        </w:rPr>
        <w:t xml:space="preserve"> </w:t>
      </w:r>
      <w:r w:rsidR="00C5471D">
        <w:rPr>
          <w:sz w:val="24"/>
        </w:rPr>
        <w:t>7 200</w:t>
      </w:r>
      <w:r>
        <w:rPr>
          <w:sz w:val="24"/>
        </w:rPr>
        <w:t>,--</w:t>
      </w:r>
      <w:r w:rsidRPr="00C24FB7">
        <w:rPr>
          <w:sz w:val="24"/>
        </w:rPr>
        <w:t xml:space="preserve">  včetně DPH.</w:t>
      </w:r>
    </w:p>
    <w:p w:rsidR="00B82FEB" w:rsidRDefault="00B82FEB" w:rsidP="00B82FEB">
      <w:pPr>
        <w:jc w:val="both"/>
        <w:rPr>
          <w:sz w:val="24"/>
        </w:rPr>
      </w:pPr>
    </w:p>
    <w:p w:rsidR="00B82FEB" w:rsidRDefault="00B82FEB" w:rsidP="00B82FEB">
      <w:pPr>
        <w:rPr>
          <w:sz w:val="24"/>
        </w:rPr>
      </w:pPr>
    </w:p>
    <w:p w:rsidR="00B82FEB" w:rsidRDefault="00B82FEB" w:rsidP="00B82FEB">
      <w:pPr>
        <w:rPr>
          <w:sz w:val="24"/>
        </w:rPr>
      </w:pPr>
    </w:p>
    <w:p w:rsidR="00B82FEB" w:rsidRDefault="00B82FEB" w:rsidP="00B82FEB">
      <w:pPr>
        <w:rPr>
          <w:sz w:val="24"/>
        </w:rPr>
      </w:pPr>
      <w:r>
        <w:rPr>
          <w:sz w:val="24"/>
        </w:rPr>
        <w:t xml:space="preserve">S pozdravem </w:t>
      </w:r>
    </w:p>
    <w:p w:rsidR="00B82FEB" w:rsidRDefault="00B82FEB" w:rsidP="00B82FEB">
      <w:pPr>
        <w:rPr>
          <w:sz w:val="24"/>
        </w:rPr>
      </w:pPr>
    </w:p>
    <w:p w:rsidR="00B82FEB" w:rsidRDefault="00B82FEB" w:rsidP="00B82FEB">
      <w:pPr>
        <w:tabs>
          <w:tab w:val="left" w:pos="8505"/>
        </w:tabs>
        <w:rPr>
          <w:caps/>
        </w:rPr>
      </w:pPr>
    </w:p>
    <w:p w:rsidR="00B82FEB" w:rsidRDefault="00B82FEB" w:rsidP="00B82FEB">
      <w:pPr>
        <w:jc w:val="both"/>
        <w:rPr>
          <w:sz w:val="24"/>
        </w:rPr>
      </w:pPr>
    </w:p>
    <w:p w:rsidR="00B82FEB" w:rsidRDefault="00B82FEB" w:rsidP="00B82FEB">
      <w:pPr>
        <w:jc w:val="both"/>
        <w:rPr>
          <w:sz w:val="24"/>
        </w:rPr>
      </w:pPr>
    </w:p>
    <w:p w:rsidR="00B82FEB" w:rsidRDefault="00B82FEB" w:rsidP="00B82FEB">
      <w:pPr>
        <w:jc w:val="both"/>
        <w:rPr>
          <w:sz w:val="24"/>
        </w:rPr>
      </w:pPr>
    </w:p>
    <w:p w:rsidR="00B82FEB" w:rsidRDefault="00B82FEB" w:rsidP="00B82FEB">
      <w:pPr>
        <w:tabs>
          <w:tab w:val="left" w:pos="5529"/>
        </w:tabs>
        <w:rPr>
          <w:sz w:val="24"/>
        </w:rPr>
      </w:pPr>
    </w:p>
    <w:p w:rsidR="00C72816" w:rsidRDefault="00C72816" w:rsidP="00B82FEB">
      <w:pPr>
        <w:tabs>
          <w:tab w:val="left" w:pos="5529"/>
        </w:tabs>
        <w:rPr>
          <w:sz w:val="24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C72816" w:rsidRDefault="00C72816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B82FEB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2A5A28" w:rsidRDefault="002A5A28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7B7E2B" w:rsidRDefault="007B7E2B" w:rsidP="007B7E2B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Vaši objednávku akceptujeme dne 20. 06. 2018</w:t>
      </w: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:rsidR="00B82FEB" w:rsidRDefault="00B82FEB" w:rsidP="002A5A28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sectPr w:rsidR="00B82FEB">
      <w:headerReference w:type="default" r:id="rId8"/>
      <w:footerReference w:type="default" r:id="rId9"/>
      <w:pgSz w:w="11907" w:h="16840" w:code="9"/>
      <w:pgMar w:top="1383" w:right="1134" w:bottom="1418" w:left="1134" w:header="680" w:footer="73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A5" w:rsidRDefault="00AE25A5">
      <w:r>
        <w:separator/>
      </w:r>
    </w:p>
  </w:endnote>
  <w:endnote w:type="continuationSeparator" w:id="0">
    <w:p w:rsidR="00AE25A5" w:rsidRDefault="00A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A5" w:rsidRDefault="00AE25A5">
    <w:pPr>
      <w:pStyle w:val="Zpat"/>
      <w:tabs>
        <w:tab w:val="left" w:pos="7938"/>
      </w:tabs>
      <w:rPr>
        <w:rFonts w:ascii="Arial" w:hAnsi="Arial" w:cs="Arial"/>
        <w:sz w:val="16"/>
        <w:szCs w:val="16"/>
      </w:rPr>
    </w:pPr>
  </w:p>
  <w:p w:rsidR="00AE25A5" w:rsidRDefault="00AE25A5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BANKOVNÍ SPOJENÍ:</w:t>
    </w:r>
    <w:r>
      <w:rPr>
        <w:rFonts w:ascii="Arial" w:hAnsi="Arial" w:cs="Arial"/>
        <w:b/>
        <w:bCs/>
        <w:sz w:val="18"/>
        <w:szCs w:val="18"/>
      </w:rPr>
      <w:tab/>
      <w:t>IČ:</w:t>
    </w:r>
    <w:r>
      <w:rPr>
        <w:rFonts w:ascii="Arial" w:hAnsi="Arial" w:cs="Arial"/>
        <w:b/>
        <w:bCs/>
        <w:sz w:val="18"/>
        <w:szCs w:val="18"/>
      </w:rPr>
      <w:tab/>
      <w:t>TELEFON:</w:t>
    </w:r>
    <w:r>
      <w:rPr>
        <w:rFonts w:ascii="Arial" w:hAnsi="Arial" w:cs="Arial"/>
        <w:b/>
        <w:bCs/>
        <w:sz w:val="18"/>
        <w:szCs w:val="18"/>
      </w:rPr>
      <w:tab/>
      <w:t>Fax:</w:t>
    </w:r>
    <w:r>
      <w:rPr>
        <w:rFonts w:ascii="Arial" w:hAnsi="Arial" w:cs="Arial"/>
        <w:b/>
        <w:bCs/>
        <w:sz w:val="18"/>
        <w:szCs w:val="18"/>
      </w:rPr>
      <w:tab/>
      <w:t>E-mail:</w:t>
    </w:r>
  </w:p>
  <w:p w:rsidR="00AE25A5" w:rsidRDefault="00AE25A5">
    <w:pPr>
      <w:pStyle w:val="Zpat"/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ČSOB  Šumperk</w:t>
    </w:r>
    <w:proofErr w:type="gramEnd"/>
    <w:r>
      <w:rPr>
        <w:rFonts w:ascii="Arial" w:hAnsi="Arial" w:cs="Arial"/>
        <w:sz w:val="16"/>
        <w:szCs w:val="16"/>
      </w:rPr>
      <w:t xml:space="preserve"> 2404413820300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49589679</w:t>
    </w:r>
    <w:r>
      <w:rPr>
        <w:rFonts w:ascii="Arial" w:hAnsi="Arial" w:cs="Arial"/>
        <w:sz w:val="16"/>
        <w:szCs w:val="16"/>
      </w:rPr>
      <w:tab/>
      <w:t>583 213 349</w:t>
    </w:r>
    <w:r>
      <w:rPr>
        <w:rFonts w:ascii="Arial" w:hAnsi="Arial" w:cs="Arial"/>
        <w:sz w:val="16"/>
        <w:szCs w:val="16"/>
      </w:rPr>
      <w:tab/>
      <w:t>583 212 291</w:t>
    </w:r>
    <w:r>
      <w:rPr>
        <w:rFonts w:ascii="Arial" w:hAnsi="Arial" w:cs="Arial"/>
        <w:sz w:val="16"/>
        <w:szCs w:val="16"/>
      </w:rPr>
      <w:tab/>
      <w:t>sekretariat@oa-sumperk.cz</w:t>
    </w:r>
  </w:p>
  <w:p w:rsidR="00AE25A5" w:rsidRDefault="00AE25A5">
    <w:pPr>
      <w:pStyle w:val="Zpat"/>
      <w:tabs>
        <w:tab w:val="left" w:pos="7938"/>
      </w:tabs>
    </w:pPr>
    <w:r>
      <w:rPr>
        <w:rFonts w:ascii="Arial" w:hAnsi="Arial" w:cs="Arial"/>
        <w:b/>
        <w:bCs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A5" w:rsidRDefault="00AE25A5">
      <w:r>
        <w:separator/>
      </w:r>
    </w:p>
  </w:footnote>
  <w:footnote w:type="continuationSeparator" w:id="0">
    <w:p w:rsidR="00AE25A5" w:rsidRDefault="00AE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A5" w:rsidRDefault="00AE25A5" w:rsidP="0049370C">
    <w:pPr>
      <w:pStyle w:val="Zhlav"/>
      <w:pBdr>
        <w:bottom w:val="single" w:sz="4" w:space="1" w:color="auto"/>
      </w:pBdr>
      <w:rPr>
        <w:rFonts w:ascii="Arial" w:hAnsi="Arial" w:cs="Arial"/>
        <w:b/>
        <w:bCs/>
        <w:sz w:val="32"/>
        <w:szCs w:val="32"/>
      </w:rPr>
    </w:pPr>
  </w:p>
  <w:p w:rsidR="00AE25A5" w:rsidRPr="004138ED" w:rsidRDefault="00AE25A5" w:rsidP="004138ED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Obchodní akademie a Jazyková škola s právem státní jazykové </w:t>
    </w:r>
    <w:proofErr w:type="gramStart"/>
    <w:r>
      <w:rPr>
        <w:rFonts w:ascii="Arial" w:hAnsi="Arial" w:cs="Arial"/>
        <w:b/>
        <w:bCs/>
        <w:sz w:val="32"/>
        <w:szCs w:val="32"/>
      </w:rPr>
      <w:t>zkoušky , Šumperk</w:t>
    </w:r>
    <w:proofErr w:type="gramEnd"/>
    <w:r>
      <w:rPr>
        <w:rFonts w:ascii="Arial" w:hAnsi="Arial" w:cs="Arial"/>
        <w:b/>
        <w:bCs/>
        <w:sz w:val="32"/>
        <w:szCs w:val="32"/>
      </w:rPr>
      <w:t>, Hlavní třída 31, 787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3E7"/>
    <w:multiLevelType w:val="hybridMultilevel"/>
    <w:tmpl w:val="850A3DA8"/>
    <w:lvl w:ilvl="0" w:tplc="ECF05B4A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EB7"/>
    <w:multiLevelType w:val="hybridMultilevel"/>
    <w:tmpl w:val="623882DE"/>
    <w:lvl w:ilvl="0" w:tplc="69D45A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6B5D"/>
    <w:multiLevelType w:val="hybridMultilevel"/>
    <w:tmpl w:val="FD704960"/>
    <w:lvl w:ilvl="0" w:tplc="4BC0544A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C75"/>
    <w:multiLevelType w:val="hybridMultilevel"/>
    <w:tmpl w:val="CED2CCD0"/>
    <w:lvl w:ilvl="0" w:tplc="5F62BA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4F0"/>
    <w:multiLevelType w:val="hybridMultilevel"/>
    <w:tmpl w:val="D32A92D6"/>
    <w:lvl w:ilvl="0" w:tplc="675E2188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521"/>
    <w:multiLevelType w:val="hybridMultilevel"/>
    <w:tmpl w:val="03064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4D15"/>
    <w:multiLevelType w:val="hybridMultilevel"/>
    <w:tmpl w:val="B90EE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375EC"/>
    <w:multiLevelType w:val="hybridMultilevel"/>
    <w:tmpl w:val="7FF44DE6"/>
    <w:lvl w:ilvl="0" w:tplc="3A041BE4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245"/>
    <w:multiLevelType w:val="hybridMultilevel"/>
    <w:tmpl w:val="2F064E64"/>
    <w:lvl w:ilvl="0" w:tplc="42E4A02C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4FD0"/>
    <w:multiLevelType w:val="hybridMultilevel"/>
    <w:tmpl w:val="0F382BA2"/>
    <w:lvl w:ilvl="0" w:tplc="3BCC82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39B6"/>
    <w:multiLevelType w:val="hybridMultilevel"/>
    <w:tmpl w:val="C608C224"/>
    <w:lvl w:ilvl="0" w:tplc="1DE08C8E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A4247"/>
    <w:multiLevelType w:val="hybridMultilevel"/>
    <w:tmpl w:val="A0B863FE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7CC64D4"/>
    <w:multiLevelType w:val="hybridMultilevel"/>
    <w:tmpl w:val="D3A62282"/>
    <w:lvl w:ilvl="0" w:tplc="D98437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1221"/>
    <w:multiLevelType w:val="hybridMultilevel"/>
    <w:tmpl w:val="3468EF38"/>
    <w:lvl w:ilvl="0" w:tplc="BF604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18B"/>
    <w:multiLevelType w:val="hybridMultilevel"/>
    <w:tmpl w:val="23DE6588"/>
    <w:lvl w:ilvl="0" w:tplc="01764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7DA1"/>
    <w:multiLevelType w:val="hybridMultilevel"/>
    <w:tmpl w:val="C812EFB6"/>
    <w:lvl w:ilvl="0" w:tplc="02DE7F0E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31B45"/>
    <w:multiLevelType w:val="hybridMultilevel"/>
    <w:tmpl w:val="657CBA64"/>
    <w:lvl w:ilvl="0" w:tplc="BD449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46D5F"/>
    <w:multiLevelType w:val="hybridMultilevel"/>
    <w:tmpl w:val="5EEE4082"/>
    <w:lvl w:ilvl="0" w:tplc="385CAAA0">
      <w:start w:val="7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B7F"/>
    <w:multiLevelType w:val="hybridMultilevel"/>
    <w:tmpl w:val="3E98A7E6"/>
    <w:lvl w:ilvl="0" w:tplc="14B6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54634"/>
    <w:multiLevelType w:val="hybridMultilevel"/>
    <w:tmpl w:val="035AF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0"/>
  </w:num>
  <w:num w:numId="15">
    <w:abstractNumId w:val="14"/>
  </w:num>
  <w:num w:numId="16">
    <w:abstractNumId w:val="10"/>
  </w:num>
  <w:num w:numId="17">
    <w:abstractNumId w:val="7"/>
  </w:num>
  <w:num w:numId="18">
    <w:abstractNumId w:val="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1"/>
    <w:rsid w:val="000056B4"/>
    <w:rsid w:val="00011580"/>
    <w:rsid w:val="000153C0"/>
    <w:rsid w:val="00024AB9"/>
    <w:rsid w:val="00030175"/>
    <w:rsid w:val="00044419"/>
    <w:rsid w:val="00047C36"/>
    <w:rsid w:val="000706F6"/>
    <w:rsid w:val="0008194C"/>
    <w:rsid w:val="000A6974"/>
    <w:rsid w:val="000B245F"/>
    <w:rsid w:val="000B48DA"/>
    <w:rsid w:val="000B7971"/>
    <w:rsid w:val="000F0004"/>
    <w:rsid w:val="000F0AC2"/>
    <w:rsid w:val="000F2DD4"/>
    <w:rsid w:val="000F7460"/>
    <w:rsid w:val="0010402C"/>
    <w:rsid w:val="00110E40"/>
    <w:rsid w:val="001339C2"/>
    <w:rsid w:val="00137B11"/>
    <w:rsid w:val="001434A8"/>
    <w:rsid w:val="00153970"/>
    <w:rsid w:val="00163B38"/>
    <w:rsid w:val="001659AA"/>
    <w:rsid w:val="00166DB2"/>
    <w:rsid w:val="00191308"/>
    <w:rsid w:val="001915A9"/>
    <w:rsid w:val="001C08BB"/>
    <w:rsid w:val="001F6C0F"/>
    <w:rsid w:val="0020094B"/>
    <w:rsid w:val="00213D6B"/>
    <w:rsid w:val="00250DAF"/>
    <w:rsid w:val="0025273B"/>
    <w:rsid w:val="00256B31"/>
    <w:rsid w:val="00277154"/>
    <w:rsid w:val="00294331"/>
    <w:rsid w:val="002A3B58"/>
    <w:rsid w:val="002A5A28"/>
    <w:rsid w:val="002D6ED7"/>
    <w:rsid w:val="002F67A4"/>
    <w:rsid w:val="00306885"/>
    <w:rsid w:val="00332808"/>
    <w:rsid w:val="00335FD9"/>
    <w:rsid w:val="003477F8"/>
    <w:rsid w:val="00370BCE"/>
    <w:rsid w:val="00395F50"/>
    <w:rsid w:val="00396119"/>
    <w:rsid w:val="0039671F"/>
    <w:rsid w:val="00396B8E"/>
    <w:rsid w:val="003A1145"/>
    <w:rsid w:val="003A25B6"/>
    <w:rsid w:val="003A4E8A"/>
    <w:rsid w:val="003D2DB0"/>
    <w:rsid w:val="003E1B9D"/>
    <w:rsid w:val="003E3049"/>
    <w:rsid w:val="004138ED"/>
    <w:rsid w:val="00420874"/>
    <w:rsid w:val="00456C32"/>
    <w:rsid w:val="004618D6"/>
    <w:rsid w:val="004679E8"/>
    <w:rsid w:val="00487779"/>
    <w:rsid w:val="0049370C"/>
    <w:rsid w:val="004954C0"/>
    <w:rsid w:val="004A734B"/>
    <w:rsid w:val="004B4A0D"/>
    <w:rsid w:val="004C15FF"/>
    <w:rsid w:val="004C4629"/>
    <w:rsid w:val="004D1311"/>
    <w:rsid w:val="004D2B02"/>
    <w:rsid w:val="004D38A5"/>
    <w:rsid w:val="004D7A6A"/>
    <w:rsid w:val="004E2FAE"/>
    <w:rsid w:val="004F56B2"/>
    <w:rsid w:val="004F744C"/>
    <w:rsid w:val="00503660"/>
    <w:rsid w:val="005118AB"/>
    <w:rsid w:val="00511E74"/>
    <w:rsid w:val="0052364B"/>
    <w:rsid w:val="005322A5"/>
    <w:rsid w:val="00535E69"/>
    <w:rsid w:val="00535F49"/>
    <w:rsid w:val="0057264C"/>
    <w:rsid w:val="005802EE"/>
    <w:rsid w:val="00580848"/>
    <w:rsid w:val="00581F24"/>
    <w:rsid w:val="00582506"/>
    <w:rsid w:val="0059010A"/>
    <w:rsid w:val="00594BDE"/>
    <w:rsid w:val="00595B47"/>
    <w:rsid w:val="005A0F1E"/>
    <w:rsid w:val="005A79A4"/>
    <w:rsid w:val="005B736A"/>
    <w:rsid w:val="005D5DB7"/>
    <w:rsid w:val="005E4F49"/>
    <w:rsid w:val="005E5E6C"/>
    <w:rsid w:val="005F48FA"/>
    <w:rsid w:val="005F6C6C"/>
    <w:rsid w:val="006176DA"/>
    <w:rsid w:val="00623B85"/>
    <w:rsid w:val="00624538"/>
    <w:rsid w:val="006316D3"/>
    <w:rsid w:val="006523D8"/>
    <w:rsid w:val="006938DB"/>
    <w:rsid w:val="006A4F4A"/>
    <w:rsid w:val="006B681C"/>
    <w:rsid w:val="006C6A5B"/>
    <w:rsid w:val="006E020C"/>
    <w:rsid w:val="006F609D"/>
    <w:rsid w:val="007259B5"/>
    <w:rsid w:val="00743702"/>
    <w:rsid w:val="00745623"/>
    <w:rsid w:val="00766BB4"/>
    <w:rsid w:val="00773472"/>
    <w:rsid w:val="007839C6"/>
    <w:rsid w:val="007A1DD9"/>
    <w:rsid w:val="007B7E2B"/>
    <w:rsid w:val="007D3051"/>
    <w:rsid w:val="007D798D"/>
    <w:rsid w:val="00802748"/>
    <w:rsid w:val="008147B9"/>
    <w:rsid w:val="00816ED2"/>
    <w:rsid w:val="00826FC4"/>
    <w:rsid w:val="008327B4"/>
    <w:rsid w:val="008333C1"/>
    <w:rsid w:val="008422E5"/>
    <w:rsid w:val="008444AA"/>
    <w:rsid w:val="00856615"/>
    <w:rsid w:val="0085748C"/>
    <w:rsid w:val="0087095D"/>
    <w:rsid w:val="00875174"/>
    <w:rsid w:val="00880C92"/>
    <w:rsid w:val="008A3D65"/>
    <w:rsid w:val="008B04F9"/>
    <w:rsid w:val="008B3829"/>
    <w:rsid w:val="008C3280"/>
    <w:rsid w:val="008D6ECF"/>
    <w:rsid w:val="008E5EA1"/>
    <w:rsid w:val="008F5B92"/>
    <w:rsid w:val="00903121"/>
    <w:rsid w:val="009076E0"/>
    <w:rsid w:val="00910BD3"/>
    <w:rsid w:val="00911A97"/>
    <w:rsid w:val="00920388"/>
    <w:rsid w:val="00921F04"/>
    <w:rsid w:val="0092432E"/>
    <w:rsid w:val="009346F2"/>
    <w:rsid w:val="009453A7"/>
    <w:rsid w:val="0094573A"/>
    <w:rsid w:val="00945AF1"/>
    <w:rsid w:val="00954421"/>
    <w:rsid w:val="00955874"/>
    <w:rsid w:val="00964CB6"/>
    <w:rsid w:val="00965BDC"/>
    <w:rsid w:val="009B55E9"/>
    <w:rsid w:val="009C387F"/>
    <w:rsid w:val="009E1012"/>
    <w:rsid w:val="009E52B9"/>
    <w:rsid w:val="00A02536"/>
    <w:rsid w:val="00A0587B"/>
    <w:rsid w:val="00A52CB0"/>
    <w:rsid w:val="00A568CC"/>
    <w:rsid w:val="00A61676"/>
    <w:rsid w:val="00A6608E"/>
    <w:rsid w:val="00A66648"/>
    <w:rsid w:val="00A85746"/>
    <w:rsid w:val="00A94F7E"/>
    <w:rsid w:val="00AA73FA"/>
    <w:rsid w:val="00AB1F11"/>
    <w:rsid w:val="00AB3F6E"/>
    <w:rsid w:val="00AC3350"/>
    <w:rsid w:val="00AC4038"/>
    <w:rsid w:val="00AE25A5"/>
    <w:rsid w:val="00AF1455"/>
    <w:rsid w:val="00AF2E50"/>
    <w:rsid w:val="00B07355"/>
    <w:rsid w:val="00B1133F"/>
    <w:rsid w:val="00B14C4D"/>
    <w:rsid w:val="00B56004"/>
    <w:rsid w:val="00B82FEB"/>
    <w:rsid w:val="00BA144F"/>
    <w:rsid w:val="00BC1EA0"/>
    <w:rsid w:val="00BD1E1A"/>
    <w:rsid w:val="00C16723"/>
    <w:rsid w:val="00C2145E"/>
    <w:rsid w:val="00C24FB7"/>
    <w:rsid w:val="00C270CE"/>
    <w:rsid w:val="00C34BB2"/>
    <w:rsid w:val="00C476FF"/>
    <w:rsid w:val="00C5471D"/>
    <w:rsid w:val="00C57380"/>
    <w:rsid w:val="00C65497"/>
    <w:rsid w:val="00C66830"/>
    <w:rsid w:val="00C72816"/>
    <w:rsid w:val="00C970FF"/>
    <w:rsid w:val="00CA5468"/>
    <w:rsid w:val="00CC365E"/>
    <w:rsid w:val="00CC5B30"/>
    <w:rsid w:val="00CC7C52"/>
    <w:rsid w:val="00CD5F31"/>
    <w:rsid w:val="00D127E6"/>
    <w:rsid w:val="00D30AEF"/>
    <w:rsid w:val="00D41A21"/>
    <w:rsid w:val="00D45EED"/>
    <w:rsid w:val="00D569F5"/>
    <w:rsid w:val="00D6594B"/>
    <w:rsid w:val="00D75A58"/>
    <w:rsid w:val="00D8363E"/>
    <w:rsid w:val="00D86C3F"/>
    <w:rsid w:val="00D97112"/>
    <w:rsid w:val="00DA329B"/>
    <w:rsid w:val="00DD46E5"/>
    <w:rsid w:val="00DD500A"/>
    <w:rsid w:val="00DD6AC6"/>
    <w:rsid w:val="00DD7A71"/>
    <w:rsid w:val="00DE15DD"/>
    <w:rsid w:val="00DE6D46"/>
    <w:rsid w:val="00E10CBE"/>
    <w:rsid w:val="00E17B82"/>
    <w:rsid w:val="00E203AC"/>
    <w:rsid w:val="00E30197"/>
    <w:rsid w:val="00E30311"/>
    <w:rsid w:val="00E342B8"/>
    <w:rsid w:val="00E60630"/>
    <w:rsid w:val="00EA3FB6"/>
    <w:rsid w:val="00EC61A7"/>
    <w:rsid w:val="00ED7754"/>
    <w:rsid w:val="00EE29CD"/>
    <w:rsid w:val="00EE5D45"/>
    <w:rsid w:val="00EE60A9"/>
    <w:rsid w:val="00EE6CF9"/>
    <w:rsid w:val="00EF3C43"/>
    <w:rsid w:val="00EF4DC2"/>
    <w:rsid w:val="00F1535E"/>
    <w:rsid w:val="00F21F87"/>
    <w:rsid w:val="00F27A82"/>
    <w:rsid w:val="00F57502"/>
    <w:rsid w:val="00F71E4E"/>
    <w:rsid w:val="00FB5A70"/>
    <w:rsid w:val="00FE109D"/>
    <w:rsid w:val="00FE2F03"/>
    <w:rsid w:val="00FE2F5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7A54D8E3-ADE6-4B05-A850-132CE38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529"/>
      </w:tabs>
      <w:jc w:val="center"/>
      <w:outlineLvl w:val="2"/>
    </w:pPr>
    <w:rPr>
      <w:b/>
      <w:bCs/>
      <w:caps/>
      <w:sz w:val="34"/>
      <w:szCs w:val="34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jc w:val="center"/>
      <w:outlineLvl w:val="3"/>
    </w:pPr>
    <w:rPr>
      <w:b/>
      <w:bCs/>
      <w:caps/>
      <w:sz w:val="24"/>
      <w:szCs w:val="34"/>
    </w:rPr>
  </w:style>
  <w:style w:type="paragraph" w:styleId="Nadpis5">
    <w:name w:val="heading 5"/>
    <w:basedOn w:val="Normln"/>
    <w:next w:val="Normln"/>
    <w:qFormat/>
    <w:pPr>
      <w:keepNext/>
      <w:tabs>
        <w:tab w:val="left" w:pos="5529"/>
      </w:tabs>
      <w:jc w:val="center"/>
      <w:outlineLvl w:val="4"/>
    </w:pPr>
    <w:rPr>
      <w:b/>
      <w:bCs/>
      <w:sz w:val="24"/>
      <w:szCs w:val="3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semiHidden/>
    <w:pPr>
      <w:autoSpaceDE/>
      <w:autoSpaceDN/>
      <w:jc w:val="both"/>
    </w:pPr>
    <w:rPr>
      <w:sz w:val="24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tabs>
        <w:tab w:val="left" w:pos="5529"/>
      </w:tabs>
      <w:ind w:left="360"/>
      <w:jc w:val="center"/>
    </w:pPr>
    <w:rPr>
      <w:b/>
      <w:bCs/>
      <w:sz w:val="24"/>
      <w:szCs w:val="34"/>
      <w:u w:val="single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9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1F24"/>
    <w:pPr>
      <w:ind w:left="720"/>
      <w:contextualSpacing/>
    </w:pPr>
  </w:style>
  <w:style w:type="table" w:styleId="Mkatabulky">
    <w:name w:val="Table Grid"/>
    <w:basedOn w:val="Normlntabulka"/>
    <w:uiPriority w:val="59"/>
    <w:rsid w:val="0062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basedOn w:val="Standardnpsmoodstavce"/>
    <w:link w:val="Zkladntext3"/>
    <w:semiHidden/>
    <w:rsid w:val="008444AA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94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-O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48E9-0D49-46DA-85E5-7AD74DDD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Dopis-OA</Template>
  <TotalTime>6</TotalTime>
  <Pages>4</Pages>
  <Words>165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Státní těsnopisný ústav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Zemanová</dc:creator>
  <cp:lastModifiedBy>sekretariat</cp:lastModifiedBy>
  <cp:revision>5</cp:revision>
  <cp:lastPrinted>2018-04-26T07:14:00Z</cp:lastPrinted>
  <dcterms:created xsi:type="dcterms:W3CDTF">2018-07-10T05:21:00Z</dcterms:created>
  <dcterms:modified xsi:type="dcterms:W3CDTF">2018-07-10T06:17:00Z</dcterms:modified>
</cp:coreProperties>
</file>