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A0A">
              <w:rPr>
                <w:rFonts w:ascii="Arial" w:hAnsi="Arial" w:cs="Arial"/>
                <w:sz w:val="28"/>
                <w:szCs w:val="28"/>
              </w:rPr>
              <w:t>7/16/1</w:t>
            </w:r>
          </w:p>
        </w:tc>
      </w:tr>
      <w:tr w:rsidR="00B200B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F7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Chemo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cr/>
              <w:t>chemické čištění vodních usazenin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F7A0A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9F7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Slavíkova 22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130 00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9F7A0A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9F7A0A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F7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28766822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9F7A0A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F7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CZ28766822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9F7A0A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F7A0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chemické čištění topného systému a kotlů v objektu MŠ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Stř.novosadská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dle cenové nabídky.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9F7A0A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F7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28. 11. 2016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F7A0A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1.chemické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čištění topení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57 770,00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57 770,00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F7A0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57 770,00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9F7A0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57 770,00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, jinak faktura bude </w:t>
            </w:r>
            <w:proofErr w:type="gramStart"/>
            <w:r w:rsidR="00FC133F">
              <w:rPr>
                <w:rFonts w:ascii="Arial" w:hAnsi="Arial" w:cs="Arial"/>
                <w:b/>
                <w:sz w:val="18"/>
                <w:szCs w:val="18"/>
              </w:rPr>
              <w:t>vrácena !!!</w:t>
            </w:r>
            <w:proofErr w:type="gramEnd"/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F7A0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F7A0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20. 10. 2016</w:t>
            </w:r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F7A0A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9F7A0A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9. 11. 2016</w:t>
            </w:r>
          </w:p>
        </w:tc>
      </w:tr>
      <w:tr w:rsidR="00B200B3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9F7A0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20. 10. 2016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9F7A0A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E39DC"/>
    <w:rsid w:val="009F7A0A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1200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1</cp:revision>
  <cp:lastPrinted>2012-04-05T07:29:00Z</cp:lastPrinted>
  <dcterms:created xsi:type="dcterms:W3CDTF">2016-11-11T09:53:00Z</dcterms:created>
  <dcterms:modified xsi:type="dcterms:W3CDTF">2016-11-11T09:54:00Z</dcterms:modified>
</cp:coreProperties>
</file>