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A0" w:rsidRDefault="00492BA0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492BA0" w:rsidRDefault="00492BA0">
      <w:pPr>
        <w:pStyle w:val="Zhlav"/>
        <w:tabs>
          <w:tab w:val="clear" w:pos="4536"/>
          <w:tab w:val="clear" w:pos="9072"/>
        </w:tabs>
        <w:jc w:val="both"/>
      </w:pPr>
      <w:r>
        <w:rPr>
          <w:b/>
          <w:sz w:val="23"/>
        </w:rPr>
        <w:tab/>
      </w:r>
    </w:p>
    <w:p w:rsidR="00E706AE" w:rsidRPr="00E706AE" w:rsidRDefault="00E706AE">
      <w:pPr>
        <w:pStyle w:val="Zhlav"/>
        <w:tabs>
          <w:tab w:val="clear" w:pos="4536"/>
          <w:tab w:val="clear" w:pos="9072"/>
        </w:tabs>
        <w:jc w:val="both"/>
        <w:rPr>
          <w:u w:val="single"/>
        </w:rPr>
      </w:pPr>
      <w:r w:rsidRPr="00E706AE">
        <w:rPr>
          <w:u w:val="single"/>
        </w:rPr>
        <w:t>Objednávka</w:t>
      </w:r>
    </w:p>
    <w:p w:rsidR="00E706AE" w:rsidRDefault="00E706AE">
      <w:pPr>
        <w:pStyle w:val="Zhlav"/>
        <w:tabs>
          <w:tab w:val="clear" w:pos="4536"/>
          <w:tab w:val="clear" w:pos="9072"/>
        </w:tabs>
        <w:jc w:val="both"/>
      </w:pPr>
      <w:bookmarkStart w:id="0" w:name="_GoBack"/>
      <w:bookmarkEnd w:id="0"/>
    </w:p>
    <w:p w:rsidR="00E706AE" w:rsidRDefault="00E706AE">
      <w:pPr>
        <w:pStyle w:val="Zhlav"/>
        <w:tabs>
          <w:tab w:val="clear" w:pos="4536"/>
          <w:tab w:val="clear" w:pos="9072"/>
        </w:tabs>
        <w:jc w:val="both"/>
      </w:pPr>
    </w:p>
    <w:p w:rsidR="00492BA0" w:rsidRDefault="00E706AE">
      <w:pPr>
        <w:pStyle w:val="Zhlav"/>
        <w:tabs>
          <w:tab w:val="clear" w:pos="4536"/>
          <w:tab w:val="clear" w:pos="9072"/>
        </w:tabs>
        <w:jc w:val="both"/>
      </w:pPr>
      <w:r>
        <w:t xml:space="preserve">Na  základě Vámi zaslané cenové nabídky - </w:t>
      </w:r>
      <w:r w:rsidRPr="00E706AE">
        <w:t>Kód nabídky: 4d99b92ab8</w:t>
      </w:r>
      <w:r>
        <w:t xml:space="preserve"> –</w:t>
      </w:r>
      <w:r w:rsidR="00114F01">
        <w:t xml:space="preserve"> </w:t>
      </w:r>
      <w:r>
        <w:t xml:space="preserve">ze dne </w:t>
      </w:r>
      <w:proofErr w:type="gramStart"/>
      <w:r>
        <w:t>29.5.2018</w:t>
      </w:r>
      <w:proofErr w:type="gramEnd"/>
      <w:r>
        <w:t xml:space="preserve"> u Vás objednáváme zboží </w:t>
      </w:r>
      <w:r w:rsidR="00114F01">
        <w:t xml:space="preserve">v rozsahu, struktuře a ceně </w:t>
      </w:r>
      <w:r>
        <w:t>tam</w:t>
      </w:r>
      <w:r w:rsidR="00114F01">
        <w:t xml:space="preserve"> uvedené.</w:t>
      </w:r>
    </w:p>
    <w:p w:rsidR="00492BA0" w:rsidRDefault="00492BA0">
      <w:pPr>
        <w:pStyle w:val="Zhlav"/>
        <w:tabs>
          <w:tab w:val="clear" w:pos="4536"/>
          <w:tab w:val="clear" w:pos="9072"/>
        </w:tabs>
        <w:jc w:val="both"/>
      </w:pPr>
    </w:p>
    <w:p w:rsidR="00492BA0" w:rsidRDefault="00492BA0">
      <w:pPr>
        <w:pStyle w:val="Zhlav"/>
        <w:tabs>
          <w:tab w:val="clear" w:pos="4536"/>
          <w:tab w:val="clear" w:pos="9072"/>
        </w:tabs>
        <w:jc w:val="both"/>
      </w:pPr>
    </w:p>
    <w:sectPr w:rsidR="00492BA0">
      <w:headerReference w:type="default" r:id="rId6"/>
      <w:footerReference w:type="default" r:id="rId7"/>
      <w:pgSz w:w="11906" w:h="16838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44" w:rsidRDefault="00646144">
      <w:r>
        <w:separator/>
      </w:r>
    </w:p>
  </w:endnote>
  <w:endnote w:type="continuationSeparator" w:id="0">
    <w:p w:rsidR="00646144" w:rsidRDefault="0064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0" w:rsidRDefault="00492BA0">
    <w:pPr>
      <w:pStyle w:val="Nzev"/>
      <w:ind w:left="-567" w:right="-567"/>
      <w:jc w:val="left"/>
      <w:rPr>
        <w:b w:val="0"/>
        <w:sz w:val="24"/>
      </w:rPr>
    </w:pP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  <w:t xml:space="preserve">        </w:t>
    </w:r>
    <w:r>
      <w:rPr>
        <w:b w:val="0"/>
        <w:sz w:val="24"/>
      </w:rPr>
      <w:tab/>
    </w:r>
  </w:p>
  <w:p w:rsidR="00492BA0" w:rsidRDefault="00492BA0">
    <w:pPr>
      <w:pStyle w:val="Nzev"/>
      <w:tabs>
        <w:tab w:val="left" w:pos="6360"/>
      </w:tabs>
      <w:ind w:right="-567"/>
      <w:jc w:val="left"/>
      <w:rPr>
        <w:b w:val="0"/>
        <w:sz w:val="24"/>
      </w:rPr>
    </w:pPr>
    <w:r>
      <w:rPr>
        <w:b w:val="0"/>
        <w:sz w:val="24"/>
      </w:rPr>
      <w:tab/>
      <w:t>Mgr. Jaroslav Sláma</w:t>
    </w:r>
  </w:p>
  <w:p w:rsidR="00492BA0" w:rsidRDefault="00492BA0">
    <w:pPr>
      <w:pStyle w:val="Nzev"/>
      <w:tabs>
        <w:tab w:val="left" w:pos="6840"/>
      </w:tabs>
      <w:ind w:right="-567"/>
      <w:jc w:val="left"/>
      <w:rPr>
        <w:b w:val="0"/>
        <w:sz w:val="24"/>
      </w:rPr>
    </w:pPr>
    <w:r>
      <w:rPr>
        <w:b w:val="0"/>
        <w:sz w:val="24"/>
      </w:rPr>
      <w:tab/>
      <w:t xml:space="preserve">  ředitel</w:t>
    </w:r>
  </w:p>
  <w:p w:rsidR="00492BA0" w:rsidRDefault="00492BA0">
    <w:pPr>
      <w:pStyle w:val="Nzev"/>
      <w:ind w:right="-567"/>
      <w:jc w:val="left"/>
      <w:rPr>
        <w:b w:val="0"/>
        <w:sz w:val="24"/>
      </w:rPr>
    </w:pPr>
  </w:p>
  <w:p w:rsidR="00492BA0" w:rsidRDefault="00492BA0">
    <w:pPr>
      <w:pStyle w:val="Nzev"/>
      <w:ind w:right="-567"/>
      <w:jc w:val="left"/>
      <w:rPr>
        <w:b w:val="0"/>
        <w:sz w:val="24"/>
      </w:rPr>
    </w:pPr>
  </w:p>
  <w:p w:rsidR="00492BA0" w:rsidRDefault="00492BA0">
    <w:pPr>
      <w:pStyle w:val="Nzev"/>
      <w:tabs>
        <w:tab w:val="left" w:pos="3600"/>
        <w:tab w:val="left" w:pos="4500"/>
        <w:tab w:val="left" w:pos="7200"/>
      </w:tabs>
      <w:ind w:right="-567"/>
      <w:jc w:val="left"/>
      <w:rPr>
        <w:b w:val="0"/>
        <w:sz w:val="24"/>
      </w:rPr>
    </w:pPr>
    <w:r>
      <w:rPr>
        <w:b w:val="0"/>
        <w:sz w:val="24"/>
      </w:rPr>
      <w:t>Bankovní spojení</w:t>
    </w:r>
    <w:r>
      <w:rPr>
        <w:b w:val="0"/>
        <w:sz w:val="24"/>
      </w:rPr>
      <w:tab/>
      <w:t xml:space="preserve">Telefon </w:t>
    </w:r>
    <w:r>
      <w:rPr>
        <w:b w:val="0"/>
        <w:sz w:val="24"/>
      </w:rPr>
      <w:tab/>
      <w:t>: 566 552 549</w:t>
    </w:r>
    <w:r>
      <w:rPr>
        <w:b w:val="0"/>
        <w:sz w:val="24"/>
      </w:rPr>
      <w:tab/>
    </w:r>
    <w:r>
      <w:rPr>
        <w:b w:val="0"/>
        <w:sz w:val="24"/>
      </w:rPr>
      <w:tab/>
      <w:t>IČO 48897400</w:t>
    </w:r>
  </w:p>
  <w:p w:rsidR="00492BA0" w:rsidRDefault="00492BA0">
    <w:pPr>
      <w:pStyle w:val="Nzev"/>
      <w:tabs>
        <w:tab w:val="left" w:pos="3600"/>
        <w:tab w:val="left" w:pos="4500"/>
        <w:tab w:val="left" w:pos="7200"/>
      </w:tabs>
      <w:ind w:left="-567" w:right="-567" w:firstLine="567"/>
      <w:jc w:val="left"/>
      <w:rPr>
        <w:b w:val="0"/>
        <w:sz w:val="24"/>
      </w:rPr>
    </w:pPr>
    <w:r>
      <w:rPr>
        <w:b w:val="0"/>
        <w:sz w:val="24"/>
      </w:rPr>
      <w:t>KB Bystřice n. P.</w:t>
    </w:r>
    <w:r>
      <w:rPr>
        <w:b w:val="0"/>
        <w:sz w:val="24"/>
      </w:rPr>
      <w:tab/>
    </w:r>
    <w:r w:rsidR="001362F5">
      <w:rPr>
        <w:b w:val="0"/>
        <w:sz w:val="24"/>
      </w:rPr>
      <w:t>e-mail</w:t>
    </w:r>
    <w:r w:rsidR="001362F5">
      <w:rPr>
        <w:b w:val="0"/>
        <w:sz w:val="24"/>
      </w:rPr>
      <w:tab/>
      <w:t>: reditel@zstgmbystrice.cz</w:t>
    </w:r>
    <w:r>
      <w:rPr>
        <w:b w:val="0"/>
        <w:sz w:val="24"/>
      </w:rPr>
      <w:t xml:space="preserve"> </w:t>
    </w:r>
    <w:r>
      <w:rPr>
        <w:b w:val="0"/>
        <w:sz w:val="24"/>
      </w:rPr>
      <w:tab/>
    </w:r>
    <w:r w:rsidR="001362F5">
      <w:rPr>
        <w:b w:val="0"/>
        <w:sz w:val="24"/>
      </w:rPr>
      <w:tab/>
    </w:r>
    <w:r>
      <w:rPr>
        <w:b w:val="0"/>
        <w:sz w:val="24"/>
      </w:rPr>
      <w:t>DIČ CZ48897400</w:t>
    </w:r>
  </w:p>
  <w:p w:rsidR="00492BA0" w:rsidRDefault="005F3DD2">
    <w:pPr>
      <w:pStyle w:val="Nzev"/>
      <w:tabs>
        <w:tab w:val="left" w:pos="3600"/>
        <w:tab w:val="left" w:pos="4500"/>
      </w:tabs>
      <w:ind w:left="-567" w:right="-567" w:firstLine="567"/>
      <w:jc w:val="left"/>
      <w:rPr>
        <w:b w:val="0"/>
        <w:sz w:val="24"/>
      </w:rPr>
    </w:pPr>
    <w:r>
      <w:rPr>
        <w:b w:val="0"/>
        <w:sz w:val="24"/>
      </w:rPr>
      <w:t>5333950277/0100</w:t>
    </w:r>
    <w:r>
      <w:rPr>
        <w:b w:val="0"/>
        <w:sz w:val="24"/>
      </w:rPr>
      <w:tab/>
    </w:r>
  </w:p>
  <w:p w:rsidR="00492BA0" w:rsidRDefault="00492B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44" w:rsidRDefault="00646144">
      <w:r>
        <w:separator/>
      </w:r>
    </w:p>
  </w:footnote>
  <w:footnote w:type="continuationSeparator" w:id="0">
    <w:p w:rsidR="00646144" w:rsidRDefault="0064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0" w:rsidRPr="00D97B27" w:rsidRDefault="00492BA0" w:rsidP="00065DC9">
    <w:pPr>
      <w:pStyle w:val="Nzev"/>
      <w:pBdr>
        <w:bottom w:val="single" w:sz="4" w:space="1" w:color="auto"/>
      </w:pBdr>
      <w:rPr>
        <w:sz w:val="36"/>
        <w:szCs w:val="36"/>
      </w:rPr>
    </w:pPr>
    <w:r w:rsidRPr="00D97B27">
      <w:rPr>
        <w:sz w:val="36"/>
        <w:szCs w:val="36"/>
      </w:rPr>
      <w:t xml:space="preserve">Základní  škola  </w:t>
    </w:r>
    <w:proofErr w:type="gramStart"/>
    <w:r w:rsidRPr="00D97B27">
      <w:rPr>
        <w:sz w:val="36"/>
        <w:szCs w:val="36"/>
      </w:rPr>
      <w:t>T.G.Masaryka</w:t>
    </w:r>
    <w:proofErr w:type="gramEnd"/>
  </w:p>
  <w:p w:rsidR="00492BA0" w:rsidRPr="00A65636" w:rsidRDefault="00492BA0">
    <w:pPr>
      <w:pStyle w:val="Nzev"/>
      <w:pBdr>
        <w:bottom w:val="single" w:sz="4" w:space="1" w:color="auto"/>
      </w:pBdr>
      <w:rPr>
        <w:sz w:val="32"/>
        <w:szCs w:val="32"/>
      </w:rPr>
    </w:pPr>
    <w:r w:rsidRPr="00A65636">
      <w:rPr>
        <w:b w:val="0"/>
        <w:sz w:val="32"/>
        <w:szCs w:val="32"/>
      </w:rPr>
      <w:t>Tyršova 409,  59301 Bystřice nad Pernštejnem</w:t>
    </w:r>
  </w:p>
  <w:p w:rsidR="00492BA0" w:rsidRDefault="00646144">
    <w:pPr>
      <w:pStyle w:val="Nzev"/>
      <w:ind w:right="-142"/>
      <w:jc w:val="left"/>
      <w:rPr>
        <w:sz w:val="3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16.25pt;width:207pt;height:121.4pt;z-index:1">
          <v:textbox>
            <w:txbxContent>
              <w:p w:rsidR="00492BA0" w:rsidRDefault="00492BA0"/>
              <w:p w:rsidR="00E706AE" w:rsidRDefault="0086451B">
                <w:pPr>
                  <w:spacing w:line="360" w:lineRule="auto"/>
                </w:pPr>
                <w:proofErr w:type="spellStart"/>
                <w:r>
                  <w:t>Boxed</w:t>
                </w:r>
                <w:proofErr w:type="spellEnd"/>
                <w:r w:rsidR="00E706AE">
                  <w:t xml:space="preserve"> s.r.o.</w:t>
                </w:r>
              </w:p>
              <w:p w:rsidR="00E706AE" w:rsidRDefault="0035440C" w:rsidP="00E706AE">
                <w:pPr>
                  <w:spacing w:line="360" w:lineRule="auto"/>
                </w:pPr>
                <w:r>
                  <w:t>Velflíkova 4</w:t>
                </w:r>
              </w:p>
              <w:p w:rsidR="0035440C" w:rsidRDefault="0035440C" w:rsidP="00E706AE">
                <w:pPr>
                  <w:spacing w:line="360" w:lineRule="auto"/>
                </w:pPr>
                <w:r>
                  <w:t>160 00  Praha 6</w:t>
                </w:r>
              </w:p>
            </w:txbxContent>
          </v:textbox>
          <w10:wrap type="square"/>
        </v:shape>
      </w:pict>
    </w:r>
  </w:p>
  <w:p w:rsidR="00492BA0" w:rsidRDefault="00646144">
    <w:pPr>
      <w:pStyle w:val="Nzev"/>
      <w:ind w:right="-142"/>
      <w:jc w:val="left"/>
      <w:rPr>
        <w:sz w:val="38"/>
      </w:rPr>
    </w:pPr>
    <w:r>
      <w:rPr>
        <w:b w:val="0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pt;margin-top:3.4pt;width:108pt;height:107.4pt;z-index:2">
          <v:imagedata r:id="rId1" o:title="" gain="19661f" blacklevel="22938f"/>
          <w10:wrap type="square"/>
        </v:shape>
      </w:pict>
    </w:r>
  </w:p>
  <w:p w:rsidR="00492BA0" w:rsidRDefault="00492BA0">
    <w:pPr>
      <w:pStyle w:val="Nzev"/>
      <w:ind w:left="-567" w:right="-567"/>
      <w:jc w:val="left"/>
      <w:rPr>
        <w:sz w:val="38"/>
      </w:rPr>
    </w:pP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  <w:r>
      <w:rPr>
        <w:b/>
        <w:sz w:val="23"/>
      </w:rPr>
      <w:t xml:space="preserve"> </w:t>
    </w: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3240"/>
        <w:tab w:val="left" w:pos="5580"/>
        <w:tab w:val="left" w:pos="7920"/>
      </w:tabs>
      <w:rPr>
        <w:b/>
        <w:sz w:val="23"/>
      </w:rPr>
    </w:pPr>
  </w:p>
  <w:tbl>
    <w:tblPr>
      <w:tblW w:w="0" w:type="auto"/>
      <w:tblInd w:w="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2160"/>
      <w:gridCol w:w="2520"/>
      <w:gridCol w:w="1910"/>
    </w:tblGrid>
    <w:tr w:rsidR="00492BA0">
      <w:tc>
        <w:tcPr>
          <w:tcW w:w="270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Váš dopis značky / ze dne</w:t>
          </w:r>
        </w:p>
      </w:tc>
      <w:tc>
        <w:tcPr>
          <w:tcW w:w="216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Číslo jednací</w:t>
          </w:r>
        </w:p>
      </w:tc>
      <w:tc>
        <w:tcPr>
          <w:tcW w:w="252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Vyřizuje</w:t>
          </w:r>
        </w:p>
      </w:tc>
      <w:tc>
        <w:tcPr>
          <w:tcW w:w="1910" w:type="dxa"/>
          <w:tcBorders>
            <w:lef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Datum</w:t>
          </w:r>
        </w:p>
      </w:tc>
    </w:tr>
    <w:tr w:rsidR="00492BA0">
      <w:tc>
        <w:tcPr>
          <w:tcW w:w="270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</w:p>
      </w:tc>
      <w:tc>
        <w:tcPr>
          <w:tcW w:w="216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</w:p>
      </w:tc>
      <w:tc>
        <w:tcPr>
          <w:tcW w:w="252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114F01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J. Sláma</w:t>
          </w:r>
        </w:p>
      </w:tc>
      <w:tc>
        <w:tcPr>
          <w:tcW w:w="1910" w:type="dxa"/>
          <w:tcBorders>
            <w:left w:val="single" w:sz="2" w:space="0" w:color="auto"/>
          </w:tcBorders>
        </w:tcPr>
        <w:p w:rsidR="00492BA0" w:rsidRDefault="00A871E2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proofErr w:type="gramStart"/>
          <w:r>
            <w:rPr>
              <w:bCs/>
              <w:sz w:val="23"/>
            </w:rPr>
            <w:t>5</w:t>
          </w:r>
          <w:r w:rsidR="00114F01">
            <w:rPr>
              <w:bCs/>
              <w:sz w:val="23"/>
            </w:rPr>
            <w:t>.6.2018</w:t>
          </w:r>
          <w:proofErr w:type="gramEnd"/>
        </w:p>
      </w:tc>
    </w:tr>
  </w:tbl>
  <w:p w:rsidR="00492BA0" w:rsidRDefault="00492BA0">
    <w:pPr>
      <w:pStyle w:val="Zhlav"/>
      <w:tabs>
        <w:tab w:val="clear" w:pos="4536"/>
        <w:tab w:val="clear" w:pos="9072"/>
        <w:tab w:val="left" w:pos="3240"/>
        <w:tab w:val="left" w:pos="5580"/>
        <w:tab w:val="left" w:pos="7920"/>
      </w:tabs>
    </w:pPr>
    <w:r>
      <w:rPr>
        <w:b/>
        <w:sz w:val="23"/>
      </w:rPr>
      <w:tab/>
    </w:r>
    <w:r>
      <w:rPr>
        <w:b/>
        <w:sz w:val="23"/>
      </w:rPr>
      <w:tab/>
    </w:r>
    <w:r>
      <w:rPr>
        <w:b/>
        <w:sz w:val="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51B"/>
    <w:rsid w:val="00065DC9"/>
    <w:rsid w:val="000D28D6"/>
    <w:rsid w:val="000F5DA1"/>
    <w:rsid w:val="000F6959"/>
    <w:rsid w:val="00114F01"/>
    <w:rsid w:val="001362F5"/>
    <w:rsid w:val="0035440C"/>
    <w:rsid w:val="00426B54"/>
    <w:rsid w:val="00492BA0"/>
    <w:rsid w:val="004E2474"/>
    <w:rsid w:val="00566BC2"/>
    <w:rsid w:val="005F3DD2"/>
    <w:rsid w:val="00646144"/>
    <w:rsid w:val="00777957"/>
    <w:rsid w:val="0086451B"/>
    <w:rsid w:val="008C0FB7"/>
    <w:rsid w:val="0094127E"/>
    <w:rsid w:val="009449CF"/>
    <w:rsid w:val="00A65636"/>
    <w:rsid w:val="00A871E2"/>
    <w:rsid w:val="00B75BD1"/>
    <w:rsid w:val="00B774BF"/>
    <w:rsid w:val="00D97B27"/>
    <w:rsid w:val="00D97D2F"/>
    <w:rsid w:val="00E706AE"/>
    <w:rsid w:val="00F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1D0D7EB"/>
  <w15:chartTrackingRefBased/>
  <w15:docId w15:val="{50263914-30F8-4F39-B9CB-736DD47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  <w:outlineLvl w:val="0"/>
    </w:pPr>
    <w:rPr>
      <w:b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l&#225;ma\Tiskopisy%20+%20Raz&#237;tka\Hlavi&#269;kov&#253;%20pap&#237;r+log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papír+logo</Template>
  <TotalTime>241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Jaroslav</dc:creator>
  <cp:keywords/>
  <dc:description/>
  <cp:lastModifiedBy>reditel zstgmby</cp:lastModifiedBy>
  <cp:revision>4</cp:revision>
  <cp:lastPrinted>2006-05-12T10:22:00Z</cp:lastPrinted>
  <dcterms:created xsi:type="dcterms:W3CDTF">2018-05-31T08:58:00Z</dcterms:created>
  <dcterms:modified xsi:type="dcterms:W3CDTF">2018-07-04T05:12:00Z</dcterms:modified>
</cp:coreProperties>
</file>