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777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631B8">
        <w:rPr>
          <w:rFonts w:ascii="Arial" w:hAnsi="Arial" w:cs="Arial"/>
          <w:sz w:val="24"/>
          <w:szCs w:val="24"/>
        </w:rPr>
        <w:tab/>
      </w:r>
      <w:r w:rsidR="007631B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7631B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000088</w:t>
      </w:r>
    </w:p>
    <w:p w:rsidR="00000000" w:rsidRDefault="007631B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631B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7631B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631B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631B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6B777A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6B777A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Bonita Group Service s.r.o.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Koráb  131</w:t>
      </w:r>
    </w:p>
    <w:p w:rsidR="00000000" w:rsidRDefault="007631B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29.6.2018</w:t>
      </w:r>
    </w:p>
    <w:p w:rsidR="00000000" w:rsidRDefault="007631B8">
      <w:pPr>
        <w:widowControl w:val="0"/>
        <w:tabs>
          <w:tab w:val="left" w:pos="135"/>
          <w:tab w:val="left" w:pos="276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9.7.2018</w:t>
      </w:r>
    </w:p>
    <w:p w:rsidR="00000000" w:rsidRDefault="007631B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27738795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CZ27738795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119 892,00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119 892,00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na DH</w:t>
      </w: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hnízdový záv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6B777A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 Ks ( </w:t>
      </w:r>
      <w:r w:rsidR="006B777A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stezka odvahy </w:t>
      </w:r>
      <w:r w:rsidR="006B777A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x modulv.p. do 1m celokovová </w:t>
      </w:r>
      <w:r w:rsidR="006B777A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 Ks (</w:t>
      </w:r>
      <w:r w:rsidR="006B777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lanová pyramida 2m </w:t>
      </w:r>
      <w:r w:rsidR="006B777A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 Ks (</w:t>
      </w:r>
      <w:r w:rsidR="006B777A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pejsek maxi </w:t>
      </w:r>
      <w:r w:rsidR="006B777A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 Ks (</w:t>
      </w:r>
      <w:r w:rsidR="006B777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ND Hnízdo </w:t>
      </w:r>
      <w:r w:rsidR="006B777A"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 Ks (</w:t>
      </w:r>
      <w:r w:rsidR="006B777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631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autoSpaceDE w:val="0"/>
        <w:autoSpaceDN w:val="0"/>
        <w:adjustRightInd w:val="0"/>
        <w:spacing w:after="0" w:line="6143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631B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631B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631B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631B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B777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7631B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631B8" w:rsidRDefault="00763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31B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A"/>
    <w:rsid w:val="006B777A"/>
    <w:rsid w:val="0076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9F799B31.dotm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2018-07-04T05:45:00Z</dcterms:created>
  <dcterms:modified xsi:type="dcterms:W3CDTF">2018-07-04T05:45:00Z</dcterms:modified>
</cp:coreProperties>
</file>