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F184F3" w14:textId="64805AEF" w:rsidR="00877BD8" w:rsidRDefault="00877BD8" w:rsidP="00C15DC5">
      <w:pPr>
        <w:pStyle w:val="slo"/>
      </w:pPr>
      <w:bookmarkStart w:id="0" w:name="_GoBack"/>
      <w:bookmarkEnd w:id="0"/>
      <w:r>
        <w:tab/>
        <w:t xml:space="preserve"> </w:t>
      </w:r>
    </w:p>
    <w:p w14:paraId="584D130C" w14:textId="7F0C15A0" w:rsidR="00E802C9" w:rsidRDefault="00E802C9" w:rsidP="00E802C9">
      <w:pPr>
        <w:pStyle w:val="titul"/>
        <w:spacing w:before="0"/>
      </w:pPr>
      <w:r>
        <w:t xml:space="preserve">DODATEK Č. 1 </w:t>
      </w:r>
    </w:p>
    <w:p w14:paraId="1FE0A421" w14:textId="77777777" w:rsidR="00E802C9" w:rsidRDefault="00E802C9" w:rsidP="00E802C9">
      <w:pPr>
        <w:pStyle w:val="titul"/>
        <w:spacing w:before="0"/>
      </w:pPr>
      <w:r>
        <w:t>KE SMLOUVĚ O DÍLO</w:t>
      </w:r>
    </w:p>
    <w:p w14:paraId="0B862F21" w14:textId="78CE5317" w:rsidR="00877BD8" w:rsidRPr="00DD51FA" w:rsidRDefault="00634DB6" w:rsidP="00634DB6">
      <w:pPr>
        <w:pStyle w:val="titul"/>
        <w:spacing w:before="0"/>
      </w:pPr>
      <w:r>
        <w:t xml:space="preserve">VYTVOŘENÍ PUBLIKACE „DĚTSKÁ OBRÁZKOVÁ STATISTIKA - </w:t>
      </w:r>
      <w:r w:rsidR="00BF54ED">
        <w:t>VODA</w:t>
      </w:r>
      <w:r>
        <w:t>“</w:t>
      </w:r>
    </w:p>
    <w:p w14:paraId="3D051F8D" w14:textId="77777777" w:rsidR="00526736" w:rsidRDefault="004A4585" w:rsidP="00B67430">
      <w:pPr>
        <w:pStyle w:val="ra"/>
      </w:pPr>
      <w:r>
        <w:pict w14:anchorId="6E814444">
          <v:rect id="_x0000_i1025" style="width:453.5pt;height:1.5pt" o:hralign="center" o:hrstd="t" o:hrnoshade="t" o:hr="t" fillcolor="black" stroked="f"/>
        </w:pict>
      </w:r>
    </w:p>
    <w:p w14:paraId="08982BDC" w14:textId="77777777" w:rsidR="00877BD8" w:rsidRDefault="00280E35" w:rsidP="00262132">
      <w:pPr>
        <w:pStyle w:val="lnek-slo"/>
      </w:pPr>
      <w:r>
        <w:t>Čl. I</w:t>
      </w:r>
    </w:p>
    <w:p w14:paraId="50D73CE9" w14:textId="77777777" w:rsidR="00877BD8" w:rsidRDefault="00877BD8" w:rsidP="00262132">
      <w:pPr>
        <w:pStyle w:val="lnek-nzev"/>
      </w:pPr>
      <w:r>
        <w:t>Smluvní strany</w:t>
      </w:r>
    </w:p>
    <w:p w14:paraId="6C489401" w14:textId="09CB3ACC" w:rsidR="00877BD8" w:rsidRPr="00E87371" w:rsidRDefault="00E87371" w:rsidP="00E87371">
      <w:pPr>
        <w:pStyle w:val="kdo"/>
        <w:rPr>
          <w:b/>
        </w:rPr>
      </w:pPr>
      <w:r w:rsidRPr="00E87371">
        <w:rPr>
          <w:b/>
        </w:rPr>
        <w:t xml:space="preserve">1.1 </w:t>
      </w:r>
      <w:r w:rsidR="00877BD8" w:rsidRPr="00E87371">
        <w:rPr>
          <w:b/>
        </w:rPr>
        <w:t>Objednatel:</w:t>
      </w:r>
    </w:p>
    <w:p w14:paraId="3682F17D" w14:textId="18540D3A" w:rsidR="00634DB6" w:rsidRPr="00E87371" w:rsidRDefault="00634DB6" w:rsidP="00E87371">
      <w:pPr>
        <w:pStyle w:val="kdo"/>
        <w:rPr>
          <w:b/>
        </w:rPr>
      </w:pPr>
      <w:r w:rsidRPr="00E87371">
        <w:t>Název</w:t>
      </w:r>
      <w:r w:rsidRPr="00E87371">
        <w:tab/>
      </w:r>
      <w:r w:rsidRPr="00E87371">
        <w:rPr>
          <w:b/>
        </w:rPr>
        <w:t>Národní zemědělské muzeum, s. p. o. (zkr. „NZM“)</w:t>
      </w:r>
    </w:p>
    <w:p w14:paraId="00CC3F98" w14:textId="73A0D6E5" w:rsidR="00634DB6" w:rsidRPr="00E87371" w:rsidRDefault="00634DB6" w:rsidP="00E87371">
      <w:pPr>
        <w:pStyle w:val="kdo"/>
      </w:pPr>
      <w:r w:rsidRPr="00E87371">
        <w:t>se sídlem:</w:t>
      </w:r>
      <w:r w:rsidRPr="00E87371">
        <w:tab/>
        <w:t>Kostelní 1300/44, 170 00 Praha 7,</w:t>
      </w:r>
    </w:p>
    <w:p w14:paraId="36B063D7" w14:textId="1F843761" w:rsidR="00634DB6" w:rsidRPr="00E87371" w:rsidRDefault="00634DB6" w:rsidP="00E87371">
      <w:pPr>
        <w:pStyle w:val="kdo"/>
      </w:pPr>
      <w:r w:rsidRPr="00E87371">
        <w:t>IČO:</w:t>
      </w:r>
      <w:r w:rsidRPr="00E87371">
        <w:tab/>
        <w:t>75075741,</w:t>
      </w:r>
    </w:p>
    <w:p w14:paraId="27F2FCBC" w14:textId="6BA2926A" w:rsidR="00634DB6" w:rsidRPr="00E87371" w:rsidRDefault="00634DB6" w:rsidP="00E87371">
      <w:pPr>
        <w:pStyle w:val="kdo"/>
      </w:pPr>
      <w:r w:rsidRPr="00E87371">
        <w:t>DIČ:</w:t>
      </w:r>
      <w:r w:rsidRPr="00E87371">
        <w:tab/>
        <w:t>CZ75075741</w:t>
      </w:r>
    </w:p>
    <w:p w14:paraId="2FD67E22" w14:textId="77777777" w:rsidR="00634DB6" w:rsidRPr="00E87371" w:rsidRDefault="00634DB6" w:rsidP="00E87371">
      <w:pPr>
        <w:pStyle w:val="kdo"/>
      </w:pPr>
      <w:r w:rsidRPr="00E87371">
        <w:t>bankovní spojení:</w:t>
      </w:r>
      <w:r w:rsidRPr="00E87371">
        <w:tab/>
        <w:t xml:space="preserve">Česká národní banka </w:t>
      </w:r>
    </w:p>
    <w:p w14:paraId="52B19CEA" w14:textId="29671D3C" w:rsidR="00634DB6" w:rsidRPr="00E87371" w:rsidRDefault="00634DB6" w:rsidP="00E87371">
      <w:pPr>
        <w:pStyle w:val="kdo"/>
      </w:pPr>
      <w:r w:rsidRPr="00E87371">
        <w:t xml:space="preserve">č. účtu: </w:t>
      </w:r>
      <w:r w:rsidRPr="00E87371">
        <w:tab/>
        <w:t>2837111/0710</w:t>
      </w:r>
    </w:p>
    <w:p w14:paraId="02DDB08D" w14:textId="3DEFB288" w:rsidR="00634DB6" w:rsidRPr="00E87371" w:rsidRDefault="00634DB6" w:rsidP="00E87371">
      <w:pPr>
        <w:pStyle w:val="kdo"/>
        <w:ind w:left="3402" w:hanging="3402"/>
      </w:pPr>
      <w:r w:rsidRPr="00E87371">
        <w:t>zastoupená:</w:t>
      </w:r>
      <w:r w:rsidRPr="00E87371">
        <w:tab/>
      </w:r>
      <w:proofErr w:type="spellStart"/>
      <w:r w:rsidR="00A53976">
        <w:t>xxx</w:t>
      </w:r>
      <w:proofErr w:type="spellEnd"/>
    </w:p>
    <w:p w14:paraId="0DCAC826" w14:textId="2FA0E911" w:rsidR="00634DB6" w:rsidRPr="00E87371" w:rsidRDefault="00634DB6" w:rsidP="00E87371">
      <w:pPr>
        <w:pStyle w:val="kdo"/>
      </w:pPr>
      <w:r w:rsidRPr="00E87371">
        <w:t>kontaktní osoba:</w:t>
      </w:r>
      <w:r w:rsidRPr="00E87371">
        <w:tab/>
      </w:r>
      <w:proofErr w:type="spellStart"/>
      <w:r w:rsidR="00A53976">
        <w:t>xxx</w:t>
      </w:r>
      <w:proofErr w:type="spellEnd"/>
    </w:p>
    <w:p w14:paraId="652BB610" w14:textId="4B1A0CF6" w:rsidR="005C6659" w:rsidRPr="00E87371" w:rsidRDefault="00634DB6" w:rsidP="00E87371">
      <w:pPr>
        <w:pStyle w:val="kdo"/>
      </w:pPr>
      <w:r w:rsidRPr="00E87371">
        <w:t>tel.</w:t>
      </w:r>
      <w:r w:rsidR="00E87371">
        <w:t>:</w:t>
      </w:r>
      <w:r w:rsidR="00E87371">
        <w:tab/>
      </w:r>
      <w:proofErr w:type="spellStart"/>
      <w:r w:rsidR="00A53976">
        <w:t>xxx</w:t>
      </w:r>
      <w:proofErr w:type="spellEnd"/>
      <w:r w:rsidRPr="00E87371">
        <w:t xml:space="preserve">, </w:t>
      </w:r>
    </w:p>
    <w:p w14:paraId="00103C01" w14:textId="417026C3" w:rsidR="00634DB6" w:rsidRPr="00E87371" w:rsidRDefault="00634DB6" w:rsidP="00E87371">
      <w:pPr>
        <w:pStyle w:val="kdo"/>
      </w:pPr>
      <w:r w:rsidRPr="00E87371">
        <w:t xml:space="preserve">e-mail: </w:t>
      </w:r>
      <w:r w:rsidR="005C6659" w:rsidRPr="00E87371">
        <w:tab/>
      </w:r>
      <w:proofErr w:type="spellStart"/>
      <w:r w:rsidR="00A53976">
        <w:t>xxx</w:t>
      </w:r>
      <w:proofErr w:type="spellEnd"/>
    </w:p>
    <w:p w14:paraId="08A23253" w14:textId="26023DB3" w:rsidR="00877BD8" w:rsidRDefault="00D36EFC" w:rsidP="00262132">
      <w:pPr>
        <w:pStyle w:val="dle"/>
      </w:pPr>
      <w:r>
        <w:t>(dále jen „O</w:t>
      </w:r>
      <w:r w:rsidR="00877BD8">
        <w:t>bjednatel“)</w:t>
      </w:r>
    </w:p>
    <w:p w14:paraId="51714DB4" w14:textId="77777777" w:rsidR="00877BD8" w:rsidRDefault="00877BD8">
      <w:pPr>
        <w:pStyle w:val="kdo-s-km"/>
      </w:pPr>
      <w:r>
        <w:t>1.2</w:t>
      </w:r>
      <w:r>
        <w:tab/>
        <w:t>Zhotovitel:</w:t>
      </w:r>
    </w:p>
    <w:p w14:paraId="3A424762" w14:textId="77777777" w:rsidR="00634DB6" w:rsidRPr="00426164" w:rsidRDefault="00634DB6" w:rsidP="00634DB6">
      <w:pPr>
        <w:pStyle w:val="kdo"/>
        <w:rPr>
          <w:b/>
        </w:rPr>
      </w:pPr>
      <w:r w:rsidRPr="00117D82">
        <w:t>Název</w:t>
      </w:r>
      <w:r w:rsidRPr="00117D82">
        <w:tab/>
      </w:r>
      <w:r w:rsidRPr="00426164">
        <w:rPr>
          <w:b/>
        </w:rPr>
        <w:t>Ústav zemědělské ekonomiky a informací</w:t>
      </w:r>
    </w:p>
    <w:p w14:paraId="1BB93D4A" w14:textId="77777777" w:rsidR="00634DB6" w:rsidRPr="00C15DC5" w:rsidRDefault="00634DB6" w:rsidP="00634DB6">
      <w:pPr>
        <w:pStyle w:val="kdo2"/>
      </w:pPr>
      <w:r w:rsidRPr="00C15DC5">
        <w:tab/>
      </w:r>
      <w:r>
        <w:t xml:space="preserve">státní </w:t>
      </w:r>
      <w:r w:rsidRPr="00484B4E">
        <w:t>příspěvková</w:t>
      </w:r>
      <w:r w:rsidRPr="00C15DC5">
        <w:t xml:space="preserve"> organizace</w:t>
      </w:r>
    </w:p>
    <w:p w14:paraId="2C710CB0" w14:textId="77777777" w:rsidR="00634DB6" w:rsidRDefault="00634DB6" w:rsidP="00634DB6">
      <w:pPr>
        <w:pStyle w:val="kdo"/>
      </w:pPr>
      <w:r>
        <w:t>Sídlo</w:t>
      </w:r>
      <w:r>
        <w:tab/>
        <w:t>120 00 Praha 2, Mánesova 1453/75</w:t>
      </w:r>
    </w:p>
    <w:p w14:paraId="08007663" w14:textId="4056B7F3" w:rsidR="00634DB6" w:rsidRDefault="00634DB6" w:rsidP="00634DB6">
      <w:pPr>
        <w:pStyle w:val="kdo"/>
      </w:pPr>
      <w:r>
        <w:t>Zastoupen</w:t>
      </w:r>
      <w:r>
        <w:tab/>
      </w:r>
      <w:proofErr w:type="spellStart"/>
      <w:r w:rsidR="00C429FE">
        <w:t>xxx</w:t>
      </w:r>
      <w:proofErr w:type="spellEnd"/>
    </w:p>
    <w:p w14:paraId="14CA5B28" w14:textId="59DBC88E" w:rsidR="00634DB6" w:rsidRDefault="00634DB6" w:rsidP="00634DB6">
      <w:pPr>
        <w:pStyle w:val="kdo"/>
      </w:pPr>
      <w:r>
        <w:t>tel. č.</w:t>
      </w:r>
      <w:r>
        <w:tab/>
      </w:r>
      <w:proofErr w:type="spellStart"/>
      <w:r w:rsidR="00C429FE">
        <w:t>xxx</w:t>
      </w:r>
      <w:proofErr w:type="spellEnd"/>
    </w:p>
    <w:p w14:paraId="3217C0EF" w14:textId="77777777" w:rsidR="00634DB6" w:rsidRDefault="00634DB6" w:rsidP="00634DB6">
      <w:pPr>
        <w:pStyle w:val="kdo"/>
      </w:pPr>
      <w:r>
        <w:t>IČO</w:t>
      </w:r>
      <w:r>
        <w:tab/>
        <w:t>00027251</w:t>
      </w:r>
    </w:p>
    <w:p w14:paraId="54515B87" w14:textId="77777777" w:rsidR="00634DB6" w:rsidRDefault="00634DB6" w:rsidP="00634DB6">
      <w:pPr>
        <w:pStyle w:val="kdo"/>
      </w:pPr>
      <w:r>
        <w:t>DIČ</w:t>
      </w:r>
      <w:r>
        <w:tab/>
        <w:t>CZ00027251</w:t>
      </w:r>
    </w:p>
    <w:p w14:paraId="5031278E" w14:textId="77777777" w:rsidR="00634DB6" w:rsidRDefault="00634DB6" w:rsidP="00634DB6">
      <w:pPr>
        <w:pStyle w:val="kdo"/>
      </w:pPr>
      <w:bookmarkStart w:id="1" w:name="OLE_LINK3"/>
      <w:r>
        <w:t>Bankovní spojení</w:t>
      </w:r>
      <w:r>
        <w:tab/>
        <w:t>ČNB</w:t>
      </w:r>
      <w:r w:rsidRPr="00145B2D">
        <w:t xml:space="preserve">, č. </w:t>
      </w:r>
      <w:proofErr w:type="spellStart"/>
      <w:r w:rsidRPr="00145B2D">
        <w:t>ú.</w:t>
      </w:r>
      <w:proofErr w:type="spellEnd"/>
      <w:r w:rsidRPr="00145B2D">
        <w:t xml:space="preserve"> 32131021/</w:t>
      </w:r>
      <w:r w:rsidRPr="00E017FB">
        <w:t>0</w:t>
      </w:r>
      <w:r>
        <w:t>710</w:t>
      </w:r>
    </w:p>
    <w:bookmarkEnd w:id="1"/>
    <w:p w14:paraId="08C74071" w14:textId="1380DFA8" w:rsidR="00634DB6" w:rsidRPr="008E1EAA" w:rsidRDefault="00634DB6" w:rsidP="00634DB6">
      <w:pPr>
        <w:pStyle w:val="kdo"/>
      </w:pPr>
      <w:r w:rsidRPr="008E1EAA">
        <w:t>Pověřený pracovník</w:t>
      </w:r>
      <w:r w:rsidRPr="008E1EAA">
        <w:tab/>
      </w:r>
      <w:proofErr w:type="spellStart"/>
      <w:r w:rsidR="00A53976">
        <w:t>xxx</w:t>
      </w:r>
      <w:proofErr w:type="spellEnd"/>
    </w:p>
    <w:p w14:paraId="53D04363" w14:textId="5210E0BC" w:rsidR="00634DB6" w:rsidRDefault="00634DB6" w:rsidP="00634DB6">
      <w:pPr>
        <w:pStyle w:val="kdo"/>
      </w:pPr>
      <w:r w:rsidRPr="008E1EAA">
        <w:t>tel. č.</w:t>
      </w:r>
      <w:r w:rsidRPr="008E1EAA">
        <w:tab/>
      </w:r>
      <w:r>
        <w:t xml:space="preserve">tel. </w:t>
      </w:r>
      <w:proofErr w:type="spellStart"/>
      <w:r w:rsidR="00A53976">
        <w:t>xxx</w:t>
      </w:r>
      <w:proofErr w:type="spellEnd"/>
    </w:p>
    <w:p w14:paraId="180CD8F4" w14:textId="6C8A68AE" w:rsidR="00634DB6" w:rsidRPr="008E1EAA" w:rsidRDefault="00634DB6" w:rsidP="00634DB6">
      <w:pPr>
        <w:pStyle w:val="kdo"/>
      </w:pPr>
      <w:r>
        <w:t>e-mail</w:t>
      </w:r>
      <w:r>
        <w:tab/>
      </w:r>
      <w:proofErr w:type="spellStart"/>
      <w:r w:rsidR="00A53976">
        <w:t>xxx</w:t>
      </w:r>
      <w:proofErr w:type="spellEnd"/>
    </w:p>
    <w:p w14:paraId="08E00035" w14:textId="230A87FF" w:rsidR="00877BD8" w:rsidRDefault="00634DB6" w:rsidP="00AB2D97">
      <w:pPr>
        <w:pStyle w:val="dle"/>
      </w:pPr>
      <w:r>
        <w:t xml:space="preserve"> </w:t>
      </w:r>
      <w:r w:rsidR="00877BD8">
        <w:t>(dále jen „</w:t>
      </w:r>
      <w:r w:rsidR="00D36EFC">
        <w:t>Z</w:t>
      </w:r>
      <w:r w:rsidR="00877BD8">
        <w:t>hotovitel“)</w:t>
      </w:r>
    </w:p>
    <w:p w14:paraId="3B602229" w14:textId="0249950A" w:rsidR="00C700CD" w:rsidRPr="00800779" w:rsidRDefault="00D36EFC" w:rsidP="00800779">
      <w:pPr>
        <w:pStyle w:val="odstavec0"/>
      </w:pPr>
      <w:r>
        <w:t>(Objednatel a Zhotovitel společně též jako „S</w:t>
      </w:r>
      <w:r w:rsidR="00C700CD" w:rsidRPr="00800779">
        <w:t>mluvní s</w:t>
      </w:r>
      <w:r>
        <w:t>trany“ a/nebo jednotlivě jako „S</w:t>
      </w:r>
      <w:r w:rsidR="00C700CD" w:rsidRPr="00800779">
        <w:t>mluvní strana“)</w:t>
      </w:r>
    </w:p>
    <w:p w14:paraId="591734A8" w14:textId="55F61FFE" w:rsidR="003C1F68" w:rsidRDefault="00262132" w:rsidP="00262132">
      <w:pPr>
        <w:pStyle w:val="lnek-slo"/>
      </w:pPr>
      <w:r w:rsidRPr="00262132">
        <w:t>Čl. II</w:t>
      </w:r>
    </w:p>
    <w:p w14:paraId="4784590A" w14:textId="4CDB6280" w:rsidR="003B562C" w:rsidRPr="003B562C" w:rsidRDefault="003B562C" w:rsidP="00B21D9B">
      <w:pPr>
        <w:pStyle w:val="body"/>
        <w:numPr>
          <w:ilvl w:val="1"/>
          <w:numId w:val="43"/>
        </w:numPr>
      </w:pPr>
      <w:r w:rsidRPr="003B562C">
        <w:rPr>
          <w:szCs w:val="20"/>
        </w:rPr>
        <w:t xml:space="preserve">Smluvní strany uzavřely dne </w:t>
      </w:r>
      <w:r w:rsidR="009B0EE9">
        <w:rPr>
          <w:szCs w:val="20"/>
          <w:lang w:val="cs-CZ"/>
        </w:rPr>
        <w:t>7</w:t>
      </w:r>
      <w:r w:rsidRPr="003B562C">
        <w:rPr>
          <w:szCs w:val="20"/>
          <w:lang w:val="cs-CZ"/>
        </w:rPr>
        <w:t>.</w:t>
      </w:r>
      <w:r w:rsidR="00DD1ABD">
        <w:rPr>
          <w:szCs w:val="20"/>
          <w:lang w:val="cs-CZ"/>
        </w:rPr>
        <w:t xml:space="preserve"> </w:t>
      </w:r>
      <w:r w:rsidR="009B0EE9">
        <w:rPr>
          <w:szCs w:val="20"/>
          <w:lang w:val="cs-CZ"/>
        </w:rPr>
        <w:t>3</w:t>
      </w:r>
      <w:r w:rsidRPr="003B562C">
        <w:rPr>
          <w:szCs w:val="20"/>
          <w:lang w:val="cs-CZ"/>
        </w:rPr>
        <w:t>.</w:t>
      </w:r>
      <w:r w:rsidR="00DD1ABD">
        <w:rPr>
          <w:szCs w:val="20"/>
          <w:lang w:val="cs-CZ"/>
        </w:rPr>
        <w:t xml:space="preserve"> </w:t>
      </w:r>
      <w:r w:rsidRPr="003B562C">
        <w:rPr>
          <w:szCs w:val="20"/>
          <w:lang w:val="cs-CZ"/>
        </w:rPr>
        <w:t>201</w:t>
      </w:r>
      <w:r w:rsidR="009B0EE9">
        <w:rPr>
          <w:szCs w:val="20"/>
          <w:lang w:val="cs-CZ"/>
        </w:rPr>
        <w:t>8</w:t>
      </w:r>
      <w:r w:rsidR="00D36EFC">
        <w:rPr>
          <w:szCs w:val="20"/>
        </w:rPr>
        <w:t xml:space="preserve"> </w:t>
      </w:r>
      <w:r w:rsidR="00D36EFC">
        <w:rPr>
          <w:szCs w:val="20"/>
          <w:lang w:val="cs-CZ"/>
        </w:rPr>
        <w:t>S</w:t>
      </w:r>
      <w:proofErr w:type="spellStart"/>
      <w:r w:rsidRPr="003B562C">
        <w:rPr>
          <w:szCs w:val="20"/>
        </w:rPr>
        <w:t>mlouvu</w:t>
      </w:r>
      <w:proofErr w:type="spellEnd"/>
      <w:r w:rsidRPr="003B562C">
        <w:rPr>
          <w:szCs w:val="20"/>
        </w:rPr>
        <w:t xml:space="preserve"> o dílo </w:t>
      </w:r>
      <w:r w:rsidR="00CD62B8">
        <w:rPr>
          <w:bCs/>
          <w:szCs w:val="20"/>
          <w:lang w:val="cs-CZ"/>
        </w:rPr>
        <w:t xml:space="preserve">ID </w:t>
      </w:r>
      <w:r w:rsidR="00B21D9B" w:rsidRPr="00B21D9B">
        <w:rPr>
          <w:bCs/>
          <w:szCs w:val="20"/>
          <w:lang w:val="cs-CZ"/>
        </w:rPr>
        <w:t>4562456</w:t>
      </w:r>
      <w:r w:rsidR="00B21D9B">
        <w:rPr>
          <w:bCs/>
          <w:szCs w:val="20"/>
          <w:lang w:val="cs-CZ"/>
        </w:rPr>
        <w:t xml:space="preserve"> </w:t>
      </w:r>
      <w:r w:rsidR="00D36EFC">
        <w:rPr>
          <w:bCs/>
          <w:szCs w:val="20"/>
          <w:lang w:val="cs-CZ"/>
        </w:rPr>
        <w:t xml:space="preserve"> (datum zveřejnění v registru smluv 9.</w:t>
      </w:r>
      <w:r w:rsidR="00863A30">
        <w:rPr>
          <w:bCs/>
          <w:szCs w:val="20"/>
          <w:lang w:val="cs-CZ"/>
        </w:rPr>
        <w:t xml:space="preserve"> </w:t>
      </w:r>
      <w:r w:rsidR="00D36EFC">
        <w:rPr>
          <w:bCs/>
          <w:szCs w:val="20"/>
          <w:lang w:val="cs-CZ"/>
        </w:rPr>
        <w:t>3.</w:t>
      </w:r>
      <w:r w:rsidR="00863A30">
        <w:rPr>
          <w:bCs/>
          <w:szCs w:val="20"/>
          <w:lang w:val="cs-CZ"/>
        </w:rPr>
        <w:t xml:space="preserve"> </w:t>
      </w:r>
      <w:r w:rsidR="00D36EFC">
        <w:rPr>
          <w:bCs/>
          <w:szCs w:val="20"/>
          <w:lang w:val="cs-CZ"/>
        </w:rPr>
        <w:t>2018)</w:t>
      </w:r>
      <w:r w:rsidRPr="003B562C">
        <w:rPr>
          <w:szCs w:val="20"/>
        </w:rPr>
        <w:t>, jejímž předmětem je závaze</w:t>
      </w:r>
      <w:r w:rsidR="00D36EFC">
        <w:rPr>
          <w:szCs w:val="20"/>
        </w:rPr>
        <w:t xml:space="preserve">k </w:t>
      </w:r>
      <w:r w:rsidR="00D36EFC">
        <w:rPr>
          <w:szCs w:val="20"/>
          <w:lang w:val="cs-CZ"/>
        </w:rPr>
        <w:t>Z</w:t>
      </w:r>
      <w:r w:rsidRPr="003B562C">
        <w:rPr>
          <w:szCs w:val="20"/>
        </w:rPr>
        <w:t>hotovitele v</w:t>
      </w:r>
      <w:r w:rsidRPr="003B562C">
        <w:rPr>
          <w:szCs w:val="20"/>
          <w:lang w:val="cs-CZ"/>
        </w:rPr>
        <w:t>y</w:t>
      </w:r>
      <w:r w:rsidR="00D36EFC">
        <w:rPr>
          <w:szCs w:val="20"/>
          <w:lang w:val="cs-CZ"/>
        </w:rPr>
        <w:t xml:space="preserve">tvořit pro Objednatele dílo - </w:t>
      </w:r>
      <w:r w:rsidR="00D36EFC" w:rsidRPr="00472367">
        <w:rPr>
          <w:b/>
        </w:rPr>
        <w:t>„</w:t>
      </w:r>
      <w:r w:rsidR="00D36EFC" w:rsidRPr="00472367">
        <w:rPr>
          <w:b/>
          <w:i/>
        </w:rPr>
        <w:t>Dětská obrázková statistika</w:t>
      </w:r>
      <w:r w:rsidR="00D36EFC">
        <w:t xml:space="preserve"> - </w:t>
      </w:r>
      <w:r w:rsidR="00BF54ED">
        <w:rPr>
          <w:b/>
          <w:i/>
          <w:lang w:val="cs-CZ"/>
        </w:rPr>
        <w:t>Voda</w:t>
      </w:r>
      <w:r w:rsidR="00BF54ED" w:rsidRPr="00472367">
        <w:rPr>
          <w:b/>
        </w:rPr>
        <w:t xml:space="preserve">  </w:t>
      </w:r>
      <w:r w:rsidR="00D36EFC" w:rsidRPr="0049021C">
        <w:t>(obrázková statisti</w:t>
      </w:r>
      <w:r w:rsidR="00D36EFC">
        <w:t xml:space="preserve">ka na téma </w:t>
      </w:r>
      <w:r w:rsidR="00B91D66">
        <w:rPr>
          <w:lang w:val="cs-CZ"/>
        </w:rPr>
        <w:t>voda</w:t>
      </w:r>
      <w:r w:rsidR="00B91D66">
        <w:t xml:space="preserve"> </w:t>
      </w:r>
      <w:r w:rsidR="00402B90">
        <w:rPr>
          <w:lang w:val="cs-CZ"/>
        </w:rPr>
        <w:t>v zemědělství</w:t>
      </w:r>
      <w:r w:rsidR="00D36EFC">
        <w:t>)</w:t>
      </w:r>
      <w:r w:rsidR="00D36EFC">
        <w:rPr>
          <w:szCs w:val="20"/>
          <w:lang w:val="cs-CZ"/>
        </w:rPr>
        <w:t xml:space="preserve"> (dále jen „S</w:t>
      </w:r>
      <w:r w:rsidRPr="003B562C">
        <w:rPr>
          <w:szCs w:val="20"/>
          <w:lang w:val="cs-CZ"/>
        </w:rPr>
        <w:t>mlouva o dílo“)</w:t>
      </w:r>
      <w:r w:rsidRPr="003B562C">
        <w:rPr>
          <w:szCs w:val="20"/>
        </w:rPr>
        <w:t xml:space="preserve">. </w:t>
      </w:r>
    </w:p>
    <w:p w14:paraId="3C05C405" w14:textId="7D2384D8" w:rsidR="008175D0" w:rsidRDefault="00AC6021" w:rsidP="00AC6021">
      <w:pPr>
        <w:pStyle w:val="body"/>
        <w:numPr>
          <w:ilvl w:val="1"/>
          <w:numId w:val="43"/>
        </w:numPr>
        <w:tabs>
          <w:tab w:val="clear" w:pos="720"/>
        </w:tabs>
        <w:ind w:left="567" w:hanging="567"/>
      </w:pPr>
      <w:r>
        <w:rPr>
          <w:lang w:val="cs-CZ"/>
        </w:rPr>
        <w:lastRenderedPageBreak/>
        <w:t>Smluvní strany souhlasně prohlašují, že z důvodů objektivní obtížnosti provedení díla</w:t>
      </w:r>
      <w:r w:rsidR="00087321">
        <w:rPr>
          <w:lang w:val="cs-CZ"/>
        </w:rPr>
        <w:t xml:space="preserve"> spočívající zejména v nastavení vzájemného systému připomínkování a celkové obsahové koncepce, </w:t>
      </w:r>
      <w:r>
        <w:rPr>
          <w:lang w:val="cs-CZ"/>
        </w:rPr>
        <w:t xml:space="preserve">je třeba prodloužit lhůtu pro dokončení díla. Z tohoto důvodu </w:t>
      </w:r>
      <w:r w:rsidR="009A65EB">
        <w:rPr>
          <w:lang w:val="cs-CZ"/>
        </w:rPr>
        <w:t xml:space="preserve">se </w:t>
      </w:r>
      <w:r w:rsidR="009A65EB">
        <w:rPr>
          <w:rFonts w:cs="Arial"/>
          <w:szCs w:val="20"/>
          <w:lang w:val="cs-CZ"/>
        </w:rPr>
        <w:t>s</w:t>
      </w:r>
      <w:r w:rsidR="008175D0" w:rsidRPr="00AC6021">
        <w:rPr>
          <w:rFonts w:cs="Arial"/>
          <w:szCs w:val="20"/>
        </w:rPr>
        <w:t xml:space="preserve">mluvní strany dohodly, že text </w:t>
      </w:r>
      <w:r w:rsidR="00F72DCF">
        <w:rPr>
          <w:rFonts w:cs="Arial"/>
          <w:szCs w:val="20"/>
        </w:rPr>
        <w:br/>
      </w:r>
      <w:r w:rsidR="008175D0" w:rsidRPr="00AC6021">
        <w:rPr>
          <w:rFonts w:cs="Arial"/>
          <w:szCs w:val="20"/>
        </w:rPr>
        <w:t xml:space="preserve">čl. </w:t>
      </w:r>
      <w:r w:rsidR="00DA3D28" w:rsidRPr="00AC6021">
        <w:rPr>
          <w:rFonts w:cs="Arial"/>
          <w:szCs w:val="20"/>
        </w:rPr>
        <w:t>III</w:t>
      </w:r>
      <w:r w:rsidR="008175D0" w:rsidRPr="00AC6021">
        <w:rPr>
          <w:rFonts w:cs="Arial"/>
          <w:szCs w:val="20"/>
        </w:rPr>
        <w:t xml:space="preserve"> odst. </w:t>
      </w:r>
      <w:r w:rsidR="00DA3D28" w:rsidRPr="00AC6021">
        <w:rPr>
          <w:rFonts w:cs="Arial"/>
          <w:szCs w:val="20"/>
        </w:rPr>
        <w:t xml:space="preserve">2 Smlouvy o dílo </w:t>
      </w:r>
      <w:r w:rsidR="00DA3D28" w:rsidRPr="00AC6021">
        <w:rPr>
          <w:rFonts w:cs="Arial"/>
          <w:i/>
          <w:szCs w:val="20"/>
        </w:rPr>
        <w:t xml:space="preserve">(„Publikace </w:t>
      </w:r>
      <w:r w:rsidR="00B21D9B">
        <w:rPr>
          <w:rFonts w:cs="Arial"/>
          <w:i/>
          <w:szCs w:val="20"/>
          <w:lang w:val="cs-CZ"/>
        </w:rPr>
        <w:t>Voda</w:t>
      </w:r>
      <w:r w:rsidR="00DA3D28" w:rsidRPr="00AC6021">
        <w:rPr>
          <w:rFonts w:cs="Arial"/>
          <w:i/>
          <w:szCs w:val="20"/>
        </w:rPr>
        <w:t xml:space="preserve"> bude zhotovitelem vytvořena a předána objednateli nejpozději do 30. </w:t>
      </w:r>
      <w:r w:rsidR="00BF54ED">
        <w:rPr>
          <w:rFonts w:cs="Arial"/>
          <w:i/>
          <w:szCs w:val="20"/>
          <w:lang w:val="cs-CZ"/>
        </w:rPr>
        <w:t>6</w:t>
      </w:r>
      <w:r w:rsidR="00DA3D28" w:rsidRPr="00AC6021">
        <w:rPr>
          <w:rFonts w:cs="Arial"/>
          <w:i/>
          <w:szCs w:val="20"/>
        </w:rPr>
        <w:t>. 2018.</w:t>
      </w:r>
      <w:r w:rsidR="00DA3D28" w:rsidRPr="00AC6021">
        <w:rPr>
          <w:rFonts w:cs="Arial"/>
          <w:i/>
          <w:szCs w:val="20"/>
          <w:lang w:val="cs-CZ"/>
        </w:rPr>
        <w:t>“</w:t>
      </w:r>
      <w:r w:rsidR="00DA3D28" w:rsidRPr="00AC6021">
        <w:rPr>
          <w:rFonts w:cs="Arial"/>
          <w:szCs w:val="20"/>
          <w:lang w:val="cs-CZ"/>
        </w:rPr>
        <w:t xml:space="preserve">) </w:t>
      </w:r>
      <w:r w:rsidR="00DA3D28" w:rsidRPr="00AC6021">
        <w:rPr>
          <w:lang w:val="cs-CZ"/>
        </w:rPr>
        <w:t>s</w:t>
      </w:r>
      <w:r w:rsidR="008175D0">
        <w:t>e vypouští a nahrazuje se tímto textem:</w:t>
      </w:r>
    </w:p>
    <w:p w14:paraId="723BC988" w14:textId="175E9E85" w:rsidR="004D486D" w:rsidRDefault="00DA3D28" w:rsidP="004D486D">
      <w:pPr>
        <w:pStyle w:val="body"/>
        <w:ind w:firstLine="0"/>
        <w:rPr>
          <w:rFonts w:cs="Arial"/>
          <w:i/>
          <w:szCs w:val="20"/>
          <w:lang w:val="cs-CZ"/>
        </w:rPr>
      </w:pPr>
      <w:r w:rsidRPr="00DA3D28">
        <w:rPr>
          <w:rFonts w:cs="Arial"/>
          <w:i/>
          <w:szCs w:val="20"/>
        </w:rPr>
        <w:t>„</w:t>
      </w:r>
      <w:r>
        <w:rPr>
          <w:rFonts w:cs="Arial"/>
          <w:i/>
          <w:szCs w:val="20"/>
        </w:rPr>
        <w:t xml:space="preserve">Publikace </w:t>
      </w:r>
      <w:r w:rsidR="00B21D9B">
        <w:rPr>
          <w:rFonts w:cs="Arial"/>
          <w:i/>
          <w:szCs w:val="20"/>
          <w:lang w:val="cs-CZ"/>
        </w:rPr>
        <w:t>Voda</w:t>
      </w:r>
      <w:r w:rsidR="00B21D9B">
        <w:rPr>
          <w:rFonts w:cs="Arial"/>
          <w:i/>
          <w:szCs w:val="20"/>
        </w:rPr>
        <w:t xml:space="preserve">  </w:t>
      </w:r>
      <w:r>
        <w:rPr>
          <w:rFonts w:cs="Arial"/>
          <w:i/>
          <w:szCs w:val="20"/>
        </w:rPr>
        <w:t xml:space="preserve">bude </w:t>
      </w:r>
      <w:r>
        <w:rPr>
          <w:rFonts w:cs="Arial"/>
          <w:i/>
          <w:szCs w:val="20"/>
          <w:lang w:val="cs-CZ"/>
        </w:rPr>
        <w:t>Z</w:t>
      </w:r>
      <w:r w:rsidRPr="00DA3D28">
        <w:rPr>
          <w:rFonts w:cs="Arial"/>
          <w:i/>
          <w:szCs w:val="20"/>
        </w:rPr>
        <w:t>h</w:t>
      </w:r>
      <w:r>
        <w:rPr>
          <w:rFonts w:cs="Arial"/>
          <w:i/>
          <w:szCs w:val="20"/>
        </w:rPr>
        <w:t xml:space="preserve">otovitelem vytvořena a předána </w:t>
      </w:r>
      <w:r>
        <w:rPr>
          <w:rFonts w:cs="Arial"/>
          <w:i/>
          <w:szCs w:val="20"/>
          <w:lang w:val="cs-CZ"/>
        </w:rPr>
        <w:t>O</w:t>
      </w:r>
      <w:proofErr w:type="spellStart"/>
      <w:r w:rsidRPr="00DA3D28">
        <w:rPr>
          <w:rFonts w:cs="Arial"/>
          <w:i/>
          <w:szCs w:val="20"/>
        </w:rPr>
        <w:t>bjednateli</w:t>
      </w:r>
      <w:proofErr w:type="spellEnd"/>
      <w:r w:rsidRPr="00DA3D28">
        <w:rPr>
          <w:rFonts w:cs="Arial"/>
          <w:i/>
          <w:szCs w:val="20"/>
        </w:rPr>
        <w:t xml:space="preserve"> nejpozději do </w:t>
      </w:r>
      <w:r w:rsidR="00BF54ED" w:rsidRPr="00DA3D28">
        <w:rPr>
          <w:rFonts w:cs="Arial"/>
          <w:i/>
          <w:szCs w:val="20"/>
        </w:rPr>
        <w:t>3</w:t>
      </w:r>
      <w:r w:rsidR="00BF54ED">
        <w:rPr>
          <w:rFonts w:cs="Arial"/>
          <w:i/>
          <w:szCs w:val="20"/>
          <w:lang w:val="cs-CZ"/>
        </w:rPr>
        <w:t>1</w:t>
      </w:r>
      <w:r w:rsidRPr="00DA3D28">
        <w:rPr>
          <w:rFonts w:cs="Arial"/>
          <w:i/>
          <w:szCs w:val="20"/>
        </w:rPr>
        <w:t xml:space="preserve">. </w:t>
      </w:r>
      <w:r w:rsidR="00863A30">
        <w:rPr>
          <w:rFonts w:cs="Arial"/>
          <w:i/>
          <w:szCs w:val="20"/>
          <w:lang w:val="cs-CZ"/>
        </w:rPr>
        <w:t>8</w:t>
      </w:r>
      <w:r w:rsidRPr="00DA3D28">
        <w:rPr>
          <w:rFonts w:cs="Arial"/>
          <w:i/>
          <w:szCs w:val="20"/>
        </w:rPr>
        <w:t>. 2018.</w:t>
      </w:r>
      <w:r>
        <w:rPr>
          <w:rFonts w:cs="Arial"/>
          <w:i/>
          <w:szCs w:val="20"/>
          <w:lang w:val="cs-CZ"/>
        </w:rPr>
        <w:t>“</w:t>
      </w:r>
      <w:r w:rsidR="004D486D">
        <w:rPr>
          <w:rFonts w:cs="Arial"/>
          <w:i/>
          <w:szCs w:val="20"/>
          <w:lang w:val="cs-CZ"/>
        </w:rPr>
        <w:t xml:space="preserve"> </w:t>
      </w:r>
    </w:p>
    <w:p w14:paraId="3451AF71" w14:textId="66DE25C2" w:rsidR="00945990" w:rsidRPr="004D486D" w:rsidRDefault="00945990" w:rsidP="00945990">
      <w:pPr>
        <w:pStyle w:val="body"/>
        <w:numPr>
          <w:ilvl w:val="1"/>
          <w:numId w:val="43"/>
        </w:numPr>
        <w:tabs>
          <w:tab w:val="clear" w:pos="720"/>
        </w:tabs>
        <w:ind w:left="567" w:hanging="567"/>
        <w:rPr>
          <w:lang w:val="cs-CZ"/>
        </w:rPr>
      </w:pPr>
      <w:r w:rsidRPr="004D486D">
        <w:rPr>
          <w:lang w:val="cs-CZ"/>
        </w:rPr>
        <w:t xml:space="preserve">Dále se smluvní strany dohodly, že do čl. III </w:t>
      </w:r>
      <w:r w:rsidR="00402B90">
        <w:rPr>
          <w:lang w:val="cs-CZ"/>
        </w:rPr>
        <w:t>Smlouvy o dílo</w:t>
      </w:r>
      <w:r w:rsidRPr="004D486D">
        <w:rPr>
          <w:lang w:val="cs-CZ"/>
        </w:rPr>
        <w:t xml:space="preserve"> </w:t>
      </w:r>
      <w:r w:rsidR="004F3F77">
        <w:rPr>
          <w:lang w:val="cs-CZ"/>
        </w:rPr>
        <w:t xml:space="preserve">bude </w:t>
      </w:r>
      <w:r w:rsidRPr="004D486D">
        <w:rPr>
          <w:lang w:val="cs-CZ"/>
        </w:rPr>
        <w:t xml:space="preserve">doplněn </w:t>
      </w:r>
      <w:r w:rsidR="004F3F77">
        <w:rPr>
          <w:lang w:val="cs-CZ"/>
        </w:rPr>
        <w:t xml:space="preserve">nový </w:t>
      </w:r>
      <w:r w:rsidRPr="004D486D">
        <w:rPr>
          <w:lang w:val="cs-CZ"/>
        </w:rPr>
        <w:t>odst. 5</w:t>
      </w:r>
      <w:r w:rsidR="00576239">
        <w:rPr>
          <w:lang w:val="cs-CZ"/>
        </w:rPr>
        <w:t>.</w:t>
      </w:r>
      <w:r w:rsidRPr="004D486D">
        <w:rPr>
          <w:lang w:val="cs-CZ"/>
        </w:rPr>
        <w:t xml:space="preserve"> v následujícím znění: </w:t>
      </w:r>
    </w:p>
    <w:p w14:paraId="3CC46375" w14:textId="735B64F5" w:rsidR="00945990" w:rsidRPr="00945990" w:rsidRDefault="00945990" w:rsidP="00945990">
      <w:pPr>
        <w:pStyle w:val="body"/>
        <w:ind w:firstLine="0"/>
        <w:rPr>
          <w:i/>
          <w:lang w:val="cs-CZ"/>
        </w:rPr>
      </w:pPr>
      <w:r w:rsidRPr="00945990">
        <w:rPr>
          <w:i/>
          <w:lang w:val="cs-CZ"/>
        </w:rPr>
        <w:t xml:space="preserve">„Objednatel může v odůvodněném případě rozhodnout o přiměřeném prodloužení lhůty k vytvoření a předání </w:t>
      </w:r>
      <w:r w:rsidRPr="00945990">
        <w:rPr>
          <w:rFonts w:cs="Arial"/>
          <w:i/>
          <w:szCs w:val="20"/>
        </w:rPr>
        <w:t xml:space="preserve">Publikace </w:t>
      </w:r>
      <w:r w:rsidRPr="00945990">
        <w:rPr>
          <w:rFonts w:cs="Arial"/>
          <w:i/>
          <w:szCs w:val="20"/>
          <w:lang w:val="cs-CZ"/>
        </w:rPr>
        <w:t>Voda</w:t>
      </w:r>
      <w:r w:rsidRPr="00945990">
        <w:rPr>
          <w:i/>
          <w:lang w:val="cs-CZ"/>
        </w:rPr>
        <w:t xml:space="preserve">, pokud důvodem pro přiměřené prodloužení lhůty jsou zejména průtahy při jednání s partnery </w:t>
      </w:r>
      <w:r w:rsidR="004F3F77">
        <w:rPr>
          <w:i/>
          <w:lang w:val="cs-CZ"/>
        </w:rPr>
        <w:t>O</w:t>
      </w:r>
      <w:r w:rsidRPr="00945990">
        <w:rPr>
          <w:i/>
          <w:lang w:val="cs-CZ"/>
        </w:rPr>
        <w:t>bjednatele, které však nesmí být způsobeny konáním resp. nekonáním Zhotovitele“.</w:t>
      </w:r>
    </w:p>
    <w:p w14:paraId="4EBE976F" w14:textId="36021040" w:rsidR="004D486D" w:rsidRPr="004D486D" w:rsidRDefault="004D486D" w:rsidP="004D486D">
      <w:pPr>
        <w:pStyle w:val="body"/>
        <w:ind w:left="720" w:firstLine="0"/>
        <w:rPr>
          <w:rFonts w:cs="Arial"/>
          <w:i/>
          <w:szCs w:val="20"/>
          <w:lang w:val="cs-CZ"/>
        </w:rPr>
      </w:pPr>
    </w:p>
    <w:p w14:paraId="4A739F79" w14:textId="77777777" w:rsidR="004D486D" w:rsidRPr="00DC37BE" w:rsidRDefault="004D486D" w:rsidP="004D486D">
      <w:pPr>
        <w:pStyle w:val="body"/>
        <w:ind w:firstLine="0"/>
        <w:rPr>
          <w:i/>
          <w:lang w:val="cs-CZ"/>
        </w:rPr>
      </w:pPr>
    </w:p>
    <w:p w14:paraId="12DC5761" w14:textId="3D647309" w:rsidR="00DD1ABD" w:rsidRPr="00DD1ABD" w:rsidRDefault="004706A0" w:rsidP="00DD1ABD">
      <w:pPr>
        <w:pStyle w:val="lnek-slo"/>
      </w:pPr>
      <w:r w:rsidRPr="005D6EAF">
        <w:t>Čl.</w:t>
      </w:r>
      <w:r w:rsidR="00DD1ABD">
        <w:t xml:space="preserve"> </w:t>
      </w:r>
      <w:r w:rsidR="00CF0C5E">
        <w:t>III</w:t>
      </w:r>
    </w:p>
    <w:p w14:paraId="2A10D77E" w14:textId="4DF62E32" w:rsidR="00DD1ABD" w:rsidRDefault="003D659C" w:rsidP="00DD1ABD">
      <w:pPr>
        <w:pStyle w:val="body"/>
        <w:rPr>
          <w:rFonts w:cs="Arial"/>
          <w:lang w:val="cs-CZ"/>
        </w:rPr>
      </w:pPr>
      <w:r>
        <w:rPr>
          <w:rFonts w:cs="Arial"/>
        </w:rPr>
        <w:t>3.1</w:t>
      </w:r>
      <w:r>
        <w:rPr>
          <w:rFonts w:cs="Arial"/>
        </w:rPr>
        <w:tab/>
        <w:t xml:space="preserve">Ostatní ustanovení </w:t>
      </w:r>
      <w:r>
        <w:rPr>
          <w:rFonts w:cs="Arial"/>
          <w:lang w:val="cs-CZ"/>
        </w:rPr>
        <w:t>S</w:t>
      </w:r>
      <w:proofErr w:type="spellStart"/>
      <w:r w:rsidR="00DD1ABD" w:rsidRPr="00DD1ABD">
        <w:rPr>
          <w:rFonts w:cs="Arial"/>
        </w:rPr>
        <w:t>mlouvy</w:t>
      </w:r>
      <w:proofErr w:type="spellEnd"/>
      <w:r w:rsidR="00DD1ABD" w:rsidRPr="00DD1ABD">
        <w:rPr>
          <w:rFonts w:cs="Arial"/>
        </w:rPr>
        <w:t xml:space="preserve"> o dílo zů</w:t>
      </w:r>
      <w:r w:rsidR="00DD1ABD">
        <w:rPr>
          <w:rFonts w:cs="Arial"/>
        </w:rPr>
        <w:t>stávají v platnosti a beze změn</w:t>
      </w:r>
      <w:r w:rsidR="00DD1ABD">
        <w:rPr>
          <w:rFonts w:cs="Arial"/>
          <w:lang w:val="cs-CZ"/>
        </w:rPr>
        <w:t>.</w:t>
      </w:r>
    </w:p>
    <w:p w14:paraId="52269C6D" w14:textId="4CE5FFEF" w:rsidR="00C229D6" w:rsidRPr="003D659C" w:rsidRDefault="00DD1ABD" w:rsidP="00C229D6">
      <w:pPr>
        <w:pStyle w:val="body"/>
        <w:rPr>
          <w:rFonts w:cs="Arial"/>
          <w:lang w:val="cs-CZ"/>
        </w:rPr>
      </w:pPr>
      <w:r>
        <w:rPr>
          <w:rFonts w:cs="Arial"/>
          <w:lang w:val="cs-CZ"/>
        </w:rPr>
        <w:t>3.2</w:t>
      </w:r>
      <w:r>
        <w:rPr>
          <w:rFonts w:cs="Arial"/>
          <w:lang w:val="cs-CZ"/>
        </w:rPr>
        <w:tab/>
      </w:r>
      <w:r w:rsidRPr="00DD1ABD">
        <w:rPr>
          <w:rFonts w:cs="Arial"/>
          <w:lang w:val="cs-CZ"/>
        </w:rPr>
        <w:t>T</w:t>
      </w:r>
      <w:r w:rsidR="003D659C">
        <w:rPr>
          <w:rFonts w:cs="Arial"/>
          <w:lang w:val="cs-CZ"/>
        </w:rPr>
        <w:t>ento D</w:t>
      </w:r>
      <w:r>
        <w:rPr>
          <w:rFonts w:cs="Arial"/>
          <w:lang w:val="cs-CZ"/>
        </w:rPr>
        <w:t xml:space="preserve">odatek č.1 nabývá </w:t>
      </w:r>
      <w:r w:rsidR="00C229D6" w:rsidRPr="00ED51EA">
        <w:t xml:space="preserve">platnosti </w:t>
      </w:r>
      <w:r w:rsidR="00DA3D28" w:rsidRPr="00ED51EA">
        <w:t xml:space="preserve">dnem podpisu oprávněných zástupců obou </w:t>
      </w:r>
      <w:r w:rsidR="003D659C">
        <w:rPr>
          <w:lang w:val="cs-CZ"/>
        </w:rPr>
        <w:t>S</w:t>
      </w:r>
      <w:r w:rsidR="00DA3D28" w:rsidRPr="00ED51EA">
        <w:t xml:space="preserve">mluvních stran </w:t>
      </w:r>
      <w:r w:rsidR="00C229D6" w:rsidRPr="00ED51EA">
        <w:t>a účinnosti</w:t>
      </w:r>
      <w:r w:rsidR="003D659C">
        <w:rPr>
          <w:lang w:val="cs-CZ"/>
        </w:rPr>
        <w:t xml:space="preserve"> dnem je</w:t>
      </w:r>
      <w:r w:rsidR="003D659C" w:rsidRPr="003D659C">
        <w:rPr>
          <w:lang w:val="cs-CZ"/>
        </w:rPr>
        <w:t>ho uveřejnění prostřednictvím registru smluv dle zákona č. 340/2015 Sb.,</w:t>
      </w:r>
      <w:r w:rsidR="003D659C">
        <w:rPr>
          <w:lang w:val="cs-CZ"/>
        </w:rPr>
        <w:t xml:space="preserve"> o registru smluv. Uveřejnění tohoto</w:t>
      </w:r>
      <w:r w:rsidR="003D659C" w:rsidRPr="003D659C">
        <w:rPr>
          <w:lang w:val="cs-CZ"/>
        </w:rPr>
        <w:t xml:space="preserve"> </w:t>
      </w:r>
      <w:r w:rsidR="003D659C">
        <w:rPr>
          <w:lang w:val="cs-CZ"/>
        </w:rPr>
        <w:t>Dodatku č. 1</w:t>
      </w:r>
      <w:r w:rsidR="003D659C" w:rsidRPr="003D659C">
        <w:rPr>
          <w:lang w:val="cs-CZ"/>
        </w:rPr>
        <w:t xml:space="preserve"> ve smyslu předchozí věty provede Objednatel.</w:t>
      </w:r>
    </w:p>
    <w:p w14:paraId="698D44B3" w14:textId="18458911" w:rsidR="00DD1ABD" w:rsidRPr="00DD1ABD" w:rsidRDefault="00DD1ABD" w:rsidP="003D659C">
      <w:pPr>
        <w:pStyle w:val="body"/>
        <w:rPr>
          <w:rFonts w:cs="Arial"/>
        </w:rPr>
      </w:pPr>
      <w:r>
        <w:rPr>
          <w:rFonts w:cs="Arial"/>
        </w:rPr>
        <w:t>3.</w:t>
      </w:r>
      <w:r>
        <w:rPr>
          <w:rFonts w:cs="Arial"/>
          <w:lang w:val="cs-CZ"/>
        </w:rPr>
        <w:t>3</w:t>
      </w:r>
      <w:r w:rsidRPr="00DD1ABD">
        <w:rPr>
          <w:rFonts w:cs="Arial"/>
        </w:rPr>
        <w:tab/>
      </w:r>
      <w:r w:rsidR="003D659C">
        <w:rPr>
          <w:rFonts w:cs="Arial"/>
        </w:rPr>
        <w:t xml:space="preserve">Tento </w:t>
      </w:r>
      <w:r w:rsidR="003D659C">
        <w:rPr>
          <w:rFonts w:cs="Arial"/>
          <w:lang w:val="cs-CZ"/>
        </w:rPr>
        <w:t>D</w:t>
      </w:r>
      <w:proofErr w:type="spellStart"/>
      <w:r w:rsidRPr="00DD1ABD">
        <w:rPr>
          <w:rFonts w:cs="Arial"/>
        </w:rPr>
        <w:t>odatek</w:t>
      </w:r>
      <w:proofErr w:type="spellEnd"/>
      <w:r w:rsidRPr="00DD1ABD">
        <w:rPr>
          <w:rFonts w:cs="Arial"/>
        </w:rPr>
        <w:t xml:space="preserve"> </w:t>
      </w:r>
      <w:r w:rsidR="00C229D6">
        <w:rPr>
          <w:rFonts w:cs="Arial"/>
          <w:lang w:val="cs-CZ"/>
        </w:rPr>
        <w:t>č. 1</w:t>
      </w:r>
      <w:r w:rsidRPr="00DD1ABD">
        <w:rPr>
          <w:rFonts w:cs="Arial"/>
        </w:rPr>
        <w:t xml:space="preserve">  je sepsán ve čty</w:t>
      </w:r>
      <w:r w:rsidR="003D659C">
        <w:rPr>
          <w:rFonts w:cs="Arial"/>
        </w:rPr>
        <w:t xml:space="preserve">řech vyhotoveních, z nichž obě </w:t>
      </w:r>
      <w:r w:rsidR="003D659C">
        <w:rPr>
          <w:rFonts w:cs="Arial"/>
          <w:lang w:val="cs-CZ"/>
        </w:rPr>
        <w:t>S</w:t>
      </w:r>
      <w:r w:rsidRPr="00DD1ABD">
        <w:rPr>
          <w:rFonts w:cs="Arial"/>
        </w:rPr>
        <w:t>mluvní strany obdrží po dvou.</w:t>
      </w:r>
    </w:p>
    <w:p w14:paraId="6EA745A9" w14:textId="6F4BDF1E" w:rsidR="00C229D6" w:rsidRPr="00D83FBA" w:rsidRDefault="00DD1ABD" w:rsidP="00C229D6">
      <w:pPr>
        <w:pStyle w:val="body"/>
        <w:rPr>
          <w:lang w:val="cs-CZ"/>
        </w:rPr>
      </w:pPr>
      <w:r w:rsidRPr="00DD1ABD">
        <w:rPr>
          <w:rFonts w:cs="Arial"/>
        </w:rPr>
        <w:t>3.7</w:t>
      </w:r>
      <w:r w:rsidRPr="00DD1ABD">
        <w:rPr>
          <w:rFonts w:cs="Arial"/>
        </w:rPr>
        <w:tab/>
        <w:t>Smluv</w:t>
      </w:r>
      <w:r w:rsidR="003D659C">
        <w:rPr>
          <w:rFonts w:cs="Arial"/>
        </w:rPr>
        <w:t xml:space="preserve">ní strany prohlašují, že tento </w:t>
      </w:r>
      <w:r w:rsidR="003D659C">
        <w:rPr>
          <w:rFonts w:cs="Arial"/>
          <w:lang w:val="cs-CZ"/>
        </w:rPr>
        <w:t>D</w:t>
      </w:r>
      <w:proofErr w:type="spellStart"/>
      <w:r w:rsidRPr="00DD1ABD">
        <w:rPr>
          <w:rFonts w:cs="Arial"/>
        </w:rPr>
        <w:t>odatek</w:t>
      </w:r>
      <w:proofErr w:type="spellEnd"/>
      <w:r w:rsidRPr="00DD1ABD">
        <w:rPr>
          <w:rFonts w:cs="Arial"/>
        </w:rPr>
        <w:t xml:space="preserve"> </w:t>
      </w:r>
      <w:r w:rsidR="00C229D6">
        <w:rPr>
          <w:rFonts w:cs="Arial"/>
          <w:lang w:val="cs-CZ"/>
        </w:rPr>
        <w:t xml:space="preserve">č. 1 </w:t>
      </w:r>
      <w:r w:rsidR="003D659C">
        <w:rPr>
          <w:rFonts w:cs="Arial"/>
        </w:rPr>
        <w:t xml:space="preserve">ke </w:t>
      </w:r>
      <w:r w:rsidR="003D659C">
        <w:rPr>
          <w:rFonts w:cs="Arial"/>
          <w:lang w:val="cs-CZ"/>
        </w:rPr>
        <w:t>S</w:t>
      </w:r>
      <w:proofErr w:type="spellStart"/>
      <w:r w:rsidR="00C229D6">
        <w:rPr>
          <w:rFonts w:cs="Arial"/>
        </w:rPr>
        <w:t>mlouvě</w:t>
      </w:r>
      <w:proofErr w:type="spellEnd"/>
      <w:r w:rsidR="00C229D6">
        <w:rPr>
          <w:rFonts w:cs="Arial"/>
        </w:rPr>
        <w:t xml:space="preserve"> o dílo</w:t>
      </w:r>
      <w:r w:rsidR="00C229D6">
        <w:rPr>
          <w:rFonts w:cs="Arial"/>
          <w:lang w:val="cs-CZ"/>
        </w:rPr>
        <w:t xml:space="preserve"> </w:t>
      </w:r>
      <w:r w:rsidR="00C229D6">
        <w:t>byl sjednán</w:t>
      </w:r>
      <w:r w:rsidR="00C229D6" w:rsidRPr="00845BDC">
        <w:t xml:space="preserve"> na základě jejich pravé, vážné a svobodné vůle, že si je</w:t>
      </w:r>
      <w:r w:rsidR="00C229D6">
        <w:rPr>
          <w:lang w:val="cs-CZ"/>
        </w:rPr>
        <w:t>ho</w:t>
      </w:r>
      <w:r w:rsidR="00C229D6" w:rsidRPr="00845BDC">
        <w:t xml:space="preserve"> obsah přečetly, bezvýhradně s ním souhlasí,</w:t>
      </w:r>
      <w:r w:rsidR="00C229D6">
        <w:t xml:space="preserve"> považují jej za zcela určitý a </w:t>
      </w:r>
      <w:r w:rsidR="00C229D6" w:rsidRPr="00845BDC">
        <w:t>srozumitelný, což níže stvrzují svými vlastnoručními podpisy</w:t>
      </w:r>
      <w:r w:rsidR="00C229D6">
        <w:rPr>
          <w:lang w:val="cs-CZ"/>
        </w:rPr>
        <w:t>.</w:t>
      </w:r>
    </w:p>
    <w:p w14:paraId="58F80641" w14:textId="0FB1E683" w:rsidR="0040397E" w:rsidRDefault="0040397E" w:rsidP="00DC37BE">
      <w:pPr>
        <w:pStyle w:val="body"/>
        <w:rPr>
          <w:rFonts w:cs="Arial"/>
          <w:lang w:val="cs-CZ"/>
        </w:rPr>
      </w:pPr>
    </w:p>
    <w:p w14:paraId="36E4ED7B" w14:textId="67E250C8" w:rsidR="0040397E" w:rsidRDefault="0040397E" w:rsidP="0040397E">
      <w:pPr>
        <w:pStyle w:val="body"/>
        <w:rPr>
          <w:rFonts w:cs="Arial"/>
          <w:lang w:val="cs-CZ"/>
        </w:rPr>
      </w:pPr>
      <w:r>
        <w:rPr>
          <w:rFonts w:cs="Arial"/>
          <w:lang w:val="cs-CZ"/>
        </w:rPr>
        <w:t xml:space="preserve">V Praze dne      </w:t>
      </w:r>
      <w:r>
        <w:rPr>
          <w:rFonts w:cs="Arial"/>
          <w:lang w:val="cs-CZ"/>
        </w:rPr>
        <w:tab/>
      </w:r>
      <w:r>
        <w:rPr>
          <w:rFonts w:cs="Arial"/>
          <w:lang w:val="cs-CZ"/>
        </w:rPr>
        <w:tab/>
      </w:r>
      <w:r>
        <w:rPr>
          <w:rFonts w:cs="Arial"/>
          <w:lang w:val="cs-CZ"/>
        </w:rPr>
        <w:tab/>
      </w:r>
      <w:r>
        <w:rPr>
          <w:rFonts w:cs="Arial"/>
          <w:lang w:val="cs-CZ"/>
        </w:rPr>
        <w:tab/>
      </w:r>
      <w:r>
        <w:rPr>
          <w:rFonts w:cs="Arial"/>
          <w:lang w:val="cs-CZ"/>
        </w:rPr>
        <w:tab/>
      </w:r>
      <w:r w:rsidRPr="0040397E">
        <w:rPr>
          <w:rFonts w:cs="Arial"/>
          <w:lang w:val="cs-CZ"/>
        </w:rPr>
        <w:t xml:space="preserve">V Praze dne      </w:t>
      </w:r>
      <w:r w:rsidRPr="0040397E">
        <w:rPr>
          <w:rFonts w:cs="Arial"/>
          <w:lang w:val="cs-CZ"/>
        </w:rPr>
        <w:cr/>
      </w:r>
    </w:p>
    <w:p w14:paraId="7041E80A" w14:textId="00533171" w:rsidR="0040397E" w:rsidRDefault="0040397E" w:rsidP="0040397E">
      <w:pPr>
        <w:pStyle w:val="body"/>
        <w:rPr>
          <w:rFonts w:cs="Arial"/>
          <w:lang w:val="cs-CZ"/>
        </w:rPr>
      </w:pPr>
    </w:p>
    <w:p w14:paraId="129C5B13" w14:textId="73DB2719" w:rsidR="00E87371" w:rsidRDefault="00E87371" w:rsidP="0040397E">
      <w:pPr>
        <w:pStyle w:val="body"/>
        <w:rPr>
          <w:rFonts w:cs="Arial"/>
          <w:lang w:val="cs-CZ"/>
        </w:rPr>
      </w:pPr>
    </w:p>
    <w:p w14:paraId="3977DC0C" w14:textId="77777777" w:rsidR="00E87371" w:rsidRDefault="00E87371" w:rsidP="0040397E">
      <w:pPr>
        <w:pStyle w:val="body"/>
        <w:rPr>
          <w:rFonts w:cs="Arial"/>
          <w:lang w:val="cs-CZ"/>
        </w:rPr>
      </w:pPr>
    </w:p>
    <w:p w14:paraId="404021B9" w14:textId="77777777" w:rsidR="0040397E" w:rsidRPr="00DC37BE" w:rsidRDefault="0040397E" w:rsidP="0040397E">
      <w:pPr>
        <w:pStyle w:val="body"/>
        <w:rPr>
          <w:rFonts w:cs="Arial"/>
          <w:lang w:val="cs-CZ"/>
        </w:rPr>
      </w:pPr>
    </w:p>
    <w:tbl>
      <w:tblPr>
        <w:tblW w:w="96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  <w:gridCol w:w="567"/>
        <w:gridCol w:w="4253"/>
        <w:gridCol w:w="567"/>
      </w:tblGrid>
      <w:tr w:rsidR="003D659C" w:rsidRPr="007D72AD" w14:paraId="3A480423" w14:textId="5652591F" w:rsidTr="003D659C">
        <w:trPr>
          <w:cantSplit/>
        </w:trPr>
        <w:tc>
          <w:tcPr>
            <w:tcW w:w="4253" w:type="dxa"/>
          </w:tcPr>
          <w:p w14:paraId="466F029F" w14:textId="61DE6F12" w:rsidR="003D659C" w:rsidRPr="007D72AD" w:rsidRDefault="003D659C" w:rsidP="003D659C">
            <w:pPr>
              <w:pStyle w:val="podpis-organizace"/>
              <w:keepNext/>
              <w:spacing w:before="0"/>
            </w:pPr>
            <w:r w:rsidRPr="00634DB6">
              <w:rPr>
                <w:szCs w:val="20"/>
              </w:rPr>
              <w:t>Národní zemědělské muzeum, s. p. o.</w:t>
            </w:r>
          </w:p>
        </w:tc>
        <w:tc>
          <w:tcPr>
            <w:tcW w:w="567" w:type="dxa"/>
          </w:tcPr>
          <w:p w14:paraId="2BC471A5" w14:textId="77777777" w:rsidR="003D659C" w:rsidRPr="007D72AD" w:rsidRDefault="003D659C" w:rsidP="003D659C">
            <w:pPr>
              <w:pStyle w:val="podpis-organizace"/>
              <w:keepNext/>
              <w:spacing w:before="0"/>
            </w:pPr>
          </w:p>
        </w:tc>
        <w:tc>
          <w:tcPr>
            <w:tcW w:w="4253" w:type="dxa"/>
          </w:tcPr>
          <w:p w14:paraId="2A487F4A" w14:textId="03B6AEB5" w:rsidR="003D659C" w:rsidRPr="007D72AD" w:rsidRDefault="003D659C" w:rsidP="003D659C">
            <w:pPr>
              <w:pStyle w:val="podpis-organizace"/>
              <w:keepNext/>
              <w:spacing w:before="0"/>
            </w:pPr>
            <w:r w:rsidRPr="007D72AD">
              <w:t>Ústav zemědělské ekonomiky a informací</w:t>
            </w:r>
          </w:p>
        </w:tc>
        <w:tc>
          <w:tcPr>
            <w:tcW w:w="567" w:type="dxa"/>
          </w:tcPr>
          <w:p w14:paraId="3031DB4C" w14:textId="77777777" w:rsidR="003D659C" w:rsidRPr="007D72AD" w:rsidRDefault="003D659C" w:rsidP="003D659C">
            <w:pPr>
              <w:spacing w:line="240" w:lineRule="auto"/>
            </w:pPr>
          </w:p>
        </w:tc>
      </w:tr>
      <w:tr w:rsidR="003D659C" w:rsidRPr="007D72AD" w14:paraId="7E0FBAD9" w14:textId="4B5008F0" w:rsidTr="003D659C">
        <w:trPr>
          <w:gridAfter w:val="1"/>
          <w:wAfter w:w="567" w:type="dxa"/>
          <w:cantSplit/>
        </w:trPr>
        <w:tc>
          <w:tcPr>
            <w:tcW w:w="4253" w:type="dxa"/>
            <w:hideMark/>
          </w:tcPr>
          <w:p w14:paraId="49171638" w14:textId="1B47A4E5" w:rsidR="003D659C" w:rsidRDefault="00A53976" w:rsidP="003D659C">
            <w:pPr>
              <w:pStyle w:val="podpis-funkce"/>
              <w:spacing w:before="0"/>
            </w:pPr>
            <w:proofErr w:type="spellStart"/>
            <w:r>
              <w:t>xxx</w:t>
            </w:r>
            <w:proofErr w:type="spellEnd"/>
          </w:p>
          <w:p w14:paraId="433C6A2E" w14:textId="77777777" w:rsidR="003D659C" w:rsidRDefault="003D659C" w:rsidP="003D659C">
            <w:pPr>
              <w:pStyle w:val="podpis-funkce"/>
              <w:spacing w:before="0"/>
            </w:pPr>
          </w:p>
          <w:p w14:paraId="1853A0A1" w14:textId="77777777" w:rsidR="003D659C" w:rsidRDefault="003D659C" w:rsidP="003D659C">
            <w:pPr>
              <w:pStyle w:val="podpis-funkce"/>
              <w:spacing w:before="0"/>
            </w:pPr>
          </w:p>
          <w:p w14:paraId="77D38CC7" w14:textId="697DC0A0" w:rsidR="003D659C" w:rsidRPr="007D72AD" w:rsidRDefault="003D659C" w:rsidP="003D659C">
            <w:pPr>
              <w:pStyle w:val="podpis-funkce"/>
              <w:spacing w:before="0"/>
            </w:pPr>
          </w:p>
        </w:tc>
        <w:tc>
          <w:tcPr>
            <w:tcW w:w="567" w:type="dxa"/>
          </w:tcPr>
          <w:p w14:paraId="09CC94E0" w14:textId="77777777" w:rsidR="003D659C" w:rsidRPr="007D72AD" w:rsidRDefault="003D659C" w:rsidP="003D659C">
            <w:pPr>
              <w:pStyle w:val="podpis-funkce"/>
              <w:spacing w:before="0"/>
            </w:pPr>
          </w:p>
        </w:tc>
        <w:tc>
          <w:tcPr>
            <w:tcW w:w="4253" w:type="dxa"/>
          </w:tcPr>
          <w:p w14:paraId="4B1043ED" w14:textId="0543F6EB" w:rsidR="003D659C" w:rsidRDefault="00A53976" w:rsidP="003D659C">
            <w:pPr>
              <w:pStyle w:val="podpis-funkce"/>
              <w:spacing w:before="0"/>
            </w:pPr>
            <w:proofErr w:type="spellStart"/>
            <w:r>
              <w:t>xxx</w:t>
            </w:r>
            <w:proofErr w:type="spellEnd"/>
          </w:p>
          <w:p w14:paraId="0877FC1E" w14:textId="742CC10F" w:rsidR="003D659C" w:rsidRPr="007D72AD" w:rsidRDefault="003D659C" w:rsidP="003D659C">
            <w:pPr>
              <w:pStyle w:val="podpis-funkce"/>
              <w:spacing w:before="0"/>
            </w:pPr>
          </w:p>
        </w:tc>
      </w:tr>
      <w:tr w:rsidR="003D659C" w:rsidRPr="007D72AD" w14:paraId="13863AA0" w14:textId="0A606448" w:rsidTr="003D659C">
        <w:trPr>
          <w:gridAfter w:val="1"/>
          <w:wAfter w:w="567" w:type="dxa"/>
          <w:cantSplit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8020A0" w14:textId="77777777" w:rsidR="003D659C" w:rsidRPr="007D72AD" w:rsidRDefault="003D659C" w:rsidP="003D659C">
            <w:pPr>
              <w:pStyle w:val="podpis-podpis"/>
              <w:spacing w:before="0"/>
            </w:pPr>
          </w:p>
        </w:tc>
        <w:tc>
          <w:tcPr>
            <w:tcW w:w="567" w:type="dxa"/>
          </w:tcPr>
          <w:p w14:paraId="1A707577" w14:textId="77777777" w:rsidR="003D659C" w:rsidRPr="007D72AD" w:rsidRDefault="003D659C" w:rsidP="003D659C">
            <w:pPr>
              <w:pStyle w:val="podpis-podpis"/>
              <w:spacing w:before="0"/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5719D0" w14:textId="77777777" w:rsidR="003D659C" w:rsidRPr="007D72AD" w:rsidRDefault="003D659C" w:rsidP="003D659C">
            <w:pPr>
              <w:pStyle w:val="podpis-podpis"/>
              <w:spacing w:before="0"/>
            </w:pPr>
          </w:p>
        </w:tc>
      </w:tr>
      <w:tr w:rsidR="003D659C" w:rsidRPr="007D72AD" w14:paraId="4FF90E75" w14:textId="208933F8" w:rsidTr="003D659C">
        <w:trPr>
          <w:gridAfter w:val="1"/>
          <w:wAfter w:w="567" w:type="dxa"/>
          <w:cantSplit/>
        </w:trPr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F83BB7B" w14:textId="77777777" w:rsidR="003D659C" w:rsidRPr="007D72AD" w:rsidRDefault="003D659C" w:rsidP="003D659C">
            <w:pPr>
              <w:pStyle w:val="podpis-objednatel-zhotovitel"/>
              <w:spacing w:before="0"/>
            </w:pPr>
            <w:r>
              <w:t xml:space="preserve">podpis </w:t>
            </w:r>
            <w:r w:rsidRPr="007D72AD">
              <w:t>objednatel</w:t>
            </w:r>
            <w:r>
              <w:t>e</w:t>
            </w:r>
          </w:p>
        </w:tc>
        <w:tc>
          <w:tcPr>
            <w:tcW w:w="567" w:type="dxa"/>
          </w:tcPr>
          <w:p w14:paraId="1BBC2FBC" w14:textId="77777777" w:rsidR="003D659C" w:rsidRPr="007D72AD" w:rsidRDefault="003D659C" w:rsidP="003D659C">
            <w:pPr>
              <w:pStyle w:val="podpis-objednatel-zhotovitel"/>
              <w:spacing w:before="0"/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D7FEECE" w14:textId="77777777" w:rsidR="003D659C" w:rsidRPr="007D72AD" w:rsidRDefault="003D659C" w:rsidP="003D659C">
            <w:pPr>
              <w:pStyle w:val="podpis-objednatel-zhotovitel"/>
              <w:spacing w:before="0"/>
            </w:pPr>
            <w:r>
              <w:t xml:space="preserve">podpis </w:t>
            </w:r>
            <w:r w:rsidRPr="007D72AD">
              <w:t>zhotovitel</w:t>
            </w:r>
            <w:r>
              <w:t>e</w:t>
            </w:r>
          </w:p>
        </w:tc>
      </w:tr>
    </w:tbl>
    <w:p w14:paraId="20AC6C22" w14:textId="36B27A80" w:rsidR="00520686" w:rsidRDefault="00520686" w:rsidP="003C1F68">
      <w:pPr>
        <w:pStyle w:val="mezera"/>
      </w:pPr>
    </w:p>
    <w:sectPr w:rsidR="00520686">
      <w:footerReference w:type="default" r:id="rId12"/>
      <w:pgSz w:w="11906" w:h="16838"/>
      <w:pgMar w:top="1418" w:right="1418" w:bottom="1418" w:left="1418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B71525" w14:textId="77777777" w:rsidR="00374690" w:rsidRDefault="00374690">
      <w:r>
        <w:separator/>
      </w:r>
    </w:p>
  </w:endnote>
  <w:endnote w:type="continuationSeparator" w:id="0">
    <w:p w14:paraId="626FD315" w14:textId="77777777" w:rsidR="00374690" w:rsidRDefault="00374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605209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1861C779" w14:textId="066322DB" w:rsidR="008175D0" w:rsidRPr="00411E75" w:rsidRDefault="008175D0" w:rsidP="00411E75">
            <w:pPr>
              <w:pStyle w:val="Zpat"/>
            </w:pPr>
            <w:r w:rsidRPr="00282AEB">
              <w:fldChar w:fldCharType="begin"/>
            </w:r>
            <w:r w:rsidRPr="00282AEB">
              <w:instrText>PAGE</w:instrText>
            </w:r>
            <w:r w:rsidRPr="00282AEB">
              <w:fldChar w:fldCharType="separate"/>
            </w:r>
            <w:r w:rsidR="004A4585">
              <w:rPr>
                <w:noProof/>
              </w:rPr>
              <w:t>1</w:t>
            </w:r>
            <w:r w:rsidRPr="00282AEB">
              <w:fldChar w:fldCharType="end"/>
            </w:r>
            <w:r w:rsidRPr="00282AEB">
              <w:t>/</w:t>
            </w:r>
            <w:r w:rsidRPr="00282AEB">
              <w:fldChar w:fldCharType="begin"/>
            </w:r>
            <w:r w:rsidRPr="00282AEB">
              <w:instrText>NUMPAGES</w:instrText>
            </w:r>
            <w:r w:rsidRPr="00282AEB">
              <w:fldChar w:fldCharType="separate"/>
            </w:r>
            <w:r w:rsidR="004A4585">
              <w:rPr>
                <w:noProof/>
              </w:rPr>
              <w:t>2</w:t>
            </w:r>
            <w:r w:rsidRPr="00282AEB"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C42F92" w14:textId="77777777" w:rsidR="00374690" w:rsidRDefault="00374690">
      <w:r>
        <w:separator/>
      </w:r>
    </w:p>
  </w:footnote>
  <w:footnote w:type="continuationSeparator" w:id="0">
    <w:p w14:paraId="39ED64DE" w14:textId="77777777" w:rsidR="00374690" w:rsidRDefault="003746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BC626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45E47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DC67D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2740C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B7C696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FB"/>
    <w:multiLevelType w:val="multilevel"/>
    <w:tmpl w:val="FFFFFFFF"/>
    <w:lvl w:ilvl="0">
      <w:start w:val="1"/>
      <w:numFmt w:val="decimal"/>
      <w:lvlText w:val="%1."/>
      <w:legacy w:legacy="1" w:legacySpace="0" w:legacyIndent="708"/>
      <w:lvlJc w:val="left"/>
      <w:pPr>
        <w:ind w:left="709" w:hanging="708"/>
      </w:pPr>
    </w:lvl>
    <w:lvl w:ilvl="1">
      <w:start w:val="1"/>
      <w:numFmt w:val="decimal"/>
      <w:lvlText w:val="%1.%2."/>
      <w:legacy w:legacy="1" w:legacySpace="0" w:legacyIndent="708"/>
      <w:lvlJc w:val="left"/>
      <w:pPr>
        <w:ind w:left="709" w:hanging="708"/>
      </w:pPr>
    </w:lvl>
    <w:lvl w:ilvl="2">
      <w:start w:val="1"/>
      <w:numFmt w:val="decimal"/>
      <w:lvlText w:val="%1.%2.%3."/>
      <w:legacy w:legacy="1" w:legacySpace="0" w:legacyIndent="708"/>
      <w:lvlJc w:val="left"/>
      <w:pPr>
        <w:ind w:left="1418" w:hanging="708"/>
      </w:pPr>
    </w:lvl>
    <w:lvl w:ilvl="3">
      <w:start w:val="1"/>
      <w:numFmt w:val="decimal"/>
      <w:lvlText w:val="%1.%2.%3.%4."/>
      <w:legacy w:legacy="1" w:legacySpace="0" w:legacyIndent="708"/>
      <w:lvlJc w:val="left"/>
      <w:pPr>
        <w:ind w:left="2410" w:hanging="708"/>
      </w:pPr>
    </w:lvl>
    <w:lvl w:ilvl="4">
      <w:start w:val="1"/>
      <w:numFmt w:val="decimal"/>
      <w:lvlText w:val="%1.%2.%3.%4.%5."/>
      <w:legacy w:legacy="1" w:legacySpace="0" w:legacyIndent="708"/>
      <w:lvlJc w:val="left"/>
      <w:pPr>
        <w:ind w:left="3544" w:hanging="708"/>
      </w:pPr>
    </w:lvl>
    <w:lvl w:ilvl="5">
      <w:start w:val="1"/>
      <w:numFmt w:val="decimal"/>
      <w:lvlText w:val="%1.%2.%3.%4.%5.%6."/>
      <w:legacy w:legacy="1" w:legacySpace="0" w:legacyIndent="708"/>
      <w:lvlJc w:val="left"/>
      <w:pPr>
        <w:ind w:left="4820" w:hanging="708"/>
      </w:pPr>
    </w:lvl>
    <w:lvl w:ilvl="6">
      <w:start w:val="1"/>
      <w:numFmt w:val="decimal"/>
      <w:lvlText w:val="%1.%2.%3.%4.%5.%6.%7."/>
      <w:legacy w:legacy="1" w:legacySpace="0" w:legacyIndent="708"/>
      <w:lvlJc w:val="left"/>
      <w:pPr>
        <w:ind w:left="4956" w:hanging="708"/>
      </w:pPr>
    </w:lvl>
    <w:lvl w:ilvl="7">
      <w:start w:val="1"/>
      <w:numFmt w:val="decimal"/>
      <w:lvlText w:val="%1.%2.%3.%4.%5.%6.%7.%8."/>
      <w:legacy w:legacy="1" w:legacySpace="0" w:legacyIndent="708"/>
      <w:lvlJc w:val="left"/>
      <w:pPr>
        <w:ind w:left="5664" w:hanging="708"/>
      </w:pPr>
    </w:lvl>
    <w:lvl w:ilvl="8">
      <w:start w:val="1"/>
      <w:numFmt w:val="decimal"/>
      <w:lvlText w:val="%1.%2.%3.%4.%5.%6.%7.%8.%9."/>
      <w:legacy w:legacy="1" w:legacySpace="0" w:legacyIndent="708"/>
      <w:lvlJc w:val="left"/>
      <w:pPr>
        <w:ind w:left="6372" w:hanging="708"/>
      </w:pPr>
    </w:lvl>
  </w:abstractNum>
  <w:abstractNum w:abstractNumId="6" w15:restartNumberingAfterBreak="0">
    <w:nsid w:val="073647D0"/>
    <w:multiLevelType w:val="hybridMultilevel"/>
    <w:tmpl w:val="5636BFF6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07CC507B"/>
    <w:multiLevelType w:val="hybridMultilevel"/>
    <w:tmpl w:val="34341220"/>
    <w:lvl w:ilvl="0" w:tplc="AFB420BE">
      <w:start w:val="1"/>
      <w:numFmt w:val="decimal"/>
      <w:pStyle w:val="slovanodstavec"/>
      <w:lvlText w:val="%1."/>
      <w:lvlJc w:val="left"/>
      <w:pPr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87B0858"/>
    <w:multiLevelType w:val="multilevel"/>
    <w:tmpl w:val="8A24F5E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Roman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upperLetter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128F378C"/>
    <w:multiLevelType w:val="hybridMultilevel"/>
    <w:tmpl w:val="6DE4590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D90BE1"/>
    <w:multiLevelType w:val="hybridMultilevel"/>
    <w:tmpl w:val="12FA79A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E90515"/>
    <w:multiLevelType w:val="hybridMultilevel"/>
    <w:tmpl w:val="4072C03A"/>
    <w:lvl w:ilvl="0" w:tplc="FF3A1964">
      <w:start w:val="1"/>
      <w:numFmt w:val="lowerLetter"/>
      <w:lvlText w:val="%1)"/>
      <w:lvlJc w:val="left"/>
      <w:pPr>
        <w:ind w:left="1429" w:hanging="360"/>
      </w:pPr>
      <w:rPr>
        <w:rFonts w:ascii="Arial" w:hAnsi="Arial" w:hint="default"/>
        <w:b w:val="0"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1BFD7420"/>
    <w:multiLevelType w:val="multilevel"/>
    <w:tmpl w:val="1D9C5E3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13" w15:restartNumberingAfterBreak="0">
    <w:nsid w:val="1F535EC4"/>
    <w:multiLevelType w:val="multilevel"/>
    <w:tmpl w:val="A4085F1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203B3E59"/>
    <w:multiLevelType w:val="multilevel"/>
    <w:tmpl w:val="40B0319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21A02910"/>
    <w:multiLevelType w:val="hybridMultilevel"/>
    <w:tmpl w:val="AF70E904"/>
    <w:lvl w:ilvl="0" w:tplc="CDF60846">
      <w:start w:val="1"/>
      <w:numFmt w:val="bullet"/>
      <w:pStyle w:val="fousbodu"/>
      <w:lvlText w:val="–"/>
      <w:lvlJc w:val="left"/>
      <w:pPr>
        <w:ind w:left="927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23BA5B77"/>
    <w:multiLevelType w:val="multilevel"/>
    <w:tmpl w:val="81DA2B6E"/>
    <w:lvl w:ilvl="0">
      <w:start w:val="3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243E2A18"/>
    <w:multiLevelType w:val="hybridMultilevel"/>
    <w:tmpl w:val="51B86B70"/>
    <w:lvl w:ilvl="0" w:tplc="13CCCC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4C10DF"/>
    <w:multiLevelType w:val="multilevel"/>
    <w:tmpl w:val="DF42637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31106C22"/>
    <w:multiLevelType w:val="multilevel"/>
    <w:tmpl w:val="4F3624E4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33550F1B"/>
    <w:multiLevelType w:val="multilevel"/>
    <w:tmpl w:val="F5CC4DD6"/>
    <w:lvl w:ilvl="0">
      <w:start w:val="2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3641107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39AE0470"/>
    <w:multiLevelType w:val="multilevel"/>
    <w:tmpl w:val="CBD417D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none"/>
      </w:rPr>
    </w:lvl>
  </w:abstractNum>
  <w:abstractNum w:abstractNumId="23" w15:restartNumberingAfterBreak="0">
    <w:nsid w:val="39AF3783"/>
    <w:multiLevelType w:val="multilevel"/>
    <w:tmpl w:val="97A2CFD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4" w15:restartNumberingAfterBreak="0">
    <w:nsid w:val="3C5308E1"/>
    <w:multiLevelType w:val="multilevel"/>
    <w:tmpl w:val="AD169EB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D5644FF"/>
    <w:multiLevelType w:val="multilevel"/>
    <w:tmpl w:val="19A07D1A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3D797ADA"/>
    <w:multiLevelType w:val="multilevel"/>
    <w:tmpl w:val="C0CCDB1A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3DE112C2"/>
    <w:multiLevelType w:val="multilevel"/>
    <w:tmpl w:val="969094D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42574727"/>
    <w:multiLevelType w:val="multilevel"/>
    <w:tmpl w:val="B080CB5E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44E11CC8"/>
    <w:multiLevelType w:val="multilevel"/>
    <w:tmpl w:val="5832DF7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4EDF068A"/>
    <w:multiLevelType w:val="multilevel"/>
    <w:tmpl w:val="9C0E4A02"/>
    <w:lvl w:ilvl="0">
      <w:start w:val="1"/>
      <w:numFmt w:val="decimal"/>
      <w:lvlText w:val="2.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4F4001DD"/>
    <w:multiLevelType w:val="multilevel"/>
    <w:tmpl w:val="9F76DDD0"/>
    <w:lvl w:ilvl="0">
      <w:start w:val="1"/>
      <w:numFmt w:val="decimal"/>
      <w:lvlText w:val="článek %1."/>
      <w:lvlJc w:val="center"/>
      <w:pPr>
        <w:ind w:left="0" w:firstLine="0"/>
      </w:pPr>
      <w:rPr>
        <w:rFonts w:hint="default"/>
        <w:b/>
        <w:i w:val="0"/>
        <w:sz w:val="22"/>
      </w:rPr>
    </w:lvl>
    <w:lvl w:ilvl="1">
      <w:start w:val="1"/>
      <w:numFmt w:val="upperLetter"/>
      <w:pStyle w:val="RLTextlnkuslovan"/>
      <w:lvlText w:val="%2."/>
      <w:lvlJc w:val="left"/>
      <w:pPr>
        <w:tabs>
          <w:tab w:val="num" w:pos="737"/>
        </w:tabs>
        <w:ind w:left="737" w:hanging="737"/>
      </w:pPr>
      <w:rPr>
        <w:rFonts w:ascii="Arial" w:eastAsia="Times New Roman" w:hAnsi="Arial" w:cs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701"/>
        </w:tabs>
        <w:ind w:left="1701" w:hanging="964"/>
      </w:pPr>
      <w:rPr>
        <w:rFonts w:ascii="Arial" w:eastAsia="Times New Roman" w:hAnsi="Arial" w:cs="Arial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86"/>
        </w:tabs>
        <w:ind w:left="3686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56" w:hanging="2160"/>
      </w:pPr>
      <w:rPr>
        <w:rFonts w:hint="default"/>
      </w:rPr>
    </w:lvl>
  </w:abstractNum>
  <w:abstractNum w:abstractNumId="32" w15:restartNumberingAfterBreak="0">
    <w:nsid w:val="58130D96"/>
    <w:multiLevelType w:val="multilevel"/>
    <w:tmpl w:val="B62E70B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33" w15:restartNumberingAfterBreak="0">
    <w:nsid w:val="5D0258F1"/>
    <w:multiLevelType w:val="hybridMultilevel"/>
    <w:tmpl w:val="57FA74FC"/>
    <w:lvl w:ilvl="0" w:tplc="7EE6C112">
      <w:start w:val="1"/>
      <w:numFmt w:val="lowerLetter"/>
      <w:pStyle w:val="vet1st-psmeno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05000F">
      <w:start w:val="1"/>
      <w:numFmt w:val="decimal"/>
      <w:pStyle w:val="vet2st-slo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sz w:val="2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3441BD"/>
    <w:multiLevelType w:val="multilevel"/>
    <w:tmpl w:val="54941398"/>
    <w:lvl w:ilvl="0">
      <w:start w:val="3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6DB5761B"/>
    <w:multiLevelType w:val="hybridMultilevel"/>
    <w:tmpl w:val="4BF42A44"/>
    <w:lvl w:ilvl="0" w:tplc="CA64FA6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F16FB58">
      <w:numFmt w:val="none"/>
      <w:lvlText w:val=""/>
      <w:lvlJc w:val="left"/>
      <w:pPr>
        <w:tabs>
          <w:tab w:val="num" w:pos="360"/>
        </w:tabs>
      </w:pPr>
    </w:lvl>
    <w:lvl w:ilvl="2" w:tplc="FBCED038">
      <w:numFmt w:val="none"/>
      <w:lvlText w:val=""/>
      <w:lvlJc w:val="left"/>
      <w:pPr>
        <w:tabs>
          <w:tab w:val="num" w:pos="360"/>
        </w:tabs>
      </w:pPr>
    </w:lvl>
    <w:lvl w:ilvl="3" w:tplc="89E6BEE6">
      <w:numFmt w:val="none"/>
      <w:lvlText w:val=""/>
      <w:lvlJc w:val="left"/>
      <w:pPr>
        <w:tabs>
          <w:tab w:val="num" w:pos="360"/>
        </w:tabs>
      </w:pPr>
    </w:lvl>
    <w:lvl w:ilvl="4" w:tplc="35124398">
      <w:numFmt w:val="none"/>
      <w:lvlText w:val=""/>
      <w:lvlJc w:val="left"/>
      <w:pPr>
        <w:tabs>
          <w:tab w:val="num" w:pos="360"/>
        </w:tabs>
      </w:pPr>
    </w:lvl>
    <w:lvl w:ilvl="5" w:tplc="8774F62C">
      <w:numFmt w:val="none"/>
      <w:lvlText w:val=""/>
      <w:lvlJc w:val="left"/>
      <w:pPr>
        <w:tabs>
          <w:tab w:val="num" w:pos="360"/>
        </w:tabs>
      </w:pPr>
    </w:lvl>
    <w:lvl w:ilvl="6" w:tplc="A76ED1E2">
      <w:numFmt w:val="none"/>
      <w:lvlText w:val=""/>
      <w:lvlJc w:val="left"/>
      <w:pPr>
        <w:tabs>
          <w:tab w:val="num" w:pos="360"/>
        </w:tabs>
      </w:pPr>
    </w:lvl>
    <w:lvl w:ilvl="7" w:tplc="5EE25C88">
      <w:numFmt w:val="none"/>
      <w:lvlText w:val=""/>
      <w:lvlJc w:val="left"/>
      <w:pPr>
        <w:tabs>
          <w:tab w:val="num" w:pos="360"/>
        </w:tabs>
      </w:pPr>
    </w:lvl>
    <w:lvl w:ilvl="8" w:tplc="41525282">
      <w:numFmt w:val="none"/>
      <w:lvlText w:val=""/>
      <w:lvlJc w:val="left"/>
      <w:pPr>
        <w:tabs>
          <w:tab w:val="num" w:pos="360"/>
        </w:tabs>
      </w:pPr>
    </w:lvl>
  </w:abstractNum>
  <w:abstractNum w:abstractNumId="36" w15:restartNumberingAfterBreak="0">
    <w:nsid w:val="73747888"/>
    <w:multiLevelType w:val="multilevel"/>
    <w:tmpl w:val="5832DF7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 w15:restartNumberingAfterBreak="0">
    <w:nsid w:val="7A4279CA"/>
    <w:multiLevelType w:val="multilevel"/>
    <w:tmpl w:val="77B4B3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20"/>
  </w:num>
  <w:num w:numId="2">
    <w:abstractNumId w:val="14"/>
  </w:num>
  <w:num w:numId="3">
    <w:abstractNumId w:val="17"/>
  </w:num>
  <w:num w:numId="4">
    <w:abstractNumId w:val="13"/>
  </w:num>
  <w:num w:numId="5">
    <w:abstractNumId w:val="16"/>
  </w:num>
  <w:num w:numId="6">
    <w:abstractNumId w:val="8"/>
  </w:num>
  <w:num w:numId="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21"/>
  </w:num>
  <w:num w:numId="10">
    <w:abstractNumId w:val="27"/>
  </w:num>
  <w:num w:numId="11">
    <w:abstractNumId w:val="36"/>
  </w:num>
  <w:num w:numId="12">
    <w:abstractNumId w:val="29"/>
  </w:num>
  <w:num w:numId="13">
    <w:abstractNumId w:val="26"/>
  </w:num>
  <w:num w:numId="14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4"/>
  </w:num>
  <w:num w:numId="16">
    <w:abstractNumId w:val="18"/>
  </w:num>
  <w:num w:numId="17">
    <w:abstractNumId w:val="35"/>
  </w:num>
  <w:num w:numId="18">
    <w:abstractNumId w:val="19"/>
  </w:num>
  <w:num w:numId="19">
    <w:abstractNumId w:val="4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32"/>
  </w:num>
  <w:num w:numId="27">
    <w:abstractNumId w:val="22"/>
  </w:num>
  <w:num w:numId="28">
    <w:abstractNumId w:val="6"/>
  </w:num>
  <w:num w:numId="29">
    <w:abstractNumId w:val="15"/>
  </w:num>
  <w:num w:numId="30">
    <w:abstractNumId w:val="31"/>
  </w:num>
  <w:num w:numId="31">
    <w:abstractNumId w:val="30"/>
  </w:num>
  <w:num w:numId="32">
    <w:abstractNumId w:val="25"/>
  </w:num>
  <w:num w:numId="33">
    <w:abstractNumId w:val="24"/>
  </w:num>
  <w:num w:numId="34">
    <w:abstractNumId w:val="9"/>
  </w:num>
  <w:num w:numId="35">
    <w:abstractNumId w:val="7"/>
  </w:num>
  <w:num w:numId="36">
    <w:abstractNumId w:val="7"/>
    <w:lvlOverride w:ilvl="0">
      <w:startOverride w:val="1"/>
    </w:lvlOverride>
  </w:num>
  <w:num w:numId="37">
    <w:abstractNumId w:val="33"/>
  </w:num>
  <w:num w:numId="38">
    <w:abstractNumId w:val="10"/>
  </w:num>
  <w:num w:numId="39">
    <w:abstractNumId w:val="28"/>
  </w:num>
  <w:num w:numId="40">
    <w:abstractNumId w:val="11"/>
  </w:num>
  <w:num w:numId="41">
    <w:abstractNumId w:val="33"/>
  </w:num>
  <w:num w:numId="42">
    <w:abstractNumId w:val="33"/>
  </w:num>
  <w:num w:numId="4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trackRevisions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046"/>
    <w:rsid w:val="00000837"/>
    <w:rsid w:val="00021EEF"/>
    <w:rsid w:val="00024A66"/>
    <w:rsid w:val="00032A87"/>
    <w:rsid w:val="00033DCF"/>
    <w:rsid w:val="00043522"/>
    <w:rsid w:val="0004385E"/>
    <w:rsid w:val="000518A3"/>
    <w:rsid w:val="0005452D"/>
    <w:rsid w:val="00063849"/>
    <w:rsid w:val="00067C8B"/>
    <w:rsid w:val="00073957"/>
    <w:rsid w:val="0007551B"/>
    <w:rsid w:val="000802EB"/>
    <w:rsid w:val="000814F9"/>
    <w:rsid w:val="00087321"/>
    <w:rsid w:val="00091621"/>
    <w:rsid w:val="000940E8"/>
    <w:rsid w:val="000A362F"/>
    <w:rsid w:val="000A6A02"/>
    <w:rsid w:val="000B0723"/>
    <w:rsid w:val="000C26A7"/>
    <w:rsid w:val="000C4216"/>
    <w:rsid w:val="000C4BF4"/>
    <w:rsid w:val="000D12EC"/>
    <w:rsid w:val="000D1598"/>
    <w:rsid w:val="000D1B05"/>
    <w:rsid w:val="000D1DFF"/>
    <w:rsid w:val="000D4808"/>
    <w:rsid w:val="000E5EF1"/>
    <w:rsid w:val="000F6443"/>
    <w:rsid w:val="00101695"/>
    <w:rsid w:val="00106B4C"/>
    <w:rsid w:val="00107197"/>
    <w:rsid w:val="00110695"/>
    <w:rsid w:val="001114E9"/>
    <w:rsid w:val="00113CF1"/>
    <w:rsid w:val="00117D82"/>
    <w:rsid w:val="00124549"/>
    <w:rsid w:val="00137740"/>
    <w:rsid w:val="001377EC"/>
    <w:rsid w:val="00147A4A"/>
    <w:rsid w:val="00154F58"/>
    <w:rsid w:val="00156AF6"/>
    <w:rsid w:val="001606C0"/>
    <w:rsid w:val="00167AB7"/>
    <w:rsid w:val="001736DF"/>
    <w:rsid w:val="00180867"/>
    <w:rsid w:val="00195EBE"/>
    <w:rsid w:val="001A53C1"/>
    <w:rsid w:val="001A6E0C"/>
    <w:rsid w:val="001A6E57"/>
    <w:rsid w:val="001B291E"/>
    <w:rsid w:val="001B5BAB"/>
    <w:rsid w:val="001B6178"/>
    <w:rsid w:val="001C1486"/>
    <w:rsid w:val="001D4E68"/>
    <w:rsid w:val="001D7458"/>
    <w:rsid w:val="001E20DC"/>
    <w:rsid w:val="001E6AC0"/>
    <w:rsid w:val="001F1E85"/>
    <w:rsid w:val="00204C4C"/>
    <w:rsid w:val="00213DB3"/>
    <w:rsid w:val="00214B38"/>
    <w:rsid w:val="00216610"/>
    <w:rsid w:val="00222217"/>
    <w:rsid w:val="00234803"/>
    <w:rsid w:val="00242C52"/>
    <w:rsid w:val="002453AA"/>
    <w:rsid w:val="002467CF"/>
    <w:rsid w:val="00251B87"/>
    <w:rsid w:val="00262132"/>
    <w:rsid w:val="002727A0"/>
    <w:rsid w:val="00280E35"/>
    <w:rsid w:val="00282041"/>
    <w:rsid w:val="0029095D"/>
    <w:rsid w:val="00291CF3"/>
    <w:rsid w:val="002A1B8D"/>
    <w:rsid w:val="002B5931"/>
    <w:rsid w:val="002C39DC"/>
    <w:rsid w:val="002D269D"/>
    <w:rsid w:val="002D3ED1"/>
    <w:rsid w:val="002E5296"/>
    <w:rsid w:val="002E6EF0"/>
    <w:rsid w:val="0031622F"/>
    <w:rsid w:val="00317E23"/>
    <w:rsid w:val="00325E12"/>
    <w:rsid w:val="00332077"/>
    <w:rsid w:val="0033322F"/>
    <w:rsid w:val="0034294E"/>
    <w:rsid w:val="003467C0"/>
    <w:rsid w:val="003511B5"/>
    <w:rsid w:val="003520D9"/>
    <w:rsid w:val="00352B3C"/>
    <w:rsid w:val="003568EF"/>
    <w:rsid w:val="00374690"/>
    <w:rsid w:val="003765EF"/>
    <w:rsid w:val="00385CA3"/>
    <w:rsid w:val="003A4D23"/>
    <w:rsid w:val="003B0FE3"/>
    <w:rsid w:val="003B562C"/>
    <w:rsid w:val="003C1F68"/>
    <w:rsid w:val="003D659C"/>
    <w:rsid w:val="003E06B4"/>
    <w:rsid w:val="003E66F8"/>
    <w:rsid w:val="003F0B9A"/>
    <w:rsid w:val="003F1E29"/>
    <w:rsid w:val="00400183"/>
    <w:rsid w:val="00400740"/>
    <w:rsid w:val="00402B90"/>
    <w:rsid w:val="0040397E"/>
    <w:rsid w:val="00403A33"/>
    <w:rsid w:val="0040704B"/>
    <w:rsid w:val="00411E75"/>
    <w:rsid w:val="0041407C"/>
    <w:rsid w:val="00417861"/>
    <w:rsid w:val="0042357C"/>
    <w:rsid w:val="00423C70"/>
    <w:rsid w:val="00426164"/>
    <w:rsid w:val="004279E4"/>
    <w:rsid w:val="00454FF6"/>
    <w:rsid w:val="004575D0"/>
    <w:rsid w:val="00460DAD"/>
    <w:rsid w:val="00461991"/>
    <w:rsid w:val="004706A0"/>
    <w:rsid w:val="00475B90"/>
    <w:rsid w:val="00484034"/>
    <w:rsid w:val="00484B4E"/>
    <w:rsid w:val="004932F8"/>
    <w:rsid w:val="00496046"/>
    <w:rsid w:val="004A4585"/>
    <w:rsid w:val="004A4F58"/>
    <w:rsid w:val="004B02EC"/>
    <w:rsid w:val="004B5B8B"/>
    <w:rsid w:val="004C7DAF"/>
    <w:rsid w:val="004D486D"/>
    <w:rsid w:val="004D7928"/>
    <w:rsid w:val="004D7D89"/>
    <w:rsid w:val="004F3F77"/>
    <w:rsid w:val="00500AE6"/>
    <w:rsid w:val="00507680"/>
    <w:rsid w:val="00514A9F"/>
    <w:rsid w:val="00520686"/>
    <w:rsid w:val="0052192C"/>
    <w:rsid w:val="00521DEA"/>
    <w:rsid w:val="005233C4"/>
    <w:rsid w:val="00526736"/>
    <w:rsid w:val="005372F4"/>
    <w:rsid w:val="00541027"/>
    <w:rsid w:val="0054108B"/>
    <w:rsid w:val="005570C2"/>
    <w:rsid w:val="0056212E"/>
    <w:rsid w:val="00576239"/>
    <w:rsid w:val="005B4694"/>
    <w:rsid w:val="005B4E98"/>
    <w:rsid w:val="005C6248"/>
    <w:rsid w:val="005C6659"/>
    <w:rsid w:val="005D2542"/>
    <w:rsid w:val="005D6EAF"/>
    <w:rsid w:val="005E00BA"/>
    <w:rsid w:val="005F021E"/>
    <w:rsid w:val="005F7A21"/>
    <w:rsid w:val="00600481"/>
    <w:rsid w:val="0060075B"/>
    <w:rsid w:val="006020C5"/>
    <w:rsid w:val="00602C33"/>
    <w:rsid w:val="00603E8F"/>
    <w:rsid w:val="00606711"/>
    <w:rsid w:val="0060677F"/>
    <w:rsid w:val="00614E54"/>
    <w:rsid w:val="00615769"/>
    <w:rsid w:val="0062137E"/>
    <w:rsid w:val="006216DB"/>
    <w:rsid w:val="00622A04"/>
    <w:rsid w:val="00627649"/>
    <w:rsid w:val="00634DB6"/>
    <w:rsid w:val="0063559E"/>
    <w:rsid w:val="00635D6D"/>
    <w:rsid w:val="006561F4"/>
    <w:rsid w:val="0065777A"/>
    <w:rsid w:val="006577B1"/>
    <w:rsid w:val="00660A67"/>
    <w:rsid w:val="006639F7"/>
    <w:rsid w:val="00666D72"/>
    <w:rsid w:val="00672FC4"/>
    <w:rsid w:val="006804B0"/>
    <w:rsid w:val="0069207C"/>
    <w:rsid w:val="00692504"/>
    <w:rsid w:val="006928B6"/>
    <w:rsid w:val="006A0EE8"/>
    <w:rsid w:val="006A1521"/>
    <w:rsid w:val="006B10D7"/>
    <w:rsid w:val="006C0E3A"/>
    <w:rsid w:val="006C58D2"/>
    <w:rsid w:val="006D06F2"/>
    <w:rsid w:val="006F1822"/>
    <w:rsid w:val="0070398B"/>
    <w:rsid w:val="0070791B"/>
    <w:rsid w:val="00710C4D"/>
    <w:rsid w:val="0071498A"/>
    <w:rsid w:val="00733976"/>
    <w:rsid w:val="00734794"/>
    <w:rsid w:val="007373C6"/>
    <w:rsid w:val="007406CD"/>
    <w:rsid w:val="007454FF"/>
    <w:rsid w:val="00751FA0"/>
    <w:rsid w:val="00753C12"/>
    <w:rsid w:val="007640C9"/>
    <w:rsid w:val="007773D0"/>
    <w:rsid w:val="00782D04"/>
    <w:rsid w:val="00783416"/>
    <w:rsid w:val="007879D3"/>
    <w:rsid w:val="00795954"/>
    <w:rsid w:val="007A0DDD"/>
    <w:rsid w:val="007A2D60"/>
    <w:rsid w:val="007A5BBE"/>
    <w:rsid w:val="007B38AD"/>
    <w:rsid w:val="007D5DA8"/>
    <w:rsid w:val="007F32D2"/>
    <w:rsid w:val="00800779"/>
    <w:rsid w:val="0080386C"/>
    <w:rsid w:val="00805A08"/>
    <w:rsid w:val="00805F53"/>
    <w:rsid w:val="008175D0"/>
    <w:rsid w:val="00820121"/>
    <w:rsid w:val="00821B5A"/>
    <w:rsid w:val="0083402C"/>
    <w:rsid w:val="00845D97"/>
    <w:rsid w:val="00863A30"/>
    <w:rsid w:val="00865C77"/>
    <w:rsid w:val="00866135"/>
    <w:rsid w:val="00872BB3"/>
    <w:rsid w:val="00873B1A"/>
    <w:rsid w:val="00877BD8"/>
    <w:rsid w:val="00882F59"/>
    <w:rsid w:val="008834C6"/>
    <w:rsid w:val="0088581E"/>
    <w:rsid w:val="00892089"/>
    <w:rsid w:val="00895E36"/>
    <w:rsid w:val="008A40FD"/>
    <w:rsid w:val="008A5950"/>
    <w:rsid w:val="008A6B0E"/>
    <w:rsid w:val="008A6F16"/>
    <w:rsid w:val="008B0BFE"/>
    <w:rsid w:val="008B12F3"/>
    <w:rsid w:val="008B4786"/>
    <w:rsid w:val="008B49F6"/>
    <w:rsid w:val="008C0728"/>
    <w:rsid w:val="008C18E9"/>
    <w:rsid w:val="008C6056"/>
    <w:rsid w:val="008D4251"/>
    <w:rsid w:val="008E6E2F"/>
    <w:rsid w:val="008E7D9D"/>
    <w:rsid w:val="008F6A50"/>
    <w:rsid w:val="009138BC"/>
    <w:rsid w:val="00920805"/>
    <w:rsid w:val="00926CC6"/>
    <w:rsid w:val="009325B5"/>
    <w:rsid w:val="00945990"/>
    <w:rsid w:val="009622C9"/>
    <w:rsid w:val="00966E29"/>
    <w:rsid w:val="00980754"/>
    <w:rsid w:val="00986DA6"/>
    <w:rsid w:val="00991575"/>
    <w:rsid w:val="009A65EB"/>
    <w:rsid w:val="009B0101"/>
    <w:rsid w:val="009B09BB"/>
    <w:rsid w:val="009B0EE9"/>
    <w:rsid w:val="009B3610"/>
    <w:rsid w:val="009C7A09"/>
    <w:rsid w:val="009D1B53"/>
    <w:rsid w:val="009D1E9A"/>
    <w:rsid w:val="00A071D3"/>
    <w:rsid w:val="00A11EB4"/>
    <w:rsid w:val="00A22D8D"/>
    <w:rsid w:val="00A30C82"/>
    <w:rsid w:val="00A42477"/>
    <w:rsid w:val="00A53976"/>
    <w:rsid w:val="00A53A8A"/>
    <w:rsid w:val="00A55892"/>
    <w:rsid w:val="00A6043D"/>
    <w:rsid w:val="00A60CD3"/>
    <w:rsid w:val="00A6795C"/>
    <w:rsid w:val="00A70324"/>
    <w:rsid w:val="00A743EE"/>
    <w:rsid w:val="00A7777F"/>
    <w:rsid w:val="00A905B0"/>
    <w:rsid w:val="00A924CE"/>
    <w:rsid w:val="00A963D6"/>
    <w:rsid w:val="00A96EF1"/>
    <w:rsid w:val="00AA52A5"/>
    <w:rsid w:val="00AB2D97"/>
    <w:rsid w:val="00AC1A25"/>
    <w:rsid w:val="00AC4746"/>
    <w:rsid w:val="00AC6021"/>
    <w:rsid w:val="00AC7B6F"/>
    <w:rsid w:val="00AD02F3"/>
    <w:rsid w:val="00AD1D28"/>
    <w:rsid w:val="00AD510D"/>
    <w:rsid w:val="00AD64C5"/>
    <w:rsid w:val="00AE6E5B"/>
    <w:rsid w:val="00AF55E0"/>
    <w:rsid w:val="00B01C12"/>
    <w:rsid w:val="00B062CB"/>
    <w:rsid w:val="00B10ECE"/>
    <w:rsid w:val="00B14533"/>
    <w:rsid w:val="00B14969"/>
    <w:rsid w:val="00B152E1"/>
    <w:rsid w:val="00B161A8"/>
    <w:rsid w:val="00B21D9B"/>
    <w:rsid w:val="00B42920"/>
    <w:rsid w:val="00B4347F"/>
    <w:rsid w:val="00B4777E"/>
    <w:rsid w:val="00B508B9"/>
    <w:rsid w:val="00B56F22"/>
    <w:rsid w:val="00B60E73"/>
    <w:rsid w:val="00B623EE"/>
    <w:rsid w:val="00B64492"/>
    <w:rsid w:val="00B67430"/>
    <w:rsid w:val="00B70615"/>
    <w:rsid w:val="00B70B92"/>
    <w:rsid w:val="00B73D45"/>
    <w:rsid w:val="00B85107"/>
    <w:rsid w:val="00B868CC"/>
    <w:rsid w:val="00B9017C"/>
    <w:rsid w:val="00B91D66"/>
    <w:rsid w:val="00B92603"/>
    <w:rsid w:val="00BA3A91"/>
    <w:rsid w:val="00BA435B"/>
    <w:rsid w:val="00BA5D0D"/>
    <w:rsid w:val="00BB0206"/>
    <w:rsid w:val="00BB27C6"/>
    <w:rsid w:val="00BC4E3C"/>
    <w:rsid w:val="00BC5D87"/>
    <w:rsid w:val="00BD1B7A"/>
    <w:rsid w:val="00BD30DA"/>
    <w:rsid w:val="00BE6FD9"/>
    <w:rsid w:val="00BE756C"/>
    <w:rsid w:val="00BF2582"/>
    <w:rsid w:val="00BF54ED"/>
    <w:rsid w:val="00C05D36"/>
    <w:rsid w:val="00C15DC5"/>
    <w:rsid w:val="00C178BE"/>
    <w:rsid w:val="00C229D6"/>
    <w:rsid w:val="00C254E7"/>
    <w:rsid w:val="00C300CC"/>
    <w:rsid w:val="00C3111C"/>
    <w:rsid w:val="00C429FE"/>
    <w:rsid w:val="00C437C0"/>
    <w:rsid w:val="00C550BE"/>
    <w:rsid w:val="00C625DF"/>
    <w:rsid w:val="00C66998"/>
    <w:rsid w:val="00C6707F"/>
    <w:rsid w:val="00C700CD"/>
    <w:rsid w:val="00C73995"/>
    <w:rsid w:val="00C75345"/>
    <w:rsid w:val="00C87A28"/>
    <w:rsid w:val="00C917A6"/>
    <w:rsid w:val="00CA37AB"/>
    <w:rsid w:val="00CD447C"/>
    <w:rsid w:val="00CD62B8"/>
    <w:rsid w:val="00CE1B3D"/>
    <w:rsid w:val="00CE2AA0"/>
    <w:rsid w:val="00CE4FB7"/>
    <w:rsid w:val="00CE547E"/>
    <w:rsid w:val="00CE67AD"/>
    <w:rsid w:val="00CF0C5E"/>
    <w:rsid w:val="00CF3BFE"/>
    <w:rsid w:val="00D04F58"/>
    <w:rsid w:val="00D12F56"/>
    <w:rsid w:val="00D225E4"/>
    <w:rsid w:val="00D32594"/>
    <w:rsid w:val="00D32BAF"/>
    <w:rsid w:val="00D350DB"/>
    <w:rsid w:val="00D364B8"/>
    <w:rsid w:val="00D36EFC"/>
    <w:rsid w:val="00D428DE"/>
    <w:rsid w:val="00D4788A"/>
    <w:rsid w:val="00D61B08"/>
    <w:rsid w:val="00D6326C"/>
    <w:rsid w:val="00D6563E"/>
    <w:rsid w:val="00D660A2"/>
    <w:rsid w:val="00D67E87"/>
    <w:rsid w:val="00D80B0A"/>
    <w:rsid w:val="00D82727"/>
    <w:rsid w:val="00D93275"/>
    <w:rsid w:val="00D97F67"/>
    <w:rsid w:val="00DA3D28"/>
    <w:rsid w:val="00DB082F"/>
    <w:rsid w:val="00DC1790"/>
    <w:rsid w:val="00DC37BE"/>
    <w:rsid w:val="00DC628B"/>
    <w:rsid w:val="00DD02A2"/>
    <w:rsid w:val="00DD0462"/>
    <w:rsid w:val="00DD1ABD"/>
    <w:rsid w:val="00DD51FA"/>
    <w:rsid w:val="00DE4547"/>
    <w:rsid w:val="00DF752E"/>
    <w:rsid w:val="00E06804"/>
    <w:rsid w:val="00E1619C"/>
    <w:rsid w:val="00E2728C"/>
    <w:rsid w:val="00E273F1"/>
    <w:rsid w:val="00E32A4F"/>
    <w:rsid w:val="00E41980"/>
    <w:rsid w:val="00E53E2E"/>
    <w:rsid w:val="00E670D4"/>
    <w:rsid w:val="00E75BB5"/>
    <w:rsid w:val="00E802C9"/>
    <w:rsid w:val="00E86CB8"/>
    <w:rsid w:val="00E87371"/>
    <w:rsid w:val="00E94CBB"/>
    <w:rsid w:val="00E951B8"/>
    <w:rsid w:val="00EA3384"/>
    <w:rsid w:val="00EA4E41"/>
    <w:rsid w:val="00EA4F37"/>
    <w:rsid w:val="00EA5E90"/>
    <w:rsid w:val="00EC3952"/>
    <w:rsid w:val="00ED401F"/>
    <w:rsid w:val="00ED72D8"/>
    <w:rsid w:val="00EE0C61"/>
    <w:rsid w:val="00EE5CEF"/>
    <w:rsid w:val="00EE7604"/>
    <w:rsid w:val="00EF0C7B"/>
    <w:rsid w:val="00EF674D"/>
    <w:rsid w:val="00F021CB"/>
    <w:rsid w:val="00F22C58"/>
    <w:rsid w:val="00F32A53"/>
    <w:rsid w:val="00F372CA"/>
    <w:rsid w:val="00F5422C"/>
    <w:rsid w:val="00F72DCF"/>
    <w:rsid w:val="00F7343B"/>
    <w:rsid w:val="00F73851"/>
    <w:rsid w:val="00F85751"/>
    <w:rsid w:val="00F9534C"/>
    <w:rsid w:val="00FA154E"/>
    <w:rsid w:val="00FA507A"/>
    <w:rsid w:val="00FE148C"/>
    <w:rsid w:val="00FE760E"/>
    <w:rsid w:val="00FF2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364BFCFF"/>
  <w15:docId w15:val="{C86ECA4F-8777-4163-8E6C-54942A9EB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F7A21"/>
    <w:pPr>
      <w:spacing w:line="360" w:lineRule="auto"/>
    </w:pPr>
    <w:rPr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szCs w:val="20"/>
    </w:rPr>
  </w:style>
  <w:style w:type="paragraph" w:styleId="Nadpis2">
    <w:name w:val="heading 2"/>
    <w:basedOn w:val="Normln"/>
    <w:next w:val="Normln"/>
    <w:qFormat/>
    <w:pPr>
      <w:spacing w:after="60"/>
      <w:jc w:val="both"/>
      <w:outlineLvl w:val="1"/>
    </w:pPr>
    <w:rPr>
      <w:rFonts w:ascii="Arial" w:hAnsi="Arial"/>
      <w:szCs w:val="20"/>
    </w:rPr>
  </w:style>
  <w:style w:type="paragraph" w:styleId="Nadpis3">
    <w:name w:val="heading 3"/>
    <w:basedOn w:val="Normln"/>
    <w:next w:val="Normln"/>
    <w:qFormat/>
    <w:pPr>
      <w:spacing w:after="60"/>
      <w:jc w:val="both"/>
      <w:outlineLvl w:val="2"/>
    </w:pPr>
    <w:rPr>
      <w:rFonts w:ascii="Arial" w:hAnsi="Arial"/>
      <w:szCs w:val="20"/>
    </w:rPr>
  </w:style>
  <w:style w:type="paragraph" w:styleId="Nadpis4">
    <w:name w:val="heading 4"/>
    <w:basedOn w:val="Normln"/>
    <w:next w:val="Normln"/>
    <w:qFormat/>
    <w:pPr>
      <w:spacing w:after="60"/>
      <w:jc w:val="both"/>
      <w:outlineLvl w:val="3"/>
    </w:pPr>
    <w:rPr>
      <w:rFonts w:ascii="Arial" w:hAnsi="Arial"/>
      <w:szCs w:val="20"/>
    </w:rPr>
  </w:style>
  <w:style w:type="paragraph" w:styleId="Nadpis5">
    <w:name w:val="heading 5"/>
    <w:basedOn w:val="Normln"/>
    <w:next w:val="Normln"/>
    <w:qFormat/>
    <w:pPr>
      <w:spacing w:after="60"/>
      <w:jc w:val="both"/>
      <w:outlineLvl w:val="4"/>
    </w:pPr>
    <w:rPr>
      <w:rFonts w:ascii="Arial" w:hAnsi="Arial"/>
      <w:szCs w:val="20"/>
    </w:rPr>
  </w:style>
  <w:style w:type="paragraph" w:styleId="Nadpis6">
    <w:name w:val="heading 6"/>
    <w:basedOn w:val="Normln"/>
    <w:next w:val="Normln"/>
    <w:qFormat/>
    <w:pPr>
      <w:keepNext/>
      <w:tabs>
        <w:tab w:val="left" w:pos="2835"/>
      </w:tabs>
      <w:jc w:val="both"/>
      <w:outlineLvl w:val="5"/>
    </w:pPr>
    <w:rPr>
      <w:color w:val="FF0000"/>
      <w:szCs w:val="20"/>
    </w:rPr>
  </w:style>
  <w:style w:type="paragraph" w:styleId="Nadpis7">
    <w:name w:val="heading 7"/>
    <w:basedOn w:val="Normln"/>
    <w:next w:val="Normln"/>
    <w:qFormat/>
    <w:pPr>
      <w:spacing w:after="120"/>
      <w:jc w:val="both"/>
      <w:outlineLvl w:val="6"/>
    </w:pPr>
    <w:rPr>
      <w:rFonts w:ascii="Arial" w:hAnsi="Arial"/>
      <w:szCs w:val="20"/>
    </w:rPr>
  </w:style>
  <w:style w:type="paragraph" w:styleId="Nadpis8">
    <w:name w:val="heading 8"/>
    <w:basedOn w:val="Normln"/>
    <w:next w:val="Normln"/>
    <w:qFormat/>
    <w:pPr>
      <w:spacing w:after="120"/>
      <w:jc w:val="both"/>
      <w:outlineLvl w:val="7"/>
    </w:pPr>
    <w:rPr>
      <w:rFonts w:ascii="Arial" w:hAnsi="Arial"/>
      <w:szCs w:val="20"/>
    </w:rPr>
  </w:style>
  <w:style w:type="paragraph" w:styleId="Nadpis9">
    <w:name w:val="heading 9"/>
    <w:basedOn w:val="Normln"/>
    <w:next w:val="Normln"/>
    <w:qFormat/>
    <w:pPr>
      <w:spacing w:after="120"/>
      <w:jc w:val="both"/>
      <w:outlineLvl w:val="8"/>
    </w:pPr>
    <w:rPr>
      <w:rFonts w:ascii="Arial" w:hAnsi="Arial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jc w:val="both"/>
    </w:pPr>
    <w:rPr>
      <w:sz w:val="24"/>
    </w:rPr>
  </w:style>
  <w:style w:type="character" w:customStyle="1" w:styleId="ZkladntextChar">
    <w:name w:val="Základní text Char"/>
    <w:link w:val="Zkladntext"/>
    <w:rsid w:val="00AB2D97"/>
    <w:rPr>
      <w:sz w:val="24"/>
      <w:szCs w:val="24"/>
      <w:lang w:val="cs-CZ" w:eastAsia="cs-CZ" w:bidi="ar-SA"/>
    </w:rPr>
  </w:style>
  <w:style w:type="paragraph" w:styleId="Zkladntext2">
    <w:name w:val="Body Text 2"/>
    <w:basedOn w:val="Normln"/>
    <w:pPr>
      <w:spacing w:after="120"/>
      <w:jc w:val="both"/>
    </w:pPr>
    <w:rPr>
      <w:rFonts w:ascii="Arial" w:hAnsi="Arial" w:cs="Arial"/>
    </w:rPr>
  </w:style>
  <w:style w:type="paragraph" w:customStyle="1" w:styleId="Text">
    <w:name w:val="Text"/>
    <w:basedOn w:val="Normln"/>
    <w:pPr>
      <w:tabs>
        <w:tab w:val="left" w:pos="227"/>
      </w:tabs>
      <w:spacing w:line="220" w:lineRule="atLeast"/>
      <w:jc w:val="both"/>
    </w:pPr>
    <w:rPr>
      <w:rFonts w:ascii="Book Antiqua" w:hAnsi="Book Antiqua"/>
      <w:color w:val="000000"/>
      <w:sz w:val="18"/>
      <w:szCs w:val="20"/>
      <w:lang w:val="en-US"/>
    </w:rPr>
  </w:style>
  <w:style w:type="paragraph" w:styleId="Zkladntextodsazen">
    <w:name w:val="Body Text Indent"/>
    <w:basedOn w:val="Normln"/>
    <w:pPr>
      <w:spacing w:after="120" w:line="360" w:lineRule="atLeast"/>
      <w:ind w:left="709" w:hanging="709"/>
      <w:jc w:val="both"/>
    </w:pPr>
    <w:rPr>
      <w:rFonts w:ascii="Arial" w:hAnsi="Arial" w:cs="Arial"/>
    </w:rPr>
  </w:style>
  <w:style w:type="paragraph" w:styleId="Zkladntextodsazen2">
    <w:name w:val="Body Text Indent 2"/>
    <w:basedOn w:val="Normln"/>
    <w:pPr>
      <w:tabs>
        <w:tab w:val="num" w:pos="540"/>
      </w:tabs>
      <w:spacing w:before="120"/>
      <w:ind w:left="709" w:hanging="709"/>
      <w:jc w:val="both"/>
    </w:pPr>
  </w:style>
  <w:style w:type="paragraph" w:styleId="Prosttext">
    <w:name w:val="Plain Text"/>
    <w:basedOn w:val="Normln"/>
    <w:rPr>
      <w:rFonts w:ascii="Courier New" w:hAnsi="Courier New"/>
      <w:szCs w:val="20"/>
    </w:rPr>
  </w:style>
  <w:style w:type="paragraph" w:customStyle="1" w:styleId="ODSTAVEC">
    <w:name w:val="ODSTAVEC"/>
    <w:basedOn w:val="Normln"/>
    <w:pPr>
      <w:ind w:left="284" w:hanging="284"/>
      <w:jc w:val="both"/>
    </w:pPr>
    <w:rPr>
      <w:rFonts w:ascii="Helvetica" w:hAnsi="Helvetica"/>
      <w:szCs w:val="2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411E75"/>
    <w:pPr>
      <w:jc w:val="center"/>
    </w:pPr>
    <w:rPr>
      <w:rFonts w:ascii="Arial" w:hAnsi="Arial" w:cs="Arial"/>
      <w:szCs w:val="20"/>
    </w:rPr>
  </w:style>
  <w:style w:type="character" w:styleId="slostrnky">
    <w:name w:val="page number"/>
    <w:basedOn w:val="Standardnpsmoodstavce"/>
  </w:style>
  <w:style w:type="paragraph" w:customStyle="1" w:styleId="slo">
    <w:name w:val="číslo"/>
    <w:basedOn w:val="Normln"/>
    <w:next w:val="titul"/>
    <w:qFormat/>
    <w:rsid w:val="00C15DC5"/>
    <w:pPr>
      <w:tabs>
        <w:tab w:val="right" w:pos="9070"/>
      </w:tabs>
    </w:pPr>
    <w:rPr>
      <w:rFonts w:ascii="Arial" w:hAnsi="Arial" w:cs="Arial"/>
      <w:bCs/>
    </w:rPr>
  </w:style>
  <w:style w:type="paragraph" w:customStyle="1" w:styleId="titul">
    <w:name w:val="titul"/>
    <w:basedOn w:val="Normln"/>
    <w:qFormat/>
    <w:rsid w:val="00DD51FA"/>
    <w:pPr>
      <w:spacing w:before="600"/>
      <w:jc w:val="center"/>
    </w:pPr>
    <w:rPr>
      <w:rFonts w:ascii="Arial" w:hAnsi="Arial" w:cs="Arial"/>
      <w:b/>
      <w:sz w:val="24"/>
    </w:rPr>
  </w:style>
  <w:style w:type="paragraph" w:customStyle="1" w:styleId="paragraf">
    <w:name w:val="paragraf"/>
    <w:basedOn w:val="Normln"/>
    <w:qFormat/>
    <w:pPr>
      <w:spacing w:before="120"/>
      <w:jc w:val="center"/>
    </w:pPr>
    <w:rPr>
      <w:rFonts w:ascii="Arial" w:hAnsi="Arial" w:cs="Arial"/>
      <w:b/>
    </w:rPr>
  </w:style>
  <w:style w:type="paragraph" w:customStyle="1" w:styleId="j">
    <w:name w:val="čj"/>
    <w:basedOn w:val="Normln"/>
    <w:qFormat/>
    <w:pPr>
      <w:spacing w:before="360"/>
      <w:jc w:val="center"/>
    </w:pPr>
    <w:rPr>
      <w:rFonts w:ascii="Arial" w:hAnsi="Arial" w:cs="Arial"/>
      <w:bCs/>
    </w:rPr>
  </w:style>
  <w:style w:type="paragraph" w:customStyle="1" w:styleId="lnek-slo">
    <w:name w:val="článek-číslo"/>
    <w:basedOn w:val="Nadpis1"/>
    <w:qFormat/>
    <w:rsid w:val="00262132"/>
    <w:pPr>
      <w:spacing w:before="360" w:line="240" w:lineRule="auto"/>
    </w:pPr>
    <w:rPr>
      <w:rFonts w:ascii="Arial" w:hAnsi="Arial" w:cs="Arial"/>
    </w:rPr>
  </w:style>
  <w:style w:type="paragraph" w:customStyle="1" w:styleId="lnek-nzev">
    <w:name w:val="článek-název"/>
    <w:basedOn w:val="Nadpis1"/>
    <w:qFormat/>
    <w:rsid w:val="00262132"/>
    <w:pPr>
      <w:spacing w:after="360" w:line="240" w:lineRule="auto"/>
    </w:pPr>
    <w:rPr>
      <w:rFonts w:ascii="Arial" w:hAnsi="Arial" w:cs="Arial"/>
    </w:rPr>
  </w:style>
  <w:style w:type="paragraph" w:customStyle="1" w:styleId="kdo-s-km">
    <w:name w:val="kdo-s-kým"/>
    <w:basedOn w:val="Normln"/>
    <w:qFormat/>
    <w:pPr>
      <w:keepNext/>
      <w:tabs>
        <w:tab w:val="left" w:pos="426"/>
      </w:tabs>
      <w:spacing w:before="360"/>
      <w:ind w:left="425" w:hanging="425"/>
    </w:pPr>
    <w:rPr>
      <w:rFonts w:ascii="Arial" w:hAnsi="Arial" w:cs="Arial"/>
      <w:b/>
    </w:rPr>
  </w:style>
  <w:style w:type="paragraph" w:customStyle="1" w:styleId="kdo">
    <w:name w:val="kdo"/>
    <w:basedOn w:val="Normln"/>
    <w:qFormat/>
    <w:rsid w:val="004D7D89"/>
    <w:pPr>
      <w:tabs>
        <w:tab w:val="left" w:pos="3402"/>
      </w:tabs>
      <w:spacing w:before="100" w:line="240" w:lineRule="auto"/>
    </w:pPr>
    <w:rPr>
      <w:rFonts w:ascii="Arial" w:hAnsi="Arial" w:cs="Arial"/>
    </w:rPr>
  </w:style>
  <w:style w:type="paragraph" w:customStyle="1" w:styleId="skm1">
    <w:name w:val="s kým 1.ř."/>
    <w:basedOn w:val="Normln"/>
    <w:qFormat/>
    <w:pPr>
      <w:tabs>
        <w:tab w:val="left" w:pos="3402"/>
        <w:tab w:val="left" w:pos="5670"/>
      </w:tabs>
    </w:pPr>
    <w:rPr>
      <w:rFonts w:ascii="Arial" w:hAnsi="Arial" w:cs="Arial"/>
    </w:rPr>
  </w:style>
  <w:style w:type="paragraph" w:customStyle="1" w:styleId="skm2">
    <w:name w:val="s kým 2.ř."/>
    <w:basedOn w:val="skm1"/>
    <w:qFormat/>
    <w:pPr>
      <w:tabs>
        <w:tab w:val="clear" w:pos="5670"/>
      </w:tabs>
    </w:pPr>
  </w:style>
  <w:style w:type="paragraph" w:customStyle="1" w:styleId="nebo">
    <w:name w:val="nebo"/>
    <w:basedOn w:val="Nadpis6"/>
    <w:qFormat/>
    <w:pPr>
      <w:spacing w:before="240" w:after="240"/>
    </w:pPr>
    <w:rPr>
      <w:rFonts w:ascii="Arial" w:hAnsi="Arial" w:cs="Arial"/>
      <w:i/>
      <w:color w:val="00B050"/>
    </w:rPr>
  </w:style>
  <w:style w:type="paragraph" w:customStyle="1" w:styleId="zapsn">
    <w:name w:val="zapsán"/>
    <w:basedOn w:val="Normln"/>
    <w:qFormat/>
    <w:pPr>
      <w:tabs>
        <w:tab w:val="left" w:pos="2835"/>
      </w:tabs>
    </w:pPr>
    <w:rPr>
      <w:rFonts w:ascii="Arial" w:hAnsi="Arial" w:cs="Arial"/>
    </w:rPr>
  </w:style>
  <w:style w:type="paragraph" w:customStyle="1" w:styleId="odstavec0">
    <w:name w:val="odstavec"/>
    <w:basedOn w:val="Zkladntext2"/>
    <w:qFormat/>
    <w:pPr>
      <w:spacing w:before="240" w:line="240" w:lineRule="auto"/>
    </w:pPr>
  </w:style>
  <w:style w:type="paragraph" w:customStyle="1" w:styleId="body">
    <w:name w:val="body"/>
    <w:basedOn w:val="Zkladntext"/>
    <w:link w:val="bodyChar"/>
    <w:qFormat/>
    <w:rsid w:val="00262132"/>
    <w:pPr>
      <w:spacing w:before="120" w:line="240" w:lineRule="auto"/>
      <w:ind w:left="567" w:hanging="567"/>
    </w:pPr>
    <w:rPr>
      <w:rFonts w:ascii="Arial" w:hAnsi="Arial"/>
      <w:sz w:val="20"/>
      <w:lang w:val="x-none" w:eastAsia="x-none"/>
    </w:rPr>
  </w:style>
  <w:style w:type="character" w:customStyle="1" w:styleId="bodyChar">
    <w:name w:val="body Char"/>
    <w:link w:val="body"/>
    <w:rsid w:val="00262132"/>
    <w:rPr>
      <w:rFonts w:ascii="Arial" w:hAnsi="Arial"/>
      <w:szCs w:val="24"/>
      <w:lang w:val="x-none" w:eastAsia="x-none"/>
    </w:rPr>
  </w:style>
  <w:style w:type="paragraph" w:styleId="Odstavecseseznamem">
    <w:name w:val="List Paragraph"/>
    <w:basedOn w:val="Normln"/>
    <w:qFormat/>
    <w:pPr>
      <w:ind w:left="709"/>
    </w:pPr>
  </w:style>
  <w:style w:type="paragraph" w:customStyle="1" w:styleId="fousbodu">
    <w:name w:val="fous bodu"/>
    <w:basedOn w:val="body"/>
    <w:qFormat/>
    <w:rsid w:val="00280E35"/>
    <w:pPr>
      <w:numPr>
        <w:numId w:val="29"/>
      </w:numPr>
      <w:spacing w:before="60"/>
      <w:ind w:left="851" w:hanging="284"/>
    </w:pPr>
    <w:rPr>
      <w:rFonts w:cs="Arial"/>
      <w:lang w:val="cs-CZ" w:eastAsia="cs-CZ"/>
    </w:rPr>
  </w:style>
  <w:style w:type="paragraph" w:customStyle="1" w:styleId="kde-kdy">
    <w:name w:val="kde-kdy"/>
    <w:basedOn w:val="organizace"/>
    <w:qFormat/>
    <w:rsid w:val="0080386C"/>
    <w:pPr>
      <w:spacing w:before="1200"/>
    </w:pPr>
    <w:rPr>
      <w:b w:val="0"/>
    </w:rPr>
  </w:style>
  <w:style w:type="paragraph" w:customStyle="1" w:styleId="organizace">
    <w:name w:val="organizace"/>
    <w:basedOn w:val="Normln"/>
    <w:qFormat/>
    <w:rsid w:val="00692504"/>
    <w:pPr>
      <w:tabs>
        <w:tab w:val="left" w:pos="5103"/>
        <w:tab w:val="right" w:leader="dot" w:pos="9070"/>
      </w:tabs>
      <w:spacing w:before="600" w:line="240" w:lineRule="atLeast"/>
      <w:jc w:val="center"/>
    </w:pPr>
    <w:rPr>
      <w:rFonts w:ascii="Arial" w:hAnsi="Arial" w:cs="Arial"/>
      <w:b/>
      <w:bCs/>
    </w:rPr>
  </w:style>
  <w:style w:type="paragraph" w:customStyle="1" w:styleId="podpis">
    <w:name w:val="podpis"/>
    <w:basedOn w:val="jmno"/>
    <w:qFormat/>
    <w:pPr>
      <w:spacing w:before="600"/>
    </w:pPr>
  </w:style>
  <w:style w:type="paragraph" w:customStyle="1" w:styleId="jmno">
    <w:name w:val="jméno"/>
    <w:basedOn w:val="Normln"/>
    <w:rsid w:val="00D82727"/>
    <w:pPr>
      <w:spacing w:before="60" w:line="240" w:lineRule="auto"/>
      <w:jc w:val="center"/>
    </w:pPr>
    <w:rPr>
      <w:rFonts w:ascii="Arial" w:hAnsi="Arial" w:cs="Arial"/>
      <w:szCs w:val="20"/>
    </w:rPr>
  </w:style>
  <w:style w:type="paragraph" w:customStyle="1" w:styleId="body-adresa">
    <w:name w:val="body-adresa"/>
    <w:basedOn w:val="body"/>
    <w:pPr>
      <w:ind w:firstLine="0"/>
    </w:pPr>
    <w:rPr>
      <w:szCs w:val="20"/>
    </w:rPr>
  </w:style>
  <w:style w:type="paragraph" w:customStyle="1" w:styleId="dle">
    <w:name w:val="dále"/>
    <w:basedOn w:val="Normln"/>
    <w:rsid w:val="00AB2D97"/>
    <w:pPr>
      <w:tabs>
        <w:tab w:val="left" w:pos="3402"/>
      </w:tabs>
      <w:spacing w:before="120"/>
    </w:pPr>
    <w:rPr>
      <w:rFonts w:ascii="Arial" w:hAnsi="Arial" w:cs="Arial"/>
    </w:rPr>
  </w:style>
  <w:style w:type="paragraph" w:customStyle="1" w:styleId="body-ital">
    <w:name w:val="body-ital"/>
    <w:basedOn w:val="body"/>
    <w:rsid w:val="00117D82"/>
    <w:pPr>
      <w:ind w:firstLine="0"/>
    </w:pPr>
    <w:rPr>
      <w:i/>
      <w:iCs/>
      <w:szCs w:val="20"/>
    </w:rPr>
  </w:style>
  <w:style w:type="paragraph" w:styleId="Textbubliny">
    <w:name w:val="Balloon Text"/>
    <w:basedOn w:val="Normln"/>
    <w:link w:val="TextbublinyChar"/>
    <w:rsid w:val="00882F59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882F59"/>
    <w:rPr>
      <w:rFonts w:ascii="Tahoma" w:hAnsi="Tahoma" w:cs="Tahoma"/>
      <w:sz w:val="16"/>
      <w:szCs w:val="16"/>
    </w:rPr>
  </w:style>
  <w:style w:type="paragraph" w:customStyle="1" w:styleId="kdo2">
    <w:name w:val="kdo2ř."/>
    <w:basedOn w:val="kdo"/>
    <w:qFormat/>
    <w:rsid w:val="00484B4E"/>
    <w:pPr>
      <w:spacing w:before="0"/>
    </w:pPr>
  </w:style>
  <w:style w:type="paragraph" w:customStyle="1" w:styleId="ra">
    <w:name w:val="čára"/>
    <w:basedOn w:val="Normln"/>
    <w:qFormat/>
    <w:rsid w:val="00B67430"/>
    <w:pPr>
      <w:spacing w:line="240" w:lineRule="auto"/>
    </w:pPr>
    <w:rPr>
      <w:sz w:val="24"/>
    </w:rPr>
  </w:style>
  <w:style w:type="paragraph" w:customStyle="1" w:styleId="mezera">
    <w:name w:val="mezera"/>
    <w:basedOn w:val="Normln"/>
    <w:rsid w:val="00B67430"/>
    <w:pPr>
      <w:spacing w:line="240" w:lineRule="auto"/>
      <w:jc w:val="both"/>
    </w:pPr>
    <w:rPr>
      <w:sz w:val="16"/>
      <w:szCs w:val="23"/>
    </w:rPr>
  </w:style>
  <w:style w:type="paragraph" w:customStyle="1" w:styleId="StylbodyKurzva">
    <w:name w:val="Styl body + Kurzíva"/>
    <w:basedOn w:val="body"/>
    <w:rsid w:val="00E75BB5"/>
    <w:rPr>
      <w:i/>
      <w:iCs/>
    </w:rPr>
  </w:style>
  <w:style w:type="paragraph" w:customStyle="1" w:styleId="bodyzleva">
    <w:name w:val="body + zleva"/>
    <w:basedOn w:val="body"/>
    <w:rsid w:val="00E75BB5"/>
    <w:pPr>
      <w:ind w:left="0" w:firstLine="0"/>
    </w:pPr>
    <w:rPr>
      <w:szCs w:val="20"/>
    </w:rPr>
  </w:style>
  <w:style w:type="paragraph" w:customStyle="1" w:styleId="podpis-msto-datum">
    <w:name w:val="podpis-místo-datum"/>
    <w:basedOn w:val="Normln"/>
    <w:qFormat/>
    <w:rsid w:val="00280E35"/>
    <w:pPr>
      <w:tabs>
        <w:tab w:val="left" w:pos="5103"/>
        <w:tab w:val="right" w:leader="dot" w:pos="9070"/>
      </w:tabs>
      <w:spacing w:before="1200" w:line="240" w:lineRule="atLeast"/>
      <w:jc w:val="center"/>
    </w:pPr>
    <w:rPr>
      <w:rFonts w:ascii="Arial" w:hAnsi="Arial" w:cs="Arial"/>
      <w:bCs/>
    </w:rPr>
  </w:style>
  <w:style w:type="paragraph" w:customStyle="1" w:styleId="podpis-organizace">
    <w:name w:val="podpis-organizace"/>
    <w:basedOn w:val="Normln"/>
    <w:qFormat/>
    <w:rsid w:val="00280E35"/>
    <w:pPr>
      <w:tabs>
        <w:tab w:val="left" w:pos="5103"/>
        <w:tab w:val="right" w:leader="dot" w:pos="9070"/>
      </w:tabs>
      <w:spacing w:before="600" w:line="240" w:lineRule="atLeast"/>
      <w:jc w:val="center"/>
    </w:pPr>
    <w:rPr>
      <w:rFonts w:ascii="Arial" w:hAnsi="Arial" w:cs="Arial"/>
      <w:b/>
      <w:bCs/>
    </w:rPr>
  </w:style>
  <w:style w:type="paragraph" w:customStyle="1" w:styleId="podpis-funkce">
    <w:name w:val="podpis-funkce"/>
    <w:basedOn w:val="Normln"/>
    <w:qFormat/>
    <w:rsid w:val="00280E35"/>
    <w:pPr>
      <w:keepNext/>
      <w:keepLines/>
      <w:spacing w:before="60" w:line="240" w:lineRule="auto"/>
      <w:jc w:val="center"/>
    </w:pPr>
    <w:rPr>
      <w:rFonts w:ascii="Arial" w:hAnsi="Arial" w:cs="Arial"/>
      <w:szCs w:val="20"/>
    </w:rPr>
  </w:style>
  <w:style w:type="paragraph" w:customStyle="1" w:styleId="podpis-podpis">
    <w:name w:val="podpis-podpis"/>
    <w:basedOn w:val="Normln"/>
    <w:qFormat/>
    <w:rsid w:val="00280E35"/>
    <w:pPr>
      <w:keepNext/>
      <w:spacing w:before="600" w:line="240" w:lineRule="auto"/>
      <w:jc w:val="center"/>
    </w:pPr>
    <w:rPr>
      <w:rFonts w:ascii="Arial" w:hAnsi="Arial" w:cs="Arial"/>
      <w:szCs w:val="20"/>
    </w:rPr>
  </w:style>
  <w:style w:type="paragraph" w:customStyle="1" w:styleId="podpis-objednatel-zhotovitel">
    <w:name w:val="podpis-objednatel-zhotovitel"/>
    <w:basedOn w:val="Normln"/>
    <w:qFormat/>
    <w:rsid w:val="00795954"/>
    <w:pPr>
      <w:keepNext/>
      <w:keepLines/>
      <w:spacing w:before="60" w:line="240" w:lineRule="auto"/>
      <w:jc w:val="center"/>
    </w:pPr>
    <w:rPr>
      <w:rFonts w:ascii="Arial" w:hAnsi="Arial" w:cs="Arial"/>
      <w:sz w:val="16"/>
      <w:szCs w:val="20"/>
    </w:rPr>
  </w:style>
  <w:style w:type="character" w:styleId="Zstupntext">
    <w:name w:val="Placeholder Text"/>
    <w:basedOn w:val="Standardnpsmoodstavce"/>
    <w:uiPriority w:val="99"/>
    <w:semiHidden/>
    <w:rsid w:val="0083402C"/>
    <w:rPr>
      <w:color w:val="808080"/>
    </w:rPr>
  </w:style>
  <w:style w:type="paragraph" w:customStyle="1" w:styleId="vbr-nvod">
    <w:name w:val="výběr-návod"/>
    <w:basedOn w:val="Normln"/>
    <w:qFormat/>
    <w:rsid w:val="004279E4"/>
    <w:pPr>
      <w:spacing w:before="120" w:line="240" w:lineRule="auto"/>
      <w:jc w:val="both"/>
    </w:pPr>
    <w:rPr>
      <w:rFonts w:ascii="Arial" w:hAnsi="Arial"/>
      <w:i/>
      <w:color w:val="FF0000"/>
      <w:lang w:eastAsia="x-none"/>
    </w:rPr>
  </w:style>
  <w:style w:type="paragraph" w:customStyle="1" w:styleId="vbr-varianta">
    <w:name w:val="výběr-varianta"/>
    <w:basedOn w:val="Normln"/>
    <w:qFormat/>
    <w:rsid w:val="004279E4"/>
    <w:pPr>
      <w:keepNext/>
      <w:spacing w:before="120" w:line="240" w:lineRule="auto"/>
      <w:ind w:left="567" w:hanging="567"/>
      <w:jc w:val="both"/>
    </w:pPr>
    <w:rPr>
      <w:rFonts w:ascii="Arial" w:hAnsi="Arial"/>
      <w:i/>
      <w:color w:val="FF0000"/>
      <w:lang w:eastAsia="x-none"/>
    </w:rPr>
  </w:style>
  <w:style w:type="character" w:customStyle="1" w:styleId="ZpatChar">
    <w:name w:val="Zápatí Char"/>
    <w:basedOn w:val="Standardnpsmoodstavce"/>
    <w:link w:val="Zpat"/>
    <w:uiPriority w:val="99"/>
    <w:rsid w:val="00411E75"/>
    <w:rPr>
      <w:rFonts w:ascii="Arial" w:hAnsi="Arial" w:cs="Arial"/>
    </w:rPr>
  </w:style>
  <w:style w:type="paragraph" w:customStyle="1" w:styleId="RLTextlnkuslovan">
    <w:name w:val="RL Text článku číslovaný"/>
    <w:basedOn w:val="Normln"/>
    <w:link w:val="RLTextlnkuslovanChar"/>
    <w:rsid w:val="001A6E57"/>
    <w:pPr>
      <w:numPr>
        <w:ilvl w:val="1"/>
        <w:numId w:val="30"/>
      </w:numPr>
      <w:spacing w:after="120" w:line="280" w:lineRule="exact"/>
      <w:jc w:val="both"/>
    </w:pPr>
    <w:rPr>
      <w:rFonts w:ascii="Arial" w:hAnsi="Arial"/>
      <w:sz w:val="24"/>
      <w:lang w:val="x-none" w:eastAsia="x-none"/>
    </w:rPr>
  </w:style>
  <w:style w:type="character" w:customStyle="1" w:styleId="RLTextlnkuslovanChar">
    <w:name w:val="RL Text článku číslovaný Char"/>
    <w:link w:val="RLTextlnkuslovan"/>
    <w:rsid w:val="001A6E57"/>
    <w:rPr>
      <w:rFonts w:ascii="Arial" w:hAnsi="Arial"/>
      <w:sz w:val="24"/>
      <w:szCs w:val="24"/>
      <w:lang w:val="x-none" w:eastAsia="x-none"/>
    </w:rPr>
  </w:style>
  <w:style w:type="character" w:styleId="Odkaznakoment">
    <w:name w:val="annotation reference"/>
    <w:basedOn w:val="Standardnpsmoodstavce"/>
    <w:semiHidden/>
    <w:unhideWhenUsed/>
    <w:rsid w:val="00E06804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E06804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E06804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E0680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E06804"/>
    <w:rPr>
      <w:b/>
      <w:bCs/>
    </w:rPr>
  </w:style>
  <w:style w:type="paragraph" w:customStyle="1" w:styleId="slovanodstavec">
    <w:name w:val="číslovaný odstavec"/>
    <w:basedOn w:val="Odstavecseseznamem"/>
    <w:link w:val="slovanodstavecChar"/>
    <w:qFormat/>
    <w:rsid w:val="004B5B8B"/>
    <w:pPr>
      <w:keepNext/>
      <w:numPr>
        <w:numId w:val="35"/>
      </w:numPr>
      <w:suppressAutoHyphens/>
      <w:autoSpaceDN w:val="0"/>
      <w:spacing w:before="120" w:after="120" w:line="240" w:lineRule="auto"/>
      <w:jc w:val="both"/>
      <w:textAlignment w:val="baseline"/>
    </w:pPr>
    <w:rPr>
      <w:rFonts w:ascii="Arial" w:eastAsia="Arial" w:hAnsi="Arial" w:cs="Arial"/>
      <w:color w:val="000000"/>
      <w:w w:val="85"/>
      <w:kern w:val="20"/>
      <w:szCs w:val="20"/>
    </w:rPr>
  </w:style>
  <w:style w:type="character" w:customStyle="1" w:styleId="slovanodstavecChar">
    <w:name w:val="číslovaný odstavec Char"/>
    <w:basedOn w:val="Standardnpsmoodstavce"/>
    <w:link w:val="slovanodstavec"/>
    <w:rsid w:val="004B5B8B"/>
    <w:rPr>
      <w:rFonts w:ascii="Arial" w:eastAsia="Arial" w:hAnsi="Arial" w:cs="Arial"/>
      <w:color w:val="000000"/>
      <w:w w:val="85"/>
      <w:kern w:val="20"/>
    </w:rPr>
  </w:style>
  <w:style w:type="table" w:styleId="Mkatabulky">
    <w:name w:val="Table Grid"/>
    <w:basedOn w:val="Normlntabulka"/>
    <w:rsid w:val="0052068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od111">
    <w:name w:val="bod 1.1.1"/>
    <w:basedOn w:val="Normln"/>
    <w:qFormat/>
    <w:rsid w:val="00800779"/>
    <w:pPr>
      <w:tabs>
        <w:tab w:val="left" w:pos="1134"/>
      </w:tabs>
      <w:autoSpaceDE w:val="0"/>
      <w:autoSpaceDN w:val="0"/>
      <w:adjustRightInd w:val="0"/>
      <w:spacing w:before="120" w:line="240" w:lineRule="auto"/>
      <w:ind w:left="1134" w:hanging="567"/>
      <w:jc w:val="both"/>
    </w:pPr>
    <w:rPr>
      <w:rFonts w:ascii="Arial" w:hAnsi="Arial"/>
      <w:bCs/>
    </w:rPr>
  </w:style>
  <w:style w:type="paragraph" w:customStyle="1" w:styleId="vet1st-psmeno">
    <w:name w:val="výčet 1. st. - písmeno"/>
    <w:basedOn w:val="Odstavecseseznamem"/>
    <w:qFormat/>
    <w:rsid w:val="005F7A21"/>
    <w:pPr>
      <w:numPr>
        <w:numId w:val="42"/>
      </w:numPr>
      <w:spacing w:before="120" w:line="240" w:lineRule="auto"/>
      <w:ind w:left="851" w:hanging="284"/>
      <w:jc w:val="both"/>
    </w:pPr>
    <w:rPr>
      <w:rFonts w:ascii="Arial" w:hAnsi="Arial"/>
    </w:rPr>
  </w:style>
  <w:style w:type="paragraph" w:customStyle="1" w:styleId="vet2st-slo">
    <w:name w:val="výčet 2. st.-číslo"/>
    <w:basedOn w:val="lnek-nzev"/>
    <w:qFormat/>
    <w:rsid w:val="005F7A21"/>
    <w:pPr>
      <w:keepNext w:val="0"/>
      <w:numPr>
        <w:ilvl w:val="1"/>
        <w:numId w:val="42"/>
      </w:numPr>
      <w:spacing w:before="120" w:after="0"/>
      <w:jc w:val="both"/>
      <w:outlineLvl w:val="9"/>
    </w:pPr>
    <w:rPr>
      <w:b w:val="0"/>
    </w:rPr>
  </w:style>
  <w:style w:type="character" w:styleId="Hypertextovodkaz">
    <w:name w:val="Hyperlink"/>
    <w:basedOn w:val="Standardnpsmoodstavce"/>
    <w:unhideWhenUsed/>
    <w:rsid w:val="00B64492"/>
    <w:rPr>
      <w:color w:val="0000FF" w:themeColor="hyperlink"/>
      <w:u w:val="single"/>
    </w:rPr>
  </w:style>
  <w:style w:type="character" w:customStyle="1" w:styleId="Zmnka1">
    <w:name w:val="Zmínka1"/>
    <w:basedOn w:val="Standardnpsmoodstavce"/>
    <w:uiPriority w:val="99"/>
    <w:semiHidden/>
    <w:unhideWhenUsed/>
    <w:rsid w:val="00B64492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19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uhelova\AppData\Local\Microsoft\Windows\INetCache\Content.MSO\D5B6ED87.htm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206D1F23D4B7D41BAFDD078F70E603C" ma:contentTypeVersion="0" ma:contentTypeDescription="Vytvoří nový dokument" ma:contentTypeScope="" ma:versionID="a47036528e8bb7f1311485dffa5fb69f">
  <xsd:schema xmlns:xsd="http://www.w3.org/2001/XMLSchema" xmlns:xs="http://www.w3.org/2001/XMLSchema" xmlns:p="http://schemas.microsoft.com/office/2006/metadata/properties" xmlns:ns2="bc3fb474-7ee0-46e5-8a88-7652e86342ee" targetNamespace="http://schemas.microsoft.com/office/2006/metadata/properties" ma:root="true" ma:fieldsID="a8f09a479c298ec734ac2a5224c49aa1" ns2:_="">
    <xsd:import namespace="bc3fb474-7ee0-46e5-8a88-7652e86342e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3fb474-7ee0-46e5-8a88-7652e86342e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c3fb474-7ee0-46e5-8a88-7652e86342ee">PPJUKTQ2N3EH-1-64926</_dlc_DocId>
    <_dlc_DocIdUrl xmlns="bc3fb474-7ee0-46e5-8a88-7652e86342ee">
      <Url>http://dms/_layouts/15/DocIdRedir.aspx?ID=PPJUKTQ2N3EH-1-64926</Url>
      <Description>PPJUKTQ2N3EH-1-64926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B54EEA-75B4-4350-8986-43414632E9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3fb474-7ee0-46e5-8a88-7652e86342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484CA83-4273-4D98-A650-81CC549DD74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E66277F-348F-470D-B398-D77A94E2C24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5E223EE-D028-4571-B3E9-3083A0418CA2}">
  <ds:schemaRefs>
    <ds:schemaRef ds:uri="http://schemas.microsoft.com/office/2006/metadata/properties"/>
    <ds:schemaRef ds:uri="http://schemas.microsoft.com/office/infopath/2007/PartnerControls"/>
    <ds:schemaRef ds:uri="bc3fb474-7ee0-46e5-8a88-7652e86342ee"/>
  </ds:schemaRefs>
</ds:datastoreItem>
</file>

<file path=customXml/itemProps5.xml><?xml version="1.0" encoding="utf-8"?>
<ds:datastoreItem xmlns:ds="http://schemas.openxmlformats.org/officeDocument/2006/customXml" ds:itemID="{98B8EF13-D3FB-4CC5-9C84-7F57CA4AD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D5B6ED87.htm</Template>
  <TotalTime>41</TotalTime>
  <Pages>2</Pages>
  <Words>448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 - databáze (právnická osoba)</vt:lpstr>
    </vt:vector>
  </TitlesOfParts>
  <Company>UZEI</Company>
  <LinksUpToDate>false</LinksUpToDate>
  <CharactersWithSpaces>2991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- databáze (právnická osoba)</dc:title>
  <dc:creator>Čuhelová Pavla</dc:creator>
  <dc:description>od 20. 2. 2017</dc:description>
  <cp:lastModifiedBy>Kuruc Roman</cp:lastModifiedBy>
  <cp:revision>8</cp:revision>
  <cp:lastPrinted>2018-05-30T08:20:00Z</cp:lastPrinted>
  <dcterms:created xsi:type="dcterms:W3CDTF">2018-06-27T10:58:00Z</dcterms:created>
  <dcterms:modified xsi:type="dcterms:W3CDTF">2018-06-28T17:05:00Z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0x0101004206D1F23D4B7D41BAFDD078F70E603C</vt:lpwstr>
  </property>
  <property fmtid="{D5CDD505-2E9C-101B-9397-08002B2CF9AE}" pid="3" name="_dlc_DocIdItemGuid">
    <vt:lpwstr>03c7dfb1-aaf1-492a-bf5e-8fff5643252f</vt:lpwstr>
  </property>
</Properties>
</file>