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9C" w:rsidRPr="0080239C" w:rsidRDefault="0080239C" w:rsidP="0080239C">
      <w:pPr>
        <w:pStyle w:val="Nzev"/>
        <w:keepNext/>
        <w:keepLines/>
        <w:rPr>
          <w:rFonts w:ascii="Times New Roman" w:eastAsia="Times New Roman" w:hAnsi="Times New Roman" w:cs="Times New Roman"/>
          <w:b/>
          <w:snapToGrid w:val="0"/>
          <w:color w:val="000000"/>
          <w:spacing w:val="0"/>
          <w:kern w:val="0"/>
          <w:sz w:val="44"/>
          <w:szCs w:val="44"/>
        </w:rPr>
      </w:pPr>
      <w:r w:rsidRPr="0080239C">
        <w:rPr>
          <w:rFonts w:ascii="Times New Roman" w:eastAsia="Times New Roman" w:hAnsi="Times New Roman" w:cs="Times New Roman"/>
          <w:b/>
          <w:snapToGrid w:val="0"/>
          <w:color w:val="000000"/>
          <w:spacing w:val="0"/>
          <w:kern w:val="0"/>
          <w:sz w:val="44"/>
          <w:szCs w:val="44"/>
        </w:rPr>
        <w:t>Smlouva o dílo</w:t>
      </w:r>
    </w:p>
    <w:p w:rsidR="0080239C" w:rsidRPr="0080239C" w:rsidRDefault="0080239C" w:rsidP="0080239C">
      <w:pPr>
        <w:pStyle w:val="Nzev"/>
        <w:keepNext/>
        <w:keepLines/>
        <w:rPr>
          <w:rFonts w:ascii="Times New Roman" w:eastAsia="Times New Roman" w:hAnsi="Times New Roman" w:cs="Times New Roman"/>
          <w:snapToGrid w:val="0"/>
          <w:color w:val="000000"/>
          <w:spacing w:val="0"/>
          <w:kern w:val="0"/>
          <w:sz w:val="24"/>
          <w:szCs w:val="24"/>
        </w:rPr>
      </w:pPr>
      <w:r w:rsidRPr="0080239C">
        <w:rPr>
          <w:rFonts w:ascii="Times New Roman" w:eastAsia="Times New Roman" w:hAnsi="Times New Roman" w:cs="Times New Roman"/>
          <w:snapToGrid w:val="0"/>
          <w:color w:val="000000"/>
          <w:spacing w:val="0"/>
          <w:kern w:val="0"/>
          <w:sz w:val="24"/>
          <w:szCs w:val="24"/>
        </w:rPr>
        <w:t xml:space="preserve">č. </w:t>
      </w:r>
      <w:r w:rsidR="00C425D9" w:rsidRPr="00773329">
        <w:rPr>
          <w:rFonts w:ascii="Times New Roman" w:eastAsia="Times New Roman" w:hAnsi="Times New Roman" w:cs="Times New Roman"/>
          <w:snapToGrid w:val="0"/>
          <w:color w:val="000000"/>
          <w:spacing w:val="0"/>
          <w:kern w:val="0"/>
          <w:sz w:val="24"/>
          <w:szCs w:val="24"/>
        </w:rPr>
        <w:t>Z</w:t>
      </w:r>
      <w:r w:rsidRPr="0080239C">
        <w:rPr>
          <w:rFonts w:ascii="Times New Roman" w:eastAsia="Times New Roman" w:hAnsi="Times New Roman" w:cs="Times New Roman"/>
          <w:snapToGrid w:val="0"/>
          <w:color w:val="000000"/>
          <w:spacing w:val="0"/>
          <w:kern w:val="0"/>
          <w:sz w:val="24"/>
          <w:szCs w:val="24"/>
        </w:rPr>
        <w:t>hotovitele:</w:t>
      </w:r>
    </w:p>
    <w:p w:rsidR="0080239C" w:rsidRPr="0080239C" w:rsidRDefault="0080239C" w:rsidP="0080239C">
      <w:pPr>
        <w:pStyle w:val="Nzev"/>
        <w:keepNext/>
        <w:keepLines/>
        <w:rPr>
          <w:rFonts w:ascii="Times New Roman" w:eastAsia="Times New Roman" w:hAnsi="Times New Roman" w:cs="Times New Roman"/>
          <w:snapToGrid w:val="0"/>
          <w:color w:val="000000"/>
          <w:spacing w:val="0"/>
          <w:kern w:val="0"/>
          <w:sz w:val="24"/>
          <w:szCs w:val="24"/>
        </w:rPr>
      </w:pPr>
      <w:r w:rsidRPr="0080239C">
        <w:rPr>
          <w:rFonts w:ascii="Times New Roman" w:eastAsia="Times New Roman" w:hAnsi="Times New Roman" w:cs="Times New Roman"/>
          <w:snapToGrid w:val="0"/>
          <w:color w:val="000000"/>
          <w:spacing w:val="0"/>
          <w:kern w:val="0"/>
          <w:sz w:val="24"/>
          <w:szCs w:val="24"/>
        </w:rPr>
        <w:t xml:space="preserve">č. </w:t>
      </w:r>
      <w:r w:rsidR="00C425D9" w:rsidRPr="00773329">
        <w:rPr>
          <w:rFonts w:ascii="Times New Roman" w:eastAsia="Times New Roman" w:hAnsi="Times New Roman" w:cs="Times New Roman"/>
          <w:snapToGrid w:val="0"/>
          <w:color w:val="000000"/>
          <w:spacing w:val="0"/>
          <w:kern w:val="0"/>
          <w:sz w:val="24"/>
          <w:szCs w:val="24"/>
        </w:rPr>
        <w:t>O</w:t>
      </w:r>
      <w:r w:rsidRPr="0080239C">
        <w:rPr>
          <w:rFonts w:ascii="Times New Roman" w:eastAsia="Times New Roman" w:hAnsi="Times New Roman" w:cs="Times New Roman"/>
          <w:snapToGrid w:val="0"/>
          <w:color w:val="000000"/>
          <w:spacing w:val="0"/>
          <w:kern w:val="0"/>
          <w:sz w:val="24"/>
          <w:szCs w:val="24"/>
        </w:rPr>
        <w:t>bjednatele:</w:t>
      </w:r>
      <w:r w:rsidR="00330573">
        <w:rPr>
          <w:rFonts w:ascii="Times New Roman" w:eastAsia="Times New Roman" w:hAnsi="Times New Roman" w:cs="Times New Roman"/>
          <w:snapToGrid w:val="0"/>
          <w:color w:val="000000"/>
          <w:spacing w:val="0"/>
          <w:kern w:val="0"/>
          <w:sz w:val="24"/>
          <w:szCs w:val="24"/>
        </w:rPr>
        <w:t xml:space="preserve"> 2/01/</w:t>
      </w:r>
      <w:r w:rsidR="00757AF4">
        <w:rPr>
          <w:rFonts w:ascii="Times New Roman" w:eastAsia="Times New Roman" w:hAnsi="Times New Roman" w:cs="Times New Roman"/>
          <w:snapToGrid w:val="0"/>
          <w:color w:val="000000"/>
          <w:spacing w:val="0"/>
          <w:kern w:val="0"/>
          <w:sz w:val="24"/>
          <w:szCs w:val="24"/>
        </w:rPr>
        <w:t>039</w:t>
      </w:r>
      <w:r w:rsidR="00330573">
        <w:rPr>
          <w:rFonts w:ascii="Times New Roman" w:eastAsia="Times New Roman" w:hAnsi="Times New Roman" w:cs="Times New Roman"/>
          <w:snapToGrid w:val="0"/>
          <w:color w:val="000000"/>
          <w:spacing w:val="0"/>
          <w:kern w:val="0"/>
          <w:sz w:val="24"/>
          <w:szCs w:val="24"/>
        </w:rPr>
        <w:t>/1</w:t>
      </w:r>
      <w:r w:rsidR="00D65039">
        <w:rPr>
          <w:rFonts w:ascii="Times New Roman" w:eastAsia="Times New Roman" w:hAnsi="Times New Roman" w:cs="Times New Roman"/>
          <w:snapToGrid w:val="0"/>
          <w:color w:val="000000"/>
          <w:spacing w:val="0"/>
          <w:kern w:val="0"/>
          <w:sz w:val="24"/>
          <w:szCs w:val="24"/>
        </w:rPr>
        <w:t>8</w:t>
      </w:r>
    </w:p>
    <w:p w:rsidR="0080239C" w:rsidRPr="0080239C" w:rsidRDefault="0080239C" w:rsidP="0080239C">
      <w:pPr>
        <w:pStyle w:val="Nzev"/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80239C" w:rsidRDefault="00C425D9" w:rsidP="0080239C">
      <w:pPr>
        <w:keepNext/>
        <w:keepLines/>
        <w:jc w:val="center"/>
        <w:rPr>
          <w:snapToGrid w:val="0"/>
          <w:color w:val="000000"/>
        </w:rPr>
      </w:pPr>
      <w:r w:rsidRPr="00773329">
        <w:rPr>
          <w:snapToGrid w:val="0"/>
          <w:color w:val="000000"/>
        </w:rPr>
        <w:t xml:space="preserve">uzavřená </w:t>
      </w:r>
      <w:r w:rsidR="00773329">
        <w:rPr>
          <w:snapToGrid w:val="0"/>
          <w:color w:val="000000"/>
        </w:rPr>
        <w:t xml:space="preserve">dle ustanovení § </w:t>
      </w:r>
      <w:r w:rsidR="00263E47">
        <w:rPr>
          <w:snapToGrid w:val="0"/>
          <w:color w:val="000000"/>
        </w:rPr>
        <w:t>2586 a n.</w:t>
      </w:r>
      <w:r w:rsidRPr="00773329">
        <w:rPr>
          <w:snapToGrid w:val="0"/>
          <w:color w:val="000000"/>
        </w:rPr>
        <w:t xml:space="preserve"> zákona č. 89/2012 Sb., občanského zákoníku</w:t>
      </w:r>
      <w:r w:rsidR="009A3F1A" w:rsidRPr="00773329">
        <w:rPr>
          <w:snapToGrid w:val="0"/>
          <w:color w:val="000000"/>
        </w:rPr>
        <w:t xml:space="preserve"> (dále jen „</w:t>
      </w:r>
      <w:r w:rsidR="0080239C" w:rsidRPr="0080239C">
        <w:rPr>
          <w:b/>
          <w:i/>
          <w:snapToGrid w:val="0"/>
          <w:color w:val="000000"/>
        </w:rPr>
        <w:t>OZ</w:t>
      </w:r>
      <w:r w:rsidR="009A3F1A" w:rsidRPr="00773329">
        <w:rPr>
          <w:snapToGrid w:val="0"/>
          <w:color w:val="000000"/>
        </w:rPr>
        <w:t>“)</w:t>
      </w: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Pr="0080239C" w:rsidRDefault="004F302A" w:rsidP="0080239C">
      <w:pPr>
        <w:pStyle w:val="Nadpis1"/>
        <w:keepLines/>
      </w:pPr>
      <w:r w:rsidRPr="004F302A">
        <w:rPr>
          <w:rFonts w:cs="Times New Roman"/>
          <w:b w:val="0"/>
          <w:szCs w:val="24"/>
        </w:rPr>
        <w:t>Smluvní strany</w:t>
      </w:r>
    </w:p>
    <w:p w:rsidR="0080239C" w:rsidRPr="0080239C" w:rsidRDefault="0080239C" w:rsidP="001E2C22">
      <w:pPr>
        <w:pStyle w:val="Nadpis2"/>
      </w:pPr>
      <w:r w:rsidRPr="0080239C">
        <w:t xml:space="preserve">Zhotovitel:   </w:t>
      </w:r>
      <w:r w:rsidRPr="0080239C">
        <w:tab/>
      </w:r>
    </w:p>
    <w:p w:rsidR="0080239C" w:rsidRPr="00BA5F8A" w:rsidRDefault="00D65039" w:rsidP="0080239C">
      <w:pPr>
        <w:keepNext/>
        <w:keepLines/>
        <w:rPr>
          <w:b/>
        </w:rPr>
      </w:pPr>
      <w:r>
        <w:rPr>
          <w:b/>
        </w:rPr>
        <w:t>Ing. Milan Kadera</w:t>
      </w:r>
    </w:p>
    <w:p w:rsidR="0080239C" w:rsidRPr="00BA5F8A" w:rsidRDefault="00CC0EE7" w:rsidP="0080239C">
      <w:pPr>
        <w:keepNext/>
        <w:keepLines/>
      </w:pPr>
      <w:r w:rsidRPr="00BA5F8A">
        <w:t xml:space="preserve">Adresa: </w:t>
      </w:r>
      <w:r w:rsidR="00D65039">
        <w:t>Karlovarská 28</w:t>
      </w:r>
      <w:r w:rsidR="00FB65CE">
        <w:t xml:space="preserve">, </w:t>
      </w:r>
      <w:r w:rsidR="00D65039">
        <w:t>364 01 Toužim</w:t>
      </w:r>
    </w:p>
    <w:p w:rsidR="0080239C" w:rsidRPr="00BA5F8A" w:rsidRDefault="00CC0EE7" w:rsidP="0080239C">
      <w:pPr>
        <w:keepNext/>
        <w:keepLines/>
      </w:pPr>
      <w:r w:rsidRPr="00BA5F8A">
        <w:t>IČ</w:t>
      </w:r>
      <w:r w:rsidR="00FF666F" w:rsidRPr="00BA5F8A">
        <w:t>O</w:t>
      </w:r>
      <w:r w:rsidRPr="00BA5F8A">
        <w:t xml:space="preserve">: </w:t>
      </w:r>
      <w:r w:rsidR="00D65039">
        <w:t>11365218</w:t>
      </w:r>
    </w:p>
    <w:p w:rsidR="0080239C" w:rsidRPr="00BA5F8A" w:rsidRDefault="004F302A" w:rsidP="0080239C">
      <w:pPr>
        <w:keepNext/>
        <w:keepLines/>
      </w:pPr>
      <w:r w:rsidRPr="00BA5F8A">
        <w:t>DIČ:</w:t>
      </w:r>
      <w:r w:rsidR="00AC56D6" w:rsidRPr="00BA5F8A">
        <w:t xml:space="preserve"> </w:t>
      </w:r>
      <w:r w:rsidR="00FB65CE">
        <w:t>CZ</w:t>
      </w:r>
      <w:r w:rsidR="00D65039">
        <w:t>6401030570</w:t>
      </w:r>
    </w:p>
    <w:p w:rsidR="00D65039" w:rsidRDefault="00D65039" w:rsidP="0080239C">
      <w:pPr>
        <w:keepNext/>
        <w:keepLines/>
      </w:pPr>
      <w:r>
        <w:t>Živnostenské oprávnění</w:t>
      </w:r>
      <w:r w:rsidR="00E70BF5">
        <w:t xml:space="preserve"> vydané Magistrátem města Karlovy Vary (5. 8. 1992)</w:t>
      </w:r>
    </w:p>
    <w:p w:rsidR="00D65039" w:rsidRDefault="00C425D9" w:rsidP="0080239C">
      <w:pPr>
        <w:keepNext/>
        <w:keepLines/>
      </w:pPr>
      <w:r w:rsidRPr="00773329">
        <w:t>Zastoupená:</w:t>
      </w:r>
      <w:r w:rsidR="00F74A79">
        <w:t xml:space="preserve"> </w:t>
      </w:r>
      <w:r w:rsidR="00D65039">
        <w:t>Ing. Milanem Kaderou</w:t>
      </w:r>
    </w:p>
    <w:p w:rsidR="0080239C" w:rsidRDefault="00D65039" w:rsidP="0080239C">
      <w:pPr>
        <w:keepNext/>
        <w:keepLines/>
      </w:pPr>
      <w:r>
        <w:t xml:space="preserve">                                                           </w:t>
      </w:r>
    </w:p>
    <w:p w:rsidR="00CE1709" w:rsidRDefault="00CE1709" w:rsidP="0080239C">
      <w:pPr>
        <w:keepNext/>
        <w:keepLines/>
      </w:pPr>
    </w:p>
    <w:p w:rsidR="0080239C" w:rsidRDefault="00C425D9" w:rsidP="0080239C">
      <w:pPr>
        <w:keepNext/>
        <w:keepLines/>
      </w:pPr>
      <w:r w:rsidRPr="00773329">
        <w:t>(dále jen „</w:t>
      </w:r>
      <w:r w:rsidR="0080239C" w:rsidRPr="0080239C">
        <w:rPr>
          <w:b/>
          <w:i/>
        </w:rPr>
        <w:t>Zhotovitel</w:t>
      </w:r>
      <w:r w:rsidRPr="00773329">
        <w:t>“)</w:t>
      </w:r>
    </w:p>
    <w:p w:rsidR="0080239C" w:rsidRDefault="00C425D9" w:rsidP="0080239C">
      <w:pPr>
        <w:keepNext/>
        <w:keepLines/>
        <w:tabs>
          <w:tab w:val="left" w:pos="1800"/>
        </w:tabs>
        <w:jc w:val="both"/>
      </w:pPr>
      <w:r w:rsidRPr="00773329">
        <w:t xml:space="preserve">  </w:t>
      </w:r>
      <w:r w:rsidR="004F302A">
        <w:rPr>
          <w:highlight w:val="yellow"/>
        </w:rPr>
        <w:t xml:space="preserve">    </w:t>
      </w:r>
    </w:p>
    <w:p w:rsidR="0080239C" w:rsidRPr="0080239C" w:rsidRDefault="004F302A" w:rsidP="001E2C22">
      <w:pPr>
        <w:pStyle w:val="Nadpis2"/>
      </w:pPr>
      <w:r w:rsidRPr="004F302A">
        <w:t xml:space="preserve">Objednatel:  </w:t>
      </w:r>
      <w:r w:rsidRPr="004F302A">
        <w:tab/>
      </w:r>
      <w:r w:rsidRPr="004F302A">
        <w:tab/>
      </w:r>
    </w:p>
    <w:p w:rsidR="0080239C" w:rsidRDefault="004F302A" w:rsidP="0080239C">
      <w:pPr>
        <w:keepNext/>
        <w:keepLines/>
        <w:tabs>
          <w:tab w:val="left" w:pos="2127"/>
          <w:tab w:val="left" w:pos="2880"/>
        </w:tabs>
        <w:ind w:right="-108"/>
        <w:rPr>
          <w:b/>
        </w:rPr>
      </w:pPr>
      <w:r>
        <w:rPr>
          <w:b/>
        </w:rPr>
        <w:t>Údržba silnic Karlovarského kraje, a.s.</w:t>
      </w:r>
    </w:p>
    <w:p w:rsidR="0080239C" w:rsidRDefault="004F302A" w:rsidP="0080239C">
      <w:pPr>
        <w:keepNext/>
        <w:keepLines/>
        <w:tabs>
          <w:tab w:val="left" w:pos="2127"/>
          <w:tab w:val="left" w:pos="2880"/>
        </w:tabs>
        <w:ind w:right="-108"/>
      </w:pPr>
      <w:r>
        <w:t>Na Vlečce 177</w:t>
      </w:r>
    </w:p>
    <w:p w:rsidR="0080239C" w:rsidRDefault="004F302A" w:rsidP="0080239C">
      <w:pPr>
        <w:keepNext/>
        <w:keepLines/>
        <w:tabs>
          <w:tab w:val="left" w:pos="2127"/>
          <w:tab w:val="left" w:pos="2880"/>
        </w:tabs>
        <w:ind w:right="-108"/>
      </w:pPr>
      <w:r>
        <w:t>360 01 Otovice</w:t>
      </w:r>
    </w:p>
    <w:p w:rsidR="0080239C" w:rsidRDefault="004F302A" w:rsidP="0080239C">
      <w:pPr>
        <w:keepNext/>
        <w:keepLines/>
        <w:tabs>
          <w:tab w:val="left" w:pos="2127"/>
          <w:tab w:val="left" w:pos="2880"/>
        </w:tabs>
        <w:ind w:right="-108"/>
      </w:pPr>
      <w:r>
        <w:t>IČ</w:t>
      </w:r>
      <w:r w:rsidR="00FF666F">
        <w:t>O:</w:t>
      </w:r>
      <w:r>
        <w:t xml:space="preserve"> 26402068 </w:t>
      </w:r>
    </w:p>
    <w:p w:rsidR="0080239C" w:rsidRDefault="004F302A" w:rsidP="0080239C">
      <w:pPr>
        <w:keepNext/>
        <w:keepLines/>
        <w:tabs>
          <w:tab w:val="left" w:pos="2127"/>
          <w:tab w:val="left" w:pos="2880"/>
        </w:tabs>
        <w:ind w:right="-108"/>
      </w:pPr>
      <w:r>
        <w:t>DIČ</w:t>
      </w:r>
      <w:r w:rsidR="00FF666F">
        <w:t>:</w:t>
      </w:r>
      <w:r>
        <w:t xml:space="preserve"> CZ 26402068</w:t>
      </w:r>
    </w:p>
    <w:p w:rsidR="0080239C" w:rsidRDefault="0080239C" w:rsidP="0080239C">
      <w:pPr>
        <w:keepNext/>
        <w:keepLines/>
        <w:tabs>
          <w:tab w:val="left" w:pos="2127"/>
          <w:tab w:val="left" w:pos="2880"/>
        </w:tabs>
        <w:ind w:right="-108"/>
      </w:pPr>
      <w:r w:rsidRPr="0080239C">
        <w:t>Zapsa</w:t>
      </w:r>
      <w:r w:rsidR="00C425D9" w:rsidRPr="00773329">
        <w:t>ná u Krajského soudu v Plzni, obchodní rejstřík odd. B, vložka 1197</w:t>
      </w:r>
    </w:p>
    <w:p w:rsidR="0080239C" w:rsidRDefault="00C425D9" w:rsidP="0080239C">
      <w:pPr>
        <w:keepNext/>
        <w:keepLines/>
        <w:tabs>
          <w:tab w:val="left" w:pos="1260"/>
          <w:tab w:val="left" w:pos="2880"/>
        </w:tabs>
        <w:ind w:right="-108"/>
      </w:pPr>
      <w:r w:rsidRPr="00773329">
        <w:t xml:space="preserve">Zastoupená:  </w:t>
      </w:r>
      <w:r w:rsidR="00D65039">
        <w:t xml:space="preserve">Ing. Martinem </w:t>
      </w:r>
      <w:proofErr w:type="spellStart"/>
      <w:r w:rsidR="00D65039">
        <w:t>Leichterem</w:t>
      </w:r>
      <w:proofErr w:type="spellEnd"/>
      <w:r w:rsidR="00EF519E" w:rsidRPr="00522285">
        <w:t>,</w:t>
      </w:r>
      <w:r w:rsidR="00D65039">
        <w:t xml:space="preserve"> MBA,</w:t>
      </w:r>
      <w:r w:rsidR="00EF519E" w:rsidRPr="00522285">
        <w:t xml:space="preserve"> předsedou představenstva</w:t>
      </w:r>
      <w:r w:rsidR="004F302A">
        <w:tab/>
      </w:r>
    </w:p>
    <w:p w:rsidR="00EF519E" w:rsidRDefault="004F302A" w:rsidP="0080239C">
      <w:pPr>
        <w:keepNext/>
        <w:keepLines/>
        <w:tabs>
          <w:tab w:val="left" w:pos="1260"/>
          <w:tab w:val="left" w:pos="2880"/>
        </w:tabs>
        <w:ind w:right="-108"/>
      </w:pPr>
      <w:r>
        <w:t xml:space="preserve">     </w:t>
      </w:r>
      <w:r w:rsidR="00D25C18">
        <w:t xml:space="preserve">                 </w:t>
      </w:r>
      <w:r w:rsidR="00D65039">
        <w:t>Ing. Pavlem Raškou</w:t>
      </w:r>
      <w:r w:rsidR="00EF519E" w:rsidRPr="00522285">
        <w:t>, členem představenstva</w:t>
      </w:r>
    </w:p>
    <w:p w:rsidR="00D5116A" w:rsidRDefault="00D5116A" w:rsidP="0080239C">
      <w:pPr>
        <w:pStyle w:val="Normlnweb"/>
        <w:keepNext/>
        <w:keepLines/>
        <w:tabs>
          <w:tab w:val="left" w:pos="2880"/>
        </w:tabs>
        <w:ind w:right="-108"/>
        <w:rPr>
          <w:bCs/>
          <w:color w:val="000000"/>
        </w:rPr>
      </w:pPr>
    </w:p>
    <w:p w:rsidR="0080239C" w:rsidRDefault="00E2329D" w:rsidP="0080239C">
      <w:pPr>
        <w:pStyle w:val="Normlnweb"/>
        <w:keepNext/>
        <w:keepLines/>
        <w:tabs>
          <w:tab w:val="left" w:pos="2880"/>
        </w:tabs>
        <w:ind w:right="-108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4F302A">
        <w:rPr>
          <w:bCs/>
          <w:color w:val="000000"/>
        </w:rPr>
        <w:t>(dále jen „</w:t>
      </w:r>
      <w:r w:rsidR="0080239C" w:rsidRPr="0080239C">
        <w:rPr>
          <w:b/>
          <w:bCs/>
          <w:i/>
          <w:color w:val="000000"/>
        </w:rPr>
        <w:t>Objednatel</w:t>
      </w:r>
      <w:r w:rsidR="00C425D9" w:rsidRPr="00773329">
        <w:rPr>
          <w:bCs/>
          <w:color w:val="000000"/>
        </w:rPr>
        <w:t>“)</w:t>
      </w:r>
    </w:p>
    <w:p w:rsidR="0080239C" w:rsidRDefault="0080239C" w:rsidP="0080239C">
      <w:pPr>
        <w:keepNext/>
        <w:keepLines/>
      </w:pPr>
    </w:p>
    <w:p w:rsidR="0080239C" w:rsidRPr="0080239C" w:rsidRDefault="00C425D9" w:rsidP="0080239C">
      <w:pPr>
        <w:keepNext/>
        <w:keepLines/>
        <w:rPr>
          <w:snapToGrid w:val="0"/>
          <w:color w:val="000000"/>
        </w:rPr>
      </w:pPr>
      <w:r w:rsidRPr="00773329">
        <w:rPr>
          <w:snapToGrid w:val="0"/>
          <w:color w:val="000000"/>
        </w:rPr>
        <w:t xml:space="preserve">(doplňující kontaktní údaje obsahuje </w:t>
      </w:r>
      <w:r w:rsidR="004F302A" w:rsidRPr="004F302A">
        <w:rPr>
          <w:i/>
          <w:snapToGrid w:val="0"/>
          <w:color w:val="000000"/>
        </w:rPr>
        <w:t>Příloha č. 1 - Doplňující kontaktní údaje</w:t>
      </w:r>
      <w:r w:rsidR="0080239C" w:rsidRPr="0080239C">
        <w:rPr>
          <w:snapToGrid w:val="0"/>
          <w:color w:val="000000"/>
        </w:rPr>
        <w:t>)</w:t>
      </w:r>
    </w:p>
    <w:p w:rsidR="0080239C" w:rsidRPr="0080239C" w:rsidRDefault="0080239C" w:rsidP="0080239C">
      <w:pPr>
        <w:keepNext/>
        <w:keepLines/>
        <w:ind w:firstLine="709"/>
        <w:rPr>
          <w:snapToGrid w:val="0"/>
          <w:color w:val="000000"/>
        </w:rPr>
      </w:pPr>
    </w:p>
    <w:p w:rsidR="0080239C" w:rsidRPr="0080239C" w:rsidRDefault="0080239C" w:rsidP="0080239C">
      <w:pPr>
        <w:keepNext/>
        <w:keepLines/>
        <w:rPr>
          <w:snapToGrid w:val="0"/>
          <w:color w:val="000000"/>
        </w:rPr>
      </w:pPr>
      <w:r w:rsidRPr="0080239C">
        <w:rPr>
          <w:snapToGrid w:val="0"/>
          <w:color w:val="000000"/>
        </w:rPr>
        <w:t>(Objednatel a Zhotovitel dále společně jen „</w:t>
      </w:r>
      <w:r w:rsidRPr="0080239C">
        <w:rPr>
          <w:b/>
          <w:i/>
          <w:snapToGrid w:val="0"/>
          <w:color w:val="000000"/>
        </w:rPr>
        <w:t>smluvní strany</w:t>
      </w:r>
      <w:r w:rsidRPr="0080239C">
        <w:rPr>
          <w:snapToGrid w:val="0"/>
          <w:color w:val="000000"/>
        </w:rPr>
        <w:t>“)</w:t>
      </w: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Default="0080239C" w:rsidP="0080239C">
      <w:pPr>
        <w:pStyle w:val="Nadpis1"/>
        <w:keepLines/>
      </w:pPr>
      <w:r>
        <w:rPr>
          <w:rFonts w:cs="Times New Roman"/>
          <w:szCs w:val="24"/>
        </w:rPr>
        <w:t>Vymezení a předmět plnění</w:t>
      </w:r>
    </w:p>
    <w:p w:rsidR="0080239C" w:rsidRDefault="004F302A" w:rsidP="001E2C22">
      <w:pPr>
        <w:pStyle w:val="Nadpis2"/>
      </w:pPr>
      <w:r>
        <w:t xml:space="preserve">Zhotovitel se zavazuje na základě této smlouvy provést pro Objednatele dílo </w:t>
      </w:r>
      <w:r w:rsidR="00D65039">
        <w:t xml:space="preserve">– </w:t>
      </w:r>
      <w:r w:rsidR="00D65039" w:rsidRPr="00D65039">
        <w:rPr>
          <w:b/>
        </w:rPr>
        <w:t>dodání a montáž ocelového přístřešku</w:t>
      </w:r>
      <w:r w:rsidR="001E7045" w:rsidRPr="00D65039">
        <w:rPr>
          <w:b/>
        </w:rPr>
        <w:t xml:space="preserve"> </w:t>
      </w:r>
      <w:r w:rsidR="00D65039">
        <w:rPr>
          <w:b/>
        </w:rPr>
        <w:t>v areálu</w:t>
      </w:r>
      <w:r w:rsidR="001E7045" w:rsidRPr="00D65039">
        <w:rPr>
          <w:b/>
        </w:rPr>
        <w:t xml:space="preserve"> středisk</w:t>
      </w:r>
      <w:r w:rsidR="00D65039">
        <w:rPr>
          <w:b/>
        </w:rPr>
        <w:t>a</w:t>
      </w:r>
      <w:r w:rsidR="001E7045" w:rsidRPr="00D65039">
        <w:rPr>
          <w:b/>
        </w:rPr>
        <w:t xml:space="preserve"> </w:t>
      </w:r>
      <w:r w:rsidR="00D65039" w:rsidRPr="00D65039">
        <w:rPr>
          <w:b/>
        </w:rPr>
        <w:t>Toužim</w:t>
      </w:r>
      <w:r w:rsidR="00D65039">
        <w:t xml:space="preserve"> o rozměrech 4 x 9,5 m</w:t>
      </w:r>
      <w:r w:rsidR="00D65039" w:rsidRPr="00D65039">
        <w:rPr>
          <w:vertAlign w:val="superscript"/>
        </w:rPr>
        <w:t>2</w:t>
      </w:r>
      <w:r w:rsidR="00D65039">
        <w:t xml:space="preserve"> tj. 38 m</w:t>
      </w:r>
      <w:r w:rsidR="00D65039" w:rsidRPr="00D65039">
        <w:rPr>
          <w:vertAlign w:val="superscript"/>
        </w:rPr>
        <w:t>2</w:t>
      </w:r>
      <w:r w:rsidR="00CE1709">
        <w:t>, který bude navazovat na stávající krytá parkovací stání (</w:t>
      </w:r>
      <w:proofErr w:type="gramStart"/>
      <w:r w:rsidR="00CE1709">
        <w:t>halu)</w:t>
      </w:r>
      <w:r w:rsidR="00757AF4">
        <w:t xml:space="preserve">. </w:t>
      </w:r>
      <w:proofErr w:type="gramEnd"/>
      <w:r w:rsidR="00757AF4">
        <w:t xml:space="preserve">Realizace předmětu díla bude včetně projektové činnosti a kompletní dodávky stavby, požárního vyjádření a ohlášení na stavebním úřadu Města </w:t>
      </w:r>
      <w:proofErr w:type="gramStart"/>
      <w:r w:rsidR="00757AF4">
        <w:t>Toužim.</w:t>
      </w:r>
      <w:r w:rsidR="00CE1709">
        <w:t xml:space="preserve">  </w:t>
      </w:r>
      <w:r w:rsidRPr="00431385">
        <w:t>(dále</w:t>
      </w:r>
      <w:proofErr w:type="gramEnd"/>
      <w:r w:rsidRPr="00431385">
        <w:t xml:space="preserve"> jen „</w:t>
      </w:r>
      <w:r w:rsidR="0080239C" w:rsidRPr="00431385">
        <w:rPr>
          <w:b/>
          <w:i/>
        </w:rPr>
        <w:t xml:space="preserve">předmět </w:t>
      </w:r>
      <w:r w:rsidR="004F4DF7" w:rsidRPr="00431385">
        <w:rPr>
          <w:b/>
          <w:i/>
        </w:rPr>
        <w:t>díla</w:t>
      </w:r>
      <w:r w:rsidR="00EF62C1" w:rsidRPr="00431385">
        <w:t>“)</w:t>
      </w:r>
      <w:r w:rsidR="00C425D9" w:rsidRPr="00431385">
        <w:t xml:space="preserve"> </w:t>
      </w:r>
      <w:r w:rsidR="00D65039">
        <w:t xml:space="preserve"> </w:t>
      </w:r>
      <w:r w:rsidR="00263E47">
        <w:t>(dále jen „</w:t>
      </w:r>
      <w:r w:rsidR="0080239C" w:rsidRPr="0080239C">
        <w:rPr>
          <w:b/>
          <w:i/>
        </w:rPr>
        <w:t>dílo</w:t>
      </w:r>
      <w:r w:rsidR="00263E47">
        <w:t>“)</w:t>
      </w:r>
      <w:r w:rsidR="00773329" w:rsidRPr="00773329">
        <w:t>.</w:t>
      </w:r>
    </w:p>
    <w:p w:rsidR="0080239C" w:rsidRDefault="00D972E1" w:rsidP="001E2C22">
      <w:pPr>
        <w:pStyle w:val="Nadpis2"/>
      </w:pPr>
      <w:r w:rsidRPr="00773329">
        <w:t>Objednatel se zavazuje dílo</w:t>
      </w:r>
      <w:r w:rsidR="0025061B" w:rsidRPr="00773329">
        <w:t xml:space="preserve"> ve sjednaném termínu převzít a</w:t>
      </w:r>
      <w:r w:rsidRPr="00773329">
        <w:t xml:space="preserve"> zaplatit</w:t>
      </w:r>
      <w:r w:rsidR="0025061B" w:rsidRPr="00773329">
        <w:t xml:space="preserve"> za něj</w:t>
      </w:r>
      <w:r w:rsidRPr="00773329">
        <w:t xml:space="preserve"> </w:t>
      </w:r>
      <w:r w:rsidR="00263E47">
        <w:t xml:space="preserve">Zhotoviteli </w:t>
      </w:r>
      <w:r w:rsidRPr="00773329">
        <w:t>cenu ve výši a způsobem ujednaným v čl. 3 této smlouvy.</w:t>
      </w:r>
    </w:p>
    <w:p w:rsidR="0080239C" w:rsidRDefault="0080239C" w:rsidP="0080239C">
      <w:pPr>
        <w:keepNext/>
        <w:keepLines/>
        <w:ind w:left="644" w:right="283"/>
        <w:jc w:val="both"/>
      </w:pPr>
    </w:p>
    <w:p w:rsidR="0080239C" w:rsidRPr="00AC56D6" w:rsidRDefault="004F302A" w:rsidP="0080239C">
      <w:pPr>
        <w:pStyle w:val="Nadpis1"/>
        <w:keepLines/>
      </w:pPr>
      <w:r w:rsidRPr="004F302A">
        <w:rPr>
          <w:rFonts w:cs="Times New Roman"/>
          <w:szCs w:val="24"/>
        </w:rPr>
        <w:t>Cena díla</w:t>
      </w:r>
    </w:p>
    <w:p w:rsidR="0080239C" w:rsidRPr="0080239C" w:rsidRDefault="004F302A" w:rsidP="001E2C22">
      <w:pPr>
        <w:pStyle w:val="Nadpis2"/>
      </w:pPr>
      <w:r w:rsidRPr="004F302A">
        <w:t xml:space="preserve">Smluvní strany se dohodly na této výši ceny za provedení díla: </w:t>
      </w:r>
    </w:p>
    <w:p w:rsidR="0080239C" w:rsidRPr="00431385" w:rsidRDefault="00D65039" w:rsidP="0080239C">
      <w:pPr>
        <w:keepNext/>
        <w:keepLines/>
        <w:tabs>
          <w:tab w:val="left" w:pos="284"/>
        </w:tabs>
        <w:ind w:left="705"/>
      </w:pPr>
      <w:r>
        <w:t>19</w:t>
      </w:r>
      <w:r w:rsidR="006152C3">
        <w:t>8</w:t>
      </w:r>
      <w:r w:rsidR="00FB65CE" w:rsidRPr="00431385">
        <w:t xml:space="preserve"> </w:t>
      </w:r>
      <w:r w:rsidR="006152C3">
        <w:t>9</w:t>
      </w:r>
      <w:r>
        <w:t>00</w:t>
      </w:r>
      <w:r w:rsidR="00431385">
        <w:t xml:space="preserve">,- Kč </w:t>
      </w:r>
      <w:r w:rsidR="0080239C" w:rsidRPr="00431385">
        <w:t>bez DPH</w:t>
      </w:r>
    </w:p>
    <w:p w:rsidR="0080239C" w:rsidRPr="00431385" w:rsidRDefault="00FB65CE" w:rsidP="0080239C">
      <w:pPr>
        <w:keepNext/>
        <w:keepLines/>
        <w:tabs>
          <w:tab w:val="left" w:pos="284"/>
        </w:tabs>
        <w:ind w:left="705"/>
      </w:pPr>
      <w:r w:rsidRPr="00431385">
        <w:t xml:space="preserve">  </w:t>
      </w:r>
      <w:r w:rsidR="00D65039">
        <w:t>41 </w:t>
      </w:r>
      <w:r w:rsidR="006152C3">
        <w:t>769</w:t>
      </w:r>
      <w:r w:rsidR="00D65039">
        <w:t>,-</w:t>
      </w:r>
      <w:r w:rsidR="00FF666F" w:rsidRPr="00431385">
        <w:t xml:space="preserve"> </w:t>
      </w:r>
      <w:r w:rsidR="0080239C" w:rsidRPr="00431385">
        <w:t>Kč</w:t>
      </w:r>
      <w:r w:rsidR="00FF666F" w:rsidRPr="00431385">
        <w:t xml:space="preserve"> samostatně</w:t>
      </w:r>
      <w:r w:rsidR="0080239C" w:rsidRPr="00431385">
        <w:t xml:space="preserve"> DPH</w:t>
      </w:r>
    </w:p>
    <w:p w:rsidR="0080239C" w:rsidRPr="00431385" w:rsidRDefault="00D65039" w:rsidP="00AC56D6">
      <w:pPr>
        <w:keepNext/>
        <w:keepLines/>
        <w:tabs>
          <w:tab w:val="left" w:pos="284"/>
        </w:tabs>
        <w:ind w:left="705"/>
      </w:pPr>
      <w:r>
        <w:t>2</w:t>
      </w:r>
      <w:r w:rsidR="006152C3">
        <w:t>40</w:t>
      </w:r>
      <w:r>
        <w:t> </w:t>
      </w:r>
      <w:r w:rsidR="006152C3">
        <w:t>669</w:t>
      </w:r>
      <w:r>
        <w:t>,-</w:t>
      </w:r>
      <w:r w:rsidR="00FF666F" w:rsidRPr="00431385">
        <w:t xml:space="preserve"> </w:t>
      </w:r>
      <w:r w:rsidR="0080239C" w:rsidRPr="00431385">
        <w:t xml:space="preserve">Kč </w:t>
      </w:r>
      <w:r w:rsidR="00FF666F" w:rsidRPr="00431385">
        <w:t>včetně</w:t>
      </w:r>
      <w:r w:rsidR="0080239C" w:rsidRPr="00431385">
        <w:t xml:space="preserve"> DPH</w:t>
      </w:r>
      <w:r w:rsidR="00C425D9" w:rsidRPr="00431385">
        <w:t xml:space="preserve"> </w:t>
      </w:r>
    </w:p>
    <w:p w:rsidR="0080239C" w:rsidRDefault="004F302A" w:rsidP="001E2C22">
      <w:pPr>
        <w:pStyle w:val="Nadpis2"/>
      </w:pPr>
      <w:r w:rsidRPr="00431385">
        <w:t>Cena bude Objednatelem uhrazena</w:t>
      </w:r>
      <w:r>
        <w:t xml:space="preserve"> na základě Zhotovitelem vystavené faktury, a to po řádném dokončení a předání díla. Jestliže se </w:t>
      </w:r>
      <w:r w:rsidR="000B3DA8">
        <w:t>provedení</w:t>
      </w:r>
      <w:r>
        <w:t xml:space="preserve"> díla skládá z více kusů je Objednatel oprávněn požadovat průběžné platby vždy na základě faktury za každý řádně dokončený a předaný kus. Změna ceny za dílo je možná pouze při změně zák</w:t>
      </w:r>
      <w:r w:rsidR="00263E47">
        <w:t xml:space="preserve">ona </w:t>
      </w:r>
      <w:r w:rsidR="00EF62C1" w:rsidRPr="00773329">
        <w:t>č. 235/2004 Sb., o dani z přidané hodnoty</w:t>
      </w:r>
      <w:r w:rsidR="00CF3658" w:rsidRPr="00773329">
        <w:t xml:space="preserve"> (dále jen „</w:t>
      </w:r>
      <w:proofErr w:type="spellStart"/>
      <w:r w:rsidR="0080239C" w:rsidRPr="0080239C">
        <w:rPr>
          <w:b/>
          <w:i/>
        </w:rPr>
        <w:t>ZoDPH</w:t>
      </w:r>
      <w:proofErr w:type="spellEnd"/>
      <w:r w:rsidR="00CF3658" w:rsidRPr="00773329">
        <w:t>“)</w:t>
      </w:r>
      <w:r w:rsidR="00EF62C1" w:rsidRPr="00773329">
        <w:t>.</w:t>
      </w:r>
      <w:r w:rsidR="0025061B" w:rsidRPr="00773329">
        <w:t xml:space="preserve"> </w:t>
      </w:r>
    </w:p>
    <w:p w:rsidR="0080239C" w:rsidRDefault="0025061B" w:rsidP="001E2C22">
      <w:pPr>
        <w:pStyle w:val="Nadpis2"/>
      </w:pPr>
      <w:r w:rsidRPr="00773329">
        <w:t xml:space="preserve">Není-li dohodnuto jinak, je splatnost vystavené faktury smluvními stranami dohodnuta na </w:t>
      </w:r>
      <w:r w:rsidR="006152C3">
        <w:t>14</w:t>
      </w:r>
      <w:r w:rsidR="008D7101">
        <w:t xml:space="preserve"> (slovy: </w:t>
      </w:r>
      <w:r w:rsidR="006152C3">
        <w:t>čtrnáct</w:t>
      </w:r>
      <w:r w:rsidRPr="00773329">
        <w:t>) kalendářních dnů ode dne jejího řádného doručení Objednateli.</w:t>
      </w:r>
    </w:p>
    <w:p w:rsidR="0080239C" w:rsidRPr="0080239C" w:rsidRDefault="0080239C" w:rsidP="001E2C22">
      <w:pPr>
        <w:pStyle w:val="Nadpis2"/>
      </w:pPr>
      <w:r w:rsidRPr="0080239C">
        <w:t>Cena za provedení díla je úplná a konečná a zahrnuje jeho kompletní provedení dle této smlouvy. Zhotovitel s ohledem na tuto skutečnost (není-li dohodnuto jinak) nemá nárok na zaplacení jakékoli částky nad rámec ceny za provedení díla.</w:t>
      </w:r>
    </w:p>
    <w:p w:rsidR="0080239C" w:rsidRDefault="0080239C" w:rsidP="0080239C">
      <w:pPr>
        <w:keepNext/>
        <w:keepLines/>
        <w:spacing w:after="120" w:line="360" w:lineRule="auto"/>
        <w:jc w:val="both"/>
        <w:rPr>
          <w:b/>
          <w:i/>
        </w:rPr>
      </w:pPr>
    </w:p>
    <w:p w:rsidR="0080239C" w:rsidRPr="0080239C" w:rsidRDefault="0080239C" w:rsidP="0080239C">
      <w:pPr>
        <w:pStyle w:val="Nadpis1"/>
        <w:keepLines/>
      </w:pPr>
      <w:r w:rsidRPr="0080239C">
        <w:t>Doba plnění</w:t>
      </w:r>
    </w:p>
    <w:p w:rsidR="0080239C" w:rsidRPr="0080239C" w:rsidRDefault="0080239C" w:rsidP="001E2C22">
      <w:pPr>
        <w:pStyle w:val="Nadpis2"/>
      </w:pPr>
      <w:r w:rsidRPr="0080239C">
        <w:t xml:space="preserve">Zhotovitel se zavazuje dílo dle této smlouvy </w:t>
      </w:r>
      <w:r w:rsidR="00E70BF5">
        <w:t xml:space="preserve">zahájit </w:t>
      </w:r>
      <w:r w:rsidR="006152C3">
        <w:t>po podpisu smlouvy</w:t>
      </w:r>
      <w:r w:rsidR="00E70BF5">
        <w:t xml:space="preserve"> a </w:t>
      </w:r>
      <w:r w:rsidRPr="0080239C">
        <w:t xml:space="preserve">dokončit a předat Objednateli </w:t>
      </w:r>
      <w:r w:rsidRPr="0080239C">
        <w:rPr>
          <w:rFonts w:cs="Times New Roman"/>
          <w:szCs w:val="24"/>
        </w:rPr>
        <w:t xml:space="preserve">do </w:t>
      </w:r>
      <w:r w:rsidR="00E70BF5">
        <w:rPr>
          <w:rFonts w:cs="Times New Roman"/>
          <w:szCs w:val="24"/>
        </w:rPr>
        <w:t>31. 10. 2018</w:t>
      </w:r>
      <w:r w:rsidRPr="00431385">
        <w:rPr>
          <w:rFonts w:cs="Times New Roman"/>
          <w:szCs w:val="24"/>
        </w:rPr>
        <w:t>.</w:t>
      </w:r>
    </w:p>
    <w:p w:rsidR="0080239C" w:rsidRPr="0080239C" w:rsidRDefault="0080239C" w:rsidP="001E2C22">
      <w:pPr>
        <w:pStyle w:val="Nadpis2"/>
      </w:pPr>
      <w:r w:rsidRPr="0080239C">
        <w:t>Předpokladem pro řádné splnění výše uvedeného termínu j</w:t>
      </w:r>
      <w:r w:rsidR="00431385">
        <w:t>e včasné předání předmětu díla</w:t>
      </w:r>
      <w:r w:rsidRPr="0080239C">
        <w:t xml:space="preserve"> Zhotoviteli.</w:t>
      </w:r>
    </w:p>
    <w:p w:rsidR="0080239C" w:rsidRPr="0080239C" w:rsidRDefault="005A1DC8" w:rsidP="001E2C22">
      <w:pPr>
        <w:pStyle w:val="Nadpis2"/>
      </w:pPr>
      <w:r>
        <w:t>Předání předmětu</w:t>
      </w:r>
      <w:r w:rsidR="0080239C" w:rsidRPr="0080239C">
        <w:t xml:space="preserve"> </w:t>
      </w:r>
      <w:r w:rsidR="004F4DF7">
        <w:t>díla</w:t>
      </w:r>
      <w:r w:rsidR="0080239C" w:rsidRPr="0080239C">
        <w:t xml:space="preserve"> bude Objednatelem v</w:t>
      </w:r>
      <w:r w:rsidR="00431385">
        <w:t> </w:t>
      </w:r>
      <w:r w:rsidR="00655D6D">
        <w:t xml:space="preserve">dostatečném předstihu (alespoň 5 dní </w:t>
      </w:r>
      <w:r w:rsidR="0080239C" w:rsidRPr="0080239C">
        <w:t xml:space="preserve">předem) projednáno s pověřenou osobou Zhotovitele. Předání však musí proběhnout </w:t>
      </w:r>
      <w:r w:rsidR="00655D6D">
        <w:t xml:space="preserve">nejpozději </w:t>
      </w:r>
      <w:r w:rsidR="006152C3">
        <w:t>22</w:t>
      </w:r>
      <w:r w:rsidR="00E70BF5">
        <w:t xml:space="preserve">. </w:t>
      </w:r>
      <w:r w:rsidR="006152C3">
        <w:t>6</w:t>
      </w:r>
      <w:r w:rsidR="00E70BF5">
        <w:t>. 2018</w:t>
      </w:r>
      <w:r w:rsidR="0080239C" w:rsidRPr="0080239C">
        <w:t xml:space="preserve"> a to </w:t>
      </w:r>
      <w:r w:rsidR="0080239C" w:rsidRPr="00431385">
        <w:t xml:space="preserve">na adrese </w:t>
      </w:r>
      <w:r>
        <w:t>střediska:</w:t>
      </w:r>
      <w:r w:rsidR="00E70BF5">
        <w:t xml:space="preserve"> Plzeňská 343</w:t>
      </w:r>
      <w:r>
        <w:t>, 3</w:t>
      </w:r>
      <w:r w:rsidR="00E70BF5">
        <w:t>64 01 Toužim</w:t>
      </w:r>
      <w:r>
        <w:t>.</w:t>
      </w:r>
    </w:p>
    <w:p w:rsidR="00AC56D6" w:rsidRDefault="00AC56D6" w:rsidP="0080239C">
      <w:pPr>
        <w:keepNext/>
        <w:keepLines/>
        <w:spacing w:after="120" w:line="360" w:lineRule="auto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1E7045" w:rsidRDefault="001E7045" w:rsidP="0080239C">
      <w:pPr>
        <w:keepNext/>
        <w:keepLines/>
        <w:spacing w:after="120" w:line="360" w:lineRule="auto"/>
        <w:jc w:val="both"/>
        <w:rPr>
          <w:b/>
          <w:i/>
        </w:rPr>
      </w:pPr>
    </w:p>
    <w:p w:rsidR="0080239C" w:rsidRDefault="00C425D9" w:rsidP="0080239C">
      <w:pPr>
        <w:pStyle w:val="Nadpis1"/>
        <w:keepLines/>
      </w:pPr>
      <w:r w:rsidRPr="00773329">
        <w:lastRenderedPageBreak/>
        <w:t>Práva a povinnosti smluvních stran</w:t>
      </w:r>
    </w:p>
    <w:p w:rsidR="0080239C" w:rsidRDefault="0080239C" w:rsidP="001E2C22">
      <w:pPr>
        <w:pStyle w:val="Nadpis2"/>
      </w:pPr>
      <w:r w:rsidRPr="00305575">
        <w:t xml:space="preserve">Zhotovitel </w:t>
      </w:r>
      <w:r w:rsidR="00431385" w:rsidRPr="00305575">
        <w:t xml:space="preserve">odpovídá </w:t>
      </w:r>
      <w:r w:rsidR="00305575" w:rsidRPr="00305575">
        <w:t xml:space="preserve">po dobu zhotovení díla </w:t>
      </w:r>
      <w:r w:rsidR="00431385" w:rsidRPr="00305575">
        <w:t>za majetek, který mu byl Objednatelem svěřený</w:t>
      </w:r>
      <w:r w:rsidR="00305575" w:rsidRPr="00305575">
        <w:t>.</w:t>
      </w:r>
    </w:p>
    <w:p w:rsidR="00F6595E" w:rsidRPr="00405EBD" w:rsidRDefault="00F6595E" w:rsidP="00F6595E">
      <w:pPr>
        <w:pStyle w:val="Nadpis2"/>
        <w:rPr>
          <w:sz w:val="22"/>
          <w:szCs w:val="22"/>
        </w:rPr>
      </w:pPr>
      <w:r w:rsidRPr="00405EBD">
        <w:t>Zhotovitel je povinen vést ode dne převzetí staveniště a započetí prací stavební deník. Do deníku se budou zapisovat všechny skutečnosti rozhodné pro provádění prací, plnění této smlouvy a údaje důležité pro posouzení časového plnění (např. zásah vyšší moci). Jestliže pověřený pracovník objednatele nesouhlasí s obsahem zápisu, zapíše své vyjádření do třech pracovních dnů s uvedením důvodů, jinak se má za to, že s obsahem zápisu souhlasí. Povinnost vést stavební deník končí dnem odevzdání a převzetí hotového díla.</w:t>
      </w:r>
    </w:p>
    <w:p w:rsidR="00F6595E" w:rsidRPr="00405EBD" w:rsidRDefault="00F6595E" w:rsidP="00F6595E">
      <w:pPr>
        <w:pStyle w:val="Nadpis2"/>
        <w:rPr>
          <w:sz w:val="22"/>
          <w:szCs w:val="22"/>
        </w:rPr>
      </w:pPr>
      <w:r w:rsidRPr="00405EBD">
        <w:t>Zhotovitel je povinen vést veškerou evidenci a doklady, které souvisejí s předmětem plnění a touto smlouvou po dobu výstavby.</w:t>
      </w:r>
    </w:p>
    <w:p w:rsidR="00F6595E" w:rsidRPr="00405EBD" w:rsidRDefault="00F6595E" w:rsidP="00F6595E">
      <w:pPr>
        <w:pStyle w:val="Nadpis2"/>
        <w:rPr>
          <w:sz w:val="22"/>
          <w:szCs w:val="22"/>
        </w:rPr>
      </w:pPr>
      <w:r w:rsidRPr="00405EBD">
        <w:t>Zhotovitel je povinen dodržovat a provádět veškerá opatření na stavbě pro zajištění obecně závazných předpisů v oblasti BOZ a PO.</w:t>
      </w:r>
    </w:p>
    <w:p w:rsidR="00F6595E" w:rsidRPr="00405EBD" w:rsidRDefault="00F6595E" w:rsidP="00F6595E">
      <w:pPr>
        <w:pStyle w:val="Nadpis2"/>
        <w:rPr>
          <w:sz w:val="22"/>
          <w:szCs w:val="22"/>
        </w:rPr>
      </w:pPr>
      <w:r w:rsidRPr="00405EBD">
        <w:t>Vedením stav</w:t>
      </w:r>
      <w:r w:rsidR="009E5A6A">
        <w:t xml:space="preserve">by za zhotovitele je pověřen pan </w:t>
      </w:r>
      <w:r w:rsidR="00E70BF5">
        <w:t>Ing. Milan Kadera</w:t>
      </w:r>
      <w:r w:rsidR="009E5A6A">
        <w:t xml:space="preserve">, mob. </w:t>
      </w:r>
      <w:r w:rsidR="00E70BF5">
        <w:t>602 425 950.</w:t>
      </w:r>
    </w:p>
    <w:p w:rsidR="0080239C" w:rsidRDefault="0080239C" w:rsidP="001E2C22">
      <w:pPr>
        <w:pStyle w:val="Nadpis2"/>
      </w:pPr>
      <w:r>
        <w:t xml:space="preserve">Objednatel je oprávněn kontrolovat průběžně provádění díla. Pokud zjistí, že </w:t>
      </w:r>
      <w:r w:rsidR="00263E47">
        <w:t>Z</w:t>
      </w:r>
      <w:r w:rsidR="00C425D9" w:rsidRPr="00773329">
        <w:t>hotovitel neprovádí díl</w:t>
      </w:r>
      <w:r>
        <w:t xml:space="preserve">o </w:t>
      </w:r>
      <w:r w:rsidR="00263E47">
        <w:t>v souladu s jeho pokyny, právními předpisy či povinnostmi</w:t>
      </w:r>
      <w:r w:rsidR="00C425D9" w:rsidRPr="00773329">
        <w:t>, vyplývající</w:t>
      </w:r>
      <w:r w:rsidR="00263E47">
        <w:t>mi</w:t>
      </w:r>
      <w:r w:rsidR="00C425D9" w:rsidRPr="00773329">
        <w:t xml:space="preserve"> z této smlouvy, je oprávněn žádat </w:t>
      </w:r>
      <w:r w:rsidR="00263E47">
        <w:t>Z</w:t>
      </w:r>
      <w:r w:rsidR="00C425D9" w:rsidRPr="00773329">
        <w:t xml:space="preserve">hotovitele </w:t>
      </w:r>
      <w:r w:rsidR="00263E47">
        <w:t>o zjednání nápravy</w:t>
      </w:r>
      <w:r w:rsidR="00C425D9" w:rsidRPr="00773329">
        <w:t xml:space="preserve">. </w:t>
      </w:r>
    </w:p>
    <w:p w:rsidR="0080239C" w:rsidRDefault="0025061B" w:rsidP="001E2C22">
      <w:pPr>
        <w:pStyle w:val="Nadpis2"/>
      </w:pPr>
      <w:r w:rsidRPr="00773329">
        <w:t>S</w:t>
      </w:r>
      <w:r w:rsidR="0080239C">
        <w:t xml:space="preserve">mluvní strany se dohodly, že v případě, kdy se Zhotovitel stane v průběhu platnosti smluvního ujednání tzv. nespolehlivým plátcem, je Zhotovitel povinen o této skutečnosti neprodleně písemně informovat Objednatele. Současně si smluvní strany sjednaly, že vzhledem k ručení Objednatele za zaplacení daně z přidané hodnoty z úplaty za sjednaný předmět plnění, nebude úplata Objednatele Zhotoviteli zahrnovat </w:t>
      </w:r>
      <w:r w:rsidR="00263E47">
        <w:t>DPH</w:t>
      </w:r>
      <w:r w:rsidR="00C425D9" w:rsidRPr="00773329">
        <w:t xml:space="preserve">. Úhrada ceny bez </w:t>
      </w:r>
      <w:r w:rsidR="00263E47">
        <w:t>DPH</w:t>
      </w:r>
      <w:r w:rsidR="00C425D9" w:rsidRPr="00773329">
        <w:t xml:space="preserve"> bude v takovém případě považována</w:t>
      </w:r>
      <w:r w:rsidR="0080239C">
        <w:t xml:space="preserve"> za zaplacení ceny za dílo Objednatelem Zhotoviteli. Zajištěn</w:t>
      </w:r>
      <w:r w:rsidR="00263E47">
        <w:t>ou DPH</w:t>
      </w:r>
      <w:r w:rsidR="00C425D9" w:rsidRPr="00773329">
        <w:t xml:space="preserve"> </w:t>
      </w:r>
      <w:r w:rsidR="00263E47">
        <w:t>O</w:t>
      </w:r>
      <w:r w:rsidR="00C425D9" w:rsidRPr="00773329">
        <w:t xml:space="preserve">bjednatel uhradí za </w:t>
      </w:r>
      <w:r w:rsidR="0080239C">
        <w:t xml:space="preserve">Zhotovitele v souladu se </w:t>
      </w:r>
      <w:proofErr w:type="spellStart"/>
      <w:r w:rsidR="0080239C">
        <w:t>ZoDPH</w:t>
      </w:r>
      <w:proofErr w:type="spellEnd"/>
      <w:r w:rsidR="0080239C">
        <w:t xml:space="preserve"> jeho místně příslušnému správci daně. </w:t>
      </w:r>
    </w:p>
    <w:p w:rsidR="001E7045" w:rsidRPr="001E7045" w:rsidRDefault="001E7045" w:rsidP="001E7045"/>
    <w:p w:rsidR="0080239C" w:rsidRPr="0080239C" w:rsidRDefault="0080239C" w:rsidP="0080239C">
      <w:pPr>
        <w:pStyle w:val="Nadpis1"/>
        <w:keepLines/>
        <w:rPr>
          <w:rFonts w:cs="Times New Roman"/>
          <w:szCs w:val="24"/>
        </w:rPr>
      </w:pPr>
      <w:bookmarkStart w:id="0" w:name="_Toc378936878"/>
      <w:r w:rsidRPr="0080239C">
        <w:rPr>
          <w:rFonts w:cs="Times New Roman"/>
          <w:szCs w:val="24"/>
        </w:rPr>
        <w:t>Součinnost smluvních stran</w:t>
      </w:r>
      <w:bookmarkEnd w:id="0"/>
    </w:p>
    <w:p w:rsidR="0080239C" w:rsidRPr="0080239C" w:rsidRDefault="0080239C" w:rsidP="001E2C22">
      <w:pPr>
        <w:pStyle w:val="Nadpis2"/>
      </w:pPr>
      <w:r>
        <w:t xml:space="preserve">Zhotovitel je povinen alespoň 3 dny předem vyzvat písemně </w:t>
      </w:r>
      <w:r w:rsidR="00263E47">
        <w:t>O</w:t>
      </w:r>
      <w:r w:rsidR="00C425D9" w:rsidRPr="00773329">
        <w:t>bjednatele</w:t>
      </w:r>
      <w:r>
        <w:t xml:space="preserve"> k převzetí díla.</w:t>
      </w:r>
    </w:p>
    <w:p w:rsidR="0080239C" w:rsidRPr="006D282C" w:rsidRDefault="0080239C" w:rsidP="001E2C22">
      <w:pPr>
        <w:pStyle w:val="Nadpis2"/>
      </w:pPr>
      <w:r w:rsidRPr="006D282C">
        <w:t xml:space="preserve">Předání a převzetí díla se uskuteční za společné účasti </w:t>
      </w:r>
      <w:r w:rsidR="00263E47" w:rsidRPr="006D282C">
        <w:t>O</w:t>
      </w:r>
      <w:r w:rsidR="00C425D9" w:rsidRPr="006D282C">
        <w:t xml:space="preserve">bjednatele a </w:t>
      </w:r>
      <w:r w:rsidR="00263E47" w:rsidRPr="006D282C">
        <w:t>Z</w:t>
      </w:r>
      <w:r w:rsidR="00D6473C" w:rsidRPr="006D282C">
        <w:t>hotovitele</w:t>
      </w:r>
      <w:r w:rsidR="00FF666F" w:rsidRPr="006D282C">
        <w:t>. Objednatel</w:t>
      </w:r>
      <w:r w:rsidRPr="006D282C">
        <w:t xml:space="preserve"> je povinen zajistit, aby se</w:t>
      </w:r>
      <w:r w:rsidR="006D282C" w:rsidRPr="006D282C">
        <w:t xml:space="preserve"> předání díla zúčastnil zástupce oddělení hospodářské správy</w:t>
      </w:r>
      <w:r w:rsidRPr="006D282C">
        <w:t xml:space="preserve"> a</w:t>
      </w:r>
      <w:r w:rsidR="006D282C" w:rsidRPr="006D282C">
        <w:t xml:space="preserve"> vedoucí střediska – </w:t>
      </w:r>
      <w:r w:rsidR="00E70BF5">
        <w:t>Toužim</w:t>
      </w:r>
      <w:r w:rsidRPr="006D282C">
        <w:t>.</w:t>
      </w:r>
    </w:p>
    <w:p w:rsidR="0080239C" w:rsidRPr="006D282C" w:rsidRDefault="0080239C" w:rsidP="001E2C22">
      <w:pPr>
        <w:pStyle w:val="Nadpis2"/>
      </w:pPr>
      <w:r>
        <w:t xml:space="preserve">Předání a převzetí </w:t>
      </w:r>
      <w:r w:rsidR="000B3DA8">
        <w:t>díla</w:t>
      </w:r>
      <w:r>
        <w:t xml:space="preserve"> se uskuteční v místě plnění, </w:t>
      </w:r>
      <w:r w:rsidRPr="006D282C">
        <w:t>tj. na adrese</w:t>
      </w:r>
      <w:r w:rsidR="00D6473C" w:rsidRPr="006D282C">
        <w:t xml:space="preserve"> </w:t>
      </w:r>
      <w:r w:rsidR="00F6595E" w:rsidRPr="001A322D">
        <w:t xml:space="preserve">ÚSKK, a. s., středisko </w:t>
      </w:r>
      <w:r w:rsidR="00E70BF5">
        <w:t>Toužim</w:t>
      </w:r>
      <w:r w:rsidR="00F6595E">
        <w:t xml:space="preserve">, </w:t>
      </w:r>
      <w:r w:rsidR="00E70BF5">
        <w:t>Plzeňská 343</w:t>
      </w:r>
      <w:r w:rsidR="00D6473C" w:rsidRPr="006D282C">
        <w:t>, 3</w:t>
      </w:r>
      <w:r w:rsidR="00E70BF5">
        <w:t>64 01 Toužim</w:t>
      </w:r>
      <w:r w:rsidR="00263E47" w:rsidRPr="006D282C">
        <w:t>.</w:t>
      </w:r>
    </w:p>
    <w:p w:rsidR="0080239C" w:rsidRPr="0080239C" w:rsidRDefault="0080239C" w:rsidP="001E2C22">
      <w:pPr>
        <w:pStyle w:val="Nadpis2"/>
      </w:pPr>
      <w:r w:rsidRPr="006D282C">
        <w:t>Předání a převzetí díla, jehož součástí je vytknutí případných</w:t>
      </w:r>
      <w:r>
        <w:t xml:space="preserve"> vad a nedodělků (převzetí díla s výhradami), se zaznamená v předávacím protokolu, který musí být podepsán oprávněnými zástupci obou smluvních stran. Pokud </w:t>
      </w:r>
      <w:r w:rsidR="00263E47">
        <w:t>O</w:t>
      </w:r>
      <w:r w:rsidR="00D22A18" w:rsidRPr="00773329">
        <w:t xml:space="preserve">bjednatel dílo </w:t>
      </w:r>
      <w:r w:rsidR="00D22A18" w:rsidRPr="00773329">
        <w:lastRenderedPageBreak/>
        <w:t>převezme s výhradami</w:t>
      </w:r>
      <w:r>
        <w:t>, budou v předávacím protokolu uvedeny lhůty pro odstranění vad díla.</w:t>
      </w:r>
      <w:r w:rsidR="000B3DA8">
        <w:t xml:space="preserve"> K převzetí s výhradami Objednatel není povinen.</w:t>
      </w:r>
    </w:p>
    <w:p w:rsidR="0080239C" w:rsidRPr="0080239C" w:rsidRDefault="0080239C" w:rsidP="001E2C22">
      <w:pPr>
        <w:pStyle w:val="Nadpis2"/>
      </w:pPr>
      <w:r w:rsidRPr="0080239C">
        <w:t xml:space="preserve">Smluvní strany se zavazují vyvinout veškeré úsilí k vytvoření potřebných podmínek pro realizaci díla dle podmínek stanovených touto smlouvou. </w:t>
      </w:r>
    </w:p>
    <w:p w:rsidR="0080239C" w:rsidRPr="0080239C" w:rsidRDefault="0080239C" w:rsidP="001E2C22">
      <w:pPr>
        <w:pStyle w:val="Nadpis2"/>
      </w:pPr>
      <w:r w:rsidRPr="0080239C">
        <w:t>Zhotovitel se zavazuje, že na základě skutečností zjištěných v průběhu plnění povinností dle této smlouvy navrhne a provede opatření směřující k dodržení podmínek stanovených touto smlouvou pro její naplnění, k ochraně Objednatele před škodami, ztrátami a zbytečnými výdaji a že poskytne Objednateli, resp. jeho pověřené osobě, veškeré potřebné doklady, konzultace, pomoc a jinou součinnost.</w:t>
      </w:r>
    </w:p>
    <w:p w:rsidR="0080239C" w:rsidRPr="0080239C" w:rsidRDefault="0080239C" w:rsidP="001E2C22">
      <w:pPr>
        <w:pStyle w:val="Nadpis2"/>
      </w:pPr>
      <w:r w:rsidRPr="0080239C">
        <w:t>Zhotovitel tímto přejímá na sebe nebezpečí změny okolností ve smyslu § 1765 odst. 2 OZ.</w:t>
      </w:r>
    </w:p>
    <w:p w:rsidR="0080239C" w:rsidRDefault="0080239C" w:rsidP="0080239C">
      <w:pPr>
        <w:keepNext/>
        <w:keepLines/>
        <w:tabs>
          <w:tab w:val="left" w:pos="284"/>
        </w:tabs>
        <w:spacing w:after="120"/>
        <w:ind w:left="708" w:right="283"/>
        <w:jc w:val="both"/>
      </w:pPr>
    </w:p>
    <w:p w:rsidR="0080239C" w:rsidRPr="0080239C" w:rsidRDefault="0080239C" w:rsidP="0080239C">
      <w:pPr>
        <w:pStyle w:val="Nadpis1"/>
        <w:keepLines/>
        <w:rPr>
          <w:bCs/>
          <w:szCs w:val="24"/>
        </w:rPr>
      </w:pPr>
      <w:r w:rsidRPr="0080239C">
        <w:rPr>
          <w:rFonts w:cs="Times New Roman"/>
          <w:szCs w:val="24"/>
        </w:rPr>
        <w:t xml:space="preserve">Odpovědnost </w:t>
      </w:r>
      <w:r w:rsidR="004D1D2E">
        <w:rPr>
          <w:rFonts w:cs="Times New Roman"/>
          <w:szCs w:val="24"/>
        </w:rPr>
        <w:t>Z</w:t>
      </w:r>
      <w:r w:rsidRPr="0080239C">
        <w:rPr>
          <w:rFonts w:cs="Times New Roman"/>
          <w:szCs w:val="24"/>
        </w:rPr>
        <w:t>hotovitele za vady díla a záruka</w:t>
      </w:r>
    </w:p>
    <w:p w:rsidR="0080239C" w:rsidRPr="0080239C" w:rsidRDefault="0080239C" w:rsidP="001E2C22">
      <w:pPr>
        <w:pStyle w:val="Nadpis2"/>
      </w:pPr>
      <w:r w:rsidRPr="0080239C">
        <w:t>Kvalita Zhotovitelem uskutečněného plnění musí odpovídat veškerým požadavkům uvedeným v normách vztahujících se k plnění, a musí být provedeno v souladu s právními předpisy souvisejícími.</w:t>
      </w:r>
    </w:p>
    <w:p w:rsidR="0080239C" w:rsidRPr="0080239C" w:rsidRDefault="0080239C" w:rsidP="001E2C22">
      <w:pPr>
        <w:pStyle w:val="Nadpis2"/>
      </w:pPr>
      <w:r w:rsidRPr="0080239C">
        <w:t>Zhotovitel prohlašuje, že je ve smyslu § 5 odst. 1 OZ schopen při provádění díla jednat s náležitou znalostí a pečlivostí.</w:t>
      </w:r>
    </w:p>
    <w:p w:rsidR="0080239C" w:rsidRDefault="0080239C" w:rsidP="001E2C22">
      <w:pPr>
        <w:pStyle w:val="Nadpis2"/>
      </w:pPr>
      <w:r>
        <w:t xml:space="preserve">Zhotovitel odpovídá za bezvadné provedení díla v souladu s technickou specifikací. Pokud bude mít Objednatel v průběhu realizace díla jakékoliv další požadavky, musí být tyto požadavky </w:t>
      </w:r>
      <w:r w:rsidR="00263E47">
        <w:t>Z</w:t>
      </w:r>
      <w:r w:rsidR="008E2DBD" w:rsidRPr="00773329">
        <w:t xml:space="preserve">hotovitelem odsouhlaseny a </w:t>
      </w:r>
      <w:r w:rsidR="00263E47">
        <w:t xml:space="preserve">případně promítnuty do </w:t>
      </w:r>
      <w:r>
        <w:t xml:space="preserve">ceny </w:t>
      </w:r>
      <w:r w:rsidR="00263E47">
        <w:t>za dílo a termínu plnění</w:t>
      </w:r>
      <w:r w:rsidR="008E2DBD" w:rsidRPr="00773329">
        <w:t>.</w:t>
      </w:r>
    </w:p>
    <w:p w:rsidR="0080239C" w:rsidRDefault="0080239C" w:rsidP="001E2C22">
      <w:pPr>
        <w:pStyle w:val="Nadpis2"/>
      </w:pPr>
      <w:r>
        <w:t>Zhotovitel poskytuje Objednateli smluvní zá</w:t>
      </w:r>
      <w:r w:rsidR="00D6473C">
        <w:t>ruku za bezvadnost díla v délce 36</w:t>
      </w:r>
      <w:r w:rsidR="00773329" w:rsidRPr="00773329">
        <w:t xml:space="preserve"> </w:t>
      </w:r>
      <w:r w:rsidRPr="0080239C">
        <w:t>měsíců</w:t>
      </w:r>
      <w:r w:rsidR="00C425D9" w:rsidRPr="00773329">
        <w:t xml:space="preserve"> ode dne protokolárního převzetí díla.</w:t>
      </w:r>
    </w:p>
    <w:p w:rsidR="0080239C" w:rsidRPr="0080239C" w:rsidRDefault="00C425D9" w:rsidP="001E2C22">
      <w:pPr>
        <w:pStyle w:val="Nadpis2"/>
      </w:pPr>
      <w:r w:rsidRPr="00773329">
        <w:t xml:space="preserve">Záruka začíná </w:t>
      </w:r>
      <w:r w:rsidR="0080239C" w:rsidRPr="0080239C">
        <w:t>běžet od</w:t>
      </w:r>
      <w:r w:rsidR="00263E47">
        <w:t xml:space="preserve">e dne </w:t>
      </w:r>
      <w:r w:rsidRPr="00773329">
        <w:t xml:space="preserve">převzetí </w:t>
      </w:r>
      <w:r w:rsidR="00D6473C" w:rsidRPr="00305575">
        <w:t>díla</w:t>
      </w:r>
      <w:r w:rsidR="0080239C" w:rsidRPr="00305575">
        <w:t xml:space="preserve">, </w:t>
      </w:r>
      <w:r w:rsidR="00263E47" w:rsidRPr="00305575">
        <w:t>tj</w:t>
      </w:r>
      <w:r w:rsidR="00263E47">
        <w:t>. ode dne podpisu předávacího protokolu.</w:t>
      </w:r>
    </w:p>
    <w:p w:rsidR="0080239C" w:rsidRDefault="0080239C" w:rsidP="001E2C22">
      <w:pPr>
        <w:pStyle w:val="Nadpis2"/>
      </w:pPr>
      <w:r w:rsidRPr="0080239C">
        <w:t>Objednatel je oprávněn reklam</w:t>
      </w:r>
      <w:r>
        <w:t xml:space="preserve">ovat v záruční době dle článku </w:t>
      </w:r>
      <w:r w:rsidR="00BE6CEF">
        <w:t>7</w:t>
      </w:r>
      <w:r w:rsidRPr="0080239C">
        <w:t xml:space="preserve">. odst. 4 této smlouvy vady díla u Zhotovitele, a to písemnou formou. Objednatel má právo volby způsobu odstranění důsledku vadného plnění, tuto volbu může měnit i bez souhlasu Zhotovitele. </w:t>
      </w:r>
    </w:p>
    <w:p w:rsidR="0080239C" w:rsidRDefault="004C7E85" w:rsidP="001E2C22">
      <w:pPr>
        <w:pStyle w:val="Nadpis2"/>
        <w:rPr>
          <w:rFonts w:cs="Times New Roman"/>
          <w:szCs w:val="24"/>
        </w:rPr>
      </w:pPr>
      <w:r>
        <w:t>Zhotovitel se zavazuje bez zbytečného odkladu, nejpozději však do 5 pracovních dnů, bude-li to v daném případě technicky možné, od okamžiku oznámení vady díla či jeho části, zahájit odstraňování vady díla či jeho části, a to i tehdy, neuznává-li Zhotovitel odpovědnost za vady či příčiny, které ji vyvolaly, a vady odstranit neprodleně, umožňuje-li to charakter vady. U technicky náročnějších vad se Zhotovitel zavazuje odstranit reklamovanou vadu nejpozději do 20 dnů ode dne uplatnění reklamace, pokud se smluvní strany písemně nedohodnou jinak.</w:t>
      </w:r>
    </w:p>
    <w:p w:rsidR="0080239C" w:rsidRDefault="0080239C" w:rsidP="00323B76">
      <w:pPr>
        <w:pStyle w:val="Nadpis2"/>
        <w:keepLines/>
        <w:tabs>
          <w:tab w:val="left" w:pos="284"/>
        </w:tabs>
        <w:spacing w:after="120"/>
        <w:ind w:right="283"/>
      </w:pPr>
      <w:r>
        <w:t xml:space="preserve">Zhotovitel se zavazuje k zajištění pozáručních oprav na základě řádné objednávky Objednatele. </w:t>
      </w:r>
    </w:p>
    <w:p w:rsidR="00CE1709" w:rsidRPr="00CE1709" w:rsidRDefault="00CE1709" w:rsidP="00CE1709"/>
    <w:p w:rsidR="0080239C" w:rsidRPr="0080239C" w:rsidRDefault="0080239C" w:rsidP="0080239C">
      <w:pPr>
        <w:pStyle w:val="Nadpis1"/>
        <w:keepLines/>
      </w:pPr>
      <w:r>
        <w:rPr>
          <w:rFonts w:cs="Times New Roman"/>
          <w:szCs w:val="24"/>
        </w:rPr>
        <w:lastRenderedPageBreak/>
        <w:t>Smluvní pokuty</w:t>
      </w:r>
    </w:p>
    <w:p w:rsidR="0080239C" w:rsidRPr="0080239C" w:rsidRDefault="004F302A" w:rsidP="001E2C22">
      <w:pPr>
        <w:pStyle w:val="Nadpis2"/>
      </w:pPr>
      <w:r>
        <w:t xml:space="preserve">Za porušení povinnosti </w:t>
      </w:r>
      <w:r w:rsidR="00263E47">
        <w:t>Z</w:t>
      </w:r>
      <w:r w:rsidR="00D22A18" w:rsidRPr="00773329">
        <w:t>hotovitele zhotovit díl</w:t>
      </w:r>
      <w:r w:rsidR="00BE6CEF">
        <w:t xml:space="preserve">o řádně a v termínu dle článku 4 odst. </w:t>
      </w:r>
      <w:r w:rsidR="00D22A18" w:rsidRPr="00773329">
        <w:t xml:space="preserve">1 této smlouvy je Zhotovitel povinen zaplatit Objednateli smluvní pokutu ve výši </w:t>
      </w:r>
      <w:r w:rsidR="0080239C" w:rsidRPr="0080239C">
        <w:t>0,05 % z ceny díla</w:t>
      </w:r>
      <w:r w:rsidR="00D22A18" w:rsidRPr="00773329">
        <w:t xml:space="preserve">, a to za každý i započatý den prodlení s řádným a bezvadným předáním díla. </w:t>
      </w:r>
      <w:r w:rsidR="000B3DA8">
        <w:t xml:space="preserve">Jestliže se provedení díla skládá z více kusů, smluvní pokuta se vypočte z ceny díla řádně nepředaných kusů. </w:t>
      </w:r>
      <w:r w:rsidR="00D22A18" w:rsidRPr="00773329">
        <w:t>Tato smluvní pokuta se neup</w:t>
      </w:r>
      <w:r w:rsidR="00410D1D" w:rsidRPr="00773329">
        <w:t>latní v případě, že O</w:t>
      </w:r>
      <w:r w:rsidR="00305575">
        <w:t>bjednatel v souladu s článkem 6</w:t>
      </w:r>
      <w:r w:rsidR="0080239C" w:rsidRPr="0080239C">
        <w:t xml:space="preserve"> odst. 4 této smlouvy dílo převezme s vadami.</w:t>
      </w:r>
    </w:p>
    <w:p w:rsidR="0080239C" w:rsidRPr="0080239C" w:rsidRDefault="00410D1D" w:rsidP="001E2C22">
      <w:pPr>
        <w:pStyle w:val="Nadpis2"/>
      </w:pPr>
      <w:r w:rsidRPr="00773329">
        <w:t>Pro případ prodlení Zhotovitele se splněním povinnosti odstranit vady, se kterými bylo díl</w:t>
      </w:r>
      <w:r w:rsidR="00263E47">
        <w:t>o převzato v termínu uvedeném v předávacím pro</w:t>
      </w:r>
      <w:r w:rsidR="0063098B">
        <w:t>to</w:t>
      </w:r>
      <w:r w:rsidR="00263E47">
        <w:t>kolu</w:t>
      </w:r>
      <w:r w:rsidRPr="00773329">
        <w:t xml:space="preserve">, je Zhotovitel povinen uhradit smluvní pokutu </w:t>
      </w:r>
      <w:r w:rsidR="0080239C" w:rsidRPr="0080239C">
        <w:t>ve výši 0,05 % z ceny díla za každý den prodlení, a to za každou takovou vadu.</w:t>
      </w:r>
    </w:p>
    <w:p w:rsidR="0080239C" w:rsidRPr="0080239C" w:rsidRDefault="0080239C" w:rsidP="001E2C22">
      <w:pPr>
        <w:pStyle w:val="Nadpis2"/>
      </w:pPr>
      <w:r w:rsidRPr="0080239C">
        <w:t xml:space="preserve">Pro případ prodlení Zhotovitele se splněním povinnosti odstranit reklamovanou vadu v termínu dle </w:t>
      </w:r>
      <w:r w:rsidR="00BE6CEF">
        <w:t>čl. 7</w:t>
      </w:r>
      <w:r w:rsidR="004C7E85">
        <w:t xml:space="preserve"> odst. 7 </w:t>
      </w:r>
      <w:r w:rsidR="00410D1D" w:rsidRPr="00773329">
        <w:t xml:space="preserve">smlouvy, je </w:t>
      </w:r>
      <w:r w:rsidR="004C7E85">
        <w:t>Z</w:t>
      </w:r>
      <w:r w:rsidR="00410D1D" w:rsidRPr="004C7E85">
        <w:t>hotovitel povinen uhradit smluvní pokutu, kterou strany smlouvy sjednaly ve výši 1 000,- Kč (slovy: jeden tisíc korun českých) za každý den a případ prodlení – u ka</w:t>
      </w:r>
      <w:r w:rsidRPr="0080239C">
        <w:t xml:space="preserve">ždé vady zvlášť. </w:t>
      </w:r>
    </w:p>
    <w:p w:rsidR="0080239C" w:rsidRPr="0080239C" w:rsidRDefault="0080239C" w:rsidP="001E2C22">
      <w:pPr>
        <w:pStyle w:val="Nadpis2"/>
      </w:pPr>
      <w:r w:rsidRPr="0080239C">
        <w:t xml:space="preserve">V případě prodlení Objednatele se zaplacením ceny za dílo je Objednatel povinen Zhotoviteli zaplatit úrok z prodlení v zákonné výši. </w:t>
      </w:r>
    </w:p>
    <w:p w:rsidR="0080239C" w:rsidRDefault="0080239C" w:rsidP="001E2C22">
      <w:pPr>
        <w:pStyle w:val="Nadpis2"/>
      </w:pPr>
      <w:r w:rsidRPr="0080239C">
        <w:t>Smluvní strany vylučují použití us</w:t>
      </w:r>
      <w:r w:rsidR="0063098B">
        <w:t>tanovení</w:t>
      </w:r>
      <w:r w:rsidRPr="0080239C">
        <w:t xml:space="preserve"> § 2050 OZ.</w:t>
      </w:r>
    </w:p>
    <w:p w:rsidR="00CC0EE7" w:rsidRDefault="00CC0EE7">
      <w:pPr>
        <w:keepNext/>
        <w:keepLines/>
        <w:ind w:left="567"/>
      </w:pPr>
    </w:p>
    <w:p w:rsidR="00CC0EE7" w:rsidRDefault="004D1D2E">
      <w:pPr>
        <w:pStyle w:val="Nadpis1"/>
        <w:keepLines/>
      </w:pPr>
      <w:r>
        <w:t>Odstoupení od smlouvy</w:t>
      </w:r>
    </w:p>
    <w:p w:rsidR="00CC0EE7" w:rsidRDefault="0080239C" w:rsidP="001E2C22">
      <w:pPr>
        <w:pStyle w:val="Nadpis2"/>
      </w:pPr>
      <w:r w:rsidRPr="0080239C">
        <w:t xml:space="preserve">Smluvní </w:t>
      </w:r>
      <w:r w:rsidRPr="001E2C22">
        <w:t>strany</w:t>
      </w:r>
      <w:r w:rsidRPr="0080239C">
        <w:t xml:space="preserve"> se dohodly, že mohou od této smlouvy odstoupit v případech, kdy to stanoví zákon nebo tato smlouva. Odstoupení od smlouvy musí být provedeno písemnou formou a je účinné okamžikem jeho doručení druhé straně. </w:t>
      </w:r>
    </w:p>
    <w:p w:rsidR="00CC0EE7" w:rsidRDefault="0080239C" w:rsidP="001E2C22">
      <w:pPr>
        <w:pStyle w:val="Nadpis2"/>
      </w:pPr>
      <w:r w:rsidRPr="0080239C">
        <w:t>Smluvní strany této smlouvy se dohodly, že porušením smlouvy, zakládajícím právo na odstoupení od smlouvy, se rozumí zejména:</w:t>
      </w:r>
    </w:p>
    <w:p w:rsidR="00CC0EE7" w:rsidRDefault="0080239C" w:rsidP="001E2C22">
      <w:pPr>
        <w:pStyle w:val="Nadpis3"/>
      </w:pPr>
      <w:r>
        <w:t xml:space="preserve">jestliže se </w:t>
      </w:r>
      <w:r w:rsidR="004D1D2E">
        <w:t>Z</w:t>
      </w:r>
      <w:r>
        <w:t xml:space="preserve">hotovitel dostane do prodlení s prováděním díla ve vztahu k termínům provádění díla dle článku </w:t>
      </w:r>
      <w:r w:rsidR="004D1D2E">
        <w:t>4</w:t>
      </w:r>
      <w:r>
        <w:t xml:space="preserve">. této smlouvy, které bude delší než 14 (slovy: čtrnáct) kalendářních dnů; </w:t>
      </w:r>
    </w:p>
    <w:p w:rsidR="00CC0EE7" w:rsidRDefault="0080239C" w:rsidP="001E2C22">
      <w:pPr>
        <w:pStyle w:val="Nadpis3"/>
      </w:pPr>
      <w:r>
        <w:t xml:space="preserve">jestliže </w:t>
      </w:r>
      <w:r w:rsidR="004D1D2E">
        <w:t>Z</w:t>
      </w:r>
      <w:r>
        <w:t>hotovitel bez vážného důvodu po dobu delší než 14 (slovy: čtrnáct) kalendářních dnů přerušil práce na provedení díla</w:t>
      </w:r>
      <w:r w:rsidR="004D1D2E">
        <w:t>;</w:t>
      </w:r>
    </w:p>
    <w:p w:rsidR="00CC0EE7" w:rsidRDefault="004D1D2E" w:rsidP="001E2C22">
      <w:pPr>
        <w:pStyle w:val="Nadpis3"/>
      </w:pPr>
      <w:r>
        <w:t>Z</w:t>
      </w:r>
      <w:r w:rsidR="0080239C">
        <w:t>hotovitel závažným způsobem porušil některou ze svých povinností uvedených v této smlouvě, v důsledku čehož došlo k ohrožení zhotovení díla v požadované kvalitě a termínu</w:t>
      </w:r>
      <w:r>
        <w:t>.</w:t>
      </w:r>
      <w:r w:rsidR="0080239C">
        <w:t xml:space="preserve"> </w:t>
      </w:r>
    </w:p>
    <w:p w:rsidR="0080239C" w:rsidRDefault="0080239C" w:rsidP="0080239C">
      <w:pPr>
        <w:keepNext/>
        <w:keepLines/>
        <w:tabs>
          <w:tab w:val="left" w:pos="284"/>
        </w:tabs>
        <w:spacing w:after="120"/>
        <w:ind w:right="283"/>
        <w:jc w:val="both"/>
        <w:rPr>
          <w:bCs/>
          <w:color w:val="000000"/>
        </w:rPr>
      </w:pPr>
    </w:p>
    <w:p w:rsidR="0080239C" w:rsidRDefault="004F302A" w:rsidP="0080239C">
      <w:pPr>
        <w:pStyle w:val="Nadpis1"/>
        <w:keepLines/>
      </w:pPr>
      <w:r>
        <w:rPr>
          <w:rFonts w:cs="Times New Roman"/>
          <w:szCs w:val="24"/>
        </w:rPr>
        <w:t>Ostatní ujednání</w:t>
      </w:r>
    </w:p>
    <w:p w:rsidR="0080239C" w:rsidRPr="00305575" w:rsidRDefault="0080239C" w:rsidP="001E2C22">
      <w:pPr>
        <w:pStyle w:val="Nadpis2"/>
      </w:pPr>
      <w:r w:rsidRPr="00305575">
        <w:t>Tato smlouva nabývá platnosti okamžikem jejího podpisu oběma smluvními stranami. Účinnosti smlouva nabývá dnem jejího uveřejnění v registru smluv ve smyslu ust</w:t>
      </w:r>
      <w:r w:rsidR="0063098B" w:rsidRPr="00305575">
        <w:t>anovení</w:t>
      </w:r>
      <w:r w:rsidRPr="00305575">
        <w:t xml:space="preserve"> § 6 odst. 1 zák. č. 340/2015 Sb., o zvláštních podmínkách </w:t>
      </w:r>
      <w:r w:rsidRPr="00305575">
        <w:lastRenderedPageBreak/>
        <w:t>účinnosti některých smluv, uveřejňování těchto smluv a o registru smluv (zákon o registru smluv).</w:t>
      </w:r>
    </w:p>
    <w:p w:rsidR="0080239C" w:rsidRPr="0080239C" w:rsidRDefault="0080239C" w:rsidP="001E2C22">
      <w:pPr>
        <w:pStyle w:val="Nadpis2"/>
      </w:pPr>
      <w:r w:rsidRPr="0080239C">
        <w:t>Smluvní strany zároveň prohlašují, že souhlasí s uveřejněním celého textu této smlouvy v registru smluv a že žádné údaje v této smlouvě uvedené nepovažují za obchodní tajemství.</w:t>
      </w:r>
    </w:p>
    <w:p w:rsidR="0080239C" w:rsidRPr="0080239C" w:rsidRDefault="0080239C" w:rsidP="001E2C22">
      <w:pPr>
        <w:pStyle w:val="Nadpis2"/>
      </w:pPr>
      <w:r w:rsidRPr="0080239C">
        <w:t xml:space="preserve">Smluvní strany se dohodly, že uveřejnění smlouvy v registru smluv provede </w:t>
      </w:r>
      <w:r>
        <w:t>Objednatel</w:t>
      </w:r>
      <w:r w:rsidRPr="0080239C">
        <w:t>, a to neprodleně po jejím podpisu oběma smluvními stranami.</w:t>
      </w:r>
    </w:p>
    <w:p w:rsidR="0080239C" w:rsidRDefault="0080239C" w:rsidP="001E2C22">
      <w:pPr>
        <w:pStyle w:val="Nadpis2"/>
      </w:pPr>
      <w:r>
        <w:t>Obsah této smlouvy je možné měnit pouze písemnými, datovanými a vzestupně číslovanými dodatky, odsouhlasenými oběma smluvními stranami.</w:t>
      </w:r>
    </w:p>
    <w:p w:rsidR="00CC0EE7" w:rsidRDefault="0080239C" w:rsidP="001E2C22">
      <w:pPr>
        <w:pStyle w:val="Nadpis2"/>
      </w:pPr>
      <w:r w:rsidRPr="0080239C">
        <w:t>Smluvní strana, která činila poslední úpravy (byť formálního charakteru) před podpisem smlouvy/případně jejího dodatku, je povinna poskytnout druhé smluvní straně elektronický obraz smlouvy ve stejném znění jako podepsaný originál smlouvy.</w:t>
      </w:r>
    </w:p>
    <w:p w:rsidR="0080239C" w:rsidRPr="0080239C" w:rsidRDefault="0080239C" w:rsidP="001E2C22">
      <w:pPr>
        <w:pStyle w:val="Nadpis2"/>
      </w:pPr>
      <w:r w:rsidRPr="0080239C">
        <w:t>Práva a povinnosti smluvních stran výslovně v této smlouvě neupravené se řídí OZ</w:t>
      </w:r>
      <w:r w:rsidR="00773329" w:rsidRPr="00773329">
        <w:t>.</w:t>
      </w:r>
    </w:p>
    <w:p w:rsidR="0080239C" w:rsidRPr="0080239C" w:rsidRDefault="009309BA" w:rsidP="001E2C22">
      <w:pPr>
        <w:pStyle w:val="Nadpis2"/>
      </w:pPr>
      <w:r w:rsidRPr="00773329">
        <w:t>Pokud se jakékoliv ustanovení této smlouvy později ukáže nebo bude určeno jako neplatné, neúčinné, zdánlivé nebo nevynutitelné, pak taková neplatnost, neúčinnost, zdánlivost nebo nevynutitelnost nezpůsobuje neplatnost, neúčinnost</w:t>
      </w:r>
      <w:r w:rsidR="0080239C" w:rsidRPr="0080239C">
        <w:t>, zdánlivost nebo nevynutitelnost smlouvy jako celku. V takovém případě se smluvní strany zavazují bez zbytečného prodlení dodatečně takové vadné ustanovení vyjasnit ve smyslu ustanovení § 553 odst. 2 OZ nebo jej nahradit po vzájemné dohodě novým ustanovením, jež nejblíže, v rozsahu povoleném právními předpisy České republiky, odpovídá úmyslu smluvních stran v době uzavření této smlouvy.</w:t>
      </w:r>
    </w:p>
    <w:p w:rsidR="0080239C" w:rsidRPr="0080239C" w:rsidRDefault="0080239C" w:rsidP="001E2C22">
      <w:pPr>
        <w:pStyle w:val="Nadpis2"/>
      </w:pPr>
      <w:r w:rsidRPr="0080239C">
        <w:t>Smluvní strany se dohodly, že v případě zániku právního vztahu založeného touto smlouvou zůstávají v platnosti a účinnosti i nadále ustanovení, z jejichž povahy vyplývá, že mají zůstat nedotčena zánikem právního vztahu založeného touto smlouvou.</w:t>
      </w:r>
    </w:p>
    <w:p w:rsidR="0080239C" w:rsidRPr="0080239C" w:rsidRDefault="0080239C" w:rsidP="001E2C22">
      <w:pPr>
        <w:pStyle w:val="Nadpis2"/>
      </w:pPr>
      <w:r>
        <w:t>Poruší-li smluvní strana povinnost z této smlouvy či může-li a má-li o takovém porušení vědět, oznámí to bez zbytečného odkladu druhé smluvní straně, které z toho může vzniknout újma, a upozorní ji na možné následky; v takovém případě nemá poškozená smluvní strana právo na náhradu té újmy, které mohla po oznámení zabránit.</w:t>
      </w:r>
    </w:p>
    <w:p w:rsidR="0080239C" w:rsidRPr="0080239C" w:rsidRDefault="0080239C" w:rsidP="00922AE2">
      <w:pPr>
        <w:pStyle w:val="Nadpis2"/>
      </w:pPr>
      <w:r>
        <w:t xml:space="preserve">Smlouva se vyhotovuje ve dvou stejnopisech, z nichž Objednatel i Zhotovitel obdrží jedno vyhotovení. </w:t>
      </w:r>
    </w:p>
    <w:p w:rsidR="0080239C" w:rsidRDefault="0080239C" w:rsidP="001E2C22">
      <w:pPr>
        <w:pStyle w:val="Nadpis2"/>
      </w:pPr>
      <w:r w:rsidRPr="0080239C">
        <w:t>Smluvní strany prohlašují, že si tuto smlouvu před jejím podpisem přečetly, že je uzavírána dle jejich vůle a nikoliv v tísni.</w:t>
      </w:r>
    </w:p>
    <w:p w:rsidR="006D3D22" w:rsidRPr="006D3D22" w:rsidRDefault="006D3D22" w:rsidP="006D3D22"/>
    <w:p w:rsidR="0080239C" w:rsidRDefault="0080239C" w:rsidP="0080239C">
      <w:pPr>
        <w:keepNext/>
        <w:keepLines/>
        <w:tabs>
          <w:tab w:val="left" w:pos="284"/>
        </w:tabs>
      </w:pPr>
    </w:p>
    <w:p w:rsidR="0080239C" w:rsidRDefault="00BA5F8A" w:rsidP="0080239C">
      <w:pPr>
        <w:pStyle w:val="Normlnweb"/>
        <w:keepNext/>
        <w:keepLines/>
        <w:ind w:right="-108"/>
      </w:pPr>
      <w:r>
        <w:t>V</w:t>
      </w:r>
      <w:r w:rsidR="00330573">
        <w:t> </w:t>
      </w:r>
      <w:proofErr w:type="gramStart"/>
      <w:r w:rsidR="00E70BF5">
        <w:t>Toužimi</w:t>
      </w:r>
      <w:r w:rsidR="004F302A">
        <w:t xml:space="preserve">      dne</w:t>
      </w:r>
      <w:proofErr w:type="gramEnd"/>
      <w:r w:rsidR="004F302A">
        <w:t>:</w:t>
      </w:r>
      <w:r>
        <w:t xml:space="preserve"> </w:t>
      </w:r>
      <w:r w:rsidR="00E70BF5">
        <w:t>……………………</w:t>
      </w:r>
    </w:p>
    <w:p w:rsidR="0080239C" w:rsidRDefault="0080239C" w:rsidP="0080239C">
      <w:pPr>
        <w:pStyle w:val="Normlnweb"/>
        <w:keepNext/>
        <w:keepLines/>
        <w:ind w:right="-108"/>
      </w:pPr>
    </w:p>
    <w:p w:rsidR="0080239C" w:rsidRPr="00BA5F8A" w:rsidRDefault="004F302A" w:rsidP="0080239C">
      <w:pPr>
        <w:pStyle w:val="Normlnweb"/>
        <w:keepNext/>
        <w:keepLines/>
        <w:ind w:right="-108"/>
      </w:pPr>
      <w:r>
        <w:t>Za</w:t>
      </w:r>
      <w:r w:rsidR="006D3D22">
        <w:t xml:space="preserve"> </w:t>
      </w:r>
      <w:r w:rsidR="00E70BF5">
        <w:t>zhotovitele:</w:t>
      </w:r>
      <w:r w:rsidR="00C425D9" w:rsidRPr="00BA5F8A">
        <w:t xml:space="preserve">  </w:t>
      </w:r>
    </w:p>
    <w:p w:rsidR="0080239C" w:rsidRPr="00BA5F8A" w:rsidRDefault="0080239C" w:rsidP="0080239C">
      <w:pPr>
        <w:pStyle w:val="Normlnweb"/>
        <w:keepNext/>
        <w:keepLines/>
        <w:ind w:right="-108"/>
      </w:pPr>
    </w:p>
    <w:p w:rsidR="0080239C" w:rsidRPr="00BA5F8A" w:rsidRDefault="0080239C" w:rsidP="0080239C">
      <w:pPr>
        <w:pStyle w:val="Normlnweb"/>
        <w:keepNext/>
        <w:keepLines/>
        <w:ind w:right="-108"/>
      </w:pPr>
    </w:p>
    <w:p w:rsidR="0080239C" w:rsidRPr="00BA5F8A" w:rsidRDefault="0080239C" w:rsidP="0080239C">
      <w:pPr>
        <w:pStyle w:val="Normlnweb"/>
        <w:keepNext/>
        <w:keepLines/>
        <w:ind w:right="-108"/>
      </w:pPr>
    </w:p>
    <w:p w:rsidR="0080239C" w:rsidRPr="00BA5F8A" w:rsidRDefault="0080239C" w:rsidP="0080239C">
      <w:pPr>
        <w:pStyle w:val="Normlnweb"/>
        <w:keepNext/>
        <w:keepLines/>
        <w:ind w:right="-108"/>
      </w:pPr>
      <w:r w:rsidRPr="00BA5F8A">
        <w:t>………………………………………..</w:t>
      </w:r>
    </w:p>
    <w:p w:rsidR="0080239C" w:rsidRPr="006D3D22" w:rsidRDefault="006D3D22" w:rsidP="006D3D22">
      <w:pPr>
        <w:pStyle w:val="Normlnweb"/>
        <w:keepNext/>
        <w:keepLines/>
        <w:ind w:right="-108" w:firstLine="709"/>
      </w:pPr>
      <w:r>
        <w:t xml:space="preserve">Ing. </w:t>
      </w:r>
      <w:r w:rsidR="00E70BF5">
        <w:t>Milan Kadera</w:t>
      </w:r>
    </w:p>
    <w:p w:rsidR="0080239C" w:rsidRDefault="00E70BF5" w:rsidP="006D3D22">
      <w:pPr>
        <w:pStyle w:val="Normlnweb"/>
        <w:keepNext/>
        <w:keepLines/>
        <w:ind w:right="-108"/>
      </w:pPr>
      <w:r>
        <w:t xml:space="preserve"> </w:t>
      </w:r>
      <w:r>
        <w:tab/>
        <w:t xml:space="preserve">       </w:t>
      </w:r>
    </w:p>
    <w:p w:rsidR="0080239C" w:rsidRDefault="0080239C" w:rsidP="0080239C">
      <w:pPr>
        <w:pStyle w:val="Normlnweb"/>
        <w:keepNext/>
        <w:keepLines/>
        <w:ind w:right="-108"/>
      </w:pPr>
    </w:p>
    <w:p w:rsidR="006D3D22" w:rsidRDefault="006D3D22" w:rsidP="0080239C">
      <w:pPr>
        <w:pStyle w:val="Normlnweb"/>
        <w:keepNext/>
        <w:keepLines/>
        <w:ind w:right="-108"/>
      </w:pPr>
    </w:p>
    <w:p w:rsidR="006D3D22" w:rsidRDefault="006D3D22" w:rsidP="0080239C">
      <w:pPr>
        <w:pStyle w:val="Normlnweb"/>
        <w:keepNext/>
        <w:keepLines/>
        <w:ind w:right="-108"/>
      </w:pPr>
    </w:p>
    <w:p w:rsidR="006D3D22" w:rsidRDefault="006D3D22" w:rsidP="0080239C">
      <w:pPr>
        <w:pStyle w:val="Normlnweb"/>
        <w:keepNext/>
        <w:keepLines/>
        <w:ind w:right="-108"/>
      </w:pPr>
    </w:p>
    <w:p w:rsidR="0080239C" w:rsidRDefault="0080239C" w:rsidP="0080239C">
      <w:pPr>
        <w:pStyle w:val="Normlnweb"/>
        <w:keepNext/>
        <w:keepLines/>
        <w:ind w:right="-108"/>
      </w:pPr>
    </w:p>
    <w:p w:rsidR="0080239C" w:rsidRDefault="004F302A" w:rsidP="0080239C">
      <w:pPr>
        <w:pStyle w:val="Normlnweb"/>
        <w:keepNext/>
        <w:keepLines/>
        <w:ind w:right="-108"/>
      </w:pPr>
      <w:r>
        <w:t>V Otovicích dne</w:t>
      </w:r>
      <w:r w:rsidR="00330573">
        <w:t xml:space="preserve"> </w:t>
      </w:r>
      <w:r w:rsidR="00E70BF5">
        <w:t>……………….</w:t>
      </w:r>
    </w:p>
    <w:p w:rsidR="0080239C" w:rsidRDefault="0080239C" w:rsidP="0080239C">
      <w:pPr>
        <w:pStyle w:val="Normlnweb"/>
        <w:keepNext/>
        <w:keepLines/>
        <w:ind w:right="-108"/>
      </w:pPr>
    </w:p>
    <w:p w:rsidR="0080239C" w:rsidRDefault="004F302A" w:rsidP="0080239C">
      <w:pPr>
        <w:pStyle w:val="Normlnweb"/>
        <w:keepNext/>
        <w:keepLines/>
        <w:tabs>
          <w:tab w:val="left" w:pos="2880"/>
        </w:tabs>
        <w:ind w:right="-108"/>
      </w:pPr>
      <w:r>
        <w:t xml:space="preserve">Za </w:t>
      </w:r>
      <w:r w:rsidR="00E70BF5">
        <w:t>objednatele:</w:t>
      </w:r>
    </w:p>
    <w:p w:rsidR="0080239C" w:rsidRDefault="0080239C" w:rsidP="0080239C">
      <w:pPr>
        <w:pStyle w:val="Normlnweb"/>
        <w:keepNext/>
        <w:keepLines/>
        <w:tabs>
          <w:tab w:val="left" w:pos="2880"/>
        </w:tabs>
        <w:ind w:right="-108"/>
        <w:rPr>
          <w:bCs/>
          <w:color w:val="000000"/>
        </w:rPr>
      </w:pPr>
    </w:p>
    <w:p w:rsidR="0080239C" w:rsidRDefault="0080239C" w:rsidP="0080239C">
      <w:pPr>
        <w:pStyle w:val="Normlnweb"/>
        <w:keepNext/>
        <w:keepLines/>
        <w:tabs>
          <w:tab w:val="left" w:pos="2880"/>
        </w:tabs>
        <w:ind w:right="-108"/>
        <w:rPr>
          <w:bCs/>
          <w:color w:val="000000"/>
        </w:rPr>
      </w:pPr>
    </w:p>
    <w:p w:rsidR="0080239C" w:rsidRDefault="0080239C" w:rsidP="0080239C">
      <w:pPr>
        <w:pStyle w:val="Normlnweb"/>
        <w:keepNext/>
        <w:keepLines/>
        <w:tabs>
          <w:tab w:val="left" w:pos="2880"/>
        </w:tabs>
        <w:ind w:right="-108"/>
        <w:rPr>
          <w:bCs/>
          <w:color w:val="000000"/>
        </w:rPr>
      </w:pPr>
    </w:p>
    <w:p w:rsidR="0080239C" w:rsidRDefault="004F302A" w:rsidP="0080239C">
      <w:pPr>
        <w:keepNext/>
        <w:keepLines/>
        <w:tabs>
          <w:tab w:val="left" w:pos="2127"/>
          <w:tab w:val="left" w:pos="2880"/>
        </w:tabs>
        <w:ind w:right="-108"/>
      </w:pPr>
      <w:r>
        <w:rPr>
          <w:bCs/>
          <w:color w:val="000000"/>
        </w:rPr>
        <w:t>……………………………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               </w:t>
      </w:r>
      <w:r w:rsidR="00E70BF5">
        <w:rPr>
          <w:bCs/>
          <w:color w:val="000000"/>
        </w:rPr>
        <w:t xml:space="preserve">  </w:t>
      </w:r>
      <w:r>
        <w:rPr>
          <w:bCs/>
          <w:color w:val="000000"/>
        </w:rPr>
        <w:t>……………………………..</w:t>
      </w:r>
    </w:p>
    <w:p w:rsidR="0080239C" w:rsidRDefault="004F302A" w:rsidP="0080239C">
      <w:pPr>
        <w:pStyle w:val="Normlnweb"/>
        <w:keepNext/>
        <w:keepLines/>
        <w:ind w:right="-108"/>
      </w:pPr>
      <w:r>
        <w:t xml:space="preserve">Ing. </w:t>
      </w:r>
      <w:r w:rsidR="00EF519E">
        <w:t>Martin Leichter, MBA</w:t>
      </w:r>
      <w:r>
        <w:tab/>
      </w:r>
      <w:r>
        <w:tab/>
      </w:r>
      <w:r>
        <w:tab/>
      </w:r>
      <w:r>
        <w:tab/>
      </w:r>
      <w:r w:rsidR="00EF519E">
        <w:t xml:space="preserve"> Ing. </w:t>
      </w:r>
      <w:r w:rsidR="00225730">
        <w:t>Pavel Raška</w:t>
      </w:r>
    </w:p>
    <w:p w:rsidR="0080239C" w:rsidRDefault="004F302A" w:rsidP="0080239C">
      <w:pPr>
        <w:pStyle w:val="Normlnweb"/>
        <w:keepNext/>
        <w:keepLines/>
        <w:ind w:right="-108"/>
      </w:pPr>
      <w:r>
        <w:t xml:space="preserve">předseda </w:t>
      </w:r>
      <w:r w:rsidR="00225730">
        <w:t>představenstva</w:t>
      </w:r>
      <w:r w:rsidR="00225730">
        <w:tab/>
      </w:r>
      <w:r w:rsidR="00225730">
        <w:tab/>
      </w:r>
      <w:r w:rsidR="00225730">
        <w:tab/>
      </w:r>
      <w:r w:rsidR="00225730">
        <w:tab/>
        <w:t xml:space="preserve"> člen</w:t>
      </w:r>
      <w:r>
        <w:t xml:space="preserve"> představenstva</w:t>
      </w:r>
    </w:p>
    <w:p w:rsidR="0080239C" w:rsidRDefault="00E70BF5" w:rsidP="0080239C">
      <w:pPr>
        <w:keepNext/>
        <w:keepLines/>
      </w:pPr>
      <w:r>
        <w:t>Údržba silnic Karlovarského kraje, a.s.                     Údržba silnic Karlovarského kraje, a.s.</w:t>
      </w:r>
    </w:p>
    <w:p w:rsidR="0080239C" w:rsidRDefault="0080239C" w:rsidP="0080239C">
      <w:pPr>
        <w:keepNext/>
        <w:keepLines/>
      </w:pPr>
    </w:p>
    <w:p w:rsidR="006152C3" w:rsidRDefault="006152C3" w:rsidP="0080239C">
      <w:pPr>
        <w:keepNext/>
        <w:keepLines/>
      </w:pPr>
    </w:p>
    <w:p w:rsidR="006152C3" w:rsidRDefault="006152C3" w:rsidP="0080239C">
      <w:pPr>
        <w:keepNext/>
        <w:keepLines/>
      </w:pPr>
    </w:p>
    <w:p w:rsidR="006152C3" w:rsidRDefault="006152C3" w:rsidP="0080239C">
      <w:pPr>
        <w:keepNext/>
        <w:keepLines/>
      </w:pPr>
    </w:p>
    <w:p w:rsidR="006152C3" w:rsidRDefault="006152C3" w:rsidP="0080239C">
      <w:pPr>
        <w:keepNext/>
        <w:keepLines/>
      </w:pPr>
    </w:p>
    <w:p w:rsidR="006152C3" w:rsidRDefault="006152C3" w:rsidP="0080239C">
      <w:pPr>
        <w:keepNext/>
        <w:keepLines/>
      </w:pPr>
    </w:p>
    <w:p w:rsidR="006152C3" w:rsidRDefault="006152C3" w:rsidP="0080239C">
      <w:pPr>
        <w:keepNext/>
        <w:keepLines/>
      </w:pPr>
    </w:p>
    <w:p w:rsidR="006152C3" w:rsidRDefault="006152C3" w:rsidP="0080239C">
      <w:pPr>
        <w:keepNext/>
        <w:keepLines/>
      </w:pPr>
    </w:p>
    <w:p w:rsidR="006152C3" w:rsidRDefault="006152C3" w:rsidP="0080239C">
      <w:pPr>
        <w:keepNext/>
        <w:keepLines/>
      </w:pPr>
    </w:p>
    <w:p w:rsidR="006152C3" w:rsidRDefault="006152C3" w:rsidP="0080239C">
      <w:pPr>
        <w:keepNext/>
        <w:keepLines/>
      </w:pPr>
    </w:p>
    <w:p w:rsidR="006152C3" w:rsidRDefault="006152C3" w:rsidP="0080239C">
      <w:pPr>
        <w:keepNext/>
        <w:keepLines/>
      </w:pPr>
    </w:p>
    <w:p w:rsidR="006152C3" w:rsidRDefault="006152C3" w:rsidP="0080239C">
      <w:pPr>
        <w:keepNext/>
        <w:keepLines/>
      </w:pPr>
    </w:p>
    <w:p w:rsidR="006152C3" w:rsidRDefault="006152C3" w:rsidP="0080239C">
      <w:pPr>
        <w:keepNext/>
        <w:keepLines/>
      </w:pPr>
    </w:p>
    <w:p w:rsidR="006152C3" w:rsidRDefault="006152C3" w:rsidP="0080239C">
      <w:pPr>
        <w:keepNext/>
        <w:keepLines/>
      </w:pPr>
    </w:p>
    <w:p w:rsidR="00B719C2" w:rsidRDefault="00B719C2" w:rsidP="0080239C">
      <w:pPr>
        <w:keepNext/>
        <w:keepLines/>
      </w:pPr>
      <w:r>
        <w:t>Příloha č. 1 – Doplňující kontaktní údaje</w:t>
      </w:r>
      <w:bookmarkStart w:id="1" w:name="_GoBack"/>
      <w:bookmarkEnd w:id="1"/>
    </w:p>
    <w:p w:rsidR="006152C3" w:rsidRDefault="00B719C2" w:rsidP="0080239C">
      <w:pPr>
        <w:keepNext/>
        <w:keepLines/>
      </w:pPr>
      <w:r>
        <w:t xml:space="preserve">Příloha č. 2 - </w:t>
      </w:r>
      <w:r w:rsidR="006152C3">
        <w:t xml:space="preserve"> Cenová nabídka – přístřešek ze dne </w:t>
      </w:r>
      <w:proofErr w:type="gramStart"/>
      <w:r w:rsidR="006152C3">
        <w:t>6.6.2018</w:t>
      </w:r>
      <w:proofErr w:type="gramEnd"/>
    </w:p>
    <w:sectPr w:rsidR="006152C3" w:rsidSect="00104434">
      <w:footerReference w:type="even" r:id="rId7"/>
      <w:footerReference w:type="default" r:id="rId8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E1F" w:rsidRDefault="00D23E1F">
      <w:r>
        <w:separator/>
      </w:r>
    </w:p>
  </w:endnote>
  <w:endnote w:type="continuationSeparator" w:id="0">
    <w:p w:rsidR="00D23E1F" w:rsidRDefault="00D2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2" w:rsidRDefault="00266F42" w:rsidP="004E7AC5">
    <w:pPr>
      <w:pStyle w:val="Zpat"/>
      <w:framePr w:wrap="around" w:vAnchor="text" w:hAnchor="margin" w:xAlign="right" w:y="1"/>
    </w:pPr>
    <w:r>
      <w:fldChar w:fldCharType="begin"/>
    </w:r>
    <w:r w:rsidR="001E2C22">
      <w:instrText xml:space="preserve">PAGE  </w:instrText>
    </w:r>
    <w:r>
      <w:fldChar w:fldCharType="end"/>
    </w:r>
  </w:p>
  <w:p w:rsidR="001E2C22" w:rsidRDefault="001E2C22" w:rsidP="000403E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2" w:rsidRDefault="00266F42" w:rsidP="00841BD3">
    <w:pPr>
      <w:pStyle w:val="Zpat"/>
      <w:framePr w:wrap="around" w:vAnchor="text" w:hAnchor="margin" w:xAlign="center" w:y="1"/>
    </w:pPr>
    <w:r>
      <w:fldChar w:fldCharType="begin"/>
    </w:r>
    <w:r w:rsidR="00EF519E">
      <w:instrText xml:space="preserve">PAGE  </w:instrText>
    </w:r>
    <w:r>
      <w:fldChar w:fldCharType="separate"/>
    </w:r>
    <w:r w:rsidR="00B719C2">
      <w:rPr>
        <w:noProof/>
      </w:rPr>
      <w:t>6</w:t>
    </w:r>
    <w:r>
      <w:rPr>
        <w:noProof/>
      </w:rPr>
      <w:fldChar w:fldCharType="end"/>
    </w:r>
  </w:p>
  <w:p w:rsidR="001E2C22" w:rsidRDefault="001E2C22" w:rsidP="000403E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E1F" w:rsidRDefault="00D23E1F">
      <w:r>
        <w:separator/>
      </w:r>
    </w:p>
  </w:footnote>
  <w:footnote w:type="continuationSeparator" w:id="0">
    <w:p w:rsidR="00D23E1F" w:rsidRDefault="00D23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787A7DBE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2" w15:restartNumberingAfterBreak="0">
    <w:nsid w:val="03057F7E"/>
    <w:multiLevelType w:val="hybridMultilevel"/>
    <w:tmpl w:val="A934B02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6158D"/>
    <w:multiLevelType w:val="multilevel"/>
    <w:tmpl w:val="0C08E70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 w15:restartNumberingAfterBreak="0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8" w15:restartNumberingAfterBreak="0">
    <w:nsid w:val="198C33DB"/>
    <w:multiLevelType w:val="hybridMultilevel"/>
    <w:tmpl w:val="1CE84CCE"/>
    <w:lvl w:ilvl="0" w:tplc="A3544E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8505E"/>
    <w:multiLevelType w:val="hybridMultilevel"/>
    <w:tmpl w:val="B478D334"/>
    <w:lvl w:ilvl="0" w:tplc="9A205D9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E0998"/>
    <w:multiLevelType w:val="hybridMultilevel"/>
    <w:tmpl w:val="6C24396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2583411"/>
    <w:multiLevelType w:val="hybridMultilevel"/>
    <w:tmpl w:val="6A547A1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3620C"/>
    <w:multiLevelType w:val="hybridMultilevel"/>
    <w:tmpl w:val="91B2D6FA"/>
    <w:lvl w:ilvl="0" w:tplc="E53A72C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5BA616E"/>
    <w:multiLevelType w:val="hybridMultilevel"/>
    <w:tmpl w:val="FD3C89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CA710A"/>
    <w:multiLevelType w:val="hybridMultilevel"/>
    <w:tmpl w:val="898086B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D1596"/>
    <w:multiLevelType w:val="multilevel"/>
    <w:tmpl w:val="B950B134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415360ED"/>
    <w:multiLevelType w:val="hybridMultilevel"/>
    <w:tmpl w:val="3ADC6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0044EB"/>
    <w:multiLevelType w:val="hybridMultilevel"/>
    <w:tmpl w:val="362EE0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8333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341AE6"/>
    <w:multiLevelType w:val="multilevel"/>
    <w:tmpl w:val="40D45F2C"/>
    <w:lvl w:ilvl="0">
      <w:start w:val="1"/>
      <w:numFmt w:val="decimal"/>
      <w:lvlText w:val="%1."/>
      <w:lvlJc w:val="left"/>
      <w:pPr>
        <w:tabs>
          <w:tab w:val="num" w:pos="1843"/>
        </w:tabs>
        <w:ind w:left="1843" w:hanging="113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43"/>
        </w:tabs>
        <w:ind w:left="1843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3"/>
        </w:tabs>
        <w:ind w:left="1133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24" w15:restartNumberingAfterBreak="0">
    <w:nsid w:val="57FA5B81"/>
    <w:multiLevelType w:val="hybridMultilevel"/>
    <w:tmpl w:val="C54C8B5C"/>
    <w:lvl w:ilvl="0" w:tplc="C66499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FE4EAC">
      <w:numFmt w:val="none"/>
      <w:lvlText w:val=""/>
      <w:lvlJc w:val="left"/>
      <w:pPr>
        <w:tabs>
          <w:tab w:val="num" w:pos="360"/>
        </w:tabs>
      </w:pPr>
    </w:lvl>
    <w:lvl w:ilvl="2" w:tplc="7320EBFA">
      <w:numFmt w:val="none"/>
      <w:lvlText w:val=""/>
      <w:lvlJc w:val="left"/>
      <w:pPr>
        <w:tabs>
          <w:tab w:val="num" w:pos="360"/>
        </w:tabs>
      </w:pPr>
    </w:lvl>
    <w:lvl w:ilvl="3" w:tplc="82C68562">
      <w:numFmt w:val="none"/>
      <w:lvlText w:val=""/>
      <w:lvlJc w:val="left"/>
      <w:pPr>
        <w:tabs>
          <w:tab w:val="num" w:pos="360"/>
        </w:tabs>
      </w:pPr>
    </w:lvl>
    <w:lvl w:ilvl="4" w:tplc="7DC6820C">
      <w:numFmt w:val="none"/>
      <w:lvlText w:val=""/>
      <w:lvlJc w:val="left"/>
      <w:pPr>
        <w:tabs>
          <w:tab w:val="num" w:pos="360"/>
        </w:tabs>
      </w:pPr>
    </w:lvl>
    <w:lvl w:ilvl="5" w:tplc="A59E3754">
      <w:numFmt w:val="none"/>
      <w:lvlText w:val=""/>
      <w:lvlJc w:val="left"/>
      <w:pPr>
        <w:tabs>
          <w:tab w:val="num" w:pos="360"/>
        </w:tabs>
      </w:pPr>
    </w:lvl>
    <w:lvl w:ilvl="6" w:tplc="F6FE3A74">
      <w:numFmt w:val="none"/>
      <w:lvlText w:val=""/>
      <w:lvlJc w:val="left"/>
      <w:pPr>
        <w:tabs>
          <w:tab w:val="num" w:pos="360"/>
        </w:tabs>
      </w:pPr>
    </w:lvl>
    <w:lvl w:ilvl="7" w:tplc="DE1C60D6">
      <w:numFmt w:val="none"/>
      <w:lvlText w:val=""/>
      <w:lvlJc w:val="left"/>
      <w:pPr>
        <w:tabs>
          <w:tab w:val="num" w:pos="360"/>
        </w:tabs>
      </w:pPr>
    </w:lvl>
    <w:lvl w:ilvl="8" w:tplc="912498D2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897716F"/>
    <w:multiLevelType w:val="multilevel"/>
    <w:tmpl w:val="A7AE66D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26" w15:restartNumberingAfterBreak="0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61720AF1"/>
    <w:multiLevelType w:val="hybridMultilevel"/>
    <w:tmpl w:val="EE0AA65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5C204A5"/>
    <w:multiLevelType w:val="hybridMultilevel"/>
    <w:tmpl w:val="D41E3E50"/>
    <w:lvl w:ilvl="0" w:tplc="1D4C6BC4">
      <w:start w:val="1"/>
      <w:numFmt w:val="upperLetter"/>
      <w:pStyle w:val="Preambule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52727"/>
    <w:multiLevelType w:val="multilevel"/>
    <w:tmpl w:val="722C7E5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1" w15:restartNumberingAfterBreak="0">
    <w:nsid w:val="70A665F7"/>
    <w:multiLevelType w:val="hybridMultilevel"/>
    <w:tmpl w:val="09D45456"/>
    <w:lvl w:ilvl="0" w:tplc="D8C6CC22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B6711"/>
    <w:multiLevelType w:val="hybridMultilevel"/>
    <w:tmpl w:val="16309D28"/>
    <w:lvl w:ilvl="0" w:tplc="37CCED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D1336"/>
    <w:multiLevelType w:val="hybridMultilevel"/>
    <w:tmpl w:val="FBF476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224CC"/>
    <w:multiLevelType w:val="hybridMultilevel"/>
    <w:tmpl w:val="E0A827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D035F4"/>
    <w:multiLevelType w:val="multilevel"/>
    <w:tmpl w:val="166C6C0C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5"/>
  </w:num>
  <w:num w:numId="5">
    <w:abstractNumId w:val="20"/>
  </w:num>
  <w:num w:numId="6">
    <w:abstractNumId w:val="6"/>
  </w:num>
  <w:num w:numId="7">
    <w:abstractNumId w:val="22"/>
  </w:num>
  <w:num w:numId="8">
    <w:abstractNumId w:val="16"/>
  </w:num>
  <w:num w:numId="9">
    <w:abstractNumId w:val="12"/>
  </w:num>
  <w:num w:numId="10">
    <w:abstractNumId w:val="7"/>
  </w:num>
  <w:num w:numId="11">
    <w:abstractNumId w:val="25"/>
  </w:num>
  <w:num w:numId="12">
    <w:abstractNumId w:val="26"/>
  </w:num>
  <w:num w:numId="13">
    <w:abstractNumId w:val="28"/>
  </w:num>
  <w:num w:numId="14">
    <w:abstractNumId w:val="18"/>
  </w:num>
  <w:num w:numId="15">
    <w:abstractNumId w:val="14"/>
  </w:num>
  <w:num w:numId="16">
    <w:abstractNumId w:val="9"/>
  </w:num>
  <w:num w:numId="17">
    <w:abstractNumId w:val="33"/>
  </w:num>
  <w:num w:numId="18">
    <w:abstractNumId w:val="32"/>
  </w:num>
  <w:num w:numId="19">
    <w:abstractNumId w:val="17"/>
  </w:num>
  <w:num w:numId="20">
    <w:abstractNumId w:val="2"/>
  </w:num>
  <w:num w:numId="21">
    <w:abstractNumId w:val="8"/>
  </w:num>
  <w:num w:numId="22">
    <w:abstractNumId w:val="13"/>
  </w:num>
  <w:num w:numId="23">
    <w:abstractNumId w:val="19"/>
  </w:num>
  <w:num w:numId="24">
    <w:abstractNumId w:val="0"/>
  </w:num>
  <w:num w:numId="25">
    <w:abstractNumId w:val="31"/>
  </w:num>
  <w:num w:numId="26">
    <w:abstractNumId w:val="29"/>
  </w:num>
  <w:num w:numId="27">
    <w:abstractNumId w:val="24"/>
  </w:num>
  <w:num w:numId="28">
    <w:abstractNumId w:val="3"/>
  </w:num>
  <w:num w:numId="29">
    <w:abstractNumId w:val="30"/>
  </w:num>
  <w:num w:numId="30">
    <w:abstractNumId w:val="35"/>
  </w:num>
  <w:num w:numId="31">
    <w:abstractNumId w:val="11"/>
  </w:num>
  <w:num w:numId="32">
    <w:abstractNumId w:val="27"/>
  </w:num>
  <w:num w:numId="33">
    <w:abstractNumId w:val="10"/>
  </w:num>
  <w:num w:numId="34">
    <w:abstractNumId w:val="25"/>
  </w:num>
  <w:num w:numId="35">
    <w:abstractNumId w:val="25"/>
  </w:num>
  <w:num w:numId="36">
    <w:abstractNumId w:val="25"/>
  </w:num>
  <w:num w:numId="37">
    <w:abstractNumId w:val="25"/>
  </w:num>
  <w:num w:numId="38">
    <w:abstractNumId w:val="25"/>
  </w:num>
  <w:num w:numId="39">
    <w:abstractNumId w:val="25"/>
  </w:num>
  <w:num w:numId="40">
    <w:abstractNumId w:val="25"/>
  </w:num>
  <w:num w:numId="41">
    <w:abstractNumId w:val="25"/>
  </w:num>
  <w:num w:numId="42">
    <w:abstractNumId w:val="25"/>
  </w:num>
  <w:num w:numId="43">
    <w:abstractNumId w:val="25"/>
  </w:num>
  <w:num w:numId="44">
    <w:abstractNumId w:val="25"/>
  </w:num>
  <w:num w:numId="45">
    <w:abstractNumId w:val="25"/>
  </w:num>
  <w:num w:numId="46">
    <w:abstractNumId w:val="25"/>
  </w:num>
  <w:num w:numId="47">
    <w:abstractNumId w:val="25"/>
  </w:num>
  <w:num w:numId="48">
    <w:abstractNumId w:val="34"/>
  </w:num>
  <w:num w:numId="49">
    <w:abstractNumId w:val="25"/>
  </w:num>
  <w:num w:numId="50">
    <w:abstractNumId w:val="25"/>
  </w:num>
  <w:num w:numId="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</w:num>
  <w:num w:numId="53">
    <w:abstractNumId w:val="25"/>
  </w:num>
  <w:num w:numId="54">
    <w:abstractNumId w:val="21"/>
  </w:num>
  <w:num w:numId="55">
    <w:abstractNumId w:val="25"/>
  </w:num>
  <w:num w:numId="56">
    <w:abstractNumId w:val="25"/>
  </w:num>
  <w:num w:numId="57">
    <w:abstractNumId w:val="23"/>
  </w:num>
  <w:num w:numId="58">
    <w:abstractNumId w:val="25"/>
  </w:num>
  <w:num w:numId="59">
    <w:abstractNumId w:val="2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2E1"/>
    <w:rsid w:val="00001C5F"/>
    <w:rsid w:val="00005658"/>
    <w:rsid w:val="00011D73"/>
    <w:rsid w:val="000378CD"/>
    <w:rsid w:val="000403EA"/>
    <w:rsid w:val="0004547E"/>
    <w:rsid w:val="000616F8"/>
    <w:rsid w:val="00085432"/>
    <w:rsid w:val="000957B6"/>
    <w:rsid w:val="00096A66"/>
    <w:rsid w:val="000B3DA8"/>
    <w:rsid w:val="000B4EF9"/>
    <w:rsid w:val="000E2008"/>
    <w:rsid w:val="000E3E63"/>
    <w:rsid w:val="000F11EE"/>
    <w:rsid w:val="000F56EF"/>
    <w:rsid w:val="00104434"/>
    <w:rsid w:val="00105289"/>
    <w:rsid w:val="00110B87"/>
    <w:rsid w:val="001129F1"/>
    <w:rsid w:val="001159D9"/>
    <w:rsid w:val="00117B76"/>
    <w:rsid w:val="0012273C"/>
    <w:rsid w:val="00124777"/>
    <w:rsid w:val="00125D0A"/>
    <w:rsid w:val="00125F8A"/>
    <w:rsid w:val="00137DFC"/>
    <w:rsid w:val="00143987"/>
    <w:rsid w:val="00151A04"/>
    <w:rsid w:val="001542D6"/>
    <w:rsid w:val="001568BE"/>
    <w:rsid w:val="00170D32"/>
    <w:rsid w:val="0017103C"/>
    <w:rsid w:val="001825F0"/>
    <w:rsid w:val="0018319F"/>
    <w:rsid w:val="001973BE"/>
    <w:rsid w:val="001A08B8"/>
    <w:rsid w:val="001A7307"/>
    <w:rsid w:val="001B0620"/>
    <w:rsid w:val="001D44B9"/>
    <w:rsid w:val="001D5A62"/>
    <w:rsid w:val="001D6419"/>
    <w:rsid w:val="001E0E97"/>
    <w:rsid w:val="001E2636"/>
    <w:rsid w:val="001E2C22"/>
    <w:rsid w:val="001E7045"/>
    <w:rsid w:val="00204F3B"/>
    <w:rsid w:val="00215545"/>
    <w:rsid w:val="00225730"/>
    <w:rsid w:val="00232738"/>
    <w:rsid w:val="00235649"/>
    <w:rsid w:val="00237B15"/>
    <w:rsid w:val="00246CEB"/>
    <w:rsid w:val="0025061B"/>
    <w:rsid w:val="00250BA4"/>
    <w:rsid w:val="0025258A"/>
    <w:rsid w:val="00257B53"/>
    <w:rsid w:val="00261FDE"/>
    <w:rsid w:val="00263E47"/>
    <w:rsid w:val="002650DC"/>
    <w:rsid w:val="00266A93"/>
    <w:rsid w:val="00266F42"/>
    <w:rsid w:val="00274753"/>
    <w:rsid w:val="00294664"/>
    <w:rsid w:val="002A2B24"/>
    <w:rsid w:val="002D63C2"/>
    <w:rsid w:val="002E0499"/>
    <w:rsid w:val="002F1B06"/>
    <w:rsid w:val="003024C0"/>
    <w:rsid w:val="00305575"/>
    <w:rsid w:val="003104C0"/>
    <w:rsid w:val="00310887"/>
    <w:rsid w:val="00312984"/>
    <w:rsid w:val="00314553"/>
    <w:rsid w:val="003248E3"/>
    <w:rsid w:val="0032574D"/>
    <w:rsid w:val="00330573"/>
    <w:rsid w:val="003308B2"/>
    <w:rsid w:val="00330DEF"/>
    <w:rsid w:val="003344C4"/>
    <w:rsid w:val="00336280"/>
    <w:rsid w:val="00336331"/>
    <w:rsid w:val="0036100B"/>
    <w:rsid w:val="0036228E"/>
    <w:rsid w:val="00373E78"/>
    <w:rsid w:val="0038277F"/>
    <w:rsid w:val="00382B1F"/>
    <w:rsid w:val="00383174"/>
    <w:rsid w:val="00394C73"/>
    <w:rsid w:val="00395E85"/>
    <w:rsid w:val="00396678"/>
    <w:rsid w:val="003A269F"/>
    <w:rsid w:val="003A6F47"/>
    <w:rsid w:val="003B1986"/>
    <w:rsid w:val="003C709D"/>
    <w:rsid w:val="003D5AAC"/>
    <w:rsid w:val="003D73ED"/>
    <w:rsid w:val="003F239B"/>
    <w:rsid w:val="003F708C"/>
    <w:rsid w:val="003F76BF"/>
    <w:rsid w:val="00405280"/>
    <w:rsid w:val="00410D1D"/>
    <w:rsid w:val="0041111B"/>
    <w:rsid w:val="0041274F"/>
    <w:rsid w:val="00415699"/>
    <w:rsid w:val="00415A19"/>
    <w:rsid w:val="00417ECC"/>
    <w:rsid w:val="00425F8D"/>
    <w:rsid w:val="00427B4E"/>
    <w:rsid w:val="00431385"/>
    <w:rsid w:val="00431C16"/>
    <w:rsid w:val="00432360"/>
    <w:rsid w:val="0044445E"/>
    <w:rsid w:val="00445227"/>
    <w:rsid w:val="004457FB"/>
    <w:rsid w:val="00465937"/>
    <w:rsid w:val="00473DB2"/>
    <w:rsid w:val="00481342"/>
    <w:rsid w:val="004A55AD"/>
    <w:rsid w:val="004B12E1"/>
    <w:rsid w:val="004B37F2"/>
    <w:rsid w:val="004B723E"/>
    <w:rsid w:val="004C7E85"/>
    <w:rsid w:val="004D009E"/>
    <w:rsid w:val="004D1D2E"/>
    <w:rsid w:val="004E7AC5"/>
    <w:rsid w:val="004F23AE"/>
    <w:rsid w:val="004F302A"/>
    <w:rsid w:val="004F4DF7"/>
    <w:rsid w:val="00503DD0"/>
    <w:rsid w:val="00515DE7"/>
    <w:rsid w:val="005262B2"/>
    <w:rsid w:val="00526482"/>
    <w:rsid w:val="005507CA"/>
    <w:rsid w:val="00550BAE"/>
    <w:rsid w:val="00571C9A"/>
    <w:rsid w:val="00574983"/>
    <w:rsid w:val="005859A2"/>
    <w:rsid w:val="005863DC"/>
    <w:rsid w:val="00586906"/>
    <w:rsid w:val="005931A5"/>
    <w:rsid w:val="005A1DC8"/>
    <w:rsid w:val="005A780D"/>
    <w:rsid w:val="005A7A18"/>
    <w:rsid w:val="005B056B"/>
    <w:rsid w:val="005B6D5C"/>
    <w:rsid w:val="005C210E"/>
    <w:rsid w:val="005E0ECD"/>
    <w:rsid w:val="005E7670"/>
    <w:rsid w:val="005F78D4"/>
    <w:rsid w:val="0060385E"/>
    <w:rsid w:val="0060508B"/>
    <w:rsid w:val="006112FF"/>
    <w:rsid w:val="006152C3"/>
    <w:rsid w:val="00617E9B"/>
    <w:rsid w:val="00621574"/>
    <w:rsid w:val="0063098B"/>
    <w:rsid w:val="00642C01"/>
    <w:rsid w:val="0064436A"/>
    <w:rsid w:val="006445E0"/>
    <w:rsid w:val="00655D6D"/>
    <w:rsid w:val="00663F2B"/>
    <w:rsid w:val="00664760"/>
    <w:rsid w:val="006657E1"/>
    <w:rsid w:val="006779C7"/>
    <w:rsid w:val="006959DF"/>
    <w:rsid w:val="006A1727"/>
    <w:rsid w:val="006A5E33"/>
    <w:rsid w:val="006A6962"/>
    <w:rsid w:val="006A7C4F"/>
    <w:rsid w:val="006B1B2C"/>
    <w:rsid w:val="006B51D2"/>
    <w:rsid w:val="006C527F"/>
    <w:rsid w:val="006D0C21"/>
    <w:rsid w:val="006D1758"/>
    <w:rsid w:val="006D282C"/>
    <w:rsid w:val="006D3D22"/>
    <w:rsid w:val="006E0E84"/>
    <w:rsid w:val="006E4DB1"/>
    <w:rsid w:val="006F0A59"/>
    <w:rsid w:val="006F3343"/>
    <w:rsid w:val="00712D40"/>
    <w:rsid w:val="00732D27"/>
    <w:rsid w:val="00734BAB"/>
    <w:rsid w:val="00736372"/>
    <w:rsid w:val="00754DD2"/>
    <w:rsid w:val="00757AF4"/>
    <w:rsid w:val="00771E0A"/>
    <w:rsid w:val="00773329"/>
    <w:rsid w:val="007816A5"/>
    <w:rsid w:val="00782CAE"/>
    <w:rsid w:val="00792DDE"/>
    <w:rsid w:val="0079729D"/>
    <w:rsid w:val="00797CD5"/>
    <w:rsid w:val="007A476A"/>
    <w:rsid w:val="007B412B"/>
    <w:rsid w:val="007D0A13"/>
    <w:rsid w:val="007F7D2E"/>
    <w:rsid w:val="0080239C"/>
    <w:rsid w:val="00826F46"/>
    <w:rsid w:val="0083041A"/>
    <w:rsid w:val="00841BD3"/>
    <w:rsid w:val="00841C97"/>
    <w:rsid w:val="008465D7"/>
    <w:rsid w:val="0084767E"/>
    <w:rsid w:val="00847C47"/>
    <w:rsid w:val="00855D92"/>
    <w:rsid w:val="00856019"/>
    <w:rsid w:val="008618EE"/>
    <w:rsid w:val="00861CEC"/>
    <w:rsid w:val="00885890"/>
    <w:rsid w:val="00897288"/>
    <w:rsid w:val="00897781"/>
    <w:rsid w:val="008B0BCE"/>
    <w:rsid w:val="008B1A1B"/>
    <w:rsid w:val="008D7101"/>
    <w:rsid w:val="008E2DBD"/>
    <w:rsid w:val="008E44E9"/>
    <w:rsid w:val="008F0271"/>
    <w:rsid w:val="008F24E4"/>
    <w:rsid w:val="008F76A1"/>
    <w:rsid w:val="009001AB"/>
    <w:rsid w:val="00902188"/>
    <w:rsid w:val="009120C4"/>
    <w:rsid w:val="00920593"/>
    <w:rsid w:val="00922AE2"/>
    <w:rsid w:val="00923CE1"/>
    <w:rsid w:val="009270CC"/>
    <w:rsid w:val="009309BA"/>
    <w:rsid w:val="0096047B"/>
    <w:rsid w:val="009773D1"/>
    <w:rsid w:val="009804C0"/>
    <w:rsid w:val="00984E19"/>
    <w:rsid w:val="00995C08"/>
    <w:rsid w:val="009A3F1A"/>
    <w:rsid w:val="009A4DCB"/>
    <w:rsid w:val="009B5D82"/>
    <w:rsid w:val="009D1850"/>
    <w:rsid w:val="009E3CE8"/>
    <w:rsid w:val="009E3CEC"/>
    <w:rsid w:val="009E510E"/>
    <w:rsid w:val="009E5A6A"/>
    <w:rsid w:val="009E6FEF"/>
    <w:rsid w:val="009F3F32"/>
    <w:rsid w:val="00A019CD"/>
    <w:rsid w:val="00A05BE8"/>
    <w:rsid w:val="00A12AAE"/>
    <w:rsid w:val="00A252BD"/>
    <w:rsid w:val="00A32949"/>
    <w:rsid w:val="00A35F09"/>
    <w:rsid w:val="00A3737C"/>
    <w:rsid w:val="00A41429"/>
    <w:rsid w:val="00A51F93"/>
    <w:rsid w:val="00A75FD7"/>
    <w:rsid w:val="00AC11E5"/>
    <w:rsid w:val="00AC56D6"/>
    <w:rsid w:val="00AC7A30"/>
    <w:rsid w:val="00B1339C"/>
    <w:rsid w:val="00B25548"/>
    <w:rsid w:val="00B269DC"/>
    <w:rsid w:val="00B35B1C"/>
    <w:rsid w:val="00B409B1"/>
    <w:rsid w:val="00B43415"/>
    <w:rsid w:val="00B50BEC"/>
    <w:rsid w:val="00B51432"/>
    <w:rsid w:val="00B57E05"/>
    <w:rsid w:val="00B64705"/>
    <w:rsid w:val="00B66E36"/>
    <w:rsid w:val="00B719C2"/>
    <w:rsid w:val="00B92C64"/>
    <w:rsid w:val="00B960D8"/>
    <w:rsid w:val="00B96DDB"/>
    <w:rsid w:val="00BA3980"/>
    <w:rsid w:val="00BA5F8A"/>
    <w:rsid w:val="00BB1E04"/>
    <w:rsid w:val="00BB75E7"/>
    <w:rsid w:val="00BD0209"/>
    <w:rsid w:val="00BE0F3F"/>
    <w:rsid w:val="00BE6CEF"/>
    <w:rsid w:val="00BF0B65"/>
    <w:rsid w:val="00BF629B"/>
    <w:rsid w:val="00BF698A"/>
    <w:rsid w:val="00C111EB"/>
    <w:rsid w:val="00C118FD"/>
    <w:rsid w:val="00C12981"/>
    <w:rsid w:val="00C13129"/>
    <w:rsid w:val="00C22C58"/>
    <w:rsid w:val="00C425D9"/>
    <w:rsid w:val="00C605C6"/>
    <w:rsid w:val="00C61F60"/>
    <w:rsid w:val="00C62118"/>
    <w:rsid w:val="00C64FE4"/>
    <w:rsid w:val="00C659F8"/>
    <w:rsid w:val="00C73546"/>
    <w:rsid w:val="00C7738B"/>
    <w:rsid w:val="00C8039E"/>
    <w:rsid w:val="00C83588"/>
    <w:rsid w:val="00C860E0"/>
    <w:rsid w:val="00C865F0"/>
    <w:rsid w:val="00C870B8"/>
    <w:rsid w:val="00C910CF"/>
    <w:rsid w:val="00C92B24"/>
    <w:rsid w:val="00CA5EB2"/>
    <w:rsid w:val="00CB15CB"/>
    <w:rsid w:val="00CB5814"/>
    <w:rsid w:val="00CC0EE7"/>
    <w:rsid w:val="00CC163F"/>
    <w:rsid w:val="00CD1F9A"/>
    <w:rsid w:val="00CD295C"/>
    <w:rsid w:val="00CE1709"/>
    <w:rsid w:val="00CF12D0"/>
    <w:rsid w:val="00CF3658"/>
    <w:rsid w:val="00CF5AB3"/>
    <w:rsid w:val="00D10614"/>
    <w:rsid w:val="00D10F2C"/>
    <w:rsid w:val="00D22A18"/>
    <w:rsid w:val="00D23E1F"/>
    <w:rsid w:val="00D255F3"/>
    <w:rsid w:val="00D25C18"/>
    <w:rsid w:val="00D41E2A"/>
    <w:rsid w:val="00D43304"/>
    <w:rsid w:val="00D43B78"/>
    <w:rsid w:val="00D45DDB"/>
    <w:rsid w:val="00D50097"/>
    <w:rsid w:val="00D5116A"/>
    <w:rsid w:val="00D6473C"/>
    <w:rsid w:val="00D65039"/>
    <w:rsid w:val="00D73BDE"/>
    <w:rsid w:val="00D817FF"/>
    <w:rsid w:val="00D84AB8"/>
    <w:rsid w:val="00D84F61"/>
    <w:rsid w:val="00D922A1"/>
    <w:rsid w:val="00D972E1"/>
    <w:rsid w:val="00DA7D60"/>
    <w:rsid w:val="00DB0617"/>
    <w:rsid w:val="00DB4725"/>
    <w:rsid w:val="00DB522B"/>
    <w:rsid w:val="00DC137C"/>
    <w:rsid w:val="00DC1A1C"/>
    <w:rsid w:val="00DC2981"/>
    <w:rsid w:val="00DC4C6A"/>
    <w:rsid w:val="00DE47B8"/>
    <w:rsid w:val="00DF5532"/>
    <w:rsid w:val="00E018C5"/>
    <w:rsid w:val="00E10FD4"/>
    <w:rsid w:val="00E11807"/>
    <w:rsid w:val="00E12574"/>
    <w:rsid w:val="00E2329D"/>
    <w:rsid w:val="00E23498"/>
    <w:rsid w:val="00E2600C"/>
    <w:rsid w:val="00E40FFE"/>
    <w:rsid w:val="00E44595"/>
    <w:rsid w:val="00E52408"/>
    <w:rsid w:val="00E57702"/>
    <w:rsid w:val="00E57F70"/>
    <w:rsid w:val="00E61224"/>
    <w:rsid w:val="00E646B4"/>
    <w:rsid w:val="00E6535F"/>
    <w:rsid w:val="00E70BF5"/>
    <w:rsid w:val="00E7665D"/>
    <w:rsid w:val="00E80337"/>
    <w:rsid w:val="00E821F8"/>
    <w:rsid w:val="00E8596E"/>
    <w:rsid w:val="00E9440D"/>
    <w:rsid w:val="00E97192"/>
    <w:rsid w:val="00EB5F22"/>
    <w:rsid w:val="00ED00DB"/>
    <w:rsid w:val="00ED320A"/>
    <w:rsid w:val="00EF519E"/>
    <w:rsid w:val="00EF62C1"/>
    <w:rsid w:val="00EF74FC"/>
    <w:rsid w:val="00F049D1"/>
    <w:rsid w:val="00F131C4"/>
    <w:rsid w:val="00F15793"/>
    <w:rsid w:val="00F25470"/>
    <w:rsid w:val="00F377AB"/>
    <w:rsid w:val="00F404DA"/>
    <w:rsid w:val="00F40DDF"/>
    <w:rsid w:val="00F45468"/>
    <w:rsid w:val="00F515C7"/>
    <w:rsid w:val="00F6595E"/>
    <w:rsid w:val="00F700AF"/>
    <w:rsid w:val="00F74A79"/>
    <w:rsid w:val="00F834A1"/>
    <w:rsid w:val="00F85F6B"/>
    <w:rsid w:val="00F95F3D"/>
    <w:rsid w:val="00FA0D96"/>
    <w:rsid w:val="00FA0FF0"/>
    <w:rsid w:val="00FA2FF0"/>
    <w:rsid w:val="00FA6B97"/>
    <w:rsid w:val="00FB65CE"/>
    <w:rsid w:val="00FC1B6B"/>
    <w:rsid w:val="00FE2394"/>
    <w:rsid w:val="00FE291C"/>
    <w:rsid w:val="00FE5D74"/>
    <w:rsid w:val="00FF1F11"/>
    <w:rsid w:val="00FF2439"/>
    <w:rsid w:val="00FF666F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78B1FB7-940E-47E3-A715-FAA5A9B7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25D9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5E7670"/>
    <w:pPr>
      <w:keepNext/>
      <w:numPr>
        <w:numId w:val="11"/>
      </w:numPr>
      <w:tabs>
        <w:tab w:val="clear" w:pos="1844"/>
      </w:tabs>
      <w:spacing w:before="240"/>
      <w:ind w:left="567" w:hanging="567"/>
      <w:outlineLvl w:val="0"/>
    </w:pPr>
    <w:rPr>
      <w:rFonts w:cs="Arial"/>
      <w:b/>
      <w:szCs w:val="32"/>
    </w:rPr>
  </w:style>
  <w:style w:type="paragraph" w:styleId="Nadpis2">
    <w:name w:val="heading 2"/>
    <w:basedOn w:val="Nadpis1"/>
    <w:next w:val="Normln"/>
    <w:qFormat/>
    <w:rsid w:val="001E2C22"/>
    <w:pPr>
      <w:numPr>
        <w:ilvl w:val="1"/>
      </w:numPr>
      <w:tabs>
        <w:tab w:val="clear" w:pos="1134"/>
        <w:tab w:val="num" w:pos="567"/>
      </w:tabs>
      <w:ind w:left="567" w:hanging="567"/>
      <w:jc w:val="both"/>
      <w:outlineLvl w:val="1"/>
    </w:pPr>
    <w:rPr>
      <w:b w:val="0"/>
      <w:bCs/>
      <w:iCs/>
      <w:szCs w:val="28"/>
    </w:rPr>
  </w:style>
  <w:style w:type="paragraph" w:styleId="Nadpis3">
    <w:name w:val="heading 3"/>
    <w:basedOn w:val="Nadpis2"/>
    <w:next w:val="Normln"/>
    <w:qFormat/>
    <w:rsid w:val="005E7670"/>
    <w:pPr>
      <w:numPr>
        <w:ilvl w:val="2"/>
      </w:numPr>
      <w:tabs>
        <w:tab w:val="clear" w:pos="1134"/>
      </w:tabs>
      <w:ind w:left="567" w:hanging="567"/>
      <w:outlineLvl w:val="2"/>
    </w:pPr>
    <w:rPr>
      <w:bCs w:val="0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42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qFormat/>
    <w:rsid w:val="00861CEC"/>
    <w:pPr>
      <w:spacing w:after="120"/>
    </w:pPr>
    <w:rPr>
      <w:bCs/>
    </w:rPr>
  </w:style>
  <w:style w:type="paragraph" w:customStyle="1" w:styleId="zzAdresa">
    <w:name w:val="zz Adresa"/>
    <w:basedOn w:val="Normln"/>
    <w:rsid w:val="00F131C4"/>
    <w:pPr>
      <w:spacing w:after="120"/>
    </w:pPr>
    <w:rPr>
      <w:bCs/>
    </w:rPr>
  </w:style>
  <w:style w:type="paragraph" w:customStyle="1" w:styleId="zzNadpisodsazen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customStyle="1" w:styleId="Seznamsodrkamiodsazen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customStyle="1" w:styleId="zzNadpisvceodsazen">
    <w:name w:val="zz Nadpis více odsazený"/>
    <w:basedOn w:val="zzNadpisodsazen"/>
    <w:next w:val="Normln"/>
    <w:rsid w:val="00F131C4"/>
    <w:pPr>
      <w:ind w:left="567"/>
    </w:pPr>
  </w:style>
  <w:style w:type="paragraph" w:customStyle="1" w:styleId="Nadpis">
    <w:name w:val="Nadpis"/>
    <w:basedOn w:val="Normln"/>
    <w:next w:val="Normln"/>
    <w:qFormat/>
    <w:rsid w:val="005E7670"/>
    <w:pPr>
      <w:spacing w:before="240"/>
      <w:outlineLvl w:val="0"/>
    </w:pPr>
    <w:rPr>
      <w:rFonts w:asciiTheme="minorHAnsi" w:hAnsiTheme="minorHAnsi" w:cs="Arial"/>
      <w:b/>
      <w:bCs/>
      <w:kern w:val="28"/>
      <w:szCs w:val="32"/>
    </w:rPr>
  </w:style>
  <w:style w:type="paragraph" w:customStyle="1" w:styleId="Seznamsodrkamivceodsazen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customStyle="1" w:styleId="SeznamHolec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  <w:lang w:val="cs-CZ" w:eastAsia="cs-CZ"/>
    </w:rPr>
  </w:style>
  <w:style w:type="paragraph" w:styleId="Textbubliny">
    <w:name w:val="Balloon Text"/>
    <w:basedOn w:val="Normln"/>
    <w:link w:val="TextbublinyChar"/>
    <w:rsid w:val="00D84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4F61"/>
    <w:rPr>
      <w:rFonts w:ascii="Tahoma" w:hAnsi="Tahoma" w:cs="Tahoma"/>
      <w:sz w:val="16"/>
      <w:szCs w:val="16"/>
    </w:rPr>
  </w:style>
  <w:style w:type="numbering" w:customStyle="1" w:styleId="Odrazkovyseznam">
    <w:name w:val="Odrazkovy seznam"/>
    <w:rsid w:val="00AC11E5"/>
    <w:pPr>
      <w:numPr>
        <w:numId w:val="12"/>
      </w:numPr>
    </w:pPr>
  </w:style>
  <w:style w:type="paragraph" w:customStyle="1" w:styleId="Odrazka1">
    <w:name w:val="Odrazka 1"/>
    <w:basedOn w:val="Normln"/>
    <w:link w:val="Odrazka1Char"/>
    <w:qFormat/>
    <w:rsid w:val="005E7670"/>
    <w:pPr>
      <w:numPr>
        <w:numId w:val="14"/>
      </w:numPr>
      <w:ind w:left="1134" w:hanging="567"/>
    </w:pPr>
  </w:style>
  <w:style w:type="character" w:customStyle="1" w:styleId="Odrazka1Char">
    <w:name w:val="Odrazka 1 Char"/>
    <w:basedOn w:val="Standardnpsmoodstavce"/>
    <w:link w:val="Odrazka1"/>
    <w:rsid w:val="005E7670"/>
    <w:rPr>
      <w:rFonts w:ascii="Calibri" w:hAnsi="Calibri"/>
      <w:sz w:val="22"/>
      <w:szCs w:val="24"/>
      <w:lang w:val="cs-CZ" w:eastAsia="cs-CZ"/>
    </w:rPr>
  </w:style>
  <w:style w:type="paragraph" w:customStyle="1" w:styleId="Odrazka2">
    <w:name w:val="Odrazka 2"/>
    <w:basedOn w:val="Odrazka1"/>
    <w:link w:val="Odrazka2Char"/>
    <w:qFormat/>
    <w:rsid w:val="005E7670"/>
    <w:pPr>
      <w:numPr>
        <w:ilvl w:val="1"/>
      </w:numPr>
      <w:ind w:left="1701" w:hanging="567"/>
    </w:pPr>
  </w:style>
  <w:style w:type="character" w:customStyle="1" w:styleId="Odrazka2Char">
    <w:name w:val="Odrazka 2 Char"/>
    <w:basedOn w:val="Odrazka1Char"/>
    <w:link w:val="Odrazka2"/>
    <w:rsid w:val="005E7670"/>
    <w:rPr>
      <w:rFonts w:ascii="Calibri" w:hAnsi="Calibri"/>
      <w:sz w:val="22"/>
      <w:szCs w:val="24"/>
      <w:lang w:val="cs-CZ" w:eastAsia="cs-CZ"/>
    </w:rPr>
  </w:style>
  <w:style w:type="paragraph" w:customStyle="1" w:styleId="Odrazka3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customStyle="1" w:styleId="Odrazka3Char">
    <w:name w:val="Odrazka 3 Char"/>
    <w:basedOn w:val="Odrazka2Char"/>
    <w:link w:val="Odrazka3"/>
    <w:rsid w:val="00841C97"/>
    <w:rPr>
      <w:rFonts w:ascii="Calibri" w:hAnsi="Calibri"/>
      <w:sz w:val="22"/>
      <w:szCs w:val="24"/>
      <w:lang w:val="cs-CZ" w:eastAsia="cs-CZ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99"/>
    <w:qFormat/>
    <w:rsid w:val="003A6F47"/>
    <w:pPr>
      <w:ind w:left="720"/>
      <w:contextualSpacing/>
    </w:pPr>
  </w:style>
  <w:style w:type="table" w:styleId="Mkatabulky">
    <w:name w:val="Table Grid"/>
    <w:basedOn w:val="Normlntabulka"/>
    <w:rsid w:val="00E40F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ev">
    <w:name w:val="Title"/>
    <w:basedOn w:val="Normln"/>
    <w:next w:val="Normln"/>
    <w:link w:val="NzevChar"/>
    <w:qFormat/>
    <w:rsid w:val="0096047B"/>
    <w:pPr>
      <w:spacing w:after="300"/>
      <w:contextualSpacing/>
      <w:jc w:val="center"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rsid w:val="0096047B"/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36"/>
      <w:szCs w:val="52"/>
      <w:lang w:val="cs-CZ" w:eastAsia="cs-CZ"/>
    </w:rPr>
  </w:style>
  <w:style w:type="paragraph" w:styleId="Podtitul">
    <w:name w:val="Subtitle"/>
    <w:basedOn w:val="Normln"/>
    <w:next w:val="Normln"/>
    <w:link w:val="PodtitulChar"/>
    <w:rsid w:val="0096047B"/>
    <w:rPr>
      <w:szCs w:val="18"/>
    </w:rPr>
  </w:style>
  <w:style w:type="character" w:customStyle="1" w:styleId="PodtitulChar">
    <w:name w:val="Podtitul Char"/>
    <w:basedOn w:val="Standardnpsmoodstavce"/>
    <w:link w:val="Podtitul"/>
    <w:rsid w:val="0096047B"/>
    <w:rPr>
      <w:rFonts w:ascii="Calibri" w:hAnsi="Calibri"/>
      <w:sz w:val="22"/>
      <w:szCs w:val="18"/>
      <w:lang w:val="cs-CZ" w:eastAsia="cs-CZ"/>
    </w:rPr>
  </w:style>
  <w:style w:type="character" w:styleId="Siln">
    <w:name w:val="Strong"/>
    <w:basedOn w:val="Standardnpsmoodstavce"/>
    <w:qFormat/>
    <w:rsid w:val="005E7670"/>
    <w:rPr>
      <w:rFonts w:asciiTheme="minorHAnsi" w:hAnsiTheme="minorHAnsi"/>
      <w:b/>
      <w:bCs/>
      <w:sz w:val="22"/>
    </w:rPr>
  </w:style>
  <w:style w:type="character" w:styleId="Zdraznn">
    <w:name w:val="Emphasis"/>
    <w:basedOn w:val="Standardnpsmoodstavce"/>
    <w:rsid w:val="005E7670"/>
    <w:rPr>
      <w:rFonts w:asciiTheme="minorHAnsi" w:hAnsiTheme="minorHAnsi"/>
      <w:i/>
      <w:iCs/>
      <w:sz w:val="22"/>
    </w:rPr>
  </w:style>
  <w:style w:type="paragraph" w:styleId="Bezmezer">
    <w:name w:val="No Spacing"/>
    <w:uiPriority w:val="1"/>
    <w:rsid w:val="005E7670"/>
    <w:rPr>
      <w:rFonts w:ascii="Calibri" w:hAnsi="Calibri"/>
      <w:sz w:val="22"/>
      <w:szCs w:val="24"/>
      <w:lang w:val="cs-CZ" w:eastAsia="cs-CZ"/>
    </w:rPr>
  </w:style>
  <w:style w:type="character" w:styleId="Zdraznnjemn">
    <w:name w:val="Subtle Emphasis"/>
    <w:basedOn w:val="Standardnpsmoodstavce"/>
    <w:uiPriority w:val="19"/>
    <w:rsid w:val="005E7670"/>
    <w:rPr>
      <w:rFonts w:asciiTheme="minorHAnsi" w:hAnsiTheme="minorHAnsi"/>
      <w:i/>
      <w:iCs/>
      <w:color w:val="808080" w:themeColor="text1" w:themeTint="7F"/>
      <w:sz w:val="22"/>
    </w:rPr>
  </w:style>
  <w:style w:type="character" w:styleId="Zdraznnintenzivn">
    <w:name w:val="Intense Emphasis"/>
    <w:basedOn w:val="Standardnpsmoodstavce"/>
    <w:uiPriority w:val="21"/>
    <w:rsid w:val="005E7670"/>
    <w:rPr>
      <w:rFonts w:asciiTheme="minorHAnsi" w:hAnsiTheme="minorHAnsi"/>
      <w:b/>
      <w:bCs/>
      <w:i/>
      <w:iCs/>
      <w:color w:val="4F81BD" w:themeColor="accent1"/>
      <w:sz w:val="22"/>
    </w:rPr>
  </w:style>
  <w:style w:type="paragraph" w:styleId="Citt">
    <w:name w:val="Quote"/>
    <w:basedOn w:val="Normln"/>
    <w:next w:val="Normln"/>
    <w:link w:val="CittChar"/>
    <w:uiPriority w:val="29"/>
    <w:rsid w:val="005E767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5E7670"/>
    <w:rPr>
      <w:rFonts w:ascii="Calibri" w:hAnsi="Calibri"/>
      <w:i/>
      <w:iCs/>
      <w:color w:val="000000" w:themeColor="text1"/>
      <w:sz w:val="22"/>
      <w:szCs w:val="24"/>
      <w:lang w:val="cs-CZ" w:eastAsia="cs-CZ"/>
    </w:rPr>
  </w:style>
  <w:style w:type="paragraph" w:styleId="Vrazncitt">
    <w:name w:val="Intense Quote"/>
    <w:basedOn w:val="Normln"/>
    <w:next w:val="Normln"/>
    <w:link w:val="VrazncittChar"/>
    <w:uiPriority w:val="30"/>
    <w:rsid w:val="005E76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E7670"/>
    <w:rPr>
      <w:rFonts w:ascii="Calibri" w:hAnsi="Calibri"/>
      <w:b/>
      <w:bCs/>
      <w:i/>
      <w:iCs/>
      <w:color w:val="4F81BD" w:themeColor="accent1"/>
      <w:sz w:val="22"/>
      <w:szCs w:val="24"/>
      <w:lang w:val="cs-CZ" w:eastAsia="cs-CZ"/>
    </w:rPr>
  </w:style>
  <w:style w:type="character" w:styleId="Odkazjemn">
    <w:name w:val="Subtle Reference"/>
    <w:basedOn w:val="Standardnpsmoodstavce"/>
    <w:uiPriority w:val="31"/>
    <w:rsid w:val="005E7670"/>
    <w:rPr>
      <w:rFonts w:asciiTheme="minorHAnsi" w:hAnsiTheme="minorHAnsi"/>
      <w:smallCaps/>
      <w:color w:val="C0504D" w:themeColor="accent2"/>
      <w:sz w:val="22"/>
      <w:u w:val="single"/>
    </w:rPr>
  </w:style>
  <w:style w:type="character" w:styleId="Odkazintenzivn">
    <w:name w:val="Intense Reference"/>
    <w:basedOn w:val="Standardnpsmoodstavce"/>
    <w:uiPriority w:val="32"/>
    <w:rsid w:val="005E7670"/>
    <w:rPr>
      <w:rFonts w:asciiTheme="minorHAnsi" w:hAnsiTheme="minorHAnsi"/>
      <w:b/>
      <w:bCs/>
      <w:smallCaps/>
      <w:color w:val="C0504D" w:themeColor="accent2"/>
      <w:spacing w:val="5"/>
      <w:sz w:val="22"/>
      <w:u w:val="single"/>
    </w:rPr>
  </w:style>
  <w:style w:type="character" w:styleId="Nzevknihy">
    <w:name w:val="Book Title"/>
    <w:basedOn w:val="Standardnpsmoodstavce"/>
    <w:uiPriority w:val="33"/>
    <w:rsid w:val="005E7670"/>
    <w:rPr>
      <w:rFonts w:asciiTheme="minorHAnsi" w:hAnsiTheme="minorHAnsi"/>
      <w:b/>
      <w:bCs/>
      <w:smallCaps/>
      <w:spacing w:val="5"/>
      <w:sz w:val="22"/>
    </w:rPr>
  </w:style>
  <w:style w:type="paragraph" w:customStyle="1" w:styleId="Preambule">
    <w:name w:val="Preambule"/>
    <w:basedOn w:val="slovanseznam3"/>
    <w:link w:val="PreambuleChar"/>
    <w:qFormat/>
    <w:rsid w:val="009B5D82"/>
    <w:pPr>
      <w:numPr>
        <w:numId w:val="26"/>
      </w:numPr>
      <w:ind w:left="567" w:hanging="567"/>
    </w:pPr>
    <w:rPr>
      <w:lang w:val="en-US"/>
    </w:rPr>
  </w:style>
  <w:style w:type="character" w:customStyle="1" w:styleId="PreambuleChar">
    <w:name w:val="Preambule Char"/>
    <w:basedOn w:val="Odrazka3Char"/>
    <w:link w:val="Preambule"/>
    <w:rsid w:val="009B5D82"/>
    <w:rPr>
      <w:rFonts w:ascii="Calibri" w:hAnsi="Calibri"/>
      <w:sz w:val="22"/>
      <w:szCs w:val="24"/>
      <w:lang w:val="en-US" w:eastAsia="cs-CZ"/>
    </w:rPr>
  </w:style>
  <w:style w:type="paragraph" w:styleId="slovanseznam3">
    <w:name w:val="List Number 3"/>
    <w:basedOn w:val="Normln"/>
    <w:rsid w:val="009B5D82"/>
    <w:pPr>
      <w:numPr>
        <w:numId w:val="24"/>
      </w:numPr>
      <w:contextualSpacing/>
    </w:pPr>
  </w:style>
  <w:style w:type="character" w:customStyle="1" w:styleId="Nadpis4Char">
    <w:name w:val="Nadpis 4 Char"/>
    <w:basedOn w:val="Standardnpsmoodstavce"/>
    <w:link w:val="Nadpis4"/>
    <w:semiHidden/>
    <w:rsid w:val="00C425D9"/>
    <w:rPr>
      <w:rFonts w:ascii="Calibri" w:hAnsi="Calibri"/>
      <w:b/>
      <w:bCs/>
      <w:sz w:val="28"/>
      <w:szCs w:val="28"/>
      <w:lang w:val="cs-CZ" w:eastAsia="cs-CZ"/>
    </w:rPr>
  </w:style>
  <w:style w:type="paragraph" w:styleId="Normlnweb">
    <w:name w:val="Normal (Web)"/>
    <w:basedOn w:val="Normln"/>
    <w:rsid w:val="00C425D9"/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99"/>
    <w:locked/>
    <w:rsid w:val="00C425D9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2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46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mlouvy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Smlouvy</Template>
  <TotalTime>37</TotalTime>
  <Pages>7</Pages>
  <Words>1915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Holec Zuska a Partneři Template</vt:lpstr>
    </vt:vector>
  </TitlesOfParts>
  <Company>Hewlett-Packard Company</Company>
  <LinksUpToDate>false</LinksUpToDate>
  <CharactersWithSpaces>13188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Holec Zuska a Partneři Template</dc:title>
  <dc:creator>Renata Brychtová</dc:creator>
  <cp:lastModifiedBy>Huberová Zuzana</cp:lastModifiedBy>
  <cp:revision>10</cp:revision>
  <cp:lastPrinted>2017-10-23T10:11:00Z</cp:lastPrinted>
  <dcterms:created xsi:type="dcterms:W3CDTF">2018-05-17T09:10:00Z</dcterms:created>
  <dcterms:modified xsi:type="dcterms:W3CDTF">2018-06-20T07:29:00Z</dcterms:modified>
</cp:coreProperties>
</file>