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E" w:rsidRPr="007C3D7F" w:rsidRDefault="00003CFE" w:rsidP="00537E8B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 w:rsidR="00AA2C3F" w:rsidRPr="007C3D7F">
        <w:rPr>
          <w:sz w:val="32"/>
        </w:rPr>
        <w:t xml:space="preserve"> </w:t>
      </w:r>
      <w:r w:rsidR="00AE7161">
        <w:rPr>
          <w:sz w:val="32"/>
        </w:rPr>
        <w:t xml:space="preserve">služby </w:t>
      </w:r>
      <w:r w:rsidR="00C1229B">
        <w:rPr>
          <w:sz w:val="32"/>
        </w:rPr>
        <w:t>Svoz</w:t>
      </w:r>
      <w:r w:rsidR="00C1229B" w:rsidRPr="007C3D7F">
        <w:rPr>
          <w:sz w:val="32"/>
        </w:rPr>
        <w:t xml:space="preserve"> </w:t>
      </w:r>
      <w:r w:rsidR="00AA2C3F" w:rsidRPr="007C3D7F">
        <w:rPr>
          <w:sz w:val="32"/>
        </w:rPr>
        <w:t xml:space="preserve">a </w:t>
      </w:r>
      <w:r w:rsidR="00C1229B">
        <w:rPr>
          <w:sz w:val="32"/>
        </w:rPr>
        <w:t>rozvoz</w:t>
      </w:r>
      <w:r w:rsidR="00C1229B" w:rsidRPr="007C3D7F">
        <w:rPr>
          <w:sz w:val="32"/>
        </w:rPr>
        <w:t xml:space="preserve"> </w:t>
      </w:r>
      <w:r w:rsidR="00A73135">
        <w:rPr>
          <w:sz w:val="32"/>
        </w:rPr>
        <w:t xml:space="preserve">poštovních </w:t>
      </w:r>
      <w:r w:rsidR="00AA2C3F" w:rsidRPr="007C3D7F">
        <w:rPr>
          <w:sz w:val="32"/>
        </w:rPr>
        <w:t>zásilek</w:t>
      </w:r>
    </w:p>
    <w:p w:rsidR="0033029E" w:rsidRPr="007C3D7F" w:rsidRDefault="0033029E" w:rsidP="006E6E4E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</w:t>
      </w:r>
      <w:r w:rsidR="00003CFE" w:rsidRPr="007C3D7F">
        <w:rPr>
          <w:sz w:val="20"/>
          <w:szCs w:val="22"/>
        </w:rPr>
        <w:t>vodní ustanovení</w:t>
      </w:r>
      <w:r w:rsidRPr="007C3D7F">
        <w:rPr>
          <w:sz w:val="20"/>
          <w:szCs w:val="22"/>
        </w:rPr>
        <w:t xml:space="preserve"> </w:t>
      </w:r>
    </w:p>
    <w:p w:rsidR="00AA2C3F" w:rsidRPr="007C3D7F" w:rsidRDefault="00003CFE" w:rsidP="00AA2C3F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 w:rsidR="004C70AE">
        <w:rPr>
          <w:sz w:val="20"/>
        </w:rPr>
        <w:t>ČP</w:t>
      </w:r>
      <w:r w:rsidRPr="007C3D7F">
        <w:rPr>
          <w:sz w:val="20"/>
        </w:rPr>
        <w:t>") poskytuje službu „S</w:t>
      </w:r>
      <w:r w:rsidR="00005954" w:rsidRPr="007C3D7F">
        <w:rPr>
          <w:sz w:val="20"/>
        </w:rPr>
        <w:t>voz a rozvoz zásilek</w:t>
      </w:r>
      <w:r w:rsidRPr="007C3D7F">
        <w:rPr>
          <w:sz w:val="20"/>
        </w:rPr>
        <w:t xml:space="preserve">". </w:t>
      </w:r>
      <w:r w:rsidR="00240E16" w:rsidRPr="00240E16">
        <w:rPr>
          <w:sz w:val="20"/>
        </w:rPr>
        <w:t>Svozem se rozumí převzetí zásilek ve stanoveném časovém rozmezí u osoby, která uzavřela s </w:t>
      </w:r>
      <w:r w:rsidR="004C70AE">
        <w:rPr>
          <w:sz w:val="20"/>
        </w:rPr>
        <w:t>ČP</w:t>
      </w:r>
      <w:r w:rsidR="004C70AE" w:rsidRPr="00240E16">
        <w:rPr>
          <w:sz w:val="20"/>
        </w:rPr>
        <w:t xml:space="preserve"> </w:t>
      </w:r>
      <w:r w:rsidR="00240E16"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AA2C3F" w:rsidRPr="007C3D7F" w:rsidRDefault="00240E16" w:rsidP="0058276E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 w:rsidR="0064446F">
        <w:rPr>
          <w:sz w:val="20"/>
        </w:rPr>
        <w:t xml:space="preserve"> “</w:t>
      </w:r>
      <w:r w:rsidR="0064446F" w:rsidRPr="002F6815">
        <w:rPr>
          <w:sz w:val="20"/>
        </w:rPr>
        <w:t>Cena a kontaktní údaje pro poskytnutí služby Svoz a rozvoz zásilek</w:t>
      </w:r>
      <w:r w:rsidR="0064446F">
        <w:rPr>
          <w:sz w:val="20"/>
        </w:rPr>
        <w:t>“</w:t>
      </w:r>
      <w:r w:rsidRPr="00240E16">
        <w:rPr>
          <w:sz w:val="20"/>
        </w:rPr>
        <w:t>.</w:t>
      </w:r>
      <w:r w:rsidR="00C107F3" w:rsidRPr="007C3D7F">
        <w:rPr>
          <w:sz w:val="20"/>
        </w:rPr>
        <w:t xml:space="preserve"> </w:t>
      </w:r>
    </w:p>
    <w:p w:rsidR="0033029E" w:rsidRDefault="00240E16" w:rsidP="00AA2C3F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 w:rsidDel="00240E16">
        <w:rPr>
          <w:sz w:val="20"/>
        </w:rPr>
        <w:t xml:space="preserve"> </w:t>
      </w:r>
      <w:r w:rsidR="00C107F3" w:rsidRPr="007C3D7F">
        <w:rPr>
          <w:sz w:val="20"/>
        </w:rPr>
        <w:t>.</w:t>
      </w:r>
    </w:p>
    <w:p w:rsidR="00AA2C3F" w:rsidRPr="007C3D7F" w:rsidRDefault="00AA2C3F" w:rsidP="007C3D7F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8277E6" w:rsidRPr="007C3D7F" w:rsidRDefault="00C107F3" w:rsidP="00E913E1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 w:rsidR="00E913E1" w:rsidRPr="007C3D7F">
        <w:rPr>
          <w:b/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</w:t>
      </w:r>
      <w:r w:rsidR="00392432" w:rsidRPr="007C3D7F">
        <w:rPr>
          <w:sz w:val="20"/>
        </w:rPr>
        <w:t xml:space="preserve">Smlouvy </w:t>
      </w:r>
      <w:r w:rsidR="0064446F">
        <w:rPr>
          <w:sz w:val="20"/>
        </w:rPr>
        <w:t>“</w:t>
      </w:r>
      <w:r w:rsidR="0064446F" w:rsidRPr="002F6815">
        <w:rPr>
          <w:sz w:val="20"/>
        </w:rPr>
        <w:t>Cena a kontaktní údaje pro poskytnutí služby Svoz a rozvoz zásilek</w:t>
      </w:r>
      <w:r w:rsidR="0064446F">
        <w:rPr>
          <w:sz w:val="20"/>
        </w:rPr>
        <w:t xml:space="preserve">“ </w:t>
      </w:r>
      <w:r w:rsidR="00E913E1" w:rsidRPr="007C3D7F">
        <w:rPr>
          <w:sz w:val="20"/>
        </w:rPr>
        <w:t xml:space="preserve">nebo </w:t>
      </w:r>
      <w:r w:rsidRPr="007C3D7F">
        <w:rPr>
          <w:sz w:val="20"/>
        </w:rPr>
        <w:t>nepravidelně po předchozí písemné objednávce</w:t>
      </w:r>
      <w:r w:rsidR="004F6F47" w:rsidRPr="007C3D7F">
        <w:rPr>
          <w:sz w:val="20"/>
        </w:rPr>
        <w:t>.</w:t>
      </w:r>
    </w:p>
    <w:p w:rsidR="00AA2C3F" w:rsidRPr="007C3D7F" w:rsidRDefault="00240E16" w:rsidP="00AA2C3F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="00C107F3" w:rsidRPr="007C3D7F">
        <w:rPr>
          <w:sz w:val="20"/>
        </w:rPr>
        <w:t xml:space="preserve"> Nakládku </w:t>
      </w:r>
      <w:proofErr w:type="gramStart"/>
      <w:r w:rsidR="00C107F3" w:rsidRPr="007C3D7F">
        <w:rPr>
          <w:sz w:val="20"/>
        </w:rPr>
        <w:t>provádějí</w:t>
      </w:r>
      <w:proofErr w:type="gramEnd"/>
      <w:r w:rsidR="00C107F3" w:rsidRPr="007C3D7F">
        <w:rPr>
          <w:sz w:val="20"/>
        </w:rPr>
        <w:t xml:space="preserve"> pracovníci ČP. Pracovník ČP </w:t>
      </w:r>
      <w:proofErr w:type="gramStart"/>
      <w:r w:rsidR="00C107F3" w:rsidRPr="007C3D7F">
        <w:rPr>
          <w:sz w:val="20"/>
        </w:rPr>
        <w:t>není</w:t>
      </w:r>
      <w:proofErr w:type="gramEnd"/>
      <w:r w:rsidR="00C107F3" w:rsidRPr="007C3D7F">
        <w:rPr>
          <w:sz w:val="20"/>
        </w:rPr>
        <w:t xml:space="preserve"> povinen zkoumat oprávněnost předávající osoby a čekat na předání zásilek déle než 15 minut.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 w:rsidR="004C70AE">
        <w:rPr>
          <w:sz w:val="20"/>
        </w:rPr>
        <w:t>ČP</w:t>
      </w:r>
      <w:r w:rsidR="004C70AE" w:rsidRPr="007C3D7F">
        <w:rPr>
          <w:sz w:val="20"/>
        </w:rPr>
        <w:t xml:space="preserve"> </w:t>
      </w:r>
      <w:r w:rsidRPr="007C3D7F">
        <w:rPr>
          <w:sz w:val="20"/>
        </w:rPr>
        <w:t>(podací lístek, poštovní podací arch</w:t>
      </w:r>
      <w:r w:rsidR="00C829DE" w:rsidRPr="007C3D7F">
        <w:rPr>
          <w:sz w:val="20"/>
        </w:rPr>
        <w:t>, atd.</w:t>
      </w:r>
      <w:r w:rsidR="00AA2C3F" w:rsidRPr="007C3D7F">
        <w:rPr>
          <w:sz w:val="20"/>
        </w:rPr>
        <w:t>), kterou přiloží k zásilkám. Zásilky seřadí v pořadí, v jakém jsou zapsány v podací stvrzence. Vzor „Poštovního podacího archu“ a</w:t>
      </w:r>
      <w:r w:rsidR="00C829DE" w:rsidRPr="007C3D7F">
        <w:rPr>
          <w:sz w:val="20"/>
        </w:rPr>
        <w:t> </w:t>
      </w:r>
      <w:r w:rsidR="00AA2C3F" w:rsidRPr="007C3D7F">
        <w:rPr>
          <w:sz w:val="20"/>
        </w:rPr>
        <w:t xml:space="preserve">„Poučení pro použivatele poštovních podacích archů a pro polepovače poštovních zásilek“ </w:t>
      </w:r>
      <w:r w:rsidR="00C829DE" w:rsidRPr="007C3D7F">
        <w:rPr>
          <w:sz w:val="20"/>
        </w:rPr>
        <w:t xml:space="preserve">a další potřebné dokumenty (návody, pokyny) </w:t>
      </w:r>
      <w:r w:rsidR="00AA2C3F" w:rsidRPr="007C3D7F">
        <w:rPr>
          <w:sz w:val="20"/>
        </w:rPr>
        <w:t>dodá ČP na vyžádání. Poštovní podací arch může být nahrazen datovým souborem. V takovém případě Objednatel předá ČP datový soubor sjednaným způsobem</w:t>
      </w:r>
      <w:r w:rsidR="008277E6" w:rsidRPr="007C3D7F">
        <w:rPr>
          <w:sz w:val="20"/>
        </w:rPr>
        <w:t xml:space="preserve"> nejpozději při předání zásilek.</w:t>
      </w:r>
      <w:r w:rsidR="00AA2C3F" w:rsidRPr="007C3D7F">
        <w:rPr>
          <w:sz w:val="20"/>
        </w:rPr>
        <w:t xml:space="preserve"> </w:t>
      </w:r>
      <w:r w:rsidR="00EE4B4C">
        <w:rPr>
          <w:sz w:val="20"/>
        </w:rPr>
        <w:t xml:space="preserve">Pokud je objednatel držitelem Zákaznické karty, pověřený pracovník ČP s ním vyplní Soupis zapsaných i </w:t>
      </w:r>
      <w:r w:rsidR="00AF33EC">
        <w:rPr>
          <w:sz w:val="20"/>
        </w:rPr>
        <w:t>nezapsaných zásilek, který obě strany stvrdí podpisem.</w:t>
      </w:r>
      <w:r w:rsidR="00EE4B4C">
        <w:rPr>
          <w:sz w:val="20"/>
        </w:rPr>
        <w:t xml:space="preserve"> 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 w:rsidR="00240E16"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 xml:space="preserve">Zásilky </w:t>
      </w:r>
      <w:r w:rsidR="00392432" w:rsidRPr="007C3D7F">
        <w:rPr>
          <w:sz w:val="20"/>
        </w:rPr>
        <w:t xml:space="preserve">připravené </w:t>
      </w:r>
      <w:r w:rsidRPr="007C3D7F">
        <w:rPr>
          <w:sz w:val="20"/>
        </w:rPr>
        <w:t xml:space="preserve">k převzetí musí </w:t>
      </w:r>
      <w:r w:rsidR="00392432" w:rsidRPr="007C3D7F">
        <w:rPr>
          <w:sz w:val="20"/>
        </w:rPr>
        <w:t xml:space="preserve">svými rozměry, vahou a způsobem úpravy odpovídat </w:t>
      </w:r>
      <w:r w:rsidRPr="007C3D7F">
        <w:rPr>
          <w:sz w:val="20"/>
        </w:rPr>
        <w:t>poštovní</w:t>
      </w:r>
      <w:r w:rsidR="00392432" w:rsidRPr="007C3D7F">
        <w:rPr>
          <w:sz w:val="20"/>
        </w:rPr>
        <w:t>m</w:t>
      </w:r>
      <w:r w:rsidRPr="007C3D7F">
        <w:rPr>
          <w:sz w:val="20"/>
        </w:rPr>
        <w:t xml:space="preserve"> nebo obchodní</w:t>
      </w:r>
      <w:r w:rsidR="00392432" w:rsidRPr="007C3D7F">
        <w:rPr>
          <w:sz w:val="20"/>
        </w:rPr>
        <w:t>m</w:t>
      </w:r>
      <w:r w:rsidRPr="007C3D7F">
        <w:rPr>
          <w:sz w:val="20"/>
        </w:rPr>
        <w:t xml:space="preserve"> </w:t>
      </w:r>
      <w:r w:rsidR="00392432" w:rsidRPr="007C3D7F">
        <w:rPr>
          <w:sz w:val="20"/>
        </w:rPr>
        <w:t>podmínkám ČP platným pro danou službu</w:t>
      </w:r>
      <w:r w:rsidR="00AA2C3F" w:rsidRPr="007C3D7F">
        <w:rPr>
          <w:sz w:val="20"/>
        </w:rPr>
        <w:t>. Zásilky v obalech musí Objednatel uzavřít tak, aby</w:t>
      </w:r>
      <w:r w:rsidR="00F042BD" w:rsidRPr="007C3D7F">
        <w:rPr>
          <w:sz w:val="20"/>
        </w:rPr>
        <w:t> </w:t>
      </w:r>
      <w:r w:rsidR="00AA2C3F" w:rsidRPr="007C3D7F">
        <w:rPr>
          <w:sz w:val="20"/>
        </w:rPr>
        <w:t>nemohlo dojít při přepravě k podací poště ke ztrátě, poškození nebo úbytku obsahu.</w:t>
      </w:r>
    </w:p>
    <w:p w:rsidR="00AA2C3F" w:rsidRDefault="007C3D7F" w:rsidP="007C3D7F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</w:r>
      <w:r w:rsidR="00C107F3" w:rsidRPr="007C3D7F">
        <w:rPr>
          <w:sz w:val="20"/>
        </w:rPr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 w:rsidR="0064446F">
        <w:rPr>
          <w:sz w:val="20"/>
        </w:rPr>
        <w:t>Smlouvy “</w:t>
      </w:r>
      <w:r w:rsidR="0064446F" w:rsidRPr="002F6815">
        <w:rPr>
          <w:sz w:val="20"/>
        </w:rPr>
        <w:t>Cena a kontaktní údaje pro poskytnutí služby Svoz a rozvoz zásilek</w:t>
      </w:r>
      <w:r w:rsidR="0064446F">
        <w:rPr>
          <w:sz w:val="20"/>
        </w:rPr>
        <w:t>“</w:t>
      </w:r>
      <w:r w:rsidR="00C107F3"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 w:rsidR="00525D8B">
        <w:rPr>
          <w:sz w:val="20"/>
        </w:rPr>
        <w:t xml:space="preserve">Poštovních podmínek České pošty, </w:t>
      </w:r>
      <w:proofErr w:type="spellStart"/>
      <w:proofErr w:type="gramStart"/>
      <w:r w:rsidR="00525D8B">
        <w:rPr>
          <w:sz w:val="20"/>
        </w:rPr>
        <w:t>s.p</w:t>
      </w:r>
      <w:proofErr w:type="spellEnd"/>
      <w:r w:rsidR="00525D8B">
        <w:rPr>
          <w:sz w:val="20"/>
        </w:rPr>
        <w:t>.</w:t>
      </w:r>
      <w:proofErr w:type="gramEnd"/>
      <w:r w:rsidR="00525D8B">
        <w:rPr>
          <w:sz w:val="20"/>
        </w:rPr>
        <w:t xml:space="preserve"> – Ceníku poštovních služeb a ostatních služeb poskytovaných Českou poštou, </w:t>
      </w:r>
      <w:proofErr w:type="spellStart"/>
      <w:r w:rsidR="00525D8B">
        <w:rPr>
          <w:sz w:val="20"/>
        </w:rPr>
        <w:t>s.p</w:t>
      </w:r>
      <w:proofErr w:type="spellEnd"/>
      <w:r w:rsidR="00525D8B">
        <w:rPr>
          <w:sz w:val="20"/>
        </w:rPr>
        <w:t>. (dále jen „Ceník“)</w:t>
      </w:r>
      <w:r w:rsidR="00525D8B" w:rsidRPr="007C3D7F">
        <w:rPr>
          <w:sz w:val="20"/>
        </w:rPr>
        <w:t xml:space="preserve"> </w:t>
      </w:r>
      <w:r w:rsidR="00C107F3" w:rsidRPr="007C3D7F">
        <w:rPr>
          <w:sz w:val="20"/>
        </w:rPr>
        <w:t>platného ke dni poskytnutí této služby.</w:t>
      </w:r>
    </w:p>
    <w:p w:rsidR="007C3D7F" w:rsidRDefault="007C3D7F" w:rsidP="007C3D7F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376B10" w:rsidRPr="007C3D7F" w:rsidRDefault="00376B10" w:rsidP="007C3D7F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AA2C3F" w:rsidRPr="007C3D7F" w:rsidRDefault="00AA2C3F" w:rsidP="007C3D7F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AA2C3F" w:rsidRPr="007C3D7F" w:rsidRDefault="00C107F3" w:rsidP="004F6F47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Předmětem rozvozu nejsou zásilky adresované fyzické osobě, které mají být dodány prostřednictvím právnické osoby (objednatel) a určené k dodání fyzické osobě s doplňkovou službou</w:t>
      </w:r>
      <w:r w:rsidR="00C829DE" w:rsidRPr="007C3D7F">
        <w:rPr>
          <w:sz w:val="20"/>
        </w:rPr>
        <w:t xml:space="preserve"> „Dodání</w:t>
      </w:r>
      <w:r w:rsidR="00AA2C3F" w:rsidRPr="007C3D7F">
        <w:rPr>
          <w:sz w:val="20"/>
        </w:rPr>
        <w:t xml:space="preserve"> do</w:t>
      </w:r>
      <w:r w:rsidR="00F042BD" w:rsidRPr="007C3D7F">
        <w:rPr>
          <w:sz w:val="20"/>
        </w:rPr>
        <w:t> </w:t>
      </w:r>
      <w:r w:rsidR="00AA2C3F" w:rsidRPr="007C3D7F">
        <w:rPr>
          <w:sz w:val="20"/>
        </w:rPr>
        <w:t>vlastních rukou</w:t>
      </w:r>
      <w:r w:rsidR="00A047DB" w:rsidRPr="007C3D7F">
        <w:rPr>
          <w:sz w:val="20"/>
        </w:rPr>
        <w:t>“</w:t>
      </w:r>
      <w:r w:rsidR="00AA2C3F" w:rsidRPr="007C3D7F">
        <w:rPr>
          <w:sz w:val="20"/>
        </w:rPr>
        <w:t xml:space="preserve"> nebo </w:t>
      </w:r>
      <w:r w:rsidR="00A047DB" w:rsidRPr="007C3D7F">
        <w:rPr>
          <w:sz w:val="20"/>
        </w:rPr>
        <w:t xml:space="preserve">„Dodání </w:t>
      </w:r>
      <w:r w:rsidR="00AA2C3F" w:rsidRPr="007C3D7F">
        <w:rPr>
          <w:sz w:val="20"/>
        </w:rPr>
        <w:t>do vlastních rukou výhradně jen adresáta</w:t>
      </w:r>
      <w:r w:rsidR="00A047DB" w:rsidRPr="007C3D7F">
        <w:rPr>
          <w:sz w:val="20"/>
        </w:rPr>
        <w:t>“</w:t>
      </w:r>
      <w:r w:rsidR="00AA2C3F" w:rsidRPr="007C3D7F">
        <w:rPr>
          <w:sz w:val="20"/>
        </w:rPr>
        <w:t xml:space="preserve">, zásilky s doplňkovou službou </w:t>
      </w:r>
      <w:r w:rsidR="00A047DB" w:rsidRPr="007C3D7F">
        <w:rPr>
          <w:sz w:val="20"/>
        </w:rPr>
        <w:t>„D</w:t>
      </w:r>
      <w:r w:rsidR="00AA2C3F" w:rsidRPr="007C3D7F">
        <w:rPr>
          <w:sz w:val="20"/>
        </w:rPr>
        <w:t>obírka</w:t>
      </w:r>
      <w:r w:rsidR="00A047DB" w:rsidRPr="007C3D7F">
        <w:rPr>
          <w:sz w:val="20"/>
        </w:rPr>
        <w:t>“</w:t>
      </w:r>
      <w:r w:rsidR="00AA2C3F" w:rsidRPr="007C3D7F">
        <w:rPr>
          <w:sz w:val="20"/>
        </w:rPr>
        <w:t xml:space="preserve"> a zásilky s jinými váznoucími částkami. </w:t>
      </w:r>
      <w:r w:rsidR="00240E16" w:rsidRPr="00240E16">
        <w:rPr>
          <w:sz w:val="20"/>
        </w:rPr>
        <w:t>V případě těchto zásilek bude Objednateli v rámci rozvozu předána pouze výzva k vyzvednutí zásilky.</w:t>
      </w:r>
    </w:p>
    <w:p w:rsidR="00AA2C3F" w:rsidRPr="007C3D7F" w:rsidRDefault="00240E16" w:rsidP="00AA2C3F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="00C107F3" w:rsidRPr="007C3D7F">
        <w:rPr>
          <w:sz w:val="20"/>
        </w:rPr>
        <w:t>Vyložení a předání zásilek provádí pověřený pracovník ČP ve spolupráci s osobami pověřenými Objednatelem k přebírání zásilek v souladu s Čl. 3, bod 3.</w:t>
      </w:r>
      <w:r w:rsidR="00401100" w:rsidRPr="007C3D7F">
        <w:rPr>
          <w:sz w:val="20"/>
        </w:rPr>
        <w:t>5</w:t>
      </w:r>
      <w:r w:rsidR="00C107F3" w:rsidRPr="007C3D7F">
        <w:rPr>
          <w:sz w:val="20"/>
        </w:rPr>
        <w:t xml:space="preserve">. 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AA2C3F" w:rsidRPr="00376B10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</w:t>
      </w:r>
      <w:r w:rsidR="00A047DB" w:rsidRPr="007C3D7F">
        <w:rPr>
          <w:sz w:val="20"/>
        </w:rPr>
        <w:t xml:space="preserve"> ČP</w:t>
      </w:r>
      <w:r w:rsidR="00AA2C3F" w:rsidRPr="007C3D7F">
        <w:rPr>
          <w:sz w:val="20"/>
        </w:rPr>
        <w:t xml:space="preserve">. Dodací doklady je povinen Objednatel stvrdit pracovníkovi ČP v okamžiku dodání. </w:t>
      </w:r>
      <w:r w:rsidR="00EA2D0B" w:rsidRPr="00376B10">
        <w:rPr>
          <w:sz w:val="20"/>
        </w:rPr>
        <w:t xml:space="preserve">Případné nesrovnalosti řeší okamžitě kontaktní osoby uvedené v </w:t>
      </w:r>
      <w:r w:rsidR="00CD52FF" w:rsidRPr="00376B10">
        <w:rPr>
          <w:sz w:val="20"/>
        </w:rPr>
        <w:t>příloze Smlouvy</w:t>
      </w:r>
      <w:r w:rsidR="0064446F">
        <w:rPr>
          <w:sz w:val="20"/>
        </w:rPr>
        <w:t xml:space="preserve"> “</w:t>
      </w:r>
      <w:r w:rsidR="0064446F" w:rsidRPr="002F6815">
        <w:rPr>
          <w:sz w:val="20"/>
        </w:rPr>
        <w:t>Cena a kontaktní údaje pro poskytnutí služby Svoz a rozvoz zásilek</w:t>
      </w:r>
      <w:r w:rsidR="0064446F">
        <w:rPr>
          <w:sz w:val="20"/>
        </w:rPr>
        <w:t>“</w:t>
      </w:r>
      <w:r w:rsidR="00EA2D0B" w:rsidRPr="00376B10">
        <w:rPr>
          <w:sz w:val="20"/>
        </w:rPr>
        <w:t>.</w:t>
      </w:r>
    </w:p>
    <w:p w:rsidR="00AA2C3F" w:rsidRPr="007C3D7F" w:rsidRDefault="00AA2C3F" w:rsidP="007C3D7F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AA2C3F" w:rsidRPr="007C3D7F" w:rsidRDefault="00AA2C3F" w:rsidP="00AA2C3F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 w:rsidR="004F5391">
        <w:rPr>
          <w:sz w:val="20"/>
        </w:rPr>
        <w:t xml:space="preserve">Poštovních </w:t>
      </w:r>
      <w:r w:rsidR="004F5391" w:rsidRPr="00C364BA">
        <w:rPr>
          <w:sz w:val="20"/>
        </w:rPr>
        <w:t>podmín</w:t>
      </w:r>
      <w:r w:rsidR="004F5391">
        <w:rPr>
          <w:sz w:val="20"/>
        </w:rPr>
        <w:t>ek</w:t>
      </w:r>
      <w:r w:rsidR="004F5391" w:rsidRPr="00C364BA">
        <w:rPr>
          <w:sz w:val="20"/>
        </w:rPr>
        <w:t xml:space="preserve"> České pošty, </w:t>
      </w:r>
      <w:proofErr w:type="spellStart"/>
      <w:proofErr w:type="gramStart"/>
      <w:r w:rsidR="004F5391" w:rsidRPr="00C364BA">
        <w:rPr>
          <w:sz w:val="20"/>
        </w:rPr>
        <w:t>s.p</w:t>
      </w:r>
      <w:proofErr w:type="spellEnd"/>
      <w:r w:rsidR="004F5391" w:rsidRPr="00C364BA">
        <w:rPr>
          <w:sz w:val="20"/>
        </w:rPr>
        <w:t>.</w:t>
      </w:r>
      <w:proofErr w:type="gramEnd"/>
      <w:r w:rsidR="004F5391" w:rsidRPr="00C364BA">
        <w:rPr>
          <w:sz w:val="20"/>
        </w:rPr>
        <w:t xml:space="preserve"> – Ceník</w:t>
      </w:r>
      <w:r w:rsidR="004F5391">
        <w:rPr>
          <w:sz w:val="20"/>
        </w:rPr>
        <w:t>u</w:t>
      </w:r>
      <w:r w:rsidR="004F5391" w:rsidRPr="00C364BA">
        <w:rPr>
          <w:sz w:val="20"/>
        </w:rPr>
        <w:t xml:space="preserve"> základních poštovních služeb a ostatních služeb </w:t>
      </w:r>
      <w:r w:rsidR="004F5391">
        <w:rPr>
          <w:sz w:val="20"/>
        </w:rPr>
        <w:t xml:space="preserve">poskytovaných Českou poštou, </w:t>
      </w:r>
      <w:proofErr w:type="spellStart"/>
      <w:r w:rsidR="004F5391">
        <w:rPr>
          <w:sz w:val="20"/>
        </w:rPr>
        <w:t>s.p</w:t>
      </w:r>
      <w:proofErr w:type="spellEnd"/>
      <w:r w:rsidR="004F5391">
        <w:rPr>
          <w:sz w:val="20"/>
        </w:rPr>
        <w:t>.</w:t>
      </w:r>
      <w:r w:rsidR="004F5391" w:rsidRPr="00C364BA">
        <w:rPr>
          <w:sz w:val="20"/>
        </w:rPr>
        <w:t>(dále jen „Ceník“)</w:t>
      </w:r>
      <w:r w:rsidRPr="007C3D7F">
        <w:rPr>
          <w:sz w:val="20"/>
        </w:rPr>
        <w:t xml:space="preserve"> </w:t>
      </w:r>
      <w:r w:rsidR="004F5391" w:rsidRPr="007C3D7F">
        <w:rPr>
          <w:sz w:val="20"/>
        </w:rPr>
        <w:t>platn</w:t>
      </w:r>
      <w:r w:rsidR="004F5391">
        <w:rPr>
          <w:sz w:val="20"/>
        </w:rPr>
        <w:t>ých</w:t>
      </w:r>
      <w:r w:rsidR="004F5391" w:rsidRPr="007C3D7F">
        <w:rPr>
          <w:sz w:val="20"/>
        </w:rPr>
        <w:t xml:space="preserve"> </w:t>
      </w:r>
      <w:r w:rsidRPr="007C3D7F">
        <w:rPr>
          <w:sz w:val="20"/>
        </w:rPr>
        <w:t xml:space="preserve">ke dni poskytnutí této služby. </w:t>
      </w:r>
      <w:r w:rsidR="008E1A27" w:rsidRPr="007C3D7F">
        <w:rPr>
          <w:sz w:val="20"/>
        </w:rPr>
        <w:t xml:space="preserve">Aktuální znění Ceníku je k dispozici na všech poštách v ČR a na Internetové adrese </w:t>
      </w:r>
      <w:hyperlink r:id="rId10" w:history="1">
        <w:r w:rsidR="00C107F3" w:rsidRPr="007C3D7F">
          <w:rPr>
            <w:rStyle w:val="Hypertextovodkaz"/>
            <w:sz w:val="20"/>
          </w:rPr>
          <w:t>http://www.ceskaposta.cz/</w:t>
        </w:r>
      </w:hyperlink>
      <w:r w:rsidR="00C107F3" w:rsidRPr="007C3D7F">
        <w:rPr>
          <w:sz w:val="20"/>
        </w:rPr>
        <w:t>.</w:t>
      </w:r>
    </w:p>
    <w:p w:rsidR="00252B78" w:rsidRPr="007C3D7F" w:rsidRDefault="00B63830" w:rsidP="00252B78">
      <w:pPr>
        <w:pStyle w:val="cpodstavecslovan1"/>
        <w:numPr>
          <w:ilvl w:val="0"/>
          <w:numId w:val="0"/>
        </w:numPr>
        <w:ind w:left="624"/>
        <w:rPr>
          <w:sz w:val="20"/>
        </w:rPr>
      </w:pPr>
      <w:r>
        <w:rPr>
          <w:sz w:val="20"/>
        </w:rPr>
        <w:t xml:space="preserve">  </w:t>
      </w:r>
      <w:r w:rsidR="00C107F3" w:rsidRPr="007C3D7F">
        <w:rPr>
          <w:sz w:val="20"/>
        </w:rPr>
        <w:t>ČP si vyhrazuje právo tento Ceník jednostranně změnit.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</w:t>
      </w:r>
      <w:r w:rsidR="00F042BD" w:rsidRPr="007C3D7F">
        <w:rPr>
          <w:sz w:val="20"/>
        </w:rPr>
        <w:t> </w:t>
      </w:r>
      <w:r w:rsidRPr="007C3D7F">
        <w:rPr>
          <w:sz w:val="20"/>
        </w:rPr>
        <w:t>tato jízda jako jedna.</w:t>
      </w:r>
    </w:p>
    <w:p w:rsidR="00AA2C3F" w:rsidRPr="007C3D7F" w:rsidRDefault="00C107F3" w:rsidP="00AA2C3F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 w:rsidR="00401100" w:rsidRPr="007C3D7F">
        <w:rPr>
          <w:sz w:val="20"/>
        </w:rPr>
        <w:t xml:space="preserve"> </w:t>
      </w:r>
      <w:r w:rsidRPr="007C3D7F">
        <w:rPr>
          <w:sz w:val="20"/>
        </w:rPr>
        <w:t>hrad</w:t>
      </w:r>
      <w:r w:rsidR="00401100" w:rsidRPr="007C3D7F">
        <w:rPr>
          <w:sz w:val="20"/>
        </w:rPr>
        <w:t>í</w:t>
      </w:r>
      <w:r w:rsidRPr="007C3D7F">
        <w:rPr>
          <w:sz w:val="20"/>
        </w:rPr>
        <w:t xml:space="preserve"> i cenu svozů/rozvozů realizovaných mimo vzájemně dohodnuté pracovní dny a časová rozmezí podle Čl. 1, bod 1.</w:t>
      </w:r>
      <w:r w:rsidR="00B63830">
        <w:rPr>
          <w:sz w:val="20"/>
        </w:rPr>
        <w:t>1</w:t>
      </w:r>
      <w:r w:rsidRPr="007C3D7F">
        <w:rPr>
          <w:sz w:val="20"/>
        </w:rPr>
        <w:t>, t</w:t>
      </w:r>
      <w:r w:rsidR="00401100" w:rsidRPr="007C3D7F">
        <w:rPr>
          <w:sz w:val="20"/>
        </w:rPr>
        <w:t>ěch</w:t>
      </w:r>
      <w:r w:rsidRPr="007C3D7F">
        <w:rPr>
          <w:sz w:val="20"/>
        </w:rPr>
        <w:t xml:space="preserve">to </w:t>
      </w:r>
      <w:r w:rsidR="00401100" w:rsidRPr="007C3D7F">
        <w:rPr>
          <w:sz w:val="20"/>
        </w:rPr>
        <w:t>Podmínek</w:t>
      </w:r>
      <w:r w:rsidRPr="007C3D7F">
        <w:rPr>
          <w:sz w:val="20"/>
        </w:rPr>
        <w:t xml:space="preserve">. V tomto případě bude tento svoz/rozvoz považován za mimořádnou jízdu, jejíž cena bude účtována dle Ceníku platného ke dni poskytnutí této služby. </w:t>
      </w:r>
    </w:p>
    <w:p w:rsidR="00AA2C3F" w:rsidRPr="007C3D7F" w:rsidRDefault="00C107F3" w:rsidP="0058276E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</w:t>
      </w:r>
      <w:r w:rsidR="00401100" w:rsidRPr="007C3D7F">
        <w:rPr>
          <w:sz w:val="20"/>
        </w:rPr>
        <w:t>í</w:t>
      </w:r>
      <w:r w:rsidRPr="007C3D7F">
        <w:rPr>
          <w:sz w:val="20"/>
        </w:rPr>
        <w:t xml:space="preserve"> cenu všech svozů/rozvozů poskytovaných podle Čl. 1, bod 1.</w:t>
      </w:r>
      <w:r w:rsidR="00B63830">
        <w:rPr>
          <w:sz w:val="20"/>
        </w:rPr>
        <w:t>1</w:t>
      </w:r>
      <w:r w:rsidRPr="007C3D7F">
        <w:rPr>
          <w:sz w:val="20"/>
        </w:rPr>
        <w:t xml:space="preserve">, </w:t>
      </w:r>
      <w:r w:rsidR="00401100" w:rsidRPr="007C3D7F">
        <w:rPr>
          <w:sz w:val="20"/>
        </w:rPr>
        <w:t>těchto Podmínek</w:t>
      </w:r>
      <w:r w:rsidRPr="007C3D7F">
        <w:rPr>
          <w:sz w:val="20"/>
        </w:rPr>
        <w:t xml:space="preserve">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AA2C3F" w:rsidRPr="007C3D7F" w:rsidRDefault="00C107F3" w:rsidP="0058276E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33029E" w:rsidRPr="007C3D7F" w:rsidRDefault="00C107F3" w:rsidP="00A773CA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41911" w:rsidRDefault="00741911" w:rsidP="00741911">
      <w:pPr>
        <w:pStyle w:val="cpodstavecslovan1"/>
        <w:rPr>
          <w:sz w:val="20"/>
        </w:rPr>
      </w:pPr>
      <w:r w:rsidRPr="00741911">
        <w:rPr>
          <w:sz w:val="20"/>
        </w:rPr>
        <w:t xml:space="preserve">ČP vystaví pro všechny provozovny Objednatele, uvedené v Příloze č. 2 </w:t>
      </w:r>
      <w:proofErr w:type="gramStart"/>
      <w:r w:rsidRPr="00741911">
        <w:rPr>
          <w:sz w:val="20"/>
        </w:rPr>
        <w:t>této</w:t>
      </w:r>
      <w:proofErr w:type="gramEnd"/>
      <w:r w:rsidRPr="00741911">
        <w:rPr>
          <w:sz w:val="20"/>
        </w:rPr>
        <w:t xml:space="preserve"> Dohody, za poskytnuté služby dle této Dohody jedinou centrální fakturu – daňový doklad.</w:t>
      </w:r>
    </w:p>
    <w:p w:rsidR="0058276E" w:rsidRPr="007C3D7F" w:rsidRDefault="0058276E" w:rsidP="00741911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Fakturu - daňový doklad bude </w:t>
      </w:r>
      <w:r w:rsidR="004C70AE">
        <w:rPr>
          <w:sz w:val="20"/>
        </w:rPr>
        <w:t>ČP</w:t>
      </w:r>
      <w:r w:rsidR="004C70AE" w:rsidRPr="007C3D7F">
        <w:rPr>
          <w:sz w:val="20"/>
        </w:rPr>
        <w:t xml:space="preserve"> </w:t>
      </w:r>
      <w:r w:rsidRPr="007C3D7F">
        <w:rPr>
          <w:sz w:val="20"/>
        </w:rPr>
        <w:t xml:space="preserve">vystavovat měsíčně s lhůtou splatnosti </w:t>
      </w:r>
      <w:r w:rsidR="001F1C14">
        <w:rPr>
          <w:sz w:val="20"/>
        </w:rPr>
        <w:t>XXX</w:t>
      </w:r>
      <w:bookmarkStart w:id="0" w:name="_GoBack"/>
      <w:bookmarkEnd w:id="0"/>
      <w:r w:rsidR="00741911" w:rsidRPr="00741911">
        <w:rPr>
          <w:sz w:val="20"/>
        </w:rPr>
        <w:t xml:space="preserve"> ode dne jejího doručení</w:t>
      </w:r>
      <w:r w:rsidRPr="007C3D7F">
        <w:rPr>
          <w:sz w:val="20"/>
        </w:rPr>
        <w:t>.</w:t>
      </w:r>
    </w:p>
    <w:p w:rsidR="00675A9C" w:rsidRPr="007C3D7F" w:rsidRDefault="004F5391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33029E" w:rsidRPr="007C3D7F" w:rsidRDefault="0033029E" w:rsidP="00A773CA">
      <w:pPr>
        <w:pStyle w:val="cpodstavecslovan1"/>
        <w:numPr>
          <w:ilvl w:val="0"/>
          <w:numId w:val="0"/>
        </w:numPr>
        <w:rPr>
          <w:sz w:val="20"/>
        </w:rPr>
      </w:pPr>
    </w:p>
    <w:p w:rsidR="00525D8B" w:rsidRDefault="00525D8B" w:rsidP="00CD52FF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525D8B" w:rsidRDefault="00525D8B" w:rsidP="00CD52FF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525D8B" w:rsidRPr="00525D8B" w:rsidRDefault="00525D8B" w:rsidP="00525D8B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 w:rsidRPr="00525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525D8B" w:rsidRPr="00525D8B" w:rsidRDefault="00525D8B" w:rsidP="00525D8B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525D8B" w:rsidRPr="00525D8B" w:rsidRDefault="00525D8B" w:rsidP="00525D8B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525D8B" w:rsidRDefault="00525D8B" w:rsidP="00CD52FF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CD52FF" w:rsidRDefault="00CD52FF" w:rsidP="00CD52FF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FF32B1" w:rsidRDefault="00FF32B1" w:rsidP="00CD52FF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FF32B1" w:rsidTr="00FF32B1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FF32B1" w:rsidTr="00FF32B1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FF32B1" w:rsidTr="0054433B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FF32B1" w:rsidTr="00FF32B1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FF32B1" w:rsidTr="00FF32B1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FF32B1" w:rsidTr="00FF32B1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FF32B1" w:rsidTr="00FF32B1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FF32B1" w:rsidTr="00FF32B1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FF32B1" w:rsidTr="00FF32B1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FF32B1" w:rsidTr="00FF32B1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FF32B1" w:rsidTr="00FF32B1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FF32B1" w:rsidTr="00FF32B1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FF32B1" w:rsidTr="00FF32B1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FF32B1" w:rsidTr="00FF32B1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FF32B1" w:rsidTr="0054433B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FF32B1" w:rsidTr="00FF32B1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FF32B1" w:rsidTr="00FF32B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FF32B1" w:rsidTr="00FF32B1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FF32B1" w:rsidTr="00FF32B1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F32B1" w:rsidRDefault="00FF32B1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FF32B1" w:rsidRPr="007C3D7F" w:rsidRDefault="00FF32B1" w:rsidP="00A73263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sectPr w:rsidR="00FF32B1" w:rsidRPr="007C3D7F" w:rsidSect="00A73263">
      <w:headerReference w:type="default" r:id="rId11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7D" w:rsidRDefault="001C5D7D" w:rsidP="00BB2C84">
      <w:pPr>
        <w:spacing w:after="0" w:line="240" w:lineRule="auto"/>
      </w:pPr>
      <w:r>
        <w:separator/>
      </w:r>
    </w:p>
  </w:endnote>
  <w:endnote w:type="continuationSeparator" w:id="0">
    <w:p w:rsidR="001C5D7D" w:rsidRDefault="001C5D7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7D" w:rsidRDefault="001C5D7D" w:rsidP="00BB2C84">
      <w:pPr>
        <w:spacing w:after="0" w:line="240" w:lineRule="auto"/>
      </w:pPr>
      <w:r>
        <w:separator/>
      </w:r>
    </w:p>
  </w:footnote>
  <w:footnote w:type="continuationSeparator" w:id="0">
    <w:p w:rsidR="001C5D7D" w:rsidRDefault="001C5D7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A" w:rsidRDefault="001515AA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5E4" w:rsidRDefault="001515AA" w:rsidP="007E15E4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79715DAE" wp14:editId="0D23DC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615" w:rsidRPr="00676615">
      <w:rPr>
        <w:rFonts w:ascii="Arial" w:hAnsi="Arial" w:cs="Arial"/>
        <w:b/>
        <w:noProof/>
        <w:lang w:eastAsia="cs-CZ"/>
      </w:rPr>
      <w:t>Dohoda o poskytování služby Svoz a rozvoz poštovních zásilek</w:t>
    </w:r>
    <w:r w:rsidR="00966D9A">
      <w:rPr>
        <w:rFonts w:ascii="Arial" w:hAnsi="Arial" w:cs="Arial"/>
        <w:b/>
      </w:rPr>
      <w:t xml:space="preserve"> </w:t>
    </w:r>
    <w:r w:rsidR="007E15E4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</w:t>
    </w:r>
  </w:p>
  <w:p w:rsidR="001515AA" w:rsidRPr="005C3285" w:rsidRDefault="001515AA" w:rsidP="007E15E4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 wp14:anchorId="1743A956" wp14:editId="19C3F92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161">
      <w:rPr>
        <w:rFonts w:ascii="Arial" w:hAnsi="Arial" w:cs="Arial"/>
        <w:b/>
      </w:rPr>
      <w:t>Příloha č.</w:t>
    </w:r>
    <w:r w:rsidR="007E15E4">
      <w:rPr>
        <w:rFonts w:ascii="Arial" w:hAnsi="Arial" w:cs="Arial"/>
        <w:b/>
      </w:rPr>
      <w:t xml:space="preserve"> </w:t>
    </w:r>
    <w:r w:rsidRPr="00AE7161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</w:p>
  <w:p w:rsidR="001515AA" w:rsidRPr="005C3285" w:rsidRDefault="001515AA" w:rsidP="00A46F13">
    <w:pPr>
      <w:pStyle w:val="Zhlav"/>
      <w:ind w:left="1701"/>
      <w:rPr>
        <w:rFonts w:ascii="Arial" w:hAnsi="Arial" w:cs="Arial"/>
        <w:b/>
      </w:rPr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7343EE">
      <w:rPr>
        <w:rFonts w:ascii="Arial" w:hAnsi="Arial" w:cs="Arial"/>
        <w:b/>
      </w:rPr>
      <w:t>2018/10297</w:t>
    </w:r>
  </w:p>
  <w:p w:rsidR="001515AA" w:rsidRPr="005C3285" w:rsidRDefault="001515AA" w:rsidP="00AE7161">
    <w:pPr>
      <w:pStyle w:val="Zhlav"/>
      <w:ind w:left="1701"/>
      <w:rPr>
        <w:rFonts w:ascii="Arial" w:hAnsi="Arial" w:cs="Arial"/>
        <w:b/>
      </w:rPr>
    </w:pPr>
  </w:p>
  <w:p w:rsidR="001515AA" w:rsidRDefault="00151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DE"/>
    <w:rsid w:val="00003CFE"/>
    <w:rsid w:val="00005954"/>
    <w:rsid w:val="00006DF0"/>
    <w:rsid w:val="00012164"/>
    <w:rsid w:val="0001677B"/>
    <w:rsid w:val="00026EEE"/>
    <w:rsid w:val="00046EBA"/>
    <w:rsid w:val="0005277A"/>
    <w:rsid w:val="00054997"/>
    <w:rsid w:val="00056CC8"/>
    <w:rsid w:val="00060A28"/>
    <w:rsid w:val="000639D6"/>
    <w:rsid w:val="00081558"/>
    <w:rsid w:val="000923A8"/>
    <w:rsid w:val="00095C37"/>
    <w:rsid w:val="0009702B"/>
    <w:rsid w:val="000A7A4A"/>
    <w:rsid w:val="000C0B03"/>
    <w:rsid w:val="000C5E95"/>
    <w:rsid w:val="000E34B0"/>
    <w:rsid w:val="00100DAF"/>
    <w:rsid w:val="00101F0D"/>
    <w:rsid w:val="00103563"/>
    <w:rsid w:val="00106330"/>
    <w:rsid w:val="00116579"/>
    <w:rsid w:val="001166D7"/>
    <w:rsid w:val="001241D8"/>
    <w:rsid w:val="00133CF5"/>
    <w:rsid w:val="001515AA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C3503"/>
    <w:rsid w:val="001C5D7D"/>
    <w:rsid w:val="001D5FCA"/>
    <w:rsid w:val="001E13A1"/>
    <w:rsid w:val="001E1F79"/>
    <w:rsid w:val="001F1C14"/>
    <w:rsid w:val="001F46E3"/>
    <w:rsid w:val="002058FC"/>
    <w:rsid w:val="00212D4E"/>
    <w:rsid w:val="00215B8E"/>
    <w:rsid w:val="002235CC"/>
    <w:rsid w:val="00232CBE"/>
    <w:rsid w:val="00240E16"/>
    <w:rsid w:val="00250035"/>
    <w:rsid w:val="00252B78"/>
    <w:rsid w:val="00256E5F"/>
    <w:rsid w:val="00262BBD"/>
    <w:rsid w:val="00264273"/>
    <w:rsid w:val="00283EF6"/>
    <w:rsid w:val="002B0D2D"/>
    <w:rsid w:val="002C5D47"/>
    <w:rsid w:val="002D4AD2"/>
    <w:rsid w:val="002D5FA0"/>
    <w:rsid w:val="002E001B"/>
    <w:rsid w:val="002E1862"/>
    <w:rsid w:val="002E4508"/>
    <w:rsid w:val="002E70BE"/>
    <w:rsid w:val="002E7861"/>
    <w:rsid w:val="002F0060"/>
    <w:rsid w:val="00310E11"/>
    <w:rsid w:val="00314CB4"/>
    <w:rsid w:val="00316978"/>
    <w:rsid w:val="00326482"/>
    <w:rsid w:val="0033029E"/>
    <w:rsid w:val="003317F4"/>
    <w:rsid w:val="0033486B"/>
    <w:rsid w:val="00336410"/>
    <w:rsid w:val="00350953"/>
    <w:rsid w:val="00355400"/>
    <w:rsid w:val="00355FFC"/>
    <w:rsid w:val="00364C7F"/>
    <w:rsid w:val="00366B19"/>
    <w:rsid w:val="00374A3E"/>
    <w:rsid w:val="00376B10"/>
    <w:rsid w:val="00392432"/>
    <w:rsid w:val="00393929"/>
    <w:rsid w:val="00395BA6"/>
    <w:rsid w:val="00396464"/>
    <w:rsid w:val="003A4B13"/>
    <w:rsid w:val="003B6AE7"/>
    <w:rsid w:val="003C3D4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1699"/>
    <w:rsid w:val="004433EA"/>
    <w:rsid w:val="00452E8C"/>
    <w:rsid w:val="00456CA9"/>
    <w:rsid w:val="00460E56"/>
    <w:rsid w:val="004612B9"/>
    <w:rsid w:val="004902D2"/>
    <w:rsid w:val="004B31A4"/>
    <w:rsid w:val="004B7BD0"/>
    <w:rsid w:val="004C1E15"/>
    <w:rsid w:val="004C4701"/>
    <w:rsid w:val="004C70AE"/>
    <w:rsid w:val="004C7C78"/>
    <w:rsid w:val="004D06B8"/>
    <w:rsid w:val="004D16A2"/>
    <w:rsid w:val="004D5596"/>
    <w:rsid w:val="004E212C"/>
    <w:rsid w:val="004F5391"/>
    <w:rsid w:val="004F6F47"/>
    <w:rsid w:val="00500409"/>
    <w:rsid w:val="0050273E"/>
    <w:rsid w:val="005034A5"/>
    <w:rsid w:val="0050401D"/>
    <w:rsid w:val="00516985"/>
    <w:rsid w:val="00522D49"/>
    <w:rsid w:val="00525D8B"/>
    <w:rsid w:val="00527C4B"/>
    <w:rsid w:val="00533A9A"/>
    <w:rsid w:val="00533CB2"/>
    <w:rsid w:val="00535C09"/>
    <w:rsid w:val="00537E8B"/>
    <w:rsid w:val="00540525"/>
    <w:rsid w:val="0054079B"/>
    <w:rsid w:val="00540AF9"/>
    <w:rsid w:val="0054146A"/>
    <w:rsid w:val="0054433B"/>
    <w:rsid w:val="00545A5B"/>
    <w:rsid w:val="005461A5"/>
    <w:rsid w:val="005533CC"/>
    <w:rsid w:val="005722BF"/>
    <w:rsid w:val="0057325B"/>
    <w:rsid w:val="005746B6"/>
    <w:rsid w:val="0058276E"/>
    <w:rsid w:val="00582DA7"/>
    <w:rsid w:val="00582DD8"/>
    <w:rsid w:val="005842BC"/>
    <w:rsid w:val="00585BF2"/>
    <w:rsid w:val="005903BB"/>
    <w:rsid w:val="00595456"/>
    <w:rsid w:val="005A41F7"/>
    <w:rsid w:val="005A5625"/>
    <w:rsid w:val="005B689B"/>
    <w:rsid w:val="005C2686"/>
    <w:rsid w:val="005C75CD"/>
    <w:rsid w:val="005D016C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0595"/>
    <w:rsid w:val="00642363"/>
    <w:rsid w:val="0064446F"/>
    <w:rsid w:val="00664089"/>
    <w:rsid w:val="00667A38"/>
    <w:rsid w:val="00675A9C"/>
    <w:rsid w:val="00676615"/>
    <w:rsid w:val="00693A44"/>
    <w:rsid w:val="006A1A4D"/>
    <w:rsid w:val="006A1A6F"/>
    <w:rsid w:val="006B0484"/>
    <w:rsid w:val="006B13BF"/>
    <w:rsid w:val="006B2C75"/>
    <w:rsid w:val="006D7627"/>
    <w:rsid w:val="006E6E4E"/>
    <w:rsid w:val="006E7F15"/>
    <w:rsid w:val="006F0157"/>
    <w:rsid w:val="007003AA"/>
    <w:rsid w:val="00705DEA"/>
    <w:rsid w:val="00716965"/>
    <w:rsid w:val="00716D6F"/>
    <w:rsid w:val="00725778"/>
    <w:rsid w:val="00731911"/>
    <w:rsid w:val="007343EE"/>
    <w:rsid w:val="0073595F"/>
    <w:rsid w:val="00741911"/>
    <w:rsid w:val="0074467E"/>
    <w:rsid w:val="00752880"/>
    <w:rsid w:val="007550DB"/>
    <w:rsid w:val="00765F4D"/>
    <w:rsid w:val="00775B52"/>
    <w:rsid w:val="007763BD"/>
    <w:rsid w:val="00786E3F"/>
    <w:rsid w:val="00791C2E"/>
    <w:rsid w:val="00792649"/>
    <w:rsid w:val="007A0B9F"/>
    <w:rsid w:val="007A3EA7"/>
    <w:rsid w:val="007A4313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15E4"/>
    <w:rsid w:val="007E36E6"/>
    <w:rsid w:val="007F103C"/>
    <w:rsid w:val="0080691C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0AE4"/>
    <w:rsid w:val="00961B68"/>
    <w:rsid w:val="00966D9A"/>
    <w:rsid w:val="00980651"/>
    <w:rsid w:val="00993718"/>
    <w:rsid w:val="009A4AC2"/>
    <w:rsid w:val="009B500D"/>
    <w:rsid w:val="009B70CB"/>
    <w:rsid w:val="009C6512"/>
    <w:rsid w:val="009C7E14"/>
    <w:rsid w:val="009E3EF0"/>
    <w:rsid w:val="009E55E0"/>
    <w:rsid w:val="009E5FE2"/>
    <w:rsid w:val="00A047DB"/>
    <w:rsid w:val="00A14DD8"/>
    <w:rsid w:val="00A24DF7"/>
    <w:rsid w:val="00A269F6"/>
    <w:rsid w:val="00A307E5"/>
    <w:rsid w:val="00A40F40"/>
    <w:rsid w:val="00A45197"/>
    <w:rsid w:val="00A46F13"/>
    <w:rsid w:val="00A475C5"/>
    <w:rsid w:val="00A47954"/>
    <w:rsid w:val="00A52C27"/>
    <w:rsid w:val="00A57765"/>
    <w:rsid w:val="00A703EF"/>
    <w:rsid w:val="00A73135"/>
    <w:rsid w:val="00A73263"/>
    <w:rsid w:val="00A73D76"/>
    <w:rsid w:val="00A754AB"/>
    <w:rsid w:val="00A773CA"/>
    <w:rsid w:val="00A77E95"/>
    <w:rsid w:val="00A96A52"/>
    <w:rsid w:val="00AA0618"/>
    <w:rsid w:val="00AA2C3F"/>
    <w:rsid w:val="00AA380C"/>
    <w:rsid w:val="00AB284E"/>
    <w:rsid w:val="00AC15C0"/>
    <w:rsid w:val="00AC345E"/>
    <w:rsid w:val="00AE6378"/>
    <w:rsid w:val="00AE693B"/>
    <w:rsid w:val="00AE7161"/>
    <w:rsid w:val="00AE7206"/>
    <w:rsid w:val="00AF11D4"/>
    <w:rsid w:val="00AF33EC"/>
    <w:rsid w:val="00B0168C"/>
    <w:rsid w:val="00B06916"/>
    <w:rsid w:val="00B264F3"/>
    <w:rsid w:val="00B313CF"/>
    <w:rsid w:val="00B44451"/>
    <w:rsid w:val="00B50441"/>
    <w:rsid w:val="00B52086"/>
    <w:rsid w:val="00B63830"/>
    <w:rsid w:val="00B65C46"/>
    <w:rsid w:val="00B66D64"/>
    <w:rsid w:val="00B87F49"/>
    <w:rsid w:val="00BB2C84"/>
    <w:rsid w:val="00BC0477"/>
    <w:rsid w:val="00BD14B6"/>
    <w:rsid w:val="00BE5634"/>
    <w:rsid w:val="00BE75B5"/>
    <w:rsid w:val="00C107F3"/>
    <w:rsid w:val="00C1229B"/>
    <w:rsid w:val="00C173D1"/>
    <w:rsid w:val="00C2317D"/>
    <w:rsid w:val="00C31D37"/>
    <w:rsid w:val="00C342D1"/>
    <w:rsid w:val="00C353FD"/>
    <w:rsid w:val="00C37B51"/>
    <w:rsid w:val="00C37FAC"/>
    <w:rsid w:val="00C423B9"/>
    <w:rsid w:val="00C44395"/>
    <w:rsid w:val="00C44D2A"/>
    <w:rsid w:val="00C60999"/>
    <w:rsid w:val="00C64597"/>
    <w:rsid w:val="00C6512D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B48EF"/>
    <w:rsid w:val="00CC416D"/>
    <w:rsid w:val="00CD051E"/>
    <w:rsid w:val="00CD52FF"/>
    <w:rsid w:val="00CF4318"/>
    <w:rsid w:val="00CF5426"/>
    <w:rsid w:val="00D11957"/>
    <w:rsid w:val="00D154F5"/>
    <w:rsid w:val="00D15E02"/>
    <w:rsid w:val="00D33AD6"/>
    <w:rsid w:val="00D3501E"/>
    <w:rsid w:val="00D37F53"/>
    <w:rsid w:val="00D517AD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D1BF9"/>
    <w:rsid w:val="00DF18FA"/>
    <w:rsid w:val="00DF2088"/>
    <w:rsid w:val="00E117F9"/>
    <w:rsid w:val="00E13657"/>
    <w:rsid w:val="00E17391"/>
    <w:rsid w:val="00E230EE"/>
    <w:rsid w:val="00E25713"/>
    <w:rsid w:val="00E30A64"/>
    <w:rsid w:val="00E30D6D"/>
    <w:rsid w:val="00E3283A"/>
    <w:rsid w:val="00E35056"/>
    <w:rsid w:val="00E5459E"/>
    <w:rsid w:val="00E6080F"/>
    <w:rsid w:val="00E65D35"/>
    <w:rsid w:val="00E7151F"/>
    <w:rsid w:val="00E75510"/>
    <w:rsid w:val="00E767B1"/>
    <w:rsid w:val="00E913E1"/>
    <w:rsid w:val="00E93D2A"/>
    <w:rsid w:val="00EA2D0B"/>
    <w:rsid w:val="00EA52C1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EF7F88"/>
    <w:rsid w:val="00F042BD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777A"/>
    <w:rsid w:val="00F61D1B"/>
    <w:rsid w:val="00F64E4A"/>
    <w:rsid w:val="00F71747"/>
    <w:rsid w:val="00F772AF"/>
    <w:rsid w:val="00F80043"/>
    <w:rsid w:val="00F87A15"/>
    <w:rsid w:val="00FA10CB"/>
    <w:rsid w:val="00FA3CE8"/>
    <w:rsid w:val="00FB16C2"/>
    <w:rsid w:val="00FB5490"/>
    <w:rsid w:val="00FC0A74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32B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FAE2-D218-4081-B123-B64A86E93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24C77-1023-41D3-961A-FB0200E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5</Pages>
  <Words>1577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6</cp:revision>
  <cp:lastPrinted>2012-11-29T10:42:00Z</cp:lastPrinted>
  <dcterms:created xsi:type="dcterms:W3CDTF">2018-06-18T13:33:00Z</dcterms:created>
  <dcterms:modified xsi:type="dcterms:W3CDTF">2018-06-26T12:36:00Z</dcterms:modified>
</cp:coreProperties>
</file>