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795584" w:rsidP="0079558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</w:t>
      </w:r>
      <w:r w:rsidR="00472E0B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>.2018</w:t>
      </w:r>
      <w:proofErr w:type="gramEnd"/>
      <w:r>
        <w:rPr>
          <w:rFonts w:ascii="Arial" w:hAnsi="Arial" w:cs="Arial"/>
          <w:b/>
          <w:sz w:val="36"/>
        </w:rPr>
        <w:t xml:space="preserve"> do </w:t>
      </w:r>
      <w:r w:rsidR="00472E0B">
        <w:rPr>
          <w:rFonts w:ascii="Arial" w:hAnsi="Arial" w:cs="Arial"/>
          <w:b/>
          <w:sz w:val="36"/>
        </w:rPr>
        <w:t>31.12</w:t>
      </w:r>
      <w:r>
        <w:rPr>
          <w:rFonts w:ascii="Arial" w:hAnsi="Arial" w:cs="Arial"/>
          <w:b/>
          <w:sz w:val="36"/>
        </w:rPr>
        <w:t>.2018</w:t>
      </w:r>
    </w:p>
    <w:p w:rsidR="00795584" w:rsidRDefault="00FF1175" w:rsidP="00795584">
      <w:pPr>
        <w:numPr>
          <w:ilvl w:val="1"/>
          <w:numId w:val="21"/>
        </w:numPr>
      </w:pPr>
      <w:r>
        <w:t>x</w:t>
      </w:r>
      <w:r w:rsidR="00795584">
        <w:t>)</w:t>
      </w:r>
    </w:p>
    <w:p w:rsidR="00795584" w:rsidRPr="00575751" w:rsidRDefault="00FF1175" w:rsidP="00795584">
      <w:pPr>
        <w:numPr>
          <w:ilvl w:val="1"/>
          <w:numId w:val="21"/>
        </w:numPr>
        <w:rPr>
          <w:b/>
        </w:rPr>
      </w:pPr>
      <w:r>
        <w:t>x</w:t>
      </w:r>
      <w:r w:rsidR="00795584" w:rsidRPr="00575751">
        <w:rPr>
          <w:b/>
        </w:rPr>
        <w:t>.</w:t>
      </w:r>
    </w:p>
    <w:p w:rsidR="00795584" w:rsidRDefault="00FF1175" w:rsidP="00795584">
      <w:pPr>
        <w:numPr>
          <w:ilvl w:val="2"/>
          <w:numId w:val="21"/>
        </w:numPr>
        <w:ind w:left="584"/>
      </w:pPr>
      <w:r>
        <w:t>x</w:t>
      </w:r>
      <w:r w:rsidR="00795584">
        <w:t>.</w:t>
      </w:r>
    </w:p>
    <w:p w:rsidR="00795584" w:rsidRDefault="00FF1175" w:rsidP="00795584">
      <w:pPr>
        <w:numPr>
          <w:ilvl w:val="2"/>
          <w:numId w:val="21"/>
        </w:numPr>
        <w:ind w:left="584"/>
      </w:pPr>
      <w:r>
        <w:t>x</w:t>
      </w:r>
      <w:r w:rsidR="00795584">
        <w:t>.</w:t>
      </w:r>
    </w:p>
    <w:p w:rsidR="00795584" w:rsidRDefault="00FF1175" w:rsidP="00795584">
      <w:pPr>
        <w:numPr>
          <w:ilvl w:val="1"/>
          <w:numId w:val="21"/>
        </w:numPr>
      </w:pPr>
      <w:r>
        <w:t>x</w:t>
      </w:r>
      <w:r w:rsidR="00795584">
        <w:t>"):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);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);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);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);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).</w:t>
      </w:r>
    </w:p>
    <w:p w:rsidR="00795584" w:rsidRDefault="00FF1175" w:rsidP="00795584">
      <w:pPr>
        <w:numPr>
          <w:ilvl w:val="3"/>
          <w:numId w:val="21"/>
        </w:numPr>
      </w:pPr>
      <w:r>
        <w:t>x</w:t>
      </w:r>
      <w:r w:rsidR="00795584">
        <w:t>.</w:t>
      </w:r>
    </w:p>
    <w:p w:rsidR="00795584" w:rsidRDefault="00FF1175" w:rsidP="00795584">
      <w:pPr>
        <w:numPr>
          <w:ilvl w:val="1"/>
          <w:numId w:val="21"/>
        </w:numPr>
        <w:spacing w:after="0"/>
      </w:pPr>
      <w:r>
        <w:t>x</w:t>
      </w:r>
      <w:r w:rsidR="00795584">
        <w:t>.</w:t>
      </w:r>
    </w:p>
    <w:p w:rsidR="00795584" w:rsidRDefault="00FF1175" w:rsidP="00795584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795584">
        <w:t>.</w:t>
      </w:r>
    </w:p>
    <w:p w:rsidR="00795584" w:rsidRDefault="00FF1175" w:rsidP="00795584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795584">
        <w:t>.</w:t>
      </w:r>
    </w:p>
    <w:p w:rsidR="00795584" w:rsidRDefault="00FF1175" w:rsidP="00795584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  <w:r w:rsidR="00795584">
        <w:t>.</w:t>
      </w:r>
    </w:p>
    <w:p w:rsidR="00795584" w:rsidRDefault="00795584" w:rsidP="0079558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95584" w:rsidRDefault="00795584" w:rsidP="00795584">
      <w:pPr>
        <w:numPr>
          <w:ilvl w:val="0"/>
          <w:numId w:val="0"/>
        </w:numPr>
        <w:spacing w:before="120" w:after="0" w:line="240" w:lineRule="auto"/>
        <w:jc w:val="both"/>
      </w:pPr>
    </w:p>
    <w:p w:rsidR="00795584" w:rsidRDefault="00795584" w:rsidP="00795584">
      <w:pPr>
        <w:numPr>
          <w:ilvl w:val="0"/>
          <w:numId w:val="0"/>
        </w:numPr>
        <w:spacing w:before="120" w:after="0" w:line="240" w:lineRule="auto"/>
        <w:jc w:val="both"/>
      </w:pPr>
    </w:p>
    <w:p w:rsidR="00795584" w:rsidRDefault="00795584" w:rsidP="00795584">
      <w:pPr>
        <w:numPr>
          <w:ilvl w:val="0"/>
          <w:numId w:val="0"/>
        </w:numPr>
        <w:spacing w:before="120" w:after="0" w:line="240" w:lineRule="auto"/>
        <w:jc w:val="both"/>
      </w:pPr>
    </w:p>
    <w:p w:rsidR="00795584" w:rsidRDefault="00795584" w:rsidP="00795584">
      <w:pPr>
        <w:numPr>
          <w:ilvl w:val="0"/>
          <w:numId w:val="0"/>
        </w:numPr>
        <w:spacing w:after="0" w:line="240" w:lineRule="auto"/>
        <w:jc w:val="both"/>
        <w:sectPr w:rsidR="00795584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95584" w:rsidRDefault="00795584" w:rsidP="00795584">
      <w:pPr>
        <w:numPr>
          <w:ilvl w:val="0"/>
          <w:numId w:val="0"/>
        </w:numPr>
        <w:spacing w:after="0" w:line="240" w:lineRule="auto"/>
        <w:jc w:val="center"/>
      </w:pPr>
    </w:p>
    <w:p w:rsidR="00575751" w:rsidRPr="00795584" w:rsidRDefault="00795584" w:rsidP="00575751">
      <w:pPr>
        <w:numPr>
          <w:ilvl w:val="0"/>
          <w:numId w:val="0"/>
        </w:numPr>
        <w:spacing w:after="0" w:line="240" w:lineRule="auto"/>
      </w:pPr>
      <w:r>
        <w:br w:type="column"/>
      </w:r>
    </w:p>
    <w:p w:rsidR="00795584" w:rsidRPr="00795584" w:rsidRDefault="00795584" w:rsidP="00795584">
      <w:pPr>
        <w:numPr>
          <w:ilvl w:val="0"/>
          <w:numId w:val="0"/>
        </w:numPr>
        <w:spacing w:after="0" w:line="240" w:lineRule="auto"/>
        <w:jc w:val="center"/>
      </w:pPr>
    </w:p>
    <w:sectPr w:rsidR="00795584" w:rsidRPr="00795584" w:rsidSect="0079558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F11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F11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15635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237C1" wp14:editId="3941B1E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5A9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9558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525C4F" wp14:editId="7AAC0C6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9558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982707-2544/2016 -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565A79C" wp14:editId="17DBE8C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6DA2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635D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620B"/>
    <w:rsid w:val="003E2E65"/>
    <w:rsid w:val="003E5CFE"/>
    <w:rsid w:val="003F6467"/>
    <w:rsid w:val="003F6EDC"/>
    <w:rsid w:val="004024C9"/>
    <w:rsid w:val="00420226"/>
    <w:rsid w:val="00440438"/>
    <w:rsid w:val="004421D5"/>
    <w:rsid w:val="00445790"/>
    <w:rsid w:val="004468D4"/>
    <w:rsid w:val="00455D11"/>
    <w:rsid w:val="00472E0B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75751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5584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3905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69C4B64F-F6AA-47F3-A8E0-3FB595EE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6CAF2A-B9BB-45AC-A957-7073CCE7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117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Litomerická Eva</cp:lastModifiedBy>
  <cp:revision>3</cp:revision>
  <cp:lastPrinted>2017-12-10T07:24:00Z</cp:lastPrinted>
  <dcterms:created xsi:type="dcterms:W3CDTF">2018-06-28T21:31:00Z</dcterms:created>
  <dcterms:modified xsi:type="dcterms:W3CDTF">2018-06-28T21:33:00Z</dcterms:modified>
</cp:coreProperties>
</file>