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8A" w:rsidRPr="00E40947" w:rsidRDefault="009A728A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9A728A" w:rsidRPr="000D57AB" w:rsidRDefault="009A728A" w:rsidP="00DA6627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 xml:space="preserve">č. </w:t>
      </w:r>
      <w:r>
        <w:rPr>
          <w:bCs/>
          <w:i w:val="0"/>
          <w:sz w:val="24"/>
          <w:szCs w:val="24"/>
        </w:rPr>
        <w:t>0035/K0901/18/RS</w:t>
      </w:r>
      <w:r w:rsidRPr="000D57AB">
        <w:rPr>
          <w:i w:val="0"/>
          <w:caps w:val="0"/>
          <w:sz w:val="24"/>
          <w:szCs w:val="24"/>
        </w:rPr>
        <w:t xml:space="preserve"> (objednatele)</w:t>
      </w:r>
    </w:p>
    <w:p w:rsidR="009A728A" w:rsidRPr="000D57AB" w:rsidRDefault="009A728A" w:rsidP="00DA6627">
      <w:pPr>
        <w:pStyle w:val="Titulnstrananzevstrany"/>
        <w:spacing w:after="120"/>
        <w:rPr>
          <w:caps w:val="0"/>
        </w:rPr>
      </w:pPr>
      <w:r w:rsidRPr="000D57AB">
        <w:rPr>
          <w:caps w:val="0"/>
        </w:rPr>
        <w:t>č.</w:t>
      </w:r>
      <w:r w:rsidRPr="000D57AB">
        <w:t xml:space="preserve"> </w:t>
      </w:r>
      <w:r w:rsidRPr="00B1161E">
        <w:rPr>
          <w:caps w:val="0"/>
        </w:rPr>
        <w:t>3018079</w:t>
      </w:r>
      <w:r w:rsidRPr="000D57AB">
        <w:rPr>
          <w:caps w:val="0"/>
        </w:rPr>
        <w:t xml:space="preserve"> (zhotovitele)</w:t>
      </w:r>
    </w:p>
    <w:p w:rsidR="009A728A" w:rsidRPr="000D57AB" w:rsidRDefault="009A728A" w:rsidP="00AD6F75">
      <w:pPr>
        <w:pStyle w:val="Nzevsmlouvytitulnstrana"/>
        <w:rPr>
          <w:b w:val="0"/>
          <w:caps w:val="0"/>
          <w:sz w:val="24"/>
          <w:szCs w:val="24"/>
        </w:rPr>
      </w:pPr>
      <w:r w:rsidRPr="000D57AB">
        <w:rPr>
          <w:b w:val="0"/>
          <w:caps w:val="0"/>
          <w:sz w:val="24"/>
          <w:szCs w:val="24"/>
        </w:rPr>
        <w:t xml:space="preserve">ze dne </w:t>
      </w:r>
      <w:r>
        <w:rPr>
          <w:b w:val="0"/>
          <w:caps w:val="0"/>
          <w:sz w:val="24"/>
          <w:szCs w:val="24"/>
        </w:rPr>
        <w:t>21. 3. 2018</w:t>
      </w:r>
    </w:p>
    <w:p w:rsidR="009A728A" w:rsidRDefault="009A728A" w:rsidP="00503175">
      <w:pPr>
        <w:pStyle w:val="Titulnstranapomocn"/>
        <w:spacing w:after="0"/>
        <w:ind w:left="720" w:hanging="11"/>
        <w:rPr>
          <w:b/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na stavbu</w:t>
      </w:r>
      <w:r w:rsidRPr="000D57AB">
        <w:rPr>
          <w:b/>
          <w:i w:val="0"/>
          <w:caps w:val="0"/>
          <w:sz w:val="24"/>
          <w:szCs w:val="24"/>
        </w:rPr>
        <w:t xml:space="preserve"> „</w:t>
      </w:r>
      <w:r w:rsidRPr="00E71268">
        <w:rPr>
          <w:b/>
          <w:i w:val="0"/>
          <w:caps w:val="0"/>
          <w:sz w:val="24"/>
          <w:szCs w:val="24"/>
        </w:rPr>
        <w:t>Rekonstrukce kanalizace, ul. Sokolovská a Kolbenova, P</w:t>
      </w:r>
      <w:r>
        <w:rPr>
          <w:b/>
          <w:i w:val="0"/>
          <w:caps w:val="0"/>
          <w:sz w:val="24"/>
          <w:szCs w:val="24"/>
        </w:rPr>
        <w:t xml:space="preserve">raha </w:t>
      </w:r>
      <w:r w:rsidRPr="00E71268">
        <w:rPr>
          <w:b/>
          <w:i w:val="0"/>
          <w:caps w:val="0"/>
          <w:sz w:val="24"/>
          <w:szCs w:val="24"/>
        </w:rPr>
        <w:t xml:space="preserve">9 </w:t>
      </w:r>
      <w:r>
        <w:rPr>
          <w:b/>
          <w:i w:val="0"/>
          <w:caps w:val="0"/>
          <w:sz w:val="24"/>
          <w:szCs w:val="24"/>
        </w:rPr>
        <w:t>–</w:t>
      </w:r>
      <w:r w:rsidRPr="00E71268">
        <w:rPr>
          <w:b/>
          <w:i w:val="0"/>
          <w:caps w:val="0"/>
          <w:sz w:val="24"/>
          <w:szCs w:val="24"/>
        </w:rPr>
        <w:t xml:space="preserve"> </w:t>
      </w:r>
    </w:p>
    <w:p w:rsidR="009A728A" w:rsidRPr="000D57AB" w:rsidRDefault="009A728A" w:rsidP="00205218">
      <w:pPr>
        <w:pStyle w:val="Titulnstranapomocn"/>
        <w:ind w:left="720" w:hanging="11"/>
        <w:rPr>
          <w:i w:val="0"/>
          <w:caps w:val="0"/>
          <w:sz w:val="24"/>
          <w:szCs w:val="24"/>
        </w:rPr>
      </w:pPr>
      <w:r w:rsidRPr="00E71268">
        <w:rPr>
          <w:b/>
          <w:i w:val="0"/>
          <w:caps w:val="0"/>
          <w:sz w:val="24"/>
          <w:szCs w:val="24"/>
        </w:rPr>
        <w:t>I. etapa</w:t>
      </w:r>
      <w:r w:rsidRPr="000D57AB">
        <w:rPr>
          <w:b/>
          <w:i w:val="0"/>
          <w:caps w:val="0"/>
          <w:sz w:val="24"/>
          <w:szCs w:val="24"/>
        </w:rPr>
        <w:t>“</w:t>
      </w:r>
    </w:p>
    <w:p w:rsidR="009A728A" w:rsidRPr="000D57AB" w:rsidRDefault="009A728A" w:rsidP="00503175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0D57AB">
        <w:rPr>
          <w:sz w:val="24"/>
          <w:szCs w:val="24"/>
        </w:rPr>
        <w:t>Smluvní strany:</w:t>
      </w:r>
    </w:p>
    <w:p w:rsidR="009A728A" w:rsidRPr="000D57AB" w:rsidRDefault="009A728A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9A728A" w:rsidRPr="000D57AB" w:rsidRDefault="009A728A" w:rsidP="00585A31">
      <w:pPr>
        <w:pStyle w:val="Smluvnstrany123"/>
        <w:spacing w:after="0"/>
        <w:rPr>
          <w:sz w:val="24"/>
          <w:szCs w:val="24"/>
        </w:rPr>
      </w:pPr>
      <w:r w:rsidRPr="000D57AB">
        <w:rPr>
          <w:b/>
          <w:sz w:val="24"/>
          <w:szCs w:val="24"/>
          <w:lang w:eastAsia="en-US"/>
        </w:rPr>
        <w:t xml:space="preserve">Pražská vodohospodářská společnost a.s., </w:t>
      </w:r>
      <w:r w:rsidRPr="000D57AB">
        <w:rPr>
          <w:sz w:val="24"/>
          <w:szCs w:val="24"/>
          <w:lang w:eastAsia="en-US"/>
        </w:rPr>
        <w:t>IČ: 256 56 112, DIČ: CZ25656112</w:t>
      </w:r>
    </w:p>
    <w:p w:rsidR="009A728A" w:rsidRPr="000D57AB" w:rsidRDefault="009A728A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Praha 1 - Staré Město, Žatecká 110/2, PSČ 110 00</w:t>
      </w:r>
    </w:p>
    <w:p w:rsidR="009A728A" w:rsidRPr="000D57AB" w:rsidRDefault="009A728A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:rsidR="009A728A" w:rsidRPr="000D57AB" w:rsidRDefault="009A728A" w:rsidP="00AF0342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zastoupena:</w:t>
      </w:r>
      <w:r w:rsidRPr="000D57AB">
        <w:rPr>
          <w:sz w:val="24"/>
          <w:szCs w:val="24"/>
          <w:lang w:eastAsia="en-US"/>
        </w:rPr>
        <w:tab/>
      </w:r>
      <w:r>
        <w:rPr>
          <w:sz w:val="24"/>
          <w:szCs w:val="24"/>
        </w:rPr>
        <w:t>na základě plné moci</w:t>
      </w:r>
    </w:p>
    <w:p w:rsidR="009A728A" w:rsidRPr="000D57AB" w:rsidRDefault="009A728A" w:rsidP="00AF0342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Objednatel</w:t>
      </w:r>
      <w:r w:rsidRPr="000D57AB">
        <w:rPr>
          <w:sz w:val="24"/>
          <w:szCs w:val="24"/>
        </w:rPr>
        <w:t>“),</w:t>
      </w:r>
    </w:p>
    <w:p w:rsidR="009A728A" w:rsidRPr="000D57AB" w:rsidRDefault="009A728A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a</w:t>
      </w:r>
    </w:p>
    <w:p w:rsidR="009A728A" w:rsidRPr="000D57AB" w:rsidRDefault="009A728A" w:rsidP="00AF0342">
      <w:pPr>
        <w:pStyle w:val="Smluvnstrany123"/>
        <w:spacing w:after="0"/>
        <w:rPr>
          <w:sz w:val="24"/>
          <w:szCs w:val="24"/>
          <w:lang w:eastAsia="en-US"/>
        </w:rPr>
      </w:pPr>
      <w:r w:rsidRPr="000D57AB">
        <w:rPr>
          <w:b/>
          <w:sz w:val="24"/>
          <w:szCs w:val="24"/>
          <w:lang w:eastAsia="en-US"/>
        </w:rPr>
        <w:t>POHL cz, a.s. odštěpný závod Roztoky</w:t>
      </w:r>
      <w:r w:rsidRPr="000D57AB">
        <w:rPr>
          <w:sz w:val="24"/>
          <w:szCs w:val="24"/>
          <w:lang w:eastAsia="en-US"/>
        </w:rPr>
        <w:t>, IČ: 25606468, DIČ: CZ25606468</w:t>
      </w:r>
    </w:p>
    <w:p w:rsidR="009A728A" w:rsidRPr="000D57AB" w:rsidRDefault="009A728A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Nádražní 25, 252 63 Roztoky</w:t>
      </w:r>
    </w:p>
    <w:p w:rsidR="009A728A" w:rsidRPr="000D57AB" w:rsidRDefault="009A728A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 </w:t>
      </w:r>
      <w:r w:rsidRPr="000D57AB">
        <w:rPr>
          <w:sz w:val="24"/>
          <w:szCs w:val="24"/>
        </w:rPr>
        <w:t>B, vložka 4934</w:t>
      </w:r>
    </w:p>
    <w:p w:rsidR="009A728A" w:rsidRPr="000D57AB" w:rsidRDefault="009A728A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 xml:space="preserve">zastoupená </w:t>
      </w:r>
    </w:p>
    <w:p w:rsidR="009A728A" w:rsidRPr="000D57AB" w:rsidRDefault="009A728A" w:rsidP="00D4658D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Zhotovitel</w:t>
      </w:r>
      <w:r w:rsidRPr="000D57AB">
        <w:rPr>
          <w:sz w:val="24"/>
          <w:szCs w:val="24"/>
        </w:rPr>
        <w:t>“),</w:t>
      </w:r>
    </w:p>
    <w:p w:rsidR="009A728A" w:rsidRPr="000D57AB" w:rsidRDefault="009A728A" w:rsidP="00503175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0D57AB">
        <w:rPr>
          <w:sz w:val="24"/>
          <w:szCs w:val="24"/>
        </w:rPr>
        <w:t xml:space="preserve"> (Objednatel a Zhotovitel dále společně jen „</w:t>
      </w:r>
      <w:r w:rsidRPr="000D57AB">
        <w:rPr>
          <w:b/>
          <w:sz w:val="24"/>
          <w:szCs w:val="24"/>
        </w:rPr>
        <w:t>Smluvní strany</w:t>
      </w:r>
      <w:r w:rsidRPr="000D57AB">
        <w:rPr>
          <w:sz w:val="24"/>
          <w:szCs w:val="24"/>
        </w:rPr>
        <w:t>“ a jednotlivě jen „</w:t>
      </w:r>
      <w:r w:rsidRPr="000D57AB">
        <w:rPr>
          <w:b/>
          <w:sz w:val="24"/>
          <w:szCs w:val="24"/>
        </w:rPr>
        <w:t>Smluvní strana</w:t>
      </w:r>
      <w:r w:rsidRPr="000D57AB">
        <w:rPr>
          <w:sz w:val="24"/>
          <w:szCs w:val="24"/>
        </w:rPr>
        <w:t>“).</w:t>
      </w:r>
    </w:p>
    <w:p w:rsidR="009A728A" w:rsidRPr="000D57AB" w:rsidRDefault="009A728A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PREAMBULE</w:t>
      </w:r>
    </w:p>
    <w:p w:rsidR="009A728A" w:rsidRPr="000D57AB" w:rsidRDefault="009A728A" w:rsidP="00503175">
      <w:pPr>
        <w:pStyle w:val="Body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0D57AB">
        <w:rPr>
          <w:sz w:val="24"/>
          <w:szCs w:val="24"/>
        </w:rPr>
        <w:t>Smluvní strany se dohodly na sepsání tohoto dodatku č.</w:t>
      </w:r>
      <w:r>
        <w:rPr>
          <w:sz w:val="24"/>
          <w:szCs w:val="24"/>
        </w:rPr>
        <w:t xml:space="preserve"> 1</w:t>
      </w:r>
      <w:r w:rsidRPr="000D57AB">
        <w:rPr>
          <w:sz w:val="24"/>
          <w:szCs w:val="24"/>
        </w:rPr>
        <w:t xml:space="preserve">. Předmětem dodatku jsou </w:t>
      </w:r>
      <w:r>
        <w:rPr>
          <w:sz w:val="24"/>
          <w:szCs w:val="24"/>
        </w:rPr>
        <w:t xml:space="preserve">neprovedené a </w:t>
      </w:r>
      <w:r w:rsidRPr="000D57AB">
        <w:rPr>
          <w:sz w:val="24"/>
          <w:szCs w:val="24"/>
        </w:rPr>
        <w:t>dodatečné stavební práce, které vznikly</w:t>
      </w:r>
      <w:r>
        <w:rPr>
          <w:sz w:val="24"/>
          <w:szCs w:val="24"/>
        </w:rPr>
        <w:t xml:space="preserve"> v průběhu výstavby kanalizace. Na základě koordinace s dodavatelem rekonstrukce tramvajové tratě – Dopravním podnikem hl. m. Prahy</w:t>
      </w:r>
      <w:r w:rsidRPr="00B1161E">
        <w:rPr>
          <w:sz w:val="24"/>
          <w:szCs w:val="24"/>
        </w:rPr>
        <w:t>, akciov</w:t>
      </w:r>
      <w:r>
        <w:rPr>
          <w:sz w:val="24"/>
          <w:szCs w:val="24"/>
        </w:rPr>
        <w:t>ou</w:t>
      </w:r>
      <w:r w:rsidRPr="00B1161E">
        <w:rPr>
          <w:sz w:val="24"/>
          <w:szCs w:val="24"/>
        </w:rPr>
        <w:t xml:space="preserve"> společnost</w:t>
      </w:r>
      <w:r>
        <w:rPr>
          <w:sz w:val="24"/>
          <w:szCs w:val="24"/>
        </w:rPr>
        <w:t>í došlo ke změně technologie provádění bočního vstupu kanalizace.</w:t>
      </w:r>
    </w:p>
    <w:p w:rsidR="009A728A" w:rsidRPr="000D57AB" w:rsidRDefault="009A728A" w:rsidP="003006A8">
      <w:pPr>
        <w:pStyle w:val="Body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707D4E">
        <w:rPr>
          <w:sz w:val="24"/>
          <w:szCs w:val="24"/>
        </w:rPr>
        <w:t>Dodatečné stavební práce jsou nezbytné pro uvedení díla do užívání a provozování vodohospodářské infrastruktury.</w:t>
      </w:r>
    </w:p>
    <w:p w:rsidR="009A728A" w:rsidRPr="000D57AB" w:rsidRDefault="009A728A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  <w:r w:rsidRPr="000D57AB">
        <w:rPr>
          <w:sz w:val="24"/>
          <w:szCs w:val="24"/>
        </w:rPr>
        <w:t>Článek I.</w:t>
      </w:r>
    </w:p>
    <w:p w:rsidR="009A728A" w:rsidRPr="000D57AB" w:rsidRDefault="009A728A" w:rsidP="0085553C">
      <w:pPr>
        <w:pStyle w:val="Druhrove1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 w:rsidRPr="000D57AB">
        <w:rPr>
          <w:b/>
          <w:sz w:val="24"/>
          <w:szCs w:val="24"/>
        </w:rPr>
        <w:t>1</w:t>
      </w:r>
      <w:r w:rsidRPr="000D57AB">
        <w:rPr>
          <w:sz w:val="24"/>
          <w:szCs w:val="24"/>
        </w:rPr>
        <w:t xml:space="preserve">. Ustanovení </w:t>
      </w:r>
      <w:r w:rsidRPr="000D57AB">
        <w:rPr>
          <w:b/>
          <w:sz w:val="24"/>
          <w:szCs w:val="24"/>
        </w:rPr>
        <w:t>čl. 2. PŘEDMĚT SMLOUVY</w:t>
      </w:r>
      <w:r w:rsidRPr="000D57AB">
        <w:rPr>
          <w:sz w:val="24"/>
          <w:szCs w:val="24"/>
        </w:rPr>
        <w:t xml:space="preserve"> se rozšiřuje o nov</w:t>
      </w:r>
      <w:r>
        <w:rPr>
          <w:sz w:val="24"/>
          <w:szCs w:val="24"/>
        </w:rPr>
        <w:t>é</w:t>
      </w:r>
      <w:r w:rsidRPr="000D57AB">
        <w:rPr>
          <w:sz w:val="24"/>
          <w:szCs w:val="24"/>
        </w:rPr>
        <w:t xml:space="preserve"> odstav</w:t>
      </w:r>
      <w:r>
        <w:rPr>
          <w:sz w:val="24"/>
          <w:szCs w:val="24"/>
        </w:rPr>
        <w:t>ce</w:t>
      </w:r>
      <w:r w:rsidRPr="000D57AB">
        <w:rPr>
          <w:sz w:val="24"/>
          <w:szCs w:val="24"/>
        </w:rPr>
        <w:t xml:space="preserve"> 2.1.</w:t>
      </w:r>
      <w:r>
        <w:rPr>
          <w:sz w:val="24"/>
          <w:szCs w:val="24"/>
        </w:rPr>
        <w:t>1 a 2.1.2</w:t>
      </w:r>
      <w:r w:rsidRPr="000D57AB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0D57AB">
        <w:rPr>
          <w:sz w:val="24"/>
          <w:szCs w:val="24"/>
        </w:rPr>
        <w:t xml:space="preserve"> zn</w:t>
      </w:r>
      <w:r>
        <w:rPr>
          <w:sz w:val="24"/>
          <w:szCs w:val="24"/>
        </w:rPr>
        <w:t>ějí:</w:t>
      </w:r>
    </w:p>
    <w:p w:rsidR="009A728A" w:rsidRPr="000D57AB" w:rsidRDefault="009A728A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9A728A" w:rsidRPr="000D57AB" w:rsidRDefault="009A728A" w:rsidP="00D33491">
      <w:pPr>
        <w:pStyle w:val="Druhrove1"/>
        <w:numPr>
          <w:ilvl w:val="0"/>
          <w:numId w:val="0"/>
        </w:numPr>
        <w:spacing w:after="0"/>
        <w:ind w:left="567" w:hanging="207"/>
        <w:rPr>
          <w:bCs/>
          <w:sz w:val="24"/>
          <w:szCs w:val="24"/>
        </w:rPr>
      </w:pPr>
      <w:r w:rsidRPr="000D57AB">
        <w:rPr>
          <w:sz w:val="24"/>
          <w:szCs w:val="24"/>
        </w:rPr>
        <w:t>„2.1.</w:t>
      </w:r>
      <w:r>
        <w:rPr>
          <w:sz w:val="24"/>
          <w:szCs w:val="24"/>
        </w:rPr>
        <w:t>1</w:t>
      </w:r>
      <w:r w:rsidRPr="000D57AB">
        <w:rPr>
          <w:sz w:val="24"/>
          <w:szCs w:val="24"/>
        </w:rPr>
        <w:t xml:space="preserve"> zhotovitel </w:t>
      </w:r>
      <w:r>
        <w:rPr>
          <w:sz w:val="24"/>
          <w:szCs w:val="24"/>
        </w:rPr>
        <w:t>ne</w:t>
      </w:r>
      <w:r w:rsidRPr="000D57AB">
        <w:rPr>
          <w:sz w:val="24"/>
          <w:szCs w:val="24"/>
        </w:rPr>
        <w:t>provede tyto stavební práce:</w:t>
      </w:r>
    </w:p>
    <w:p w:rsidR="009A728A" w:rsidRDefault="009A728A" w:rsidP="00B1161E">
      <w:pPr>
        <w:pStyle w:val="BodyTex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nový zděný boční vstup č. 6 (BV 6) v otevřeném výkopu</w:t>
      </w:r>
      <w:r w:rsidRPr="000D57AB">
        <w:rPr>
          <w:sz w:val="24"/>
          <w:szCs w:val="24"/>
        </w:rPr>
        <w:t xml:space="preserve">“ </w:t>
      </w:r>
    </w:p>
    <w:p w:rsidR="009A728A" w:rsidRDefault="009A728A" w:rsidP="005176B9">
      <w:pPr>
        <w:pStyle w:val="BodyText"/>
        <w:spacing w:after="0"/>
        <w:ind w:left="709" w:firstLine="0"/>
        <w:rPr>
          <w:sz w:val="24"/>
          <w:szCs w:val="24"/>
        </w:rPr>
      </w:pPr>
    </w:p>
    <w:p w:rsidR="009A728A" w:rsidRDefault="009A728A" w:rsidP="00537405">
      <w:pPr>
        <w:pStyle w:val="BodyText"/>
        <w:spacing w:after="0"/>
        <w:ind w:left="425" w:firstLine="0"/>
        <w:rPr>
          <w:sz w:val="24"/>
          <w:szCs w:val="24"/>
        </w:rPr>
      </w:pPr>
      <w:r>
        <w:rPr>
          <w:sz w:val="24"/>
          <w:szCs w:val="24"/>
        </w:rPr>
        <w:t>„2.1.2 zhotovitel provede tyto dodatečné stavební práce:</w:t>
      </w:r>
    </w:p>
    <w:p w:rsidR="009A728A" w:rsidRPr="000D57AB" w:rsidRDefault="009A728A" w:rsidP="00B1161E">
      <w:pPr>
        <w:pStyle w:val="BodyTex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nový zděný boční vstup č. 6 (BV 6) bude proveden hornickým způsobem (ražba pod nově zrekonstruovanou tramvajovou tratí)</w:t>
      </w:r>
      <w:r>
        <w:rPr>
          <w:sz w:val="24"/>
          <w:szCs w:val="24"/>
        </w:rPr>
        <w:t>“</w:t>
      </w:r>
    </w:p>
    <w:p w:rsidR="009A728A" w:rsidRPr="000D57AB" w:rsidRDefault="009A728A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9A728A" w:rsidRPr="000D57AB" w:rsidRDefault="009A728A" w:rsidP="009D24B3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b/>
          <w:sz w:val="24"/>
          <w:szCs w:val="24"/>
        </w:rPr>
        <w:t>2.</w:t>
      </w:r>
      <w:r w:rsidRPr="000D57AB">
        <w:rPr>
          <w:sz w:val="24"/>
          <w:szCs w:val="24"/>
        </w:rPr>
        <w:t xml:space="preserve"> Ustanovení </w:t>
      </w:r>
      <w:r w:rsidRPr="000D57AB">
        <w:rPr>
          <w:b/>
          <w:sz w:val="24"/>
          <w:szCs w:val="24"/>
        </w:rPr>
        <w:t>čl. 5. CENA ZA PROVEDENÍ DÍLA</w:t>
      </w:r>
      <w:r w:rsidRPr="000D57AB">
        <w:rPr>
          <w:sz w:val="24"/>
          <w:szCs w:val="24"/>
        </w:rPr>
        <w:t xml:space="preserve"> se rozšiřuje o nový odstavec 5.1.</w:t>
      </w:r>
      <w:r>
        <w:rPr>
          <w:sz w:val="24"/>
          <w:szCs w:val="24"/>
        </w:rPr>
        <w:t>1</w:t>
      </w:r>
      <w:r w:rsidRPr="000D57AB">
        <w:rPr>
          <w:sz w:val="24"/>
          <w:szCs w:val="24"/>
        </w:rPr>
        <w:t>, který zní:</w:t>
      </w:r>
    </w:p>
    <w:p w:rsidR="009A728A" w:rsidRPr="000D57AB" w:rsidRDefault="009A728A" w:rsidP="009D24B3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ab/>
      </w:r>
      <w:r w:rsidRPr="000D57AB">
        <w:rPr>
          <w:sz w:val="24"/>
          <w:szCs w:val="24"/>
        </w:rPr>
        <w:t>„5.1.</w:t>
      </w:r>
      <w:r>
        <w:rPr>
          <w:sz w:val="24"/>
          <w:szCs w:val="24"/>
        </w:rPr>
        <w:t>3</w:t>
      </w:r>
      <w:r w:rsidRPr="000D57AB">
        <w:rPr>
          <w:sz w:val="24"/>
          <w:szCs w:val="24"/>
        </w:rPr>
        <w:t xml:space="preserve"> Cena díla dle ustanovení čl. 2.1.</w:t>
      </w:r>
      <w:r>
        <w:rPr>
          <w:sz w:val="24"/>
          <w:szCs w:val="24"/>
        </w:rPr>
        <w:t>1 a 2.1.2</w:t>
      </w:r>
      <w:r w:rsidRPr="000D57AB">
        <w:rPr>
          <w:sz w:val="24"/>
          <w:szCs w:val="24"/>
        </w:rPr>
        <w:t xml:space="preserve"> činí bez DPH</w:t>
      </w:r>
      <w:r w:rsidRPr="000D57AB">
        <w:rPr>
          <w:sz w:val="24"/>
          <w:szCs w:val="24"/>
        </w:rPr>
        <w:tab/>
      </w:r>
      <w:r>
        <w:rPr>
          <w:bCs/>
          <w:sz w:val="24"/>
          <w:szCs w:val="24"/>
        </w:rPr>
        <w:t>214.150,65</w:t>
      </w:r>
      <w:r w:rsidRPr="000D57AB">
        <w:rPr>
          <w:bCs/>
          <w:sz w:val="24"/>
          <w:szCs w:val="24"/>
        </w:rPr>
        <w:t xml:space="preserve"> Kč</w:t>
      </w:r>
      <w:r w:rsidRPr="000D57AB">
        <w:rPr>
          <w:sz w:val="24"/>
          <w:szCs w:val="24"/>
        </w:rPr>
        <w:t>“</w:t>
      </w:r>
    </w:p>
    <w:p w:rsidR="009A728A" w:rsidRPr="004453A4" w:rsidRDefault="009A728A" w:rsidP="00F9166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4453A4">
        <w:rPr>
          <w:sz w:val="24"/>
          <w:szCs w:val="24"/>
        </w:rPr>
        <w:t>z toho cena dle čl. 2.1.</w:t>
      </w:r>
      <w:r>
        <w:rPr>
          <w:sz w:val="24"/>
          <w:szCs w:val="24"/>
        </w:rPr>
        <w:t>1</w:t>
      </w:r>
      <w:r w:rsidRPr="004453A4">
        <w:rPr>
          <w:sz w:val="24"/>
          <w:szCs w:val="24"/>
        </w:rPr>
        <w:tab/>
      </w:r>
      <w:r>
        <w:rPr>
          <w:sz w:val="24"/>
          <w:szCs w:val="24"/>
        </w:rPr>
        <w:t>-680.260,15</w:t>
      </w:r>
      <w:r w:rsidRPr="004453A4">
        <w:rPr>
          <w:sz w:val="24"/>
          <w:szCs w:val="24"/>
        </w:rPr>
        <w:t xml:space="preserve"> Kč</w:t>
      </w:r>
    </w:p>
    <w:p w:rsidR="009A728A" w:rsidRPr="004453A4" w:rsidRDefault="009A728A" w:rsidP="00F9166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 w:val="24"/>
          <w:szCs w:val="24"/>
        </w:rPr>
      </w:pPr>
      <w:r w:rsidRPr="004453A4">
        <w:rPr>
          <w:sz w:val="24"/>
          <w:szCs w:val="24"/>
        </w:rPr>
        <w:t>a cena dle čl. 2.1.</w:t>
      </w:r>
      <w:r>
        <w:rPr>
          <w:sz w:val="24"/>
          <w:szCs w:val="24"/>
        </w:rPr>
        <w:t>2</w:t>
      </w:r>
      <w:r w:rsidRPr="004453A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894.410,80</w:t>
      </w:r>
      <w:r w:rsidRPr="004453A4">
        <w:rPr>
          <w:bCs/>
          <w:sz w:val="24"/>
          <w:szCs w:val="24"/>
        </w:rPr>
        <w:t xml:space="preserve"> </w:t>
      </w:r>
      <w:r w:rsidRPr="004453A4">
        <w:rPr>
          <w:sz w:val="24"/>
          <w:szCs w:val="24"/>
        </w:rPr>
        <w:t>Kč</w:t>
      </w:r>
    </w:p>
    <w:p w:rsidR="009A728A" w:rsidRPr="004453A4" w:rsidRDefault="009A728A" w:rsidP="00537405">
      <w:pPr>
        <w:pStyle w:val="Text"/>
        <w:tabs>
          <w:tab w:val="right" w:pos="9214"/>
        </w:tabs>
        <w:spacing w:after="120" w:line="240" w:lineRule="auto"/>
        <w:ind w:left="426" w:right="-1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sz w:val="24"/>
          <w:szCs w:val="24"/>
        </w:rPr>
        <w:t>Položkový rozpočet neprovedených</w:t>
      </w:r>
      <w:r>
        <w:rPr>
          <w:rFonts w:ascii="Times New Roman" w:hAnsi="Times New Roman"/>
          <w:sz w:val="24"/>
          <w:szCs w:val="24"/>
        </w:rPr>
        <w:t xml:space="preserve"> a dodatečných</w:t>
      </w:r>
      <w:r w:rsidRPr="004453A4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avebních prací – viz příloha č. 1</w:t>
      </w:r>
      <w:r w:rsidRPr="004453A4">
        <w:rPr>
          <w:rFonts w:ascii="Times New Roman" w:hAnsi="Times New Roman"/>
          <w:sz w:val="24"/>
          <w:szCs w:val="24"/>
        </w:rPr>
        <w:t>.</w:t>
      </w:r>
    </w:p>
    <w:p w:rsidR="009A728A" w:rsidRPr="000D57AB" w:rsidRDefault="009A728A" w:rsidP="009D24B3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:rsidR="009A728A" w:rsidRPr="000D57AB" w:rsidRDefault="009A728A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Celková cena díla ve znění SoD a dodatk</w:t>
      </w:r>
      <w:r>
        <w:rPr>
          <w:sz w:val="24"/>
          <w:szCs w:val="24"/>
        </w:rPr>
        <w:t>u</w:t>
      </w:r>
      <w:r w:rsidRPr="000D57AB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1pak činí</w:t>
      </w:r>
    </w:p>
    <w:p w:rsidR="009A728A" w:rsidRPr="000D57AB" w:rsidRDefault="009A728A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Původní cena za dílo bez DPH</w:t>
      </w:r>
      <w:r w:rsidRPr="000D57AB">
        <w:rPr>
          <w:sz w:val="24"/>
          <w:szCs w:val="24"/>
        </w:rPr>
        <w:tab/>
      </w:r>
      <w:r>
        <w:rPr>
          <w:sz w:val="24"/>
          <w:szCs w:val="24"/>
        </w:rPr>
        <w:t>8.979.512,23</w:t>
      </w:r>
      <w:r w:rsidRPr="000D57AB">
        <w:rPr>
          <w:sz w:val="24"/>
          <w:szCs w:val="24"/>
        </w:rPr>
        <w:t xml:space="preserve"> Kč</w:t>
      </w:r>
    </w:p>
    <w:p w:rsidR="009A728A" w:rsidRDefault="009A728A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Cena dle dodatku č. 1 bez DPH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214.150,65</w:t>
      </w:r>
      <w:r w:rsidRPr="000D57AB">
        <w:rPr>
          <w:bCs/>
          <w:sz w:val="24"/>
          <w:szCs w:val="24"/>
        </w:rPr>
        <w:t xml:space="preserve"> </w:t>
      </w:r>
      <w:r w:rsidRPr="000D57AB">
        <w:rPr>
          <w:sz w:val="24"/>
          <w:szCs w:val="24"/>
        </w:rPr>
        <w:t>Kč</w:t>
      </w:r>
    </w:p>
    <w:p w:rsidR="009A728A" w:rsidRPr="000D57AB" w:rsidRDefault="009A728A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b/>
          <w:sz w:val="24"/>
          <w:szCs w:val="24"/>
        </w:rPr>
      </w:pPr>
      <w:r w:rsidRPr="000D57AB">
        <w:rPr>
          <w:sz w:val="24"/>
          <w:szCs w:val="24"/>
        </w:rPr>
        <w:t>Celková cena bez DPH</w:t>
      </w:r>
      <w:r w:rsidRPr="000D57AB"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9.193.662,88</w:t>
      </w:r>
      <w:r w:rsidRPr="000D57AB">
        <w:rPr>
          <w:sz w:val="24"/>
          <w:szCs w:val="24"/>
        </w:rPr>
        <w:t xml:space="preserve"> Kč</w:t>
      </w:r>
    </w:p>
    <w:p w:rsidR="009A728A" w:rsidRPr="000D57AB" w:rsidRDefault="009A728A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DPH 21%</w:t>
      </w:r>
    </w:p>
    <w:p w:rsidR="009A728A" w:rsidRPr="000D57AB" w:rsidRDefault="009A728A" w:rsidP="005F55C6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9A728A" w:rsidRPr="000D57AB" w:rsidRDefault="009A728A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ČLÁNEK II.</w:t>
      </w:r>
    </w:p>
    <w:p w:rsidR="009A728A" w:rsidRDefault="009A728A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sz w:val="24"/>
          <w:szCs w:val="24"/>
        </w:rPr>
        <w:t>Ostatní ustanovení Smlouvy o dílo se nemění.</w:t>
      </w:r>
    </w:p>
    <w:p w:rsidR="009A728A" w:rsidRPr="000D57AB" w:rsidRDefault="009A728A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9A728A" w:rsidRPr="000D57AB" w:rsidRDefault="009A728A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ČLÁNEK III.</w:t>
      </w:r>
    </w:p>
    <w:p w:rsidR="009A728A" w:rsidRPr="000D57AB" w:rsidRDefault="009A728A" w:rsidP="009761D1">
      <w:pPr>
        <w:pStyle w:val="Druhrovesmlouvy"/>
        <w:numPr>
          <w:ilvl w:val="0"/>
          <w:numId w:val="0"/>
        </w:numPr>
        <w:spacing w:after="0"/>
        <w:rPr>
          <w:sz w:val="24"/>
          <w:szCs w:val="24"/>
        </w:rPr>
      </w:pPr>
      <w:r w:rsidRPr="000D57AB">
        <w:rPr>
          <w:sz w:val="24"/>
          <w:szCs w:val="24"/>
        </w:rPr>
        <w:t xml:space="preserve">1. Tento Dodatek nabývá platnosti a účinnosti podpisem oběma Smluvními stranami. </w:t>
      </w:r>
    </w:p>
    <w:p w:rsidR="009A728A" w:rsidRPr="000D57AB" w:rsidRDefault="009A728A" w:rsidP="009761D1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>2. Tento Dodatek je vyhotoven ve dvou (2) vyhotoveních v českém jazyce. Každá ze Smluvních stran obdrží po jednom (1) vyhotovení.</w:t>
      </w:r>
    </w:p>
    <w:p w:rsidR="009A728A" w:rsidRPr="000D57AB" w:rsidRDefault="009A728A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 xml:space="preserve">3.  Nedílnou součástí tohoto Dodatku je příloha č. 1 – položkový rozpočet </w:t>
      </w:r>
      <w:r>
        <w:rPr>
          <w:sz w:val="24"/>
          <w:szCs w:val="24"/>
        </w:rPr>
        <w:t xml:space="preserve">neprovedených a </w:t>
      </w:r>
      <w:r w:rsidRPr="000D57AB">
        <w:rPr>
          <w:sz w:val="24"/>
          <w:szCs w:val="24"/>
        </w:rPr>
        <w:t xml:space="preserve">dodatečných stavebních prací a příloha č. 2 - </w:t>
      </w:r>
      <w:r w:rsidRPr="000D57AB">
        <w:rPr>
          <w:color w:val="000000"/>
          <w:sz w:val="24"/>
          <w:szCs w:val="24"/>
        </w:rPr>
        <w:t>Seznam Odpovědných osob a čísla účtů zveřejněných v registru plátců DPH.</w:t>
      </w:r>
    </w:p>
    <w:p w:rsidR="009A728A" w:rsidRPr="002960A9" w:rsidRDefault="009A728A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9A728A" w:rsidRPr="002960A9" w:rsidRDefault="009A728A" w:rsidP="002418B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9A728A" w:rsidTr="00F139AD">
        <w:trPr>
          <w:trHeight w:val="2060"/>
        </w:trPr>
        <w:tc>
          <w:tcPr>
            <w:tcW w:w="4464" w:type="dxa"/>
          </w:tcPr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>Za Objednatele,</w:t>
            </w:r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>v Praze, dne</w:t>
            </w:r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ab/>
            </w:r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ab/>
            </w:r>
          </w:p>
          <w:p w:rsidR="009A728A" w:rsidRPr="00F139AD" w:rsidRDefault="009A728A" w:rsidP="00F139AD">
            <w:pPr>
              <w:pStyle w:val="BodyText"/>
              <w:tabs>
                <w:tab w:val="center" w:pos="2124"/>
              </w:tabs>
              <w:spacing w:after="0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464" w:type="dxa"/>
          </w:tcPr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>Za Zhotovitele,</w:t>
            </w:r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 xml:space="preserve">v Roztokách, dne </w:t>
            </w:r>
          </w:p>
          <w:p w:rsidR="009A728A" w:rsidRPr="00F139AD" w:rsidRDefault="009A728A" w:rsidP="00F139AD">
            <w:pPr>
              <w:pStyle w:val="BodyText"/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rPr>
                <w:sz w:val="24"/>
                <w:szCs w:val="24"/>
              </w:rPr>
            </w:pPr>
          </w:p>
          <w:p w:rsidR="009A728A" w:rsidRPr="00F139AD" w:rsidRDefault="009A728A" w:rsidP="00F139AD">
            <w:pPr>
              <w:pStyle w:val="BodyText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139AD">
              <w:rPr>
                <w:sz w:val="24"/>
                <w:szCs w:val="24"/>
              </w:rPr>
              <w:t xml:space="preserve"> </w:t>
            </w:r>
          </w:p>
        </w:tc>
      </w:tr>
    </w:tbl>
    <w:p w:rsidR="009A728A" w:rsidRPr="0082405E" w:rsidRDefault="009A728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sectPr w:rsidR="009A728A" w:rsidRPr="0082405E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8A" w:rsidRDefault="009A728A" w:rsidP="00FA7B21">
      <w:pPr>
        <w:spacing w:after="0"/>
      </w:pPr>
      <w:r>
        <w:separator/>
      </w:r>
    </w:p>
  </w:endnote>
  <w:endnote w:type="continuationSeparator" w:id="0">
    <w:p w:rsidR="009A728A" w:rsidRDefault="009A728A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8A" w:rsidRDefault="009A728A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8A" w:rsidRDefault="009A728A" w:rsidP="00FA7B21">
      <w:pPr>
        <w:spacing w:after="0"/>
      </w:pPr>
      <w:r>
        <w:separator/>
      </w:r>
    </w:p>
  </w:footnote>
  <w:footnote w:type="continuationSeparator" w:id="0">
    <w:p w:rsidR="009A728A" w:rsidRDefault="009A728A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8A" w:rsidRPr="00EE7A08" w:rsidRDefault="009A728A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7C"/>
    <w:multiLevelType w:val="hybridMultilevel"/>
    <w:tmpl w:val="09DC8F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1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>
    <w:nsid w:val="5A5B1D14"/>
    <w:multiLevelType w:val="hybridMultilevel"/>
    <w:tmpl w:val="A87E846C"/>
    <w:lvl w:ilvl="0" w:tplc="EF86A79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8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5C3AFD"/>
    <w:multiLevelType w:val="hybridMultilevel"/>
    <w:tmpl w:val="C2DC1A66"/>
    <w:lvl w:ilvl="0" w:tplc="77AEBB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36D1"/>
    <w:rsid w:val="0001555E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4E22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7AB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755FA"/>
    <w:rsid w:val="00182A92"/>
    <w:rsid w:val="00186937"/>
    <w:rsid w:val="00190F16"/>
    <w:rsid w:val="001A05EE"/>
    <w:rsid w:val="001A395D"/>
    <w:rsid w:val="001A665A"/>
    <w:rsid w:val="001B40D1"/>
    <w:rsid w:val="001B6621"/>
    <w:rsid w:val="001C489C"/>
    <w:rsid w:val="001C7143"/>
    <w:rsid w:val="001D409B"/>
    <w:rsid w:val="001E330D"/>
    <w:rsid w:val="001E41F6"/>
    <w:rsid w:val="001F3432"/>
    <w:rsid w:val="001F522A"/>
    <w:rsid w:val="00202248"/>
    <w:rsid w:val="00205218"/>
    <w:rsid w:val="002149DC"/>
    <w:rsid w:val="00221580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76FF9"/>
    <w:rsid w:val="00291A88"/>
    <w:rsid w:val="002960A9"/>
    <w:rsid w:val="00297CC2"/>
    <w:rsid w:val="002A51F8"/>
    <w:rsid w:val="002B06C0"/>
    <w:rsid w:val="002B1B8F"/>
    <w:rsid w:val="002B387E"/>
    <w:rsid w:val="002B5F78"/>
    <w:rsid w:val="002C10E0"/>
    <w:rsid w:val="002C2030"/>
    <w:rsid w:val="002D6E2D"/>
    <w:rsid w:val="002F5458"/>
    <w:rsid w:val="003006A8"/>
    <w:rsid w:val="00303516"/>
    <w:rsid w:val="00303835"/>
    <w:rsid w:val="003044B2"/>
    <w:rsid w:val="00310CA5"/>
    <w:rsid w:val="0031479B"/>
    <w:rsid w:val="00317F17"/>
    <w:rsid w:val="00320A88"/>
    <w:rsid w:val="00321101"/>
    <w:rsid w:val="003266FA"/>
    <w:rsid w:val="00345BBC"/>
    <w:rsid w:val="00352DF0"/>
    <w:rsid w:val="00354767"/>
    <w:rsid w:val="00355113"/>
    <w:rsid w:val="00360806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53A4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83EA4"/>
    <w:rsid w:val="004927DD"/>
    <w:rsid w:val="00497DCD"/>
    <w:rsid w:val="004A399F"/>
    <w:rsid w:val="004B083A"/>
    <w:rsid w:val="004B2314"/>
    <w:rsid w:val="004B79B2"/>
    <w:rsid w:val="004C0F08"/>
    <w:rsid w:val="004C1615"/>
    <w:rsid w:val="004C1F3D"/>
    <w:rsid w:val="004C27DF"/>
    <w:rsid w:val="004D2B69"/>
    <w:rsid w:val="004D425F"/>
    <w:rsid w:val="004E295E"/>
    <w:rsid w:val="004E4C3B"/>
    <w:rsid w:val="005008B3"/>
    <w:rsid w:val="00501CA8"/>
    <w:rsid w:val="00502662"/>
    <w:rsid w:val="00502F83"/>
    <w:rsid w:val="00503175"/>
    <w:rsid w:val="00504AF4"/>
    <w:rsid w:val="005069BF"/>
    <w:rsid w:val="005101C3"/>
    <w:rsid w:val="00510467"/>
    <w:rsid w:val="005176B9"/>
    <w:rsid w:val="00523B56"/>
    <w:rsid w:val="00530FD3"/>
    <w:rsid w:val="00531DAD"/>
    <w:rsid w:val="005358B7"/>
    <w:rsid w:val="00536CC0"/>
    <w:rsid w:val="00537405"/>
    <w:rsid w:val="00541EA3"/>
    <w:rsid w:val="0054556B"/>
    <w:rsid w:val="00547511"/>
    <w:rsid w:val="005475AF"/>
    <w:rsid w:val="00555C8C"/>
    <w:rsid w:val="00560C0F"/>
    <w:rsid w:val="00562631"/>
    <w:rsid w:val="0057202F"/>
    <w:rsid w:val="00576B56"/>
    <w:rsid w:val="00581D0C"/>
    <w:rsid w:val="00582E3F"/>
    <w:rsid w:val="005843EA"/>
    <w:rsid w:val="00585A31"/>
    <w:rsid w:val="00591984"/>
    <w:rsid w:val="00592220"/>
    <w:rsid w:val="00593488"/>
    <w:rsid w:val="00593D96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55C6"/>
    <w:rsid w:val="005F59A6"/>
    <w:rsid w:val="0060337C"/>
    <w:rsid w:val="0061371C"/>
    <w:rsid w:val="006274DB"/>
    <w:rsid w:val="00631CF9"/>
    <w:rsid w:val="00633112"/>
    <w:rsid w:val="00640D4C"/>
    <w:rsid w:val="00640F03"/>
    <w:rsid w:val="006435BC"/>
    <w:rsid w:val="00643D42"/>
    <w:rsid w:val="00647472"/>
    <w:rsid w:val="00650702"/>
    <w:rsid w:val="00653CD9"/>
    <w:rsid w:val="0065578C"/>
    <w:rsid w:val="00660511"/>
    <w:rsid w:val="0066120F"/>
    <w:rsid w:val="00664633"/>
    <w:rsid w:val="0067404C"/>
    <w:rsid w:val="0067647F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D16BA"/>
    <w:rsid w:val="006D2C1F"/>
    <w:rsid w:val="006D3922"/>
    <w:rsid w:val="006D6544"/>
    <w:rsid w:val="006E1CC0"/>
    <w:rsid w:val="006F222F"/>
    <w:rsid w:val="006F495E"/>
    <w:rsid w:val="006F7DA8"/>
    <w:rsid w:val="00704ABF"/>
    <w:rsid w:val="00707D4E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629AA"/>
    <w:rsid w:val="00767FB3"/>
    <w:rsid w:val="00772157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607F"/>
    <w:rsid w:val="00854C33"/>
    <w:rsid w:val="0085553C"/>
    <w:rsid w:val="0085572C"/>
    <w:rsid w:val="0086151F"/>
    <w:rsid w:val="00864D3E"/>
    <w:rsid w:val="00867AFF"/>
    <w:rsid w:val="00872F0E"/>
    <w:rsid w:val="00873BA0"/>
    <w:rsid w:val="00876293"/>
    <w:rsid w:val="008769EC"/>
    <w:rsid w:val="00877764"/>
    <w:rsid w:val="00881ACC"/>
    <w:rsid w:val="008856B5"/>
    <w:rsid w:val="0088667D"/>
    <w:rsid w:val="00887B0B"/>
    <w:rsid w:val="00891BF1"/>
    <w:rsid w:val="00895AD1"/>
    <w:rsid w:val="00896191"/>
    <w:rsid w:val="008A5D42"/>
    <w:rsid w:val="008B2FBF"/>
    <w:rsid w:val="008B3697"/>
    <w:rsid w:val="008C553A"/>
    <w:rsid w:val="008D5D1F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52AC"/>
    <w:rsid w:val="00940C94"/>
    <w:rsid w:val="00941D2A"/>
    <w:rsid w:val="0094278A"/>
    <w:rsid w:val="009433B1"/>
    <w:rsid w:val="00950491"/>
    <w:rsid w:val="00955B62"/>
    <w:rsid w:val="00957A0F"/>
    <w:rsid w:val="00963B92"/>
    <w:rsid w:val="009656B2"/>
    <w:rsid w:val="009672EA"/>
    <w:rsid w:val="0097015E"/>
    <w:rsid w:val="009761D1"/>
    <w:rsid w:val="009777B7"/>
    <w:rsid w:val="00981C96"/>
    <w:rsid w:val="00990778"/>
    <w:rsid w:val="009A728A"/>
    <w:rsid w:val="009B1677"/>
    <w:rsid w:val="009B4537"/>
    <w:rsid w:val="009B52ED"/>
    <w:rsid w:val="009C2294"/>
    <w:rsid w:val="009C7C95"/>
    <w:rsid w:val="009D24B3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4F05"/>
    <w:rsid w:val="00AB53AC"/>
    <w:rsid w:val="00AB7677"/>
    <w:rsid w:val="00AB7B66"/>
    <w:rsid w:val="00AC77D1"/>
    <w:rsid w:val="00AD4C79"/>
    <w:rsid w:val="00AD6F75"/>
    <w:rsid w:val="00AE3777"/>
    <w:rsid w:val="00AE55A1"/>
    <w:rsid w:val="00AE62F7"/>
    <w:rsid w:val="00AE6633"/>
    <w:rsid w:val="00AF0342"/>
    <w:rsid w:val="00AF1F89"/>
    <w:rsid w:val="00AF2015"/>
    <w:rsid w:val="00AF7AB5"/>
    <w:rsid w:val="00B07718"/>
    <w:rsid w:val="00B07CE9"/>
    <w:rsid w:val="00B1161E"/>
    <w:rsid w:val="00B13C03"/>
    <w:rsid w:val="00B14778"/>
    <w:rsid w:val="00B14FFC"/>
    <w:rsid w:val="00B15A32"/>
    <w:rsid w:val="00B17C22"/>
    <w:rsid w:val="00B21AE9"/>
    <w:rsid w:val="00B2537E"/>
    <w:rsid w:val="00B27839"/>
    <w:rsid w:val="00B30590"/>
    <w:rsid w:val="00B35462"/>
    <w:rsid w:val="00B35BA4"/>
    <w:rsid w:val="00B35F7C"/>
    <w:rsid w:val="00B43B1D"/>
    <w:rsid w:val="00B443A8"/>
    <w:rsid w:val="00B471B4"/>
    <w:rsid w:val="00B51146"/>
    <w:rsid w:val="00B53B9A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51F67"/>
    <w:rsid w:val="00C60732"/>
    <w:rsid w:val="00C613BD"/>
    <w:rsid w:val="00C6794B"/>
    <w:rsid w:val="00C77B37"/>
    <w:rsid w:val="00C77F7F"/>
    <w:rsid w:val="00C97AB7"/>
    <w:rsid w:val="00CA4367"/>
    <w:rsid w:val="00CA4560"/>
    <w:rsid w:val="00CA5D97"/>
    <w:rsid w:val="00CB0D8E"/>
    <w:rsid w:val="00CB43DA"/>
    <w:rsid w:val="00CB5029"/>
    <w:rsid w:val="00CC06A9"/>
    <w:rsid w:val="00CC108A"/>
    <w:rsid w:val="00CC19E6"/>
    <w:rsid w:val="00CC566C"/>
    <w:rsid w:val="00CD292C"/>
    <w:rsid w:val="00CE3E04"/>
    <w:rsid w:val="00CE4221"/>
    <w:rsid w:val="00CF0429"/>
    <w:rsid w:val="00CF0DD0"/>
    <w:rsid w:val="00CF3121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3491"/>
    <w:rsid w:val="00D3551A"/>
    <w:rsid w:val="00D35F7A"/>
    <w:rsid w:val="00D36AA2"/>
    <w:rsid w:val="00D37CE4"/>
    <w:rsid w:val="00D4658D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810FB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71268"/>
    <w:rsid w:val="00E76F7B"/>
    <w:rsid w:val="00E87295"/>
    <w:rsid w:val="00E91C48"/>
    <w:rsid w:val="00E94EA5"/>
    <w:rsid w:val="00EB0858"/>
    <w:rsid w:val="00EB4A47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106FF"/>
    <w:rsid w:val="00F128F5"/>
    <w:rsid w:val="00F139AD"/>
    <w:rsid w:val="00F242E4"/>
    <w:rsid w:val="00F259A6"/>
    <w:rsid w:val="00F25C33"/>
    <w:rsid w:val="00F30B70"/>
    <w:rsid w:val="00F341AF"/>
    <w:rsid w:val="00F41C4D"/>
    <w:rsid w:val="00F45592"/>
    <w:rsid w:val="00F473A0"/>
    <w:rsid w:val="00F51F97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665"/>
    <w:rsid w:val="00F91BFB"/>
    <w:rsid w:val="00F92821"/>
    <w:rsid w:val="00F93A92"/>
    <w:rsid w:val="00F95F29"/>
    <w:rsid w:val="00FA242E"/>
    <w:rsid w:val="00FA7B21"/>
    <w:rsid w:val="00FA7E10"/>
    <w:rsid w:val="00FB1148"/>
    <w:rsid w:val="00FD7009"/>
    <w:rsid w:val="00FE06A6"/>
    <w:rsid w:val="00FE0B70"/>
    <w:rsid w:val="00FE0FB9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405</Words>
  <Characters>2391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2018-06-20T06:03:00Z</cp:lastPrinted>
  <dcterms:created xsi:type="dcterms:W3CDTF">2018-06-20T05:46:00Z</dcterms:created>
  <dcterms:modified xsi:type="dcterms:W3CDTF">2018-06-29T03:33:00Z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