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4E" w:rsidRDefault="006F144E" w:rsidP="006F144E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6F144E" w:rsidRDefault="006F144E" w:rsidP="006F144E">
      <w:pPr>
        <w:rPr>
          <w:rFonts w:ascii="Calibri" w:hAnsi="Calibri"/>
          <w:b/>
          <w:sz w:val="24"/>
          <w:szCs w:val="24"/>
        </w:rPr>
      </w:pPr>
    </w:p>
    <w:p w:rsidR="00273523" w:rsidRPr="00C6021E" w:rsidRDefault="00072CA4" w:rsidP="006F144E">
      <w:pPr>
        <w:rPr>
          <w:rFonts w:ascii="Calibri" w:hAnsi="Calibri"/>
          <w:b/>
          <w:sz w:val="28"/>
          <w:szCs w:val="28"/>
        </w:rPr>
      </w:pPr>
      <w:r w:rsidRPr="00C6021E">
        <w:rPr>
          <w:rFonts w:ascii="Calibri" w:hAnsi="Calibri"/>
          <w:b/>
          <w:sz w:val="28"/>
          <w:szCs w:val="28"/>
        </w:rPr>
        <w:t>Příloha objednávky</w:t>
      </w:r>
      <w:r w:rsidR="006F144E" w:rsidRPr="00C6021E">
        <w:rPr>
          <w:rFonts w:ascii="Calibri" w:hAnsi="Calibri"/>
          <w:b/>
          <w:sz w:val="28"/>
          <w:szCs w:val="28"/>
        </w:rPr>
        <w:t xml:space="preserve"> č. </w:t>
      </w:r>
      <w:r w:rsidR="00852A69">
        <w:rPr>
          <w:rFonts w:ascii="Calibri" w:hAnsi="Calibri"/>
          <w:b/>
          <w:sz w:val="28"/>
          <w:szCs w:val="28"/>
        </w:rPr>
        <w:t>03</w:t>
      </w:r>
      <w:r w:rsidR="00296E2C" w:rsidRPr="00C6021E">
        <w:rPr>
          <w:rFonts w:ascii="Calibri" w:hAnsi="Calibri"/>
          <w:b/>
          <w:sz w:val="28"/>
          <w:szCs w:val="28"/>
        </w:rPr>
        <w:t>/1</w:t>
      </w:r>
      <w:r w:rsidR="00FE3626" w:rsidRPr="00C6021E">
        <w:rPr>
          <w:rFonts w:ascii="Calibri" w:hAnsi="Calibri"/>
          <w:b/>
          <w:sz w:val="28"/>
          <w:szCs w:val="28"/>
        </w:rPr>
        <w:t>8</w:t>
      </w:r>
      <w:r w:rsidR="00296E2C" w:rsidRPr="00C6021E">
        <w:rPr>
          <w:rFonts w:ascii="Calibri" w:hAnsi="Calibri"/>
          <w:b/>
          <w:sz w:val="28"/>
          <w:szCs w:val="28"/>
        </w:rPr>
        <w:t>/31200</w:t>
      </w:r>
    </w:p>
    <w:p w:rsidR="00DD02B5" w:rsidRDefault="00DD02B5" w:rsidP="00072CA4">
      <w:pPr>
        <w:rPr>
          <w:sz w:val="24"/>
          <w:szCs w:val="24"/>
        </w:rPr>
      </w:pPr>
    </w:p>
    <w:p w:rsidR="00E452F9" w:rsidRDefault="00DD02B5" w:rsidP="00C6021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Objednáváme v tiskárně </w:t>
      </w:r>
      <w:proofErr w:type="spellStart"/>
      <w:r>
        <w:rPr>
          <w:rFonts w:ascii="Calibri" w:hAnsi="Calibri"/>
          <w:sz w:val="24"/>
          <w:szCs w:val="24"/>
        </w:rPr>
        <w:t>Calamarus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E452F9">
        <w:rPr>
          <w:rFonts w:ascii="Calibri" w:hAnsi="Calibri"/>
          <w:sz w:val="24"/>
          <w:szCs w:val="24"/>
        </w:rPr>
        <w:t xml:space="preserve">výrobu </w:t>
      </w:r>
      <w:proofErr w:type="gramStart"/>
      <w:r w:rsidR="008F0173">
        <w:rPr>
          <w:rFonts w:ascii="Calibri" w:hAnsi="Calibri"/>
          <w:sz w:val="24"/>
          <w:szCs w:val="24"/>
        </w:rPr>
        <w:t>tisk</w:t>
      </w:r>
      <w:r w:rsidR="00E452F9">
        <w:rPr>
          <w:rFonts w:ascii="Calibri" w:hAnsi="Calibri"/>
          <w:sz w:val="24"/>
          <w:szCs w:val="24"/>
        </w:rPr>
        <w:t xml:space="preserve">ovin </w:t>
      </w:r>
      <w:r w:rsidR="008F0173">
        <w:rPr>
          <w:rFonts w:ascii="Calibri" w:hAnsi="Calibri"/>
          <w:sz w:val="24"/>
          <w:szCs w:val="24"/>
        </w:rPr>
        <w:t xml:space="preserve"> </w:t>
      </w:r>
      <w:r w:rsidR="00E452F9">
        <w:rPr>
          <w:rFonts w:ascii="Calibri" w:hAnsi="Calibri"/>
          <w:sz w:val="24"/>
          <w:szCs w:val="24"/>
        </w:rPr>
        <w:t>pro</w:t>
      </w:r>
      <w:proofErr w:type="gramEnd"/>
      <w:r w:rsidR="00E452F9">
        <w:rPr>
          <w:rFonts w:ascii="Calibri" w:hAnsi="Calibri"/>
          <w:sz w:val="24"/>
          <w:szCs w:val="24"/>
        </w:rPr>
        <w:t xml:space="preserve"> 2. </w:t>
      </w:r>
      <w:r w:rsidR="008F0173">
        <w:rPr>
          <w:rFonts w:ascii="Calibri" w:hAnsi="Calibri"/>
          <w:sz w:val="24"/>
          <w:szCs w:val="24"/>
        </w:rPr>
        <w:t xml:space="preserve">ročník soutěže Ministerstva průmyslu a obchodu </w:t>
      </w:r>
      <w:r>
        <w:rPr>
          <w:rFonts w:ascii="Calibri" w:hAnsi="Calibri"/>
          <w:sz w:val="24"/>
          <w:szCs w:val="24"/>
        </w:rPr>
        <w:t>„Přeměna odpadů na zdroje“</w:t>
      </w:r>
      <w:r w:rsidR="00E452F9">
        <w:rPr>
          <w:rFonts w:ascii="Calibri" w:hAnsi="Calibri"/>
          <w:sz w:val="24"/>
          <w:szCs w:val="24"/>
        </w:rPr>
        <w:t xml:space="preserve"> v tomto rozsahu: </w:t>
      </w:r>
    </w:p>
    <w:p w:rsidR="00C6021E" w:rsidRDefault="00C6021E" w:rsidP="00E452F9"/>
    <w:p w:rsidR="000D61E4" w:rsidRDefault="00E452F9" w:rsidP="00E452F9">
      <w:r w:rsidRPr="00C6021E">
        <w:rPr>
          <w:b/>
        </w:rPr>
        <w:t>1/ Výroba katalogu 2. ročníku soutěže MPO Přeměna odpadů na zdroje</w:t>
      </w:r>
      <w:r w:rsidR="00671EB6" w:rsidRPr="000D61E4">
        <w:t xml:space="preserve"> </w:t>
      </w:r>
    </w:p>
    <w:p w:rsidR="00E452F9" w:rsidRPr="000D61E4" w:rsidRDefault="000D61E4" w:rsidP="00E452F9">
      <w:pPr>
        <w:rPr>
          <w:rFonts w:ascii="Calibri" w:hAnsi="Calibri"/>
        </w:rPr>
      </w:pPr>
      <w:r w:rsidRPr="000D61E4">
        <w:t xml:space="preserve">(dodání rozděleno do dvou částí – 1. část do </w:t>
      </w:r>
      <w:proofErr w:type="gramStart"/>
      <w:r w:rsidRPr="000D61E4">
        <w:t>14.6.2018</w:t>
      </w:r>
      <w:proofErr w:type="gramEnd"/>
      <w:r w:rsidRPr="000D61E4">
        <w:t xml:space="preserve">; 2. část do </w:t>
      </w:r>
      <w:proofErr w:type="gramStart"/>
      <w:r w:rsidRPr="000D61E4">
        <w:t>21.6.2018</w:t>
      </w:r>
      <w:proofErr w:type="gramEnd"/>
      <w:r w:rsidRPr="000D61E4">
        <w:t xml:space="preserve">) </w:t>
      </w:r>
    </w:p>
    <w:p w:rsidR="00E452F9" w:rsidRDefault="00E452F9" w:rsidP="00E452F9">
      <w:pPr>
        <w:spacing w:after="0" w:line="240" w:lineRule="auto"/>
      </w:pPr>
      <w:r>
        <w:t>Formát: A4</w:t>
      </w:r>
    </w:p>
    <w:p w:rsidR="00E452F9" w:rsidRDefault="00E452F9" w:rsidP="00E452F9">
      <w:pPr>
        <w:spacing w:after="0" w:line="240" w:lineRule="auto"/>
      </w:pPr>
      <w:r>
        <w:t>Rozsah: 58 stran + obálka</w:t>
      </w:r>
    </w:p>
    <w:p w:rsidR="00E452F9" w:rsidRDefault="00E452F9" w:rsidP="00E452F9">
      <w:pPr>
        <w:spacing w:after="0" w:line="240" w:lineRule="auto"/>
      </w:pPr>
      <w:r>
        <w:t>Papír: KM115 + 300</w:t>
      </w:r>
    </w:p>
    <w:p w:rsidR="00E452F9" w:rsidRDefault="00E452F9" w:rsidP="00E452F9">
      <w:pPr>
        <w:spacing w:after="0" w:line="240" w:lineRule="auto"/>
      </w:pPr>
      <w:r>
        <w:t>Povrchová úprava: laminace matná</w:t>
      </w:r>
    </w:p>
    <w:p w:rsidR="00E452F9" w:rsidRDefault="00E452F9" w:rsidP="00E452F9">
      <w:pPr>
        <w:spacing w:after="0" w:line="240" w:lineRule="auto"/>
      </w:pPr>
      <w:r>
        <w:t>Náklad:   300 ks – dodání 14. 6. 2018</w:t>
      </w:r>
    </w:p>
    <w:p w:rsidR="00E452F9" w:rsidRDefault="00E452F9" w:rsidP="00C6021E">
      <w:pPr>
        <w:pBdr>
          <w:bottom w:val="single" w:sz="4" w:space="1" w:color="auto"/>
        </w:pBdr>
        <w:spacing w:after="0" w:line="240" w:lineRule="auto"/>
      </w:pPr>
      <w:r>
        <w:t xml:space="preserve">              1700 ks – dodání 21. 6. 2018</w:t>
      </w:r>
    </w:p>
    <w:p w:rsidR="00E452F9" w:rsidRDefault="00C6021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Cekková</w:t>
      </w:r>
      <w:proofErr w:type="spellEnd"/>
      <w:r>
        <w:rPr>
          <w:sz w:val="24"/>
          <w:szCs w:val="24"/>
        </w:rPr>
        <w:t xml:space="preserve"> cena: 125 810,- Kč</w:t>
      </w:r>
    </w:p>
    <w:p w:rsidR="00C6021E" w:rsidRDefault="00C6021E">
      <w:pPr>
        <w:jc w:val="both"/>
        <w:rPr>
          <w:sz w:val="24"/>
          <w:szCs w:val="24"/>
        </w:rPr>
      </w:pPr>
    </w:p>
    <w:p w:rsidR="00E452F9" w:rsidRPr="00C6021E" w:rsidRDefault="00E452F9" w:rsidP="00E452F9">
      <w:pPr>
        <w:spacing w:after="0" w:line="240" w:lineRule="auto"/>
        <w:rPr>
          <w:b/>
        </w:rPr>
      </w:pPr>
      <w:r w:rsidRPr="00C6021E">
        <w:rPr>
          <w:b/>
        </w:rPr>
        <w:t>2/ Výroba diplomů a čestných uznání</w:t>
      </w:r>
    </w:p>
    <w:p w:rsidR="00E452F9" w:rsidRDefault="00E452F9" w:rsidP="00E452F9">
      <w:pPr>
        <w:spacing w:after="0" w:line="240" w:lineRule="auto"/>
      </w:pPr>
      <w:r>
        <w:t>Formát: A4</w:t>
      </w:r>
    </w:p>
    <w:p w:rsidR="00E452F9" w:rsidRDefault="00E452F9" w:rsidP="00E452F9">
      <w:pPr>
        <w:spacing w:after="0" w:line="240" w:lineRule="auto"/>
      </w:pPr>
      <w:r>
        <w:t>Papír: 300 g</w:t>
      </w:r>
    </w:p>
    <w:p w:rsidR="00E452F9" w:rsidRDefault="00E452F9" w:rsidP="00C6021E">
      <w:pPr>
        <w:pBdr>
          <w:bottom w:val="single" w:sz="4" w:space="1" w:color="auto"/>
        </w:pBdr>
        <w:spacing w:after="0" w:line="240" w:lineRule="auto"/>
      </w:pPr>
      <w:r>
        <w:t>Počet: 38 ks + rámování do dodaných rámečků</w:t>
      </w:r>
    </w:p>
    <w:p w:rsidR="00E452F9" w:rsidRDefault="00E452F9" w:rsidP="00E452F9">
      <w:r>
        <w:t xml:space="preserve">Celková cena: 4 500,- Kč  </w:t>
      </w:r>
    </w:p>
    <w:p w:rsidR="00E452F9" w:rsidRDefault="00E452F9" w:rsidP="00E452F9">
      <w:pPr>
        <w:spacing w:after="0" w:line="240" w:lineRule="auto"/>
      </w:pPr>
    </w:p>
    <w:p w:rsidR="00E452F9" w:rsidRPr="00C6021E" w:rsidRDefault="00E452F9" w:rsidP="00E452F9">
      <w:pPr>
        <w:spacing w:after="0" w:line="240" w:lineRule="auto"/>
        <w:rPr>
          <w:b/>
        </w:rPr>
      </w:pPr>
      <w:r w:rsidRPr="00C6021E">
        <w:rPr>
          <w:b/>
        </w:rPr>
        <w:t xml:space="preserve">3/ Výroba </w:t>
      </w:r>
      <w:proofErr w:type="spellStart"/>
      <w:r w:rsidRPr="00C6021E">
        <w:rPr>
          <w:b/>
        </w:rPr>
        <w:t>woucherů</w:t>
      </w:r>
      <w:proofErr w:type="spellEnd"/>
    </w:p>
    <w:p w:rsidR="00E452F9" w:rsidRDefault="00E452F9" w:rsidP="00E452F9">
      <w:pPr>
        <w:spacing w:after="0" w:line="240" w:lineRule="auto"/>
      </w:pPr>
      <w:r>
        <w:t>Formát: 60 x 30 cm</w:t>
      </w:r>
    </w:p>
    <w:p w:rsidR="00E452F9" w:rsidRDefault="00E452F9" w:rsidP="00E452F9">
      <w:pPr>
        <w:spacing w:after="0" w:line="240" w:lineRule="auto"/>
      </w:pPr>
      <w:r>
        <w:t>Materiál: kapa deska</w:t>
      </w:r>
    </w:p>
    <w:p w:rsidR="00E452F9" w:rsidRDefault="00E452F9" w:rsidP="00E452F9">
      <w:pPr>
        <w:pBdr>
          <w:bottom w:val="single" w:sz="4" w:space="1" w:color="auto"/>
        </w:pBdr>
        <w:spacing w:after="0" w:line="240" w:lineRule="auto"/>
      </w:pPr>
      <w:r>
        <w:t>Počet:  1</w:t>
      </w:r>
      <w:r w:rsidR="00DC5E35">
        <w:t>8</w:t>
      </w:r>
      <w:r>
        <w:t xml:space="preserve"> ks</w:t>
      </w:r>
    </w:p>
    <w:p w:rsidR="00DC5E35" w:rsidRDefault="00E452F9" w:rsidP="00DC5E35">
      <w:pPr>
        <w:jc w:val="both"/>
      </w:pPr>
      <w:r>
        <w:rPr>
          <w:sz w:val="24"/>
          <w:szCs w:val="24"/>
        </w:rPr>
        <w:t>Celková ce</w:t>
      </w:r>
      <w:r w:rsidRPr="00DC5E35">
        <w:t>na:</w:t>
      </w:r>
      <w:r w:rsidR="00DC5E35" w:rsidRPr="00DC5E35">
        <w:t xml:space="preserve"> 9 720,-</w:t>
      </w:r>
      <w:r w:rsidRPr="00DC5E35">
        <w:t xml:space="preserve"> Kč</w:t>
      </w:r>
    </w:p>
    <w:p w:rsidR="00671EB6" w:rsidRDefault="00671EB6" w:rsidP="00DC5E35">
      <w:pPr>
        <w:jc w:val="both"/>
      </w:pPr>
    </w:p>
    <w:p w:rsidR="00DC5E35" w:rsidRDefault="00671EB6" w:rsidP="00DC5E35">
      <w:pPr>
        <w:jc w:val="both"/>
        <w:rPr>
          <w:sz w:val="24"/>
          <w:szCs w:val="24"/>
        </w:rPr>
      </w:pPr>
      <w:r w:rsidRPr="00671EB6">
        <w:rPr>
          <w:b/>
        </w:rPr>
        <w:t xml:space="preserve">4/ </w:t>
      </w:r>
      <w:proofErr w:type="gramStart"/>
      <w:r w:rsidR="00DC5E35" w:rsidRPr="00671EB6">
        <w:rPr>
          <w:b/>
        </w:rPr>
        <w:t xml:space="preserve">Služby  </w:t>
      </w:r>
      <w:r w:rsidRPr="00671EB6">
        <w:rPr>
          <w:b/>
        </w:rPr>
        <w:t>grafického</w:t>
      </w:r>
      <w:proofErr w:type="gramEnd"/>
      <w:r w:rsidRPr="00671EB6">
        <w:rPr>
          <w:b/>
        </w:rPr>
        <w:t xml:space="preserve"> </w:t>
      </w:r>
      <w:r w:rsidR="00DC5E35" w:rsidRPr="00671EB6">
        <w:rPr>
          <w:b/>
        </w:rPr>
        <w:t>studia</w:t>
      </w:r>
      <w:r w:rsidR="00DC5E35">
        <w:t xml:space="preserve"> komplet</w:t>
      </w:r>
      <w:r>
        <w:t xml:space="preserve"> včetně elektronické verze katalogu a prezentace</w:t>
      </w:r>
      <w:r w:rsidR="00DC5E35">
        <w:t xml:space="preserve">: </w:t>
      </w:r>
      <w:r>
        <w:t>31 300</w:t>
      </w:r>
      <w:r w:rsidR="00DC5E35">
        <w:t>,- Kč</w:t>
      </w:r>
    </w:p>
    <w:p w:rsidR="00DD02B5" w:rsidRDefault="00DD02B5">
      <w:pPr>
        <w:jc w:val="both"/>
        <w:rPr>
          <w:sz w:val="24"/>
          <w:szCs w:val="24"/>
        </w:rPr>
      </w:pPr>
    </w:p>
    <w:p w:rsidR="00DD02B5" w:rsidRDefault="00DD02B5">
      <w:pPr>
        <w:jc w:val="both"/>
        <w:rPr>
          <w:b/>
          <w:sz w:val="24"/>
          <w:szCs w:val="24"/>
        </w:rPr>
      </w:pPr>
      <w:r w:rsidRPr="006F144E">
        <w:rPr>
          <w:b/>
          <w:sz w:val="24"/>
          <w:szCs w:val="24"/>
        </w:rPr>
        <w:t>CELKOVÁ CENA ZAKÁZKY:</w:t>
      </w:r>
      <w:r w:rsidR="00E452F9">
        <w:rPr>
          <w:b/>
          <w:sz w:val="24"/>
          <w:szCs w:val="24"/>
        </w:rPr>
        <w:t xml:space="preserve">  </w:t>
      </w:r>
      <w:r w:rsidR="00342E4A">
        <w:rPr>
          <w:b/>
          <w:sz w:val="24"/>
          <w:szCs w:val="24"/>
        </w:rPr>
        <w:t xml:space="preserve">171 330,- </w:t>
      </w:r>
      <w:r w:rsidR="006F144E">
        <w:rPr>
          <w:b/>
          <w:sz w:val="24"/>
          <w:szCs w:val="24"/>
        </w:rPr>
        <w:t>Kč</w:t>
      </w:r>
    </w:p>
    <w:p w:rsidR="00FE3626" w:rsidRDefault="00FE3626">
      <w:pPr>
        <w:jc w:val="both"/>
        <w:rPr>
          <w:b/>
          <w:sz w:val="24"/>
          <w:szCs w:val="24"/>
        </w:rPr>
      </w:pPr>
    </w:p>
    <w:sectPr w:rsidR="00FE36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4"/>
    <w:rsid w:val="00072CA4"/>
    <w:rsid w:val="000D61E4"/>
    <w:rsid w:val="000F2301"/>
    <w:rsid w:val="00273523"/>
    <w:rsid w:val="00296E2C"/>
    <w:rsid w:val="002D78F1"/>
    <w:rsid w:val="00342E4A"/>
    <w:rsid w:val="003A65D8"/>
    <w:rsid w:val="003A6602"/>
    <w:rsid w:val="0041784D"/>
    <w:rsid w:val="00671EB6"/>
    <w:rsid w:val="00697B49"/>
    <w:rsid w:val="006B0A3B"/>
    <w:rsid w:val="006F144E"/>
    <w:rsid w:val="006F65CC"/>
    <w:rsid w:val="00852A69"/>
    <w:rsid w:val="008F0173"/>
    <w:rsid w:val="00C6021E"/>
    <w:rsid w:val="00DC5E35"/>
    <w:rsid w:val="00DD02B5"/>
    <w:rsid w:val="00E27E6D"/>
    <w:rsid w:val="00E452F9"/>
    <w:rsid w:val="00FB3B08"/>
    <w:rsid w:val="00FB414B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A1077C-0332-4794-A1BE-996A97DE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414B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B131AAB3.dotm</Template>
  <TotalTime>0</TotalTime>
  <Pages>1</Pages>
  <Words>145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Tomiková Miloslava</dc:creator>
  <cp:lastModifiedBy>Bartošová Kateřina</cp:lastModifiedBy>
  <cp:revision>2</cp:revision>
  <cp:lastPrinted>2016-11-02T13:37:00Z</cp:lastPrinted>
  <dcterms:created xsi:type="dcterms:W3CDTF">2018-06-28T10:36:00Z</dcterms:created>
  <dcterms:modified xsi:type="dcterms:W3CDTF">2018-06-28T10:36:00Z</dcterms:modified>
</cp:coreProperties>
</file>