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1" w:rsidRDefault="00BA1B16" w:rsidP="00D217C1">
      <w:pPr>
        <w:pStyle w:val="logotyp"/>
        <w:ind w:left="0" w:right="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506730</wp:posOffset>
                </wp:positionV>
                <wp:extent cx="2300605" cy="747395"/>
                <wp:effectExtent l="9525" t="11430" r="13970" b="1270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54" w:rsidRPr="00A03E84" w:rsidRDefault="00BA1B16" w:rsidP="00862F65">
                            <w:pPr>
                              <w:jc w:val="center"/>
                            </w:pPr>
                            <w:r w:rsidRPr="00BB1F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647700"/>
                                  <wp:effectExtent l="0" t="0" r="9525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0.5pt;margin-top:39.9pt;width:181.15pt;height:58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" strokecolor="white">
                <v:textbox style="mso-fit-shape-to-text:t">
                  <w:txbxContent>
                    <w:p w:rsidR="00850854" w:rsidRPr="00A03E84" w:rsidRDefault="00BA1B16" w:rsidP="00862F65">
                      <w:pPr>
                        <w:jc w:val="center"/>
                      </w:pPr>
                      <w:r w:rsidRPr="00BB1FCA">
                        <w:rPr>
                          <w:noProof/>
                        </w:rPr>
                        <w:drawing>
                          <wp:inline distT="0" distB="0" distL="0" distR="0">
                            <wp:extent cx="1704975" cy="647700"/>
                            <wp:effectExtent l="0" t="0" r="9525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151130" cy="0"/>
                <wp:effectExtent l="10795" t="12700" r="9525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463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oM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CYTbPsAT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487680</wp:posOffset>
            </wp:positionV>
            <wp:extent cx="864235" cy="939800"/>
            <wp:effectExtent l="0" t="0" r="0" b="0"/>
            <wp:wrapNone/>
            <wp:docPr id="23" name="obrázek 5" descr="znak-s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-se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C1" w:rsidRPr="00815DA1" w:rsidRDefault="00D217C1" w:rsidP="00A8256B">
      <w:pPr>
        <w:pStyle w:val="StylHlavicka-MUPed48b"/>
        <w:pBdr>
          <w:top w:val="none" w:sz="0" w:space="0" w:color="auto"/>
          <w:bottom w:val="single" w:sz="4" w:space="1" w:color="auto"/>
        </w:pBdr>
        <w:spacing w:before="600"/>
      </w:pPr>
    </w:p>
    <w:p w:rsidR="00D217C1" w:rsidRPr="006A77A1" w:rsidRDefault="00D217C1" w:rsidP="00D217C1">
      <w:pPr>
        <w:pStyle w:val="Odsazenhlaviky"/>
        <w:spacing w:before="120"/>
        <w:ind w:left="1979" w:right="-79"/>
        <w:rPr>
          <w:sz w:val="22"/>
          <w:szCs w:val="22"/>
        </w:rPr>
      </w:pPr>
      <w:r w:rsidRPr="006A77A1">
        <w:rPr>
          <w:sz w:val="22"/>
          <w:szCs w:val="22"/>
        </w:rPr>
        <w:t>Město Zábřeh, Městský úřad Zábřeh</w:t>
      </w:r>
    </w:p>
    <w:p w:rsidR="00D217C1" w:rsidRDefault="00D217C1" w:rsidP="00D217C1">
      <w:pPr>
        <w:pStyle w:val="Odsazenhlaviky"/>
        <w:ind w:left="2342" w:right="-82"/>
        <w:sectPr w:rsidR="00D217C1" w:rsidSect="0026703D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94" w:right="1416" w:bottom="1134" w:left="1418" w:header="709" w:footer="397" w:gutter="0"/>
          <w:cols w:space="708"/>
          <w:titlePg/>
          <w:docGrid w:linePitch="360"/>
        </w:sectPr>
      </w:pPr>
    </w:p>
    <w:p w:rsidR="00D217C1" w:rsidRPr="00796870" w:rsidRDefault="00D217C1" w:rsidP="00850854">
      <w:pPr>
        <w:pStyle w:val="Odsazenhlaviky"/>
        <w:spacing w:before="240"/>
        <w:ind w:left="2342"/>
        <w:sectPr w:rsidR="00D217C1" w:rsidRPr="00796870" w:rsidSect="0026703D">
          <w:type w:val="continuous"/>
          <w:pgSz w:w="11906" w:h="16838" w:code="9"/>
          <w:pgMar w:top="1134" w:right="1416" w:bottom="1134" w:left="1418" w:header="709" w:footer="397" w:gutter="0"/>
          <w:cols w:space="708"/>
          <w:titlePg/>
          <w:docGrid w:linePitch="360"/>
        </w:sectPr>
      </w:pPr>
    </w:p>
    <w:p w:rsidR="00C11B89" w:rsidRDefault="00C11B89" w:rsidP="00E80949">
      <w:pPr>
        <w:ind w:left="0"/>
      </w:pPr>
    </w:p>
    <w:p w:rsidR="00D217C1" w:rsidRDefault="00E80949" w:rsidP="00E80949">
      <w:pPr>
        <w:ind w:left="0"/>
      </w:pPr>
      <w:r>
        <w:t>Dodavatel:</w:t>
      </w:r>
    </w:p>
    <w:p w:rsidR="00E80949" w:rsidRPr="00796870" w:rsidRDefault="00E80949" w:rsidP="00E80949">
      <w:pPr>
        <w:ind w:left="0"/>
      </w:pPr>
    </w:p>
    <w:p w:rsidR="00E80949" w:rsidRDefault="006C52FF" w:rsidP="00E80949">
      <w:pPr>
        <w:ind w:left="0"/>
        <w:rPr>
          <w:b/>
        </w:rPr>
      </w:pPr>
      <w:r>
        <w:rPr>
          <w:b/>
        </w:rPr>
        <w:t>Ing. Mikisková Jana</w:t>
      </w:r>
    </w:p>
    <w:p w:rsidR="00E969D5" w:rsidRPr="00A8256B" w:rsidRDefault="00E969D5" w:rsidP="00E80949">
      <w:pPr>
        <w:ind w:left="0"/>
        <w:rPr>
          <w:b/>
        </w:rPr>
      </w:pPr>
    </w:p>
    <w:p w:rsidR="00016469" w:rsidRDefault="00016469" w:rsidP="00E80949">
      <w:pPr>
        <w:tabs>
          <w:tab w:val="left" w:pos="567"/>
        </w:tabs>
        <w:ind w:left="0"/>
      </w:pPr>
      <w:r>
        <w:t>IČ:</w:t>
      </w:r>
      <w:r w:rsidR="00E80949">
        <w:tab/>
      </w:r>
      <w:r w:rsidR="006C52FF">
        <w:t>48437859</w:t>
      </w:r>
    </w:p>
    <w:p w:rsidR="00C11B89" w:rsidRDefault="00D217C1" w:rsidP="009004EE">
      <w:pPr>
        <w:pStyle w:val="Odvolacdaje-pedtisk"/>
      </w:pPr>
      <w:r w:rsidRPr="00796870">
        <w:br w:type="column"/>
      </w:r>
    </w:p>
    <w:tbl>
      <w:tblPr>
        <w:tblW w:w="3848" w:type="dxa"/>
        <w:tblInd w:w="3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555"/>
      </w:tblGrid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Váš dopis zn.: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6C52FF" w:rsidP="00F72BC2">
            <w:pPr>
              <w:pStyle w:val="Odvolacdaje"/>
            </w:pPr>
            <w:r>
              <w:rPr>
                <w:noProof/>
              </w:rPr>
              <w:t xml:space="preserve">     </w:t>
            </w: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Ze dne: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6C52FF" w:rsidP="00F72BC2">
            <w:pPr>
              <w:pStyle w:val="Odvolacdaje"/>
            </w:pPr>
            <w:r>
              <w:rPr>
                <w:noProof/>
              </w:rPr>
              <w:t xml:space="preserve">     </w:t>
            </w: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Naše zn.: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Pr="007124F7" w:rsidRDefault="006C52FF" w:rsidP="00F72BC2">
            <w:pPr>
              <w:pStyle w:val="Odvolacdaje-J"/>
            </w:pPr>
            <w:r>
              <w:t>19/15/18/1010</w:t>
            </w: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"/>
            </w:pP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Vyřizuje: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"/>
            </w:pPr>
          </w:p>
        </w:tc>
      </w:tr>
      <w:tr w:rsidR="00C11B89" w:rsidTr="00C11B89">
        <w:trPr>
          <w:trHeight w:val="510"/>
        </w:trPr>
        <w:tc>
          <w:tcPr>
            <w:tcW w:w="3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1B89" w:rsidRDefault="006C52FF" w:rsidP="00C11B89">
            <w:pPr>
              <w:ind w:left="0"/>
            </w:pPr>
            <w:r>
              <w:rPr>
                <w:noProof/>
              </w:rPr>
              <w:t>Ing. Tomáš Nimrichter</w:t>
            </w:r>
          </w:p>
          <w:p w:rsidR="00C11B89" w:rsidRDefault="00C11B89" w:rsidP="00F72BC2">
            <w:pPr>
              <w:pStyle w:val="Odvolacdaje"/>
            </w:pP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 xml:space="preserve">Datum: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6C52FF" w:rsidP="00F72BC2">
            <w:pPr>
              <w:pStyle w:val="Odvolacdaje"/>
            </w:pPr>
            <w:r>
              <w:t>25. 4. 2018</w:t>
            </w:r>
          </w:p>
        </w:tc>
      </w:tr>
    </w:tbl>
    <w:p w:rsidR="00D217C1" w:rsidRPr="00796870" w:rsidRDefault="009004EE" w:rsidP="009004EE">
      <w:pPr>
        <w:pStyle w:val="Odvolacdaje-pedtisk"/>
        <w:sectPr w:rsidR="00D217C1" w:rsidRPr="00796870" w:rsidSect="0026703D">
          <w:type w:val="continuous"/>
          <w:pgSz w:w="11906" w:h="16838" w:code="9"/>
          <w:pgMar w:top="1417" w:right="1416" w:bottom="1417" w:left="1418" w:header="709" w:footer="397" w:gutter="0"/>
          <w:cols w:num="2" w:space="708" w:equalWidth="0">
            <w:col w:w="4182" w:space="708"/>
            <w:col w:w="4182"/>
          </w:cols>
          <w:docGrid w:linePitch="360"/>
        </w:sectPr>
      </w:pPr>
      <w:r>
        <w:t xml:space="preserve"> </w:t>
      </w:r>
    </w:p>
    <w:p w:rsidR="00D217C1" w:rsidRPr="00CA5559" w:rsidRDefault="005F1521" w:rsidP="00441E43">
      <w:pPr>
        <w:pStyle w:val="Nadpis1"/>
        <w:spacing w:before="360" w:after="240"/>
        <w:ind w:left="0"/>
      </w:pPr>
      <w:r>
        <w:t>Objednávka č.</w:t>
      </w:r>
      <w:r w:rsidR="00E80949" w:rsidRPr="00E80949">
        <w:t xml:space="preserve"> </w:t>
      </w:r>
      <w:r w:rsidR="006C52FF">
        <w:t>19/15/18/1010</w:t>
      </w:r>
      <w:r w:rsidR="00D201B6">
        <w:t xml:space="preserve"> </w:t>
      </w:r>
    </w:p>
    <w:p w:rsidR="00A95199" w:rsidRDefault="006C52FF" w:rsidP="00E80949">
      <w:pPr>
        <w:ind w:left="0"/>
      </w:pPr>
      <w:r>
        <w:t xml:space="preserve">Objednáváme u Vás dodání a výsadbu 17 ks stromů dle Vaší cenové nabídky. Výsadba proběhne na území města </w:t>
      </w:r>
      <w:proofErr w:type="spellStart"/>
      <w:r>
        <w:t>Zábřeha</w:t>
      </w:r>
      <w:proofErr w:type="spellEnd"/>
      <w:r>
        <w:t>.</w:t>
      </w:r>
    </w:p>
    <w:p w:rsidR="00C96C31" w:rsidRDefault="00C96C31" w:rsidP="00745FDA">
      <w:pPr>
        <w:tabs>
          <w:tab w:val="left" w:pos="3686"/>
          <w:tab w:val="left" w:pos="4962"/>
          <w:tab w:val="left" w:pos="6237"/>
          <w:tab w:val="left" w:pos="7655"/>
        </w:tabs>
        <w:ind w:left="0"/>
        <w:rPr>
          <w:sz w:val="16"/>
          <w:szCs w:val="16"/>
        </w:rPr>
      </w:pPr>
    </w:p>
    <w:p w:rsidR="00E80949" w:rsidRDefault="005F1521" w:rsidP="00A73503">
      <w:pPr>
        <w:tabs>
          <w:tab w:val="left" w:pos="3969"/>
          <w:tab w:val="left" w:pos="5103"/>
          <w:tab w:val="left" w:pos="6379"/>
          <w:tab w:val="left" w:pos="7655"/>
        </w:tabs>
        <w:ind w:left="0"/>
        <w:rPr>
          <w:sz w:val="16"/>
          <w:szCs w:val="16"/>
        </w:rPr>
      </w:pPr>
      <w:r w:rsidRPr="009004EE">
        <w:rPr>
          <w:sz w:val="16"/>
          <w:szCs w:val="16"/>
        </w:rPr>
        <w:t xml:space="preserve">Předmět objednávky </w:t>
      </w:r>
      <w:r w:rsidRPr="009004EE">
        <w:rPr>
          <w:sz w:val="16"/>
          <w:szCs w:val="16"/>
        </w:rPr>
        <w:tab/>
        <w:t>Množství</w:t>
      </w:r>
      <w:r w:rsidRPr="009004EE">
        <w:rPr>
          <w:sz w:val="16"/>
          <w:szCs w:val="16"/>
        </w:rPr>
        <w:tab/>
      </w:r>
      <w:r w:rsidR="00E80949" w:rsidRPr="009004EE">
        <w:rPr>
          <w:sz w:val="16"/>
          <w:szCs w:val="16"/>
        </w:rPr>
        <w:t>Jednotka</w:t>
      </w:r>
      <w:r w:rsidRPr="009004EE">
        <w:rPr>
          <w:sz w:val="16"/>
          <w:szCs w:val="16"/>
        </w:rPr>
        <w:tab/>
      </w:r>
      <w:r w:rsidR="00E80949" w:rsidRPr="009004EE">
        <w:rPr>
          <w:sz w:val="16"/>
          <w:szCs w:val="16"/>
        </w:rPr>
        <w:t xml:space="preserve">Cena za </w:t>
      </w:r>
      <w:proofErr w:type="spellStart"/>
      <w:r w:rsidR="00E80949" w:rsidRPr="009004EE">
        <w:rPr>
          <w:sz w:val="16"/>
          <w:szCs w:val="16"/>
        </w:rPr>
        <w:t>jedn</w:t>
      </w:r>
      <w:proofErr w:type="spellEnd"/>
      <w:r w:rsidR="00E80949" w:rsidRPr="009004EE">
        <w:rPr>
          <w:sz w:val="16"/>
          <w:szCs w:val="16"/>
        </w:rPr>
        <w:t>.</w:t>
      </w:r>
      <w:r w:rsidR="009F4DC1">
        <w:rPr>
          <w:sz w:val="16"/>
          <w:szCs w:val="16"/>
        </w:rPr>
        <w:t xml:space="preserve"> </w:t>
      </w:r>
      <w:r w:rsidR="00E80949" w:rsidRPr="009004EE">
        <w:rPr>
          <w:sz w:val="16"/>
          <w:szCs w:val="16"/>
        </w:rPr>
        <w:t xml:space="preserve"> </w:t>
      </w:r>
      <w:r w:rsidR="009004EE">
        <w:rPr>
          <w:sz w:val="16"/>
          <w:szCs w:val="16"/>
        </w:rPr>
        <w:tab/>
      </w:r>
      <w:proofErr w:type="spellStart"/>
      <w:r w:rsidR="00E80949" w:rsidRPr="009004EE">
        <w:rPr>
          <w:sz w:val="16"/>
          <w:szCs w:val="16"/>
        </w:rPr>
        <w:t>Předp.cena</w:t>
      </w:r>
      <w:proofErr w:type="spellEnd"/>
      <w:r w:rsidR="00E80949" w:rsidRPr="009004EE">
        <w:rPr>
          <w:sz w:val="16"/>
          <w:szCs w:val="16"/>
        </w:rPr>
        <w:t xml:space="preserve"> (Kč)</w:t>
      </w:r>
    </w:p>
    <w:p w:rsidR="009F4DC1" w:rsidRPr="009004EE" w:rsidRDefault="009F4DC1" w:rsidP="00A73503">
      <w:pPr>
        <w:tabs>
          <w:tab w:val="left" w:pos="3969"/>
          <w:tab w:val="left" w:pos="5103"/>
          <w:tab w:val="left" w:pos="6379"/>
          <w:tab w:val="left" w:pos="7655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bez DPH</w:t>
      </w:r>
      <w:r>
        <w:rPr>
          <w:sz w:val="16"/>
          <w:szCs w:val="16"/>
        </w:rPr>
        <w:tab/>
        <w:t>s DPH</w:t>
      </w:r>
    </w:p>
    <w:p w:rsidR="00E80949" w:rsidRPr="009004EE" w:rsidRDefault="00E80949" w:rsidP="00012757">
      <w:pPr>
        <w:ind w:left="0"/>
        <w:rPr>
          <w:sz w:val="16"/>
          <w:szCs w:val="16"/>
        </w:rPr>
      </w:pPr>
    </w:p>
    <w:tbl>
      <w:tblPr>
        <w:tblW w:w="9392" w:type="dxa"/>
        <w:tblInd w:w="70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931"/>
        <w:gridCol w:w="345"/>
        <w:gridCol w:w="1276"/>
        <w:gridCol w:w="1134"/>
        <w:gridCol w:w="1701"/>
        <w:gridCol w:w="1737"/>
      </w:tblGrid>
      <w:tr w:rsidR="00E80949" w:rsidRPr="00E51CDE" w:rsidTr="007113A0">
        <w:tc>
          <w:tcPr>
            <w:tcW w:w="3544" w:type="dxa"/>
            <w:gridSpan w:val="4"/>
          </w:tcPr>
          <w:p w:rsidR="00E80949" w:rsidRPr="00E51CDE" w:rsidRDefault="006C52FF" w:rsidP="00012757">
            <w:pPr>
              <w:ind w:left="0"/>
            </w:pPr>
            <w:r>
              <w:rPr>
                <w:noProof/>
              </w:rPr>
              <w:t>1.výsadba stromů</w:t>
            </w:r>
          </w:p>
        </w:tc>
        <w:tc>
          <w:tcPr>
            <w:tcW w:w="1276" w:type="dxa"/>
          </w:tcPr>
          <w:p w:rsidR="00E80949" w:rsidRPr="00E51CDE" w:rsidRDefault="006C52FF" w:rsidP="00E80949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</w:tcPr>
          <w:p w:rsidR="00E80949" w:rsidRPr="00E51CDE" w:rsidRDefault="006C52FF" w:rsidP="00E80949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701" w:type="dxa"/>
          </w:tcPr>
          <w:p w:rsidR="00E80949" w:rsidRPr="00E51CDE" w:rsidRDefault="006C52FF" w:rsidP="00E80949">
            <w:pPr>
              <w:jc w:val="right"/>
            </w:pPr>
            <w:r>
              <w:rPr>
                <w:noProof/>
              </w:rPr>
              <w:t>69 176,95</w:t>
            </w:r>
          </w:p>
        </w:tc>
        <w:tc>
          <w:tcPr>
            <w:tcW w:w="1737" w:type="dxa"/>
          </w:tcPr>
          <w:p w:rsidR="00E80949" w:rsidRPr="00E51CDE" w:rsidRDefault="006C52FF" w:rsidP="006C52FF">
            <w:pPr>
              <w:jc w:val="right"/>
            </w:pPr>
            <w:r>
              <w:rPr>
                <w:noProof/>
              </w:rPr>
              <w:t>83 708,00</w:t>
            </w:r>
          </w:p>
        </w:tc>
      </w:tr>
      <w:tr w:rsidR="00E927BC" w:rsidRPr="00012757" w:rsidTr="007113A0">
        <w:tc>
          <w:tcPr>
            <w:tcW w:w="4820" w:type="dxa"/>
            <w:gridSpan w:val="5"/>
          </w:tcPr>
          <w:p w:rsidR="00E927BC" w:rsidRPr="00012757" w:rsidRDefault="00BA1B16" w:rsidP="00E927BC">
            <w:pPr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22225</wp:posOffset>
                      </wp:positionV>
                      <wp:extent cx="5934075" cy="0"/>
                      <wp:effectExtent l="10160" t="9525" r="8890" b="952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81B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3.1pt;margin-top:1.7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sY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Zp6uczaJtDWCl3xndIT/JVvyj63SKpypbIhofot7OG5MRnRO9S/MVqqLIfPisGMQQK&#10;hGGdatN7SBgDOoWdnG874SeHKHycLR+y+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"/>
                  </w:pict>
                </mc:Fallback>
              </mc:AlternateContent>
            </w:r>
            <w:r w:rsidR="00E927BC" w:rsidRPr="00012757">
              <w:rPr>
                <w:b/>
              </w:rPr>
              <w:t>Celkem</w:t>
            </w:r>
            <w:r w:rsidR="00E927BC">
              <w:rPr>
                <w:b/>
              </w:rPr>
              <w:t xml:space="preserve"> včetně DPH dle platné legislativy</w:t>
            </w:r>
          </w:p>
        </w:tc>
        <w:tc>
          <w:tcPr>
            <w:tcW w:w="1134" w:type="dxa"/>
          </w:tcPr>
          <w:p w:rsidR="00E927BC" w:rsidRPr="00012757" w:rsidRDefault="00E927BC" w:rsidP="00E80949">
            <w:pPr>
              <w:jc w:val="right"/>
              <w:rPr>
                <w:b/>
              </w:rPr>
            </w:pPr>
          </w:p>
        </w:tc>
        <w:tc>
          <w:tcPr>
            <w:tcW w:w="3438" w:type="dxa"/>
            <w:gridSpan w:val="2"/>
          </w:tcPr>
          <w:p w:rsidR="00E927BC" w:rsidRPr="00012757" w:rsidRDefault="006C52FF" w:rsidP="006C52F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t>83 708,00</w:t>
            </w:r>
          </w:p>
        </w:tc>
      </w:tr>
      <w:tr w:rsidR="00E80949" w:rsidRPr="00E51CDE" w:rsidTr="00C50E5A">
        <w:tblPrEx>
          <w:tblCellMar>
            <w:left w:w="0" w:type="dxa"/>
            <w:right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0949" w:rsidRPr="00E51CDE" w:rsidRDefault="00E80949" w:rsidP="00E80949"/>
        </w:tc>
        <w:tc>
          <w:tcPr>
            <w:tcW w:w="1548" w:type="dxa"/>
          </w:tcPr>
          <w:p w:rsidR="00E80949" w:rsidRPr="00E51CDE" w:rsidRDefault="00E80949" w:rsidP="00E80949"/>
        </w:tc>
        <w:tc>
          <w:tcPr>
            <w:tcW w:w="931" w:type="dxa"/>
          </w:tcPr>
          <w:p w:rsidR="00E80949" w:rsidRPr="00E51CDE" w:rsidRDefault="00E80949" w:rsidP="00E80949"/>
        </w:tc>
        <w:tc>
          <w:tcPr>
            <w:tcW w:w="6193" w:type="dxa"/>
            <w:gridSpan w:val="5"/>
          </w:tcPr>
          <w:p w:rsidR="00E80949" w:rsidRPr="00E51CDE" w:rsidRDefault="00E80949" w:rsidP="00E80949"/>
        </w:tc>
      </w:tr>
    </w:tbl>
    <w:p w:rsidR="00A8256B" w:rsidRDefault="00A8256B" w:rsidP="00056E50">
      <w:pPr>
        <w:tabs>
          <w:tab w:val="left" w:pos="1843"/>
        </w:tabs>
        <w:ind w:left="0"/>
      </w:pPr>
    </w:p>
    <w:p w:rsidR="00E80949" w:rsidRDefault="009004EE" w:rsidP="00D45641">
      <w:pPr>
        <w:tabs>
          <w:tab w:val="left" w:pos="1418"/>
        </w:tabs>
        <w:ind w:left="0"/>
      </w:pPr>
      <w:r>
        <w:t>Převezme:</w:t>
      </w:r>
      <w:r w:rsidR="00056E50">
        <w:tab/>
      </w:r>
      <w:r w:rsidR="006C52FF">
        <w:rPr>
          <w:noProof/>
        </w:rPr>
        <w:t>Ing. Tomáš Nimrichter</w:t>
      </w:r>
      <w:r w:rsidRPr="00E51CDE">
        <w:t xml:space="preserve">, tel: </w:t>
      </w:r>
      <w:r w:rsidR="006C52FF">
        <w:rPr>
          <w:noProof/>
        </w:rPr>
        <w:t>583468256</w:t>
      </w:r>
      <w:r w:rsidR="006C52FF">
        <w:t>,</w:t>
      </w:r>
      <w:r>
        <w:t xml:space="preserve"> </w:t>
      </w:r>
      <w:r w:rsidRPr="00E51CDE">
        <w:t xml:space="preserve">e-mail: </w:t>
      </w:r>
      <w:r w:rsidR="006C52FF">
        <w:rPr>
          <w:noProof/>
        </w:rPr>
        <w:t>tomas.nimrichter@muzabreh.cz</w:t>
      </w:r>
    </w:p>
    <w:p w:rsidR="00E80949" w:rsidRDefault="00056E50" w:rsidP="00D45641">
      <w:pPr>
        <w:tabs>
          <w:tab w:val="left" w:pos="1418"/>
        </w:tabs>
        <w:ind w:left="0"/>
      </w:pPr>
      <w:r>
        <w:t>Termín dodání:</w:t>
      </w:r>
      <w:r>
        <w:tab/>
      </w:r>
      <w:r w:rsidR="006C52FF">
        <w:t>31. 5. 2018</w:t>
      </w:r>
      <w:r w:rsidR="00E80949">
        <w:t xml:space="preserve"> </w:t>
      </w:r>
    </w:p>
    <w:p w:rsidR="00056E50" w:rsidRDefault="00056E50" w:rsidP="00D45641">
      <w:pPr>
        <w:tabs>
          <w:tab w:val="left" w:pos="1418"/>
        </w:tabs>
        <w:ind w:left="0"/>
      </w:pPr>
      <w:r w:rsidRPr="0098327E">
        <w:t>Adresa dodání:</w:t>
      </w:r>
      <w:r>
        <w:tab/>
      </w:r>
      <w:r w:rsidR="006C52FF">
        <w:t>Město Zábřeh</w:t>
      </w:r>
      <w:r>
        <w:t xml:space="preserve">, </w:t>
      </w:r>
      <w:r w:rsidR="006C52FF">
        <w:t>Oddělení životního prostředí</w:t>
      </w:r>
      <w:r>
        <w:t xml:space="preserve">, </w:t>
      </w:r>
      <w:r w:rsidR="006C52FF">
        <w:t>Masarykovo náměstí</w:t>
      </w:r>
      <w:r>
        <w:t xml:space="preserve"> </w:t>
      </w:r>
      <w:r w:rsidR="006C52FF">
        <w:t>510/6</w:t>
      </w:r>
      <w:r>
        <w:t xml:space="preserve">, </w:t>
      </w:r>
      <w:r w:rsidR="006C52FF">
        <w:t>789 01</w:t>
      </w:r>
      <w:r>
        <w:t xml:space="preserve"> </w:t>
      </w:r>
      <w:r w:rsidR="006C52FF">
        <w:t>Zábřeh</w:t>
      </w:r>
    </w:p>
    <w:p w:rsidR="00056E50" w:rsidRDefault="00056E50" w:rsidP="00056E50">
      <w:pPr>
        <w:tabs>
          <w:tab w:val="left" w:pos="1843"/>
        </w:tabs>
        <w:ind w:left="0"/>
      </w:pPr>
    </w:p>
    <w:p w:rsidR="00BD6BB8" w:rsidRDefault="00E80949" w:rsidP="00056E50">
      <w:pPr>
        <w:tabs>
          <w:tab w:val="left" w:pos="1843"/>
        </w:tabs>
        <w:ind w:left="0"/>
      </w:pPr>
      <w:r w:rsidRPr="00E80949">
        <w:rPr>
          <w:b/>
        </w:rPr>
        <w:t>Fakturační údaje:</w:t>
      </w:r>
      <w:r>
        <w:t xml:space="preserve"> </w:t>
      </w:r>
      <w:r w:rsidR="00056E50">
        <w:tab/>
      </w:r>
    </w:p>
    <w:p w:rsidR="00E80949" w:rsidRDefault="006C52FF" w:rsidP="00056E50">
      <w:pPr>
        <w:tabs>
          <w:tab w:val="left" w:pos="1843"/>
        </w:tabs>
        <w:ind w:left="0"/>
      </w:pPr>
      <w:r>
        <w:t>Město Zábřeh</w:t>
      </w:r>
      <w:r w:rsidR="00056E50">
        <w:t xml:space="preserve">, </w:t>
      </w:r>
      <w:r>
        <w:t>Masarykovo náměstí</w:t>
      </w:r>
      <w:r w:rsidR="00056E50">
        <w:t xml:space="preserve"> </w:t>
      </w:r>
      <w:r>
        <w:t>510/6</w:t>
      </w:r>
      <w:r w:rsidR="00056E50">
        <w:t xml:space="preserve">, </w:t>
      </w:r>
      <w:r>
        <w:t>Zábřeh</w:t>
      </w:r>
      <w:r w:rsidR="00056E50">
        <w:t xml:space="preserve">, </w:t>
      </w:r>
      <w:r>
        <w:t>789 01</w:t>
      </w:r>
      <w:r w:rsidR="00056E50">
        <w:t xml:space="preserve">, </w:t>
      </w:r>
      <w:r w:rsidR="00E80949">
        <w:t xml:space="preserve">IČ: </w:t>
      </w:r>
      <w:r>
        <w:t>00303640</w:t>
      </w:r>
      <w:r w:rsidR="0098327E">
        <w:t xml:space="preserve">, DIČ: </w:t>
      </w:r>
      <w:r>
        <w:t>CZ00303640</w:t>
      </w:r>
    </w:p>
    <w:p w:rsidR="00A8256B" w:rsidRDefault="00A8256B" w:rsidP="00056E50">
      <w:pPr>
        <w:tabs>
          <w:tab w:val="left" w:pos="1843"/>
        </w:tabs>
        <w:ind w:left="0"/>
      </w:pPr>
    </w:p>
    <w:p w:rsidR="00E80949" w:rsidRPr="00796870" w:rsidRDefault="00E80949" w:rsidP="00E80949">
      <w:pPr>
        <w:ind w:left="0"/>
      </w:pPr>
      <w:r w:rsidRPr="00BC04B1">
        <w:t>Prosím, přiložte k faktuře následující doklady: kopii této objednávky a předávací protokol.</w:t>
      </w:r>
      <w:r w:rsidR="009004EE">
        <w:t xml:space="preserve"> Na faktuře vždy uvádějte číslo objednávky </w:t>
      </w:r>
      <w:r w:rsidR="006C52FF">
        <w:t>19/15/18/1010</w:t>
      </w:r>
      <w:r w:rsidR="009004EE">
        <w:t>.</w:t>
      </w:r>
      <w:r w:rsidR="00441E43">
        <w:br/>
        <w:t>Dodavatel souhlasí s uveřejněním objednávky podle zákona 340/2015 Sb.</w:t>
      </w:r>
      <w:r w:rsidR="00116207">
        <w:t xml:space="preserve"> </w:t>
      </w:r>
      <w:r w:rsidR="00116207" w:rsidRPr="00116207">
        <w:t>Objednávka nabývá platnosti dnem akceptace objednávky a účinnosti dnem uveřejnění v registru smluv na portálu veřejné správy, pokud je toto uveřejnění vyžadováno zákonem.</w:t>
      </w:r>
    </w:p>
    <w:p w:rsidR="00E80949" w:rsidRPr="00796870" w:rsidRDefault="00E80949" w:rsidP="00116207">
      <w:pPr>
        <w:pStyle w:val="Pozdrav"/>
        <w:tabs>
          <w:tab w:val="left" w:pos="4678"/>
        </w:tabs>
        <w:spacing w:before="240"/>
        <w:ind w:left="0"/>
      </w:pPr>
      <w:r w:rsidRPr="00796870">
        <w:t>S pozdravem</w:t>
      </w:r>
      <w:r w:rsidR="00116207">
        <w:tab/>
        <w:t>Objednávka byla akceptována dne:</w:t>
      </w:r>
      <w:r w:rsidR="00561D07">
        <w:t xml:space="preserve"> 2</w:t>
      </w:r>
      <w:r w:rsidR="00DB5E45">
        <w:t>8</w:t>
      </w:r>
      <w:r w:rsidR="00561D07">
        <w:t>.0</w:t>
      </w:r>
      <w:r w:rsidR="00DB5E45">
        <w:t>5</w:t>
      </w:r>
      <w:bookmarkStart w:id="0" w:name="_GoBack"/>
      <w:bookmarkEnd w:id="0"/>
      <w:r w:rsidR="00561D07">
        <w:t>.2018</w:t>
      </w:r>
    </w:p>
    <w:p w:rsidR="00470028" w:rsidRDefault="00470028" w:rsidP="00E80949">
      <w:pPr>
        <w:ind w:left="0"/>
      </w:pPr>
    </w:p>
    <w:p w:rsidR="00116207" w:rsidRDefault="00116207" w:rsidP="00E80949">
      <w:pPr>
        <w:ind w:left="0"/>
      </w:pPr>
    </w:p>
    <w:p w:rsidR="00A8256B" w:rsidRDefault="006C52FF" w:rsidP="00A8256B">
      <w:pPr>
        <w:tabs>
          <w:tab w:val="left" w:pos="1701"/>
        </w:tabs>
        <w:ind w:left="0"/>
      </w:pPr>
      <w:r>
        <w:t>Ing. Bc. Květoslava Hýblová</w:t>
      </w:r>
    </w:p>
    <w:p w:rsidR="00A8256B" w:rsidRDefault="009738D5" w:rsidP="00340FEC">
      <w:pPr>
        <w:tabs>
          <w:tab w:val="left" w:pos="1701"/>
        </w:tabs>
        <w:spacing w:after="240"/>
        <w:ind w:left="0"/>
      </w:pPr>
      <w:r>
        <w:t xml:space="preserve"> - příkazce operace</w:t>
      </w:r>
    </w:p>
    <w:p w:rsidR="00C204B6" w:rsidRPr="00A37542" w:rsidRDefault="00C204B6" w:rsidP="00E80949">
      <w:pPr>
        <w:pBdr>
          <w:top w:val="single" w:sz="4" w:space="1" w:color="auto"/>
        </w:pBdr>
        <w:spacing w:after="120"/>
        <w:ind w:left="0"/>
        <w:rPr>
          <w:b/>
        </w:rPr>
      </w:pPr>
      <w:r w:rsidRPr="00A37542">
        <w:rPr>
          <w:b/>
        </w:rPr>
        <w:t xml:space="preserve">Údaje pro </w:t>
      </w:r>
      <w:r w:rsidR="001F6A84" w:rsidRPr="00A37542">
        <w:rPr>
          <w:b/>
        </w:rPr>
        <w:t>vnitřní</w:t>
      </w:r>
      <w:r w:rsidRPr="00A37542">
        <w:rPr>
          <w:b/>
        </w:rPr>
        <w:t xml:space="preserve"> potřebu MÚ Zábřeh</w:t>
      </w:r>
      <w:r w:rsidR="00E80949" w:rsidRPr="00A37542"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E80949" w:rsidRPr="000F7335" w:rsidTr="003705DD">
        <w:tc>
          <w:tcPr>
            <w:tcW w:w="10913" w:type="dxa"/>
          </w:tcPr>
          <w:p w:rsidR="00E80949" w:rsidRPr="00C54972" w:rsidRDefault="006C52FF" w:rsidP="003705DD">
            <w:pPr>
              <w:suppressAutoHyphens/>
              <w:spacing w:after="12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t>Su  Au   Od Pa Sp Po Zj  Uz    Np   OrJ  Ka OrgC      AuPAP TZ  IcoAP    IcoTr</w:t>
            </w:r>
          </w:p>
        </w:tc>
      </w:tr>
      <w:tr w:rsidR="00E80949" w:rsidRPr="000F7335" w:rsidTr="003705DD">
        <w:tc>
          <w:tcPr>
            <w:tcW w:w="10913" w:type="dxa"/>
          </w:tcPr>
          <w:p w:rsidR="00E80949" w:rsidRPr="00C54972" w:rsidRDefault="006C52FF" w:rsidP="003705DD">
            <w:pPr>
              <w:suppressAutoHyphens/>
              <w:spacing w:after="12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t>0   0    37 45 51 71 0   0     0    9430 0  1090      0     0   0        0</w:t>
            </w:r>
          </w:p>
        </w:tc>
      </w:tr>
    </w:tbl>
    <w:p w:rsidR="001F6A84" w:rsidRDefault="001F6A84" w:rsidP="001F6A84">
      <w:pPr>
        <w:tabs>
          <w:tab w:val="left" w:leader="dot" w:pos="5103"/>
        </w:tabs>
        <w:ind w:left="0"/>
      </w:pPr>
    </w:p>
    <w:p w:rsidR="009F4DC1" w:rsidRPr="00D217C1" w:rsidRDefault="00C204B6" w:rsidP="001F6A84">
      <w:pPr>
        <w:tabs>
          <w:tab w:val="left" w:leader="dot" w:pos="5103"/>
        </w:tabs>
        <w:ind w:left="0"/>
      </w:pPr>
      <w:r w:rsidRPr="00650C4B">
        <w:t>Správce rozpočtu</w:t>
      </w:r>
      <w:r w:rsidRPr="00741426">
        <w:rPr>
          <w:sz w:val="16"/>
          <w:szCs w:val="16"/>
        </w:rPr>
        <w:t xml:space="preserve">: </w:t>
      </w:r>
      <w:r w:rsidRPr="00741426">
        <w:rPr>
          <w:sz w:val="16"/>
          <w:szCs w:val="16"/>
        </w:rPr>
        <w:tab/>
      </w:r>
    </w:p>
    <w:sectPr w:rsidR="009F4DC1" w:rsidRPr="00D217C1" w:rsidSect="002D2255">
      <w:headerReference w:type="even" r:id="rId15"/>
      <w:type w:val="continuous"/>
      <w:pgSz w:w="11906" w:h="16838" w:code="9"/>
      <w:pgMar w:top="1417" w:right="1133" w:bottom="141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FF" w:rsidRDefault="006C52FF">
      <w:r>
        <w:separator/>
      </w:r>
    </w:p>
  </w:endnote>
  <w:endnote w:type="continuationSeparator" w:id="0">
    <w:p w:rsidR="006C52FF" w:rsidRDefault="006C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Pr="00850854" w:rsidRDefault="00BA1B16" w:rsidP="00850854">
    <w:pPr>
      <w:pStyle w:val="Zpat"/>
      <w:tabs>
        <w:tab w:val="left" w:pos="4215"/>
      </w:tabs>
      <w:spacing w:line="360" w:lineRule="auto"/>
      <w:jc w:val="center"/>
      <w:rPr>
        <w:sz w:val="16"/>
        <w:szCs w:val="16"/>
      </w:rPr>
    </w:pPr>
    <w:r w:rsidRPr="00AB523B">
      <w:rPr>
        <w:rFonts w:eastAsia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-109220</wp:posOffset>
              </wp:positionV>
              <wp:extent cx="5810250" cy="0"/>
              <wp:effectExtent l="13970" t="5080" r="508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0BA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9pt;margin-top:-8.6pt;width:45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p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"/>
          </w:pict>
        </mc:Fallback>
      </mc:AlternateContent>
    </w:r>
    <w:r w:rsidR="00850854" w:rsidRPr="001C4515">
      <w:rPr>
        <w:rFonts w:eastAsia="Calibri"/>
        <w:b/>
        <w:sz w:val="16"/>
        <w:szCs w:val="16"/>
      </w:rPr>
      <w:t>Město Zábřeh</w:t>
    </w:r>
    <w:r w:rsidR="00850854" w:rsidRPr="001C4515">
      <w:rPr>
        <w:rFonts w:eastAsia="Calibri"/>
        <w:sz w:val="16"/>
        <w:szCs w:val="16"/>
      </w:rPr>
      <w:t xml:space="preserve">, Masarykovo náměstí </w:t>
    </w:r>
    <w:r w:rsidR="00850854" w:rsidRPr="001C4515">
      <w:rPr>
        <w:sz w:val="16"/>
        <w:szCs w:val="16"/>
      </w:rPr>
      <w:t>510/</w:t>
    </w:r>
    <w:r w:rsidR="00850854" w:rsidRPr="001C4515">
      <w:rPr>
        <w:rFonts w:eastAsia="Calibri"/>
        <w:sz w:val="16"/>
        <w:szCs w:val="16"/>
      </w:rPr>
      <w:t xml:space="preserve">6, 789 01 </w:t>
    </w:r>
    <w:r w:rsidR="00850854">
      <w:rPr>
        <w:rFonts w:eastAsia="Calibri"/>
        <w:sz w:val="16"/>
        <w:szCs w:val="16"/>
      </w:rPr>
      <w:t xml:space="preserve">Zábřeh, Telefon: 583 468 111, Fax: </w:t>
    </w:r>
    <w:r w:rsidR="00850854" w:rsidRPr="001C4515">
      <w:rPr>
        <w:rFonts w:eastAsia="Calibri"/>
        <w:sz w:val="16"/>
        <w:szCs w:val="16"/>
      </w:rPr>
      <w:t>583</w:t>
    </w:r>
    <w:r w:rsidR="00850854">
      <w:rPr>
        <w:rFonts w:eastAsia="Calibri"/>
        <w:sz w:val="16"/>
        <w:szCs w:val="16"/>
      </w:rPr>
      <w:t> </w:t>
    </w:r>
    <w:r w:rsidR="00850854" w:rsidRPr="001C4515">
      <w:rPr>
        <w:rFonts w:eastAsia="Calibri"/>
        <w:sz w:val="16"/>
        <w:szCs w:val="16"/>
      </w:rPr>
      <w:t>416</w:t>
    </w:r>
    <w:r w:rsidR="00850854">
      <w:rPr>
        <w:rFonts w:eastAsia="Calibri"/>
        <w:sz w:val="16"/>
        <w:szCs w:val="16"/>
      </w:rPr>
      <w:t xml:space="preserve"> </w:t>
    </w:r>
    <w:r w:rsidR="00850854" w:rsidRPr="001C4515">
      <w:rPr>
        <w:rFonts w:eastAsia="Calibri"/>
        <w:sz w:val="16"/>
        <w:szCs w:val="16"/>
      </w:rPr>
      <w:t>505,</w:t>
    </w:r>
    <w:r w:rsidR="00850854">
      <w:rPr>
        <w:rFonts w:eastAsia="Calibri"/>
        <w:sz w:val="16"/>
        <w:szCs w:val="16"/>
      </w:rPr>
      <w:br/>
    </w:r>
    <w:r w:rsidR="00850854" w:rsidRPr="001C4515">
      <w:rPr>
        <w:rFonts w:eastAsia="Calibri"/>
        <w:sz w:val="16"/>
        <w:szCs w:val="16"/>
      </w:rPr>
      <w:t xml:space="preserve"> </w:t>
    </w:r>
    <w:r w:rsidR="00850854">
      <w:rPr>
        <w:rFonts w:eastAsia="Calibri"/>
        <w:sz w:val="16"/>
        <w:szCs w:val="16"/>
      </w:rPr>
      <w:t>E</w:t>
    </w:r>
    <w:r w:rsidR="00850854">
      <w:rPr>
        <w:rFonts w:eastAsia="Calibri"/>
        <w:sz w:val="16"/>
        <w:szCs w:val="16"/>
      </w:rPr>
      <w:noBreakHyphen/>
      <w:t>mail: p</w:t>
    </w:r>
    <w:r w:rsidR="00850854" w:rsidRPr="001C4515">
      <w:rPr>
        <w:rFonts w:eastAsia="Calibri"/>
        <w:sz w:val="16"/>
        <w:szCs w:val="16"/>
      </w:rPr>
      <w:t>osta@muzabreh.cz</w:t>
    </w:r>
    <w:r w:rsidR="00850854" w:rsidRPr="001C4515">
      <w:rPr>
        <w:sz w:val="16"/>
        <w:szCs w:val="16"/>
      </w:rPr>
      <w:t>,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 xml:space="preserve">ID </w:t>
    </w:r>
    <w:r w:rsidR="00850854">
      <w:rPr>
        <w:sz w:val="16"/>
        <w:szCs w:val="16"/>
      </w:rPr>
      <w:t xml:space="preserve">DS: </w:t>
    </w:r>
    <w:r w:rsidR="00850854" w:rsidRPr="001C4515">
      <w:rPr>
        <w:sz w:val="16"/>
        <w:szCs w:val="16"/>
      </w:rPr>
      <w:t>hk9bq2f, IČ: 003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640, DIČ: CZ</w:t>
    </w:r>
    <w:r w:rsidR="00850854">
      <w:rPr>
        <w:sz w:val="16"/>
        <w:szCs w:val="16"/>
      </w:rPr>
      <w:t xml:space="preserve"> 003 03 640, www.zabreh.cz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54" w:rsidRPr="00E467F9" w:rsidRDefault="00BA1B16" w:rsidP="0026703D">
    <w:pPr>
      <w:pStyle w:val="Zpat"/>
      <w:tabs>
        <w:tab w:val="left" w:pos="4215"/>
      </w:tabs>
      <w:spacing w:line="360" w:lineRule="auto"/>
      <w:jc w:val="center"/>
      <w:rPr>
        <w:sz w:val="16"/>
        <w:szCs w:val="16"/>
      </w:rPr>
    </w:pPr>
    <w:r w:rsidRPr="00AB523B">
      <w:rPr>
        <w:rFonts w:eastAsia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-109220</wp:posOffset>
              </wp:positionV>
              <wp:extent cx="5810250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18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pt;margin-top:-8.6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Xz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nC+yNJ+D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"/>
          </w:pict>
        </mc:Fallback>
      </mc:AlternateContent>
    </w:r>
    <w:r w:rsidR="00850854" w:rsidRPr="001C4515">
      <w:rPr>
        <w:rFonts w:eastAsia="Calibri"/>
        <w:b/>
        <w:sz w:val="16"/>
        <w:szCs w:val="16"/>
      </w:rPr>
      <w:t>Město Zábřeh</w:t>
    </w:r>
    <w:r w:rsidR="00850854" w:rsidRPr="001C4515">
      <w:rPr>
        <w:rFonts w:eastAsia="Calibri"/>
        <w:sz w:val="16"/>
        <w:szCs w:val="16"/>
      </w:rPr>
      <w:t xml:space="preserve">, Masarykovo náměstí </w:t>
    </w:r>
    <w:r w:rsidR="00850854" w:rsidRPr="001C4515">
      <w:rPr>
        <w:sz w:val="16"/>
        <w:szCs w:val="16"/>
      </w:rPr>
      <w:t>510/</w:t>
    </w:r>
    <w:r w:rsidR="00850854" w:rsidRPr="001C4515">
      <w:rPr>
        <w:rFonts w:eastAsia="Calibri"/>
        <w:sz w:val="16"/>
        <w:szCs w:val="16"/>
      </w:rPr>
      <w:t xml:space="preserve">6, 789 01 </w:t>
    </w:r>
    <w:r w:rsidR="00850854">
      <w:rPr>
        <w:rFonts w:eastAsia="Calibri"/>
        <w:sz w:val="16"/>
        <w:szCs w:val="16"/>
      </w:rPr>
      <w:t xml:space="preserve">Zábřeh, Telefon: 583 468 111, Fax: </w:t>
    </w:r>
    <w:r w:rsidR="00850854" w:rsidRPr="001C4515">
      <w:rPr>
        <w:rFonts w:eastAsia="Calibri"/>
        <w:sz w:val="16"/>
        <w:szCs w:val="16"/>
      </w:rPr>
      <w:t>583</w:t>
    </w:r>
    <w:r w:rsidR="00850854">
      <w:rPr>
        <w:rFonts w:eastAsia="Calibri"/>
        <w:sz w:val="16"/>
        <w:szCs w:val="16"/>
      </w:rPr>
      <w:t> </w:t>
    </w:r>
    <w:r w:rsidR="00850854" w:rsidRPr="001C4515">
      <w:rPr>
        <w:rFonts w:eastAsia="Calibri"/>
        <w:sz w:val="16"/>
        <w:szCs w:val="16"/>
      </w:rPr>
      <w:t>416</w:t>
    </w:r>
    <w:r w:rsidR="00850854">
      <w:rPr>
        <w:rFonts w:eastAsia="Calibri"/>
        <w:sz w:val="16"/>
        <w:szCs w:val="16"/>
      </w:rPr>
      <w:t xml:space="preserve"> </w:t>
    </w:r>
    <w:r w:rsidR="00850854" w:rsidRPr="001C4515">
      <w:rPr>
        <w:rFonts w:eastAsia="Calibri"/>
        <w:sz w:val="16"/>
        <w:szCs w:val="16"/>
      </w:rPr>
      <w:t>505,</w:t>
    </w:r>
    <w:r w:rsidR="00850854">
      <w:rPr>
        <w:rFonts w:eastAsia="Calibri"/>
        <w:sz w:val="16"/>
        <w:szCs w:val="16"/>
      </w:rPr>
      <w:br/>
    </w:r>
    <w:r w:rsidR="00850854" w:rsidRPr="001C4515">
      <w:rPr>
        <w:rFonts w:eastAsia="Calibri"/>
        <w:sz w:val="16"/>
        <w:szCs w:val="16"/>
      </w:rPr>
      <w:t xml:space="preserve"> </w:t>
    </w:r>
    <w:r w:rsidR="00850854">
      <w:rPr>
        <w:rFonts w:eastAsia="Calibri"/>
        <w:sz w:val="16"/>
        <w:szCs w:val="16"/>
      </w:rPr>
      <w:t>E</w:t>
    </w:r>
    <w:r w:rsidR="00850854">
      <w:rPr>
        <w:rFonts w:eastAsia="Calibri"/>
        <w:sz w:val="16"/>
        <w:szCs w:val="16"/>
      </w:rPr>
      <w:noBreakHyphen/>
      <w:t>mail: p</w:t>
    </w:r>
    <w:r w:rsidR="00850854" w:rsidRPr="001C4515">
      <w:rPr>
        <w:rFonts w:eastAsia="Calibri"/>
        <w:sz w:val="16"/>
        <w:szCs w:val="16"/>
      </w:rPr>
      <w:t>osta@muzabreh.cz</w:t>
    </w:r>
    <w:r w:rsidR="00850854" w:rsidRPr="001C4515">
      <w:rPr>
        <w:sz w:val="16"/>
        <w:szCs w:val="16"/>
      </w:rPr>
      <w:t>,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 xml:space="preserve">ID </w:t>
    </w:r>
    <w:r w:rsidR="00850854">
      <w:rPr>
        <w:sz w:val="16"/>
        <w:szCs w:val="16"/>
      </w:rPr>
      <w:t xml:space="preserve">DS: </w:t>
    </w:r>
    <w:r w:rsidR="00850854" w:rsidRPr="001C4515">
      <w:rPr>
        <w:sz w:val="16"/>
        <w:szCs w:val="16"/>
      </w:rPr>
      <w:t>hk9bq2f, IČ: 003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640, DIČ: CZ</w:t>
    </w:r>
    <w:r w:rsidR="00850854">
      <w:rPr>
        <w:sz w:val="16"/>
        <w:szCs w:val="16"/>
      </w:rPr>
      <w:t xml:space="preserve"> 003 03 640, www.zabreh.cz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FF" w:rsidRDefault="006C52FF">
      <w:r>
        <w:separator/>
      </w:r>
    </w:p>
  </w:footnote>
  <w:footnote w:type="continuationSeparator" w:id="0">
    <w:p w:rsidR="006C52FF" w:rsidRDefault="006C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Default="00C8389E" w:rsidP="00D217C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004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4EE" w:rsidRDefault="009004EE" w:rsidP="00D217C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Default="00113B64" w:rsidP="00D217C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Strana </w:t>
    </w:r>
    <w:r w:rsidR="00C8389E">
      <w:rPr>
        <w:rStyle w:val="slostrnky"/>
      </w:rPr>
      <w:fldChar w:fldCharType="begin"/>
    </w:r>
    <w:r w:rsidR="009004EE">
      <w:rPr>
        <w:rStyle w:val="slostrnky"/>
      </w:rPr>
      <w:instrText xml:space="preserve">PAGE  </w:instrText>
    </w:r>
    <w:r w:rsidR="00C8389E">
      <w:rPr>
        <w:rStyle w:val="slostrnky"/>
      </w:rPr>
      <w:fldChar w:fldCharType="separate"/>
    </w:r>
    <w:r w:rsidR="00116207">
      <w:rPr>
        <w:rStyle w:val="slostrnky"/>
        <w:noProof/>
      </w:rPr>
      <w:t>2</w:t>
    </w:r>
    <w:r w:rsidR="00C8389E">
      <w:rPr>
        <w:rStyle w:val="slostrnky"/>
      </w:rPr>
      <w:fldChar w:fldCharType="end"/>
    </w:r>
  </w:p>
  <w:p w:rsidR="009004EE" w:rsidRPr="00F13210" w:rsidRDefault="009004EE" w:rsidP="009F4DC1">
    <w:pPr>
      <w:pStyle w:val="Zhlav"/>
      <w:ind w:left="0"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54" w:rsidRDefault="00BA1B1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3564255</wp:posOffset>
              </wp:positionV>
              <wp:extent cx="151130" cy="0"/>
              <wp:effectExtent l="10795" t="11430" r="952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E540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80.65pt" to="23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1oEgIAACc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Default="009004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219D"/>
    <w:multiLevelType w:val="hybridMultilevel"/>
    <w:tmpl w:val="7A466480"/>
    <w:lvl w:ilvl="0" w:tplc="F3EE8688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F"/>
    <w:rsid w:val="00012757"/>
    <w:rsid w:val="00016469"/>
    <w:rsid w:val="00036335"/>
    <w:rsid w:val="00041C03"/>
    <w:rsid w:val="00056E50"/>
    <w:rsid w:val="00085A27"/>
    <w:rsid w:val="00094DCC"/>
    <w:rsid w:val="000A10A4"/>
    <w:rsid w:val="000D1E45"/>
    <w:rsid w:val="000F7335"/>
    <w:rsid w:val="00113B64"/>
    <w:rsid w:val="00116207"/>
    <w:rsid w:val="0013182B"/>
    <w:rsid w:val="001407B7"/>
    <w:rsid w:val="0014219E"/>
    <w:rsid w:val="001459A7"/>
    <w:rsid w:val="00161707"/>
    <w:rsid w:val="001779D4"/>
    <w:rsid w:val="0018514A"/>
    <w:rsid w:val="0019079F"/>
    <w:rsid w:val="00194F61"/>
    <w:rsid w:val="001A67BE"/>
    <w:rsid w:val="001C1580"/>
    <w:rsid w:val="001F18AA"/>
    <w:rsid w:val="001F6A84"/>
    <w:rsid w:val="00224AE0"/>
    <w:rsid w:val="0026702F"/>
    <w:rsid w:val="0026703D"/>
    <w:rsid w:val="002B61F8"/>
    <w:rsid w:val="002D2255"/>
    <w:rsid w:val="003279B0"/>
    <w:rsid w:val="00340FEC"/>
    <w:rsid w:val="003417DE"/>
    <w:rsid w:val="00345324"/>
    <w:rsid w:val="00357059"/>
    <w:rsid w:val="0036232D"/>
    <w:rsid w:val="003705DD"/>
    <w:rsid w:val="00374BC1"/>
    <w:rsid w:val="003B0E85"/>
    <w:rsid w:val="003C0983"/>
    <w:rsid w:val="004017BC"/>
    <w:rsid w:val="004133E6"/>
    <w:rsid w:val="004310B0"/>
    <w:rsid w:val="0043146B"/>
    <w:rsid w:val="00441CF1"/>
    <w:rsid w:val="00441E43"/>
    <w:rsid w:val="00470028"/>
    <w:rsid w:val="004948C6"/>
    <w:rsid w:val="004A6048"/>
    <w:rsid w:val="004C7073"/>
    <w:rsid w:val="004E0747"/>
    <w:rsid w:val="00514C7F"/>
    <w:rsid w:val="00520528"/>
    <w:rsid w:val="00554D57"/>
    <w:rsid w:val="00560B6A"/>
    <w:rsid w:val="00561D07"/>
    <w:rsid w:val="005E79F8"/>
    <w:rsid w:val="005F1521"/>
    <w:rsid w:val="00643C31"/>
    <w:rsid w:val="00677C57"/>
    <w:rsid w:val="006B4D18"/>
    <w:rsid w:val="006C199C"/>
    <w:rsid w:val="006C4694"/>
    <w:rsid w:val="006C52FF"/>
    <w:rsid w:val="006E4931"/>
    <w:rsid w:val="006F2786"/>
    <w:rsid w:val="00710BE9"/>
    <w:rsid w:val="007113A0"/>
    <w:rsid w:val="007407ED"/>
    <w:rsid w:val="00741426"/>
    <w:rsid w:val="00745FDA"/>
    <w:rsid w:val="008064B3"/>
    <w:rsid w:val="00812955"/>
    <w:rsid w:val="00850854"/>
    <w:rsid w:val="00855497"/>
    <w:rsid w:val="00862F65"/>
    <w:rsid w:val="008A249E"/>
    <w:rsid w:val="009004EE"/>
    <w:rsid w:val="0094289C"/>
    <w:rsid w:val="00956BAB"/>
    <w:rsid w:val="009738D5"/>
    <w:rsid w:val="0098327E"/>
    <w:rsid w:val="00984C32"/>
    <w:rsid w:val="009850E0"/>
    <w:rsid w:val="00985358"/>
    <w:rsid w:val="00991D24"/>
    <w:rsid w:val="0099620A"/>
    <w:rsid w:val="009B5463"/>
    <w:rsid w:val="009F4DC1"/>
    <w:rsid w:val="00A0094C"/>
    <w:rsid w:val="00A35318"/>
    <w:rsid w:val="00A37542"/>
    <w:rsid w:val="00A73503"/>
    <w:rsid w:val="00A8256B"/>
    <w:rsid w:val="00A84750"/>
    <w:rsid w:val="00A92B5D"/>
    <w:rsid w:val="00A95199"/>
    <w:rsid w:val="00AB6951"/>
    <w:rsid w:val="00AC0CDF"/>
    <w:rsid w:val="00AC652F"/>
    <w:rsid w:val="00B06451"/>
    <w:rsid w:val="00B455AE"/>
    <w:rsid w:val="00B55272"/>
    <w:rsid w:val="00B7717E"/>
    <w:rsid w:val="00B90BD2"/>
    <w:rsid w:val="00BA1B16"/>
    <w:rsid w:val="00BB6398"/>
    <w:rsid w:val="00BC2E85"/>
    <w:rsid w:val="00BD62DF"/>
    <w:rsid w:val="00BD6BB8"/>
    <w:rsid w:val="00C11B89"/>
    <w:rsid w:val="00C204B6"/>
    <w:rsid w:val="00C50E5A"/>
    <w:rsid w:val="00C54972"/>
    <w:rsid w:val="00C741B6"/>
    <w:rsid w:val="00C8389E"/>
    <w:rsid w:val="00C96C31"/>
    <w:rsid w:val="00CB17CF"/>
    <w:rsid w:val="00CD274F"/>
    <w:rsid w:val="00D07872"/>
    <w:rsid w:val="00D201B6"/>
    <w:rsid w:val="00D217C1"/>
    <w:rsid w:val="00D45641"/>
    <w:rsid w:val="00D5727C"/>
    <w:rsid w:val="00DB5E45"/>
    <w:rsid w:val="00E178CB"/>
    <w:rsid w:val="00E17D4D"/>
    <w:rsid w:val="00E27528"/>
    <w:rsid w:val="00E3030E"/>
    <w:rsid w:val="00E62412"/>
    <w:rsid w:val="00E77FB4"/>
    <w:rsid w:val="00E80949"/>
    <w:rsid w:val="00E927BC"/>
    <w:rsid w:val="00E969D5"/>
    <w:rsid w:val="00EA5BF3"/>
    <w:rsid w:val="00EB0991"/>
    <w:rsid w:val="00ED02B0"/>
    <w:rsid w:val="00ED4FFE"/>
    <w:rsid w:val="00EE11FB"/>
    <w:rsid w:val="00F052F2"/>
    <w:rsid w:val="00F13210"/>
    <w:rsid w:val="00F34395"/>
    <w:rsid w:val="00F6754C"/>
    <w:rsid w:val="00F72BC2"/>
    <w:rsid w:val="00FA54E8"/>
    <w:rsid w:val="00FB06F8"/>
    <w:rsid w:val="00FB40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30F248-3C60-4708-B33B-517E1252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7C1"/>
    <w:pPr>
      <w:ind w:left="357" w:right="278"/>
    </w:pPr>
    <w:rPr>
      <w:rFonts w:ascii="Tahoma" w:hAnsi="Tahoma" w:cs="Tahoma"/>
    </w:rPr>
  </w:style>
  <w:style w:type="paragraph" w:styleId="Nadpis1">
    <w:name w:val="heading 1"/>
    <w:basedOn w:val="Normln"/>
    <w:next w:val="Normln"/>
    <w:qFormat/>
    <w:rsid w:val="00BC2E85"/>
    <w:pPr>
      <w:spacing w:before="720" w:after="480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949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2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C2E85"/>
    <w:pPr>
      <w:tabs>
        <w:tab w:val="center" w:pos="4536"/>
        <w:tab w:val="right" w:pos="9072"/>
      </w:tabs>
      <w:ind w:left="0" w:right="0"/>
    </w:pPr>
  </w:style>
  <w:style w:type="paragraph" w:customStyle="1" w:styleId="Odvolacdaje-pedtisk">
    <w:name w:val="Odvolací údaje - předtisk"/>
    <w:basedOn w:val="Normln"/>
    <w:rsid w:val="00BC2E85"/>
    <w:pPr>
      <w:ind w:left="0" w:right="0"/>
    </w:pPr>
    <w:rPr>
      <w:caps/>
      <w:sz w:val="16"/>
      <w:szCs w:val="16"/>
    </w:rPr>
  </w:style>
  <w:style w:type="paragraph" w:customStyle="1" w:styleId="Odvolacdaje">
    <w:name w:val="Odvolací údaje"/>
    <w:basedOn w:val="Normln"/>
    <w:rsid w:val="00BC2E85"/>
    <w:pPr>
      <w:ind w:left="0" w:right="0"/>
    </w:pPr>
    <w:rPr>
      <w:rFonts w:cs="Arial"/>
    </w:rPr>
  </w:style>
  <w:style w:type="paragraph" w:customStyle="1" w:styleId="Podepisuje">
    <w:name w:val="Podepisuje"/>
    <w:basedOn w:val="Normln"/>
    <w:rsid w:val="00BC2E85"/>
    <w:pPr>
      <w:spacing w:before="1200"/>
    </w:pPr>
    <w:rPr>
      <w:b/>
    </w:rPr>
  </w:style>
  <w:style w:type="paragraph" w:customStyle="1" w:styleId="Odsazenhlaviky">
    <w:name w:val="Odsazení hlavičky"/>
    <w:basedOn w:val="Normln"/>
    <w:rsid w:val="00BC2E85"/>
    <w:pPr>
      <w:spacing w:before="1080"/>
    </w:pPr>
    <w:rPr>
      <w:rFonts w:cs="Times New Roman"/>
    </w:rPr>
  </w:style>
  <w:style w:type="paragraph" w:customStyle="1" w:styleId="Pozdrav">
    <w:name w:val="Pozdrav"/>
    <w:basedOn w:val="Normln"/>
    <w:rsid w:val="00BC2E85"/>
    <w:pPr>
      <w:spacing w:before="480"/>
    </w:pPr>
    <w:rPr>
      <w:rFonts w:cs="Times New Roman"/>
    </w:rPr>
  </w:style>
  <w:style w:type="paragraph" w:customStyle="1" w:styleId="logotyp">
    <w:name w:val="logotyp"/>
    <w:basedOn w:val="Normln"/>
    <w:link w:val="logotypChar"/>
    <w:rsid w:val="00BC2E85"/>
    <w:pPr>
      <w:ind w:left="113"/>
    </w:pPr>
  </w:style>
  <w:style w:type="character" w:styleId="slostrnky">
    <w:name w:val="page number"/>
    <w:rsid w:val="00BC2E85"/>
    <w:rPr>
      <w:rFonts w:ascii="Tahoma" w:hAnsi="Tahoma"/>
      <w:sz w:val="20"/>
      <w:szCs w:val="20"/>
    </w:rPr>
  </w:style>
  <w:style w:type="character" w:customStyle="1" w:styleId="logotypChar">
    <w:name w:val="logotyp Char"/>
    <w:link w:val="logotyp"/>
    <w:rsid w:val="00BC2E85"/>
    <w:rPr>
      <w:rFonts w:ascii="Tahoma" w:hAnsi="Tahoma" w:cs="Tahoma"/>
      <w:lang w:val="cs-CZ" w:eastAsia="cs-CZ" w:bidi="ar-SA"/>
    </w:rPr>
  </w:style>
  <w:style w:type="paragraph" w:customStyle="1" w:styleId="StylHlavicka-MUPed48b">
    <w:name w:val="Styl Hlavicka-MU + Před:  48 b."/>
    <w:basedOn w:val="Normln"/>
    <w:rsid w:val="00BC2E85"/>
    <w:pPr>
      <w:pBdr>
        <w:top w:val="single" w:sz="4" w:space="1" w:color="auto"/>
      </w:pBdr>
      <w:spacing w:before="1200"/>
      <w:ind w:left="1979"/>
    </w:pPr>
    <w:rPr>
      <w:rFonts w:cs="Times New Roman"/>
      <w:b/>
      <w:bCs/>
    </w:rPr>
  </w:style>
  <w:style w:type="paragraph" w:customStyle="1" w:styleId="StylFunkce">
    <w:name w:val="Styl Funkce"/>
    <w:basedOn w:val="Normln"/>
    <w:rsid w:val="00BC2E85"/>
    <w:pPr>
      <w:spacing w:after="720"/>
      <w:ind w:left="0" w:right="0"/>
    </w:pPr>
    <w:rPr>
      <w:rFonts w:cs="Times New Roman"/>
    </w:rPr>
  </w:style>
  <w:style w:type="paragraph" w:customStyle="1" w:styleId="Odvolacdaje-J">
    <w:name w:val="Odvolací údaje - ČJ"/>
    <w:basedOn w:val="Odvolacdaje"/>
    <w:rsid w:val="00BC2E85"/>
    <w:rPr>
      <w:caps/>
    </w:rPr>
  </w:style>
  <w:style w:type="table" w:customStyle="1" w:styleId="Podepisuje-tabulka">
    <w:name w:val="Podepisuje-tabulka"/>
    <w:basedOn w:val="Normlntabulka"/>
    <w:rsid w:val="00BC2E85"/>
    <w:rPr>
      <w:rFonts w:ascii="Tahoma" w:hAnsi="Tahoma"/>
    </w:rPr>
    <w:tblPr>
      <w:tblInd w:w="340" w:type="dxa"/>
    </w:tblPr>
    <w:trPr>
      <w:cantSplit/>
    </w:trPr>
  </w:style>
  <w:style w:type="paragraph" w:customStyle="1" w:styleId="StylPodepisuje">
    <w:name w:val="Styl Podepisuje"/>
    <w:basedOn w:val="Podepisuje"/>
    <w:rsid w:val="00BC2E85"/>
    <w:pPr>
      <w:spacing w:before="0"/>
      <w:ind w:left="0" w:right="0"/>
      <w:jc w:val="center"/>
    </w:pPr>
    <w:rPr>
      <w:rFonts w:cs="Times New Roman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1F8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61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80949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uiPriority w:val="9"/>
    <w:semiHidden/>
    <w:rsid w:val="00E80949"/>
    <w:rPr>
      <w:rFonts w:ascii="Cambria" w:eastAsia="Times New Roman" w:hAnsi="Cambria" w:cs="Times New Roman"/>
      <w:i/>
      <w:iCs/>
      <w:color w:val="404040"/>
    </w:rPr>
  </w:style>
  <w:style w:type="character" w:customStyle="1" w:styleId="ZpatChar">
    <w:name w:val="Zápatí Char"/>
    <w:link w:val="Zpat"/>
    <w:rsid w:val="006B4D1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223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Zábřeh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Nimrichter Tomáš, Ing.</dc:creator>
  <cp:keywords/>
  <dc:description/>
  <cp:lastModifiedBy>Nimrichter Tomáš, Ing.</cp:lastModifiedBy>
  <cp:revision>4</cp:revision>
  <cp:lastPrinted>2009-12-21T13:26:00Z</cp:lastPrinted>
  <dcterms:created xsi:type="dcterms:W3CDTF">2018-04-30T06:53:00Z</dcterms:created>
  <dcterms:modified xsi:type="dcterms:W3CDTF">2018-06-28T10:10:00Z</dcterms:modified>
</cp:coreProperties>
</file>