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F" w:rsidRPr="006830B8" w:rsidRDefault="00B424B9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2.7pt;margin-top:20.2pt;width:133.2pt;height:38.4pt;z-index:251655680" o:allowincell="f" filled="f" stroked="f">
            <v:textbox style="mso-next-textbox:#_x0000_s1028">
              <w:txbxContent>
                <w:p w:rsidR="007C36AB" w:rsidRPr="00CE271C" w:rsidRDefault="007C36A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E271C">
                    <w:rPr>
                      <w:rFonts w:ascii="Arial" w:hAnsi="Arial" w:cs="Arial"/>
                      <w:sz w:val="18"/>
                      <w:szCs w:val="18"/>
                    </w:rPr>
                    <w:t>příspěvková organizace</w:t>
                  </w:r>
                </w:p>
                <w:p w:rsidR="007C36AB" w:rsidRPr="00CE271C" w:rsidRDefault="007C36A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E271C">
                    <w:rPr>
                      <w:rFonts w:ascii="Arial" w:hAnsi="Arial" w:cs="Arial"/>
                      <w:sz w:val="18"/>
                      <w:szCs w:val="18"/>
                    </w:rPr>
                    <w:t>Horní náměstí 13</w:t>
                  </w:r>
                </w:p>
                <w:p w:rsidR="007C36AB" w:rsidRPr="00CE271C" w:rsidRDefault="007C36A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E271C">
                    <w:rPr>
                      <w:rFonts w:ascii="Arial" w:hAnsi="Arial" w:cs="Arial"/>
                      <w:sz w:val="18"/>
                      <w:szCs w:val="18"/>
                    </w:rPr>
                    <w:t>746 69 Opava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2" o:spid="_x0000_s1043" type="#_x0000_t202" style="position:absolute;margin-left:738.15pt;margin-top:36.1pt;width:144.8pt;height:22.5pt;z-index:251659776;visibility:visible;mso-position-horizontal:right;mso-width-relative:margin;mso-height-relative:margin" stroked="f">
            <v:textbox>
              <w:txbxContent>
                <w:p w:rsidR="007C36AB" w:rsidRPr="00200E1A" w:rsidRDefault="007C36AB" w:rsidP="00200E1A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200E1A">
                    <w:rPr>
                      <w:rFonts w:ascii="Arial" w:hAnsi="Arial" w:cs="Arial"/>
                      <w:b/>
                      <w:sz w:val="28"/>
                    </w:rPr>
                    <w:t>OBJEDNÁVKA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41" type="#_x0000_t202" style="position:absolute;margin-left:74.65pt;margin-top:60.1pt;width:133.5pt;height:21pt;z-index:251657728" stroked="f">
            <v:fill opacity="0"/>
            <v:textbox>
              <w:txbxContent>
                <w:p w:rsidR="007C36AB" w:rsidRPr="00CE271C" w:rsidRDefault="007C36A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E271C">
                    <w:rPr>
                      <w:rFonts w:ascii="Arial" w:hAnsi="Arial" w:cs="Arial"/>
                      <w:sz w:val="18"/>
                      <w:szCs w:val="18"/>
                    </w:rPr>
                    <w:t>www.divadlo-opava.cz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80.65pt;margin-top:58.6pt;width:384.75pt;height:0;z-index:251658752" o:connectortype="straight"/>
        </w:pict>
      </w:r>
      <w:r>
        <w:rPr>
          <w:rFonts w:ascii="Arial" w:hAnsi="Arial" w:cs="Arial"/>
          <w:noProof/>
          <w:sz w:val="22"/>
          <w:szCs w:val="22"/>
          <w:lang w:eastAsia="en-US"/>
        </w:rPr>
        <w:pict>
          <v:shape id="_x0000_s1039" type="#_x0000_t202" style="position:absolute;margin-left:278.6pt;margin-top:115.05pt;width:181.45pt;height:113.5pt;z-index:251656704;mso-width-percent:400;mso-width-percent:400;mso-width-relative:margin;mso-height-relative:margin">
            <v:textbox style="mso-next-textbox:#_x0000_s1039">
              <w:txbxContent>
                <w:p w:rsidR="007C36AB" w:rsidRPr="00F542A2" w:rsidRDefault="007C36A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42A2">
                    <w:rPr>
                      <w:rFonts w:ascii="Arial" w:hAnsi="Arial" w:cs="Arial"/>
                      <w:b/>
                      <w:sz w:val="24"/>
                      <w:szCs w:val="24"/>
                    </w:rPr>
                    <w:t>Dodavatel:</w:t>
                  </w:r>
                </w:p>
                <w:p w:rsidR="007C36AB" w:rsidRPr="00F64D8F" w:rsidRDefault="007C36AB" w:rsidP="00F64D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C36AB" w:rsidRDefault="007C36AB" w:rsidP="00F64D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Tomáš Ruta</w:t>
                  </w:r>
                </w:p>
                <w:p w:rsidR="007C36AB" w:rsidRDefault="007C36AB" w:rsidP="00F64D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Morávka 591</w:t>
                  </w:r>
                </w:p>
                <w:p w:rsidR="007C36AB" w:rsidRDefault="007C36AB" w:rsidP="00F64D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739 04 Pražmo</w:t>
                  </w:r>
                </w:p>
                <w:p w:rsidR="007C36AB" w:rsidRDefault="007C36AB" w:rsidP="00F64D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36AB" w:rsidRPr="00F64D8F" w:rsidRDefault="007C36AB" w:rsidP="00F64D8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64D8F">
                    <w:rPr>
                      <w:rFonts w:ascii="Arial" w:hAnsi="Arial" w:cs="Arial"/>
                      <w:sz w:val="22"/>
                      <w:szCs w:val="22"/>
                    </w:rPr>
                    <w:t>IČ: 74205048</w:t>
                  </w:r>
                </w:p>
                <w:p w:rsidR="007C36AB" w:rsidRPr="00F64D8F" w:rsidRDefault="007C36AB" w:rsidP="00F64D8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64D8F">
                    <w:rPr>
                      <w:rFonts w:ascii="Arial" w:hAnsi="Arial" w:cs="Arial"/>
                      <w:sz w:val="22"/>
                      <w:szCs w:val="22"/>
                    </w:rPr>
                    <w:t>DIČ: CZ8005235348</w:t>
                  </w:r>
                </w:p>
                <w:p w:rsidR="007C36AB" w:rsidRDefault="007C36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36AB" w:rsidRDefault="007C36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36AB" w:rsidRDefault="007C36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36AB" w:rsidRPr="00136EDF" w:rsidRDefault="007C36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37BC8">
        <w:rPr>
          <w:rFonts w:ascii="Arial" w:hAnsi="Arial" w:cs="Arial"/>
          <w:noProof/>
          <w:sz w:val="22"/>
        </w:rPr>
        <w:drawing>
          <wp:inline distT="0" distB="0" distL="0" distR="0">
            <wp:extent cx="868680" cy="982980"/>
            <wp:effectExtent l="19050" t="0" r="7620" b="0"/>
            <wp:docPr id="1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0B8">
        <w:rPr>
          <w:rFonts w:ascii="Arial" w:hAnsi="Arial" w:cs="Arial"/>
          <w:sz w:val="22"/>
          <w:szCs w:val="22"/>
        </w:rPr>
        <w:tab/>
      </w:r>
    </w:p>
    <w:p w:rsidR="00935A7C" w:rsidRDefault="00935A7C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200E1A" w:rsidRDefault="00200E1A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037BC8" w:rsidRDefault="00037BC8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037BC8" w:rsidRDefault="00037BC8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136EDF" w:rsidRDefault="00F542A2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objednávky</w:t>
      </w:r>
      <w:r w:rsidR="006830B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037BC8">
        <w:rPr>
          <w:rFonts w:ascii="Arial" w:hAnsi="Arial" w:cs="Arial"/>
          <w:sz w:val="22"/>
          <w:szCs w:val="22"/>
        </w:rPr>
        <w:t>57</w:t>
      </w:r>
      <w:r w:rsidR="007E2A8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</w:t>
      </w:r>
      <w:r w:rsidR="007D55EB">
        <w:rPr>
          <w:rFonts w:ascii="Arial" w:hAnsi="Arial" w:cs="Arial"/>
          <w:sz w:val="22"/>
          <w:szCs w:val="22"/>
        </w:rPr>
        <w:t>8</w:t>
      </w:r>
    </w:p>
    <w:p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Vyřizuje:</w:t>
      </w:r>
      <w:r>
        <w:rPr>
          <w:rFonts w:ascii="Arial" w:hAnsi="Arial" w:cs="Arial"/>
          <w:sz w:val="22"/>
          <w:szCs w:val="22"/>
        </w:rPr>
        <w:tab/>
      </w:r>
      <w:r w:rsidR="00076BE0">
        <w:rPr>
          <w:rFonts w:ascii="Arial" w:hAnsi="Arial" w:cs="Arial"/>
          <w:sz w:val="22"/>
          <w:szCs w:val="22"/>
        </w:rPr>
        <w:t>xxxx</w:t>
      </w:r>
      <w:bookmarkStart w:id="0" w:name="_GoBack"/>
      <w:bookmarkEnd w:id="0"/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2642F5">
        <w:rPr>
          <w:rFonts w:ascii="Arial" w:hAnsi="Arial" w:cs="Arial"/>
          <w:sz w:val="22"/>
          <w:szCs w:val="22"/>
        </w:rPr>
        <w:t>xxxx</w:t>
      </w:r>
      <w:proofErr w:type="spellEnd"/>
    </w:p>
    <w:p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Mobil: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2642F5">
        <w:rPr>
          <w:rFonts w:ascii="Arial" w:hAnsi="Arial" w:cs="Arial"/>
          <w:sz w:val="22"/>
          <w:szCs w:val="22"/>
        </w:rPr>
        <w:t>xxxx</w:t>
      </w:r>
      <w:proofErr w:type="spellEnd"/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Fax:</w:t>
      </w:r>
      <w:r>
        <w:rPr>
          <w:rFonts w:ascii="Arial" w:hAnsi="Arial" w:cs="Arial"/>
          <w:sz w:val="22"/>
          <w:szCs w:val="22"/>
        </w:rPr>
        <w:tab/>
      </w:r>
      <w:r w:rsidR="00F542A2">
        <w:rPr>
          <w:rFonts w:ascii="Arial" w:hAnsi="Arial" w:cs="Arial"/>
          <w:sz w:val="22"/>
          <w:szCs w:val="22"/>
        </w:rPr>
        <w:t>55</w:t>
      </w:r>
      <w:r w:rsidR="00F64D8F">
        <w:rPr>
          <w:rFonts w:ascii="Arial" w:hAnsi="Arial" w:cs="Arial"/>
          <w:sz w:val="22"/>
          <w:szCs w:val="22"/>
        </w:rPr>
        <w:t>5</w:t>
      </w:r>
      <w:r w:rsidR="00F542A2">
        <w:rPr>
          <w:rFonts w:ascii="Arial" w:hAnsi="Arial" w:cs="Arial"/>
          <w:sz w:val="22"/>
          <w:szCs w:val="22"/>
        </w:rPr>
        <w:t> </w:t>
      </w:r>
      <w:r w:rsidR="00F64D8F">
        <w:rPr>
          <w:rFonts w:ascii="Arial" w:hAnsi="Arial" w:cs="Arial"/>
          <w:sz w:val="22"/>
          <w:szCs w:val="22"/>
        </w:rPr>
        <w:t>537</w:t>
      </w:r>
      <w:r w:rsidR="00F542A2">
        <w:rPr>
          <w:rFonts w:ascii="Arial" w:hAnsi="Arial" w:cs="Arial"/>
          <w:sz w:val="22"/>
          <w:szCs w:val="22"/>
        </w:rPr>
        <w:t xml:space="preserve"> </w:t>
      </w:r>
      <w:r w:rsidR="00F64D8F">
        <w:rPr>
          <w:rFonts w:ascii="Arial" w:hAnsi="Arial" w:cs="Arial"/>
          <w:sz w:val="22"/>
          <w:szCs w:val="22"/>
        </w:rPr>
        <w:t>419</w:t>
      </w:r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E-mail:</w:t>
      </w:r>
      <w:r w:rsidR="0040738E">
        <w:rPr>
          <w:rFonts w:ascii="Arial" w:hAnsi="Arial" w:cs="Arial"/>
          <w:sz w:val="22"/>
          <w:szCs w:val="22"/>
        </w:rPr>
        <w:tab/>
      </w:r>
      <w:proofErr w:type="spellStart"/>
      <w:r w:rsidR="002642F5">
        <w:rPr>
          <w:rFonts w:ascii="Arial" w:hAnsi="Arial" w:cs="Arial"/>
          <w:sz w:val="22"/>
          <w:szCs w:val="22"/>
        </w:rPr>
        <w:t>xxxx</w:t>
      </w:r>
      <w:proofErr w:type="spellEnd"/>
    </w:p>
    <w:p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Datum:</w:t>
      </w:r>
      <w:r w:rsidR="008D5892">
        <w:rPr>
          <w:rFonts w:ascii="Arial" w:hAnsi="Arial" w:cs="Arial"/>
          <w:sz w:val="22"/>
          <w:szCs w:val="22"/>
        </w:rPr>
        <w:tab/>
      </w:r>
      <w:r w:rsidR="00CE271C">
        <w:rPr>
          <w:rFonts w:ascii="Arial" w:hAnsi="Arial" w:cs="Arial"/>
          <w:sz w:val="22"/>
          <w:szCs w:val="22"/>
        </w:rPr>
        <w:t>1</w:t>
      </w:r>
      <w:r w:rsidR="007D55EB">
        <w:rPr>
          <w:rFonts w:ascii="Arial" w:hAnsi="Arial" w:cs="Arial"/>
          <w:sz w:val="22"/>
          <w:szCs w:val="22"/>
        </w:rPr>
        <w:t>5</w:t>
      </w:r>
      <w:r w:rsidR="00935A7C">
        <w:rPr>
          <w:rFonts w:ascii="Arial" w:hAnsi="Arial" w:cs="Arial"/>
          <w:sz w:val="22"/>
          <w:szCs w:val="22"/>
        </w:rPr>
        <w:t>/</w:t>
      </w:r>
      <w:r w:rsidR="00CE271C">
        <w:rPr>
          <w:rFonts w:ascii="Arial" w:hAnsi="Arial" w:cs="Arial"/>
          <w:sz w:val="22"/>
          <w:szCs w:val="22"/>
        </w:rPr>
        <w:t>6/201</w:t>
      </w:r>
      <w:r w:rsidR="007D55EB">
        <w:rPr>
          <w:rFonts w:ascii="Arial" w:hAnsi="Arial" w:cs="Arial"/>
          <w:sz w:val="22"/>
          <w:szCs w:val="22"/>
        </w:rPr>
        <w:t>8</w:t>
      </w:r>
    </w:p>
    <w:p w:rsidR="006830B8" w:rsidRPr="006830B8" w:rsidRDefault="006830B8" w:rsidP="006830B8">
      <w:pPr>
        <w:tabs>
          <w:tab w:val="left" w:pos="1418"/>
          <w:tab w:val="left" w:pos="1701"/>
          <w:tab w:val="left" w:pos="1843"/>
        </w:tabs>
        <w:rPr>
          <w:rFonts w:ascii="Arial" w:hAnsi="Arial" w:cs="Arial"/>
          <w:sz w:val="22"/>
          <w:szCs w:val="22"/>
        </w:rPr>
      </w:pPr>
    </w:p>
    <w:p w:rsidR="00777DCE" w:rsidRDefault="00777DCE" w:rsidP="00777DCE"/>
    <w:p w:rsidR="0014761C" w:rsidRPr="002642F5" w:rsidRDefault="0014761C" w:rsidP="0014761C"/>
    <w:p w:rsidR="0014761C" w:rsidRPr="002642F5" w:rsidRDefault="0014761C" w:rsidP="0014761C"/>
    <w:p w:rsidR="004805F1" w:rsidRPr="00CE271C" w:rsidRDefault="00F64D8F" w:rsidP="00F64D8F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CE271C">
        <w:rPr>
          <w:rFonts w:ascii="Arial" w:hAnsi="Arial" w:cs="Arial"/>
          <w:sz w:val="22"/>
          <w:szCs w:val="22"/>
        </w:rPr>
        <w:t>Objednáváme u Vás:</w:t>
      </w:r>
    </w:p>
    <w:p w:rsidR="00F64D8F" w:rsidRPr="00562A1F" w:rsidRDefault="004805F1" w:rsidP="00F64D8F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2642F5">
        <w:rPr>
          <w:rFonts w:ascii="Arial" w:hAnsi="Arial" w:cs="Arial"/>
          <w:b/>
          <w:sz w:val="24"/>
          <w:szCs w:val="24"/>
        </w:rPr>
        <w:t>F</w:t>
      </w:r>
      <w:r w:rsidR="00F64D8F" w:rsidRPr="00562A1F">
        <w:rPr>
          <w:rFonts w:ascii="Arial" w:hAnsi="Arial" w:cs="Arial"/>
          <w:b/>
          <w:sz w:val="24"/>
          <w:szCs w:val="24"/>
        </w:rPr>
        <w:t xml:space="preserve">otografické práce </w:t>
      </w:r>
      <w:r>
        <w:rPr>
          <w:rFonts w:ascii="Arial" w:hAnsi="Arial" w:cs="Arial"/>
          <w:b/>
          <w:sz w:val="24"/>
          <w:szCs w:val="24"/>
        </w:rPr>
        <w:t>v sezoně 201</w:t>
      </w:r>
      <w:r w:rsidR="00037BC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-201</w:t>
      </w:r>
      <w:r w:rsidR="00037BC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64D8F">
        <w:rPr>
          <w:rFonts w:ascii="Arial" w:hAnsi="Arial" w:cs="Arial"/>
          <w:b/>
          <w:sz w:val="24"/>
          <w:szCs w:val="24"/>
        </w:rPr>
        <w:t xml:space="preserve">u </w:t>
      </w:r>
      <w:r w:rsidR="000E004D">
        <w:rPr>
          <w:rFonts w:ascii="Arial" w:hAnsi="Arial" w:cs="Arial"/>
          <w:b/>
          <w:sz w:val="24"/>
          <w:szCs w:val="24"/>
        </w:rPr>
        <w:t xml:space="preserve">těchto </w:t>
      </w:r>
      <w:r w:rsidR="00F64D8F">
        <w:rPr>
          <w:rFonts w:ascii="Arial" w:hAnsi="Arial" w:cs="Arial"/>
          <w:b/>
          <w:sz w:val="24"/>
          <w:szCs w:val="24"/>
        </w:rPr>
        <w:t>inscenac</w:t>
      </w:r>
      <w:r w:rsidR="000E004D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>:</w:t>
      </w:r>
    </w:p>
    <w:p w:rsidR="00F64D8F" w:rsidRPr="00562A1F" w:rsidRDefault="00F64D8F" w:rsidP="00F64D8F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</w:p>
    <w:p w:rsidR="006E6444" w:rsidRPr="008E26AD" w:rsidRDefault="006E6444" w:rsidP="006E6444">
      <w:pPr>
        <w:numPr>
          <w:ilvl w:val="12"/>
          <w:numId w:val="0"/>
        </w:numPr>
        <w:tabs>
          <w:tab w:val="left" w:pos="1701"/>
          <w:tab w:val="left" w:pos="5103"/>
        </w:tabs>
        <w:rPr>
          <w:rFonts w:ascii="Arial" w:hAnsi="Arial" w:cs="Arial"/>
          <w:sz w:val="22"/>
          <w:szCs w:val="22"/>
        </w:rPr>
      </w:pPr>
      <w:r w:rsidRPr="008E26AD">
        <w:rPr>
          <w:rFonts w:ascii="Arial" w:hAnsi="Arial" w:cs="Arial"/>
          <w:sz w:val="22"/>
          <w:szCs w:val="22"/>
        </w:rPr>
        <w:t>opera</w:t>
      </w:r>
      <w:r w:rsidRPr="008E26AD">
        <w:rPr>
          <w:rFonts w:ascii="Arial" w:hAnsi="Arial" w:cs="Arial"/>
          <w:sz w:val="22"/>
          <w:szCs w:val="22"/>
        </w:rPr>
        <w:tab/>
        <w:t xml:space="preserve">premiéra </w:t>
      </w:r>
      <w:r>
        <w:rPr>
          <w:rFonts w:ascii="Arial" w:hAnsi="Arial" w:cs="Arial"/>
          <w:sz w:val="22"/>
          <w:szCs w:val="22"/>
        </w:rPr>
        <w:t>21</w:t>
      </w:r>
      <w:r w:rsidRPr="008E26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E26AD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</w:t>
      </w:r>
      <w:r w:rsidRPr="008E26AD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Pr="008E26AD">
        <w:rPr>
          <w:rFonts w:ascii="Arial" w:hAnsi="Arial" w:cs="Arial"/>
          <w:sz w:val="22"/>
          <w:szCs w:val="22"/>
        </w:rPr>
        <w:tab/>
      </w:r>
      <w:r w:rsidRPr="008E26AD">
        <w:rPr>
          <w:rFonts w:ascii="Arial" w:hAnsi="Arial" w:cs="Arial"/>
          <w:sz w:val="22"/>
          <w:szCs w:val="22"/>
        </w:rPr>
        <w:tab/>
      </w:r>
    </w:p>
    <w:p w:rsidR="006E6444" w:rsidRPr="00362DF0" w:rsidRDefault="006E6444" w:rsidP="006E6444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Prodaná nevěsta</w:t>
      </w:r>
      <w:r w:rsidRPr="008F2BCD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6E6444" w:rsidRPr="008E26AD" w:rsidRDefault="006E6444" w:rsidP="006E6444">
      <w:pPr>
        <w:numPr>
          <w:ilvl w:val="12"/>
          <w:numId w:val="0"/>
        </w:numPr>
        <w:tabs>
          <w:tab w:val="left" w:pos="1701"/>
          <w:tab w:val="left" w:pos="5103"/>
        </w:tabs>
        <w:rPr>
          <w:rFonts w:ascii="Arial" w:hAnsi="Arial" w:cs="Arial"/>
          <w:sz w:val="22"/>
          <w:szCs w:val="22"/>
        </w:rPr>
      </w:pPr>
    </w:p>
    <w:p w:rsidR="006E6444" w:rsidRPr="008E26AD" w:rsidRDefault="006E6444" w:rsidP="006E6444">
      <w:pPr>
        <w:numPr>
          <w:ilvl w:val="12"/>
          <w:numId w:val="0"/>
        </w:numPr>
        <w:tabs>
          <w:tab w:val="left" w:pos="1701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operní pohádka</w:t>
      </w:r>
      <w:r w:rsidRPr="008E26AD">
        <w:rPr>
          <w:rFonts w:ascii="Arial" w:hAnsi="Arial" w:cs="Arial"/>
          <w:sz w:val="22"/>
          <w:szCs w:val="22"/>
        </w:rPr>
        <w:tab/>
        <w:t>premiéra 1</w:t>
      </w:r>
      <w:r>
        <w:rPr>
          <w:rFonts w:ascii="Arial" w:hAnsi="Arial" w:cs="Arial"/>
          <w:sz w:val="22"/>
          <w:szCs w:val="22"/>
        </w:rPr>
        <w:t>6</w:t>
      </w:r>
      <w:r w:rsidRPr="008E26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E26AD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</w:t>
      </w:r>
      <w:r w:rsidRPr="008E26AD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</w:p>
    <w:p w:rsidR="006E6444" w:rsidRPr="008F2BCD" w:rsidRDefault="006E6444" w:rsidP="006E6444">
      <w:pPr>
        <w:numPr>
          <w:ilvl w:val="12"/>
          <w:numId w:val="0"/>
        </w:numPr>
        <w:tabs>
          <w:tab w:val="left" w:pos="1701"/>
          <w:tab w:val="left" w:pos="5103"/>
        </w:tabs>
        <w:rPr>
          <w:rFonts w:ascii="Arial" w:hAnsi="Arial" w:cs="Arial"/>
          <w:i/>
          <w:color w:val="FF0000"/>
        </w:rPr>
      </w:pPr>
      <w:r w:rsidRPr="008F2BCD">
        <w:rPr>
          <w:rFonts w:ascii="Arial" w:hAnsi="Arial" w:cs="Arial"/>
          <w:sz w:val="22"/>
          <w:szCs w:val="22"/>
        </w:rPr>
        <w:t>O Ptáku Ohniváku a Lišce Ryšce</w:t>
      </w:r>
    </w:p>
    <w:p w:rsidR="006E6444" w:rsidRPr="00491E3A" w:rsidRDefault="006E6444" w:rsidP="006E6444">
      <w:pPr>
        <w:ind w:left="1416"/>
        <w:rPr>
          <w:rFonts w:ascii="Arial" w:hAnsi="Arial" w:cs="Arial"/>
          <w:i/>
        </w:rPr>
      </w:pPr>
    </w:p>
    <w:p w:rsidR="006E6444" w:rsidRPr="008E26AD" w:rsidRDefault="006E6444" w:rsidP="006E6444">
      <w:pPr>
        <w:numPr>
          <w:ilvl w:val="12"/>
          <w:numId w:val="0"/>
        </w:numPr>
        <w:tabs>
          <w:tab w:val="left" w:pos="1701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</w:t>
      </w:r>
      <w:r w:rsidRPr="008E26AD">
        <w:rPr>
          <w:rFonts w:ascii="Arial" w:hAnsi="Arial" w:cs="Arial"/>
          <w:sz w:val="22"/>
          <w:szCs w:val="22"/>
        </w:rPr>
        <w:tab/>
        <w:t xml:space="preserve">premiéra </w:t>
      </w:r>
      <w:r>
        <w:rPr>
          <w:rFonts w:ascii="Arial" w:hAnsi="Arial" w:cs="Arial"/>
          <w:sz w:val="22"/>
          <w:szCs w:val="22"/>
        </w:rPr>
        <w:t>17</w:t>
      </w:r>
      <w:r w:rsidRPr="008E26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</w:t>
      </w:r>
      <w:r w:rsidRPr="008E26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E26AD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</w:p>
    <w:p w:rsidR="006E6444" w:rsidRPr="0040010C" w:rsidRDefault="006E6444" w:rsidP="006E64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Komedianti</w:t>
      </w:r>
      <w:r w:rsidR="007C36AB">
        <w:rPr>
          <w:rFonts w:ascii="Arial" w:hAnsi="Arial" w:cs="Arial"/>
          <w:sz w:val="22"/>
          <w:szCs w:val="22"/>
        </w:rPr>
        <w:t xml:space="preserve"> +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Aleko</w:t>
      </w:r>
      <w:proofErr w:type="spellEnd"/>
    </w:p>
    <w:p w:rsidR="006E6444" w:rsidRPr="00DE5F10" w:rsidRDefault="006E6444" w:rsidP="006E6444">
      <w:pPr>
        <w:numPr>
          <w:ilvl w:val="12"/>
          <w:numId w:val="0"/>
        </w:numPr>
        <w:tabs>
          <w:tab w:val="left" w:pos="1701"/>
          <w:tab w:val="left" w:pos="5103"/>
        </w:tabs>
        <w:rPr>
          <w:rFonts w:ascii="Arial" w:hAnsi="Arial" w:cs="Arial"/>
          <w:i/>
        </w:rPr>
      </w:pPr>
    </w:p>
    <w:p w:rsidR="006E6444" w:rsidRPr="008E26AD" w:rsidRDefault="006E6444" w:rsidP="006E6444">
      <w:pPr>
        <w:numPr>
          <w:ilvl w:val="12"/>
          <w:numId w:val="0"/>
        </w:numPr>
        <w:tabs>
          <w:tab w:val="left" w:pos="1701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balet</w:t>
      </w:r>
      <w:r w:rsidRPr="008E26AD">
        <w:rPr>
          <w:rFonts w:ascii="Arial" w:hAnsi="Arial" w:cs="Arial"/>
          <w:sz w:val="22"/>
          <w:szCs w:val="22"/>
        </w:rPr>
        <w:tab/>
        <w:t xml:space="preserve">premiéra </w:t>
      </w:r>
      <w:r>
        <w:rPr>
          <w:rFonts w:ascii="Arial" w:hAnsi="Arial" w:cs="Arial"/>
          <w:sz w:val="22"/>
          <w:szCs w:val="22"/>
        </w:rPr>
        <w:t>7</w:t>
      </w:r>
      <w:r w:rsidRPr="008E26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E26AD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8E26AD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</w:p>
    <w:p w:rsidR="006E6444" w:rsidRPr="009E3CD3" w:rsidRDefault="006E6444" w:rsidP="006E6444">
      <w:pPr>
        <w:numPr>
          <w:ilvl w:val="12"/>
          <w:numId w:val="0"/>
        </w:numPr>
        <w:tabs>
          <w:tab w:val="left" w:pos="1701"/>
          <w:tab w:val="left" w:pos="5103"/>
        </w:tabs>
        <w:rPr>
          <w:rFonts w:ascii="Arial" w:hAnsi="Arial" w:cs="Arial"/>
          <w:i/>
          <w:color w:val="FF0000"/>
        </w:rPr>
      </w:pPr>
      <w:r>
        <w:rPr>
          <w:rFonts w:ascii="Arial" w:hAnsi="Arial" w:cs="Arial"/>
          <w:sz w:val="22"/>
          <w:szCs w:val="22"/>
        </w:rPr>
        <w:t>Spící krasavice</w:t>
      </w:r>
    </w:p>
    <w:p w:rsidR="006E6444" w:rsidRPr="008E26AD" w:rsidRDefault="006E6444" w:rsidP="006E6444">
      <w:pPr>
        <w:numPr>
          <w:ilvl w:val="12"/>
          <w:numId w:val="0"/>
        </w:numPr>
        <w:tabs>
          <w:tab w:val="left" w:pos="1701"/>
          <w:tab w:val="left" w:pos="5103"/>
        </w:tabs>
        <w:rPr>
          <w:rFonts w:ascii="Arial" w:hAnsi="Arial" w:cs="Arial"/>
          <w:sz w:val="22"/>
          <w:szCs w:val="22"/>
        </w:rPr>
      </w:pPr>
    </w:p>
    <w:p w:rsidR="006E6444" w:rsidRPr="008E26AD" w:rsidRDefault="006E6444" w:rsidP="006E6444">
      <w:pPr>
        <w:numPr>
          <w:ilvl w:val="12"/>
          <w:numId w:val="0"/>
        </w:numPr>
        <w:tabs>
          <w:tab w:val="left" w:pos="1701"/>
          <w:tab w:val="left" w:pos="5103"/>
          <w:tab w:val="left" w:pos="5387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</w:t>
      </w:r>
      <w:r w:rsidRPr="008E26AD">
        <w:rPr>
          <w:rFonts w:ascii="Arial" w:hAnsi="Arial" w:cs="Arial"/>
          <w:sz w:val="22"/>
          <w:szCs w:val="22"/>
        </w:rPr>
        <w:tab/>
        <w:t xml:space="preserve">premiéra </w:t>
      </w:r>
      <w:r>
        <w:rPr>
          <w:rFonts w:ascii="Arial" w:hAnsi="Arial" w:cs="Arial"/>
          <w:sz w:val="22"/>
          <w:szCs w:val="22"/>
        </w:rPr>
        <w:t>16</w:t>
      </w:r>
      <w:r w:rsidRPr="008E26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E26AD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8E26AD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</w:p>
    <w:p w:rsidR="006E6444" w:rsidRPr="00DA5E99" w:rsidRDefault="006E6444" w:rsidP="006E6444">
      <w:pPr>
        <w:numPr>
          <w:ilvl w:val="12"/>
          <w:numId w:val="0"/>
        </w:numPr>
        <w:tabs>
          <w:tab w:val="left" w:pos="1701"/>
          <w:tab w:val="left" w:pos="5103"/>
          <w:tab w:val="left" w:pos="5387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Čarostřelec</w:t>
      </w:r>
      <w:r w:rsidRPr="009E3CD3">
        <w:rPr>
          <w:rFonts w:ascii="Arial" w:hAnsi="Arial" w:cs="Arial"/>
          <w:color w:val="FF0000"/>
        </w:rPr>
        <w:t xml:space="preserve"> </w:t>
      </w:r>
      <w:r w:rsidRPr="009E3CD3">
        <w:rPr>
          <w:rFonts w:ascii="Arial" w:hAnsi="Arial" w:cs="Arial"/>
          <w:color w:val="FF0000"/>
        </w:rPr>
        <w:tab/>
      </w:r>
      <w:r w:rsidRPr="00DA5E99">
        <w:rPr>
          <w:rFonts w:ascii="Arial" w:hAnsi="Arial" w:cs="Arial"/>
        </w:rPr>
        <w:tab/>
      </w:r>
      <w:r w:rsidRPr="00DA5E99">
        <w:rPr>
          <w:rFonts w:ascii="Arial" w:hAnsi="Arial" w:cs="Arial"/>
        </w:rPr>
        <w:tab/>
      </w:r>
    </w:p>
    <w:p w:rsidR="006E6444" w:rsidRPr="008E26AD" w:rsidRDefault="006E6444" w:rsidP="006E6444">
      <w:pPr>
        <w:numPr>
          <w:ilvl w:val="12"/>
          <w:numId w:val="0"/>
        </w:numPr>
        <w:tabs>
          <w:tab w:val="left" w:pos="851"/>
          <w:tab w:val="left" w:pos="1701"/>
          <w:tab w:val="left" w:pos="4962"/>
        </w:tabs>
        <w:rPr>
          <w:rFonts w:ascii="Arial" w:hAnsi="Arial" w:cs="Arial"/>
          <w:sz w:val="22"/>
          <w:szCs w:val="22"/>
        </w:rPr>
      </w:pPr>
    </w:p>
    <w:p w:rsidR="00F64D8F" w:rsidRDefault="00F64D8F" w:rsidP="00F64D8F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</w:p>
    <w:p w:rsidR="004805F1" w:rsidRPr="00562A1F" w:rsidRDefault="004805F1" w:rsidP="00F64D8F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</w:p>
    <w:p w:rsidR="00F64D8F" w:rsidRPr="000029EB" w:rsidRDefault="00F64D8F" w:rsidP="00F64D8F">
      <w:pPr>
        <w:rPr>
          <w:rFonts w:ascii="Arial" w:hAnsi="Arial" w:cs="Arial"/>
          <w:b/>
          <w:sz w:val="24"/>
          <w:szCs w:val="24"/>
          <w:u w:val="single"/>
        </w:rPr>
      </w:pPr>
      <w:r w:rsidRPr="000029EB">
        <w:rPr>
          <w:rFonts w:ascii="Arial" w:hAnsi="Arial" w:cs="Arial"/>
          <w:b/>
          <w:sz w:val="24"/>
          <w:szCs w:val="24"/>
          <w:u w:val="single"/>
        </w:rPr>
        <w:t>fotodokumentace</w:t>
      </w:r>
      <w:r w:rsidR="004805F1" w:rsidRPr="000029EB">
        <w:rPr>
          <w:rFonts w:ascii="Arial" w:hAnsi="Arial" w:cs="Arial"/>
          <w:b/>
          <w:sz w:val="24"/>
          <w:szCs w:val="24"/>
          <w:u w:val="single"/>
        </w:rPr>
        <w:t xml:space="preserve"> jedné</w:t>
      </w:r>
      <w:r w:rsidRPr="000029EB">
        <w:rPr>
          <w:rFonts w:ascii="Arial" w:hAnsi="Arial" w:cs="Arial"/>
          <w:b/>
          <w:sz w:val="24"/>
          <w:szCs w:val="24"/>
          <w:u w:val="single"/>
        </w:rPr>
        <w:t xml:space="preserve"> inscenace:</w:t>
      </w:r>
      <w:r w:rsidRPr="000029EB">
        <w:rPr>
          <w:rFonts w:ascii="Arial" w:hAnsi="Arial" w:cs="Arial"/>
          <w:b/>
          <w:sz w:val="24"/>
          <w:szCs w:val="24"/>
          <w:u w:val="single"/>
        </w:rPr>
        <w:tab/>
      </w:r>
      <w:r w:rsidR="004805F1" w:rsidRPr="000029EB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Pr="000029EB">
        <w:rPr>
          <w:rFonts w:ascii="Arial" w:hAnsi="Arial" w:cs="Arial"/>
          <w:b/>
          <w:sz w:val="24"/>
          <w:szCs w:val="24"/>
          <w:u w:val="single"/>
        </w:rPr>
        <w:t>1</w:t>
      </w:r>
      <w:r w:rsidR="00037BC8">
        <w:rPr>
          <w:rFonts w:ascii="Arial" w:hAnsi="Arial" w:cs="Arial"/>
          <w:b/>
          <w:sz w:val="24"/>
          <w:szCs w:val="24"/>
          <w:u w:val="single"/>
        </w:rPr>
        <w:t>1</w:t>
      </w:r>
      <w:r w:rsidRPr="000029EB">
        <w:rPr>
          <w:rFonts w:ascii="Arial" w:hAnsi="Arial" w:cs="Arial"/>
          <w:b/>
          <w:sz w:val="24"/>
          <w:szCs w:val="24"/>
          <w:u w:val="single"/>
        </w:rPr>
        <w:t xml:space="preserve"> 000,- Kč </w:t>
      </w:r>
    </w:p>
    <w:p w:rsidR="00F64D8F" w:rsidRDefault="00F64D8F" w:rsidP="00F64D8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F64D8F" w:rsidRPr="00CE271C" w:rsidRDefault="00F64D8F" w:rsidP="00F64D8F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CE271C">
        <w:rPr>
          <w:rFonts w:ascii="Arial" w:hAnsi="Arial" w:cs="Arial"/>
          <w:sz w:val="22"/>
          <w:szCs w:val="22"/>
        </w:rPr>
        <w:t>Dokumentace inscenace i zkoušek, scénického řešení, hereckých kostýmů a akce. Estetické vyjádření režijního pojetí inscenace. Spolupráce s grafikem.</w:t>
      </w:r>
    </w:p>
    <w:p w:rsidR="00F64D8F" w:rsidRPr="00562A1F" w:rsidRDefault="00F64D8F" w:rsidP="00F64D8F">
      <w:pPr>
        <w:rPr>
          <w:rFonts w:ascii="Arial" w:hAnsi="Arial" w:cs="Arial"/>
          <w:b/>
          <w:sz w:val="24"/>
          <w:szCs w:val="24"/>
        </w:rPr>
      </w:pPr>
    </w:p>
    <w:p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</w:p>
    <w:p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</w:p>
    <w:p w:rsidR="00F542A2" w:rsidRPr="00CE271C" w:rsidRDefault="00F542A2" w:rsidP="00F542A2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CE271C">
        <w:rPr>
          <w:rFonts w:ascii="Arial" w:hAnsi="Arial" w:cs="Arial"/>
          <w:sz w:val="22"/>
          <w:szCs w:val="22"/>
        </w:rPr>
        <w:t>Pověřená osoba:</w:t>
      </w:r>
      <w:r w:rsidRPr="00CE271C">
        <w:rPr>
          <w:rFonts w:ascii="Arial" w:hAnsi="Arial" w:cs="Arial"/>
          <w:sz w:val="22"/>
          <w:szCs w:val="22"/>
        </w:rPr>
        <w:tab/>
      </w:r>
      <w:r w:rsidRPr="00CE271C">
        <w:rPr>
          <w:rFonts w:ascii="Arial" w:hAnsi="Arial" w:cs="Arial"/>
          <w:sz w:val="22"/>
          <w:szCs w:val="22"/>
        </w:rPr>
        <w:tab/>
      </w:r>
      <w:r w:rsidRPr="00CE271C">
        <w:rPr>
          <w:rFonts w:ascii="Arial" w:hAnsi="Arial" w:cs="Arial"/>
          <w:sz w:val="22"/>
          <w:szCs w:val="22"/>
        </w:rPr>
        <w:tab/>
        <w:t>Správce rozpočtu:</w:t>
      </w:r>
      <w:r w:rsidRPr="00CE271C">
        <w:rPr>
          <w:rFonts w:ascii="Arial" w:hAnsi="Arial" w:cs="Arial"/>
          <w:sz w:val="22"/>
          <w:szCs w:val="22"/>
        </w:rPr>
        <w:tab/>
      </w:r>
      <w:r w:rsidRPr="00CE271C">
        <w:rPr>
          <w:rFonts w:ascii="Arial" w:hAnsi="Arial" w:cs="Arial"/>
          <w:sz w:val="22"/>
          <w:szCs w:val="22"/>
        </w:rPr>
        <w:tab/>
        <w:t>Příkazce operace:</w:t>
      </w:r>
    </w:p>
    <w:p w:rsidR="00F542A2" w:rsidRDefault="00F542A2" w:rsidP="00935A7C">
      <w:pPr>
        <w:jc w:val="both"/>
        <w:rPr>
          <w:rFonts w:ascii="Arial" w:hAnsi="Arial" w:cs="Arial"/>
          <w:sz w:val="22"/>
          <w:szCs w:val="22"/>
        </w:rPr>
      </w:pPr>
    </w:p>
    <w:p w:rsidR="002642F5" w:rsidRDefault="002642F5" w:rsidP="00935A7C">
      <w:pPr>
        <w:jc w:val="both"/>
        <w:rPr>
          <w:rFonts w:ascii="Arial" w:hAnsi="Arial" w:cs="Arial"/>
          <w:sz w:val="22"/>
          <w:szCs w:val="22"/>
        </w:rPr>
      </w:pPr>
    </w:p>
    <w:p w:rsidR="002642F5" w:rsidRPr="00CE271C" w:rsidRDefault="002642F5" w:rsidP="00935A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Objednávka převzata: 26. 6. 2018</w:t>
      </w:r>
    </w:p>
    <w:sectPr w:rsidR="002642F5" w:rsidRPr="00CE271C" w:rsidSect="00276545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B9" w:rsidRDefault="00B424B9" w:rsidP="00136EDF">
      <w:r>
        <w:separator/>
      </w:r>
    </w:p>
  </w:endnote>
  <w:endnote w:type="continuationSeparator" w:id="0">
    <w:p w:rsidR="00B424B9" w:rsidRDefault="00B424B9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AB" w:rsidRPr="00020E7E" w:rsidRDefault="00B424B9" w:rsidP="00276545">
    <w:pPr>
      <w:pStyle w:val="Zpa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-.35pt;margin-top:6.75pt;width:449.25pt;height:0;z-index:251657728" o:connectortype="straight"/>
      </w:pict>
    </w:r>
  </w:p>
  <w:p w:rsidR="007C36AB" w:rsidRDefault="007C36AB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Bankovní spojení: 830821/0100</w:t>
    </w:r>
  </w:p>
  <w:p w:rsidR="007C36AB" w:rsidRDefault="007C36AB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B9" w:rsidRDefault="00B424B9" w:rsidP="00136EDF">
      <w:r>
        <w:separator/>
      </w:r>
    </w:p>
  </w:footnote>
  <w:footnote w:type="continuationSeparator" w:id="0">
    <w:p w:rsidR="00B424B9" w:rsidRDefault="00B424B9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AB" w:rsidRDefault="007C36AB">
    <w:pPr>
      <w:pStyle w:val="Zhlav"/>
    </w:pPr>
  </w:p>
  <w:p w:rsidR="007C36AB" w:rsidRDefault="007C36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  <o:rules v:ext="edit">
        <o:r id="V:Rule1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E5"/>
    <w:rsid w:val="000029EB"/>
    <w:rsid w:val="000070E1"/>
    <w:rsid w:val="00020E7E"/>
    <w:rsid w:val="000214E3"/>
    <w:rsid w:val="00024CDA"/>
    <w:rsid w:val="00037BC8"/>
    <w:rsid w:val="000470B8"/>
    <w:rsid w:val="00050B45"/>
    <w:rsid w:val="00062D5F"/>
    <w:rsid w:val="00076BE0"/>
    <w:rsid w:val="000C7056"/>
    <w:rsid w:val="000E004D"/>
    <w:rsid w:val="0012051D"/>
    <w:rsid w:val="00136EDF"/>
    <w:rsid w:val="00141933"/>
    <w:rsid w:val="0014761C"/>
    <w:rsid w:val="00175DB8"/>
    <w:rsid w:val="001F0B18"/>
    <w:rsid w:val="00200E1A"/>
    <w:rsid w:val="002033D0"/>
    <w:rsid w:val="00217A34"/>
    <w:rsid w:val="00257B66"/>
    <w:rsid w:val="002642F5"/>
    <w:rsid w:val="00267BC1"/>
    <w:rsid w:val="00276545"/>
    <w:rsid w:val="00321707"/>
    <w:rsid w:val="00361554"/>
    <w:rsid w:val="0038420B"/>
    <w:rsid w:val="003D3331"/>
    <w:rsid w:val="0040738E"/>
    <w:rsid w:val="0044576E"/>
    <w:rsid w:val="004805F1"/>
    <w:rsid w:val="004864B6"/>
    <w:rsid w:val="004964BC"/>
    <w:rsid w:val="004D3396"/>
    <w:rsid w:val="004E7707"/>
    <w:rsid w:val="004F0030"/>
    <w:rsid w:val="00557CD2"/>
    <w:rsid w:val="00582871"/>
    <w:rsid w:val="00587E1C"/>
    <w:rsid w:val="005A308F"/>
    <w:rsid w:val="005E5C3A"/>
    <w:rsid w:val="00632977"/>
    <w:rsid w:val="0065205F"/>
    <w:rsid w:val="006830B8"/>
    <w:rsid w:val="0068363A"/>
    <w:rsid w:val="006D00F7"/>
    <w:rsid w:val="006E6444"/>
    <w:rsid w:val="00712803"/>
    <w:rsid w:val="00717A81"/>
    <w:rsid w:val="00724D98"/>
    <w:rsid w:val="00752BB4"/>
    <w:rsid w:val="00777DCE"/>
    <w:rsid w:val="0079577F"/>
    <w:rsid w:val="00797F9E"/>
    <w:rsid w:val="007C36AB"/>
    <w:rsid w:val="007D34E5"/>
    <w:rsid w:val="007D55EB"/>
    <w:rsid w:val="007E2A8D"/>
    <w:rsid w:val="007F6D2A"/>
    <w:rsid w:val="00847F45"/>
    <w:rsid w:val="008811D7"/>
    <w:rsid w:val="008B6532"/>
    <w:rsid w:val="008D5892"/>
    <w:rsid w:val="008F4F61"/>
    <w:rsid w:val="00905723"/>
    <w:rsid w:val="00935A7C"/>
    <w:rsid w:val="0094038D"/>
    <w:rsid w:val="009778EB"/>
    <w:rsid w:val="009C5E73"/>
    <w:rsid w:val="00A143C8"/>
    <w:rsid w:val="00A323EA"/>
    <w:rsid w:val="00A7096E"/>
    <w:rsid w:val="00AB0C12"/>
    <w:rsid w:val="00B424B9"/>
    <w:rsid w:val="00BE5455"/>
    <w:rsid w:val="00CB45C1"/>
    <w:rsid w:val="00CE1C7E"/>
    <w:rsid w:val="00CE271C"/>
    <w:rsid w:val="00D30EC4"/>
    <w:rsid w:val="00D3613A"/>
    <w:rsid w:val="00D4250C"/>
    <w:rsid w:val="00D765F8"/>
    <w:rsid w:val="00D9051D"/>
    <w:rsid w:val="00DF1FD5"/>
    <w:rsid w:val="00E364B0"/>
    <w:rsid w:val="00E95BA1"/>
    <w:rsid w:val="00EA78BF"/>
    <w:rsid w:val="00EB4E05"/>
    <w:rsid w:val="00EC432B"/>
    <w:rsid w:val="00EF0D59"/>
    <w:rsid w:val="00F2438B"/>
    <w:rsid w:val="00F542A2"/>
    <w:rsid w:val="00F61660"/>
    <w:rsid w:val="00F64BCD"/>
    <w:rsid w:val="00F64D8F"/>
    <w:rsid w:val="00F85012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6532"/>
  </w:style>
  <w:style w:type="paragraph" w:styleId="Nadpis1">
    <w:name w:val="heading 1"/>
    <w:basedOn w:val="Normln"/>
    <w:next w:val="Normln"/>
    <w:qFormat/>
    <w:rsid w:val="008B6532"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8B6532"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rsid w:val="008B6532"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rsid w:val="008B6532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B6532"/>
    <w:rPr>
      <w:color w:val="0000FF"/>
      <w:u w:val="single"/>
    </w:rPr>
  </w:style>
  <w:style w:type="character" w:styleId="Sledovanodkaz">
    <w:name w:val="FollowedHyperlink"/>
    <w:rsid w:val="008B6532"/>
    <w:rPr>
      <w:color w:val="800080"/>
      <w:u w:val="single"/>
    </w:rPr>
  </w:style>
  <w:style w:type="paragraph" w:styleId="Zkladntext">
    <w:name w:val="Body Text"/>
    <w:basedOn w:val="Normln"/>
    <w:rsid w:val="008B6532"/>
    <w:pPr>
      <w:jc w:val="both"/>
    </w:pPr>
    <w:rPr>
      <w:rFonts w:ascii="Avalon" w:hAnsi="Avalon"/>
    </w:rPr>
  </w:style>
  <w:style w:type="paragraph" w:styleId="Zkladntext2">
    <w:name w:val="Body Text 2"/>
    <w:basedOn w:val="Normln"/>
    <w:rsid w:val="008B6532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rsid w:val="008B6532"/>
    <w:pPr>
      <w:ind w:firstLine="708"/>
    </w:pPr>
    <w:rPr>
      <w:sz w:val="24"/>
    </w:rPr>
  </w:style>
  <w:style w:type="paragraph" w:styleId="Zkladntext3">
    <w:name w:val="Body Text 3"/>
    <w:basedOn w:val="Normln"/>
    <w:rsid w:val="008B6532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character" w:customStyle="1" w:styleId="platne1">
    <w:name w:val="platne1"/>
    <w:basedOn w:val="Standardnpsmoodstavce"/>
    <w:rsid w:val="000029EB"/>
  </w:style>
  <w:style w:type="paragraph" w:styleId="Normlnweb">
    <w:name w:val="Normal (Web)"/>
    <w:basedOn w:val="Normln"/>
    <w:uiPriority w:val="99"/>
    <w:unhideWhenUsed/>
    <w:rsid w:val="006E644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50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creator>Jiří Nebenführ</dc:creator>
  <cp:lastModifiedBy>uživatel</cp:lastModifiedBy>
  <cp:revision>5</cp:revision>
  <cp:lastPrinted>2018-06-15T08:30:00Z</cp:lastPrinted>
  <dcterms:created xsi:type="dcterms:W3CDTF">2018-06-15T07:45:00Z</dcterms:created>
  <dcterms:modified xsi:type="dcterms:W3CDTF">2018-06-28T09:08:00Z</dcterms:modified>
</cp:coreProperties>
</file>