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C" w:rsidRDefault="00A1036C" w:rsidP="00A1036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1036C" w:rsidRDefault="00A1036C" w:rsidP="00AD1057">
      <w:pPr>
        <w:pStyle w:val="Default"/>
        <w:jc w:val="center"/>
        <w:rPr>
          <w:b/>
          <w:color w:val="auto"/>
          <w:sz w:val="32"/>
          <w:szCs w:val="32"/>
        </w:rPr>
      </w:pPr>
      <w:r w:rsidRPr="00AD1057">
        <w:rPr>
          <w:b/>
          <w:color w:val="auto"/>
          <w:sz w:val="32"/>
          <w:szCs w:val="32"/>
        </w:rPr>
        <w:t xml:space="preserve">Dodatek </w:t>
      </w:r>
      <w:r w:rsidR="00652685">
        <w:rPr>
          <w:b/>
          <w:color w:val="auto"/>
          <w:sz w:val="32"/>
          <w:szCs w:val="32"/>
        </w:rPr>
        <w:t>č. 1</w:t>
      </w:r>
      <w:r w:rsidR="000159A6">
        <w:rPr>
          <w:b/>
          <w:color w:val="auto"/>
          <w:sz w:val="32"/>
          <w:szCs w:val="32"/>
        </w:rPr>
        <w:t xml:space="preserve"> </w:t>
      </w:r>
    </w:p>
    <w:p w:rsidR="000159A6" w:rsidRDefault="000159A6" w:rsidP="00AD105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k</w:t>
      </w:r>
      <w:r w:rsidR="00652685">
        <w:rPr>
          <w:b/>
          <w:color w:val="auto"/>
          <w:sz w:val="32"/>
          <w:szCs w:val="32"/>
        </w:rPr>
        <w:t>e</w:t>
      </w:r>
      <w:r>
        <w:rPr>
          <w:b/>
          <w:color w:val="auto"/>
          <w:sz w:val="32"/>
          <w:szCs w:val="32"/>
        </w:rPr>
        <w:t> </w:t>
      </w:r>
      <w:r w:rsidR="00652685">
        <w:rPr>
          <w:b/>
          <w:color w:val="auto"/>
          <w:sz w:val="32"/>
          <w:szCs w:val="32"/>
        </w:rPr>
        <w:t>smlouvě o poskytnutí</w:t>
      </w:r>
      <w:r>
        <w:rPr>
          <w:b/>
          <w:color w:val="auto"/>
          <w:sz w:val="32"/>
          <w:szCs w:val="32"/>
        </w:rPr>
        <w:t xml:space="preserve"> stravovacích služeb</w:t>
      </w:r>
      <w:r w:rsidR="00652685">
        <w:rPr>
          <w:b/>
          <w:color w:val="auto"/>
          <w:sz w:val="32"/>
          <w:szCs w:val="32"/>
        </w:rPr>
        <w:t xml:space="preserve"> – závodního stravování uzavřené dne </w:t>
      </w:r>
      <w:proofErr w:type="gramStart"/>
      <w:r w:rsidR="00652685">
        <w:rPr>
          <w:b/>
          <w:color w:val="auto"/>
          <w:sz w:val="32"/>
          <w:szCs w:val="32"/>
        </w:rPr>
        <w:t>1.1.2005</w:t>
      </w:r>
      <w:proofErr w:type="gramEnd"/>
    </w:p>
    <w:p w:rsidR="000159A6" w:rsidRPr="00AD1057" w:rsidRDefault="000159A6" w:rsidP="00AD1057">
      <w:pPr>
        <w:pStyle w:val="Default"/>
        <w:jc w:val="center"/>
        <w:rPr>
          <w:b/>
          <w:color w:val="auto"/>
          <w:sz w:val="32"/>
          <w:szCs w:val="32"/>
        </w:rPr>
      </w:pPr>
    </w:p>
    <w:p w:rsidR="00A1036C" w:rsidRDefault="00A1036C" w:rsidP="00A1036C">
      <w:pPr>
        <w:pStyle w:val="Default"/>
        <w:rPr>
          <w:color w:val="auto"/>
          <w:sz w:val="32"/>
          <w:szCs w:val="32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Předmětem tohoto dodatku je, stanovení postupu organizačních útvarů a zaměstnanců příspěvkové organizace a jejích smluvních partnerů při zpracování a ochraně osobních údajů o fyzických osobách, podle zákona č. 101/2000 Sb., o ochraně osobních údajů a nařízení Evropského parlamentu a Rady (EU) 2016/679 ze dne 27. dubna 2016 o ochraně fyzických osob v souvislosti se zpracováním osobních údajů a o volném pohybu těchto údajů, ve znění pozdějších předpisů (dále také jen „zákon“).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D1057" w:rsidRDefault="00AD1057" w:rsidP="00AD10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036C" w:rsidRPr="00AD1057" w:rsidRDefault="00A1036C" w:rsidP="00AD1057">
      <w:pPr>
        <w:pStyle w:val="Default"/>
        <w:jc w:val="both"/>
        <w:rPr>
          <w:color w:val="auto"/>
        </w:rPr>
      </w:pPr>
      <w:r w:rsidRPr="00AD1057">
        <w:rPr>
          <w:b/>
          <w:bCs/>
          <w:color w:val="auto"/>
        </w:rPr>
        <w:t>1. správcem</w:t>
      </w:r>
    </w:p>
    <w:p w:rsidR="00A1036C" w:rsidRDefault="00A1036C" w:rsidP="00AD1057">
      <w:pPr>
        <w:pStyle w:val="Default"/>
        <w:jc w:val="both"/>
        <w:rPr>
          <w:color w:val="auto"/>
          <w:sz w:val="22"/>
          <w:szCs w:val="22"/>
        </w:rPr>
      </w:pPr>
    </w:p>
    <w:p w:rsidR="002642EB" w:rsidRPr="001B1637" w:rsidRDefault="002642EB" w:rsidP="00AD1057">
      <w:pPr>
        <w:ind w:left="2835" w:hanging="2835"/>
        <w:jc w:val="both"/>
        <w:rPr>
          <w:rFonts w:ascii="Arial" w:hAnsi="Arial" w:cs="Arial"/>
          <w:b/>
          <w:bCs/>
        </w:rPr>
      </w:pPr>
      <w:r w:rsidRPr="001B1637">
        <w:rPr>
          <w:rFonts w:ascii="Arial" w:hAnsi="Arial" w:cs="Arial"/>
          <w:b/>
          <w:bCs/>
        </w:rPr>
        <w:t>26. základní škola Plzeň, Skupova 22, příspěvková organizace</w:t>
      </w:r>
    </w:p>
    <w:p w:rsidR="002642EB" w:rsidRDefault="002642EB" w:rsidP="00AD1057">
      <w:pPr>
        <w:ind w:left="2835" w:hanging="2835"/>
        <w:jc w:val="both"/>
        <w:rPr>
          <w:rFonts w:ascii="Goudy Old Style ATT CE" w:hAnsi="Goudy Old Style ATT CE" w:cs="Goudy Old Style ATT CE"/>
        </w:rPr>
      </w:pPr>
      <w:r>
        <w:rPr>
          <w:rFonts w:ascii="Goudy Old Style ATT CE" w:hAnsi="Goudy Old Style ATT CE" w:cs="Goudy Old Style ATT CE"/>
        </w:rPr>
        <w:t>Sídlo:</w:t>
      </w:r>
      <w:r w:rsidR="00AD1057">
        <w:rPr>
          <w:rFonts w:ascii="Goudy Old Style ATT CE" w:hAnsi="Goudy Old Style ATT CE" w:cs="Goudy Old Style ATT CE"/>
        </w:rPr>
        <w:t xml:space="preserve"> </w:t>
      </w:r>
      <w:r>
        <w:rPr>
          <w:rFonts w:ascii="Goudy Old Style ATT CE" w:hAnsi="Goudy Old Style ATT CE" w:cs="Goudy Old Style ATT CE"/>
        </w:rPr>
        <w:t>Skupova 22, Plzeň, PSČ 301 00</w:t>
      </w:r>
    </w:p>
    <w:p w:rsidR="002642EB" w:rsidRDefault="002642EB" w:rsidP="00AD1057">
      <w:pPr>
        <w:jc w:val="both"/>
        <w:rPr>
          <w:rFonts w:ascii="Goudy Old Style ATT CE" w:hAnsi="Goudy Old Style ATT CE" w:cs="Goudy Old Style ATT CE"/>
        </w:rPr>
      </w:pPr>
      <w:r>
        <w:rPr>
          <w:rFonts w:ascii="Goudy Old Style ATT CE" w:hAnsi="Goudy Old Style ATT CE" w:cs="Goudy Old Style ATT CE"/>
        </w:rPr>
        <w:t>IČ: 708 79</w:t>
      </w:r>
      <w:r w:rsidR="001B1637">
        <w:rPr>
          <w:rFonts w:ascii="Goudy Old Style ATT CE" w:hAnsi="Goudy Old Style ATT CE" w:cs="Goudy Old Style ATT CE"/>
        </w:rPr>
        <w:t> </w:t>
      </w:r>
      <w:r>
        <w:rPr>
          <w:rFonts w:ascii="Goudy Old Style ATT CE" w:hAnsi="Goudy Old Style ATT CE" w:cs="Goudy Old Style ATT CE"/>
        </w:rPr>
        <w:t>834</w:t>
      </w:r>
    </w:p>
    <w:p w:rsidR="001B1637" w:rsidRDefault="001B1637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Zastoupena ve věcech smluvních: Mgr. Evou </w:t>
      </w:r>
      <w:proofErr w:type="spellStart"/>
      <w:r>
        <w:rPr>
          <w:color w:val="auto"/>
          <w:sz w:val="21"/>
          <w:szCs w:val="21"/>
        </w:rPr>
        <w:t>Švolbovou</w:t>
      </w:r>
      <w:proofErr w:type="spellEnd"/>
      <w:r>
        <w:rPr>
          <w:color w:val="auto"/>
          <w:sz w:val="21"/>
          <w:szCs w:val="21"/>
        </w:rPr>
        <w:t>, ředitelkou organizace</w:t>
      </w:r>
    </w:p>
    <w:p w:rsidR="001B1637" w:rsidRDefault="001B1637" w:rsidP="00AD1057">
      <w:pPr>
        <w:jc w:val="both"/>
        <w:rPr>
          <w:rFonts w:ascii="Goudy Old Style ATT CE" w:hAnsi="Goudy Old Style ATT CE" w:cs="Goudy Old Style ATT CE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Pr="00AD1057" w:rsidRDefault="00A1036C" w:rsidP="00AD1057">
      <w:pPr>
        <w:pStyle w:val="Default"/>
        <w:jc w:val="both"/>
        <w:rPr>
          <w:color w:val="auto"/>
        </w:rPr>
      </w:pPr>
      <w:r w:rsidRPr="00AD1057">
        <w:rPr>
          <w:b/>
          <w:bCs/>
          <w:color w:val="auto"/>
        </w:rPr>
        <w:t>2. zpracovatelem</w:t>
      </w:r>
    </w:p>
    <w:p w:rsidR="00A1036C" w:rsidRDefault="00A1036C" w:rsidP="00AD1057">
      <w:pPr>
        <w:pStyle w:val="Default"/>
        <w:jc w:val="both"/>
        <w:rPr>
          <w:color w:val="auto"/>
          <w:sz w:val="22"/>
          <w:szCs w:val="22"/>
        </w:rPr>
      </w:pPr>
    </w:p>
    <w:p w:rsidR="002642EB" w:rsidRPr="001B1637" w:rsidRDefault="002642EB" w:rsidP="00AD1057">
      <w:pPr>
        <w:pStyle w:val="Default"/>
        <w:jc w:val="both"/>
        <w:rPr>
          <w:b/>
          <w:color w:val="auto"/>
        </w:rPr>
      </w:pPr>
      <w:r w:rsidRPr="001B1637">
        <w:rPr>
          <w:b/>
          <w:color w:val="auto"/>
        </w:rPr>
        <w:t>11. školní jídelna Plzeň, Baarova 31, příspěvková organizace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Sídlo:  Baarova 31, 301 00 Plzeň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IČ 49777696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DIČ CZ49777696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Zastoupena ve věcech smluvních: Jaromírou Královcovou</w:t>
      </w:r>
      <w:r w:rsidR="001B1637">
        <w:rPr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ředitelkou organizace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Správce se zavazuje: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Mít zpracovanou vnitřní směrnici k ochraně osobních dat v souladu s nařízením GDPR a aktivně ji naplňovat.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Vyžadovat plnění závazků zpracovatele dle této smlouvy.</w:t>
      </w:r>
    </w:p>
    <w:p w:rsidR="00AD1057" w:rsidRDefault="00AD1057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Zpracovatel se zavazuje: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Zachovávat mlčenlivost o všech skutečnostech, které získala v souvislosti s plněním této smlouvy</w:t>
      </w:r>
      <w:r w:rsidR="00AD1057">
        <w:rPr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a které máji zůstat v zájmu zaměstnavatele utajeny. Touto povinností mlčenlivostí je firma vázána nejenom po dobu trvání smlouvy, ale i po jejím skončení.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Zavést vhodná technická a organizačních opatření tak, aby nemohlo docházet k úniku osobních údajů</w:t>
      </w:r>
      <w:r w:rsidR="00AD1057">
        <w:rPr>
          <w:color w:val="auto"/>
          <w:sz w:val="21"/>
          <w:szCs w:val="21"/>
        </w:rPr>
        <w:t xml:space="preserve"> správce</w:t>
      </w:r>
      <w:r>
        <w:rPr>
          <w:color w:val="auto"/>
          <w:sz w:val="21"/>
          <w:szCs w:val="21"/>
        </w:rPr>
        <w:t>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D1057" w:rsidRDefault="00AD1057" w:rsidP="00A1036C">
      <w:pPr>
        <w:pStyle w:val="Default"/>
        <w:rPr>
          <w:color w:val="auto"/>
          <w:sz w:val="21"/>
          <w:szCs w:val="21"/>
        </w:rPr>
      </w:pPr>
    </w:p>
    <w:p w:rsidR="00AD1057" w:rsidRDefault="00CC61EF" w:rsidP="00A1036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V Plzni dne </w:t>
      </w:r>
      <w:proofErr w:type="gramStart"/>
      <w:r>
        <w:rPr>
          <w:color w:val="auto"/>
          <w:sz w:val="21"/>
          <w:szCs w:val="21"/>
        </w:rPr>
        <w:t>1.6.2018</w:t>
      </w:r>
      <w:proofErr w:type="gramEnd"/>
    </w:p>
    <w:p w:rsidR="00AD1057" w:rsidRDefault="00AD1057" w:rsidP="00A1036C">
      <w:pPr>
        <w:pStyle w:val="Default"/>
        <w:rPr>
          <w:color w:val="auto"/>
          <w:sz w:val="21"/>
          <w:szCs w:val="21"/>
        </w:rPr>
      </w:pPr>
    </w:p>
    <w:p w:rsidR="00AD1057" w:rsidRDefault="00CC61EF" w:rsidP="00CC61EF">
      <w:pPr>
        <w:pStyle w:val="Default"/>
        <w:tabs>
          <w:tab w:val="left" w:pos="5010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11. školní jídelna Plzeň</w:t>
      </w:r>
      <w:r>
        <w:rPr>
          <w:color w:val="auto"/>
          <w:sz w:val="21"/>
          <w:szCs w:val="21"/>
        </w:rPr>
        <w:tab/>
        <w:t>26. Základní škola Plzeň</w:t>
      </w:r>
    </w:p>
    <w:p w:rsidR="00CC61EF" w:rsidRDefault="00CC61EF" w:rsidP="00CC61EF">
      <w:pPr>
        <w:pStyle w:val="Default"/>
        <w:tabs>
          <w:tab w:val="left" w:pos="5010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Baarova 31, </w:t>
      </w:r>
      <w:proofErr w:type="spellStart"/>
      <w:r>
        <w:rPr>
          <w:color w:val="auto"/>
          <w:sz w:val="21"/>
          <w:szCs w:val="21"/>
        </w:rPr>
        <w:t>přísp</w:t>
      </w:r>
      <w:proofErr w:type="spellEnd"/>
      <w:r>
        <w:rPr>
          <w:color w:val="auto"/>
          <w:sz w:val="21"/>
          <w:szCs w:val="21"/>
        </w:rPr>
        <w:t xml:space="preserve">. </w:t>
      </w:r>
      <w:proofErr w:type="spellStart"/>
      <w:r>
        <w:rPr>
          <w:color w:val="auto"/>
          <w:sz w:val="21"/>
          <w:szCs w:val="21"/>
        </w:rPr>
        <w:t>org</w:t>
      </w:r>
      <w:proofErr w:type="spellEnd"/>
      <w:r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ab/>
        <w:t xml:space="preserve">Skupova 22, </w:t>
      </w:r>
      <w:proofErr w:type="spellStart"/>
      <w:r>
        <w:rPr>
          <w:color w:val="auto"/>
          <w:sz w:val="21"/>
          <w:szCs w:val="21"/>
        </w:rPr>
        <w:t>přísp</w:t>
      </w:r>
      <w:proofErr w:type="spellEnd"/>
      <w:r>
        <w:rPr>
          <w:color w:val="auto"/>
          <w:sz w:val="21"/>
          <w:szCs w:val="21"/>
        </w:rPr>
        <w:t xml:space="preserve">. </w:t>
      </w:r>
      <w:proofErr w:type="spellStart"/>
      <w:r>
        <w:rPr>
          <w:color w:val="auto"/>
          <w:sz w:val="21"/>
          <w:szCs w:val="21"/>
        </w:rPr>
        <w:t>org</w:t>
      </w:r>
      <w:proofErr w:type="spellEnd"/>
      <w:r>
        <w:rPr>
          <w:color w:val="auto"/>
          <w:sz w:val="21"/>
          <w:szCs w:val="21"/>
        </w:rPr>
        <w:t>.</w:t>
      </w:r>
    </w:p>
    <w:p w:rsidR="00CC61EF" w:rsidRDefault="00CC61EF" w:rsidP="00CC61EF">
      <w:pPr>
        <w:pStyle w:val="Default"/>
        <w:tabs>
          <w:tab w:val="left" w:pos="5010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bookmarkStart w:id="0" w:name="_GoBack"/>
      <w:bookmarkEnd w:id="0"/>
    </w:p>
    <w:p w:rsidR="00A1036C" w:rsidRDefault="00CC61EF" w:rsidP="00A1036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ředitelka, z</w:t>
      </w:r>
      <w:r w:rsidR="00AD1057">
        <w:rPr>
          <w:color w:val="auto"/>
          <w:sz w:val="21"/>
          <w:szCs w:val="21"/>
        </w:rPr>
        <w:t>pracovatel</w:t>
      </w:r>
      <w:r w:rsidR="00AD1057">
        <w:rPr>
          <w:color w:val="auto"/>
          <w:sz w:val="21"/>
          <w:szCs w:val="21"/>
        </w:rPr>
        <w:tab/>
      </w:r>
      <w:r w:rsidR="00AD1057">
        <w:rPr>
          <w:color w:val="auto"/>
          <w:sz w:val="21"/>
          <w:szCs w:val="21"/>
        </w:rPr>
        <w:tab/>
      </w:r>
      <w:r w:rsidR="00AD1057">
        <w:rPr>
          <w:color w:val="auto"/>
          <w:sz w:val="21"/>
          <w:szCs w:val="21"/>
        </w:rPr>
        <w:tab/>
      </w:r>
      <w:r w:rsidR="00AD1057">
        <w:rPr>
          <w:color w:val="auto"/>
          <w:sz w:val="21"/>
          <w:szCs w:val="21"/>
        </w:rPr>
        <w:tab/>
      </w:r>
      <w:r w:rsidR="00AD1057"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 xml:space="preserve"> ředitelka, zástupce </w:t>
      </w:r>
      <w:proofErr w:type="spellStart"/>
      <w:r>
        <w:rPr>
          <w:color w:val="auto"/>
          <w:sz w:val="21"/>
          <w:szCs w:val="21"/>
        </w:rPr>
        <w:t>stat</w:t>
      </w:r>
      <w:proofErr w:type="spellEnd"/>
      <w:r>
        <w:rPr>
          <w:color w:val="auto"/>
          <w:sz w:val="21"/>
          <w:szCs w:val="21"/>
        </w:rPr>
        <w:t xml:space="preserve">. </w:t>
      </w:r>
      <w:proofErr w:type="spellStart"/>
      <w:proofErr w:type="gramStart"/>
      <w:r>
        <w:rPr>
          <w:color w:val="auto"/>
          <w:sz w:val="21"/>
          <w:szCs w:val="21"/>
        </w:rPr>
        <w:t>orgánu,správce</w:t>
      </w:r>
      <w:proofErr w:type="spellEnd"/>
      <w:proofErr w:type="gramEnd"/>
      <w:r w:rsidR="00AD1057">
        <w:rPr>
          <w:color w:val="auto"/>
          <w:sz w:val="21"/>
          <w:szCs w:val="21"/>
        </w:rPr>
        <w:tab/>
      </w:r>
      <w:r w:rsidR="00AD1057">
        <w:rPr>
          <w:color w:val="auto"/>
          <w:sz w:val="21"/>
          <w:szCs w:val="21"/>
        </w:rPr>
        <w:tab/>
      </w:r>
    </w:p>
    <w:p w:rsidR="00A1036C" w:rsidRDefault="00A1036C" w:rsidP="00A1036C">
      <w:pPr>
        <w:pStyle w:val="Default"/>
        <w:rPr>
          <w:color w:val="auto"/>
          <w:sz w:val="21"/>
          <w:szCs w:val="21"/>
        </w:rPr>
      </w:pPr>
    </w:p>
    <w:p w:rsidR="00A1036C" w:rsidRDefault="00A1036C" w:rsidP="00A1036C">
      <w:pPr>
        <w:pStyle w:val="Default"/>
        <w:rPr>
          <w:color w:val="auto"/>
          <w:sz w:val="21"/>
          <w:szCs w:val="21"/>
        </w:rPr>
      </w:pPr>
    </w:p>
    <w:sectPr w:rsidR="00A1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ATT C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C"/>
    <w:rsid w:val="000159A6"/>
    <w:rsid w:val="001B1637"/>
    <w:rsid w:val="002642EB"/>
    <w:rsid w:val="00364127"/>
    <w:rsid w:val="004B6335"/>
    <w:rsid w:val="00520F73"/>
    <w:rsid w:val="005A2EB0"/>
    <w:rsid w:val="00652685"/>
    <w:rsid w:val="00A1036C"/>
    <w:rsid w:val="00AD1057"/>
    <w:rsid w:val="00CC61EF"/>
    <w:rsid w:val="00E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6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6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30D716AD.dotm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Majerová Petra</dc:creator>
  <cp:lastModifiedBy>Halíková Danuše</cp:lastModifiedBy>
  <cp:revision>3</cp:revision>
  <cp:lastPrinted>2018-06-27T05:19:00Z</cp:lastPrinted>
  <dcterms:created xsi:type="dcterms:W3CDTF">2018-06-27T10:19:00Z</dcterms:created>
  <dcterms:modified xsi:type="dcterms:W3CDTF">2018-06-27T10:31:00Z</dcterms:modified>
</cp:coreProperties>
</file>