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6C" w:rsidRDefault="00A1036C" w:rsidP="00A1036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1036C" w:rsidRDefault="00A1036C" w:rsidP="00AD1057">
      <w:pPr>
        <w:pStyle w:val="Default"/>
        <w:jc w:val="center"/>
        <w:rPr>
          <w:b/>
          <w:color w:val="auto"/>
          <w:sz w:val="32"/>
          <w:szCs w:val="32"/>
        </w:rPr>
      </w:pPr>
      <w:r w:rsidRPr="00AD1057">
        <w:rPr>
          <w:b/>
          <w:color w:val="auto"/>
          <w:sz w:val="32"/>
          <w:szCs w:val="32"/>
        </w:rPr>
        <w:t xml:space="preserve">Dodatek </w:t>
      </w:r>
      <w:r w:rsidR="000159A6">
        <w:rPr>
          <w:b/>
          <w:color w:val="auto"/>
          <w:sz w:val="32"/>
          <w:szCs w:val="32"/>
        </w:rPr>
        <w:t xml:space="preserve">č. 2 </w:t>
      </w:r>
    </w:p>
    <w:p w:rsidR="000159A6" w:rsidRDefault="000159A6" w:rsidP="00AD1057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k dohodě o zajištění stravovacích služeb</w:t>
      </w:r>
    </w:p>
    <w:p w:rsidR="000159A6" w:rsidRPr="00AD1057" w:rsidRDefault="000159A6" w:rsidP="00AD1057">
      <w:pPr>
        <w:pStyle w:val="Default"/>
        <w:jc w:val="center"/>
        <w:rPr>
          <w:b/>
          <w:color w:val="auto"/>
          <w:sz w:val="32"/>
          <w:szCs w:val="32"/>
        </w:rPr>
      </w:pPr>
    </w:p>
    <w:p w:rsidR="00A1036C" w:rsidRDefault="00A1036C" w:rsidP="00A1036C">
      <w:pPr>
        <w:pStyle w:val="Default"/>
        <w:rPr>
          <w:color w:val="auto"/>
          <w:sz w:val="32"/>
          <w:szCs w:val="32"/>
        </w:rPr>
      </w:pPr>
    </w:p>
    <w:p w:rsidR="00A1036C" w:rsidRDefault="00A1036C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Předmětem tohoto dodatku je, stanovení postupu organizačních útvarů a zaměstnanců příspěvkové organizace a jejích smluvních partnerů při zpracování a ochraně osobních údajů o fyzických osobách, podle zákona č. 101/2000 Sb., o ochraně osobních údajů a nařízení Evropského parlamentu a Rady (EU) 2016/679 ze dne 27. dubna 2016 o ochraně fyzických osob v souvislosti se zpracováním osobních údajů a o volném pohybu těchto údajů, ve znění pozdějších předpisů (dále také jen „zákon“).</w:t>
      </w:r>
    </w:p>
    <w:p w:rsidR="00A1036C" w:rsidRDefault="00A1036C" w:rsidP="00AD1057">
      <w:pPr>
        <w:pStyle w:val="Default"/>
        <w:jc w:val="both"/>
        <w:rPr>
          <w:color w:val="auto"/>
          <w:sz w:val="21"/>
          <w:szCs w:val="21"/>
        </w:rPr>
      </w:pPr>
    </w:p>
    <w:p w:rsidR="00AD1057" w:rsidRDefault="00AD1057" w:rsidP="00AD105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1036C" w:rsidRPr="00AD1057" w:rsidRDefault="00A1036C" w:rsidP="00AD1057">
      <w:pPr>
        <w:pStyle w:val="Default"/>
        <w:jc w:val="both"/>
        <w:rPr>
          <w:color w:val="auto"/>
        </w:rPr>
      </w:pPr>
      <w:r w:rsidRPr="00AD1057">
        <w:rPr>
          <w:b/>
          <w:bCs/>
          <w:color w:val="auto"/>
        </w:rPr>
        <w:t>1. správcem</w:t>
      </w:r>
    </w:p>
    <w:p w:rsidR="00A1036C" w:rsidRDefault="00A1036C" w:rsidP="00AD1057">
      <w:pPr>
        <w:pStyle w:val="Default"/>
        <w:jc w:val="both"/>
        <w:rPr>
          <w:color w:val="auto"/>
          <w:sz w:val="22"/>
          <w:szCs w:val="22"/>
        </w:rPr>
      </w:pPr>
    </w:p>
    <w:p w:rsidR="002642EB" w:rsidRPr="001B1637" w:rsidRDefault="002642EB" w:rsidP="00AD1057">
      <w:pPr>
        <w:ind w:left="2835" w:hanging="2835"/>
        <w:jc w:val="both"/>
        <w:rPr>
          <w:rFonts w:ascii="Arial" w:hAnsi="Arial" w:cs="Arial"/>
          <w:b/>
          <w:bCs/>
        </w:rPr>
      </w:pPr>
      <w:r w:rsidRPr="001B1637">
        <w:rPr>
          <w:rFonts w:ascii="Arial" w:hAnsi="Arial" w:cs="Arial"/>
          <w:b/>
          <w:bCs/>
        </w:rPr>
        <w:t>26. základní škola Plzeň, Skupova 22, příspěvková organizace</w:t>
      </w:r>
    </w:p>
    <w:p w:rsidR="002642EB" w:rsidRDefault="002642EB" w:rsidP="00AD1057">
      <w:pPr>
        <w:ind w:left="2835" w:hanging="2835"/>
        <w:jc w:val="both"/>
        <w:rPr>
          <w:rFonts w:ascii="Goudy Old Style ATT CE" w:hAnsi="Goudy Old Style ATT CE" w:cs="Goudy Old Style ATT CE"/>
        </w:rPr>
      </w:pPr>
      <w:r>
        <w:rPr>
          <w:rFonts w:ascii="Goudy Old Style ATT CE" w:hAnsi="Goudy Old Style ATT CE" w:cs="Goudy Old Style ATT CE"/>
        </w:rPr>
        <w:t>Sídlo:</w:t>
      </w:r>
      <w:r w:rsidR="00AD1057">
        <w:rPr>
          <w:rFonts w:ascii="Goudy Old Style ATT CE" w:hAnsi="Goudy Old Style ATT CE" w:cs="Goudy Old Style ATT CE"/>
        </w:rPr>
        <w:t xml:space="preserve"> </w:t>
      </w:r>
      <w:r>
        <w:rPr>
          <w:rFonts w:ascii="Goudy Old Style ATT CE" w:hAnsi="Goudy Old Style ATT CE" w:cs="Goudy Old Style ATT CE"/>
        </w:rPr>
        <w:t>Skupova 22, Plzeň, PSČ 301 00</w:t>
      </w:r>
    </w:p>
    <w:p w:rsidR="002642EB" w:rsidRDefault="002642EB" w:rsidP="00AD1057">
      <w:pPr>
        <w:jc w:val="both"/>
        <w:rPr>
          <w:rFonts w:ascii="Goudy Old Style ATT CE" w:hAnsi="Goudy Old Style ATT CE" w:cs="Goudy Old Style ATT CE"/>
        </w:rPr>
      </w:pPr>
      <w:r>
        <w:rPr>
          <w:rFonts w:ascii="Goudy Old Style ATT CE" w:hAnsi="Goudy Old Style ATT CE" w:cs="Goudy Old Style ATT CE"/>
        </w:rPr>
        <w:t>IČ: 708 79</w:t>
      </w:r>
      <w:r w:rsidR="001B1637">
        <w:rPr>
          <w:rFonts w:ascii="Goudy Old Style ATT CE" w:hAnsi="Goudy Old Style ATT CE" w:cs="Goudy Old Style ATT CE"/>
        </w:rPr>
        <w:t> </w:t>
      </w:r>
      <w:r>
        <w:rPr>
          <w:rFonts w:ascii="Goudy Old Style ATT CE" w:hAnsi="Goudy Old Style ATT CE" w:cs="Goudy Old Style ATT CE"/>
        </w:rPr>
        <w:t>834</w:t>
      </w:r>
    </w:p>
    <w:p w:rsidR="001B1637" w:rsidRDefault="001B1637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Zastoupena ve věcech smluvních: Mgr. Evou </w:t>
      </w:r>
      <w:proofErr w:type="spellStart"/>
      <w:r>
        <w:rPr>
          <w:color w:val="auto"/>
          <w:sz w:val="21"/>
          <w:szCs w:val="21"/>
        </w:rPr>
        <w:t>Švolbovou</w:t>
      </w:r>
      <w:proofErr w:type="spellEnd"/>
      <w:r>
        <w:rPr>
          <w:color w:val="auto"/>
          <w:sz w:val="21"/>
          <w:szCs w:val="21"/>
        </w:rPr>
        <w:t>, ředitelkou organizace</w:t>
      </w:r>
    </w:p>
    <w:p w:rsidR="001B1637" w:rsidRDefault="001B1637" w:rsidP="00AD1057">
      <w:pPr>
        <w:jc w:val="both"/>
        <w:rPr>
          <w:rFonts w:ascii="Goudy Old Style ATT CE" w:hAnsi="Goudy Old Style ATT CE" w:cs="Goudy Old Style ATT CE"/>
        </w:rPr>
      </w:pPr>
    </w:p>
    <w:p w:rsidR="00A1036C" w:rsidRDefault="00A1036C" w:rsidP="00AD1057">
      <w:pPr>
        <w:pStyle w:val="Default"/>
        <w:jc w:val="both"/>
        <w:rPr>
          <w:color w:val="auto"/>
          <w:sz w:val="21"/>
          <w:szCs w:val="21"/>
        </w:rPr>
      </w:pPr>
    </w:p>
    <w:p w:rsidR="00A1036C" w:rsidRPr="00AD1057" w:rsidRDefault="00A1036C" w:rsidP="00AD1057">
      <w:pPr>
        <w:pStyle w:val="Default"/>
        <w:jc w:val="both"/>
        <w:rPr>
          <w:color w:val="auto"/>
        </w:rPr>
      </w:pPr>
      <w:r w:rsidRPr="00AD1057">
        <w:rPr>
          <w:b/>
          <w:bCs/>
          <w:color w:val="auto"/>
        </w:rPr>
        <w:t>2. zpracovatelem</w:t>
      </w:r>
    </w:p>
    <w:p w:rsidR="00A1036C" w:rsidRDefault="00A1036C" w:rsidP="00AD1057">
      <w:pPr>
        <w:pStyle w:val="Default"/>
        <w:jc w:val="both"/>
        <w:rPr>
          <w:color w:val="auto"/>
          <w:sz w:val="22"/>
          <w:szCs w:val="22"/>
        </w:rPr>
      </w:pPr>
    </w:p>
    <w:p w:rsidR="002642EB" w:rsidRPr="001B1637" w:rsidRDefault="002642EB" w:rsidP="00AD1057">
      <w:pPr>
        <w:pStyle w:val="Default"/>
        <w:jc w:val="both"/>
        <w:rPr>
          <w:b/>
          <w:color w:val="auto"/>
        </w:rPr>
      </w:pPr>
      <w:r w:rsidRPr="001B1637">
        <w:rPr>
          <w:b/>
          <w:color w:val="auto"/>
        </w:rPr>
        <w:t>11. školní jídelna Plzeň, Baarova 31, příspěvková organizace</w:t>
      </w:r>
    </w:p>
    <w:p w:rsidR="002642EB" w:rsidRDefault="002642EB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Sídlo:  Baarova 31, 301 00 Plzeň</w:t>
      </w:r>
    </w:p>
    <w:p w:rsidR="002642EB" w:rsidRDefault="002642EB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IČ 49777696</w:t>
      </w:r>
    </w:p>
    <w:p w:rsidR="002642EB" w:rsidRDefault="002642EB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DIČ CZ49777696</w:t>
      </w:r>
    </w:p>
    <w:p w:rsidR="002642EB" w:rsidRDefault="002642EB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Zastoupena ve věcech smluvních: Jaromírou Královcovou</w:t>
      </w:r>
      <w:r w:rsidR="001B1637">
        <w:rPr>
          <w:color w:val="auto"/>
          <w:sz w:val="21"/>
          <w:szCs w:val="21"/>
        </w:rPr>
        <w:t>,</w:t>
      </w:r>
      <w:r>
        <w:rPr>
          <w:color w:val="auto"/>
          <w:sz w:val="21"/>
          <w:szCs w:val="21"/>
        </w:rPr>
        <w:t xml:space="preserve"> ředitelkou organizace</w:t>
      </w:r>
    </w:p>
    <w:p w:rsidR="002642EB" w:rsidRDefault="002642EB" w:rsidP="00AD1057">
      <w:pPr>
        <w:pStyle w:val="Default"/>
        <w:jc w:val="both"/>
        <w:rPr>
          <w:color w:val="auto"/>
          <w:sz w:val="21"/>
          <w:szCs w:val="21"/>
        </w:rPr>
      </w:pPr>
    </w:p>
    <w:p w:rsidR="00A1036C" w:rsidRDefault="00A1036C" w:rsidP="00AD1057">
      <w:pPr>
        <w:pStyle w:val="Default"/>
        <w:jc w:val="both"/>
        <w:rPr>
          <w:color w:val="auto"/>
          <w:sz w:val="21"/>
          <w:szCs w:val="21"/>
        </w:rPr>
      </w:pPr>
    </w:p>
    <w:p w:rsidR="00A1036C" w:rsidRDefault="00A1036C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Správce se zavazuje:</w:t>
      </w:r>
    </w:p>
    <w:p w:rsidR="00A1036C" w:rsidRDefault="00A1036C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Mít zpracovanou vnitřní směrnici k ochraně osobních dat v souladu s nařízením GDPR a aktivně ji naplňovat.</w:t>
      </w:r>
    </w:p>
    <w:p w:rsidR="00A1036C" w:rsidRDefault="00A1036C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Vyžadovat plnění závazků zpracovatele dle této smlouvy.</w:t>
      </w:r>
    </w:p>
    <w:p w:rsidR="00AD1057" w:rsidRDefault="00AD1057" w:rsidP="00AD1057">
      <w:pPr>
        <w:pStyle w:val="Default"/>
        <w:jc w:val="both"/>
        <w:rPr>
          <w:color w:val="auto"/>
          <w:sz w:val="21"/>
          <w:szCs w:val="21"/>
        </w:rPr>
      </w:pPr>
    </w:p>
    <w:p w:rsidR="00A1036C" w:rsidRDefault="00A1036C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Zpracovatel se zavazuje:</w:t>
      </w:r>
    </w:p>
    <w:p w:rsidR="00A1036C" w:rsidRDefault="00A1036C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Zachovávat mlčenlivost o všech skutečnostech, které získala v souvislosti s plněním této smlouvy</w:t>
      </w:r>
      <w:r w:rsidR="00AD1057">
        <w:rPr>
          <w:color w:val="auto"/>
          <w:sz w:val="21"/>
          <w:szCs w:val="21"/>
        </w:rPr>
        <w:t>,</w:t>
      </w:r>
      <w:r>
        <w:rPr>
          <w:color w:val="auto"/>
          <w:sz w:val="21"/>
          <w:szCs w:val="21"/>
        </w:rPr>
        <w:t xml:space="preserve"> a které máji zůstat v zájmu zaměstnavatele utajeny. Touto povinností mlčenlivostí je firma vázána nejenom po dobu trvání smlouvy, ale i po jejím skončení.</w:t>
      </w:r>
    </w:p>
    <w:p w:rsidR="00A1036C" w:rsidRDefault="00A1036C" w:rsidP="00AD1057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Zavést vhodná technická a organizačních opatření tak, aby nemohlo docházet k úniku osobních údajů</w:t>
      </w:r>
      <w:r w:rsidR="00AD1057">
        <w:rPr>
          <w:color w:val="auto"/>
          <w:sz w:val="21"/>
          <w:szCs w:val="21"/>
        </w:rPr>
        <w:t xml:space="preserve"> správce</w:t>
      </w:r>
      <w:r>
        <w:rPr>
          <w:color w:val="auto"/>
          <w:sz w:val="21"/>
          <w:szCs w:val="21"/>
        </w:rPr>
        <w:t>.</w:t>
      </w:r>
    </w:p>
    <w:p w:rsidR="00A1036C" w:rsidRDefault="00A1036C" w:rsidP="00AD1057">
      <w:pPr>
        <w:pStyle w:val="Default"/>
        <w:jc w:val="both"/>
        <w:rPr>
          <w:color w:val="auto"/>
          <w:sz w:val="21"/>
          <w:szCs w:val="21"/>
        </w:rPr>
      </w:pPr>
    </w:p>
    <w:p w:rsidR="00AD1057" w:rsidRDefault="00AD1057" w:rsidP="00A1036C">
      <w:pPr>
        <w:pStyle w:val="Default"/>
        <w:rPr>
          <w:color w:val="auto"/>
          <w:sz w:val="21"/>
          <w:szCs w:val="21"/>
        </w:rPr>
      </w:pPr>
    </w:p>
    <w:p w:rsidR="00AD1057" w:rsidRDefault="00AD1057" w:rsidP="00A1036C">
      <w:pPr>
        <w:pStyle w:val="Default"/>
        <w:rPr>
          <w:color w:val="auto"/>
          <w:sz w:val="21"/>
          <w:szCs w:val="21"/>
        </w:rPr>
      </w:pPr>
    </w:p>
    <w:p w:rsidR="00AD1057" w:rsidRDefault="000D5A2B" w:rsidP="00A1036C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V Plzni dne </w:t>
      </w:r>
      <w:proofErr w:type="gramStart"/>
      <w:r w:rsidR="002C59AB">
        <w:rPr>
          <w:color w:val="auto"/>
          <w:sz w:val="21"/>
          <w:szCs w:val="21"/>
        </w:rPr>
        <w:t>1.6</w:t>
      </w:r>
      <w:r>
        <w:rPr>
          <w:color w:val="auto"/>
          <w:sz w:val="21"/>
          <w:szCs w:val="21"/>
        </w:rPr>
        <w:t>.2018</w:t>
      </w:r>
      <w:proofErr w:type="gramEnd"/>
    </w:p>
    <w:p w:rsidR="00AD1057" w:rsidRDefault="00AD1057" w:rsidP="00A1036C">
      <w:pPr>
        <w:pStyle w:val="Default"/>
        <w:rPr>
          <w:color w:val="auto"/>
          <w:sz w:val="21"/>
          <w:szCs w:val="21"/>
        </w:rPr>
      </w:pPr>
    </w:p>
    <w:p w:rsidR="002E2351" w:rsidRDefault="002E2351" w:rsidP="002E2351">
      <w:pPr>
        <w:pStyle w:val="Default"/>
        <w:tabs>
          <w:tab w:val="left" w:pos="4995"/>
        </w:tabs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11. školní jídelna Plzeň</w:t>
      </w:r>
      <w:r>
        <w:rPr>
          <w:color w:val="auto"/>
          <w:sz w:val="21"/>
          <w:szCs w:val="21"/>
        </w:rPr>
        <w:tab/>
        <w:t>26. základní škola Plzeň</w:t>
      </w:r>
    </w:p>
    <w:p w:rsidR="002C59AB" w:rsidRDefault="002E2351" w:rsidP="00E3443A">
      <w:pPr>
        <w:pStyle w:val="Default"/>
        <w:tabs>
          <w:tab w:val="left" w:pos="4995"/>
        </w:tabs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Baarova 31, </w:t>
      </w:r>
      <w:proofErr w:type="spellStart"/>
      <w:r>
        <w:rPr>
          <w:color w:val="auto"/>
          <w:sz w:val="21"/>
          <w:szCs w:val="21"/>
        </w:rPr>
        <w:t>přísp</w:t>
      </w:r>
      <w:proofErr w:type="spellEnd"/>
      <w:r>
        <w:rPr>
          <w:color w:val="auto"/>
          <w:sz w:val="21"/>
          <w:szCs w:val="21"/>
        </w:rPr>
        <w:t xml:space="preserve">. </w:t>
      </w:r>
      <w:proofErr w:type="spellStart"/>
      <w:r>
        <w:rPr>
          <w:color w:val="auto"/>
          <w:sz w:val="21"/>
          <w:szCs w:val="21"/>
        </w:rPr>
        <w:t>org</w:t>
      </w:r>
      <w:proofErr w:type="spellEnd"/>
      <w:r>
        <w:rPr>
          <w:color w:val="auto"/>
          <w:sz w:val="21"/>
          <w:szCs w:val="21"/>
        </w:rPr>
        <w:t>.</w:t>
      </w:r>
      <w:r>
        <w:rPr>
          <w:color w:val="auto"/>
          <w:sz w:val="21"/>
          <w:szCs w:val="21"/>
        </w:rPr>
        <w:tab/>
        <w:t xml:space="preserve">Skupova 22, </w:t>
      </w:r>
      <w:proofErr w:type="spellStart"/>
      <w:r>
        <w:rPr>
          <w:color w:val="auto"/>
          <w:sz w:val="21"/>
          <w:szCs w:val="21"/>
        </w:rPr>
        <w:t>přísp</w:t>
      </w:r>
      <w:proofErr w:type="spellEnd"/>
      <w:r>
        <w:rPr>
          <w:color w:val="auto"/>
          <w:sz w:val="21"/>
          <w:szCs w:val="21"/>
        </w:rPr>
        <w:t xml:space="preserve">. </w:t>
      </w:r>
      <w:proofErr w:type="spellStart"/>
      <w:proofErr w:type="gramStart"/>
      <w:r>
        <w:rPr>
          <w:color w:val="auto"/>
          <w:sz w:val="21"/>
          <w:szCs w:val="21"/>
        </w:rPr>
        <w:t>org</w:t>
      </w:r>
      <w:proofErr w:type="spellEnd"/>
      <w:r>
        <w:rPr>
          <w:color w:val="auto"/>
          <w:sz w:val="21"/>
          <w:szCs w:val="21"/>
        </w:rPr>
        <w:t>.</w:t>
      </w:r>
      <w:proofErr w:type="gramEnd"/>
      <w:r w:rsidR="002C59AB">
        <w:rPr>
          <w:color w:val="auto"/>
          <w:sz w:val="21"/>
          <w:szCs w:val="21"/>
        </w:rPr>
        <w:t>,</w:t>
      </w:r>
      <w:r w:rsidR="002C59AB" w:rsidRPr="002C59AB">
        <w:rPr>
          <w:color w:val="auto"/>
          <w:sz w:val="21"/>
          <w:szCs w:val="21"/>
        </w:rPr>
        <w:t xml:space="preserve"> </w:t>
      </w:r>
      <w:r w:rsidR="002C59AB">
        <w:rPr>
          <w:color w:val="auto"/>
          <w:sz w:val="21"/>
          <w:szCs w:val="21"/>
        </w:rPr>
        <w:t xml:space="preserve">                                                              </w:t>
      </w:r>
      <w:bookmarkStart w:id="0" w:name="_GoBack"/>
      <w:bookmarkEnd w:id="0"/>
    </w:p>
    <w:p w:rsidR="00A1036C" w:rsidRDefault="002C59AB" w:rsidP="00A1036C">
      <w:pPr>
        <w:pStyle w:val="Default"/>
        <w:rPr>
          <w:color w:val="auto"/>
          <w:sz w:val="21"/>
          <w:szCs w:val="21"/>
        </w:rPr>
      </w:pPr>
      <w:proofErr w:type="gramStart"/>
      <w:r>
        <w:rPr>
          <w:color w:val="auto"/>
          <w:sz w:val="21"/>
          <w:szCs w:val="21"/>
        </w:rPr>
        <w:t>ředitelka ,zpracovatel</w:t>
      </w:r>
      <w:proofErr w:type="gramEnd"/>
      <w:r w:rsidR="00AD1057">
        <w:rPr>
          <w:color w:val="auto"/>
          <w:sz w:val="21"/>
          <w:szCs w:val="21"/>
        </w:rPr>
        <w:tab/>
      </w:r>
      <w:r w:rsidR="002E2351">
        <w:rPr>
          <w:color w:val="auto"/>
          <w:sz w:val="21"/>
          <w:szCs w:val="21"/>
        </w:rPr>
        <w:t xml:space="preserve">                  </w:t>
      </w:r>
      <w:r>
        <w:rPr>
          <w:color w:val="auto"/>
          <w:sz w:val="21"/>
          <w:szCs w:val="21"/>
        </w:rPr>
        <w:t xml:space="preserve">                               ředitelka, zástupce </w:t>
      </w:r>
      <w:proofErr w:type="spellStart"/>
      <w:r>
        <w:rPr>
          <w:color w:val="auto"/>
          <w:sz w:val="21"/>
          <w:szCs w:val="21"/>
        </w:rPr>
        <w:t>stat</w:t>
      </w:r>
      <w:proofErr w:type="spellEnd"/>
      <w:r>
        <w:rPr>
          <w:color w:val="auto"/>
          <w:sz w:val="21"/>
          <w:szCs w:val="21"/>
        </w:rPr>
        <w:t>. orgánu, správce</w:t>
      </w:r>
      <w:r w:rsidR="002E2351">
        <w:rPr>
          <w:color w:val="auto"/>
          <w:sz w:val="21"/>
          <w:szCs w:val="21"/>
        </w:rPr>
        <w:t xml:space="preserve">            </w:t>
      </w:r>
    </w:p>
    <w:p w:rsidR="00A1036C" w:rsidRDefault="00A1036C" w:rsidP="00A1036C">
      <w:pPr>
        <w:pStyle w:val="Default"/>
        <w:rPr>
          <w:color w:val="auto"/>
          <w:sz w:val="21"/>
          <w:szCs w:val="21"/>
        </w:rPr>
      </w:pPr>
    </w:p>
    <w:p w:rsidR="00A1036C" w:rsidRDefault="00A1036C" w:rsidP="00A1036C">
      <w:pPr>
        <w:pStyle w:val="Default"/>
        <w:rPr>
          <w:color w:val="auto"/>
          <w:sz w:val="21"/>
          <w:szCs w:val="21"/>
        </w:rPr>
      </w:pPr>
    </w:p>
    <w:p w:rsidR="00364127" w:rsidRDefault="00364127" w:rsidP="00A1036C"/>
    <w:sectPr w:rsidR="0036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 Old Style ATT CE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6C"/>
    <w:rsid w:val="000159A6"/>
    <w:rsid w:val="000D5A2B"/>
    <w:rsid w:val="001B1637"/>
    <w:rsid w:val="002642EB"/>
    <w:rsid w:val="002C59AB"/>
    <w:rsid w:val="002E2351"/>
    <w:rsid w:val="00364127"/>
    <w:rsid w:val="005A2EB0"/>
    <w:rsid w:val="006E6966"/>
    <w:rsid w:val="00716951"/>
    <w:rsid w:val="007E23B1"/>
    <w:rsid w:val="00A1036C"/>
    <w:rsid w:val="00AD1057"/>
    <w:rsid w:val="00CF100C"/>
    <w:rsid w:val="00E3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103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103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EB7DB82B.dotm</Template>
  <TotalTime>2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Majerová Petra</dc:creator>
  <cp:lastModifiedBy>Halíková Danuše</cp:lastModifiedBy>
  <cp:revision>3</cp:revision>
  <cp:lastPrinted>2018-06-21T09:48:00Z</cp:lastPrinted>
  <dcterms:created xsi:type="dcterms:W3CDTF">2018-06-27T10:16:00Z</dcterms:created>
  <dcterms:modified xsi:type="dcterms:W3CDTF">2018-06-27T10:30:00Z</dcterms:modified>
</cp:coreProperties>
</file>