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D8D2" w14:textId="77777777" w:rsidR="001F0245" w:rsidRPr="00504C6F" w:rsidRDefault="001F0245" w:rsidP="001F0245">
      <w:pPr>
        <w:spacing w:after="0"/>
        <w:rPr>
          <w:b/>
        </w:rPr>
      </w:pPr>
      <w:bookmarkStart w:id="0" w:name="_GoBack"/>
      <w:bookmarkEnd w:id="0"/>
    </w:p>
    <w:p w14:paraId="7E14CACE" w14:textId="77777777" w:rsidR="001B5641" w:rsidRDefault="001B5641" w:rsidP="00A916F9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14:paraId="3B19EA4C" w14:textId="6B98DE7A" w:rsidR="00A916F9" w:rsidRPr="00A916F9" w:rsidRDefault="00A916F9" w:rsidP="00A916F9">
      <w:pPr>
        <w:pStyle w:val="P-HLTITULEK"/>
        <w:outlineLvl w:val="0"/>
        <w:rPr>
          <w:rFonts w:ascii="Arial" w:hAnsi="Arial" w:cs="Arial"/>
          <w:sz w:val="36"/>
          <w:szCs w:val="36"/>
        </w:rPr>
      </w:pPr>
      <w:r w:rsidRPr="00A916F9">
        <w:rPr>
          <w:rFonts w:ascii="Arial" w:hAnsi="Arial" w:cs="Arial"/>
          <w:sz w:val="36"/>
          <w:szCs w:val="36"/>
        </w:rPr>
        <w:t>Příloha č. 3 – Objednávka svozu/rozvozu</w:t>
      </w:r>
      <w:r w:rsidRPr="00A916F9">
        <w:rPr>
          <w:rFonts w:ascii="Arial" w:hAnsi="Arial" w:cs="Arial"/>
          <w:sz w:val="36"/>
          <w:szCs w:val="36"/>
          <w:highlight w:val="lightGray"/>
        </w:rPr>
        <w:t>*)</w:t>
      </w:r>
      <w:r w:rsidRPr="00A916F9">
        <w:rPr>
          <w:rFonts w:ascii="Arial" w:hAnsi="Arial" w:cs="Arial"/>
          <w:sz w:val="36"/>
          <w:szCs w:val="36"/>
        </w:rPr>
        <w:t xml:space="preserve"> </w:t>
      </w:r>
      <w:r w:rsidR="00AF0C57">
        <w:rPr>
          <w:rFonts w:ascii="Arial" w:hAnsi="Arial" w:cs="Arial"/>
          <w:sz w:val="36"/>
          <w:szCs w:val="36"/>
        </w:rPr>
        <w:t xml:space="preserve">poštovních </w:t>
      </w:r>
      <w:r w:rsidRPr="00A916F9">
        <w:rPr>
          <w:rFonts w:ascii="Arial" w:hAnsi="Arial" w:cs="Arial"/>
          <w:sz w:val="36"/>
          <w:szCs w:val="36"/>
        </w:rPr>
        <w:t>zásilek</w:t>
      </w:r>
      <w:r w:rsidR="008247CA">
        <w:rPr>
          <w:rFonts w:ascii="Arial" w:hAnsi="Arial" w:cs="Arial"/>
          <w:sz w:val="36"/>
          <w:szCs w:val="36"/>
        </w:rPr>
        <w:t xml:space="preserve"> </w:t>
      </w:r>
      <w:r w:rsidRPr="00A916F9">
        <w:rPr>
          <w:rFonts w:ascii="Arial" w:hAnsi="Arial" w:cs="Arial"/>
          <w:sz w:val="36"/>
          <w:szCs w:val="36"/>
        </w:rPr>
        <w:t xml:space="preserve">ke smlouvě č. </w:t>
      </w:r>
    </w:p>
    <w:p w14:paraId="3AF7213D" w14:textId="77777777" w:rsid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6549BA0" w14:textId="77777777" w:rsidR="001B5641" w:rsidRPr="00A916F9" w:rsidRDefault="001B5641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35C3074A" w14:textId="77777777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bookmarkStart w:id="1" w:name="Text29"/>
      <w:r w:rsidRPr="00A916F9">
        <w:rPr>
          <w:rFonts w:ascii="Times New Roman" w:hAnsi="Times New Roman"/>
          <w:b w:val="0"/>
          <w:sz w:val="22"/>
          <w:szCs w:val="22"/>
        </w:rPr>
        <w:t>Název:</w:t>
      </w:r>
      <w:r w:rsidRPr="00A916F9">
        <w:rPr>
          <w:rFonts w:ascii="Times New Roman" w:hAnsi="Times New Roman"/>
          <w:b w:val="0"/>
          <w:sz w:val="22"/>
          <w:szCs w:val="22"/>
        </w:rPr>
        <w:tab/>
      </w:r>
      <w:bookmarkEnd w:id="1"/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Název_klienta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5FB6B77" w14:textId="46E2FFBF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r w:rsidRPr="00A916F9">
        <w:rPr>
          <w:rFonts w:ascii="Times New Roman" w:hAnsi="Times New Roman"/>
          <w:b w:val="0"/>
          <w:sz w:val="22"/>
          <w:szCs w:val="22"/>
        </w:rPr>
        <w:t>Sídlo:</w:t>
      </w:r>
      <w:r w:rsidRPr="00A916F9">
        <w:rPr>
          <w:rFonts w:ascii="Times New Roman" w:hAnsi="Times New Roman"/>
          <w:b w:val="0"/>
          <w:sz w:val="22"/>
          <w:szCs w:val="22"/>
        </w:rPr>
        <w:tab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PSČ_Sídlo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Město_Sídlo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</w:p>
    <w:p w14:paraId="695675F1" w14:textId="77777777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r w:rsidRPr="00A916F9">
        <w:rPr>
          <w:rFonts w:ascii="Times New Roman" w:hAnsi="Times New Roman"/>
          <w:b w:val="0"/>
          <w:sz w:val="22"/>
          <w:szCs w:val="22"/>
        </w:rPr>
        <w:t>IČ:</w:t>
      </w:r>
      <w:bookmarkStart w:id="2" w:name="Text8"/>
      <w:r w:rsidRPr="00A916F9">
        <w:rPr>
          <w:rFonts w:ascii="Times New Roman" w:hAnsi="Times New Roman"/>
          <w:b w:val="0"/>
          <w:sz w:val="22"/>
          <w:szCs w:val="22"/>
        </w:rPr>
        <w:tab/>
      </w:r>
      <w:bookmarkEnd w:id="2"/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IČ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</w:p>
    <w:p w14:paraId="34F783DB" w14:textId="77777777" w:rsidR="00A916F9" w:rsidRPr="00A916F9" w:rsidRDefault="00A916F9" w:rsidP="00A916F9">
      <w:pPr>
        <w:pStyle w:val="P-HEAD-WBULLETS"/>
        <w:spacing w:line="288" w:lineRule="auto"/>
        <w:ind w:left="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Cs/>
          <w:sz w:val="22"/>
          <w:szCs w:val="22"/>
        </w:rPr>
        <w:t>(dále jen „Objednatel“)</w:t>
      </w:r>
    </w:p>
    <w:p w14:paraId="168A3237" w14:textId="4C134362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Předmět objednávky</w:t>
      </w:r>
    </w:p>
    <w:p w14:paraId="4EB530A9" w14:textId="5A73E1A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V souladu se Smlouvou o svozu a rozvozu poštovních zásilek</w:t>
      </w:r>
      <w:r w:rsidRPr="00A916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916F9">
        <w:rPr>
          <w:rFonts w:ascii="Times New Roman" w:hAnsi="Times New Roman"/>
          <w:sz w:val="22"/>
          <w:szCs w:val="22"/>
        </w:rPr>
        <w:t xml:space="preserve">č. </w:t>
      </w:r>
      <w:r w:rsidR="001B5641"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5641"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="001B5641" w:rsidRPr="00A916F9">
        <w:rPr>
          <w:rFonts w:ascii="Times New Roman" w:hAnsi="Times New Roman"/>
          <w:sz w:val="22"/>
          <w:szCs w:val="22"/>
        </w:rPr>
      </w:r>
      <w:r w:rsidR="001B5641" w:rsidRPr="00A916F9">
        <w:rPr>
          <w:rFonts w:ascii="Times New Roman" w:hAnsi="Times New Roman"/>
          <w:sz w:val="22"/>
          <w:szCs w:val="22"/>
        </w:rPr>
        <w:fldChar w:fldCharType="separate"/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(dále jen Smlouva) u Vás objednáváme svoz/rozvoz</w:t>
      </w: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 zásilek dle dohodnutých podmínek v rozsahu:</w:t>
      </w:r>
    </w:p>
    <w:p w14:paraId="1818A494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046E8BCC" w14:textId="52E1F6B4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A916F9">
        <w:rPr>
          <w:rFonts w:ascii="Times New Roman" w:hAnsi="Times New Roman"/>
          <w:sz w:val="22"/>
          <w:szCs w:val="22"/>
        </w:rPr>
        <w:t xml:space="preserve"> Obyčejné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A916F9">
        <w:rPr>
          <w:rFonts w:ascii="Times New Roman" w:hAnsi="Times New Roman"/>
          <w:sz w:val="22"/>
          <w:szCs w:val="22"/>
        </w:rPr>
        <w:t xml:space="preserve"> Obyčejný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1FF5D64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3529E1A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A916F9">
        <w:rPr>
          <w:rFonts w:ascii="Times New Roman" w:hAnsi="Times New Roman"/>
          <w:sz w:val="22"/>
          <w:szCs w:val="22"/>
        </w:rPr>
        <w:t xml:space="preserve"> Doporučená zásilka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6"/>
      <w:r w:rsidRPr="00A916F9">
        <w:rPr>
          <w:rFonts w:ascii="Times New Roman" w:hAnsi="Times New Roman"/>
          <w:sz w:val="22"/>
          <w:szCs w:val="22"/>
        </w:rPr>
        <w:t xml:space="preserve"> Zásilkový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22C242D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18B3263" w14:textId="41C24084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5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A916F9">
        <w:rPr>
          <w:rFonts w:ascii="Times New Roman" w:hAnsi="Times New Roman"/>
          <w:sz w:val="22"/>
          <w:szCs w:val="22"/>
        </w:rPr>
        <w:t xml:space="preserve"> Cenné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6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A916F9">
        <w:rPr>
          <w:rFonts w:ascii="Times New Roman" w:hAnsi="Times New Roman"/>
          <w:sz w:val="22"/>
          <w:szCs w:val="22"/>
        </w:rPr>
        <w:t xml:space="preserve"> Cenný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2418B23E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627AC9CA" w14:textId="5431DBB9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7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A916F9">
        <w:rPr>
          <w:rFonts w:ascii="Times New Roman" w:hAnsi="Times New Roman"/>
          <w:sz w:val="22"/>
          <w:szCs w:val="22"/>
        </w:rPr>
        <w:t xml:space="preserve"> Obchodní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8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A916F9">
        <w:rPr>
          <w:rFonts w:ascii="Times New Roman" w:hAnsi="Times New Roman"/>
          <w:sz w:val="22"/>
          <w:szCs w:val="22"/>
        </w:rPr>
        <w:t xml:space="preserve"> Obchodní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1B9C3F5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54370190" w14:textId="17C724E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9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A916F9">
        <w:rPr>
          <w:rFonts w:ascii="Times New Roman" w:hAnsi="Times New Roman"/>
          <w:sz w:val="22"/>
          <w:szCs w:val="22"/>
        </w:rPr>
        <w:t xml:space="preserve"> Express Mail </w:t>
      </w:r>
      <w:proofErr w:type="spellStart"/>
      <w:r w:rsidRPr="00A916F9">
        <w:rPr>
          <w:rFonts w:ascii="Times New Roman" w:hAnsi="Times New Roman"/>
          <w:sz w:val="22"/>
          <w:szCs w:val="22"/>
        </w:rPr>
        <w:t>Service</w:t>
      </w:r>
      <w:proofErr w:type="spellEnd"/>
      <w:r w:rsidRPr="00A916F9">
        <w:rPr>
          <w:rFonts w:ascii="Times New Roman" w:hAnsi="Times New Roman"/>
          <w:sz w:val="22"/>
          <w:szCs w:val="22"/>
        </w:rPr>
        <w:t xml:space="preserve"> (EMS)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4A7294">
        <w:rPr>
          <w:rFonts w:ascii="Times New Roman" w:hAnsi="Times New Roman"/>
          <w:sz w:val="22"/>
          <w:szCs w:val="22"/>
        </w:rPr>
      </w:r>
      <w:r w:rsidR="004A7294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Jiné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ks/příp. obal</w:t>
      </w:r>
    </w:p>
    <w:p w14:paraId="0D6AE21E" w14:textId="190743E5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Způsob podání zásilek</w:t>
      </w:r>
    </w:p>
    <w:p w14:paraId="58715BCF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Zásilky budou převzaty na obslužném místě – adrese, uvedené ve Smlouvě: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Ulice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Město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0FDBF5E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Datum a časové rozmezí svozu: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047599BB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Podací pošta: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PSČ_Pošta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Název_Pošty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2E97433F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Zásilky budou předány na obslužném místě – adrese, uvedené ve Smlouvě: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Ulice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Město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7BFB971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Datum a časové rozmezí rozvozu: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15841D71" w14:textId="41ED204B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Cena</w:t>
      </w:r>
    </w:p>
    <w:p w14:paraId="086A378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Tímto se zavazujeme zaplatit za službu specifikovanou v Čl. I a poskytovanou v souladu se Smlouvou, nestanoví-li tato objednávka jinak, cenu dle výše uvedené Smlouvy. </w:t>
      </w:r>
    </w:p>
    <w:p w14:paraId="5C0E9360" w14:textId="6A36167E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Čestné prohlášení podepisujícího</w:t>
      </w:r>
    </w:p>
    <w:p w14:paraId="3638ADC1" w14:textId="77777777" w:rsidR="00A916F9" w:rsidRPr="00A916F9" w:rsidRDefault="00A916F9" w:rsidP="00A916F9">
      <w:pPr>
        <w:pStyle w:val="P-NORMAL-TEXT"/>
        <w:jc w:val="both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Potvrzuji, že uvedené identifikační údaje Objednatele jsou uvedeny správně a pravdivě a prohlašuji, že jsem oprávněn(a) jménem Objednatele uzavřít s Českou poštou, </w:t>
      </w:r>
      <w:proofErr w:type="spellStart"/>
      <w:proofErr w:type="gramStart"/>
      <w:r w:rsidRPr="00A916F9">
        <w:rPr>
          <w:rFonts w:ascii="Times New Roman" w:hAnsi="Times New Roman"/>
          <w:sz w:val="22"/>
          <w:szCs w:val="22"/>
        </w:rPr>
        <w:t>s.p</w:t>
      </w:r>
      <w:proofErr w:type="spellEnd"/>
      <w:r w:rsidRPr="00A916F9">
        <w:rPr>
          <w:rFonts w:ascii="Times New Roman" w:hAnsi="Times New Roman"/>
          <w:sz w:val="22"/>
          <w:szCs w:val="22"/>
        </w:rPr>
        <w:t>.</w:t>
      </w:r>
      <w:proofErr w:type="gramEnd"/>
      <w:r w:rsidRPr="00A916F9">
        <w:rPr>
          <w:rFonts w:ascii="Times New Roman" w:hAnsi="Times New Roman"/>
          <w:sz w:val="22"/>
          <w:szCs w:val="22"/>
        </w:rPr>
        <w:t xml:space="preserve"> (dále jen Poskytovatel), objednávku dle uvedených požadavků.</w:t>
      </w:r>
    </w:p>
    <w:p w14:paraId="376EA3D3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2A8F9FE8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62F66158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 Praze, </w:t>
      </w:r>
      <w:proofErr w:type="gramStart"/>
      <w:r w:rsidRPr="00A916F9">
        <w:rPr>
          <w:rFonts w:ascii="Times New Roman" w:hAnsi="Times New Roman"/>
          <w:sz w:val="22"/>
          <w:szCs w:val="22"/>
        </w:rPr>
        <w:t xml:space="preserve">dne ..............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  <w:t>za</w:t>
      </w:r>
      <w:proofErr w:type="gramEnd"/>
      <w:r w:rsidRPr="00A916F9">
        <w:rPr>
          <w:rFonts w:ascii="Times New Roman" w:hAnsi="Times New Roman"/>
          <w:sz w:val="22"/>
          <w:szCs w:val="22"/>
        </w:rPr>
        <w:t xml:space="preserve"> Objednatele / Jméno, příjmení, podpis: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2101538C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4AEEEEE3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4B4F49D0" w14:textId="38FF743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FC5F1" wp14:editId="6D6E3BF7">
                <wp:simplePos x="0" y="0"/>
                <wp:positionH relativeFrom="column">
                  <wp:posOffset>-48895</wp:posOffset>
                </wp:positionH>
                <wp:positionV relativeFrom="paragraph">
                  <wp:posOffset>127635</wp:posOffset>
                </wp:positionV>
                <wp:extent cx="6057900" cy="0"/>
                <wp:effectExtent l="8255" t="13335" r="10795" b="5715"/>
                <wp:wrapTopAndBottom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05pt" to="473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">
                <w10:wrap type="topAndBottom"/>
              </v:line>
            </w:pict>
          </mc:Fallback>
        </mc:AlternateContent>
      </w:r>
    </w:p>
    <w:p w14:paraId="3BCF981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Potvrzujeme objednávku s výše uvedenými parametry.</w:t>
      </w:r>
    </w:p>
    <w:p w14:paraId="260B6B6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F24F4B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 Praze, </w:t>
      </w:r>
      <w:proofErr w:type="gramStart"/>
      <w:r w:rsidRPr="00A916F9">
        <w:rPr>
          <w:rFonts w:ascii="Times New Roman" w:hAnsi="Times New Roman"/>
          <w:sz w:val="22"/>
          <w:szCs w:val="22"/>
        </w:rPr>
        <w:t xml:space="preserve">dne ...............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  <w:t>za</w:t>
      </w:r>
      <w:proofErr w:type="gramEnd"/>
      <w:r w:rsidRPr="00A916F9">
        <w:rPr>
          <w:rFonts w:ascii="Times New Roman" w:hAnsi="Times New Roman"/>
          <w:sz w:val="22"/>
          <w:szCs w:val="22"/>
        </w:rPr>
        <w:t xml:space="preserve"> Poskytovatele: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67CDBCB7" w14:textId="77777777" w:rsidR="00A916F9" w:rsidRDefault="00A916F9" w:rsidP="00A916F9">
      <w:pPr>
        <w:pStyle w:val="P-NORMAL-TEXT"/>
      </w:pPr>
    </w:p>
    <w:p w14:paraId="5ACDB250" w14:textId="77777777" w:rsidR="00A916F9" w:rsidRDefault="00A916F9" w:rsidP="00A916F9">
      <w:pPr>
        <w:pStyle w:val="P-NORMAL-TEXT"/>
        <w:rPr>
          <w:b/>
          <w:sz w:val="16"/>
          <w:szCs w:val="16"/>
          <w:highlight w:val="lightGray"/>
        </w:rPr>
      </w:pPr>
    </w:p>
    <w:p w14:paraId="203E8E3E" w14:textId="77777777" w:rsidR="00A916F9" w:rsidRDefault="00A916F9" w:rsidP="00A916F9">
      <w:pPr>
        <w:pStyle w:val="P-NORMAL-TEXT"/>
        <w:rPr>
          <w:sz w:val="16"/>
          <w:szCs w:val="16"/>
        </w:rPr>
      </w:pPr>
      <w:r>
        <w:rPr>
          <w:b/>
          <w:sz w:val="16"/>
          <w:szCs w:val="16"/>
          <w:highlight w:val="lightGray"/>
        </w:rPr>
        <w:t>*)</w:t>
      </w:r>
      <w:r>
        <w:rPr>
          <w:sz w:val="16"/>
          <w:szCs w:val="16"/>
        </w:rPr>
        <w:t xml:space="preserve"> nehodící se škrtněte</w:t>
      </w:r>
    </w:p>
    <w:sectPr w:rsidR="00A916F9" w:rsidSect="00FF11E5">
      <w:headerReference w:type="default" r:id="rId12"/>
      <w:footerReference w:type="default" r:id="rId13"/>
      <w:pgSz w:w="11906" w:h="16838" w:code="9"/>
      <w:pgMar w:top="1418" w:right="1418" w:bottom="1418" w:left="1418" w:header="56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BA59" w14:textId="77777777" w:rsidR="004A7294" w:rsidRDefault="004A7294" w:rsidP="00BB2C84">
      <w:pPr>
        <w:spacing w:after="0" w:line="240" w:lineRule="auto"/>
      </w:pPr>
      <w:r>
        <w:separator/>
      </w:r>
    </w:p>
  </w:endnote>
  <w:endnote w:type="continuationSeparator" w:id="0">
    <w:p w14:paraId="31D20E14" w14:textId="77777777" w:rsidR="004A7294" w:rsidRDefault="004A7294" w:rsidP="00BB2C84">
      <w:pPr>
        <w:spacing w:after="0" w:line="240" w:lineRule="auto"/>
      </w:pPr>
      <w:r>
        <w:continuationSeparator/>
      </w:r>
    </w:p>
  </w:endnote>
  <w:endnote w:type="continuationNotice" w:id="1">
    <w:p w14:paraId="69D3A3F3" w14:textId="77777777" w:rsidR="004A7294" w:rsidRDefault="004A7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3782" w14:textId="77777777" w:rsidR="00715194" w:rsidRDefault="00715194">
    <w:pPr>
      <w:pStyle w:val="Zpat"/>
    </w:pPr>
  </w:p>
  <w:p w14:paraId="3B906678" w14:textId="77777777" w:rsidR="00715194" w:rsidRDefault="00715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6C39" w14:textId="77777777" w:rsidR="004A7294" w:rsidRDefault="004A7294" w:rsidP="00BB2C84">
      <w:pPr>
        <w:spacing w:after="0" w:line="240" w:lineRule="auto"/>
      </w:pPr>
      <w:r>
        <w:separator/>
      </w:r>
    </w:p>
  </w:footnote>
  <w:footnote w:type="continuationSeparator" w:id="0">
    <w:p w14:paraId="657E331C" w14:textId="77777777" w:rsidR="004A7294" w:rsidRDefault="004A7294" w:rsidP="00BB2C84">
      <w:pPr>
        <w:spacing w:after="0" w:line="240" w:lineRule="auto"/>
      </w:pPr>
      <w:r>
        <w:continuationSeparator/>
      </w:r>
    </w:p>
  </w:footnote>
  <w:footnote w:type="continuationNotice" w:id="1">
    <w:p w14:paraId="6272E3D3" w14:textId="77777777" w:rsidR="004A7294" w:rsidRDefault="004A7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3160" w14:textId="77777777" w:rsidR="0005277A" w:rsidRPr="00E6080F" w:rsidRDefault="00BC56A8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70016" behindDoc="0" locked="0" layoutInCell="1" allowOverlap="1" wp14:anchorId="5C13B168" wp14:editId="7A89D5B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23.3pt;margin-top:.3pt;width:0;height:36.8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GB1v8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5F5DBF1C" w14:textId="2297D004" w:rsidR="00A916F9" w:rsidRPr="005C3285" w:rsidRDefault="00A916F9" w:rsidP="00A916F9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5136" behindDoc="1" locked="0" layoutInCell="1" allowOverlap="1" wp14:anchorId="128476A8" wp14:editId="7EC8D13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684B" w:rsidRPr="00AE684B">
      <w:rPr>
        <w:rFonts w:ascii="Arial" w:hAnsi="Arial" w:cs="Arial"/>
        <w:b/>
        <w:noProof/>
        <w:lang w:eastAsia="cs-CZ"/>
      </w:rPr>
      <w:t>Dohoda o poskytování služby Svoz a rozvoz poštovních zásilek</w:t>
    </w:r>
    <w:r w:rsidR="00AF0C5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- </w:t>
    </w: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8208" behindDoc="1" locked="0" layoutInCell="1" allowOverlap="1" wp14:anchorId="790FF290" wp14:editId="73D9839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Příloha č.</w:t>
    </w:r>
    <w:r w:rsidR="00443F66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3</w:t>
    </w:r>
  </w:p>
  <w:p w14:paraId="5AFBDE41" w14:textId="577F5794" w:rsidR="0005277A" w:rsidRDefault="00A916F9" w:rsidP="00A916F9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7A9AD6E7" wp14:editId="2133570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499E6BCD" wp14:editId="5D9A838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AE684B">
      <w:rPr>
        <w:rFonts w:ascii="Arial" w:hAnsi="Arial" w:cs="Arial"/>
        <w:b/>
      </w:rPr>
      <w:t>2018/10297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6D36C8F"/>
    <w:multiLevelType w:val="hybridMultilevel"/>
    <w:tmpl w:val="810E73E6"/>
    <w:lvl w:ilvl="0" w:tplc="04765B36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576D4A15"/>
    <w:multiLevelType w:val="hybridMultilevel"/>
    <w:tmpl w:val="D65C417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F5A0A6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645E"/>
    <w:rsid w:val="00012164"/>
    <w:rsid w:val="00021189"/>
    <w:rsid w:val="0005277A"/>
    <w:rsid w:val="00054997"/>
    <w:rsid w:val="00054DA1"/>
    <w:rsid w:val="000923A8"/>
    <w:rsid w:val="00095C37"/>
    <w:rsid w:val="000970DE"/>
    <w:rsid w:val="000A50F2"/>
    <w:rsid w:val="000A7A4A"/>
    <w:rsid w:val="000C0B03"/>
    <w:rsid w:val="000E34B0"/>
    <w:rsid w:val="001166D7"/>
    <w:rsid w:val="00133CF5"/>
    <w:rsid w:val="001456E1"/>
    <w:rsid w:val="00160A6D"/>
    <w:rsid w:val="00171ACF"/>
    <w:rsid w:val="00181A9D"/>
    <w:rsid w:val="001A298D"/>
    <w:rsid w:val="001A493A"/>
    <w:rsid w:val="001A77DD"/>
    <w:rsid w:val="001B5641"/>
    <w:rsid w:val="001C0DBC"/>
    <w:rsid w:val="001F0245"/>
    <w:rsid w:val="001F46E3"/>
    <w:rsid w:val="002164CB"/>
    <w:rsid w:val="002235CC"/>
    <w:rsid w:val="00232CBE"/>
    <w:rsid w:val="002609D2"/>
    <w:rsid w:val="00262BBD"/>
    <w:rsid w:val="002655F2"/>
    <w:rsid w:val="00277DCC"/>
    <w:rsid w:val="00283EF6"/>
    <w:rsid w:val="002A2988"/>
    <w:rsid w:val="002C5D47"/>
    <w:rsid w:val="002D5FA0"/>
    <w:rsid w:val="002E001B"/>
    <w:rsid w:val="002E4508"/>
    <w:rsid w:val="002E70BE"/>
    <w:rsid w:val="002F6815"/>
    <w:rsid w:val="0030092C"/>
    <w:rsid w:val="00310A4D"/>
    <w:rsid w:val="00316DCE"/>
    <w:rsid w:val="0033029E"/>
    <w:rsid w:val="003317F4"/>
    <w:rsid w:val="00335627"/>
    <w:rsid w:val="00336410"/>
    <w:rsid w:val="00350953"/>
    <w:rsid w:val="00353046"/>
    <w:rsid w:val="00355FFC"/>
    <w:rsid w:val="00393929"/>
    <w:rsid w:val="00395BA6"/>
    <w:rsid w:val="00396464"/>
    <w:rsid w:val="003B6AE7"/>
    <w:rsid w:val="003C5BF8"/>
    <w:rsid w:val="003E0E92"/>
    <w:rsid w:val="003E37F8"/>
    <w:rsid w:val="003E78DD"/>
    <w:rsid w:val="003F72C1"/>
    <w:rsid w:val="003F7F14"/>
    <w:rsid w:val="00407DEC"/>
    <w:rsid w:val="004404E9"/>
    <w:rsid w:val="004433EA"/>
    <w:rsid w:val="00443F66"/>
    <w:rsid w:val="004478FB"/>
    <w:rsid w:val="00460E56"/>
    <w:rsid w:val="004612B9"/>
    <w:rsid w:val="0048065C"/>
    <w:rsid w:val="00497025"/>
    <w:rsid w:val="004A4946"/>
    <w:rsid w:val="004A7294"/>
    <w:rsid w:val="004B7BD0"/>
    <w:rsid w:val="004D5596"/>
    <w:rsid w:val="004F3078"/>
    <w:rsid w:val="004F52EB"/>
    <w:rsid w:val="00504C6F"/>
    <w:rsid w:val="00526B24"/>
    <w:rsid w:val="00527700"/>
    <w:rsid w:val="00531413"/>
    <w:rsid w:val="00537E8B"/>
    <w:rsid w:val="00540525"/>
    <w:rsid w:val="00545A5B"/>
    <w:rsid w:val="00547970"/>
    <w:rsid w:val="005722BF"/>
    <w:rsid w:val="005746B6"/>
    <w:rsid w:val="00585BF2"/>
    <w:rsid w:val="005A41F7"/>
    <w:rsid w:val="005A5625"/>
    <w:rsid w:val="005C3285"/>
    <w:rsid w:val="005D325A"/>
    <w:rsid w:val="005D47F4"/>
    <w:rsid w:val="005E2760"/>
    <w:rsid w:val="005F2375"/>
    <w:rsid w:val="005F2E4B"/>
    <w:rsid w:val="005F7766"/>
    <w:rsid w:val="00602989"/>
    <w:rsid w:val="00603FB9"/>
    <w:rsid w:val="00612237"/>
    <w:rsid w:val="006158BF"/>
    <w:rsid w:val="00630CE3"/>
    <w:rsid w:val="00635546"/>
    <w:rsid w:val="0065288E"/>
    <w:rsid w:val="00655C67"/>
    <w:rsid w:val="00693A44"/>
    <w:rsid w:val="006A1A4D"/>
    <w:rsid w:val="006A738C"/>
    <w:rsid w:val="006B13BF"/>
    <w:rsid w:val="006B2C75"/>
    <w:rsid w:val="006B6C74"/>
    <w:rsid w:val="006E2743"/>
    <w:rsid w:val="006E6E4E"/>
    <w:rsid w:val="006E7F15"/>
    <w:rsid w:val="00705DEA"/>
    <w:rsid w:val="00715194"/>
    <w:rsid w:val="00716D6F"/>
    <w:rsid w:val="00725778"/>
    <w:rsid w:val="007318D8"/>
    <w:rsid w:val="00731911"/>
    <w:rsid w:val="0073595F"/>
    <w:rsid w:val="007377BC"/>
    <w:rsid w:val="00755611"/>
    <w:rsid w:val="00784C0C"/>
    <w:rsid w:val="00786E3F"/>
    <w:rsid w:val="007A5452"/>
    <w:rsid w:val="007A75AC"/>
    <w:rsid w:val="007A7D2B"/>
    <w:rsid w:val="007B3A46"/>
    <w:rsid w:val="007C70BB"/>
    <w:rsid w:val="007C7269"/>
    <w:rsid w:val="007D0342"/>
    <w:rsid w:val="007D05BA"/>
    <w:rsid w:val="007D2C36"/>
    <w:rsid w:val="007E36E6"/>
    <w:rsid w:val="007F103C"/>
    <w:rsid w:val="00814ECF"/>
    <w:rsid w:val="008247CA"/>
    <w:rsid w:val="00824930"/>
    <w:rsid w:val="0082561C"/>
    <w:rsid w:val="00834B01"/>
    <w:rsid w:val="00834D33"/>
    <w:rsid w:val="00843CA0"/>
    <w:rsid w:val="00857729"/>
    <w:rsid w:val="008610AA"/>
    <w:rsid w:val="00881DD7"/>
    <w:rsid w:val="00882020"/>
    <w:rsid w:val="008917CD"/>
    <w:rsid w:val="008976D2"/>
    <w:rsid w:val="008A07A1"/>
    <w:rsid w:val="008A08ED"/>
    <w:rsid w:val="008A791A"/>
    <w:rsid w:val="008B6655"/>
    <w:rsid w:val="00910C51"/>
    <w:rsid w:val="009424EB"/>
    <w:rsid w:val="00961B68"/>
    <w:rsid w:val="00980651"/>
    <w:rsid w:val="009870AB"/>
    <w:rsid w:val="00993718"/>
    <w:rsid w:val="00996187"/>
    <w:rsid w:val="009B70CB"/>
    <w:rsid w:val="009C2EA7"/>
    <w:rsid w:val="009C6EC2"/>
    <w:rsid w:val="009D2805"/>
    <w:rsid w:val="009E322D"/>
    <w:rsid w:val="009E3EF0"/>
    <w:rsid w:val="00A27F75"/>
    <w:rsid w:val="00A40F40"/>
    <w:rsid w:val="00A41437"/>
    <w:rsid w:val="00A47954"/>
    <w:rsid w:val="00A548F7"/>
    <w:rsid w:val="00A703EF"/>
    <w:rsid w:val="00A70ABA"/>
    <w:rsid w:val="00A773CA"/>
    <w:rsid w:val="00A77E95"/>
    <w:rsid w:val="00A916F9"/>
    <w:rsid w:val="00A96A52"/>
    <w:rsid w:val="00AA0618"/>
    <w:rsid w:val="00AA2C3F"/>
    <w:rsid w:val="00AA40B8"/>
    <w:rsid w:val="00AB284E"/>
    <w:rsid w:val="00AC7B21"/>
    <w:rsid w:val="00AD7E14"/>
    <w:rsid w:val="00AE684B"/>
    <w:rsid w:val="00AE693B"/>
    <w:rsid w:val="00AF0C57"/>
    <w:rsid w:val="00B0168C"/>
    <w:rsid w:val="00B06BE0"/>
    <w:rsid w:val="00B21782"/>
    <w:rsid w:val="00B313CF"/>
    <w:rsid w:val="00B417E6"/>
    <w:rsid w:val="00B44451"/>
    <w:rsid w:val="00B5339E"/>
    <w:rsid w:val="00B55EA0"/>
    <w:rsid w:val="00B65C46"/>
    <w:rsid w:val="00B66D64"/>
    <w:rsid w:val="00B71512"/>
    <w:rsid w:val="00B9156A"/>
    <w:rsid w:val="00B9565F"/>
    <w:rsid w:val="00BB2C84"/>
    <w:rsid w:val="00BC56A8"/>
    <w:rsid w:val="00BC5E11"/>
    <w:rsid w:val="00BE4009"/>
    <w:rsid w:val="00C342D1"/>
    <w:rsid w:val="00C36028"/>
    <w:rsid w:val="00C364BA"/>
    <w:rsid w:val="00C37FAC"/>
    <w:rsid w:val="00C57295"/>
    <w:rsid w:val="00C60999"/>
    <w:rsid w:val="00C61253"/>
    <w:rsid w:val="00C64597"/>
    <w:rsid w:val="00C80BEC"/>
    <w:rsid w:val="00CA4DFA"/>
    <w:rsid w:val="00CB1E2D"/>
    <w:rsid w:val="00CB5621"/>
    <w:rsid w:val="00CB7473"/>
    <w:rsid w:val="00CC416D"/>
    <w:rsid w:val="00CC5EEA"/>
    <w:rsid w:val="00CF4318"/>
    <w:rsid w:val="00D066B0"/>
    <w:rsid w:val="00D11957"/>
    <w:rsid w:val="00D15E02"/>
    <w:rsid w:val="00D33AD6"/>
    <w:rsid w:val="00D37F53"/>
    <w:rsid w:val="00D56EF4"/>
    <w:rsid w:val="00D71390"/>
    <w:rsid w:val="00D7755E"/>
    <w:rsid w:val="00D800BC"/>
    <w:rsid w:val="00D856C6"/>
    <w:rsid w:val="00D92C68"/>
    <w:rsid w:val="00D93DFA"/>
    <w:rsid w:val="00D943B1"/>
    <w:rsid w:val="00D95E63"/>
    <w:rsid w:val="00DA28D4"/>
    <w:rsid w:val="00DB0282"/>
    <w:rsid w:val="00DB072F"/>
    <w:rsid w:val="00DB6675"/>
    <w:rsid w:val="00DC4359"/>
    <w:rsid w:val="00DF2ACC"/>
    <w:rsid w:val="00DF68B8"/>
    <w:rsid w:val="00E117F9"/>
    <w:rsid w:val="00E130D2"/>
    <w:rsid w:val="00E13657"/>
    <w:rsid w:val="00E17391"/>
    <w:rsid w:val="00E23ABA"/>
    <w:rsid w:val="00E25713"/>
    <w:rsid w:val="00E30D52"/>
    <w:rsid w:val="00E30D6D"/>
    <w:rsid w:val="00E3283A"/>
    <w:rsid w:val="00E5459E"/>
    <w:rsid w:val="00E6080F"/>
    <w:rsid w:val="00E63EFB"/>
    <w:rsid w:val="00E75510"/>
    <w:rsid w:val="00E757CB"/>
    <w:rsid w:val="00EB25AF"/>
    <w:rsid w:val="00EB264F"/>
    <w:rsid w:val="00EB5CFF"/>
    <w:rsid w:val="00EB5E3C"/>
    <w:rsid w:val="00EB7944"/>
    <w:rsid w:val="00EC60F6"/>
    <w:rsid w:val="00ED1270"/>
    <w:rsid w:val="00EE3125"/>
    <w:rsid w:val="00EE6955"/>
    <w:rsid w:val="00EF1AF2"/>
    <w:rsid w:val="00EF3CBB"/>
    <w:rsid w:val="00F15FA1"/>
    <w:rsid w:val="00F232E9"/>
    <w:rsid w:val="00F26938"/>
    <w:rsid w:val="00F47DFA"/>
    <w:rsid w:val="00F5065B"/>
    <w:rsid w:val="00F5777A"/>
    <w:rsid w:val="00F61D1B"/>
    <w:rsid w:val="00F71747"/>
    <w:rsid w:val="00F7733B"/>
    <w:rsid w:val="00F9410D"/>
    <w:rsid w:val="00FA10CB"/>
    <w:rsid w:val="00FC283F"/>
    <w:rsid w:val="00FC6791"/>
    <w:rsid w:val="00FC7E50"/>
    <w:rsid w:val="00FD00BC"/>
    <w:rsid w:val="00FE06C3"/>
    <w:rsid w:val="00FE3D38"/>
    <w:rsid w:val="00FF11E5"/>
    <w:rsid w:val="00FF37E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0E6-8458-4AE8-9347-F510B84A0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0EFA8-F688-442E-A094-D2D92B5149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02401-FC52-441D-981D-10FE3C084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EBC03-8D92-42D8-9DE7-A626194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2</cp:revision>
  <cp:lastPrinted>2013-10-24T15:00:00Z</cp:lastPrinted>
  <dcterms:created xsi:type="dcterms:W3CDTF">2018-06-18T13:35:00Z</dcterms:created>
  <dcterms:modified xsi:type="dcterms:W3CDTF">2018-06-18T13:35:00Z</dcterms:modified>
</cp:coreProperties>
</file>