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3A" w:rsidRDefault="0055331F">
      <w:pPr>
        <w:pStyle w:val="Zkladntext30"/>
        <w:framePr w:w="8150" w:h="802" w:hRule="exact" w:wrap="none" w:vAnchor="page" w:hAnchor="page" w:x="1310" w:y="1285"/>
        <w:shd w:val="clear" w:color="auto" w:fill="auto"/>
        <w:spacing w:after="0"/>
        <w:ind w:right="540"/>
      </w:pPr>
      <w:r>
        <w:t>SMLOUVA O DÍLO</w:t>
      </w:r>
      <w:r>
        <w:br/>
      </w:r>
      <w:r>
        <w:rPr>
          <w:rStyle w:val="Zkladntext31"/>
          <w:b/>
          <w:bCs/>
        </w:rPr>
        <w:t>4/2018</w:t>
      </w:r>
    </w:p>
    <w:p w:rsidR="00F26C3A" w:rsidRDefault="0055331F">
      <w:pPr>
        <w:pStyle w:val="Nadpis20"/>
        <w:framePr w:w="8150" w:h="619" w:hRule="exact" w:wrap="none" w:vAnchor="page" w:hAnchor="page" w:x="1310" w:y="2474"/>
        <w:shd w:val="clear" w:color="auto" w:fill="auto"/>
        <w:spacing w:before="0" w:after="37" w:line="260" w:lineRule="exact"/>
        <w:ind w:right="540"/>
      </w:pPr>
      <w:bookmarkStart w:id="0" w:name="bookmark0"/>
      <w:r>
        <w:t>I.</w:t>
      </w:r>
      <w:bookmarkEnd w:id="0"/>
    </w:p>
    <w:p w:rsidR="00F26C3A" w:rsidRDefault="0055331F">
      <w:pPr>
        <w:pStyle w:val="Nadpis40"/>
        <w:framePr w:w="8150" w:h="619" w:hRule="exact" w:wrap="none" w:vAnchor="page" w:hAnchor="page" w:x="1310" w:y="2474"/>
        <w:shd w:val="clear" w:color="auto" w:fill="auto"/>
        <w:spacing w:before="0" w:after="0" w:line="240" w:lineRule="exact"/>
        <w:ind w:right="1020"/>
      </w:pPr>
      <w:bookmarkStart w:id="1" w:name="bookmark1"/>
      <w:r>
        <w:t>SMLUVNÍ STRANY</w:t>
      </w:r>
      <w:bookmarkEnd w:id="1"/>
    </w:p>
    <w:p w:rsidR="00F26C3A" w:rsidRDefault="0055331F">
      <w:pPr>
        <w:pStyle w:val="Zkladntext40"/>
        <w:framePr w:wrap="none" w:vAnchor="page" w:hAnchor="page" w:x="1315" w:y="3338"/>
        <w:shd w:val="clear" w:color="auto" w:fill="auto"/>
        <w:spacing w:before="0" w:after="0" w:line="240" w:lineRule="exact"/>
        <w:jc w:val="left"/>
      </w:pPr>
      <w:r>
        <w:t>Objednavatel:</w:t>
      </w:r>
    </w:p>
    <w:p w:rsidR="00F26C3A" w:rsidRDefault="0055331F">
      <w:pPr>
        <w:pStyle w:val="Zkladntext20"/>
        <w:framePr w:w="2026" w:h="1147" w:hRule="exact" w:wrap="none" w:vAnchor="page" w:hAnchor="page" w:x="1267" w:y="4424"/>
        <w:shd w:val="clear" w:color="auto" w:fill="auto"/>
        <w:spacing w:before="0"/>
        <w:ind w:firstLine="0"/>
        <w:jc w:val="right"/>
      </w:pPr>
      <w:r>
        <w:t>ICO:</w:t>
      </w:r>
    </w:p>
    <w:p w:rsidR="00F26C3A" w:rsidRDefault="0055331F">
      <w:pPr>
        <w:pStyle w:val="Zkladntext20"/>
        <w:framePr w:w="2026" w:h="1147" w:hRule="exact" w:wrap="none" w:vAnchor="page" w:hAnchor="page" w:x="1267" w:y="4424"/>
        <w:shd w:val="clear" w:color="auto" w:fill="auto"/>
        <w:spacing w:before="0"/>
        <w:ind w:firstLine="0"/>
        <w:jc w:val="right"/>
      </w:pPr>
      <w:r>
        <w:t>DIČ:</w:t>
      </w:r>
    </w:p>
    <w:p w:rsidR="00F26C3A" w:rsidRDefault="0055331F">
      <w:pPr>
        <w:pStyle w:val="Zkladntext20"/>
        <w:framePr w:w="2026" w:h="1147" w:hRule="exact" w:wrap="none" w:vAnchor="page" w:hAnchor="page" w:x="1267" w:y="4424"/>
        <w:shd w:val="clear" w:color="auto" w:fill="auto"/>
        <w:spacing w:before="0"/>
        <w:ind w:firstLine="260"/>
      </w:pPr>
      <w:r>
        <w:t>Bankovní spojení: zastoupený:</w:t>
      </w:r>
    </w:p>
    <w:p w:rsidR="00F26C3A" w:rsidRDefault="0055331F">
      <w:pPr>
        <w:pStyle w:val="Zkladntext20"/>
        <w:framePr w:w="8150" w:h="2549" w:hRule="exact" w:wrap="none" w:vAnchor="page" w:hAnchor="page" w:x="1310" w:y="3311"/>
        <w:shd w:val="clear" w:color="auto" w:fill="auto"/>
        <w:spacing w:before="0"/>
        <w:ind w:left="2141" w:firstLine="0"/>
      </w:pPr>
      <w:r>
        <w:t>21. základní škola Plzeň,</w:t>
      </w:r>
    </w:p>
    <w:p w:rsidR="00F26C3A" w:rsidRDefault="0055331F">
      <w:pPr>
        <w:pStyle w:val="Zkladntext20"/>
        <w:framePr w:w="8150" w:h="2549" w:hRule="exact" w:wrap="none" w:vAnchor="page" w:hAnchor="page" w:x="1310" w:y="3311"/>
        <w:shd w:val="clear" w:color="auto" w:fill="auto"/>
        <w:spacing w:before="0"/>
        <w:ind w:left="2141" w:right="3580" w:firstLine="0"/>
      </w:pPr>
      <w:r>
        <w:t>Slovanská alej 13,</w:t>
      </w:r>
      <w:r>
        <w:br/>
        <w:t>příspěvková organizace</w:t>
      </w:r>
      <w:r>
        <w:br/>
        <w:t>326 00 Plzeň</w:t>
      </w:r>
      <w:r>
        <w:br/>
        <w:t>66362521</w:t>
      </w:r>
      <w:r>
        <w:br/>
        <w:t>CZ66362521</w:t>
      </w:r>
    </w:p>
    <w:p w:rsidR="00F26C3A" w:rsidRDefault="0055331F">
      <w:pPr>
        <w:pStyle w:val="Zkladntext20"/>
        <w:framePr w:w="8150" w:h="2549" w:hRule="exact" w:wrap="none" w:vAnchor="page" w:hAnchor="page" w:x="1310" w:y="3311"/>
        <w:shd w:val="clear" w:color="auto" w:fill="auto"/>
        <w:spacing w:before="0"/>
        <w:ind w:left="2141" w:right="1720" w:firstLine="0"/>
      </w:pPr>
      <w:r>
        <w:t xml:space="preserve">KB a.s.s Plzeň-město, </w:t>
      </w:r>
      <w:r>
        <w:br/>
        <w:t xml:space="preserve">Mgr. Martin </w:t>
      </w:r>
      <w:r>
        <w:t>Prokop</w:t>
      </w:r>
      <w:r>
        <w:br/>
        <w:t>ředitel školy</w:t>
      </w:r>
    </w:p>
    <w:p w:rsidR="00F26C3A" w:rsidRDefault="0055331F">
      <w:pPr>
        <w:pStyle w:val="Zkladntext20"/>
        <w:framePr w:w="8150" w:h="1445" w:hRule="exact" w:wrap="none" w:vAnchor="page" w:hAnchor="page" w:x="1310" w:y="6359"/>
        <w:shd w:val="clear" w:color="auto" w:fill="auto"/>
        <w:tabs>
          <w:tab w:val="left" w:pos="2141"/>
        </w:tabs>
        <w:spacing w:before="0"/>
        <w:ind w:firstLine="0"/>
        <w:jc w:val="both"/>
      </w:pPr>
      <w:r>
        <w:rPr>
          <w:rStyle w:val="Zkladntext2Tun"/>
        </w:rPr>
        <w:t>Zhotovitel:</w:t>
      </w:r>
      <w:r>
        <w:rPr>
          <w:rStyle w:val="Zkladntext2Tun"/>
        </w:rPr>
        <w:tab/>
      </w:r>
      <w:r>
        <w:t>Radek Kupecký</w:t>
      </w:r>
    </w:p>
    <w:p w:rsidR="00F26C3A" w:rsidRDefault="0055331F">
      <w:pPr>
        <w:pStyle w:val="Zkladntext20"/>
        <w:framePr w:w="8150" w:h="1445" w:hRule="exact" w:wrap="none" w:vAnchor="page" w:hAnchor="page" w:x="1310" w:y="6359"/>
        <w:shd w:val="clear" w:color="auto" w:fill="auto"/>
        <w:spacing w:before="0"/>
        <w:ind w:left="1480" w:right="4540" w:firstLine="700"/>
      </w:pPr>
      <w:r>
        <w:t>Révová 300/15 301 00 Plzeň IČO: 06936679 DIČ:</w:t>
      </w:r>
    </w:p>
    <w:p w:rsidR="00F26C3A" w:rsidRDefault="0055331F">
      <w:pPr>
        <w:pStyle w:val="Zkladntext20"/>
        <w:framePr w:w="8150" w:h="1128" w:hRule="exact" w:wrap="none" w:vAnchor="page" w:hAnchor="page" w:x="1310" w:y="8891"/>
        <w:shd w:val="clear" w:color="auto" w:fill="auto"/>
        <w:spacing w:before="0" w:line="240" w:lineRule="exact"/>
        <w:ind w:left="4460" w:firstLine="0"/>
      </w:pPr>
      <w:r>
        <w:t>II.</w:t>
      </w:r>
    </w:p>
    <w:p w:rsidR="00F26C3A" w:rsidRDefault="0055331F">
      <w:pPr>
        <w:pStyle w:val="Zkladntext40"/>
        <w:framePr w:w="8150" w:h="1128" w:hRule="exact" w:wrap="none" w:vAnchor="page" w:hAnchor="page" w:x="1310" w:y="8891"/>
        <w:shd w:val="clear" w:color="auto" w:fill="auto"/>
        <w:spacing w:before="0" w:after="233" w:line="240" w:lineRule="exact"/>
        <w:ind w:right="1020"/>
      </w:pPr>
      <w:r>
        <w:t>Předmět díla</w:t>
      </w:r>
    </w:p>
    <w:p w:rsidR="00F26C3A" w:rsidRDefault="0055331F">
      <w:pPr>
        <w:pStyle w:val="Zkladntext20"/>
        <w:framePr w:w="8150" w:h="1128" w:hRule="exact" w:wrap="none" w:vAnchor="page" w:hAnchor="page" w:x="1310" w:y="8891"/>
        <w:shd w:val="clear" w:color="auto" w:fill="auto"/>
        <w:spacing w:before="0" w:line="240" w:lineRule="exact"/>
        <w:ind w:right="1020" w:firstLine="0"/>
        <w:jc w:val="center"/>
      </w:pPr>
      <w:r>
        <w:t>Rekonstrukce toalet I. patro školní družiny.</w:t>
      </w:r>
    </w:p>
    <w:p w:rsidR="00F26C3A" w:rsidRDefault="0055331F">
      <w:pPr>
        <w:pStyle w:val="Nadpis40"/>
        <w:framePr w:w="8150" w:h="1128" w:hRule="exact" w:wrap="none" w:vAnchor="page" w:hAnchor="page" w:x="1310" w:y="10552"/>
        <w:shd w:val="clear" w:color="auto" w:fill="auto"/>
        <w:spacing w:before="0" w:after="0" w:line="240" w:lineRule="exact"/>
        <w:ind w:left="4460"/>
        <w:jc w:val="left"/>
      </w:pPr>
      <w:bookmarkStart w:id="2" w:name="bookmark2"/>
      <w:r>
        <w:t>III.</w:t>
      </w:r>
      <w:bookmarkEnd w:id="2"/>
    </w:p>
    <w:p w:rsidR="00F26C3A" w:rsidRDefault="0055331F">
      <w:pPr>
        <w:pStyle w:val="Zkladntext40"/>
        <w:framePr w:w="8150" w:h="1128" w:hRule="exact" w:wrap="none" w:vAnchor="page" w:hAnchor="page" w:x="1310" w:y="10552"/>
        <w:shd w:val="clear" w:color="auto" w:fill="auto"/>
        <w:spacing w:before="0" w:after="233" w:line="240" w:lineRule="exact"/>
        <w:ind w:right="1020"/>
      </w:pPr>
      <w:r>
        <w:t>Místo plnění</w:t>
      </w:r>
    </w:p>
    <w:p w:rsidR="00F26C3A" w:rsidRDefault="0055331F">
      <w:pPr>
        <w:pStyle w:val="Zkladntext20"/>
        <w:framePr w:w="8150" w:h="1128" w:hRule="exact" w:wrap="none" w:vAnchor="page" w:hAnchor="page" w:x="1310" w:y="10552"/>
        <w:shd w:val="clear" w:color="auto" w:fill="auto"/>
        <w:spacing w:before="0" w:line="240" w:lineRule="exact"/>
        <w:ind w:right="1020" w:firstLine="0"/>
        <w:jc w:val="center"/>
      </w:pPr>
      <w:r>
        <w:t>21. základní škola Plzeň, Ruská 2070/81.</w:t>
      </w:r>
    </w:p>
    <w:p w:rsidR="00F26C3A" w:rsidRDefault="0055331F">
      <w:pPr>
        <w:pStyle w:val="Nadpis40"/>
        <w:framePr w:w="8150" w:h="2513" w:hRule="exact" w:wrap="none" w:vAnchor="page" w:hAnchor="page" w:x="1310" w:y="12218"/>
        <w:shd w:val="clear" w:color="auto" w:fill="auto"/>
        <w:spacing w:before="0" w:after="0" w:line="240" w:lineRule="exact"/>
        <w:ind w:left="4460"/>
        <w:jc w:val="left"/>
      </w:pPr>
      <w:bookmarkStart w:id="3" w:name="bookmark3"/>
      <w:r>
        <w:t>IV.</w:t>
      </w:r>
      <w:bookmarkEnd w:id="3"/>
    </w:p>
    <w:p w:rsidR="00F26C3A" w:rsidRDefault="0055331F">
      <w:pPr>
        <w:pStyle w:val="Zkladntext40"/>
        <w:framePr w:w="8150" w:h="2513" w:hRule="exact" w:wrap="none" w:vAnchor="page" w:hAnchor="page" w:x="1310" w:y="12218"/>
        <w:shd w:val="clear" w:color="auto" w:fill="auto"/>
        <w:spacing w:before="0" w:after="233" w:line="240" w:lineRule="exact"/>
        <w:ind w:right="1020"/>
      </w:pPr>
      <w:r>
        <w:t>Termín plnění a předání pracoviště</w:t>
      </w:r>
    </w:p>
    <w:p w:rsidR="00F26C3A" w:rsidRDefault="0055331F">
      <w:pPr>
        <w:pStyle w:val="Zkladntext20"/>
        <w:framePr w:w="8150" w:h="2513" w:hRule="exact" w:wrap="none" w:vAnchor="page" w:hAnchor="page" w:x="1310" w:y="12218"/>
        <w:shd w:val="clear" w:color="auto" w:fill="auto"/>
        <w:spacing w:before="0" w:after="201" w:line="240" w:lineRule="exact"/>
        <w:ind w:right="540" w:firstLine="0"/>
        <w:jc w:val="center"/>
      </w:pPr>
      <w:r>
        <w:t xml:space="preserve">Zhotovitel realizuje předmět plnění průběžně </w:t>
      </w:r>
      <w:r>
        <w:rPr>
          <w:rStyle w:val="Zkladntext2Tun"/>
        </w:rPr>
        <w:t xml:space="preserve">1.7. </w:t>
      </w:r>
      <w:r>
        <w:t xml:space="preserve">- 31. </w:t>
      </w:r>
      <w:r>
        <w:rPr>
          <w:rStyle w:val="Zkladntext2Tun"/>
        </w:rPr>
        <w:t>7. 2018</w:t>
      </w:r>
    </w:p>
    <w:p w:rsidR="00F26C3A" w:rsidRDefault="0055331F">
      <w:pPr>
        <w:pStyle w:val="Zkladntext20"/>
        <w:framePr w:w="8150" w:h="2513" w:hRule="exact" w:wrap="none" w:vAnchor="page" w:hAnchor="page" w:x="1310" w:y="12218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ind w:left="380" w:firstLine="0"/>
        <w:jc w:val="both"/>
      </w:pPr>
      <w:r>
        <w:t xml:space="preserve">Objednavatel se zavazuje umožnit vstup na pracoviště </w:t>
      </w:r>
      <w:r>
        <w:rPr>
          <w:rStyle w:val="Zkladntext2Tun"/>
        </w:rPr>
        <w:t>1.7. 2018</w:t>
      </w:r>
    </w:p>
    <w:p w:rsidR="00F26C3A" w:rsidRDefault="0055331F">
      <w:pPr>
        <w:pStyle w:val="Zkladntext20"/>
        <w:framePr w:w="8150" w:h="2513" w:hRule="exact" w:wrap="none" w:vAnchor="page" w:hAnchor="page" w:x="1310" w:y="12218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left="380" w:firstLine="0"/>
        <w:jc w:val="both"/>
      </w:pPr>
      <w:r>
        <w:t>Zhotovitel se zavazuje nenarušit svou prací školní výuku.</w:t>
      </w:r>
    </w:p>
    <w:p w:rsidR="00F26C3A" w:rsidRDefault="0055331F">
      <w:pPr>
        <w:pStyle w:val="Zkladntext20"/>
        <w:framePr w:w="8150" w:h="2513" w:hRule="exact" w:wrap="none" w:vAnchor="page" w:hAnchor="page" w:x="1310" w:y="12218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left="740" w:hanging="360"/>
      </w:pPr>
      <w:r>
        <w:t>Zhotovitel se zavazuje dokončit a předat hotové dílo objednavateli nejpozděj</w:t>
      </w:r>
      <w:r w:rsidR="00234417">
        <w:t>i</w:t>
      </w:r>
      <w:r>
        <w:t xml:space="preserve"> do </w:t>
      </w:r>
      <w:r>
        <w:rPr>
          <w:rStyle w:val="Zkladntext2Tun"/>
        </w:rPr>
        <w:t>31. 7. 2018.</w:t>
      </w:r>
    </w:p>
    <w:p w:rsidR="00F26C3A" w:rsidRDefault="00F26C3A">
      <w:pPr>
        <w:rPr>
          <w:sz w:val="2"/>
          <w:szCs w:val="2"/>
        </w:rPr>
        <w:sectPr w:rsidR="00F26C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6C3A" w:rsidRDefault="00234417">
      <w:pPr>
        <w:pStyle w:val="Nadpis320"/>
        <w:framePr w:w="9158" w:h="5532" w:hRule="exact" w:wrap="none" w:vAnchor="page" w:hAnchor="page" w:x="1394" w:y="1300"/>
        <w:shd w:val="clear" w:color="auto" w:fill="auto"/>
        <w:spacing w:after="6" w:line="150" w:lineRule="exact"/>
        <w:ind w:left="4420"/>
      </w:pPr>
      <w:bookmarkStart w:id="4" w:name="bookmark4"/>
      <w:r>
        <w:lastRenderedPageBreak/>
        <w:t>V</w:t>
      </w:r>
      <w:r w:rsidR="0055331F">
        <w:t>.</w:t>
      </w:r>
      <w:bookmarkEnd w:id="4"/>
    </w:p>
    <w:p w:rsidR="00F26C3A" w:rsidRDefault="0055331F">
      <w:pPr>
        <w:pStyle w:val="Zkladntext40"/>
        <w:framePr w:w="9158" w:h="5532" w:hRule="exact" w:wrap="none" w:vAnchor="page" w:hAnchor="page" w:x="1394" w:y="1300"/>
        <w:shd w:val="clear" w:color="auto" w:fill="auto"/>
        <w:spacing w:before="0" w:after="266" w:line="240" w:lineRule="exact"/>
        <w:ind w:left="20"/>
      </w:pPr>
      <w:r>
        <w:t xml:space="preserve">Předání </w:t>
      </w:r>
      <w:r>
        <w:rPr>
          <w:rStyle w:val="Zkladntext4Netun"/>
        </w:rPr>
        <w:t xml:space="preserve">a převzetí </w:t>
      </w:r>
      <w:r>
        <w:t>díla</w:t>
      </w:r>
    </w:p>
    <w:p w:rsidR="00F26C3A" w:rsidRDefault="0055331F">
      <w:pPr>
        <w:pStyle w:val="Zkladntext20"/>
        <w:framePr w:w="9158" w:h="5532" w:hRule="exact" w:wrap="none" w:vAnchor="page" w:hAnchor="page" w:x="1394" w:y="1300"/>
        <w:numPr>
          <w:ilvl w:val="0"/>
          <w:numId w:val="2"/>
        </w:numPr>
        <w:shd w:val="clear" w:color="auto" w:fill="auto"/>
        <w:tabs>
          <w:tab w:val="left" w:pos="392"/>
        </w:tabs>
        <w:spacing w:before="0"/>
        <w:ind w:left="440"/>
      </w:pPr>
      <w:r>
        <w:t>Zhotovitel je povinen vyzvat objednavatele k převzetí díla nejméně 5 dní před jeho dokončením.</w:t>
      </w:r>
    </w:p>
    <w:p w:rsidR="00F26C3A" w:rsidRDefault="0055331F">
      <w:pPr>
        <w:pStyle w:val="Zkladntext20"/>
        <w:framePr w:w="9158" w:h="5532" w:hRule="exact" w:wrap="none" w:vAnchor="page" w:hAnchor="page" w:x="1394" w:y="130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267"/>
        <w:ind w:left="440"/>
      </w:pPr>
      <w:r>
        <w:t xml:space="preserve">Zhotovitel je </w:t>
      </w:r>
      <w:r>
        <w:t>povinen předat objednavateli hotové dílo v kvalitě odpovídající obvyklému účelu díla, právním předpisům a příslušným technickým normám, spolu s veškerou dokumentací a doklady.</w:t>
      </w:r>
    </w:p>
    <w:p w:rsidR="00F26C3A" w:rsidRDefault="0055331F">
      <w:pPr>
        <w:pStyle w:val="Nadpis40"/>
        <w:framePr w:w="9158" w:h="5532" w:hRule="exact" w:wrap="none" w:vAnchor="page" w:hAnchor="page" w:x="1394" w:y="1300"/>
        <w:shd w:val="clear" w:color="auto" w:fill="auto"/>
        <w:spacing w:before="0" w:after="0" w:line="240" w:lineRule="exact"/>
        <w:ind w:left="4420"/>
        <w:jc w:val="left"/>
      </w:pPr>
      <w:bookmarkStart w:id="5" w:name="bookmark5"/>
      <w:r>
        <w:t>VI.</w:t>
      </w:r>
      <w:bookmarkEnd w:id="5"/>
    </w:p>
    <w:p w:rsidR="00F26C3A" w:rsidRDefault="0055331F">
      <w:pPr>
        <w:pStyle w:val="Zkladntext40"/>
        <w:framePr w:w="9158" w:h="5532" w:hRule="exact" w:wrap="none" w:vAnchor="page" w:hAnchor="page" w:x="1394" w:y="1300"/>
        <w:shd w:val="clear" w:color="auto" w:fill="auto"/>
        <w:tabs>
          <w:tab w:val="left" w:pos="3263"/>
        </w:tabs>
        <w:spacing w:before="0" w:after="261" w:line="240" w:lineRule="exact"/>
        <w:ind w:left="1540"/>
        <w:jc w:val="both"/>
      </w:pPr>
      <w:r>
        <w:tab/>
        <w:t>Cena díla, způsob úhrady</w:t>
      </w:r>
    </w:p>
    <w:p w:rsidR="00F26C3A" w:rsidRDefault="0055331F">
      <w:pPr>
        <w:pStyle w:val="Zkladntext20"/>
        <w:framePr w:w="9158" w:h="5532" w:hRule="exact" w:wrap="none" w:vAnchor="page" w:hAnchor="page" w:x="1394" w:y="1300"/>
        <w:numPr>
          <w:ilvl w:val="0"/>
          <w:numId w:val="3"/>
        </w:numPr>
        <w:shd w:val="clear" w:color="auto" w:fill="auto"/>
        <w:tabs>
          <w:tab w:val="left" w:pos="392"/>
        </w:tabs>
        <w:spacing w:before="0"/>
        <w:ind w:left="440"/>
      </w:pPr>
      <w:r>
        <w:t xml:space="preserve">Cena je stanovena na základě nabídky zhotovitele ve výši </w:t>
      </w:r>
      <w:r>
        <w:rPr>
          <w:rStyle w:val="Zkladntext2Tun"/>
        </w:rPr>
        <w:t xml:space="preserve">369 400,- Kč </w:t>
      </w:r>
      <w:r>
        <w:t>včetně DPH. Cenová nabídka je součástí této smlouvy.</w:t>
      </w:r>
    </w:p>
    <w:p w:rsidR="00F26C3A" w:rsidRDefault="0055331F">
      <w:pPr>
        <w:pStyle w:val="Zkladntext20"/>
        <w:framePr w:w="9158" w:h="5532" w:hRule="exact" w:wrap="none" w:vAnchor="page" w:hAnchor="page" w:x="1394" w:y="1300"/>
        <w:numPr>
          <w:ilvl w:val="0"/>
          <w:numId w:val="3"/>
        </w:numPr>
        <w:shd w:val="clear" w:color="auto" w:fill="auto"/>
        <w:tabs>
          <w:tab w:val="left" w:pos="392"/>
        </w:tabs>
        <w:spacing w:before="0"/>
        <w:ind w:firstLine="0"/>
        <w:jc w:val="both"/>
      </w:pPr>
      <w:r>
        <w:t>Dodavateli bude poskytnuta záloha na nákup materiálu ve výši 200 000,-Kč.</w:t>
      </w:r>
    </w:p>
    <w:p w:rsidR="00F26C3A" w:rsidRDefault="0055331F">
      <w:pPr>
        <w:pStyle w:val="Zkladntext20"/>
        <w:framePr w:w="9158" w:h="5532" w:hRule="exact" w:wrap="none" w:vAnchor="page" w:hAnchor="page" w:x="1394" w:y="1300"/>
        <w:numPr>
          <w:ilvl w:val="0"/>
          <w:numId w:val="3"/>
        </w:numPr>
        <w:shd w:val="clear" w:color="auto" w:fill="auto"/>
        <w:tabs>
          <w:tab w:val="left" w:pos="392"/>
        </w:tabs>
        <w:spacing w:before="0"/>
        <w:ind w:left="440"/>
      </w:pPr>
      <w:r>
        <w:t xml:space="preserve">Dnem, kdy zhotovitel řádně předá hotové dílo objednavateli </w:t>
      </w:r>
      <w:r>
        <w:t>a ten je převezme - bude vystaven předávací protokol, je zhotovitel oprávněn fakturovat objednavateli cenu díla.</w:t>
      </w:r>
    </w:p>
    <w:p w:rsidR="00F26C3A" w:rsidRDefault="0055331F">
      <w:pPr>
        <w:pStyle w:val="Zkladntext20"/>
        <w:framePr w:w="9158" w:h="5532" w:hRule="exact" w:wrap="none" w:vAnchor="page" w:hAnchor="page" w:x="1394" w:y="1300"/>
        <w:numPr>
          <w:ilvl w:val="0"/>
          <w:numId w:val="3"/>
        </w:numPr>
        <w:shd w:val="clear" w:color="auto" w:fill="auto"/>
        <w:tabs>
          <w:tab w:val="left" w:pos="392"/>
        </w:tabs>
        <w:spacing w:before="0"/>
        <w:ind w:firstLine="0"/>
        <w:jc w:val="both"/>
      </w:pPr>
      <w:r>
        <w:t>Splatnost faktur je stanovena na 14 dnů od doručení faktury objednavateli.</w:t>
      </w:r>
    </w:p>
    <w:p w:rsidR="00F26C3A" w:rsidRDefault="0055331F">
      <w:pPr>
        <w:pStyle w:val="Zkladntext20"/>
        <w:framePr w:w="9158" w:h="5532" w:hRule="exact" w:wrap="none" w:vAnchor="page" w:hAnchor="page" w:x="1394" w:y="1300"/>
        <w:numPr>
          <w:ilvl w:val="0"/>
          <w:numId w:val="3"/>
        </w:numPr>
        <w:shd w:val="clear" w:color="auto" w:fill="auto"/>
        <w:tabs>
          <w:tab w:val="left" w:pos="392"/>
        </w:tabs>
        <w:spacing w:before="0"/>
        <w:ind w:left="440"/>
      </w:pPr>
      <w:r>
        <w:t>Fakturu lze zaslat poštou, předat osobně nebo zaslat emailem: bobako</w:t>
      </w:r>
      <w:r>
        <w:t xml:space="preserve">vazd@zs21 .plzen- </w:t>
      </w:r>
      <w:r w:rsidRPr="00234417">
        <w:rPr>
          <w:lang w:eastAsia="en-US" w:bidi="en-US"/>
        </w:rPr>
        <w:t>edu.cz</w:t>
      </w:r>
    </w:p>
    <w:p w:rsidR="00F26C3A" w:rsidRDefault="0055331F">
      <w:pPr>
        <w:pStyle w:val="Nadpis40"/>
        <w:framePr w:w="9158" w:h="1966" w:hRule="exact" w:wrap="none" w:vAnchor="page" w:hAnchor="page" w:x="1394" w:y="7357"/>
        <w:shd w:val="clear" w:color="auto" w:fill="auto"/>
        <w:spacing w:before="0" w:after="0" w:line="240" w:lineRule="exact"/>
        <w:ind w:left="4420"/>
        <w:jc w:val="left"/>
      </w:pPr>
      <w:bookmarkStart w:id="6" w:name="bookmark6"/>
      <w:r>
        <w:t>VII.</w:t>
      </w:r>
      <w:bookmarkEnd w:id="6"/>
    </w:p>
    <w:p w:rsidR="00F26C3A" w:rsidRDefault="0055331F">
      <w:pPr>
        <w:pStyle w:val="Zkladntext40"/>
        <w:framePr w:w="9158" w:h="1966" w:hRule="exact" w:wrap="none" w:vAnchor="page" w:hAnchor="page" w:x="1394" w:y="7357"/>
        <w:shd w:val="clear" w:color="auto" w:fill="auto"/>
        <w:spacing w:before="0" w:after="261" w:line="240" w:lineRule="exact"/>
        <w:ind w:left="20"/>
      </w:pPr>
      <w:r>
        <w:t>Penále a pokuty</w:t>
      </w:r>
    </w:p>
    <w:p w:rsidR="00F26C3A" w:rsidRDefault="0055331F">
      <w:pPr>
        <w:pStyle w:val="Zkladntext20"/>
        <w:framePr w:w="9158" w:h="1966" w:hRule="exact" w:wrap="none" w:vAnchor="page" w:hAnchor="page" w:x="1394" w:y="7357"/>
        <w:numPr>
          <w:ilvl w:val="0"/>
          <w:numId w:val="4"/>
        </w:numPr>
        <w:shd w:val="clear" w:color="auto" w:fill="auto"/>
        <w:tabs>
          <w:tab w:val="left" w:pos="392"/>
        </w:tabs>
        <w:spacing w:before="0"/>
        <w:ind w:left="440"/>
      </w:pPr>
      <w:r>
        <w:t>Penále za nedodržení termínu dokončení díla se stanovuje na 1 000,-Kč za každý započatý den prodlení. O tuto částku bude ponížena konečná faktura.</w:t>
      </w:r>
    </w:p>
    <w:p w:rsidR="00F26C3A" w:rsidRDefault="0055331F">
      <w:pPr>
        <w:pStyle w:val="Zkladntext20"/>
        <w:framePr w:w="9158" w:h="1966" w:hRule="exact" w:wrap="none" w:vAnchor="page" w:hAnchor="page" w:x="1394" w:y="7357"/>
        <w:numPr>
          <w:ilvl w:val="0"/>
          <w:numId w:val="4"/>
        </w:numPr>
        <w:shd w:val="clear" w:color="auto" w:fill="auto"/>
        <w:tabs>
          <w:tab w:val="left" w:pos="392"/>
        </w:tabs>
        <w:spacing w:before="0"/>
        <w:ind w:left="440"/>
      </w:pPr>
      <w:r>
        <w:t>Penále za nedodržení splatnosti faktur se stanovuje na 0,05% za</w:t>
      </w:r>
      <w:r>
        <w:t xml:space="preserve"> každý den prodlení. Tuto částku může zhotovitel uplatnit dodatečnou fakturou s doložením dnů prodlení.</w:t>
      </w:r>
    </w:p>
    <w:p w:rsidR="00F26C3A" w:rsidRDefault="0055331F">
      <w:pPr>
        <w:pStyle w:val="Nadpis40"/>
        <w:framePr w:w="9158" w:h="5026" w:hRule="exact" w:wrap="none" w:vAnchor="page" w:hAnchor="page" w:x="1394" w:y="10105"/>
        <w:shd w:val="clear" w:color="auto" w:fill="auto"/>
        <w:spacing w:before="0" w:after="0" w:line="274" w:lineRule="exact"/>
        <w:ind w:left="4500"/>
        <w:jc w:val="left"/>
      </w:pPr>
      <w:bookmarkStart w:id="7" w:name="bookmark7"/>
      <w:r>
        <w:t>VIII.</w:t>
      </w:r>
      <w:bookmarkEnd w:id="7"/>
    </w:p>
    <w:p w:rsidR="00F26C3A" w:rsidRDefault="0055331F">
      <w:pPr>
        <w:pStyle w:val="Zkladntext40"/>
        <w:framePr w:w="9158" w:h="5026" w:hRule="exact" w:wrap="none" w:vAnchor="page" w:hAnchor="page" w:x="1394" w:y="10105"/>
        <w:shd w:val="clear" w:color="auto" w:fill="auto"/>
        <w:spacing w:before="0" w:after="0" w:line="274" w:lineRule="exact"/>
        <w:ind w:left="20"/>
      </w:pPr>
      <w:r>
        <w:t>Práva a povinnosti objednavatele</w:t>
      </w:r>
    </w:p>
    <w:p w:rsidR="00F26C3A" w:rsidRDefault="0055331F">
      <w:pPr>
        <w:pStyle w:val="Zkladntext20"/>
        <w:framePr w:w="9158" w:h="5026" w:hRule="exact" w:wrap="none" w:vAnchor="page" w:hAnchor="page" w:x="1394" w:y="10105"/>
        <w:numPr>
          <w:ilvl w:val="0"/>
          <w:numId w:val="5"/>
        </w:numPr>
        <w:shd w:val="clear" w:color="auto" w:fill="auto"/>
        <w:tabs>
          <w:tab w:val="left" w:pos="392"/>
        </w:tabs>
        <w:spacing w:before="0"/>
        <w:ind w:left="440"/>
      </w:pPr>
      <w:r>
        <w:t>Objednavatel je povinen řádně předat zhotoviteli pracoviště pro zhotovení díla dle článku IV. této smlouvy.</w:t>
      </w:r>
    </w:p>
    <w:p w:rsidR="00F26C3A" w:rsidRDefault="0055331F">
      <w:pPr>
        <w:pStyle w:val="Zkladntext20"/>
        <w:framePr w:w="9158" w:h="5026" w:hRule="exact" w:wrap="none" w:vAnchor="page" w:hAnchor="page" w:x="1394" w:y="10105"/>
        <w:numPr>
          <w:ilvl w:val="0"/>
          <w:numId w:val="5"/>
        </w:numPr>
        <w:shd w:val="clear" w:color="auto" w:fill="auto"/>
        <w:tabs>
          <w:tab w:val="left" w:pos="392"/>
        </w:tabs>
        <w:spacing w:before="0"/>
        <w:ind w:left="440"/>
      </w:pPr>
      <w:r>
        <w:t>Objednavatel umožní zhotoviteli bezplatně užívat staveniště v míře nezbytné pro provádění stavebních prací.</w:t>
      </w:r>
    </w:p>
    <w:p w:rsidR="00F26C3A" w:rsidRDefault="0055331F">
      <w:pPr>
        <w:pStyle w:val="Zkladntext20"/>
        <w:framePr w:w="9158" w:h="5026" w:hRule="exact" w:wrap="none" w:vAnchor="page" w:hAnchor="page" w:x="1394" w:y="10105"/>
        <w:numPr>
          <w:ilvl w:val="0"/>
          <w:numId w:val="5"/>
        </w:numPr>
        <w:shd w:val="clear" w:color="auto" w:fill="auto"/>
        <w:tabs>
          <w:tab w:val="left" w:pos="392"/>
        </w:tabs>
        <w:spacing w:before="0"/>
        <w:ind w:left="440"/>
      </w:pPr>
      <w:r>
        <w:t>Objednavatel je povinen zaplatit zhotoviteli cenu plnění, tak jak je sjednáno v článku VI. této smlouvy.</w:t>
      </w:r>
    </w:p>
    <w:p w:rsidR="00F26C3A" w:rsidRDefault="0055331F">
      <w:pPr>
        <w:pStyle w:val="Zkladntext20"/>
        <w:framePr w:w="9158" w:h="5026" w:hRule="exact" w:wrap="none" w:vAnchor="page" w:hAnchor="page" w:x="1394" w:y="10105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507"/>
        <w:ind w:left="440"/>
      </w:pPr>
      <w:r>
        <w:t xml:space="preserve">Objednavatel je oprávněn odstoupit od této </w:t>
      </w:r>
      <w:r>
        <w:t>smlouvy, pokud zhotovitel bude porušovat ujednání v této smlouvě včetně písemných dodatků.</w:t>
      </w:r>
    </w:p>
    <w:p w:rsidR="00F26C3A" w:rsidRDefault="0055331F">
      <w:pPr>
        <w:pStyle w:val="Nadpis40"/>
        <w:framePr w:w="9158" w:h="5026" w:hRule="exact" w:wrap="none" w:vAnchor="page" w:hAnchor="page" w:x="1394" w:y="10105"/>
        <w:shd w:val="clear" w:color="auto" w:fill="auto"/>
        <w:spacing w:before="0" w:after="0" w:line="240" w:lineRule="exact"/>
        <w:ind w:left="4420"/>
        <w:jc w:val="left"/>
      </w:pPr>
      <w:bookmarkStart w:id="8" w:name="bookmark8"/>
      <w:r>
        <w:t>IX.</w:t>
      </w:r>
      <w:bookmarkEnd w:id="8"/>
    </w:p>
    <w:p w:rsidR="00F26C3A" w:rsidRDefault="0055331F">
      <w:pPr>
        <w:pStyle w:val="Zkladntext40"/>
        <w:framePr w:w="9158" w:h="5026" w:hRule="exact" w:wrap="none" w:vAnchor="page" w:hAnchor="page" w:x="1394" w:y="10105"/>
        <w:shd w:val="clear" w:color="auto" w:fill="auto"/>
        <w:spacing w:before="0" w:after="261" w:line="240" w:lineRule="exact"/>
        <w:ind w:left="20"/>
      </w:pPr>
      <w:r>
        <w:t>Práva a povinnosti zhotovitele</w:t>
      </w:r>
    </w:p>
    <w:p w:rsidR="00F26C3A" w:rsidRDefault="0055331F">
      <w:pPr>
        <w:pStyle w:val="Zkladntext20"/>
        <w:framePr w:w="9158" w:h="5026" w:hRule="exact" w:wrap="none" w:vAnchor="page" w:hAnchor="page" w:x="1394" w:y="10105"/>
        <w:shd w:val="clear" w:color="auto" w:fill="auto"/>
        <w:spacing w:before="0"/>
        <w:ind w:left="440"/>
      </w:pPr>
      <w:r>
        <w:t>1. Zhotovitel je povinen provést předmět smlouvy dle článku II. této smlouvy a předat jej objednavateli ve lhůtě určené v článku I</w:t>
      </w:r>
      <w:r>
        <w:t>V. této smlouvy a za podmínek určených v článku V. této smlouvy.</w:t>
      </w:r>
    </w:p>
    <w:p w:rsidR="00F26C3A" w:rsidRDefault="00F26C3A">
      <w:pPr>
        <w:rPr>
          <w:sz w:val="2"/>
          <w:szCs w:val="2"/>
        </w:rPr>
        <w:sectPr w:rsidR="00F26C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6C3A" w:rsidRDefault="0055331F">
      <w:pPr>
        <w:pStyle w:val="ZhlavneboZpat0"/>
        <w:framePr w:w="2352" w:h="289" w:hRule="exact" w:wrap="none" w:vAnchor="page" w:hAnchor="page" w:x="4802" w:y="963"/>
        <w:shd w:val="clear" w:color="auto" w:fill="auto"/>
        <w:spacing w:line="260" w:lineRule="exact"/>
        <w:ind w:left="20"/>
      </w:pPr>
      <w:r>
        <w:lastRenderedPageBreak/>
        <w:t>X.</w:t>
      </w:r>
    </w:p>
    <w:p w:rsidR="00F26C3A" w:rsidRDefault="0055331F">
      <w:pPr>
        <w:pStyle w:val="Nadpis40"/>
        <w:framePr w:w="9158" w:h="269" w:hRule="exact" w:wrap="none" w:vAnchor="page" w:hAnchor="page" w:x="1394" w:y="1286"/>
        <w:shd w:val="clear" w:color="auto" w:fill="auto"/>
        <w:spacing w:before="0" w:after="0" w:line="240" w:lineRule="exact"/>
        <w:ind w:right="20"/>
      </w:pPr>
      <w:bookmarkStart w:id="9" w:name="bookmark9"/>
      <w:r>
        <w:t>Závěrečná ustanovení</w:t>
      </w:r>
      <w:bookmarkEnd w:id="9"/>
    </w:p>
    <w:p w:rsidR="00F26C3A" w:rsidRDefault="0055331F">
      <w:pPr>
        <w:pStyle w:val="Zkladntext20"/>
        <w:framePr w:w="9158" w:h="2827" w:hRule="exact" w:wrap="none" w:vAnchor="page" w:hAnchor="page" w:x="1394" w:y="1778"/>
        <w:numPr>
          <w:ilvl w:val="0"/>
          <w:numId w:val="6"/>
        </w:numPr>
        <w:shd w:val="clear" w:color="auto" w:fill="auto"/>
        <w:tabs>
          <w:tab w:val="left" w:pos="420"/>
        </w:tabs>
        <w:spacing w:before="0"/>
        <w:ind w:left="440"/>
      </w:pPr>
      <w:r>
        <w:t>Smlouvaje vyhotovena ve dvou stejnopisech, z nichž každá smluvní strana obdrží po jednom výtisku.</w:t>
      </w:r>
    </w:p>
    <w:p w:rsidR="00F26C3A" w:rsidRDefault="0055331F">
      <w:pPr>
        <w:pStyle w:val="Zkladntext20"/>
        <w:framePr w:w="9158" w:h="2827" w:hRule="exact" w:wrap="none" w:vAnchor="page" w:hAnchor="page" w:x="1394" w:y="1778"/>
        <w:numPr>
          <w:ilvl w:val="0"/>
          <w:numId w:val="6"/>
        </w:numPr>
        <w:shd w:val="clear" w:color="auto" w:fill="auto"/>
        <w:tabs>
          <w:tab w:val="left" w:pos="420"/>
        </w:tabs>
        <w:spacing w:before="0"/>
        <w:ind w:left="440"/>
      </w:pPr>
      <w:r>
        <w:t xml:space="preserve">Otázky výslovně touto smlouvou neupravené se </w:t>
      </w:r>
      <w:r>
        <w:t>řídí českým právním řádem, zejména ustanoveními Obchodního zákoníku.</w:t>
      </w:r>
    </w:p>
    <w:p w:rsidR="00F26C3A" w:rsidRDefault="0055331F">
      <w:pPr>
        <w:pStyle w:val="Zkladntext20"/>
        <w:framePr w:w="9158" w:h="2827" w:hRule="exact" w:wrap="none" w:vAnchor="page" w:hAnchor="page" w:x="1394" w:y="1778"/>
        <w:numPr>
          <w:ilvl w:val="0"/>
          <w:numId w:val="6"/>
        </w:numPr>
        <w:shd w:val="clear" w:color="auto" w:fill="auto"/>
        <w:tabs>
          <w:tab w:val="left" w:pos="420"/>
        </w:tabs>
        <w:spacing w:before="0"/>
        <w:ind w:left="440"/>
      </w:pPr>
      <w:r>
        <w:t>Veškeré změny a doplnění této smlouvy je možné provádět pouze písemnými dodatky, podepsanými oběma smluvními stranami.</w:t>
      </w:r>
    </w:p>
    <w:p w:rsidR="00F26C3A" w:rsidRDefault="0055331F">
      <w:pPr>
        <w:pStyle w:val="Zkladntext20"/>
        <w:framePr w:w="9158" w:h="2827" w:hRule="exact" w:wrap="none" w:vAnchor="page" w:hAnchor="page" w:x="1394" w:y="1778"/>
        <w:numPr>
          <w:ilvl w:val="0"/>
          <w:numId w:val="6"/>
        </w:numPr>
        <w:shd w:val="clear" w:color="auto" w:fill="auto"/>
        <w:tabs>
          <w:tab w:val="left" w:pos="420"/>
        </w:tabs>
        <w:spacing w:before="0"/>
        <w:ind w:left="440"/>
        <w:jc w:val="both"/>
      </w:pPr>
      <w:r>
        <w:t>Smlouva nabývá účinnosti podpisem smluvních stran.</w:t>
      </w:r>
    </w:p>
    <w:p w:rsidR="00F26C3A" w:rsidRDefault="0055331F">
      <w:pPr>
        <w:pStyle w:val="Zkladntext20"/>
        <w:framePr w:w="9158" w:h="2827" w:hRule="exact" w:wrap="none" w:vAnchor="page" w:hAnchor="page" w:x="1394" w:y="1778"/>
        <w:numPr>
          <w:ilvl w:val="0"/>
          <w:numId w:val="6"/>
        </w:numPr>
        <w:shd w:val="clear" w:color="auto" w:fill="auto"/>
        <w:tabs>
          <w:tab w:val="left" w:pos="420"/>
        </w:tabs>
        <w:spacing w:before="0"/>
        <w:ind w:left="440" w:right="440"/>
        <w:jc w:val="both"/>
      </w:pPr>
      <w:r>
        <w:t>Účastníci prohlaš</w:t>
      </w:r>
      <w:r>
        <w:t>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F26C3A" w:rsidRDefault="0055331F">
      <w:pPr>
        <w:pStyle w:val="Zkladntext20"/>
        <w:framePr w:wrap="none" w:vAnchor="page" w:hAnchor="page" w:x="1394" w:y="5688"/>
        <w:shd w:val="clear" w:color="auto" w:fill="auto"/>
        <w:spacing w:before="0" w:line="240" w:lineRule="exact"/>
        <w:ind w:left="440"/>
        <w:jc w:val="both"/>
      </w:pPr>
      <w:r>
        <w:t>V Plzni dne 22.6. 2018</w:t>
      </w:r>
    </w:p>
    <w:p w:rsidR="00F26C3A" w:rsidRDefault="0055331F">
      <w:pPr>
        <w:pStyle w:val="Zkladntext20"/>
        <w:framePr w:wrap="none" w:vAnchor="page" w:hAnchor="page" w:x="1394" w:y="6797"/>
        <w:shd w:val="clear" w:color="auto" w:fill="auto"/>
        <w:spacing w:before="0" w:line="240" w:lineRule="exact"/>
        <w:ind w:left="440" w:right="7776"/>
        <w:jc w:val="both"/>
      </w:pPr>
      <w:r>
        <w:t>Objednavatel:</w:t>
      </w:r>
    </w:p>
    <w:p w:rsidR="00F26C3A" w:rsidRDefault="0055331F">
      <w:pPr>
        <w:pStyle w:val="Zkladntext20"/>
        <w:framePr w:wrap="none" w:vAnchor="page" w:hAnchor="page" w:x="6713" w:y="6782"/>
        <w:shd w:val="clear" w:color="auto" w:fill="auto"/>
        <w:spacing w:before="0" w:line="240" w:lineRule="exact"/>
        <w:ind w:firstLine="0"/>
      </w:pPr>
      <w:r>
        <w:t>Zhotovitel:</w:t>
      </w:r>
    </w:p>
    <w:p w:rsidR="00F26C3A" w:rsidRDefault="0055331F">
      <w:pPr>
        <w:framePr w:wrap="none" w:vAnchor="page" w:hAnchor="page" w:x="641" w:y="78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14600" cy="1552575"/>
            <wp:effectExtent l="0" t="0" r="0" b="9525"/>
            <wp:docPr id="1" name="obrázek 1" descr="C:\Users\212B57~1.H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B57~1.H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17" w:rsidRDefault="00234417" w:rsidP="00234417">
      <w:pPr>
        <w:pStyle w:val="Titulekobrzku20"/>
        <w:framePr w:w="3361" w:h="1441" w:hRule="exact" w:wrap="none" w:vAnchor="page" w:hAnchor="page" w:x="1321" w:y="10306"/>
        <w:shd w:val="clear" w:color="auto" w:fill="auto"/>
        <w:ind w:left="20"/>
        <w:rPr>
          <w:rStyle w:val="Titulekobrzku21"/>
          <w:b/>
          <w:bCs/>
        </w:rPr>
      </w:pPr>
      <w:r>
        <w:rPr>
          <w:rStyle w:val="Titulekobrzku21"/>
          <w:b/>
          <w:bCs/>
        </w:rPr>
        <w:t>21. ZŠ Plzeň,</w:t>
      </w:r>
    </w:p>
    <w:p w:rsidR="00234417" w:rsidRDefault="00234417" w:rsidP="00234417">
      <w:pPr>
        <w:pStyle w:val="Titulekobrzku20"/>
        <w:framePr w:w="3361" w:h="1441" w:hRule="exact" w:wrap="none" w:vAnchor="page" w:hAnchor="page" w:x="1321" w:y="10306"/>
        <w:shd w:val="clear" w:color="auto" w:fill="auto"/>
        <w:ind w:left="20"/>
        <w:rPr>
          <w:rStyle w:val="Titulekobrzku21"/>
          <w:b/>
          <w:bCs/>
        </w:rPr>
      </w:pPr>
      <w:r>
        <w:rPr>
          <w:rStyle w:val="Titulekobrzku21"/>
          <w:b/>
          <w:bCs/>
        </w:rPr>
        <w:t>Slovanská alej 13,</w:t>
      </w:r>
    </w:p>
    <w:p w:rsidR="00234417" w:rsidRDefault="00234417" w:rsidP="00234417">
      <w:pPr>
        <w:pStyle w:val="Titulekobrzku20"/>
        <w:framePr w:w="3361" w:h="1441" w:hRule="exact" w:wrap="none" w:vAnchor="page" w:hAnchor="page" w:x="1321" w:y="10306"/>
        <w:shd w:val="clear" w:color="auto" w:fill="auto"/>
        <w:ind w:left="20"/>
        <w:rPr>
          <w:rStyle w:val="Titulekobrzku21"/>
          <w:b/>
          <w:bCs/>
        </w:rPr>
      </w:pPr>
      <w:r>
        <w:rPr>
          <w:rStyle w:val="Titulekobrzku21"/>
          <w:b/>
          <w:bCs/>
        </w:rPr>
        <w:t>příspěvková organizace</w:t>
      </w:r>
    </w:p>
    <w:p w:rsidR="00F26C3A" w:rsidRDefault="00234417" w:rsidP="00234417">
      <w:pPr>
        <w:pStyle w:val="Titulekobrzku20"/>
        <w:framePr w:w="3361" w:h="1441" w:hRule="exact" w:wrap="none" w:vAnchor="page" w:hAnchor="page" w:x="1321" w:y="10306"/>
        <w:shd w:val="clear" w:color="auto" w:fill="auto"/>
        <w:ind w:left="20"/>
      </w:pPr>
      <w:r>
        <w:rPr>
          <w:rStyle w:val="Titulekobrzku21"/>
          <w:b/>
          <w:bCs/>
        </w:rPr>
        <w:t xml:space="preserve">326 00 </w:t>
      </w:r>
      <w:r w:rsidR="0055331F">
        <w:rPr>
          <w:rStyle w:val="Titulekobrzku21"/>
          <w:b/>
          <w:bCs/>
        </w:rPr>
        <w:t>Plzeň, IČO: 66362521</w:t>
      </w:r>
    </w:p>
    <w:p w:rsidR="00F26C3A" w:rsidRDefault="0055331F">
      <w:pPr>
        <w:pStyle w:val="Zkladntext60"/>
        <w:framePr w:w="9158" w:h="577" w:hRule="exact" w:wrap="none" w:vAnchor="page" w:hAnchor="page" w:x="1394" w:y="9696"/>
        <w:shd w:val="clear" w:color="auto" w:fill="auto"/>
        <w:spacing w:before="0"/>
        <w:ind w:left="5726" w:right="900"/>
      </w:pPr>
      <w:hyperlink r:id="rId9" w:history="1">
        <w:r>
          <w:rPr>
            <w:rStyle w:val="Hypertextovodkaz"/>
          </w:rPr>
          <w:t>WWW.PARKETV-KUPECKY.cz</w:t>
        </w:r>
      </w:hyperlink>
      <w:r w:rsidRPr="00234417">
        <w:rPr>
          <w:rStyle w:val="Zkladntext6Arial"/>
          <w:lang w:val="cs-CZ"/>
        </w:rPr>
        <w:br/>
      </w:r>
      <w:r>
        <w:t>IČO: 069</w:t>
      </w:r>
      <w:r w:rsidR="00234417">
        <w:t xml:space="preserve"> 36 679,</w:t>
      </w:r>
      <w:r>
        <w:br/>
      </w:r>
      <w:r>
        <w:rPr>
          <w:rStyle w:val="Zkladntext6MicrosoftSansSerif65ptTun"/>
        </w:rPr>
        <w:t xml:space="preserve">Révová </w:t>
      </w:r>
      <w:r>
        <w:t>300/15,301 00 Plzeň - Doodlevce</w:t>
      </w:r>
    </w:p>
    <w:p w:rsidR="00F26C3A" w:rsidRDefault="0055331F">
      <w:pPr>
        <w:pStyle w:val="Zkladntext50"/>
        <w:framePr w:wrap="none" w:vAnchor="page" w:hAnchor="page" w:x="1394" w:y="9259"/>
        <w:shd w:val="clear" w:color="auto" w:fill="auto"/>
        <w:tabs>
          <w:tab w:val="left" w:pos="7607"/>
        </w:tabs>
        <w:spacing w:before="0" w:after="0" w:line="280" w:lineRule="exact"/>
        <w:ind w:left="5793" w:right="797"/>
      </w:pPr>
      <w:r>
        <w:rPr>
          <w:rStyle w:val="Zkladntext5Arial14ptdkovn-1pt"/>
        </w:rPr>
        <w:t>par</w:t>
      </w:r>
      <w:r>
        <w:rPr>
          <w:rStyle w:val="Zkladntext5Arial14ptdkovn-1pt"/>
        </w:rPr>
        <w:tab/>
      </w:r>
      <w:r>
        <w:rPr>
          <w:rStyle w:val="Zkladntext51"/>
        </w:rPr>
        <w:t>ký</w:t>
      </w:r>
      <w:r w:rsidR="00234417">
        <w:rPr>
          <w:rStyle w:val="Zkladntext51"/>
        </w:rPr>
        <w:t xml:space="preserve"> </w:t>
      </w:r>
      <w:r>
        <w:rPr>
          <w:rStyle w:val="Zkladntext51"/>
        </w:rPr>
        <w:t>s.r.o®</w:t>
      </w:r>
    </w:p>
    <w:p w:rsidR="00F26C3A" w:rsidRDefault="0055331F">
      <w:pPr>
        <w:framePr w:wrap="none" w:vAnchor="page" w:hAnchor="page" w:x="7653" w:y="79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6300" cy="1038225"/>
            <wp:effectExtent l="0" t="0" r="0" b="9525"/>
            <wp:docPr id="6" name="obrázek 6" descr="C:\Users\212B57~1.H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2B57~1.H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3A" w:rsidRDefault="00F26C3A">
      <w:pPr>
        <w:rPr>
          <w:sz w:val="2"/>
          <w:szCs w:val="2"/>
        </w:rPr>
        <w:sectPr w:rsidR="00F26C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6C3A" w:rsidRDefault="00F26C3A">
      <w:pPr>
        <w:pStyle w:val="Zkladntext70"/>
        <w:framePr w:wrap="none" w:vAnchor="page" w:hAnchor="page" w:x="32"/>
        <w:shd w:val="clear" w:color="auto" w:fill="auto"/>
        <w:spacing w:line="460" w:lineRule="exact"/>
      </w:pPr>
    </w:p>
    <w:p w:rsidR="00F26C3A" w:rsidRDefault="0055331F">
      <w:pPr>
        <w:pStyle w:val="Nadpis10"/>
        <w:framePr w:w="4397" w:h="785" w:hRule="exact" w:wrap="none" w:vAnchor="page" w:hAnchor="page" w:x="1189" w:y="1403"/>
        <w:shd w:val="clear" w:color="auto" w:fill="auto"/>
        <w:spacing w:after="81" w:line="400" w:lineRule="exact"/>
      </w:pPr>
      <w:bookmarkStart w:id="10" w:name="bookmark10"/>
      <w:r>
        <w:t>parkety kupecký</w:t>
      </w:r>
      <w:bookmarkEnd w:id="10"/>
    </w:p>
    <w:p w:rsidR="00F26C3A" w:rsidRDefault="0055331F">
      <w:pPr>
        <w:pStyle w:val="Zkladntext80"/>
        <w:framePr w:w="4397" w:h="785" w:hRule="exact" w:wrap="none" w:vAnchor="page" w:hAnchor="page" w:x="1189" w:y="1403"/>
        <w:shd w:val="clear" w:color="auto" w:fill="auto"/>
        <w:spacing w:before="0" w:line="180" w:lineRule="exact"/>
        <w:ind w:right="528"/>
      </w:pPr>
      <w:hyperlink r:id="rId11" w:history="1">
        <w:r>
          <w:rPr>
            <w:rStyle w:val="Hypertextovodkaz"/>
          </w:rPr>
          <w:t>WWW.PARKETY-KUPECKY.CZ</w:t>
        </w:r>
      </w:hyperlink>
    </w:p>
    <w:p w:rsidR="00F26C3A" w:rsidRDefault="00F26C3A">
      <w:pPr>
        <w:framePr w:wrap="none" w:vAnchor="page" w:hAnchor="page" w:x="5374" w:y="1214"/>
      </w:pPr>
    </w:p>
    <w:p w:rsidR="00F26C3A" w:rsidRDefault="0055331F">
      <w:pPr>
        <w:pStyle w:val="Zkladntext100"/>
        <w:framePr w:wrap="none" w:vAnchor="page" w:hAnchor="page" w:x="920" w:y="2383"/>
        <w:shd w:val="clear" w:color="auto" w:fill="auto"/>
        <w:spacing w:after="0" w:line="280" w:lineRule="exact"/>
      </w:pPr>
      <w:r>
        <w:t>Cenová kalkulace - toalety dívky, chlapci</w:t>
      </w:r>
    </w:p>
    <w:p w:rsidR="00F26C3A" w:rsidRDefault="0055331F">
      <w:pPr>
        <w:pStyle w:val="Nadpis420"/>
        <w:framePr w:w="5587" w:h="3008" w:hRule="exact" w:wrap="none" w:vAnchor="page" w:hAnchor="page" w:x="920" w:y="2990"/>
        <w:shd w:val="clear" w:color="auto" w:fill="auto"/>
        <w:spacing w:before="0" w:after="0" w:line="200" w:lineRule="exact"/>
        <w:ind w:left="4"/>
      </w:pPr>
      <w:bookmarkStart w:id="11" w:name="bookmark11"/>
      <w:r>
        <w:t>Dodavatel: parkety kupecký s.r.o.</w:t>
      </w:r>
      <w:bookmarkEnd w:id="11"/>
    </w:p>
    <w:p w:rsidR="00F26C3A" w:rsidRDefault="00234417">
      <w:pPr>
        <w:pStyle w:val="Zkladntext110"/>
        <w:framePr w:w="5587" w:h="3008" w:hRule="exact" w:wrap="none" w:vAnchor="page" w:hAnchor="page" w:x="920" w:y="2990"/>
        <w:shd w:val="clear" w:color="auto" w:fill="auto"/>
        <w:spacing w:before="0"/>
        <w:ind w:left="4"/>
      </w:pPr>
      <w:r>
        <w:t>Révová 300/15</w:t>
      </w:r>
      <w:r>
        <w:br/>
        <w:t>Plzeň 30100</w:t>
      </w:r>
      <w:r w:rsidR="0055331F">
        <w:br/>
        <w:t>Kupecký Radek</w:t>
      </w:r>
    </w:p>
    <w:p w:rsidR="00F26C3A" w:rsidRDefault="0055331F">
      <w:pPr>
        <w:pStyle w:val="Zkladntext110"/>
        <w:framePr w:w="5587" w:h="3008" w:hRule="exact" w:wrap="none" w:vAnchor="page" w:hAnchor="page" w:x="920" w:y="2990"/>
        <w:shd w:val="clear" w:color="auto" w:fill="auto"/>
        <w:spacing w:before="0"/>
        <w:ind w:left="4"/>
      </w:pPr>
      <w:r>
        <w:t>IČO: 06936679</w:t>
      </w:r>
      <w:r>
        <w:br/>
        <w:t>DIČ:</w:t>
      </w:r>
    </w:p>
    <w:p w:rsidR="00F26C3A" w:rsidRDefault="0055331F">
      <w:pPr>
        <w:pStyle w:val="Nadpis420"/>
        <w:framePr w:w="5587" w:h="3008" w:hRule="exact" w:wrap="none" w:vAnchor="page" w:hAnchor="page" w:x="920" w:y="2990"/>
        <w:shd w:val="clear" w:color="auto" w:fill="auto"/>
        <w:spacing w:before="0" w:after="0" w:line="250" w:lineRule="exact"/>
        <w:ind w:left="4"/>
      </w:pPr>
      <w:bookmarkStart w:id="12" w:name="bookmark12"/>
      <w:r>
        <w:t>Místo realizace:</w:t>
      </w:r>
      <w:bookmarkEnd w:id="12"/>
    </w:p>
    <w:p w:rsidR="00F26C3A" w:rsidRDefault="0055331F">
      <w:pPr>
        <w:pStyle w:val="Zkladntext120"/>
        <w:framePr w:w="5587" w:h="3008" w:hRule="exact" w:wrap="none" w:vAnchor="page" w:hAnchor="page" w:x="920" w:y="2990"/>
        <w:shd w:val="clear" w:color="auto" w:fill="auto"/>
        <w:ind w:left="4"/>
      </w:pPr>
      <w:r>
        <w:t>Datum realizace:</w:t>
      </w:r>
    </w:p>
    <w:p w:rsidR="00F26C3A" w:rsidRDefault="00234417">
      <w:pPr>
        <w:pStyle w:val="Zkladntext120"/>
        <w:framePr w:w="5587" w:h="3008" w:hRule="exact" w:wrap="none" w:vAnchor="page" w:hAnchor="page" w:x="920" w:y="2990"/>
        <w:shd w:val="clear" w:color="auto" w:fill="auto"/>
        <w:ind w:left="4"/>
      </w:pPr>
      <w:r>
        <w:t>Zakázka: toalety dívky, chla</w:t>
      </w:r>
      <w:r w:rsidR="0055331F">
        <w:t>pci</w:t>
      </w:r>
    </w:p>
    <w:p w:rsidR="00F26C3A" w:rsidRDefault="0055331F">
      <w:pPr>
        <w:pStyle w:val="Zkladntext120"/>
        <w:framePr w:w="2760" w:h="1795" w:hRule="exact" w:wrap="none" w:vAnchor="page" w:hAnchor="page" w:x="6368" w:y="2955"/>
        <w:shd w:val="clear" w:color="auto" w:fill="auto"/>
      </w:pPr>
      <w:r>
        <w:t>Objednavatel:</w:t>
      </w:r>
    </w:p>
    <w:p w:rsidR="00F26C3A" w:rsidRDefault="0055331F">
      <w:pPr>
        <w:pStyle w:val="Zkladntext110"/>
        <w:framePr w:w="2760" w:h="1795" w:hRule="exact" w:wrap="none" w:vAnchor="page" w:hAnchor="page" w:x="6368" w:y="2955"/>
        <w:shd w:val="clear" w:color="auto" w:fill="auto"/>
        <w:spacing w:before="0" w:after="0"/>
      </w:pPr>
      <w:r>
        <w:t>21. ZŠ, Plzeň Slovanská alej 2072/13 Plzeň 2 - Slovany 32600</w:t>
      </w:r>
    </w:p>
    <w:p w:rsidR="00F26C3A" w:rsidRDefault="0055331F">
      <w:pPr>
        <w:pStyle w:val="Zkladntext90"/>
        <w:framePr w:w="2760" w:h="1795" w:hRule="exact" w:wrap="none" w:vAnchor="page" w:hAnchor="page" w:x="6368" w:y="2955"/>
        <w:shd w:val="clear" w:color="auto" w:fill="auto"/>
        <w:spacing w:after="220" w:line="250" w:lineRule="exact"/>
        <w:jc w:val="left"/>
      </w:pPr>
      <w:r>
        <w:rPr>
          <w:rStyle w:val="Zkladntext91"/>
        </w:rPr>
        <w:t xml:space="preserve">ProKQpMa@zs21 </w:t>
      </w:r>
      <w:r w:rsidRPr="00234417">
        <w:rPr>
          <w:rStyle w:val="Zkladntext91"/>
          <w:lang w:val="de-LI" w:eastAsia="en-US" w:bidi="en-US"/>
        </w:rPr>
        <w:t>.pizen-edu.cz</w:t>
      </w:r>
    </w:p>
    <w:p w:rsidR="00F26C3A" w:rsidRDefault="0055331F">
      <w:pPr>
        <w:pStyle w:val="Zkladntext110"/>
        <w:framePr w:w="2534" w:h="542" w:hRule="exact" w:wrap="none" w:vAnchor="page" w:hAnchor="page" w:x="6358" w:y="5205"/>
        <w:shd w:val="clear" w:color="auto" w:fill="auto"/>
        <w:spacing w:before="0" w:after="0" w:line="240" w:lineRule="exact"/>
        <w:jc w:val="both"/>
      </w:pPr>
      <w:r>
        <w:t xml:space="preserve">Vypracoval: Radek Kupecký Dne: </w:t>
      </w:r>
      <w:r>
        <w:t>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965"/>
        <w:gridCol w:w="994"/>
        <w:gridCol w:w="854"/>
        <w:gridCol w:w="1829"/>
      </w:tblGrid>
      <w:tr w:rsidR="00F26C3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Tun"/>
              </w:rPr>
              <w:t>Dodávka(výkon)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C3A" w:rsidRDefault="00F26C3A">
            <w:pPr>
              <w:framePr w:w="9158" w:h="3840" w:wrap="none" w:vAnchor="page" w:hAnchor="page" w:x="862" w:y="6217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Kurzva"/>
              </w:rPr>
              <w:t>měr jed cena/m j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TunKurzva"/>
              </w:rPr>
              <w:t>cena celkem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7" w:type="dxa"/>
            <w:tcBorders>
              <w:top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Demontáž obkladu, likvidace, srov. podkladu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24950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49900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Odpady, voda, instalace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18950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37900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Tlakové zkoušky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3500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7000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Bourání a posunutí zdí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12500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25000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17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 xml:space="preserve">Obklad, dlažba, montáž , </w:t>
            </w:r>
            <w:r>
              <w:rPr>
                <w:rStyle w:val="Zkladntext2Arial10pt"/>
              </w:rPr>
              <w:t>spárování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59500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59500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Pisoáry 3 KS , chlapci, instalace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3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8990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26970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Toalety, instalace 7ks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7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3950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27650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Elektropráce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11500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23000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Revize elektriky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5500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11000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Umyvadla, baterie, zrcadla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6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5500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33000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7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 xml:space="preserve">Lamino kabinky školní, </w:t>
            </w:r>
            <w:r>
              <w:rPr>
                <w:rStyle w:val="Zkladntext2Arial10pt"/>
              </w:rPr>
              <w:t>včetně dveří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 xml:space="preserve"> 2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24500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49000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Posunutí tepelných rozvodů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5800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5800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17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Malování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4590</w:t>
            </w:r>
          </w:p>
        </w:tc>
        <w:tc>
          <w:tcPr>
            <w:tcW w:w="1829" w:type="dxa"/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9180</w:t>
            </w:r>
          </w:p>
        </w:tc>
      </w:tr>
      <w:tr w:rsidR="00F26C3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10pt"/>
              </w:rPr>
              <w:t>Doprava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Zkladntext2Arial10pt"/>
              </w:rPr>
              <w:t>ks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4500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F26C3A" w:rsidRDefault="0055331F">
            <w:pPr>
              <w:pStyle w:val="Zkladntext20"/>
              <w:framePr w:w="9158" w:h="3840" w:wrap="none" w:vAnchor="page" w:hAnchor="page" w:x="862" w:y="621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Arial10pt"/>
              </w:rPr>
              <w:t>4500</w:t>
            </w:r>
          </w:p>
        </w:tc>
      </w:tr>
    </w:tbl>
    <w:p w:rsidR="00F26C3A" w:rsidRDefault="0055331F">
      <w:pPr>
        <w:pStyle w:val="Titulektabulky0"/>
        <w:framePr w:w="9053" w:h="792" w:hRule="exact" w:wrap="none" w:vAnchor="page" w:hAnchor="page" w:x="906" w:y="10034"/>
        <w:shd w:val="clear" w:color="auto" w:fill="auto"/>
        <w:tabs>
          <w:tab w:val="left" w:pos="7709"/>
        </w:tabs>
      </w:pPr>
      <w:r>
        <w:t>Celkem</w:t>
      </w:r>
      <w:r>
        <w:tab/>
        <w:t>369 400,00 Kč</w:t>
      </w:r>
    </w:p>
    <w:p w:rsidR="00F26C3A" w:rsidRDefault="0055331F">
      <w:pPr>
        <w:pStyle w:val="Titulektabulky0"/>
        <w:framePr w:w="9053" w:h="792" w:hRule="exact" w:wrap="none" w:vAnchor="page" w:hAnchor="page" w:x="906" w:y="10034"/>
        <w:shd w:val="clear" w:color="auto" w:fill="auto"/>
      </w:pPr>
      <w:r>
        <w:t>Záruka na odvedené práce je 24 měsíců.</w:t>
      </w:r>
    </w:p>
    <w:p w:rsidR="00F26C3A" w:rsidRDefault="0055331F">
      <w:pPr>
        <w:pStyle w:val="Titulektabulky0"/>
        <w:framePr w:w="9053" w:h="792" w:hRule="exact" w:wrap="none" w:vAnchor="page" w:hAnchor="page" w:x="906" w:y="10034"/>
        <w:shd w:val="clear" w:color="auto" w:fill="auto"/>
      </w:pPr>
      <w:r>
        <w:t>Nejsme plátci DPH</w:t>
      </w:r>
      <w:bookmarkStart w:id="13" w:name="_GoBack"/>
      <w:bookmarkEnd w:id="13"/>
    </w:p>
    <w:p w:rsidR="00F26C3A" w:rsidRDefault="0055331F">
      <w:pPr>
        <w:pStyle w:val="Nadpis30"/>
        <w:framePr w:w="2678" w:h="360" w:hRule="exact" w:wrap="none" w:vAnchor="page" w:hAnchor="page" w:x="8466" w:y="10859"/>
        <w:shd w:val="clear" w:color="auto" w:fill="auto"/>
        <w:spacing w:line="280" w:lineRule="exact"/>
        <w:ind w:left="160"/>
      </w:pPr>
      <w:bookmarkStart w:id="14" w:name="bookmark13"/>
      <w:r>
        <w:rPr>
          <w:rStyle w:val="Nadpis31"/>
        </w:rPr>
        <w:t xml:space="preserve">parkety kupecký </w:t>
      </w:r>
      <w:r>
        <w:rPr>
          <w:rStyle w:val="Nadpis310pt"/>
          <w:vertAlign w:val="subscript"/>
        </w:rPr>
        <w:t>s</w:t>
      </w:r>
      <w:r>
        <w:rPr>
          <w:rStyle w:val="Nadpis310pt"/>
        </w:rPr>
        <w:t>.r.o®</w:t>
      </w:r>
      <w:bookmarkEnd w:id="14"/>
    </w:p>
    <w:p w:rsidR="00F26C3A" w:rsidRDefault="0055331F" w:rsidP="00234417">
      <w:pPr>
        <w:pStyle w:val="Titulekobrzku0"/>
        <w:framePr w:w="2678" w:h="701" w:hRule="exact" w:wrap="none" w:vAnchor="page" w:hAnchor="page" w:x="8466" w:y="11233"/>
        <w:shd w:val="clear" w:color="auto" w:fill="auto"/>
        <w:ind w:firstLine="0"/>
      </w:pPr>
      <w:r>
        <w:t xml:space="preserve">IČO: </w:t>
      </w:r>
      <w:r>
        <w:t xml:space="preserve">069 36 679, </w:t>
      </w:r>
      <w:r>
        <w:t>Révová 300/15,</w:t>
      </w:r>
      <w:r w:rsidR="00234417">
        <w:t xml:space="preserve"> </w:t>
      </w:r>
      <w:r>
        <w:t>301 00</w:t>
      </w:r>
      <w:r w:rsidR="00234417">
        <w:t xml:space="preserve"> Plzeň</w:t>
      </w:r>
    </w:p>
    <w:p w:rsidR="00F26C3A" w:rsidRDefault="0055331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6045835</wp:posOffset>
            </wp:positionH>
            <wp:positionV relativeFrom="page">
              <wp:posOffset>7510145</wp:posOffset>
            </wp:positionV>
            <wp:extent cx="621665" cy="499745"/>
            <wp:effectExtent l="0" t="0" r="6985" b="0"/>
            <wp:wrapNone/>
            <wp:docPr id="4" name="obrázek 4" descr="C:\Users\212B57~1.H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2B57~1.H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C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17" w:rsidRDefault="00234417">
      <w:r>
        <w:separator/>
      </w:r>
    </w:p>
  </w:endnote>
  <w:endnote w:type="continuationSeparator" w:id="0">
    <w:p w:rsidR="00234417" w:rsidRDefault="0023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17" w:rsidRDefault="00234417"/>
  </w:footnote>
  <w:footnote w:type="continuationSeparator" w:id="0">
    <w:p w:rsidR="00234417" w:rsidRDefault="002344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D7E"/>
    <w:multiLevelType w:val="multilevel"/>
    <w:tmpl w:val="635C3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04CE8"/>
    <w:multiLevelType w:val="multilevel"/>
    <w:tmpl w:val="3322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37E94"/>
    <w:multiLevelType w:val="multilevel"/>
    <w:tmpl w:val="8CC4D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70756"/>
    <w:multiLevelType w:val="multilevel"/>
    <w:tmpl w:val="22881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71932"/>
    <w:multiLevelType w:val="multilevel"/>
    <w:tmpl w:val="B2A85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02961"/>
    <w:multiLevelType w:val="multilevel"/>
    <w:tmpl w:val="637AA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3A"/>
    <w:rsid w:val="00234417"/>
    <w:rsid w:val="0055331F"/>
    <w:rsid w:val="00F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50"/>
      <w:sz w:val="26"/>
      <w:szCs w:val="26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12ptNetun">
    <w:name w:val="Titulek obrázku (2) + 12 pt;Ne tučné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Arial">
    <w:name w:val="Základní text (6) + Arial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6MicrosoftSansSerif65ptTun">
    <w:name w:val="Základní text (6) + Microsoft Sans Serif;6;5 pt;Tučné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Arial14ptdkovn-1pt">
    <w:name w:val="Základní text (5) + Arial;14 pt;Řádkování -1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8dkovn1pt">
    <w:name w:val="Základní text (8) + Řádkování 1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Georgia55ptdkovn1pt">
    <w:name w:val="Základní text (9) + Georgia;5;5 pt;Řádkování 1 pt"/>
    <w:basedOn w:val="Zkladntext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9dkovn-1pt">
    <w:name w:val="Základní text (9) + Řádkování -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Arial10ptTun">
    <w:name w:val="Základní text (2) + Arial;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0ptKurzva">
    <w:name w:val="Základní text (2) + Arial;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0ptTunKurzva">
    <w:name w:val="Základní text (2) + Arial;10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0pt">
    <w:name w:val="Základní text (2) + Arial;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310pt">
    <w:name w:val="Nadpis #3 + 10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4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outlineLvl w:val="2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b/>
      <w:bCs/>
      <w:spacing w:val="-50"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17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220" w:after="12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spacing w:val="-20"/>
      <w:w w:val="150"/>
      <w:sz w:val="40"/>
      <w:szCs w:val="4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after="60"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after="18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-2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exact"/>
      <w:ind w:firstLine="260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50"/>
      <w:sz w:val="26"/>
      <w:szCs w:val="26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12ptNetun">
    <w:name w:val="Titulek obrázku (2) + 12 pt;Ne tučné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Arial">
    <w:name w:val="Základní text (6) + Arial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6MicrosoftSansSerif65ptTun">
    <w:name w:val="Základní text (6) + Microsoft Sans Serif;6;5 pt;Tučné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Arial14ptdkovn-1pt">
    <w:name w:val="Základní text (5) + Arial;14 pt;Řádkování -1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8dkovn1pt">
    <w:name w:val="Základní text (8) + Řádkování 1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Georgia55ptdkovn1pt">
    <w:name w:val="Základní text (9) + Georgia;5;5 pt;Řádkování 1 pt"/>
    <w:basedOn w:val="Zkladntext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9dkovn-1pt">
    <w:name w:val="Základní text (9) + Řádkování -1 pt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Arial10ptTun">
    <w:name w:val="Základní text (2) + Arial;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0ptKurzva">
    <w:name w:val="Základní text (2) + Arial;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0ptTunKurzva">
    <w:name w:val="Základní text (2) + Arial;10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0pt">
    <w:name w:val="Základní text (2) + Arial;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310pt">
    <w:name w:val="Nadpis #3 + 10 pt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4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outlineLvl w:val="2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b/>
      <w:bCs/>
      <w:spacing w:val="-50"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17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220" w:after="12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spacing w:val="-20"/>
      <w:w w:val="150"/>
      <w:sz w:val="40"/>
      <w:szCs w:val="4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after="60"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after="18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-2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exact"/>
      <w:ind w:firstLine="26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KETY-KUPECKY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ARKETV-KUPE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E6567E61.dotm</Template>
  <TotalTime>11</TotalTime>
  <Pages>4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2018-06-26T08:42:00Z</dcterms:created>
  <dcterms:modified xsi:type="dcterms:W3CDTF">2018-06-26T08:53:00Z</dcterms:modified>
</cp:coreProperties>
</file>