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r w:rsidRPr="00093824">
        <w:t>s.p</w:t>
      </w:r>
      <w:proofErr w:type="spellEnd"/>
      <w:r w:rsidRPr="00093824">
        <w:t>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327F2E" w:rsidRPr="004E4046">
        <w:rPr>
          <w:b/>
        </w:rPr>
        <w:t>Ing. Liborem Černým, ředitelem Pobočkové sítě Východní Čechy</w:t>
      </w:r>
      <w:r w:rsidR="00327F2E" w:rsidRPr="00093824">
        <w:t xml:space="preserve"> </w:t>
      </w:r>
      <w:r w:rsidRPr="00093824">
        <w:t xml:space="preserve">tímto zmocňuje </w:t>
      </w:r>
      <w:r w:rsidR="007E262D">
        <w:rPr>
          <w:b/>
        </w:rPr>
        <w:t xml:space="preserve">Naděždu </w:t>
      </w:r>
      <w:proofErr w:type="spellStart"/>
      <w:r w:rsidR="007E262D">
        <w:rPr>
          <w:b/>
        </w:rPr>
        <w:t>Kloutvorovou</w:t>
      </w:r>
      <w:proofErr w:type="spellEnd"/>
      <w:r w:rsidR="007E262D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</w:t>
      </w:r>
      <w:r w:rsidR="00E5076A">
        <w:t xml:space="preserve"> </w:t>
      </w:r>
      <w:r w:rsidR="00BB4396" w:rsidRPr="007230B0">
        <w:t>Česk</w:t>
      </w:r>
      <w:r w:rsidR="002445DE" w:rsidRPr="007230B0">
        <w:t>omoravská</w:t>
      </w:r>
      <w:r w:rsidR="00BB4396" w:rsidRPr="007230B0">
        <w:t xml:space="preserve"> loterijní</w:t>
      </w:r>
      <w:r w:rsidR="002445DE" w:rsidRPr="007230B0">
        <w:t xml:space="preserve"> a.s.</w:t>
      </w:r>
      <w:r w:rsidR="00E5076A">
        <w:t xml:space="preserve">, </w:t>
      </w:r>
      <w:r w:rsidR="00423722" w:rsidRPr="007230B0">
        <w:rPr>
          <w:bCs/>
        </w:rPr>
        <w:t>TIPSPORT a.s.</w:t>
      </w:r>
      <w:r w:rsidR="00AB6B51" w:rsidRPr="007230B0">
        <w:rPr>
          <w:bCs/>
        </w:rPr>
        <w:t xml:space="preserve"> a </w:t>
      </w:r>
      <w:r w:rsidR="001E59DA" w:rsidRPr="001E59DA">
        <w:t xml:space="preserve">Euro </w:t>
      </w:r>
      <w:proofErr w:type="spellStart"/>
      <w:r w:rsidR="001E59DA" w:rsidRPr="001E59DA">
        <w:t>Queen</w:t>
      </w:r>
      <w:proofErr w:type="spellEnd"/>
      <w:r w:rsidR="001E59DA" w:rsidRPr="001E59DA">
        <w:t xml:space="preserve"> a.s.</w:t>
      </w:r>
      <w:r w:rsidR="00423722" w:rsidRPr="00430015">
        <w:t xml:space="preserve"> </w:t>
      </w:r>
      <w:r w:rsidR="00423722" w:rsidRPr="007230B0">
        <w:t>při zajišťování prodeje losů okamžitých loterií</w:t>
      </w:r>
      <w:r w:rsidR="00AB6B51" w:rsidRPr="007230B0"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7E262D">
        <w:t> </w:t>
      </w:r>
      <w:r w:rsidR="007E262D">
        <w:rPr>
          <w:b/>
        </w:rPr>
        <w:t>Třtěnicích č. p. 128</w:t>
      </w:r>
      <w:r w:rsidR="007E262D"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327F2E">
        <w:t>Pardubicích</w:t>
      </w:r>
      <w:r w:rsidR="00327F2E" w:rsidRPr="00093824">
        <w:t xml:space="preserve"> </w:t>
      </w:r>
      <w:r w:rsidRPr="00093824">
        <w:t xml:space="preserve">dne </w:t>
      </w:r>
      <w:r w:rsidR="00327F2E">
        <w:t>31. 5. 2018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27F2E">
        <w:rPr>
          <w:rFonts w:ascii="Times New Roman" w:hAnsi="Times New Roman"/>
          <w:i/>
          <w:iCs/>
          <w:sz w:val="22"/>
          <w:szCs w:val="22"/>
        </w:rPr>
        <w:t xml:space="preserve">   Ing. Libor Černý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327F2E">
        <w:rPr>
          <w:rFonts w:ascii="Times New Roman" w:hAnsi="Times New Roman"/>
          <w:sz w:val="22"/>
          <w:szCs w:val="22"/>
        </w:rPr>
        <w:t>ředitel Pobočkové sítě Východní Čechy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7E262D">
        <w:t>Třtěnicích</w:t>
      </w:r>
      <w:r w:rsidR="007E262D" w:rsidRPr="00093824">
        <w:t xml:space="preserve"> </w:t>
      </w:r>
      <w:r w:rsidRPr="00093824">
        <w:t xml:space="preserve">dne </w:t>
      </w:r>
      <w:r w:rsidR="00327F2E">
        <w:t>31. 5. 2018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7E262D" w:rsidRPr="00093824" w:rsidRDefault="00046655" w:rsidP="007E262D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7E262D">
        <w:rPr>
          <w:rFonts w:ascii="Times New Roman" w:hAnsi="Times New Roman"/>
          <w:i/>
          <w:iCs/>
          <w:sz w:val="22"/>
          <w:szCs w:val="22"/>
        </w:rPr>
        <w:t xml:space="preserve">Naděžda </w:t>
      </w:r>
      <w:proofErr w:type="spellStart"/>
      <w:r w:rsidR="007E262D">
        <w:rPr>
          <w:rFonts w:ascii="Times New Roman" w:hAnsi="Times New Roman"/>
          <w:i/>
          <w:iCs/>
          <w:sz w:val="22"/>
          <w:szCs w:val="22"/>
        </w:rPr>
        <w:t>Kloutvorová</w:t>
      </w:r>
      <w:proofErr w:type="spellEnd"/>
      <w:r w:rsidR="007E262D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7E262D" w:rsidRPr="00093824" w:rsidRDefault="007E262D" w:rsidP="007E262D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živnostník</w:t>
      </w:r>
    </w:p>
    <w:p w:rsidR="00D32D5C" w:rsidRPr="00093824" w:rsidRDefault="00D32D5C" w:rsidP="007E262D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25" w:rsidRDefault="00B46D25" w:rsidP="00E26E3A">
      <w:pPr>
        <w:spacing w:line="240" w:lineRule="auto"/>
      </w:pPr>
      <w:r>
        <w:separator/>
      </w:r>
    </w:p>
  </w:endnote>
  <w:endnote w:type="continuationSeparator" w:id="0">
    <w:p w:rsidR="00B46D25" w:rsidRDefault="00B46D2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E4046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E4046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25" w:rsidRDefault="00B46D25" w:rsidP="00E26E3A">
      <w:pPr>
        <w:spacing w:line="240" w:lineRule="auto"/>
      </w:pPr>
      <w:r>
        <w:separator/>
      </w:r>
    </w:p>
  </w:footnote>
  <w:footnote w:type="continuationSeparator" w:id="0">
    <w:p w:rsidR="00B46D25" w:rsidRDefault="00B46D2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27F2E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4046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62D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5076A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6</cp:revision>
  <cp:lastPrinted>2018-05-23T09:46:00Z</cp:lastPrinted>
  <dcterms:created xsi:type="dcterms:W3CDTF">2018-05-03T13:52:00Z</dcterms:created>
  <dcterms:modified xsi:type="dcterms:W3CDTF">2018-06-22T12:11:00Z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