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140638">
        <w:rPr>
          <w:rFonts w:ascii="Arial Narrow" w:eastAsia="MS Mincho" w:hAnsi="Arial Narrow"/>
          <w:bCs/>
          <w:sz w:val="24"/>
          <w:szCs w:val="24"/>
        </w:rPr>
        <w:t>25. června 2018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6F7C50">
        <w:rPr>
          <w:rFonts w:ascii="Arial Narrow" w:eastAsia="MS Mincho" w:hAnsi="Arial Narrow"/>
          <w:bCs/>
          <w:sz w:val="24"/>
          <w:szCs w:val="24"/>
        </w:rPr>
      </w:r>
      <w:r w:rsidR="00140638">
        <w:rPr>
          <w:rFonts w:ascii="Arial Narrow" w:eastAsia="MS Mincho" w:hAnsi="Arial Narrow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47.6pt;height:76.55pt;mso-position-horizontal-relative:char;mso-position-vertical-relative:line" strokeweight=".5pt">
            <v:textbox style="mso-next-textbox:#_x0000_s1026;mso-fit-shape-to-text:t">
              <w:txbxContent>
                <w:p w:rsidR="006E7D5E" w:rsidRDefault="00750AA3" w:rsidP="006E7D5E">
                  <w:r>
                    <w:t>Firma</w:t>
                  </w:r>
                </w:p>
                <w:p w:rsidR="001F6738" w:rsidRDefault="00140638" w:rsidP="006E7D5E">
                  <w:pPr>
                    <w:rPr>
                      <w:b/>
                    </w:rPr>
                  </w:pPr>
                  <w:r>
                    <w:rPr>
                      <w:b/>
                    </w:rPr>
                    <w:t>Durchánek Milan</w:t>
                  </w:r>
                </w:p>
                <w:p w:rsidR="00140638" w:rsidRPr="00891E6C" w:rsidRDefault="00140638" w:rsidP="006E7D5E">
                  <w:pPr>
                    <w:rPr>
                      <w:b/>
                    </w:rPr>
                  </w:pPr>
                  <w:r>
                    <w:rPr>
                      <w:b/>
                    </w:rPr>
                    <w:t>elektroinstalace</w:t>
                  </w:r>
                </w:p>
                <w:p w:rsidR="001F6738" w:rsidRDefault="00140638" w:rsidP="006E7D5E">
                  <w:r>
                    <w:t>Heřmanova 33</w:t>
                  </w:r>
                </w:p>
                <w:p w:rsidR="001F6738" w:rsidRPr="00E16B0D" w:rsidRDefault="00140638" w:rsidP="006E7D5E">
                  <w:r>
                    <w:t>170 00 Praha 7</w:t>
                  </w:r>
                </w:p>
              </w:txbxContent>
            </v:textbox>
            <w10:wrap type="none"/>
            <w10:anchorlock/>
          </v:shape>
        </w:pic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140638">
        <w:rPr>
          <w:rFonts w:ascii="Arial Narrow" w:eastAsia="MS Mincho" w:hAnsi="Arial Narrow"/>
          <w:bCs/>
          <w:sz w:val="24"/>
          <w:szCs w:val="24"/>
        </w:rPr>
        <w:t>115/2018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140638" w:rsidRDefault="00140638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elektroinstalační práce v učebnách č. 36a a č. 53 podle Vaší cenové nabídky</w:t>
      </w:r>
    </w:p>
    <w:p w:rsidR="00750AA3" w:rsidRDefault="00140638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ze dne 25. června 2018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140638" w:rsidRDefault="00140638" w:rsidP="00140638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</w:t>
      </w:r>
      <w:r>
        <w:rPr>
          <w:rFonts w:ascii="Arial Narrow" w:eastAsia="MS Mincho" w:hAnsi="Arial Narrow"/>
          <w:bCs/>
          <w:sz w:val="24"/>
          <w:szCs w:val="24"/>
        </w:rPr>
        <w:tab/>
        <w:t>Milan Martiník ak. soch. tel.:734 109 298</w:t>
      </w:r>
    </w:p>
    <w:p w:rsidR="00140638" w:rsidRDefault="00140638" w:rsidP="00140638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140638" w:rsidRDefault="00140638" w:rsidP="00140638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do 99 984 Kč bez DPH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hyperlink r:id="rId9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podle zákona podle č. 340/2015 Sb.</w:t>
      </w:r>
    </w:p>
    <w:p w:rsidR="00750AA3" w:rsidRDefault="00750AA3" w:rsidP="00750AA3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Uveďte zde, prosím, číslo naší objednávky, Vaši cenu s DPH a 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4B" w:rsidRDefault="00281F4B" w:rsidP="00740F8C">
      <w:r>
        <w:separator/>
      </w:r>
    </w:p>
  </w:endnote>
  <w:endnote w:type="continuationSeparator" w:id="0">
    <w:p w:rsidR="00281F4B" w:rsidRDefault="00281F4B" w:rsidP="0074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6F7C5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Pr="0087374A" w:rsidRDefault="006F7C5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4B" w:rsidRDefault="00281F4B" w:rsidP="00740F8C">
      <w:r>
        <w:separator/>
      </w:r>
    </w:p>
  </w:footnote>
  <w:footnote w:type="continuationSeparator" w:id="0">
    <w:p w:rsidR="00281F4B" w:rsidRDefault="00281F4B" w:rsidP="00740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81F4B"/>
    <w:rsid w:val="00020190"/>
    <w:rsid w:val="000C3135"/>
    <w:rsid w:val="000D30B8"/>
    <w:rsid w:val="0011667C"/>
    <w:rsid w:val="0012066E"/>
    <w:rsid w:val="00120A34"/>
    <w:rsid w:val="00140638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81F4B"/>
    <w:rsid w:val="002C1C3D"/>
    <w:rsid w:val="002D3C7B"/>
    <w:rsid w:val="00347922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46466"/>
    <w:rsid w:val="005F0EE2"/>
    <w:rsid w:val="00692FA2"/>
    <w:rsid w:val="00693EF6"/>
    <w:rsid w:val="006B471F"/>
    <w:rsid w:val="006D6DD3"/>
    <w:rsid w:val="006E7D5E"/>
    <w:rsid w:val="006F7C50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C19EB"/>
    <w:rsid w:val="009B3053"/>
    <w:rsid w:val="009E75CD"/>
    <w:rsid w:val="00A022BF"/>
    <w:rsid w:val="00A6562F"/>
    <w:rsid w:val="00AA35BB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D5167A"/>
    <w:rsid w:val="00D75C32"/>
    <w:rsid w:val="00D8103E"/>
    <w:rsid w:val="00D93B92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compose.php?send_to=%22Jan%20K%C5%99%C3%ADha%22%20%3Cjkriha%40atlas.cz%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pa\Documents\Textov&#233;%20soubory\P&#345;edlohy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49AA0-0428-470C-899B-73208CFF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1</cp:revision>
  <cp:lastPrinted>2014-10-07T07:04:00Z</cp:lastPrinted>
  <dcterms:created xsi:type="dcterms:W3CDTF">2018-06-25T07:49:00Z</dcterms:created>
  <dcterms:modified xsi:type="dcterms:W3CDTF">2018-06-25T07:55:00Z</dcterms:modified>
</cp:coreProperties>
</file>