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917D54">
        <w:t xml:space="preserve">Ing. Hanou </w:t>
      </w:r>
      <w:proofErr w:type="spellStart"/>
      <w:r w:rsidR="00917D54">
        <w:t>Janowskou</w:t>
      </w:r>
      <w:proofErr w:type="spellEnd"/>
      <w:r w:rsidR="00917D54">
        <w:t xml:space="preserve"> </w:t>
      </w:r>
      <w:r w:rsidRPr="00093824">
        <w:t xml:space="preserve">tímto zmocňuje </w:t>
      </w:r>
      <w:r w:rsidR="00917D54" w:rsidRPr="00917D54">
        <w:rPr>
          <w:b/>
        </w:rPr>
        <w:t>Obec Bohuslavice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</w:t>
      </w:r>
      <w:r w:rsidR="00AB6B51">
        <w:t xml:space="preserve">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917D54">
      <w:pPr>
        <w:jc w:val="both"/>
      </w:pPr>
      <w:r>
        <w:t xml:space="preserve">Zmocněnec je oprávněn vykonávat veškeré výše uvedené činnosti výhradně v provozovně </w:t>
      </w:r>
      <w:r w:rsidR="00917D54">
        <w:t xml:space="preserve">samostatná pošta </w:t>
      </w:r>
      <w:r w:rsidRPr="00917D54">
        <w:rPr>
          <w:b/>
        </w:rPr>
        <w:t xml:space="preserve">Partner </w:t>
      </w:r>
      <w:r w:rsidR="00917D54" w:rsidRPr="00917D54">
        <w:rPr>
          <w:b/>
        </w:rPr>
        <w:t>798 56 Bohuslavice</w:t>
      </w:r>
      <w:r w:rsidR="00917D54">
        <w:t xml:space="preserve"> </w:t>
      </w:r>
      <w:r>
        <w:t>umístěné v</w:t>
      </w:r>
      <w:r w:rsidR="00917D54">
        <w:t xml:space="preserve"> Bohuslavicích </w:t>
      </w:r>
      <w:proofErr w:type="gramStart"/>
      <w:r w:rsidR="00917D54">
        <w:t>č.p.</w:t>
      </w:r>
      <w:proofErr w:type="gramEnd"/>
      <w:r w:rsidR="00917D54">
        <w:t xml:space="preserve"> 21, 798 56 Bohuslavice.</w:t>
      </w:r>
      <w:r>
        <w:t xml:space="preserve"> </w:t>
      </w:r>
    </w:p>
    <w:p w:rsidR="00046655" w:rsidRDefault="00046655" w:rsidP="00917D54">
      <w:pPr>
        <w:jc w:val="both"/>
      </w:pPr>
    </w:p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2F5350">
        <w:t xml:space="preserve"> Ostravě </w:t>
      </w:r>
      <w:proofErr w:type="gramStart"/>
      <w:r w:rsidR="002F5350">
        <w:t>dn</w:t>
      </w:r>
      <w:r w:rsidRPr="00093824">
        <w:t xml:space="preserve">e </w:t>
      </w:r>
      <w:r w:rsidR="00917D54">
        <w:t xml:space="preserve"> 21</w:t>
      </w:r>
      <w:proofErr w:type="gramEnd"/>
      <w:r w:rsidR="00917D54">
        <w:t>. 3.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917D5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>V</w:t>
      </w:r>
      <w:r w:rsidR="00917D54">
        <w:t> Bohuslavicích d</w:t>
      </w:r>
      <w:r w:rsidRPr="00093824">
        <w:t xml:space="preserve">ne </w:t>
      </w:r>
      <w:r w:rsidR="00917D54">
        <w:t>29. 3. 2018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917D54" w:rsidRPr="00093824" w:rsidRDefault="00046655" w:rsidP="00917D5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</w:t>
      </w:r>
      <w:bookmarkStart w:id="0" w:name="_GoBack"/>
      <w:bookmarkEnd w:id="0"/>
      <w:r w:rsidRPr="00093824">
        <w:rPr>
          <w:rFonts w:ascii="Times New Roman" w:hAnsi="Times New Roman"/>
          <w:sz w:val="22"/>
          <w:szCs w:val="22"/>
        </w:rPr>
        <w:t>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917D54">
        <w:rPr>
          <w:rFonts w:ascii="Times New Roman" w:hAnsi="Times New Roman"/>
          <w:i/>
          <w:iCs/>
          <w:sz w:val="22"/>
          <w:szCs w:val="22"/>
        </w:rPr>
        <w:t xml:space="preserve">Mgr. Ing. Roman Jedlička </w:t>
      </w:r>
    </w:p>
    <w:p w:rsidR="00917D54" w:rsidRPr="00093824" w:rsidRDefault="00917D54" w:rsidP="00917D5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Starosta obce Bohuslavice </w:t>
      </w:r>
    </w:p>
    <w:p w:rsidR="00D32D5C" w:rsidRPr="00093824" w:rsidRDefault="00D32D5C" w:rsidP="00917D54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C" w:rsidRDefault="00A6591C" w:rsidP="00E26E3A">
      <w:pPr>
        <w:spacing w:line="240" w:lineRule="auto"/>
      </w:pPr>
      <w:r>
        <w:separator/>
      </w:r>
    </w:p>
  </w:endnote>
  <w:endnote w:type="continuationSeparator" w:id="0">
    <w:p w:rsidR="00A6591C" w:rsidRDefault="00A659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F535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F5350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C" w:rsidRDefault="00A6591C" w:rsidP="00E26E3A">
      <w:pPr>
        <w:spacing w:line="240" w:lineRule="auto"/>
      </w:pPr>
      <w:r>
        <w:separator/>
      </w:r>
    </w:p>
  </w:footnote>
  <w:footnote w:type="continuationSeparator" w:id="0">
    <w:p w:rsidR="00A6591C" w:rsidRDefault="00A659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DCC458" wp14:editId="446539B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62E6FB" wp14:editId="3F4427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4A8EDA4" wp14:editId="4FB1882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9A5057">
      <w:rPr>
        <w:b/>
        <w:color w:val="002776"/>
        <w:lang w:val="cs-CZ"/>
      </w:rPr>
      <w:t xml:space="preserve"> </w:t>
    </w:r>
    <w:r w:rsidR="00917D54">
      <w:rPr>
        <w:b/>
        <w:color w:val="002776"/>
        <w:lang w:val="cs-CZ"/>
      </w:rPr>
      <w:t xml:space="preserve">(od </w:t>
    </w:r>
    <w:proofErr w:type="gramStart"/>
    <w:r w:rsidR="00917D54">
      <w:rPr>
        <w:b/>
        <w:color w:val="002776"/>
        <w:lang w:val="cs-CZ"/>
      </w:rPr>
      <w:t>1.4.2018</w:t>
    </w:r>
    <w:proofErr w:type="gramEnd"/>
    <w:r w:rsidR="00917D54">
      <w:rPr>
        <w:b/>
        <w:color w:val="002776"/>
        <w:lang w:val="cs-CZ"/>
      </w:rPr>
      <w:t>)</w:t>
    </w:r>
    <w:r w:rsidR="009A5057">
      <w:rPr>
        <w:b/>
        <w:color w:val="002776"/>
        <w:lang w:val="cs-CZ"/>
      </w:rPr>
      <w:t xml:space="preserve">                                        </w:t>
    </w:r>
    <w:r w:rsidR="00917D54">
      <w:rPr>
        <w:b/>
        <w:color w:val="002776"/>
        <w:lang w:val="cs-CZ"/>
      </w:rPr>
      <w:t xml:space="preserve">      </w:t>
    </w:r>
    <w:r w:rsidR="009A5057" w:rsidRPr="009A5057">
      <w:rPr>
        <w:color w:val="002776"/>
        <w:lang w:val="cs-CZ"/>
      </w:rPr>
      <w:t xml:space="preserve">partner - </w:t>
    </w:r>
    <w:r w:rsidR="00917D54">
      <w:rPr>
        <w:color w:val="002776"/>
        <w:lang w:val="cs-CZ"/>
      </w:rPr>
      <w:t>Bohuslavice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350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17D54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10</cp:revision>
  <cp:lastPrinted>2018-03-17T09:30:00Z</cp:lastPrinted>
  <dcterms:created xsi:type="dcterms:W3CDTF">2018-03-09T09:42:00Z</dcterms:created>
  <dcterms:modified xsi:type="dcterms:W3CDTF">2018-06-25T08:05:00Z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