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122DA" w:rsidP="00DC0CE2">
      <w:pPr>
        <w:spacing w:line="240" w:lineRule="auto"/>
        <w:jc w:val="center"/>
        <w:rPr>
          <w:rFonts w:ascii="Arial" w:hAnsi="Arial" w:cs="Arial"/>
          <w:b/>
          <w:sz w:val="36"/>
          <w:szCs w:val="36"/>
        </w:rPr>
      </w:pPr>
      <w:bookmarkStart w:id="0" w:name="OLE_LINK1"/>
      <w:r>
        <w:rPr>
          <w:rFonts w:ascii="Arial" w:hAnsi="Arial" w:cs="Arial"/>
          <w:b/>
          <w:sz w:val="36"/>
          <w:szCs w:val="36"/>
        </w:rPr>
        <w:t xml:space="preserve"> </w:t>
      </w:r>
      <w:r w:rsidR="00DC0CE2"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5E698B" w:rsidRPr="007172B4">
        <w:rPr>
          <w:szCs w:val="22"/>
        </w:rPr>
        <w:t xml:space="preserve">Obec </w:t>
      </w:r>
      <w:r w:rsidR="0058392D">
        <w:rPr>
          <w:szCs w:val="22"/>
        </w:rPr>
        <w:t>Bohuslavice</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172B4">
        <w:rPr>
          <w:szCs w:val="22"/>
        </w:rPr>
        <w:t xml:space="preserve">v Příloze č. </w:t>
      </w:r>
      <w:r w:rsidR="005E698B" w:rsidRPr="007172B4">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w:t>
      </w:r>
      <w:r w:rsidRPr="007172B4">
        <w:rPr>
          <w:szCs w:val="22"/>
        </w:rPr>
        <w:t xml:space="preserve">Příloze č. </w:t>
      </w:r>
      <w:r w:rsidR="005E698B" w:rsidRPr="007172B4">
        <w:rPr>
          <w:szCs w:val="22"/>
        </w:rPr>
        <w:t>6</w:t>
      </w:r>
      <w:r w:rsidR="00E864F5" w:rsidRPr="007172B4">
        <w:rPr>
          <w:szCs w:val="22"/>
        </w:rPr>
        <w:t xml:space="preserve"> </w:t>
      </w:r>
      <w:r w:rsidRPr="000B69E0">
        <w:rPr>
          <w:szCs w:val="22"/>
        </w:rPr>
        <w:t>Smlouvy</w:t>
      </w:r>
    </w:p>
    <w:p w:rsidR="002D61D4" w:rsidRPr="00376BCA" w:rsidRDefault="00376BCA" w:rsidP="00284FC9">
      <w:pPr>
        <w:pStyle w:val="Zkladntext2"/>
        <w:numPr>
          <w:ilvl w:val="3"/>
          <w:numId w:val="30"/>
        </w:numPr>
        <w:spacing w:after="120" w:line="260" w:lineRule="exact"/>
        <w:ind w:left="1418" w:hanging="284"/>
        <w:rPr>
          <w:szCs w:val="22"/>
        </w:rPr>
      </w:pPr>
      <w:r w:rsidRPr="00376BCA">
        <w:rPr>
          <w:szCs w:val="22"/>
        </w:rPr>
        <w:t>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376BCA">
        <w:rPr>
          <w:szCs w:val="22"/>
        </w:rPr>
        <w:t>Xxxxxxxxxxxxxxxxxxxxxxxxxxx</w:t>
      </w:r>
      <w:proofErr w:type="spellEnd"/>
      <w:r w:rsidR="00376BCA">
        <w:rPr>
          <w:szCs w:val="22"/>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w:t>
      </w:r>
      <w:r w:rsidRPr="007172B4">
        <w:rPr>
          <w:szCs w:val="22"/>
        </w:rPr>
        <w:t xml:space="preserve">v Příloze č. </w:t>
      </w:r>
      <w:r w:rsidR="00F3042E" w:rsidRPr="007172B4">
        <w:rPr>
          <w:szCs w:val="22"/>
        </w:rPr>
        <w:t>11</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5E698B" w:rsidRDefault="00CE7185" w:rsidP="00CE7185">
      <w:pPr>
        <w:pStyle w:val="Zkladntext2"/>
        <w:spacing w:after="120" w:line="260" w:lineRule="exact"/>
        <w:ind w:left="624"/>
        <w:rPr>
          <w:strike/>
          <w:szCs w:val="22"/>
        </w:rPr>
      </w:pPr>
      <w:r w:rsidRPr="007172B4">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7172B4">
        <w:rPr>
          <w:strike/>
          <w:szCs w:val="22"/>
        </w:rPr>
        <w:t xml:space="preserve">poskytnout </w:t>
      </w:r>
      <w:r w:rsidRPr="007172B4">
        <w:rPr>
          <w:strike/>
          <w:szCs w:val="22"/>
        </w:rPr>
        <w:t xml:space="preserve">veškerou potřebnou součinnost nezbytnou pro splnění povinností </w:t>
      </w:r>
      <w:r w:rsidR="00A805F6" w:rsidRPr="007172B4">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w:t>
      </w:r>
      <w:r w:rsidRPr="007172B4">
        <w:rPr>
          <w:szCs w:val="22"/>
        </w:rPr>
        <w:t xml:space="preserve">v Příloze č. </w:t>
      </w:r>
      <w:r w:rsidR="005E698B" w:rsidRPr="007172B4">
        <w:rPr>
          <w:szCs w:val="22"/>
        </w:rPr>
        <w:t>7</w:t>
      </w:r>
      <w:r w:rsidR="00E864F5"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7172B4">
        <w:rPr>
          <w:szCs w:val="22"/>
        </w:rPr>
        <w:t xml:space="preserve">dle Přílohy č. </w:t>
      </w:r>
      <w:r w:rsidR="000B69E0" w:rsidRPr="007172B4">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376BCA" w:rsidP="00284FC9">
      <w:pPr>
        <w:pStyle w:val="Zkladntext2"/>
        <w:numPr>
          <w:ilvl w:val="1"/>
          <w:numId w:val="36"/>
        </w:numPr>
        <w:spacing w:after="120" w:line="260" w:lineRule="exact"/>
        <w:ind w:left="624" w:hanging="624"/>
        <w:rPr>
          <w:szCs w:val="22"/>
        </w:rPr>
      </w:pP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376BCA"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376BCA"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7172B4"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w:t>
      </w:r>
      <w:r w:rsidRPr="002D0D37">
        <w:rPr>
          <w:szCs w:val="22"/>
        </w:rPr>
        <w:lastRenderedPageBreak/>
        <w:t xml:space="preserve">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w:t>
      </w:r>
      <w:r w:rsidRPr="007172B4">
        <w:rPr>
          <w:szCs w:val="22"/>
        </w:rPr>
        <w:t xml:space="preserve">v Příloze č. </w:t>
      </w:r>
      <w:r w:rsidR="000B69E0" w:rsidRPr="007172B4">
        <w:rPr>
          <w:szCs w:val="22"/>
        </w:rPr>
        <w:t>12</w:t>
      </w:r>
      <w:r w:rsidR="00E864F5" w:rsidRPr="007172B4">
        <w:rPr>
          <w:szCs w:val="22"/>
        </w:rPr>
        <w:t xml:space="preserve"> </w:t>
      </w:r>
      <w:r w:rsidRPr="007172B4">
        <w:rPr>
          <w:szCs w:val="22"/>
        </w:rPr>
        <w:t>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w:t>
      </w:r>
      <w:r w:rsidR="00F3042E" w:rsidRPr="007172B4">
        <w:rPr>
          <w:szCs w:val="22"/>
        </w:rPr>
        <w:t>P</w:t>
      </w:r>
      <w:r w:rsidRPr="007172B4">
        <w:rPr>
          <w:szCs w:val="22"/>
        </w:rPr>
        <w:t xml:space="preserve">říloze č. </w:t>
      </w:r>
      <w:r w:rsidR="00F35015" w:rsidRPr="007172B4">
        <w:rPr>
          <w:szCs w:val="22"/>
        </w:rPr>
        <w:t>12</w:t>
      </w:r>
      <w:r w:rsidR="00E864F5" w:rsidRPr="007172B4">
        <w:rPr>
          <w:szCs w:val="22"/>
        </w:rPr>
        <w:t xml:space="preserve"> </w:t>
      </w:r>
      <w:r w:rsidRPr="007172B4">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7172B4">
        <w:rPr>
          <w:szCs w:val="22"/>
        </w:rPr>
        <w:t xml:space="preserve">v Příloze č. </w:t>
      </w:r>
      <w:r w:rsidR="00F35015" w:rsidRPr="007172B4">
        <w:rPr>
          <w:szCs w:val="22"/>
        </w:rPr>
        <w:t>12</w:t>
      </w:r>
      <w:r w:rsidR="00E864F5" w:rsidRPr="007172B4">
        <w:rPr>
          <w:szCs w:val="22"/>
        </w:rPr>
        <w:t xml:space="preserve"> </w:t>
      </w:r>
      <w:r w:rsidRPr="007172B4">
        <w:rPr>
          <w:szCs w:val="22"/>
        </w:rPr>
        <w:t>Smlouvy v rozsahu</w:t>
      </w:r>
      <w:r w:rsidRPr="00202324">
        <w:rPr>
          <w:szCs w:val="22"/>
        </w:rPr>
        <w:t xml:space="preserve">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w:t>
      </w:r>
      <w:r w:rsidRPr="007172B4">
        <w:t xml:space="preserve">je </w:t>
      </w:r>
      <w:r w:rsidR="00F3042E" w:rsidRPr="007172B4">
        <w:t>P</w:t>
      </w:r>
      <w:r w:rsidRPr="007172B4">
        <w:t xml:space="preserve">řílohou č. </w:t>
      </w:r>
      <w:r w:rsidR="000B69E0" w:rsidRPr="007172B4">
        <w:t xml:space="preserve">13 </w:t>
      </w:r>
      <w:r w:rsidRPr="007172B4">
        <w:t>Smlouvy</w:t>
      </w:r>
      <w:r w:rsidRPr="002D0D37">
        <w:t xml:space="preserve">,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376BCA"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376BCA">
        <w:t xml:space="preserve">Zástupce na základě této Smlouvy.  </w:t>
      </w:r>
    </w:p>
    <w:p w:rsidR="002D61D4" w:rsidRPr="00376BCA" w:rsidRDefault="00376BCA" w:rsidP="002D61D4">
      <w:pPr>
        <w:pStyle w:val="Zkladntext2"/>
        <w:numPr>
          <w:ilvl w:val="1"/>
          <w:numId w:val="36"/>
        </w:numPr>
        <w:spacing w:after="120" w:line="260" w:lineRule="exact"/>
        <w:ind w:left="624" w:hanging="624"/>
      </w:pPr>
      <w:r w:rsidRPr="00376BCA">
        <w:t>xxxxxxxxxxxxxxxxxxxxxxxxxxxxxxxxxxxxxxxxxxxxxxxxxxxxxxxxxxxxxxxxxxxxxxxxxxxxxxxxxxxxxxxxxxxxxxxxxxxxxxxxxxxxxxxxxxxxxxxxxxxxxxxxxxxxxxxxxxxxxxxxxxxxxxxxxxxxxxxxxxxxxxxx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376BCA"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w:t>
      </w:r>
      <w:r w:rsidRPr="00376BCA">
        <w:rPr>
          <w:szCs w:val="22"/>
        </w:rPr>
        <w:t xml:space="preserve">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376BCA">
        <w:rPr>
          <w:szCs w:val="22"/>
        </w:rPr>
        <w:t xml:space="preserve">Náklady spojené s pořízením věcí uvedených v čl. 2 odst. 1 těchto Podmínek a </w:t>
      </w:r>
      <w:proofErr w:type="spellStart"/>
      <w:r w:rsidR="00376BCA" w:rsidRPr="00376BCA">
        <w:rPr>
          <w:szCs w:val="22"/>
        </w:rPr>
        <w:t>xxxxxxxxxxx</w:t>
      </w:r>
      <w:proofErr w:type="spellEnd"/>
      <w:r w:rsidR="00376BCA" w:rsidRPr="00376BCA">
        <w:rPr>
          <w:szCs w:val="22"/>
        </w:rPr>
        <w:t xml:space="preserve"> </w:t>
      </w:r>
      <w:proofErr w:type="spellStart"/>
      <w:r w:rsidR="00376BCA" w:rsidRPr="00376BCA">
        <w:rPr>
          <w:szCs w:val="22"/>
        </w:rPr>
        <w:t>xxxxxxxxxxxxxxxxxxxxxxxxxxxxxxxxxxxxxxxxxxxxxxxxxx</w:t>
      </w:r>
      <w:proofErr w:type="spellEnd"/>
      <w:r w:rsidRPr="00376BCA">
        <w:rPr>
          <w:szCs w:val="22"/>
        </w:rPr>
        <w:t>, ostatní náklady spojené s poskytováním služeb podle Smlouvy nese Zástupce</w:t>
      </w:r>
      <w:r w:rsidRPr="002D0D37">
        <w:rPr>
          <w:szCs w:val="22"/>
        </w:rPr>
        <w:t xml:space="preserv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w:t>
      </w:r>
      <w:r w:rsidRPr="007172B4">
        <w:rPr>
          <w:szCs w:val="22"/>
        </w:rPr>
        <w:t xml:space="preserve">Příloze č. </w:t>
      </w:r>
      <w:r w:rsidR="005E698B" w:rsidRPr="007172B4">
        <w:rPr>
          <w:szCs w:val="22"/>
        </w:rPr>
        <w:t>7</w:t>
      </w:r>
      <w:r w:rsidR="00040127"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376BCA" w:rsidRDefault="00376BCA" w:rsidP="002D61D4">
      <w:pPr>
        <w:pStyle w:val="Zkladntext2"/>
        <w:numPr>
          <w:ilvl w:val="1"/>
          <w:numId w:val="31"/>
        </w:numPr>
        <w:spacing w:after="120" w:line="260" w:lineRule="exact"/>
        <w:ind w:left="624" w:hanging="624"/>
        <w:rPr>
          <w:szCs w:val="22"/>
        </w:rPr>
      </w:pPr>
      <w:r w:rsidRPr="00376BCA">
        <w:rPr>
          <w:szCs w:val="22"/>
        </w:rPr>
        <w:t>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bookmarkStart w:id="1" w:name="_GoBack"/>
      <w:bookmarkEnd w:id="1"/>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w:t>
      </w:r>
      <w:r w:rsidR="00F3042E" w:rsidRPr="007172B4">
        <w:rPr>
          <w:szCs w:val="22"/>
        </w:rPr>
        <w:t>P</w:t>
      </w:r>
      <w:r w:rsidRPr="007172B4">
        <w:rPr>
          <w:szCs w:val="22"/>
        </w:rPr>
        <w:t xml:space="preserve">řílohou č. </w:t>
      </w:r>
      <w:r w:rsidR="005E698B" w:rsidRPr="007172B4">
        <w:rPr>
          <w:szCs w:val="22"/>
        </w:rPr>
        <w:t>15</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w:t>
      </w:r>
      <w:r w:rsidR="00F3042E" w:rsidRPr="007172B4">
        <w:rPr>
          <w:rFonts w:eastAsia="Times New Roman"/>
          <w:lang w:eastAsia="cs-CZ"/>
        </w:rPr>
        <w:t>P</w:t>
      </w:r>
      <w:r w:rsidR="00040127" w:rsidRPr="007172B4">
        <w:rPr>
          <w:rFonts w:eastAsia="Times New Roman"/>
          <w:lang w:eastAsia="cs-CZ"/>
        </w:rPr>
        <w:t xml:space="preserve">říloze </w:t>
      </w:r>
      <w:proofErr w:type="gramStart"/>
      <w:r w:rsidR="00040127" w:rsidRPr="007172B4">
        <w:rPr>
          <w:rFonts w:eastAsia="Times New Roman"/>
          <w:lang w:eastAsia="cs-CZ"/>
        </w:rPr>
        <w:t>č.</w:t>
      </w:r>
      <w:r w:rsidR="00F3042E" w:rsidRPr="007172B4">
        <w:rPr>
          <w:rFonts w:eastAsia="Times New Roman"/>
          <w:lang w:eastAsia="cs-CZ"/>
        </w:rPr>
        <w:t>6</w:t>
      </w:r>
      <w:r w:rsidRPr="007172B4">
        <w:rPr>
          <w:rFonts w:eastAsia="Times New Roman"/>
          <w:lang w:eastAsia="cs-CZ"/>
        </w:rPr>
        <w:t xml:space="preserve"> Smlouvy</w:t>
      </w:r>
      <w:proofErr w:type="gramEnd"/>
      <w:r w:rsidRPr="007172B4">
        <w:rPr>
          <w:rFonts w:eastAsia="Times New Roman"/>
          <w:lang w:eastAsia="cs-CZ"/>
        </w:rPr>
        <w:t xml:space="preserve"> pouze k činnostem dle Smlouvy, Zástupce je dále povinen neinstalovat, nereinstalovat a neodinstalovat jakékoli softwarové vybavení nainstalované na zapůjčené výpočetní technice. Změna</w:t>
      </w:r>
      <w:r w:rsidRPr="005974E5">
        <w:rPr>
          <w:rFonts w:eastAsia="Times New Roman"/>
          <w:lang w:eastAsia="cs-CZ"/>
        </w:rPr>
        <w:t xml:space="preserve">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 xml:space="preserve">Při zpracování osobních údajů je Zástupce povinen postupovat v souladu s předpisy uvedenými v čl. 2.5 Smlouvy (včetně </w:t>
      </w:r>
      <w:r w:rsidR="005974E5" w:rsidRPr="007172B4">
        <w:rPr>
          <w:szCs w:val="22"/>
        </w:rPr>
        <w:t xml:space="preserve">Přílohy č. </w:t>
      </w:r>
      <w:r w:rsidR="005E698B" w:rsidRPr="007172B4">
        <w:rPr>
          <w:szCs w:val="22"/>
        </w:rPr>
        <w:t>15</w:t>
      </w:r>
      <w:r w:rsidR="005974E5" w:rsidRPr="007172B4">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w:t>
      </w:r>
      <w:r w:rsidRPr="007172B4">
        <w:rPr>
          <w:szCs w:val="22"/>
        </w:rPr>
        <w:t xml:space="preserve">Příloha č. </w:t>
      </w:r>
      <w:r w:rsidR="005E698B" w:rsidRPr="007172B4">
        <w:rPr>
          <w:szCs w:val="22"/>
        </w:rPr>
        <w:t>15</w:t>
      </w:r>
      <w:r w:rsidRPr="00173B2F">
        <w:rPr>
          <w:szCs w:val="22"/>
        </w:rPr>
        <w:t xml:space="preserve">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w:t>
      </w:r>
      <w:r w:rsidRPr="007172B4">
        <w:rPr>
          <w:szCs w:val="22"/>
        </w:rPr>
        <w:t xml:space="preserve">Přílohou č. </w:t>
      </w:r>
      <w:r w:rsidR="005E698B" w:rsidRPr="007172B4">
        <w:rPr>
          <w:szCs w:val="22"/>
        </w:rPr>
        <w:t>15</w:t>
      </w:r>
      <w:r w:rsidRPr="00173B2F">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76BCA">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76BCA">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ADD0051" wp14:editId="4B61F77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08609556" wp14:editId="7C4DC1A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E0C2E51" wp14:editId="4459A7E0">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r w:rsidR="005E698B">
      <w:rPr>
        <w:b/>
        <w:color w:val="002776"/>
        <w:lang w:val="cs-CZ"/>
      </w:rPr>
      <w:t xml:space="preserve">                                                    partner </w:t>
    </w:r>
    <w:r w:rsidR="005E698B" w:rsidRPr="007172B4">
      <w:rPr>
        <w:b/>
        <w:color w:val="002776"/>
        <w:lang w:val="cs-CZ"/>
      </w:rPr>
      <w:t>–</w:t>
    </w:r>
    <w:r w:rsidR="0058392D">
      <w:rPr>
        <w:b/>
        <w:color w:val="002776"/>
        <w:lang w:val="cs-CZ"/>
      </w:rPr>
      <w:t xml:space="preserve"> Bohuslavice</w:t>
    </w:r>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5327"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76BCA"/>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8392D"/>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72B4"/>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122DA"/>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68</TotalTime>
  <Pages>11</Pages>
  <Words>5548</Words>
  <Characters>32740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8</cp:revision>
  <cp:lastPrinted>2018-03-17T09:36:00Z</cp:lastPrinted>
  <dcterms:created xsi:type="dcterms:W3CDTF">2018-03-09T09:47:00Z</dcterms:created>
  <dcterms:modified xsi:type="dcterms:W3CDTF">2018-06-25T08:08:00Z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