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B53">
              <w:rPr>
                <w:rFonts w:ascii="Arial" w:hAnsi="Arial" w:cs="Arial"/>
                <w:sz w:val="28"/>
                <w:szCs w:val="28"/>
              </w:rPr>
              <w:t>6/16/1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8F7B5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Ladislav Procházka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8F7B53" w:rsidP="006A64BA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8F7B5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Denisova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772 00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8F7B53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Holečkova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  <w:p w:rsidR="00C03CCE" w:rsidRPr="007E6B7F" w:rsidRDefault="008F7B5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8F7B5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11533366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8F7B53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70631000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8F7B5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CZ6108140841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8F7B53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CZ70631000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8F7B5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Objednáváme u Vás odstranění a likvidaci obložení v celé školce a výměnu dveří do výdejny jídla v MŠ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Schweitzerova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133F" w:rsidRPr="00FC133F" w:rsidRDefault="00FC133F" w:rsidP="00FC133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POZOR! Přijetí objednávky je nutno potvrdit e-mailem na adresu </w:t>
            </w:r>
            <w:r w:rsidRPr="008F7B53">
              <w:rPr>
                <w:rFonts w:ascii="Arial" w:hAnsi="Arial" w:cs="Arial"/>
                <w:b/>
                <w:sz w:val="18"/>
                <w:szCs w:val="18"/>
              </w:rPr>
              <w:t>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8F7B53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F7B53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1.odstranění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ikvidace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obložení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F7B5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F7B53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F7B5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180 000,00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F7B5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180 000,00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F7B5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F7B5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180 000,00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8F7B5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180 000,00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FC133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na faktuř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e uveďte číslo této objednávky a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přiložte kopii této objednávky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, jinak faktura bude </w:t>
            </w:r>
            <w:proofErr w:type="gramStart"/>
            <w:r w:rsidR="00FC133F">
              <w:rPr>
                <w:rFonts w:ascii="Arial" w:hAnsi="Arial" w:cs="Arial"/>
                <w:b/>
                <w:sz w:val="18"/>
                <w:szCs w:val="18"/>
              </w:rPr>
              <w:t>vrácena !!!</w:t>
            </w:r>
            <w:proofErr w:type="gramEnd"/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8F7B53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Helena Vávrová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8F7B53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21. 10. 2016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8F7B53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Vosyka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8F7B53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9. 11. 2016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8F7B53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21. 10. 2016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8D2851" w:rsidP="00AF4C96">
      <w:pPr>
        <w:pStyle w:val="Normlnweb"/>
        <w:spacing w:before="0" w:beforeAutospacing="0" w:after="0" w:afterAutospacing="0"/>
      </w:pPr>
      <w: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0.25pt" o:ole="">
            <v:imagedata r:id="rId5" o:title=""/>
          </v:shape>
          <o:OLEObject Type="Embed" ProgID="Package" ShapeID="_x0000_i1025" DrawAspect="Icon" ObjectID="_1540295137" r:id="rId6"/>
        </w:object>
      </w:r>
    </w:p>
    <w:sectPr w:rsidR="004E6F9A" w:rsidSect="0048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8F7B53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8527F"/>
    <w:rsid w:val="004E6F9A"/>
    <w:rsid w:val="00585F8D"/>
    <w:rsid w:val="005867EF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8D2851"/>
    <w:rsid w:val="008F7B53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DC7B23"/>
    <w:rsid w:val="00E54E72"/>
    <w:rsid w:val="00E976B5"/>
    <w:rsid w:val="00EA33C0"/>
    <w:rsid w:val="00FC133F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527F"/>
    <w:rPr>
      <w:sz w:val="24"/>
      <w:szCs w:val="24"/>
    </w:rPr>
  </w:style>
  <w:style w:type="paragraph" w:styleId="Nadpis2">
    <w:name w:val="heading 2"/>
    <w:basedOn w:val="Normln"/>
    <w:qFormat/>
    <w:rsid w:val="0048527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852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1207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Hospodářka</cp:lastModifiedBy>
  <cp:revision>3</cp:revision>
  <cp:lastPrinted>2012-04-05T07:29:00Z</cp:lastPrinted>
  <dcterms:created xsi:type="dcterms:W3CDTF">2016-11-09T15:35:00Z</dcterms:created>
  <dcterms:modified xsi:type="dcterms:W3CDTF">2016-11-10T13:59:00Z</dcterms:modified>
</cp:coreProperties>
</file>