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53" w:rsidRPr="00E40947" w:rsidRDefault="00730753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730753" w:rsidRPr="001B40D1" w:rsidRDefault="00730753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0021/K3200/18/RS</w:t>
      </w:r>
      <w:r w:rsidRPr="001B40D1">
        <w:rPr>
          <w:i w:val="0"/>
          <w:caps w:val="0"/>
        </w:rPr>
        <w:t xml:space="preserve"> (objednatele)</w:t>
      </w:r>
    </w:p>
    <w:p w:rsidR="00730753" w:rsidRPr="0017301F" w:rsidRDefault="00730753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MZ18K0501 </w:t>
      </w:r>
      <w:r w:rsidRPr="0017301F">
        <w:rPr>
          <w:caps w:val="0"/>
          <w:sz w:val="22"/>
          <w:szCs w:val="22"/>
        </w:rPr>
        <w:t>(zhotovitele)</w:t>
      </w:r>
    </w:p>
    <w:p w:rsidR="00730753" w:rsidRPr="0017301F" w:rsidRDefault="00730753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730753" w:rsidRPr="0017301F" w:rsidRDefault="00730753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SZNR – ČS a VDJ Cholupice obnova čerp. soustrojí M 13, nový propoj do sání ČS</w:t>
      </w:r>
      <w:r w:rsidRPr="0017301F">
        <w:rPr>
          <w:b/>
          <w:i w:val="0"/>
          <w:caps w:val="0"/>
        </w:rPr>
        <w:t>“</w:t>
      </w:r>
    </w:p>
    <w:p w:rsidR="00730753" w:rsidRDefault="00730753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730753" w:rsidRDefault="00730753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730753" w:rsidRDefault="00730753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730753" w:rsidRDefault="00730753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730753" w:rsidRDefault="00730753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730753" w:rsidRDefault="00730753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730753" w:rsidRDefault="00730753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730753" w:rsidRDefault="00730753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730753" w:rsidRDefault="00730753" w:rsidP="00A41685">
      <w:pPr>
        <w:pStyle w:val="Smluvnstrany123"/>
        <w:spacing w:after="0"/>
        <w:rPr>
          <w:lang w:eastAsia="en-US"/>
        </w:rPr>
      </w:pPr>
      <w:r w:rsidRPr="00681514">
        <w:rPr>
          <w:b/>
          <w:lang w:eastAsia="en-US"/>
        </w:rPr>
        <w:t>KSB-PUMPY+ARMATURY s.r.o., koncern</w:t>
      </w:r>
      <w:r>
        <w:rPr>
          <w:lang w:eastAsia="en-US"/>
        </w:rPr>
        <w:t xml:space="preserve"> 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730753" w:rsidRDefault="00730753" w:rsidP="00A4168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Klíčova 2300/6, 149 00 Praha 4 Chodov</w:t>
      </w:r>
    </w:p>
    <w:p w:rsidR="00730753" w:rsidRDefault="00730753" w:rsidP="00A4168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730753" w:rsidRDefault="00730753" w:rsidP="00A41685">
      <w:pPr>
        <w:pStyle w:val="Smluvnstrany123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 xml:space="preserve"> </w:t>
      </w:r>
    </w:p>
    <w:p w:rsidR="00730753" w:rsidRDefault="00730753" w:rsidP="00A41685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730753" w:rsidRDefault="00730753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730753" w:rsidRDefault="00730753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730753" w:rsidRDefault="00730753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730753" w:rsidRDefault="00730753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730753" w:rsidRDefault="00730753" w:rsidP="00581D0C">
      <w:pPr>
        <w:pStyle w:val="Nadpis"/>
      </w:pPr>
      <w:r>
        <w:t>SE SMLUVNÍ STRANY DOHODLY NA NÁSLEDUJÍCÍM:</w:t>
      </w:r>
    </w:p>
    <w:p w:rsidR="00730753" w:rsidRDefault="00730753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730753" w:rsidRPr="00BC2077" w:rsidRDefault="00730753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730753" w:rsidRDefault="00730753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730753" w:rsidRDefault="00730753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1819CE">
        <w:rPr>
          <w:lang w:val="en-US"/>
        </w:rPr>
        <w:t>výměn</w:t>
      </w:r>
      <w:r>
        <w:rPr>
          <w:lang w:val="en-US"/>
        </w:rPr>
        <w:t>a</w:t>
      </w:r>
      <w:r w:rsidRPr="001819CE">
        <w:rPr>
          <w:lang w:val="en-US"/>
        </w:rPr>
        <w:t xml:space="preserve"> jednoho ze dvou čerpadel za nové, výměn</w:t>
      </w:r>
      <w:r>
        <w:rPr>
          <w:lang w:val="en-US"/>
        </w:rPr>
        <w:t>a</w:t>
      </w:r>
      <w:r w:rsidRPr="001819CE">
        <w:rPr>
          <w:lang w:val="en-US"/>
        </w:rPr>
        <w:t xml:space="preserve"> sacího a výtlačného potrubí, propojení sacího potrubí s přívodním potrubím do vodojemu a související úpravy částí elektro, ASŘTP a nezbytné stavební úpravy</w:t>
      </w:r>
      <w:r>
        <w:t xml:space="preserve"> 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730753" w:rsidRPr="007A1A85" w:rsidRDefault="00730753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převzetí Staveniště od Objednatele;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bude-li nutné provedení všech přípravných prací včetně přípojek, oplocení a záborů;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koordinace veškerých prací a dodávek včetně všech Poddodavatelů dle soupisů prací;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kompletní montáže, instalace, kalibrace, uvedení do provozu, prověření bezchybné funkčnosti a předvedení všech Technologických zařízení Objednateli; a</w:t>
      </w:r>
    </w:p>
    <w:p w:rsidR="00730753" w:rsidRPr="001819CE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1819CE">
        <w:t>veškeré administrativní, řídící a kontrolní činnosti Zhotovitele v souvislosti se stavbou; a</w:t>
      </w:r>
    </w:p>
    <w:p w:rsidR="00730753" w:rsidRPr="001819CE" w:rsidRDefault="00730753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1819CE">
        <w:t>poskytování záruky za jakost Díla podle podmínek uvedených v čl. 6. této Smlouvy</w:t>
      </w:r>
    </w:p>
    <w:p w:rsidR="00730753" w:rsidRPr="001819CE" w:rsidRDefault="00730753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1819CE">
        <w:t>projednání dopravních rozhodnutí a jejich realizace, včetně nákladů s tím spojených.</w:t>
      </w:r>
    </w:p>
    <w:p w:rsidR="00730753" w:rsidRPr="000A2178" w:rsidRDefault="00730753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730753" w:rsidRPr="007A64B5" w:rsidRDefault="00730753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730753" w:rsidRDefault="00730753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730753" w:rsidRDefault="00730753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730753" w:rsidRPr="00484D48" w:rsidRDefault="00730753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730753" w:rsidRPr="005F2960" w:rsidRDefault="00730753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730753" w:rsidRPr="005F2960" w:rsidRDefault="00730753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730753" w:rsidRDefault="00730753" w:rsidP="00DD441E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  <w:r>
        <w:t>Bez poddodavatelů</w:t>
      </w:r>
    </w:p>
    <w:p w:rsidR="00730753" w:rsidRPr="005D7CE2" w:rsidRDefault="00730753" w:rsidP="005D7CE2">
      <w:pPr>
        <w:pStyle w:val="Druhrovesmlouvy"/>
        <w:numPr>
          <w:ilvl w:val="1"/>
          <w:numId w:val="6"/>
        </w:numPr>
      </w:pPr>
      <w:r>
        <w:t>Objednatel nebude požadovat po zhotoviteli garanční záruku dle ustanovení čl. 23. VOP – dle bodů 23.4 – 23.11.</w:t>
      </w:r>
    </w:p>
    <w:p w:rsidR="00730753" w:rsidRDefault="00730753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730753" w:rsidRDefault="00730753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730753" w:rsidRPr="00CC0B8F" w:rsidRDefault="00730753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</w:p>
    <w:p w:rsidR="00730753" w:rsidRDefault="00730753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12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730753" w:rsidRPr="00CB6AEF" w:rsidRDefault="00730753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areál vodojemu v městské části Praha – Cholupice v ulici Hrazanská, pozemek č. 361/7 v k.ú. Cholupice.  Dílo bude plněno i na dalších místech, je-li to pro jeho splnění dle Smlouvy nezbytné.</w:t>
      </w:r>
    </w:p>
    <w:p w:rsidR="00730753" w:rsidRDefault="00730753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730753" w:rsidRDefault="00730753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730753" w:rsidRPr="00B13C03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730753" w:rsidRPr="00B13C03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730753" w:rsidRPr="00B13C03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730753" w:rsidRPr="00B13C03" w:rsidRDefault="00730753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730753" w:rsidRPr="00CB6AEF" w:rsidRDefault="00730753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730753" w:rsidRDefault="00730753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730753" w:rsidRPr="00CB6AEF" w:rsidRDefault="00730753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730753" w:rsidRPr="00291A88" w:rsidRDefault="00730753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730753" w:rsidRDefault="00730753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730753" w:rsidRDefault="00730753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2.342 032,- Kč </w:t>
      </w:r>
      <w:r w:rsidRPr="00446F30">
        <w:t>(slovy</w:t>
      </w:r>
      <w:r>
        <w:t xml:space="preserve">: Dvamilionytřistačtyřicetdvaticíctřicetdva 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730753" w:rsidRDefault="00730753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730753" w:rsidRPr="00930C0F" w:rsidRDefault="00730753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730753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730753" w:rsidRDefault="00730753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730753" w:rsidRDefault="00730753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730753" w:rsidRDefault="00730753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730753" w:rsidRDefault="00730753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730753" w:rsidRDefault="00730753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730753" w:rsidRDefault="00730753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730753" w:rsidRDefault="00730753" w:rsidP="008A334D">
      <w:pPr>
        <w:pStyle w:val="Druhrovesmlouvy"/>
        <w:numPr>
          <w:ilvl w:val="1"/>
          <w:numId w:val="6"/>
        </w:numPr>
      </w:pPr>
      <w:r>
        <w:t>Zhotovitel se zavazuje, že:</w:t>
      </w:r>
    </w:p>
    <w:p w:rsidR="00730753" w:rsidRDefault="00730753" w:rsidP="008A334D">
      <w:pPr>
        <w:pStyle w:val="Druhrovesmlouvy"/>
        <w:numPr>
          <w:ilvl w:val="0"/>
          <w:numId w:val="0"/>
        </w:numPr>
        <w:ind w:left="710"/>
      </w:pPr>
      <w:r>
        <w:t>5.10. 1. bankovní účet jím určený k úhradě plnění podle této smlouvy je účtem zveřejněným ve smyslu ust. §96 odst. 2 zákona č.235/2004 Sb., o dani z přidané hodnoty, ve znění pozdějších předpisů (dále jen „zákon o DPH“),</w:t>
      </w:r>
    </w:p>
    <w:p w:rsidR="00730753" w:rsidRDefault="00730753" w:rsidP="008A334D">
      <w:pPr>
        <w:pStyle w:val="Druhrovesmlouvy"/>
        <w:numPr>
          <w:ilvl w:val="0"/>
          <w:numId w:val="0"/>
        </w:numPr>
        <w:ind w:left="710"/>
      </w:pPr>
      <w:r>
        <w:t xml:space="preserve"> 5.10.2. neprodleně písemně oznámí Objednateli své označení za nespolehlivého plátce ve smyslu ust. §106a zákona o DPH,</w:t>
      </w:r>
    </w:p>
    <w:p w:rsidR="00730753" w:rsidRDefault="00730753" w:rsidP="008A334D">
      <w:pPr>
        <w:pStyle w:val="Druhrovesmlouvy"/>
        <w:numPr>
          <w:ilvl w:val="0"/>
          <w:numId w:val="0"/>
        </w:numPr>
        <w:ind w:left="710"/>
      </w:pPr>
      <w:r>
        <w:t>5.10.3.neprodleně písemně oznámí Objednateli svou insolvenci nebo hrozbu jejího vzniku.</w:t>
      </w:r>
    </w:p>
    <w:p w:rsidR="00730753" w:rsidRPr="00CE3E04" w:rsidRDefault="00730753" w:rsidP="008A334D">
      <w:pPr>
        <w:pStyle w:val="Druhrovesmlouvy"/>
        <w:numPr>
          <w:ilvl w:val="1"/>
          <w:numId w:val="6"/>
        </w:numPr>
      </w:pPr>
      <w:r>
        <w:t>Smluvní strany se dohodly, že Objednatel je v případě vzniku ručení podle §109 zákona o DPH oprávněn bez souhlasu Zhotovitele postupovat podle §109a zákona o DPH s tím, že v rozsahu zaplacení DPH na příslušný účet správce daně ze strany Objednatele se závazek Objednatele vůči Zhotoviteli považuje za splněný, pakliže Objednatel doručí Zhotoviteli písemnou informaci o takovém postupu Objednatele</w:t>
      </w:r>
    </w:p>
    <w:p w:rsidR="00730753" w:rsidRPr="00CE3E04" w:rsidRDefault="00730753" w:rsidP="00D55D41">
      <w:pPr>
        <w:pStyle w:val="Druhrovesmlouvy"/>
        <w:numPr>
          <w:ilvl w:val="1"/>
          <w:numId w:val="6"/>
        </w:numPr>
      </w:pPr>
    </w:p>
    <w:p w:rsidR="00730753" w:rsidRDefault="00730753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730753" w:rsidRPr="00CE3E04" w:rsidRDefault="00730753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730753" w:rsidRDefault="00730753" w:rsidP="00A41685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 v čl. 7</w:t>
      </w:r>
      <w:r>
        <w:t>.</w:t>
      </w:r>
      <w:r w:rsidRPr="00B10BB1">
        <w:t xml:space="preserve">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730753" w:rsidRPr="00CE3E04" w:rsidRDefault="00730753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730753" w:rsidRPr="00CE3E04" w:rsidRDefault="00730753" w:rsidP="00A416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 w:hanging="426"/>
      </w:pPr>
      <w:bookmarkStart w:id="2" w:name="_Ref317257511"/>
      <w:r>
        <w:t xml:space="preserve">  Zhotovitel prohlašuje, že je pojištěn proti škodám způsobeným jeho činností dle této Smlouvy </w:t>
      </w:r>
      <w:r w:rsidRPr="00F45592">
        <w:t xml:space="preserve">o </w:t>
      </w:r>
      <w:r>
        <w:t xml:space="preserve"> </w:t>
      </w:r>
      <w:r w:rsidRPr="00F45592">
        <w:t>Dílo</w:t>
      </w:r>
      <w:r>
        <w:t>.  Pojistnou smlouvu   má  Zhotovitel uzavřenu na pojistné plnění     25.502 000,- Kč u HDI Versicherung AG.</w:t>
      </w:r>
    </w:p>
    <w:p w:rsidR="00730753" w:rsidRDefault="00730753" w:rsidP="007454E5">
      <w:pPr>
        <w:pStyle w:val="PrvnrovesmlouvyNadpis"/>
        <w:numPr>
          <w:ilvl w:val="0"/>
          <w:numId w:val="6"/>
        </w:numPr>
      </w:pPr>
      <w:r>
        <w:t>odpovědnost za vady</w:t>
      </w:r>
      <w:bookmarkEnd w:id="2"/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730753" w:rsidRDefault="00730753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730753" w:rsidRDefault="00730753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730753" w:rsidRPr="005F2960" w:rsidRDefault="00730753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730753" w:rsidRPr="00467CFE" w:rsidRDefault="00730753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730753" w:rsidRPr="00467CFE" w:rsidRDefault="00730753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730753" w:rsidRPr="00467CFE" w:rsidRDefault="00730753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730753" w:rsidRPr="00467CFE" w:rsidRDefault="00730753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730753" w:rsidRPr="00467CFE" w:rsidRDefault="00730753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730753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730753" w:rsidRPr="004725DC" w:rsidRDefault="00730753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730753" w:rsidRDefault="00730753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730753" w:rsidTr="00AA2A4C">
        <w:trPr>
          <w:trHeight w:val="2060"/>
        </w:trPr>
        <w:tc>
          <w:tcPr>
            <w:tcW w:w="4464" w:type="dxa"/>
          </w:tcPr>
          <w:p w:rsidR="00730753" w:rsidRPr="00D476A1" w:rsidRDefault="00730753" w:rsidP="00AA2A4C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730753" w:rsidRPr="00D476A1" w:rsidRDefault="00730753" w:rsidP="00AA2A4C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730753" w:rsidRPr="00D476A1" w:rsidRDefault="00730753" w:rsidP="00AA2A4C">
            <w:pPr>
              <w:pStyle w:val="BodyText"/>
              <w:spacing w:after="0"/>
              <w:ind w:firstLine="0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730753" w:rsidRDefault="00730753" w:rsidP="00AA2A4C">
            <w:pPr>
              <w:pStyle w:val="BodyText"/>
              <w:spacing w:after="0"/>
              <w:ind w:firstLine="0"/>
            </w:pPr>
          </w:p>
          <w:p w:rsidR="00730753" w:rsidRPr="00D476A1" w:rsidRDefault="00730753" w:rsidP="00AA2A4C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730753" w:rsidRDefault="00730753" w:rsidP="00AA2A4C">
            <w:pPr>
              <w:pStyle w:val="BodyText"/>
              <w:spacing w:after="0"/>
              <w:ind w:firstLine="0"/>
              <w:jc w:val="left"/>
            </w:pPr>
            <w:r>
              <w:t>Za Zhotovitele</w:t>
            </w:r>
            <w:r w:rsidRPr="00190F16">
              <w:t>,</w:t>
            </w:r>
          </w:p>
          <w:p w:rsidR="00730753" w:rsidRDefault="00730753" w:rsidP="00AA2A4C">
            <w:pPr>
              <w:pStyle w:val="BodyText"/>
              <w:spacing w:after="0"/>
              <w:ind w:firstLine="0"/>
              <w:jc w:val="left"/>
            </w:pPr>
            <w:r>
              <w:t>v Praze, dne 31.5.2018</w:t>
            </w:r>
          </w:p>
          <w:p w:rsidR="00730753" w:rsidRDefault="00730753" w:rsidP="00AA2A4C">
            <w:pPr>
              <w:pStyle w:val="BodyText"/>
              <w:spacing w:after="0"/>
              <w:ind w:firstLine="0"/>
              <w:jc w:val="left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730753" w:rsidRDefault="00730753" w:rsidP="00AA2A4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  <w:jc w:val="left"/>
            </w:pPr>
          </w:p>
          <w:p w:rsidR="00730753" w:rsidRDefault="00730753" w:rsidP="00AA2A4C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730753" w:rsidRDefault="00730753" w:rsidP="00F92821">
      <w:pPr>
        <w:pStyle w:val="Neodsazentext"/>
        <w:rPr>
          <w:b/>
        </w:rPr>
      </w:pPr>
    </w:p>
    <w:p w:rsidR="00730753" w:rsidRPr="005F2960" w:rsidRDefault="00730753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730753" w:rsidRPr="001819CE" w:rsidRDefault="00730753" w:rsidP="002418B0">
      <w:pPr>
        <w:pStyle w:val="Neodsazentext"/>
        <w:spacing w:after="0"/>
        <w:rPr>
          <w:color w:val="000000"/>
        </w:rPr>
      </w:pPr>
      <w:r w:rsidRPr="001819CE">
        <w:rPr>
          <w:color w:val="000000"/>
        </w:rPr>
        <w:t>Příloha 1: Všeobecné obchodní podmínky pro stavby ze dne 1.5.2017</w:t>
      </w:r>
    </w:p>
    <w:p w:rsidR="00730753" w:rsidRPr="001819CE" w:rsidRDefault="00730753" w:rsidP="002418B0">
      <w:pPr>
        <w:pStyle w:val="Neodsazentext"/>
        <w:spacing w:after="0"/>
        <w:rPr>
          <w:i/>
          <w:color w:val="000000"/>
        </w:rPr>
      </w:pPr>
      <w:r w:rsidRPr="001819CE">
        <w:rPr>
          <w:color w:val="000000"/>
        </w:rPr>
        <w:t>Příloha 2: Zadávací dokumentace (technická předloha)</w:t>
      </w:r>
    </w:p>
    <w:p w:rsidR="00730753" w:rsidRPr="001819CE" w:rsidRDefault="00730753" w:rsidP="002418B0">
      <w:pPr>
        <w:pStyle w:val="Neodsazentext"/>
        <w:spacing w:after="0"/>
        <w:rPr>
          <w:color w:val="000000"/>
        </w:rPr>
      </w:pPr>
      <w:r w:rsidRPr="001819CE">
        <w:rPr>
          <w:color w:val="000000"/>
        </w:rPr>
        <w:t>Příloha 3: Seznam Odpovědných osob a čísla účtů zveřejněných v registru plátců DPH</w:t>
      </w:r>
    </w:p>
    <w:p w:rsidR="00730753" w:rsidRPr="001819CE" w:rsidRDefault="00730753" w:rsidP="002418B0">
      <w:pPr>
        <w:pStyle w:val="Neodsazentext"/>
        <w:spacing w:after="0"/>
        <w:rPr>
          <w:color w:val="000000"/>
        </w:rPr>
      </w:pPr>
      <w:r w:rsidRPr="001819CE">
        <w:rPr>
          <w:color w:val="000000"/>
        </w:rPr>
        <w:t xml:space="preserve">Příloha 4: Prohlášení Zhotovitele, obsahující Orientační položkový rozpočet </w:t>
      </w:r>
    </w:p>
    <w:p w:rsidR="00730753" w:rsidRPr="001819CE" w:rsidRDefault="00730753" w:rsidP="002418B0">
      <w:pPr>
        <w:pStyle w:val="Neodsazentext"/>
        <w:spacing w:after="0"/>
        <w:rPr>
          <w:color w:val="000000"/>
        </w:rPr>
      </w:pPr>
      <w:r w:rsidRPr="001819CE">
        <w:rPr>
          <w:color w:val="000000"/>
        </w:rPr>
        <w:t>Příloha 5: Harmonogram plnění (technická předloha)</w:t>
      </w:r>
    </w:p>
    <w:p w:rsidR="00730753" w:rsidRDefault="00730753" w:rsidP="007E32D5">
      <w:pPr>
        <w:pStyle w:val="Neodsazentext"/>
        <w:spacing w:after="0"/>
        <w:rPr>
          <w:color w:val="000000"/>
        </w:rPr>
      </w:pPr>
      <w:r w:rsidRPr="001819CE">
        <w:rPr>
          <w:color w:val="000000"/>
        </w:rPr>
        <w:t>Příloha 6: Smlouva o dílo v otevřeném formátu na CD</w:t>
      </w:r>
    </w:p>
    <w:p w:rsidR="00730753" w:rsidRPr="005F2960" w:rsidRDefault="00730753" w:rsidP="002418B0">
      <w:pPr>
        <w:pStyle w:val="Neodsazentext"/>
        <w:spacing w:after="0"/>
        <w:rPr>
          <w:color w:val="000000"/>
        </w:rPr>
      </w:pPr>
    </w:p>
    <w:sectPr w:rsidR="00730753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53" w:rsidRDefault="00730753" w:rsidP="00FA7B21">
      <w:pPr>
        <w:spacing w:after="0"/>
      </w:pPr>
      <w:r>
        <w:separator/>
      </w:r>
    </w:p>
  </w:endnote>
  <w:endnote w:type="continuationSeparator" w:id="0">
    <w:p w:rsidR="00730753" w:rsidRDefault="00730753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Default="00730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Default="00730753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Default="00730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53" w:rsidRDefault="00730753" w:rsidP="00FA7B21">
      <w:pPr>
        <w:spacing w:after="0"/>
      </w:pPr>
      <w:r>
        <w:separator/>
      </w:r>
    </w:p>
  </w:footnote>
  <w:footnote w:type="continuationSeparator" w:id="0">
    <w:p w:rsidR="00730753" w:rsidRDefault="00730753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Default="00730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Pr="00F65AF5" w:rsidRDefault="00730753" w:rsidP="00EE7A08">
    <w:pPr>
      <w:pStyle w:val="Header"/>
      <w:ind w:firstLine="0"/>
      <w:rPr>
        <w:i/>
        <w:sz w:val="20"/>
        <w:szCs w:val="20"/>
      </w:rPr>
    </w:pPr>
    <w:r w:rsidRPr="00F65AF5">
      <w:rPr>
        <w:i/>
        <w:sz w:val="20"/>
        <w:szCs w:val="20"/>
      </w:rPr>
      <w:t>SZNR-ČS a VDJ Cholupice obnova čerp. soustrojí M 13, nový propoj do sání ČS</w:t>
    </w:r>
    <w:r w:rsidRPr="00F65AF5">
      <w:rPr>
        <w:i/>
        <w:sz w:val="20"/>
        <w:szCs w:val="20"/>
      </w:rPr>
      <w:tab/>
      <w:t>číslo akce  19K3200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3" w:rsidRDefault="00730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19CE"/>
    <w:rsid w:val="00182A92"/>
    <w:rsid w:val="00190F16"/>
    <w:rsid w:val="001A395D"/>
    <w:rsid w:val="001A665A"/>
    <w:rsid w:val="001A6B2E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B3D6A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B295E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7383F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371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D7CE2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1514"/>
    <w:rsid w:val="00684974"/>
    <w:rsid w:val="00687BA2"/>
    <w:rsid w:val="006A6990"/>
    <w:rsid w:val="006B659F"/>
    <w:rsid w:val="006C0BC4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30753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193"/>
    <w:rsid w:val="00876293"/>
    <w:rsid w:val="008769EC"/>
    <w:rsid w:val="00876EDC"/>
    <w:rsid w:val="00877764"/>
    <w:rsid w:val="0088667D"/>
    <w:rsid w:val="00891BF1"/>
    <w:rsid w:val="00895AD1"/>
    <w:rsid w:val="00896191"/>
    <w:rsid w:val="008A334D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46467"/>
    <w:rsid w:val="009605B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1685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A2A4C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479AD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16733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6746C"/>
    <w:rsid w:val="00D70C0F"/>
    <w:rsid w:val="00D74315"/>
    <w:rsid w:val="00D97227"/>
    <w:rsid w:val="00DA1D5C"/>
    <w:rsid w:val="00DA26DF"/>
    <w:rsid w:val="00DA31C3"/>
    <w:rsid w:val="00DA3FD4"/>
    <w:rsid w:val="00DA6627"/>
    <w:rsid w:val="00DB23B5"/>
    <w:rsid w:val="00DB537C"/>
    <w:rsid w:val="00DB7CA2"/>
    <w:rsid w:val="00DC2C01"/>
    <w:rsid w:val="00DC3390"/>
    <w:rsid w:val="00DC690D"/>
    <w:rsid w:val="00DD0CC1"/>
    <w:rsid w:val="00DD441E"/>
    <w:rsid w:val="00DD7327"/>
    <w:rsid w:val="00DE1B02"/>
    <w:rsid w:val="00DF38A2"/>
    <w:rsid w:val="00DF6CED"/>
    <w:rsid w:val="00E0203C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16F2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57015"/>
    <w:rsid w:val="00F61EEB"/>
    <w:rsid w:val="00F65AF5"/>
    <w:rsid w:val="00F7366F"/>
    <w:rsid w:val="00F74B99"/>
    <w:rsid w:val="00F807B9"/>
    <w:rsid w:val="00F83F82"/>
    <w:rsid w:val="00F91BFB"/>
    <w:rsid w:val="00F92821"/>
    <w:rsid w:val="00FA2863"/>
    <w:rsid w:val="00FA3561"/>
    <w:rsid w:val="00FA7B21"/>
    <w:rsid w:val="00FB1148"/>
    <w:rsid w:val="00FB6E19"/>
    <w:rsid w:val="00FD2EE0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3142</Words>
  <Characters>18542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2018-05-03T14:02:00Z</cp:lastPrinted>
  <dcterms:created xsi:type="dcterms:W3CDTF">2018-06-20T10:04:00Z</dcterms:created>
  <dcterms:modified xsi:type="dcterms:W3CDTF">2018-06-25T04:04:00Z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