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A5" w:rsidRPr="000059EF" w:rsidRDefault="000F46A5" w:rsidP="000059EF">
      <w:pPr>
        <w:pStyle w:val="Zhlav"/>
        <w:rPr>
          <w:rFonts w:ascii="Times New Roman" w:hAnsi="Times New Roman"/>
          <w:b/>
          <w:sz w:val="24"/>
          <w:szCs w:val="24"/>
        </w:rPr>
      </w:pPr>
      <w:r w:rsidRPr="000059EF">
        <w:rPr>
          <w:rFonts w:ascii="Times New Roman" w:hAnsi="Times New Roman"/>
          <w:b/>
          <w:sz w:val="24"/>
          <w:szCs w:val="24"/>
        </w:rPr>
        <w:t>Zařízení školního stravování Přerov</w:t>
      </w:r>
    </w:p>
    <w:p w:rsidR="000F46A5" w:rsidRDefault="000F46A5" w:rsidP="000059EF">
      <w:pPr>
        <w:pStyle w:val="Zhlav"/>
        <w:rPr>
          <w:rFonts w:ascii="Times New Roman" w:hAnsi="Times New Roman"/>
          <w:b/>
          <w:sz w:val="24"/>
          <w:szCs w:val="24"/>
        </w:rPr>
      </w:pPr>
      <w:r w:rsidRPr="000059EF">
        <w:rPr>
          <w:rFonts w:ascii="Times New Roman" w:hAnsi="Times New Roman"/>
          <w:b/>
          <w:sz w:val="24"/>
          <w:szCs w:val="24"/>
        </w:rPr>
        <w:t>Kratochvílova 30, 750 02 Přerov</w:t>
      </w:r>
    </w:p>
    <w:p w:rsidR="000F46A5" w:rsidRPr="000059EF" w:rsidRDefault="000F46A5" w:rsidP="000059EF">
      <w:pPr>
        <w:pStyle w:val="Zhlav"/>
        <w:rPr>
          <w:rFonts w:ascii="Times New Roman" w:hAnsi="Times New Roman"/>
          <w:sz w:val="24"/>
          <w:szCs w:val="24"/>
        </w:rPr>
      </w:pPr>
      <w:r w:rsidRPr="000059EF">
        <w:rPr>
          <w:rFonts w:ascii="Times New Roman" w:hAnsi="Times New Roman"/>
          <w:sz w:val="24"/>
          <w:szCs w:val="24"/>
        </w:rPr>
        <w:t>DIČ: CZ49558277</w:t>
      </w:r>
    </w:p>
    <w:p w:rsidR="000F46A5" w:rsidRPr="000059EF" w:rsidRDefault="000F46A5" w:rsidP="000059EF">
      <w:pPr>
        <w:pStyle w:val="Zhlav"/>
        <w:rPr>
          <w:rFonts w:ascii="Times New Roman" w:hAnsi="Times New Roman"/>
          <w:sz w:val="24"/>
          <w:szCs w:val="24"/>
        </w:rPr>
      </w:pPr>
      <w:r w:rsidRPr="000059EF">
        <w:rPr>
          <w:rFonts w:ascii="Times New Roman" w:hAnsi="Times New Roman"/>
          <w:sz w:val="24"/>
          <w:szCs w:val="24"/>
        </w:rPr>
        <w:t>Bankovní spojení: ČS</w:t>
      </w:r>
    </w:p>
    <w:p w:rsidR="000F46A5" w:rsidRPr="00A76CD1" w:rsidRDefault="000F46A5" w:rsidP="00A76CD1">
      <w:pPr>
        <w:pStyle w:val="Zhlav"/>
        <w:rPr>
          <w:rFonts w:ascii="Times New Roman" w:hAnsi="Times New Roman"/>
          <w:sz w:val="24"/>
          <w:szCs w:val="24"/>
        </w:rPr>
      </w:pPr>
      <w:r w:rsidRPr="000059EF">
        <w:rPr>
          <w:rFonts w:ascii="Times New Roman" w:hAnsi="Times New Roman"/>
          <w:sz w:val="24"/>
          <w:szCs w:val="24"/>
        </w:rPr>
        <w:t xml:space="preserve">Číslo účtu: </w:t>
      </w:r>
      <w:r>
        <w:rPr>
          <w:rFonts w:ascii="Times New Roman" w:hAnsi="Times New Roman"/>
          <w:sz w:val="24"/>
          <w:szCs w:val="24"/>
        </w:rPr>
        <w:t>3332865389</w:t>
      </w:r>
      <w:r w:rsidRPr="000059EF">
        <w:rPr>
          <w:rFonts w:ascii="Times New Roman" w:hAnsi="Times New Roman"/>
          <w:sz w:val="24"/>
          <w:szCs w:val="24"/>
        </w:rPr>
        <w:t>/0800</w:t>
      </w:r>
    </w:p>
    <w:p w:rsidR="000F46A5" w:rsidRPr="005E270A" w:rsidRDefault="000F46A5">
      <w:pPr>
        <w:tabs>
          <w:tab w:val="left" w:pos="5812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dodání: </w:t>
      </w:r>
      <w:r w:rsidR="00EA4DB4">
        <w:rPr>
          <w:rFonts w:ascii="Times New Roman" w:hAnsi="Times New Roman"/>
        </w:rPr>
        <w:t>Kratochvílova 30</w:t>
      </w:r>
      <w:r w:rsidRPr="000059EF">
        <w:tab/>
      </w:r>
      <w:r w:rsidRPr="000C1752">
        <w:rPr>
          <w:rFonts w:ascii="Times New Roman" w:hAnsi="Times New Roman"/>
          <w:szCs w:val="24"/>
        </w:rPr>
        <w:t>Adresát:</w:t>
      </w:r>
    </w:p>
    <w:p w:rsidR="008406B5" w:rsidRDefault="00D33CE6" w:rsidP="002911A1">
      <w:pPr>
        <w:spacing w:after="120"/>
        <w:ind w:left="4963" w:right="-36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Petr </w:t>
      </w:r>
      <w:r w:rsidR="002911A1">
        <w:rPr>
          <w:rFonts w:ascii="Times New Roman" w:hAnsi="Times New Roman"/>
          <w:szCs w:val="24"/>
        </w:rPr>
        <w:t>Povýšil – chladírenský mechanik</w:t>
      </w:r>
    </w:p>
    <w:p w:rsidR="006A516C" w:rsidRDefault="002911A1" w:rsidP="002911A1">
      <w:pPr>
        <w:spacing w:after="120"/>
        <w:ind w:right="-36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33CE6">
        <w:rPr>
          <w:rFonts w:ascii="Times New Roman" w:hAnsi="Times New Roman"/>
          <w:szCs w:val="24"/>
        </w:rPr>
        <w:t>Pavla Nováka 3494/15</w:t>
      </w:r>
    </w:p>
    <w:p w:rsidR="006A516C" w:rsidRDefault="00F30AC0" w:rsidP="00F30AC0">
      <w:pPr>
        <w:spacing w:after="120"/>
        <w:ind w:right="-36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911A1">
        <w:rPr>
          <w:rFonts w:ascii="Times New Roman" w:hAnsi="Times New Roman"/>
          <w:szCs w:val="24"/>
        </w:rPr>
        <w:t>750 02 Přerov</w:t>
      </w:r>
    </w:p>
    <w:p w:rsidR="00F30AC0" w:rsidRDefault="00F30AC0">
      <w:pPr>
        <w:tabs>
          <w:tab w:val="left" w:pos="3544"/>
          <w:tab w:val="left" w:pos="5812"/>
          <w:tab w:val="left" w:pos="7938"/>
        </w:tabs>
        <w:rPr>
          <w:rFonts w:ascii="Times New Roman" w:hAnsi="Times New Roman"/>
          <w:szCs w:val="24"/>
        </w:rPr>
      </w:pPr>
    </w:p>
    <w:p w:rsidR="000F46A5" w:rsidRPr="000C1752" w:rsidRDefault="000F46A5">
      <w:pPr>
        <w:tabs>
          <w:tab w:val="left" w:pos="3544"/>
          <w:tab w:val="left" w:pos="5812"/>
          <w:tab w:val="left" w:pos="7938"/>
        </w:tabs>
        <w:rPr>
          <w:rFonts w:ascii="Times New Roman" w:hAnsi="Times New Roman"/>
          <w:szCs w:val="24"/>
        </w:rPr>
      </w:pPr>
      <w:r w:rsidRPr="000C1752">
        <w:rPr>
          <w:rFonts w:ascii="Times New Roman" w:hAnsi="Times New Roman"/>
          <w:szCs w:val="24"/>
        </w:rPr>
        <w:t xml:space="preserve">Váš dopis </w:t>
      </w:r>
      <w:r>
        <w:rPr>
          <w:rFonts w:ascii="Times New Roman" w:hAnsi="Times New Roman"/>
          <w:szCs w:val="24"/>
        </w:rPr>
        <w:t xml:space="preserve">Zn.:     Ze dne:     Naše Zn.:   </w:t>
      </w:r>
      <w:r w:rsidRPr="000C1752">
        <w:rPr>
          <w:rFonts w:ascii="Times New Roman" w:hAnsi="Times New Roman"/>
          <w:szCs w:val="24"/>
        </w:rPr>
        <w:t>Vyřizuje/tel.</w:t>
      </w:r>
      <w:r>
        <w:rPr>
          <w:rFonts w:ascii="Times New Roman" w:hAnsi="Times New Roman"/>
          <w:szCs w:val="24"/>
        </w:rPr>
        <w:t xml:space="preserve">        e-mail: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C1752">
        <w:rPr>
          <w:rFonts w:ascii="Times New Roman" w:hAnsi="Times New Roman"/>
          <w:szCs w:val="24"/>
        </w:rPr>
        <w:t>Datum:</w:t>
      </w:r>
    </w:p>
    <w:p w:rsidR="000F46A5" w:rsidRDefault="000F46A5" w:rsidP="007834B7">
      <w:pPr>
        <w:tabs>
          <w:tab w:val="left" w:pos="3544"/>
          <w:tab w:val="left" w:pos="5812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Šilhavá               provozni.krat@zssprerov.cz  </w:t>
      </w:r>
      <w:r>
        <w:rPr>
          <w:rFonts w:ascii="Times New Roman" w:hAnsi="Times New Roman"/>
        </w:rPr>
        <w:tab/>
      </w:r>
      <w:r w:rsidR="00CF297B">
        <w:rPr>
          <w:rFonts w:ascii="Times New Roman" w:hAnsi="Times New Roman"/>
        </w:rPr>
        <w:t>20</w:t>
      </w:r>
      <w:r w:rsidR="00854D09">
        <w:rPr>
          <w:rFonts w:ascii="Times New Roman" w:hAnsi="Times New Roman"/>
        </w:rPr>
        <w:t>.</w:t>
      </w:r>
      <w:r w:rsidR="00072E8C">
        <w:rPr>
          <w:rFonts w:ascii="Times New Roman" w:hAnsi="Times New Roman"/>
        </w:rPr>
        <w:t xml:space="preserve"> </w:t>
      </w:r>
      <w:r w:rsidR="00435C8E">
        <w:rPr>
          <w:rFonts w:ascii="Times New Roman" w:hAnsi="Times New Roman"/>
        </w:rPr>
        <w:t>6</w:t>
      </w:r>
      <w:r w:rsidR="00557DE5">
        <w:rPr>
          <w:rFonts w:ascii="Times New Roman" w:hAnsi="Times New Roman"/>
        </w:rPr>
        <w:t>.</w:t>
      </w:r>
      <w:r w:rsidR="009B0D40">
        <w:rPr>
          <w:rFonts w:ascii="Times New Roman" w:hAnsi="Times New Roman"/>
        </w:rPr>
        <w:t xml:space="preserve"> </w:t>
      </w:r>
      <w:r w:rsidR="00395E86">
        <w:rPr>
          <w:rFonts w:ascii="Times New Roman" w:hAnsi="Times New Roman"/>
        </w:rPr>
        <w:t>2018</w:t>
      </w:r>
    </w:p>
    <w:p w:rsidR="000F46A5" w:rsidRDefault="000F46A5" w:rsidP="007834B7">
      <w:pPr>
        <w:tabs>
          <w:tab w:val="left" w:pos="3544"/>
          <w:tab w:val="left" w:pos="5812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581 701 552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9150D" w:rsidRDefault="0069150D" w:rsidP="007834B7">
      <w:pPr>
        <w:tabs>
          <w:tab w:val="left" w:pos="3544"/>
          <w:tab w:val="left" w:pos="5812"/>
          <w:tab w:val="left" w:pos="7938"/>
        </w:tabs>
        <w:rPr>
          <w:rFonts w:ascii="Times New Roman" w:hAnsi="Times New Roman"/>
          <w:b/>
          <w:u w:val="single"/>
        </w:rPr>
      </w:pPr>
    </w:p>
    <w:p w:rsidR="000F46A5" w:rsidRPr="000C1752" w:rsidRDefault="000F46A5" w:rsidP="007834B7">
      <w:pPr>
        <w:tabs>
          <w:tab w:val="left" w:pos="3544"/>
          <w:tab w:val="left" w:pos="5812"/>
          <w:tab w:val="left" w:pos="7938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Objednávka</w:t>
      </w:r>
    </w:p>
    <w:p w:rsidR="000F46A5" w:rsidRPr="000059EF" w:rsidRDefault="000F46A5" w:rsidP="007834B7">
      <w:pPr>
        <w:tabs>
          <w:tab w:val="left" w:pos="3544"/>
          <w:tab w:val="left" w:pos="5812"/>
          <w:tab w:val="left" w:pos="7938"/>
        </w:tabs>
        <w:rPr>
          <w:rFonts w:ascii="Times New Roman" w:hAnsi="Times New Roman"/>
          <w:szCs w:val="24"/>
          <w:u w:val="single"/>
        </w:rPr>
      </w:pPr>
    </w:p>
    <w:p w:rsidR="00D33CE6" w:rsidRDefault="000F46A5" w:rsidP="0000477A">
      <w:pPr>
        <w:rPr>
          <w:rFonts w:ascii="Times New Roman" w:hAnsi="Times New Roman"/>
        </w:rPr>
      </w:pPr>
      <w:r>
        <w:rPr>
          <w:rFonts w:ascii="Times New Roman" w:hAnsi="Times New Roman"/>
        </w:rPr>
        <w:t>Objednávám u V</w:t>
      </w:r>
      <w:r w:rsidR="00A11272">
        <w:rPr>
          <w:rFonts w:ascii="Times New Roman" w:hAnsi="Times New Roman"/>
        </w:rPr>
        <w:t>ás</w:t>
      </w:r>
      <w:r w:rsidR="0003265E">
        <w:rPr>
          <w:rFonts w:ascii="Times New Roman" w:hAnsi="Times New Roman"/>
        </w:rPr>
        <w:t xml:space="preserve"> </w:t>
      </w:r>
      <w:r w:rsidR="00470654">
        <w:rPr>
          <w:rFonts w:ascii="Times New Roman" w:hAnsi="Times New Roman"/>
        </w:rPr>
        <w:t>pro</w:t>
      </w:r>
      <w:r w:rsidR="0003265E">
        <w:rPr>
          <w:rFonts w:ascii="Times New Roman" w:hAnsi="Times New Roman"/>
        </w:rPr>
        <w:t xml:space="preserve"> </w:t>
      </w:r>
      <w:r w:rsidR="005E270A">
        <w:rPr>
          <w:rFonts w:ascii="Times New Roman" w:hAnsi="Times New Roman"/>
        </w:rPr>
        <w:t>naše</w:t>
      </w:r>
      <w:r w:rsidR="0000477A">
        <w:rPr>
          <w:rFonts w:ascii="Times New Roman" w:hAnsi="Times New Roman"/>
        </w:rPr>
        <w:t xml:space="preserve"> </w:t>
      </w:r>
      <w:r w:rsidR="00D33CE6">
        <w:rPr>
          <w:rFonts w:ascii="Times New Roman" w:hAnsi="Times New Roman"/>
        </w:rPr>
        <w:t>zařízení Kratochvílova</w:t>
      </w:r>
      <w:r w:rsidR="00C01F15">
        <w:rPr>
          <w:rFonts w:ascii="Times New Roman" w:hAnsi="Times New Roman"/>
        </w:rPr>
        <w:t xml:space="preserve"> 30, </w:t>
      </w:r>
      <w:r w:rsidR="00D33CE6">
        <w:rPr>
          <w:rFonts w:ascii="Times New Roman" w:hAnsi="Times New Roman"/>
        </w:rPr>
        <w:t>opravu mraz</w:t>
      </w:r>
      <w:r w:rsidR="008B595B">
        <w:rPr>
          <w:rFonts w:ascii="Times New Roman" w:hAnsi="Times New Roman"/>
        </w:rPr>
        <w:t>i</w:t>
      </w:r>
      <w:r w:rsidR="00D33CE6">
        <w:rPr>
          <w:rFonts w:ascii="Times New Roman" w:hAnsi="Times New Roman"/>
        </w:rPr>
        <w:t xml:space="preserve">cího boxu (SJ 060 v místnosti pračky) </w:t>
      </w:r>
      <w:r w:rsidR="00DE4C1F">
        <w:rPr>
          <w:rFonts w:ascii="Times New Roman" w:hAnsi="Times New Roman"/>
        </w:rPr>
        <w:t>HAVÁRIE -</w:t>
      </w:r>
      <w:r w:rsidR="00D33CE6">
        <w:rPr>
          <w:rFonts w:ascii="Times New Roman" w:hAnsi="Times New Roman"/>
        </w:rPr>
        <w:t xml:space="preserve"> únik chladiva, je nutné přejít na nové chladivo a s tím je spojená výměna celé technologie. </w:t>
      </w:r>
    </w:p>
    <w:p w:rsidR="00D33CE6" w:rsidRDefault="00D33CE6" w:rsidP="0000477A">
      <w:pPr>
        <w:rPr>
          <w:rFonts w:ascii="Times New Roman" w:hAnsi="Times New Roman"/>
        </w:rPr>
      </w:pPr>
    </w:p>
    <w:p w:rsidR="000F46A5" w:rsidRDefault="0053784B" w:rsidP="000059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Předpokládaná cena: </w:t>
      </w:r>
      <w:r w:rsidR="00D33CE6">
        <w:rPr>
          <w:rFonts w:ascii="Times New Roman" w:hAnsi="Times New Roman"/>
        </w:rPr>
        <w:t>56</w:t>
      </w:r>
      <w:r w:rsidR="004829FD">
        <w:rPr>
          <w:rFonts w:ascii="Times New Roman" w:hAnsi="Times New Roman"/>
        </w:rPr>
        <w:t>44</w:t>
      </w:r>
      <w:r w:rsidR="0074786E">
        <w:rPr>
          <w:rFonts w:ascii="Times New Roman" w:hAnsi="Times New Roman"/>
        </w:rPr>
        <w:t>0</w:t>
      </w:r>
      <w:r w:rsidR="000F46A5">
        <w:rPr>
          <w:rFonts w:ascii="Times New Roman" w:hAnsi="Times New Roman"/>
        </w:rPr>
        <w:t xml:space="preserve">,- bez DPH </w:t>
      </w:r>
    </w:p>
    <w:p w:rsidR="000F46A5" w:rsidRDefault="000F46A5" w:rsidP="000059EF">
      <w:pPr>
        <w:rPr>
          <w:rFonts w:ascii="Times New Roman" w:hAnsi="Times New Roman"/>
        </w:rPr>
      </w:pPr>
      <w:r>
        <w:rPr>
          <w:rFonts w:ascii="Times New Roman" w:hAnsi="Times New Roman"/>
        </w:rPr>
        <w:t>Termín</w:t>
      </w:r>
      <w:r w:rsidR="00A11272">
        <w:rPr>
          <w:rFonts w:ascii="Times New Roman" w:hAnsi="Times New Roman"/>
        </w:rPr>
        <w:t xml:space="preserve"> dodání:</w:t>
      </w:r>
      <w:r w:rsidR="00287CD3">
        <w:rPr>
          <w:rFonts w:ascii="Times New Roman" w:hAnsi="Times New Roman"/>
        </w:rPr>
        <w:t xml:space="preserve"> </w:t>
      </w:r>
      <w:r w:rsidR="00010EE4">
        <w:rPr>
          <w:rFonts w:ascii="Times New Roman" w:hAnsi="Times New Roman"/>
        </w:rPr>
        <w:t>červen</w:t>
      </w:r>
      <w:r w:rsidR="00072E8C">
        <w:rPr>
          <w:rFonts w:ascii="Times New Roman" w:hAnsi="Times New Roman"/>
        </w:rPr>
        <w:t xml:space="preserve"> </w:t>
      </w:r>
      <w:r w:rsidR="00287CD3">
        <w:rPr>
          <w:rFonts w:ascii="Times New Roman" w:hAnsi="Times New Roman"/>
        </w:rPr>
        <w:t>201</w:t>
      </w:r>
      <w:r w:rsidR="00395E86">
        <w:rPr>
          <w:rFonts w:ascii="Times New Roman" w:hAnsi="Times New Roman"/>
        </w:rPr>
        <w:t>8</w:t>
      </w:r>
    </w:p>
    <w:p w:rsidR="000F46A5" w:rsidRDefault="000F46A5" w:rsidP="000059EF">
      <w:pPr>
        <w:rPr>
          <w:rFonts w:ascii="Times New Roman" w:hAnsi="Times New Roman"/>
        </w:rPr>
      </w:pPr>
    </w:p>
    <w:p w:rsidR="000F46A5" w:rsidRDefault="000F46A5" w:rsidP="000059EF">
      <w:pPr>
        <w:rPr>
          <w:rFonts w:ascii="Times New Roman" w:hAnsi="Times New Roman"/>
        </w:rPr>
      </w:pPr>
      <w:r>
        <w:rPr>
          <w:rFonts w:ascii="Times New Roman" w:hAnsi="Times New Roman"/>
        </w:rPr>
        <w:t>Fakturujte na výše uvedenou adresu.</w:t>
      </w:r>
    </w:p>
    <w:p w:rsidR="000F46A5" w:rsidRDefault="000F46A5" w:rsidP="000059EF">
      <w:pPr>
        <w:rPr>
          <w:rFonts w:ascii="Times New Roman" w:hAnsi="Times New Roman"/>
        </w:rPr>
      </w:pPr>
    </w:p>
    <w:p w:rsidR="0069150D" w:rsidRPr="0069150D" w:rsidRDefault="0069150D" w:rsidP="0069150D">
      <w:pPr>
        <w:jc w:val="both"/>
        <w:rPr>
          <w:rFonts w:ascii="Times New Roman" w:hAnsi="Times New Roman"/>
          <w:szCs w:val="24"/>
        </w:rPr>
      </w:pPr>
      <w:r w:rsidRPr="0069150D">
        <w:rPr>
          <w:rFonts w:ascii="Times New Roman" w:hAnsi="Times New Roman"/>
          <w:szCs w:val="24"/>
        </w:rPr>
        <w:t>Dle zákona č.340/2015 Sb., Zákon o registru smluv, se zveřejňují smlouvy a vystavené objednávky nad 50.000,- Kč bez DPH. Jejich součástí je i akceptace druhé strany.</w:t>
      </w:r>
    </w:p>
    <w:p w:rsidR="0069150D" w:rsidRPr="0069150D" w:rsidRDefault="0069150D" w:rsidP="0069150D">
      <w:pPr>
        <w:jc w:val="both"/>
        <w:rPr>
          <w:rFonts w:ascii="Times New Roman" w:hAnsi="Times New Roman"/>
          <w:szCs w:val="24"/>
        </w:rPr>
      </w:pPr>
    </w:p>
    <w:p w:rsidR="0069150D" w:rsidRPr="0069150D" w:rsidRDefault="0069150D" w:rsidP="0069150D">
      <w:pPr>
        <w:jc w:val="both"/>
        <w:rPr>
          <w:rFonts w:ascii="Times New Roman" w:hAnsi="Times New Roman"/>
          <w:b/>
          <w:i/>
          <w:szCs w:val="24"/>
          <w:u w:val="single"/>
        </w:rPr>
      </w:pPr>
      <w:r w:rsidRPr="0069150D">
        <w:rPr>
          <w:rFonts w:ascii="Times New Roman" w:hAnsi="Times New Roman"/>
          <w:b/>
          <w:i/>
          <w:szCs w:val="24"/>
          <w:u w:val="single"/>
        </w:rPr>
        <w:t>Prohlášení dodavatele:</w:t>
      </w:r>
    </w:p>
    <w:p w:rsidR="0069150D" w:rsidRPr="0069150D" w:rsidRDefault="0069150D" w:rsidP="0069150D">
      <w:pPr>
        <w:jc w:val="both"/>
        <w:rPr>
          <w:rFonts w:ascii="Times New Roman" w:hAnsi="Times New Roman"/>
          <w:szCs w:val="24"/>
        </w:rPr>
      </w:pPr>
      <w:r w:rsidRPr="0069150D">
        <w:rPr>
          <w:rFonts w:ascii="Times New Roman" w:hAnsi="Times New Roman"/>
          <w:szCs w:val="24"/>
        </w:rPr>
        <w:t xml:space="preserve">Tímto akceptuji výše vystavenou objednávku Zařízením školního stravování Přerov, ze dne </w:t>
      </w:r>
      <w:r>
        <w:rPr>
          <w:rFonts w:ascii="Times New Roman" w:hAnsi="Times New Roman"/>
          <w:szCs w:val="24"/>
        </w:rPr>
        <w:t>20</w:t>
      </w:r>
      <w:r w:rsidRPr="0069150D">
        <w:rPr>
          <w:rFonts w:ascii="Times New Roman" w:hAnsi="Times New Roman"/>
          <w:szCs w:val="24"/>
        </w:rPr>
        <w:t>.</w:t>
      </w:r>
      <w:r w:rsidR="00B801C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</w:t>
      </w:r>
      <w:r w:rsidRPr="0069150D">
        <w:rPr>
          <w:rFonts w:ascii="Times New Roman" w:hAnsi="Times New Roman"/>
          <w:szCs w:val="24"/>
        </w:rPr>
        <w:t>.</w:t>
      </w:r>
      <w:r w:rsidR="00B801CB">
        <w:rPr>
          <w:rFonts w:ascii="Times New Roman" w:hAnsi="Times New Roman"/>
          <w:szCs w:val="24"/>
        </w:rPr>
        <w:t xml:space="preserve"> </w:t>
      </w:r>
      <w:r w:rsidRPr="0069150D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8</w:t>
      </w:r>
      <w:r w:rsidRPr="0069150D">
        <w:rPr>
          <w:rFonts w:ascii="Times New Roman" w:hAnsi="Times New Roman"/>
          <w:szCs w:val="24"/>
        </w:rPr>
        <w:t>.</w:t>
      </w:r>
    </w:p>
    <w:p w:rsidR="0069150D" w:rsidRPr="0069150D" w:rsidRDefault="0069150D" w:rsidP="0069150D">
      <w:pPr>
        <w:rPr>
          <w:rFonts w:ascii="Times New Roman" w:hAnsi="Times New Roman"/>
          <w:szCs w:val="24"/>
        </w:rPr>
      </w:pPr>
    </w:p>
    <w:p w:rsidR="0069150D" w:rsidRPr="0069150D" w:rsidRDefault="0069150D" w:rsidP="0069150D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69150D" w:rsidRPr="0069150D" w:rsidRDefault="0069150D" w:rsidP="0069150D">
      <w:pPr>
        <w:rPr>
          <w:rFonts w:ascii="Times New Roman" w:hAnsi="Times New Roman"/>
          <w:szCs w:val="24"/>
        </w:rPr>
      </w:pPr>
      <w:r w:rsidRPr="0069150D">
        <w:rPr>
          <w:rFonts w:ascii="Times New Roman" w:hAnsi="Times New Roman"/>
          <w:szCs w:val="24"/>
        </w:rPr>
        <w:t>…………………………….</w:t>
      </w:r>
    </w:p>
    <w:p w:rsidR="0069150D" w:rsidRPr="0069150D" w:rsidRDefault="0069150D" w:rsidP="0069150D">
      <w:pPr>
        <w:ind w:firstLine="708"/>
        <w:rPr>
          <w:rFonts w:ascii="Times New Roman" w:hAnsi="Times New Roman"/>
          <w:szCs w:val="24"/>
        </w:rPr>
      </w:pPr>
      <w:r w:rsidRPr="0069150D">
        <w:rPr>
          <w:rFonts w:ascii="Times New Roman" w:hAnsi="Times New Roman"/>
          <w:szCs w:val="24"/>
        </w:rPr>
        <w:t>dodavatel</w:t>
      </w:r>
    </w:p>
    <w:p w:rsidR="0069150D" w:rsidRDefault="0069150D" w:rsidP="000059EF">
      <w:pPr>
        <w:rPr>
          <w:rFonts w:ascii="Times New Roman" w:hAnsi="Times New Roman"/>
        </w:rPr>
      </w:pPr>
    </w:p>
    <w:p w:rsidR="0069150D" w:rsidRDefault="0069150D" w:rsidP="000059EF">
      <w:pPr>
        <w:rPr>
          <w:rFonts w:ascii="Times New Roman" w:hAnsi="Times New Roman"/>
        </w:rPr>
      </w:pPr>
    </w:p>
    <w:p w:rsidR="0069150D" w:rsidRDefault="0069150D" w:rsidP="000059EF">
      <w:pPr>
        <w:rPr>
          <w:rFonts w:ascii="Times New Roman" w:hAnsi="Times New Roman"/>
        </w:rPr>
      </w:pPr>
    </w:p>
    <w:p w:rsidR="0069150D" w:rsidRDefault="0069150D" w:rsidP="000059EF">
      <w:pPr>
        <w:rPr>
          <w:rFonts w:ascii="Times New Roman" w:hAnsi="Times New Roman"/>
        </w:rPr>
      </w:pPr>
    </w:p>
    <w:p w:rsidR="0069150D" w:rsidRDefault="0069150D" w:rsidP="000059EF">
      <w:pPr>
        <w:rPr>
          <w:rFonts w:ascii="Times New Roman" w:hAnsi="Times New Roman"/>
        </w:rPr>
      </w:pPr>
    </w:p>
    <w:p w:rsidR="000F46A5" w:rsidRDefault="000F46A5" w:rsidP="000059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 pozdravem </w:t>
      </w:r>
    </w:p>
    <w:p w:rsidR="000F46A5" w:rsidRDefault="000F46A5" w:rsidP="000059EF">
      <w:pPr>
        <w:rPr>
          <w:rFonts w:ascii="Times New Roman" w:hAnsi="Times New Roman"/>
        </w:rPr>
      </w:pPr>
    </w:p>
    <w:p w:rsidR="000F46A5" w:rsidRDefault="000F46A5" w:rsidP="000059EF">
      <w:pPr>
        <w:rPr>
          <w:rFonts w:ascii="Times New Roman" w:hAnsi="Times New Roman"/>
        </w:rPr>
      </w:pPr>
      <w:r>
        <w:rPr>
          <w:rFonts w:ascii="Times New Roman" w:hAnsi="Times New Roman"/>
        </w:rPr>
        <w:t>Pavlína Šilhavá</w:t>
      </w:r>
    </w:p>
    <w:p w:rsidR="000F46A5" w:rsidRDefault="000F46A5" w:rsidP="000059EF">
      <w:pPr>
        <w:rPr>
          <w:rFonts w:ascii="Times New Roman" w:hAnsi="Times New Roman"/>
        </w:rPr>
      </w:pPr>
      <w:r>
        <w:rPr>
          <w:rFonts w:ascii="Times New Roman" w:hAnsi="Times New Roman"/>
        </w:rPr>
        <w:t>vedoucí provozu</w:t>
      </w:r>
    </w:p>
    <w:sectPr w:rsidR="000F46A5" w:rsidSect="003D6479">
      <w:type w:val="continuous"/>
      <w:pgSz w:w="11907" w:h="16840" w:code="9"/>
      <w:pgMar w:top="964" w:right="680" w:bottom="964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7F" w:rsidRDefault="00E2617F">
      <w:r>
        <w:separator/>
      </w:r>
    </w:p>
  </w:endnote>
  <w:endnote w:type="continuationSeparator" w:id="0">
    <w:p w:rsidR="00E2617F" w:rsidRDefault="00E2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7F" w:rsidRDefault="00E2617F">
      <w:r>
        <w:separator/>
      </w:r>
    </w:p>
  </w:footnote>
  <w:footnote w:type="continuationSeparator" w:id="0">
    <w:p w:rsidR="00E2617F" w:rsidRDefault="00E26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38"/>
    <w:rsid w:val="0000477A"/>
    <w:rsid w:val="000059EF"/>
    <w:rsid w:val="00006FFA"/>
    <w:rsid w:val="000075BC"/>
    <w:rsid w:val="00010000"/>
    <w:rsid w:val="00010EE4"/>
    <w:rsid w:val="000142E6"/>
    <w:rsid w:val="00020861"/>
    <w:rsid w:val="00020963"/>
    <w:rsid w:val="00021B63"/>
    <w:rsid w:val="00023756"/>
    <w:rsid w:val="000311CA"/>
    <w:rsid w:val="0003265E"/>
    <w:rsid w:val="0003731D"/>
    <w:rsid w:val="0004417F"/>
    <w:rsid w:val="00050305"/>
    <w:rsid w:val="000574FD"/>
    <w:rsid w:val="00057B27"/>
    <w:rsid w:val="000602BF"/>
    <w:rsid w:val="000708FC"/>
    <w:rsid w:val="000720AB"/>
    <w:rsid w:val="00072E8C"/>
    <w:rsid w:val="000851B2"/>
    <w:rsid w:val="00090394"/>
    <w:rsid w:val="00091389"/>
    <w:rsid w:val="000A12E4"/>
    <w:rsid w:val="000B0732"/>
    <w:rsid w:val="000B4544"/>
    <w:rsid w:val="000C1561"/>
    <w:rsid w:val="000C1752"/>
    <w:rsid w:val="000C1AF0"/>
    <w:rsid w:val="000C5AB2"/>
    <w:rsid w:val="000C75B1"/>
    <w:rsid w:val="000D42F8"/>
    <w:rsid w:val="000D63F1"/>
    <w:rsid w:val="000D647E"/>
    <w:rsid w:val="000D7EDE"/>
    <w:rsid w:val="000E045A"/>
    <w:rsid w:val="000E4CC9"/>
    <w:rsid w:val="000E63F6"/>
    <w:rsid w:val="000F0A5D"/>
    <w:rsid w:val="000F46A5"/>
    <w:rsid w:val="000F566D"/>
    <w:rsid w:val="000F5CE3"/>
    <w:rsid w:val="000F75B7"/>
    <w:rsid w:val="001023DD"/>
    <w:rsid w:val="00107E46"/>
    <w:rsid w:val="00110D18"/>
    <w:rsid w:val="00122581"/>
    <w:rsid w:val="001231FC"/>
    <w:rsid w:val="0012431C"/>
    <w:rsid w:val="00126A79"/>
    <w:rsid w:val="00126D09"/>
    <w:rsid w:val="00131430"/>
    <w:rsid w:val="001350C6"/>
    <w:rsid w:val="0014114B"/>
    <w:rsid w:val="0014123C"/>
    <w:rsid w:val="001442F5"/>
    <w:rsid w:val="00146CAB"/>
    <w:rsid w:val="00161984"/>
    <w:rsid w:val="0016511C"/>
    <w:rsid w:val="00177574"/>
    <w:rsid w:val="00183602"/>
    <w:rsid w:val="001939E0"/>
    <w:rsid w:val="001B38CD"/>
    <w:rsid w:val="001D198B"/>
    <w:rsid w:val="001D3CEE"/>
    <w:rsid w:val="001D62F4"/>
    <w:rsid w:val="001D7A7A"/>
    <w:rsid w:val="001E1718"/>
    <w:rsid w:val="001E4A23"/>
    <w:rsid w:val="001F5C6F"/>
    <w:rsid w:val="002005F8"/>
    <w:rsid w:val="00204A4A"/>
    <w:rsid w:val="002070FA"/>
    <w:rsid w:val="00214C28"/>
    <w:rsid w:val="00216D4E"/>
    <w:rsid w:val="00221C00"/>
    <w:rsid w:val="00226BB4"/>
    <w:rsid w:val="00226FB4"/>
    <w:rsid w:val="0022731A"/>
    <w:rsid w:val="00227835"/>
    <w:rsid w:val="00241845"/>
    <w:rsid w:val="00246FDF"/>
    <w:rsid w:val="00253F0B"/>
    <w:rsid w:val="00254F05"/>
    <w:rsid w:val="00256698"/>
    <w:rsid w:val="00261F9E"/>
    <w:rsid w:val="00263C03"/>
    <w:rsid w:val="00263CF2"/>
    <w:rsid w:val="002670C7"/>
    <w:rsid w:val="00277D97"/>
    <w:rsid w:val="002852F9"/>
    <w:rsid w:val="00287CD3"/>
    <w:rsid w:val="002911A1"/>
    <w:rsid w:val="00296D34"/>
    <w:rsid w:val="002A39DB"/>
    <w:rsid w:val="002B026C"/>
    <w:rsid w:val="002B2612"/>
    <w:rsid w:val="002B5456"/>
    <w:rsid w:val="002C4308"/>
    <w:rsid w:val="002C4F01"/>
    <w:rsid w:val="002D1FFB"/>
    <w:rsid w:val="002E54B9"/>
    <w:rsid w:val="002F14C3"/>
    <w:rsid w:val="002F51D6"/>
    <w:rsid w:val="002F6A7A"/>
    <w:rsid w:val="002F7060"/>
    <w:rsid w:val="002F771B"/>
    <w:rsid w:val="003120A6"/>
    <w:rsid w:val="00312A0B"/>
    <w:rsid w:val="00314B65"/>
    <w:rsid w:val="0032191B"/>
    <w:rsid w:val="00325288"/>
    <w:rsid w:val="00327774"/>
    <w:rsid w:val="00336AE6"/>
    <w:rsid w:val="00337403"/>
    <w:rsid w:val="003409B3"/>
    <w:rsid w:val="0034344B"/>
    <w:rsid w:val="003444E9"/>
    <w:rsid w:val="003478ED"/>
    <w:rsid w:val="00353BA0"/>
    <w:rsid w:val="00354AE8"/>
    <w:rsid w:val="003626AE"/>
    <w:rsid w:val="00370981"/>
    <w:rsid w:val="003816EB"/>
    <w:rsid w:val="00383BE9"/>
    <w:rsid w:val="00384AEF"/>
    <w:rsid w:val="00386553"/>
    <w:rsid w:val="00394DD5"/>
    <w:rsid w:val="00395D62"/>
    <w:rsid w:val="00395E86"/>
    <w:rsid w:val="00396830"/>
    <w:rsid w:val="003A7DA6"/>
    <w:rsid w:val="003B62F4"/>
    <w:rsid w:val="003B69B2"/>
    <w:rsid w:val="003B73D4"/>
    <w:rsid w:val="003C071E"/>
    <w:rsid w:val="003C1338"/>
    <w:rsid w:val="003C3EB4"/>
    <w:rsid w:val="003D03AD"/>
    <w:rsid w:val="003D24B9"/>
    <w:rsid w:val="003D3879"/>
    <w:rsid w:val="003D6479"/>
    <w:rsid w:val="003E3A7B"/>
    <w:rsid w:val="003F52A4"/>
    <w:rsid w:val="00401EF8"/>
    <w:rsid w:val="004101A5"/>
    <w:rsid w:val="00425BE9"/>
    <w:rsid w:val="00427778"/>
    <w:rsid w:val="00435C8E"/>
    <w:rsid w:val="0044099D"/>
    <w:rsid w:val="00440A16"/>
    <w:rsid w:val="004477B6"/>
    <w:rsid w:val="00451C12"/>
    <w:rsid w:val="004608CE"/>
    <w:rsid w:val="004621F0"/>
    <w:rsid w:val="0046305C"/>
    <w:rsid w:val="00466858"/>
    <w:rsid w:val="00470654"/>
    <w:rsid w:val="00474184"/>
    <w:rsid w:val="0047575D"/>
    <w:rsid w:val="004829FD"/>
    <w:rsid w:val="00486FDF"/>
    <w:rsid w:val="004879A7"/>
    <w:rsid w:val="00491FAF"/>
    <w:rsid w:val="00492A14"/>
    <w:rsid w:val="00495F9B"/>
    <w:rsid w:val="004A2258"/>
    <w:rsid w:val="004A3585"/>
    <w:rsid w:val="004A6FD3"/>
    <w:rsid w:val="004C22C1"/>
    <w:rsid w:val="004D1ED2"/>
    <w:rsid w:val="004D788D"/>
    <w:rsid w:val="004E4863"/>
    <w:rsid w:val="004E6ECC"/>
    <w:rsid w:val="004F2361"/>
    <w:rsid w:val="004F3884"/>
    <w:rsid w:val="004F625C"/>
    <w:rsid w:val="00505EE2"/>
    <w:rsid w:val="00507CFD"/>
    <w:rsid w:val="00512A16"/>
    <w:rsid w:val="005172C9"/>
    <w:rsid w:val="00523CEA"/>
    <w:rsid w:val="005371CE"/>
    <w:rsid w:val="0053784B"/>
    <w:rsid w:val="005446E2"/>
    <w:rsid w:val="0055242F"/>
    <w:rsid w:val="00553D8E"/>
    <w:rsid w:val="00553DC8"/>
    <w:rsid w:val="00557DE5"/>
    <w:rsid w:val="00560343"/>
    <w:rsid w:val="0056152E"/>
    <w:rsid w:val="00561FB2"/>
    <w:rsid w:val="00562074"/>
    <w:rsid w:val="005623FA"/>
    <w:rsid w:val="00570559"/>
    <w:rsid w:val="0057444A"/>
    <w:rsid w:val="005749DC"/>
    <w:rsid w:val="00581403"/>
    <w:rsid w:val="00586950"/>
    <w:rsid w:val="00586D05"/>
    <w:rsid w:val="00590787"/>
    <w:rsid w:val="005B02C1"/>
    <w:rsid w:val="005B06D5"/>
    <w:rsid w:val="005B40F3"/>
    <w:rsid w:val="005B6268"/>
    <w:rsid w:val="005C0BE9"/>
    <w:rsid w:val="005D0304"/>
    <w:rsid w:val="005D049E"/>
    <w:rsid w:val="005D3CAD"/>
    <w:rsid w:val="005D4AC9"/>
    <w:rsid w:val="005E270A"/>
    <w:rsid w:val="005E27BF"/>
    <w:rsid w:val="005E571F"/>
    <w:rsid w:val="005F449E"/>
    <w:rsid w:val="00601203"/>
    <w:rsid w:val="00601631"/>
    <w:rsid w:val="00601AB1"/>
    <w:rsid w:val="0060359B"/>
    <w:rsid w:val="00603990"/>
    <w:rsid w:val="00611679"/>
    <w:rsid w:val="00611708"/>
    <w:rsid w:val="00612A9E"/>
    <w:rsid w:val="00616A89"/>
    <w:rsid w:val="006538C6"/>
    <w:rsid w:val="00660593"/>
    <w:rsid w:val="006625E2"/>
    <w:rsid w:val="00675E18"/>
    <w:rsid w:val="006808E7"/>
    <w:rsid w:val="00683CF1"/>
    <w:rsid w:val="0068405B"/>
    <w:rsid w:val="00684A77"/>
    <w:rsid w:val="0069150D"/>
    <w:rsid w:val="006934FB"/>
    <w:rsid w:val="006960D2"/>
    <w:rsid w:val="00697580"/>
    <w:rsid w:val="00697A7B"/>
    <w:rsid w:val="006A516C"/>
    <w:rsid w:val="006B0330"/>
    <w:rsid w:val="006B263C"/>
    <w:rsid w:val="006C0331"/>
    <w:rsid w:val="006C3F87"/>
    <w:rsid w:val="006D09B8"/>
    <w:rsid w:val="006D244A"/>
    <w:rsid w:val="006D7D4F"/>
    <w:rsid w:val="006F0BF8"/>
    <w:rsid w:val="006F0DA1"/>
    <w:rsid w:val="006F307D"/>
    <w:rsid w:val="0071292F"/>
    <w:rsid w:val="0072205F"/>
    <w:rsid w:val="00730414"/>
    <w:rsid w:val="00730EEF"/>
    <w:rsid w:val="00731316"/>
    <w:rsid w:val="00733991"/>
    <w:rsid w:val="00735A92"/>
    <w:rsid w:val="00735DF0"/>
    <w:rsid w:val="00736131"/>
    <w:rsid w:val="007369F0"/>
    <w:rsid w:val="00740E7A"/>
    <w:rsid w:val="007431B7"/>
    <w:rsid w:val="007448C8"/>
    <w:rsid w:val="00747626"/>
    <w:rsid w:val="0074786E"/>
    <w:rsid w:val="00751E45"/>
    <w:rsid w:val="00752AAE"/>
    <w:rsid w:val="00756F50"/>
    <w:rsid w:val="00760F7B"/>
    <w:rsid w:val="00761577"/>
    <w:rsid w:val="0076356B"/>
    <w:rsid w:val="007653D0"/>
    <w:rsid w:val="00765D43"/>
    <w:rsid w:val="00766957"/>
    <w:rsid w:val="007715CF"/>
    <w:rsid w:val="00776606"/>
    <w:rsid w:val="007821C1"/>
    <w:rsid w:val="007834B7"/>
    <w:rsid w:val="00786934"/>
    <w:rsid w:val="0079691C"/>
    <w:rsid w:val="007A304B"/>
    <w:rsid w:val="007B29B4"/>
    <w:rsid w:val="007C3561"/>
    <w:rsid w:val="007C6739"/>
    <w:rsid w:val="007C6BF9"/>
    <w:rsid w:val="007D0592"/>
    <w:rsid w:val="007D09A2"/>
    <w:rsid w:val="007D1321"/>
    <w:rsid w:val="007F32ED"/>
    <w:rsid w:val="007F47B1"/>
    <w:rsid w:val="007F6A6B"/>
    <w:rsid w:val="00802BAF"/>
    <w:rsid w:val="00805CCA"/>
    <w:rsid w:val="00806388"/>
    <w:rsid w:val="008076A9"/>
    <w:rsid w:val="00816B3A"/>
    <w:rsid w:val="00816F9F"/>
    <w:rsid w:val="00822D3B"/>
    <w:rsid w:val="00830816"/>
    <w:rsid w:val="00834467"/>
    <w:rsid w:val="0083700B"/>
    <w:rsid w:val="008406B5"/>
    <w:rsid w:val="00842D5D"/>
    <w:rsid w:val="00844CDC"/>
    <w:rsid w:val="00854D09"/>
    <w:rsid w:val="00856C92"/>
    <w:rsid w:val="00862DFF"/>
    <w:rsid w:val="008651A3"/>
    <w:rsid w:val="00874FE4"/>
    <w:rsid w:val="008763B0"/>
    <w:rsid w:val="00877E2C"/>
    <w:rsid w:val="0088286A"/>
    <w:rsid w:val="0088288B"/>
    <w:rsid w:val="00884496"/>
    <w:rsid w:val="008846D3"/>
    <w:rsid w:val="008931DB"/>
    <w:rsid w:val="008A2BAD"/>
    <w:rsid w:val="008A7B47"/>
    <w:rsid w:val="008B09AC"/>
    <w:rsid w:val="008B2D1B"/>
    <w:rsid w:val="008B3836"/>
    <w:rsid w:val="008B4DBD"/>
    <w:rsid w:val="008B5052"/>
    <w:rsid w:val="008B595B"/>
    <w:rsid w:val="008C382E"/>
    <w:rsid w:val="008D147D"/>
    <w:rsid w:val="008D4457"/>
    <w:rsid w:val="008E0BD9"/>
    <w:rsid w:val="008E3DB1"/>
    <w:rsid w:val="008E68EE"/>
    <w:rsid w:val="008E73CB"/>
    <w:rsid w:val="008F7411"/>
    <w:rsid w:val="00904C9D"/>
    <w:rsid w:val="00911689"/>
    <w:rsid w:val="00912DEF"/>
    <w:rsid w:val="00935033"/>
    <w:rsid w:val="0093548D"/>
    <w:rsid w:val="009446E7"/>
    <w:rsid w:val="00950565"/>
    <w:rsid w:val="00952BB6"/>
    <w:rsid w:val="00953B62"/>
    <w:rsid w:val="00960617"/>
    <w:rsid w:val="00962E0A"/>
    <w:rsid w:val="00971569"/>
    <w:rsid w:val="009830E7"/>
    <w:rsid w:val="00983106"/>
    <w:rsid w:val="00997105"/>
    <w:rsid w:val="009A16D7"/>
    <w:rsid w:val="009A3691"/>
    <w:rsid w:val="009A693D"/>
    <w:rsid w:val="009B0D40"/>
    <w:rsid w:val="009B5227"/>
    <w:rsid w:val="009B7010"/>
    <w:rsid w:val="009E0A5E"/>
    <w:rsid w:val="009E3F19"/>
    <w:rsid w:val="009F15D4"/>
    <w:rsid w:val="009F1738"/>
    <w:rsid w:val="009F3B3F"/>
    <w:rsid w:val="00A0172D"/>
    <w:rsid w:val="00A06BC1"/>
    <w:rsid w:val="00A11272"/>
    <w:rsid w:val="00A1202C"/>
    <w:rsid w:val="00A16158"/>
    <w:rsid w:val="00A161A4"/>
    <w:rsid w:val="00A227AC"/>
    <w:rsid w:val="00A25D27"/>
    <w:rsid w:val="00A401F2"/>
    <w:rsid w:val="00A4381E"/>
    <w:rsid w:val="00A449D1"/>
    <w:rsid w:val="00A4638F"/>
    <w:rsid w:val="00A47431"/>
    <w:rsid w:val="00A65E27"/>
    <w:rsid w:val="00A75996"/>
    <w:rsid w:val="00A76C2A"/>
    <w:rsid w:val="00A76CD1"/>
    <w:rsid w:val="00A833DC"/>
    <w:rsid w:val="00A83A7B"/>
    <w:rsid w:val="00A86157"/>
    <w:rsid w:val="00A92E05"/>
    <w:rsid w:val="00A93278"/>
    <w:rsid w:val="00A94263"/>
    <w:rsid w:val="00AA0ABA"/>
    <w:rsid w:val="00AA6337"/>
    <w:rsid w:val="00AB5C37"/>
    <w:rsid w:val="00AB78CA"/>
    <w:rsid w:val="00AC21CD"/>
    <w:rsid w:val="00AC56D4"/>
    <w:rsid w:val="00AD48EE"/>
    <w:rsid w:val="00AD7D27"/>
    <w:rsid w:val="00AF4D53"/>
    <w:rsid w:val="00B02143"/>
    <w:rsid w:val="00B14B41"/>
    <w:rsid w:val="00B1536E"/>
    <w:rsid w:val="00B2302E"/>
    <w:rsid w:val="00B23728"/>
    <w:rsid w:val="00B24BEF"/>
    <w:rsid w:val="00B269C5"/>
    <w:rsid w:val="00B30125"/>
    <w:rsid w:val="00B43AEB"/>
    <w:rsid w:val="00B43FFF"/>
    <w:rsid w:val="00B44E45"/>
    <w:rsid w:val="00B50C61"/>
    <w:rsid w:val="00B659C9"/>
    <w:rsid w:val="00B662FE"/>
    <w:rsid w:val="00B744DE"/>
    <w:rsid w:val="00B75776"/>
    <w:rsid w:val="00B762E9"/>
    <w:rsid w:val="00B77243"/>
    <w:rsid w:val="00B801CB"/>
    <w:rsid w:val="00B93A8E"/>
    <w:rsid w:val="00B94FE6"/>
    <w:rsid w:val="00BA26A4"/>
    <w:rsid w:val="00BA646C"/>
    <w:rsid w:val="00BC039D"/>
    <w:rsid w:val="00BC1169"/>
    <w:rsid w:val="00BC589B"/>
    <w:rsid w:val="00BD18A4"/>
    <w:rsid w:val="00BD1D09"/>
    <w:rsid w:val="00BE1304"/>
    <w:rsid w:val="00BE432A"/>
    <w:rsid w:val="00BE5E22"/>
    <w:rsid w:val="00BF5CCF"/>
    <w:rsid w:val="00C001DA"/>
    <w:rsid w:val="00C00A49"/>
    <w:rsid w:val="00C01F15"/>
    <w:rsid w:val="00C13B47"/>
    <w:rsid w:val="00C345E2"/>
    <w:rsid w:val="00C42EB1"/>
    <w:rsid w:val="00C43E41"/>
    <w:rsid w:val="00C52FA0"/>
    <w:rsid w:val="00C6031B"/>
    <w:rsid w:val="00C66C61"/>
    <w:rsid w:val="00C71D50"/>
    <w:rsid w:val="00C807A0"/>
    <w:rsid w:val="00C820B9"/>
    <w:rsid w:val="00C83B67"/>
    <w:rsid w:val="00C83DD5"/>
    <w:rsid w:val="00C83FF4"/>
    <w:rsid w:val="00C924EA"/>
    <w:rsid w:val="00CA3BA3"/>
    <w:rsid w:val="00CA7499"/>
    <w:rsid w:val="00CB2039"/>
    <w:rsid w:val="00CC2224"/>
    <w:rsid w:val="00CC2AE1"/>
    <w:rsid w:val="00CC2C56"/>
    <w:rsid w:val="00CC323B"/>
    <w:rsid w:val="00CC3E49"/>
    <w:rsid w:val="00CC45FD"/>
    <w:rsid w:val="00CC763D"/>
    <w:rsid w:val="00CD16E4"/>
    <w:rsid w:val="00CD31D2"/>
    <w:rsid w:val="00CD5839"/>
    <w:rsid w:val="00CD693D"/>
    <w:rsid w:val="00CD78BF"/>
    <w:rsid w:val="00CD7A52"/>
    <w:rsid w:val="00CE0F59"/>
    <w:rsid w:val="00CE4994"/>
    <w:rsid w:val="00CE4E87"/>
    <w:rsid w:val="00CF297B"/>
    <w:rsid w:val="00CF3488"/>
    <w:rsid w:val="00D002E3"/>
    <w:rsid w:val="00D10177"/>
    <w:rsid w:val="00D15C53"/>
    <w:rsid w:val="00D2154F"/>
    <w:rsid w:val="00D33CE6"/>
    <w:rsid w:val="00D403EE"/>
    <w:rsid w:val="00D5065C"/>
    <w:rsid w:val="00D51A56"/>
    <w:rsid w:val="00D51AD6"/>
    <w:rsid w:val="00D53AF9"/>
    <w:rsid w:val="00D563A8"/>
    <w:rsid w:val="00D667FA"/>
    <w:rsid w:val="00D70085"/>
    <w:rsid w:val="00D72DD1"/>
    <w:rsid w:val="00D73B97"/>
    <w:rsid w:val="00D74322"/>
    <w:rsid w:val="00D762D2"/>
    <w:rsid w:val="00D7641D"/>
    <w:rsid w:val="00D8097D"/>
    <w:rsid w:val="00D82346"/>
    <w:rsid w:val="00D83D35"/>
    <w:rsid w:val="00D947B9"/>
    <w:rsid w:val="00D96A4D"/>
    <w:rsid w:val="00DA2A0C"/>
    <w:rsid w:val="00DB1868"/>
    <w:rsid w:val="00DB1B04"/>
    <w:rsid w:val="00DB6BC8"/>
    <w:rsid w:val="00DC5D5D"/>
    <w:rsid w:val="00DC611C"/>
    <w:rsid w:val="00DC7F9D"/>
    <w:rsid w:val="00DD42BE"/>
    <w:rsid w:val="00DD4C91"/>
    <w:rsid w:val="00DD63E8"/>
    <w:rsid w:val="00DD7A2B"/>
    <w:rsid w:val="00DE4C1F"/>
    <w:rsid w:val="00DE4D93"/>
    <w:rsid w:val="00DE4FC2"/>
    <w:rsid w:val="00DF091D"/>
    <w:rsid w:val="00DF19DA"/>
    <w:rsid w:val="00DF304B"/>
    <w:rsid w:val="00DF4DE5"/>
    <w:rsid w:val="00E00749"/>
    <w:rsid w:val="00E025D5"/>
    <w:rsid w:val="00E060A0"/>
    <w:rsid w:val="00E12B7C"/>
    <w:rsid w:val="00E16D70"/>
    <w:rsid w:val="00E2617F"/>
    <w:rsid w:val="00E325A8"/>
    <w:rsid w:val="00E33B8B"/>
    <w:rsid w:val="00E4663E"/>
    <w:rsid w:val="00E46BF6"/>
    <w:rsid w:val="00E51776"/>
    <w:rsid w:val="00E54537"/>
    <w:rsid w:val="00E61DD8"/>
    <w:rsid w:val="00E70F64"/>
    <w:rsid w:val="00E7323E"/>
    <w:rsid w:val="00E81021"/>
    <w:rsid w:val="00E84C77"/>
    <w:rsid w:val="00E90509"/>
    <w:rsid w:val="00E907A7"/>
    <w:rsid w:val="00E9369E"/>
    <w:rsid w:val="00E95F38"/>
    <w:rsid w:val="00EA25D2"/>
    <w:rsid w:val="00EA30AB"/>
    <w:rsid w:val="00EA4DB4"/>
    <w:rsid w:val="00EB754A"/>
    <w:rsid w:val="00EB7ECD"/>
    <w:rsid w:val="00EC02DE"/>
    <w:rsid w:val="00EC23EF"/>
    <w:rsid w:val="00ED1832"/>
    <w:rsid w:val="00ED2AAE"/>
    <w:rsid w:val="00ED411C"/>
    <w:rsid w:val="00ED5D52"/>
    <w:rsid w:val="00ED7AAB"/>
    <w:rsid w:val="00EE4CE3"/>
    <w:rsid w:val="00EF5025"/>
    <w:rsid w:val="00F13345"/>
    <w:rsid w:val="00F148CB"/>
    <w:rsid w:val="00F241B8"/>
    <w:rsid w:val="00F30AC0"/>
    <w:rsid w:val="00F31465"/>
    <w:rsid w:val="00F34EF6"/>
    <w:rsid w:val="00F43558"/>
    <w:rsid w:val="00F44DD1"/>
    <w:rsid w:val="00F47584"/>
    <w:rsid w:val="00F528D2"/>
    <w:rsid w:val="00F55899"/>
    <w:rsid w:val="00F56505"/>
    <w:rsid w:val="00F624BF"/>
    <w:rsid w:val="00F62C43"/>
    <w:rsid w:val="00F654F3"/>
    <w:rsid w:val="00F84C8C"/>
    <w:rsid w:val="00F95869"/>
    <w:rsid w:val="00F9666E"/>
    <w:rsid w:val="00F97A81"/>
    <w:rsid w:val="00FA161A"/>
    <w:rsid w:val="00FA3D0F"/>
    <w:rsid w:val="00FA4117"/>
    <w:rsid w:val="00FA4667"/>
    <w:rsid w:val="00FB3B96"/>
    <w:rsid w:val="00FB58FD"/>
    <w:rsid w:val="00FB659C"/>
    <w:rsid w:val="00FB7932"/>
    <w:rsid w:val="00FD0DE0"/>
    <w:rsid w:val="00FD50B8"/>
    <w:rsid w:val="00FD51FD"/>
    <w:rsid w:val="00FD62F1"/>
    <w:rsid w:val="00FD66F4"/>
    <w:rsid w:val="00FE57AC"/>
    <w:rsid w:val="00FE7BF5"/>
    <w:rsid w:val="00FE7FD4"/>
    <w:rsid w:val="00FF44F2"/>
    <w:rsid w:val="00FF48C3"/>
    <w:rsid w:val="00FF4F74"/>
    <w:rsid w:val="00FF56D7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E6191A-44FB-45F8-A970-34ED4D3F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91"/>
    <w:rPr>
      <w:rFonts w:ascii="Courier New" w:hAnsi="Courier New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33991"/>
    <w:pPr>
      <w:keepNext/>
      <w:tabs>
        <w:tab w:val="left" w:pos="3544"/>
        <w:tab w:val="left" w:pos="5812"/>
        <w:tab w:val="left" w:pos="7938"/>
      </w:tabs>
      <w:spacing w:before="480" w:after="48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3D0F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73399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A3D0F"/>
    <w:rPr>
      <w:rFonts w:ascii="Courier New" w:hAnsi="Courier New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33991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A3D0F"/>
    <w:rPr>
      <w:rFonts w:ascii="Courier New" w:hAnsi="Courier Ne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733991"/>
    <w:pPr>
      <w:tabs>
        <w:tab w:val="left" w:pos="709"/>
        <w:tab w:val="left" w:pos="3544"/>
        <w:tab w:val="left" w:pos="5812"/>
        <w:tab w:val="left" w:pos="7938"/>
      </w:tabs>
      <w:spacing w:after="24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3D0F"/>
    <w:rPr>
      <w:rFonts w:ascii="Courier New" w:hAnsi="Courier New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3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P&#345;edtisk1%20OBJEDN&#193;V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A2736-1AF6-45B1-89B9-685D85DE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Předtisk1 OBJEDNÁVKA.dot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Helena Vaňková</cp:lastModifiedBy>
  <cp:revision>3</cp:revision>
  <cp:lastPrinted>2018-06-20T10:38:00Z</cp:lastPrinted>
  <dcterms:created xsi:type="dcterms:W3CDTF">2018-06-22T08:00:00Z</dcterms:created>
  <dcterms:modified xsi:type="dcterms:W3CDTF">2018-06-22T08:01:00Z</dcterms:modified>
</cp:coreProperties>
</file>