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1B3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E5BB4">
        <w:rPr>
          <w:rFonts w:ascii="Arial" w:hAnsi="Arial" w:cs="Arial"/>
          <w:sz w:val="24"/>
          <w:szCs w:val="24"/>
        </w:rPr>
        <w:tab/>
      </w:r>
      <w:r w:rsidR="00BE5BB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BE5BB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000077</w:t>
      </w:r>
    </w:p>
    <w:p w:rsidR="00000000" w:rsidRDefault="00BE5BB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E5BB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BE5BB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E5BB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E5BB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81B3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B81B3F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BE5BB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ALLMOST spol. s r.o.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Josefa Dobrovského 2162/5</w:t>
      </w:r>
    </w:p>
    <w:p w:rsidR="00000000" w:rsidRDefault="00BE5BB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15.6.2018</w:t>
      </w:r>
    </w:p>
    <w:p w:rsidR="00000000" w:rsidRDefault="00BE5BB4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22.6.2018</w:t>
      </w:r>
    </w:p>
    <w:p w:rsidR="00000000" w:rsidRDefault="00BE5BB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60280506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CZ60280506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28 208,97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28 208,97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BE5B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-vybudování vodom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rné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achty u bloku 10 v Chanov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BE5B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cenové nabídky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E5BB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E5BB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E5BB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E5BB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B81B3F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BE5BB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</w:t>
      </w:r>
      <w:r>
        <w:rPr>
          <w:rFonts w:ascii="Arial" w:hAnsi="Arial" w:cs="Arial"/>
          <w:b/>
          <w:bCs/>
          <w:color w:val="000000"/>
          <w:sz w:val="20"/>
          <w:szCs w:val="20"/>
        </w:rPr>
        <w:t>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E5BB4" w:rsidRDefault="00BE5B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E5BB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3F"/>
    <w:rsid w:val="00B81B3F"/>
    <w:rsid w:val="00B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BE6B8406.dotm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cp:lastPrinted>2018-06-21T05:48:00Z</cp:lastPrinted>
  <dcterms:created xsi:type="dcterms:W3CDTF">2018-06-21T05:48:00Z</dcterms:created>
  <dcterms:modified xsi:type="dcterms:W3CDTF">2018-06-21T05:48:00Z</dcterms:modified>
</cp:coreProperties>
</file>