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A1" w:rsidRPr="00861B75" w:rsidRDefault="00B021A1" w:rsidP="00ED2F79">
      <w:pPr>
        <w:pStyle w:val="Zkladntext1"/>
        <w:tabs>
          <w:tab w:val="left" w:pos="3969"/>
        </w:tabs>
        <w:rPr>
          <w:rFonts w:ascii="Calibri" w:hAnsi="Calibri"/>
          <w:b/>
          <w:color w:val="000000"/>
          <w:sz w:val="28"/>
          <w:szCs w:val="28"/>
        </w:rPr>
      </w:pPr>
    </w:p>
    <w:p w:rsidR="00B021A1" w:rsidRPr="00386A0D" w:rsidRDefault="00B021A1" w:rsidP="0061162F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 w:rsidRPr="00861B75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386A0D">
        <w:rPr>
          <w:b/>
          <w:sz w:val="24"/>
          <w:szCs w:val="24"/>
        </w:rPr>
        <w:t>Nemocnice ve Frýdku-Místku</w:t>
      </w:r>
    </w:p>
    <w:p w:rsidR="00B021A1" w:rsidRPr="00386A0D" w:rsidRDefault="00B021A1" w:rsidP="0061162F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příspěvková organizace</w:t>
      </w:r>
    </w:p>
    <w:p w:rsidR="00B021A1" w:rsidRPr="00386A0D" w:rsidRDefault="00B021A1" w:rsidP="0061162F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El. Krásnohorské 321</w:t>
      </w:r>
    </w:p>
    <w:p w:rsidR="00B021A1" w:rsidRPr="00386A0D" w:rsidRDefault="00B021A1" w:rsidP="0061162F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</w:r>
      <w:r w:rsidRPr="00386A0D">
        <w:rPr>
          <w:b/>
          <w:sz w:val="24"/>
          <w:szCs w:val="24"/>
        </w:rPr>
        <w:tab/>
        <w:t>738 18 Frýdek-Místek</w:t>
      </w:r>
    </w:p>
    <w:p w:rsidR="00B021A1" w:rsidRDefault="00B021A1" w:rsidP="00386A0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21A1" w:rsidRPr="00386A0D" w:rsidRDefault="00B021A1" w:rsidP="00386A0D">
      <w:pPr>
        <w:tabs>
          <w:tab w:val="left" w:pos="56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A0D">
        <w:rPr>
          <w:i/>
          <w:sz w:val="24"/>
          <w:szCs w:val="24"/>
        </w:rPr>
        <w:t>IČO: 00534188</w:t>
      </w:r>
    </w:p>
    <w:p w:rsidR="00B021A1" w:rsidRPr="005C0435" w:rsidRDefault="00B021A1" w:rsidP="00AA3A41">
      <w:pPr>
        <w:pStyle w:val="BodySingle"/>
        <w:rPr>
          <w:rFonts w:ascii="Arial Narrow" w:hAnsi="Arial Narrow"/>
          <w:i/>
          <w:color w:val="000000"/>
          <w:sz w:val="20"/>
        </w:rPr>
      </w:pPr>
      <w:r w:rsidRPr="00024A5B">
        <w:rPr>
          <w:rFonts w:ascii="Calibri" w:hAnsi="Calibri"/>
          <w:b/>
          <w:color w:val="000000"/>
          <w:sz w:val="24"/>
        </w:rPr>
        <w:tab/>
      </w:r>
      <w:r w:rsidRPr="00024A5B">
        <w:rPr>
          <w:rFonts w:ascii="Calibri" w:hAnsi="Calibri"/>
          <w:b/>
          <w:color w:val="000000"/>
          <w:sz w:val="24"/>
        </w:rPr>
        <w:tab/>
      </w:r>
      <w:r w:rsidRPr="00024A5B">
        <w:rPr>
          <w:rFonts w:ascii="Calibri" w:hAnsi="Calibri"/>
          <w:b/>
          <w:color w:val="000000"/>
          <w:sz w:val="24"/>
        </w:rPr>
        <w:tab/>
      </w:r>
      <w:r w:rsidRPr="00024A5B">
        <w:rPr>
          <w:rFonts w:ascii="Calibri" w:hAnsi="Calibri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b/>
          <w:color w:val="000000"/>
          <w:sz w:val="24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  <w:r>
        <w:rPr>
          <w:rFonts w:ascii="Arial Narrow" w:hAnsi="Arial Narrow"/>
          <w:i/>
          <w:color w:val="000000"/>
          <w:sz w:val="20"/>
        </w:rPr>
        <w:tab/>
      </w:r>
    </w:p>
    <w:p w:rsidR="00B021A1" w:rsidRPr="00254F50" w:rsidRDefault="00B021A1" w:rsidP="00AA3A41">
      <w:pPr>
        <w:pStyle w:val="BodySingle"/>
        <w:rPr>
          <w:rFonts w:ascii="Calibri" w:hAnsi="Calibri"/>
          <w:sz w:val="24"/>
          <w:szCs w:val="24"/>
        </w:rPr>
      </w:pP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  <w:r w:rsidRPr="005C0435">
        <w:rPr>
          <w:rFonts w:ascii="Arial Narrow" w:hAnsi="Arial Narrow"/>
          <w:i/>
          <w:color w:val="000000"/>
          <w:sz w:val="20"/>
        </w:rPr>
        <w:tab/>
      </w:r>
    </w:p>
    <w:p w:rsidR="00B021A1" w:rsidRDefault="00B021A1" w:rsidP="00F075AE">
      <w:pPr>
        <w:rPr>
          <w:color w:val="000000"/>
        </w:rPr>
      </w:pPr>
      <w:r w:rsidRPr="004353D5">
        <w:rPr>
          <w:color w:val="000000"/>
        </w:rPr>
        <w:t xml:space="preserve">DATUM: </w:t>
      </w:r>
      <w:r>
        <w:rPr>
          <w:color w:val="000000"/>
        </w:rPr>
        <w:t xml:space="preserve"> 29. 5. 2018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53D5">
        <w:rPr>
          <w:color w:val="000000"/>
        </w:rPr>
        <w:tab/>
      </w:r>
      <w:r w:rsidRPr="004353D5">
        <w:rPr>
          <w:color w:val="000000"/>
        </w:rPr>
        <w:tab/>
        <w:t>ZNAČKA:</w:t>
      </w:r>
      <w:r>
        <w:rPr>
          <w:color w:val="000000"/>
        </w:rPr>
        <w:t xml:space="preserve"> 180 114</w:t>
      </w:r>
    </w:p>
    <w:p w:rsidR="00B021A1" w:rsidRPr="00210A1E" w:rsidRDefault="00B021A1" w:rsidP="00386A0D">
      <w:pPr>
        <w:rPr>
          <w:b/>
          <w:color w:val="000000"/>
          <w:sz w:val="24"/>
          <w:u w:val="single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.65pt;margin-top:23.15pt;width:452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" stroked="f">
            <v:textbox>
              <w:txbxContent>
                <w:p w:rsidR="00B021A1" w:rsidRDefault="00B021A1" w:rsidP="00457EDE">
                  <w:pPr>
                    <w:spacing w:after="0" w:line="240" w:lineRule="auto"/>
                    <w:rPr>
                      <w:b/>
                      <w:i/>
                      <w:color w:val="000000"/>
                      <w:u w:val="single"/>
                    </w:rPr>
                  </w:pPr>
                </w:p>
                <w:p w:rsidR="00B021A1" w:rsidRPr="00386A0D" w:rsidRDefault="00B021A1" w:rsidP="00386A0D">
                  <w:pPr>
                    <w:ind w:right="283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86A0D">
                    <w:rPr>
                      <w:b/>
                      <w:sz w:val="24"/>
                      <w:szCs w:val="24"/>
                      <w:u w:val="single"/>
                    </w:rPr>
                    <w:t>Věc:  AKCEPTACE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OBJEDNÁVKY</w:t>
                  </w:r>
                </w:p>
                <w:p w:rsidR="00B021A1" w:rsidRPr="00A96952" w:rsidRDefault="00B021A1" w:rsidP="00457EDE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color w:val="000000"/>
          <w:sz w:val="24"/>
        </w:rPr>
        <w:t xml:space="preserve">   </w:t>
      </w:r>
    </w:p>
    <w:p w:rsidR="00B021A1" w:rsidRDefault="00B021A1" w:rsidP="00F075AE">
      <w:pPr>
        <w:pStyle w:val="BodySingle"/>
        <w:rPr>
          <w:rFonts w:ascii="Calibri" w:hAnsi="Calibri"/>
          <w:color w:val="000000"/>
          <w:sz w:val="24"/>
        </w:rPr>
      </w:pPr>
      <w:r>
        <w:pict>
          <v:shape id="_x0000_s1027" type="#_x0000_t202" style="position:absolute;margin-left:266.65pt;margin-top:9.1pt;width:188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" stroked="f">
            <v:textbox>
              <w:txbxContent>
                <w:p w:rsidR="00B021A1" w:rsidRDefault="00B021A1" w:rsidP="00F075AE">
                  <w:pPr>
                    <w:rPr>
                      <w:b/>
                      <w:i/>
                      <w:color w:val="000000"/>
                      <w:u w:val="single"/>
                    </w:rPr>
                  </w:pPr>
                </w:p>
                <w:p w:rsidR="00B021A1" w:rsidRPr="00A96952" w:rsidRDefault="00B021A1" w:rsidP="00F075AE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210A1E">
        <w:rPr>
          <w:rFonts w:ascii="Calibri" w:hAnsi="Calibri"/>
          <w:color w:val="000000"/>
          <w:sz w:val="24"/>
        </w:rPr>
        <w:t xml:space="preserve">    </w:t>
      </w:r>
      <w:r>
        <w:rPr>
          <w:rFonts w:ascii="Calibri" w:hAnsi="Calibri"/>
          <w:color w:val="000000"/>
          <w:sz w:val="24"/>
        </w:rPr>
        <w:tab/>
      </w:r>
      <w:r w:rsidRPr="00210A1E">
        <w:rPr>
          <w:rFonts w:ascii="Calibri" w:hAnsi="Calibri"/>
          <w:color w:val="000000"/>
          <w:sz w:val="24"/>
        </w:rPr>
        <w:t xml:space="preserve"> </w:t>
      </w:r>
    </w:p>
    <w:p w:rsidR="00B021A1" w:rsidRDefault="00B021A1" w:rsidP="00F075AE">
      <w:pPr>
        <w:pStyle w:val="BodySingle"/>
        <w:rPr>
          <w:rFonts w:ascii="Calibri" w:hAnsi="Calibri"/>
          <w:color w:val="000000"/>
          <w:sz w:val="24"/>
        </w:rPr>
      </w:pPr>
    </w:p>
    <w:p w:rsidR="00B021A1" w:rsidRDefault="00B021A1" w:rsidP="00386A0D">
      <w:pPr>
        <w:ind w:right="283"/>
        <w:rPr>
          <w:b/>
          <w:sz w:val="28"/>
          <w:szCs w:val="28"/>
        </w:rPr>
      </w:pPr>
    </w:p>
    <w:p w:rsidR="00B021A1" w:rsidRDefault="00B021A1" w:rsidP="00386A0D">
      <w:pPr>
        <w:ind w:right="283"/>
        <w:jc w:val="both"/>
        <w:rPr>
          <w:sz w:val="24"/>
          <w:szCs w:val="24"/>
        </w:rPr>
      </w:pPr>
      <w:r w:rsidRPr="00386A0D">
        <w:rPr>
          <w:sz w:val="24"/>
          <w:szCs w:val="24"/>
        </w:rPr>
        <w:t>Na základě naší cenové nabídky</w:t>
      </w:r>
      <w:r>
        <w:rPr>
          <w:sz w:val="24"/>
          <w:szCs w:val="24"/>
        </w:rPr>
        <w:t xml:space="preserve"> – r.č. 38089A ze dne 25. 5. 2018, zpracované pro</w:t>
      </w:r>
      <w:r w:rsidRPr="00386A0D">
        <w:rPr>
          <w:sz w:val="24"/>
          <w:szCs w:val="24"/>
        </w:rPr>
        <w:t xml:space="preserve"> akci:</w:t>
      </w:r>
      <w:r>
        <w:rPr>
          <w:sz w:val="24"/>
          <w:szCs w:val="24"/>
        </w:rPr>
        <w:t xml:space="preserve"> </w:t>
      </w:r>
      <w:r w:rsidRPr="005376B6">
        <w:rPr>
          <w:b/>
          <w:sz w:val="24"/>
          <w:szCs w:val="24"/>
        </w:rPr>
        <w:t>,,</w:t>
      </w:r>
      <w:r>
        <w:rPr>
          <w:b/>
          <w:sz w:val="24"/>
          <w:szCs w:val="24"/>
        </w:rPr>
        <w:t xml:space="preserve">Instalace chlazení a přesun jednotky v prostoru lékárny v nemocnici ve Frýdku </w:t>
      </w:r>
      <w:r>
        <w:rPr>
          <w:b/>
          <w:sz w:val="24"/>
          <w:szCs w:val="24"/>
        </w:rPr>
        <w:br/>
      </w:r>
      <w:bookmarkStart w:id="0" w:name="_GoBack"/>
      <w:bookmarkEnd w:id="0"/>
      <w:r>
        <w:rPr>
          <w:b/>
          <w:sz w:val="24"/>
          <w:szCs w:val="24"/>
        </w:rPr>
        <w:t>– Místku“</w:t>
      </w:r>
      <w:r w:rsidRPr="00386A0D">
        <w:rPr>
          <w:sz w:val="24"/>
          <w:szCs w:val="24"/>
        </w:rPr>
        <w:t xml:space="preserve"> </w:t>
      </w:r>
      <w:r>
        <w:rPr>
          <w:sz w:val="24"/>
          <w:szCs w:val="24"/>
        </w:rPr>
        <w:t>a Vámi zaslané objednávky č. 18151/E ze dne 29</w:t>
      </w:r>
      <w:r w:rsidRPr="00386A0D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386A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6A0D">
        <w:rPr>
          <w:sz w:val="24"/>
          <w:szCs w:val="24"/>
        </w:rPr>
        <w:t>201</w:t>
      </w:r>
      <w:r>
        <w:rPr>
          <w:sz w:val="24"/>
          <w:szCs w:val="24"/>
        </w:rPr>
        <w:t>8, V</w:t>
      </w:r>
      <w:r w:rsidRPr="00386A0D">
        <w:rPr>
          <w:sz w:val="24"/>
          <w:szCs w:val="24"/>
        </w:rPr>
        <w:t xml:space="preserve">ám zasíláme akceptaci této objednávky </w:t>
      </w:r>
      <w:r>
        <w:rPr>
          <w:sz w:val="24"/>
          <w:szCs w:val="24"/>
        </w:rPr>
        <w:t xml:space="preserve">na plnění v ceně </w:t>
      </w:r>
      <w:r w:rsidRPr="00386A0D">
        <w:rPr>
          <w:sz w:val="24"/>
          <w:szCs w:val="24"/>
        </w:rPr>
        <w:t xml:space="preserve">ve výši </w:t>
      </w:r>
      <w:r>
        <w:rPr>
          <w:sz w:val="24"/>
          <w:szCs w:val="24"/>
        </w:rPr>
        <w:t>81 110,-</w:t>
      </w:r>
      <w:r w:rsidRPr="00386A0D">
        <w:rPr>
          <w:sz w:val="24"/>
          <w:szCs w:val="24"/>
        </w:rPr>
        <w:t xml:space="preserve"> Kč bez DPH.</w:t>
      </w:r>
    </w:p>
    <w:p w:rsidR="00B021A1" w:rsidRPr="00386A0D" w:rsidRDefault="00B021A1" w:rsidP="00386A0D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Záruka: na nově instalovaná zařízení se vztahuje záruka v délce 24 měsíců od převzetí díla objednatelem.</w:t>
      </w:r>
    </w:p>
    <w:p w:rsidR="00B021A1" w:rsidRDefault="00B021A1" w:rsidP="00F075AE">
      <w:pPr>
        <w:pStyle w:val="BodySingle"/>
        <w:rPr>
          <w:rFonts w:ascii="Calibri" w:hAnsi="Calibri"/>
          <w:color w:val="000000"/>
          <w:sz w:val="24"/>
        </w:rPr>
      </w:pPr>
    </w:p>
    <w:p w:rsidR="00B021A1" w:rsidRPr="00210A1E" w:rsidRDefault="00B021A1" w:rsidP="00F075AE">
      <w:pPr>
        <w:pStyle w:val="BodySingle"/>
        <w:rPr>
          <w:rFonts w:ascii="Calibri" w:hAnsi="Calibri"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>S pozdravem</w:t>
      </w:r>
    </w:p>
    <w:p w:rsidR="00B021A1" w:rsidRPr="00210A1E" w:rsidRDefault="00B021A1" w:rsidP="00F075AE">
      <w:pPr>
        <w:pStyle w:val="BodySingle"/>
        <w:rPr>
          <w:rFonts w:ascii="Calibri" w:hAnsi="Calibri"/>
          <w:color w:val="000000"/>
          <w:sz w:val="24"/>
        </w:rPr>
      </w:pPr>
    </w:p>
    <w:p w:rsidR="00B021A1" w:rsidRDefault="00B021A1" w:rsidP="00F075AE">
      <w:pPr>
        <w:pStyle w:val="BodySingle"/>
        <w:rPr>
          <w:rFonts w:ascii="Calibri" w:hAnsi="Calibri"/>
          <w:color w:val="000000"/>
          <w:sz w:val="24"/>
        </w:rPr>
      </w:pPr>
    </w:p>
    <w:p w:rsidR="00B021A1" w:rsidRPr="00210A1E" w:rsidRDefault="00B021A1" w:rsidP="00F075AE">
      <w:pPr>
        <w:pStyle w:val="BodySingle"/>
        <w:rPr>
          <w:rFonts w:ascii="Calibri" w:hAnsi="Calibri"/>
          <w:color w:val="000000"/>
          <w:sz w:val="24"/>
        </w:rPr>
      </w:pPr>
    </w:p>
    <w:p w:rsidR="00B021A1" w:rsidRPr="00210A1E" w:rsidRDefault="00B021A1" w:rsidP="00F075AE">
      <w:pPr>
        <w:pStyle w:val="BodySingle"/>
        <w:rPr>
          <w:rFonts w:ascii="Calibri" w:hAnsi="Calibri"/>
          <w:color w:val="000000"/>
          <w:sz w:val="24"/>
        </w:rPr>
      </w:pPr>
    </w:p>
    <w:p w:rsidR="00B021A1" w:rsidRPr="00210A1E" w:rsidRDefault="00B021A1" w:rsidP="00F075AE">
      <w:pPr>
        <w:pStyle w:val="BodySingle"/>
        <w:rPr>
          <w:rFonts w:ascii="Calibri" w:hAnsi="Calibri"/>
          <w:b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 xml:space="preserve">                           </w:t>
      </w:r>
      <w:r w:rsidRPr="00210A1E">
        <w:rPr>
          <w:rFonts w:ascii="Calibri" w:hAnsi="Calibri"/>
          <w:b/>
          <w:color w:val="000000"/>
          <w:sz w:val="24"/>
        </w:rPr>
        <w:t xml:space="preserve">                                                                              </w:t>
      </w:r>
      <w:r>
        <w:rPr>
          <w:rFonts w:ascii="Calibri" w:hAnsi="Calibri"/>
          <w:b/>
          <w:color w:val="000000"/>
          <w:sz w:val="24"/>
        </w:rPr>
        <w:t xml:space="preserve">       Ing. Jiří Šmidák</w:t>
      </w:r>
    </w:p>
    <w:p w:rsidR="00B021A1" w:rsidRDefault="00B021A1" w:rsidP="00F075AE">
      <w:pPr>
        <w:pStyle w:val="BodySingle"/>
        <w:rPr>
          <w:rFonts w:ascii="Calibri" w:hAnsi="Calibri"/>
          <w:color w:val="000000"/>
          <w:sz w:val="24"/>
        </w:rPr>
      </w:pPr>
      <w:r w:rsidRPr="00210A1E">
        <w:rPr>
          <w:rFonts w:ascii="Calibri" w:hAnsi="Calibri"/>
          <w:color w:val="000000"/>
          <w:sz w:val="24"/>
        </w:rPr>
        <w:t xml:space="preserve">                                                                               </w:t>
      </w:r>
      <w:r>
        <w:rPr>
          <w:rFonts w:ascii="Calibri" w:hAnsi="Calibri"/>
          <w:color w:val="000000"/>
          <w:sz w:val="24"/>
        </w:rPr>
        <w:t xml:space="preserve">                      Výkonný ředitel MORYS s.r.o.</w:t>
      </w:r>
      <w:r w:rsidRPr="00210A1E">
        <w:rPr>
          <w:rFonts w:ascii="Calibri" w:hAnsi="Calibri"/>
          <w:color w:val="000000"/>
          <w:sz w:val="24"/>
        </w:rPr>
        <w:t xml:space="preserve"> </w:t>
      </w:r>
    </w:p>
    <w:p w:rsidR="00B021A1" w:rsidRPr="00210A1E" w:rsidRDefault="00B021A1" w:rsidP="00F075AE">
      <w:pPr>
        <w:pStyle w:val="BodySingle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   na základě plné moci</w:t>
      </w:r>
    </w:p>
    <w:p w:rsidR="00B021A1" w:rsidRPr="00210A1E" w:rsidRDefault="00B021A1" w:rsidP="00F075AE">
      <w:pPr>
        <w:rPr>
          <w:rFonts w:cs="Arial"/>
        </w:rPr>
      </w:pPr>
    </w:p>
    <w:p w:rsidR="00B021A1" w:rsidRPr="00210A1E" w:rsidRDefault="00B021A1" w:rsidP="00F075AE">
      <w:pPr>
        <w:rPr>
          <w:rFonts w:cs="Arial"/>
        </w:rPr>
      </w:pPr>
    </w:p>
    <w:p w:rsidR="00B021A1" w:rsidRPr="00210A1E" w:rsidRDefault="00B021A1" w:rsidP="00F075AE">
      <w:pPr>
        <w:rPr>
          <w:rFonts w:cs="Arial"/>
        </w:rPr>
      </w:pPr>
    </w:p>
    <w:p w:rsidR="00B021A1" w:rsidRPr="000C518A" w:rsidRDefault="00B021A1">
      <w:pPr>
        <w:rPr>
          <w:rFonts w:ascii="Arial" w:hAnsi="Arial" w:cs="Arial"/>
        </w:rPr>
      </w:pPr>
    </w:p>
    <w:sectPr w:rsidR="00B021A1" w:rsidRPr="000C518A" w:rsidSect="00A6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A1" w:rsidRDefault="00B021A1" w:rsidP="00A652E9">
      <w:pPr>
        <w:spacing w:after="0" w:line="240" w:lineRule="auto"/>
      </w:pPr>
      <w:r>
        <w:separator/>
      </w:r>
    </w:p>
  </w:endnote>
  <w:endnote w:type="continuationSeparator" w:id="0">
    <w:p w:rsidR="00B021A1" w:rsidRDefault="00B021A1" w:rsidP="00A6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A1" w:rsidRDefault="00B021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A1" w:rsidRDefault="00B021A1" w:rsidP="006272F7">
    <w:pPr>
      <w:pStyle w:val="Footer"/>
      <w:tabs>
        <w:tab w:val="clear" w:pos="9072"/>
        <w:tab w:val="right" w:pos="10490"/>
      </w:tabs>
      <w:ind w:left="-1417"/>
      <w:jc w:val="right"/>
    </w:pPr>
    <w:r w:rsidRPr="00FF11B3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8" type="#_x0000_t75" style="width:494.25pt;height:91.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A1" w:rsidRDefault="00B02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A1" w:rsidRDefault="00B021A1" w:rsidP="00A652E9">
      <w:pPr>
        <w:spacing w:after="0" w:line="240" w:lineRule="auto"/>
      </w:pPr>
      <w:r>
        <w:separator/>
      </w:r>
    </w:p>
  </w:footnote>
  <w:footnote w:type="continuationSeparator" w:id="0">
    <w:p w:rsidR="00B021A1" w:rsidRDefault="00B021A1" w:rsidP="00A6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A1" w:rsidRDefault="00B021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A1" w:rsidRDefault="00B021A1" w:rsidP="00A652E9">
    <w:pPr>
      <w:pStyle w:val="Header"/>
      <w:tabs>
        <w:tab w:val="clear" w:pos="9072"/>
        <w:tab w:val="right" w:pos="10490"/>
      </w:tabs>
      <w:ind w:left="-1417"/>
    </w:pPr>
    <w:r w:rsidRPr="00FF11B3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595.5pt;height:117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A1" w:rsidRDefault="00B02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2E2"/>
    <w:multiLevelType w:val="hybridMultilevel"/>
    <w:tmpl w:val="223A69E4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02E21"/>
    <w:multiLevelType w:val="multilevel"/>
    <w:tmpl w:val="21C62AD8"/>
    <w:lvl w:ilvl="0">
      <w:start w:val="1"/>
      <w:numFmt w:val="decimal"/>
      <w:pStyle w:val="slolnku"/>
      <w:suff w:val="nothing"/>
      <w:lvlText w:val="Článek %1."/>
      <w:lvlJc w:val="left"/>
      <w:pPr>
        <w:ind w:left="4395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713"/>
        </w:tabs>
        <w:ind w:left="1713" w:hanging="72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2EC5671A"/>
    <w:multiLevelType w:val="hybridMultilevel"/>
    <w:tmpl w:val="F9CE1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02A00"/>
    <w:multiLevelType w:val="hybridMultilevel"/>
    <w:tmpl w:val="E4B69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20E8B"/>
    <w:multiLevelType w:val="hybridMultilevel"/>
    <w:tmpl w:val="2E2E03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81D0F"/>
    <w:multiLevelType w:val="hybridMultilevel"/>
    <w:tmpl w:val="40289D40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E71FDF"/>
    <w:multiLevelType w:val="hybridMultilevel"/>
    <w:tmpl w:val="C82E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15756"/>
    <w:multiLevelType w:val="hybridMultilevel"/>
    <w:tmpl w:val="0974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7F38B2"/>
    <w:multiLevelType w:val="hybridMultilevel"/>
    <w:tmpl w:val="EB026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764B2"/>
    <w:multiLevelType w:val="hybridMultilevel"/>
    <w:tmpl w:val="08423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79"/>
    <w:rsid w:val="00024A5B"/>
    <w:rsid w:val="0004553B"/>
    <w:rsid w:val="000C518A"/>
    <w:rsid w:val="000F6BC6"/>
    <w:rsid w:val="001269A8"/>
    <w:rsid w:val="00134B9B"/>
    <w:rsid w:val="0018693B"/>
    <w:rsid w:val="00207703"/>
    <w:rsid w:val="00210A1E"/>
    <w:rsid w:val="00252D80"/>
    <w:rsid w:val="00254F50"/>
    <w:rsid w:val="002A308D"/>
    <w:rsid w:val="002E3EE7"/>
    <w:rsid w:val="003421DA"/>
    <w:rsid w:val="00386A0D"/>
    <w:rsid w:val="00394786"/>
    <w:rsid w:val="004353D5"/>
    <w:rsid w:val="00442AA6"/>
    <w:rsid w:val="00457EDE"/>
    <w:rsid w:val="00502266"/>
    <w:rsid w:val="00502611"/>
    <w:rsid w:val="0051294D"/>
    <w:rsid w:val="00517646"/>
    <w:rsid w:val="005376B6"/>
    <w:rsid w:val="00574B68"/>
    <w:rsid w:val="0059709A"/>
    <w:rsid w:val="005A5BC4"/>
    <w:rsid w:val="005A6C01"/>
    <w:rsid w:val="005C0435"/>
    <w:rsid w:val="0061162F"/>
    <w:rsid w:val="006272F7"/>
    <w:rsid w:val="00677181"/>
    <w:rsid w:val="006C2320"/>
    <w:rsid w:val="007502F0"/>
    <w:rsid w:val="0078286D"/>
    <w:rsid w:val="007D3628"/>
    <w:rsid w:val="0086138B"/>
    <w:rsid w:val="00861B75"/>
    <w:rsid w:val="008F4F53"/>
    <w:rsid w:val="00963D3B"/>
    <w:rsid w:val="00976448"/>
    <w:rsid w:val="009E36D0"/>
    <w:rsid w:val="009E607E"/>
    <w:rsid w:val="009F79C9"/>
    <w:rsid w:val="00A14D6A"/>
    <w:rsid w:val="00A17E2E"/>
    <w:rsid w:val="00A652E9"/>
    <w:rsid w:val="00A6753D"/>
    <w:rsid w:val="00A90CE5"/>
    <w:rsid w:val="00A96952"/>
    <w:rsid w:val="00AA3A41"/>
    <w:rsid w:val="00AB5CF6"/>
    <w:rsid w:val="00B021A1"/>
    <w:rsid w:val="00B47412"/>
    <w:rsid w:val="00B716C6"/>
    <w:rsid w:val="00B93604"/>
    <w:rsid w:val="00B95357"/>
    <w:rsid w:val="00BA729B"/>
    <w:rsid w:val="00C42CC4"/>
    <w:rsid w:val="00C72B10"/>
    <w:rsid w:val="00D464BE"/>
    <w:rsid w:val="00D561CD"/>
    <w:rsid w:val="00D60397"/>
    <w:rsid w:val="00D90D51"/>
    <w:rsid w:val="00E17F89"/>
    <w:rsid w:val="00E90FF6"/>
    <w:rsid w:val="00ED2F79"/>
    <w:rsid w:val="00F075AE"/>
    <w:rsid w:val="00F370A9"/>
    <w:rsid w:val="00FE2B75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C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F79"/>
    <w:pPr>
      <w:keepNext/>
      <w:tabs>
        <w:tab w:val="left" w:pos="1418"/>
      </w:tabs>
      <w:spacing w:before="120"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D2F79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652E9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2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2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2E9"/>
    <w:rPr>
      <w:rFonts w:cs="Times New Roman"/>
    </w:rPr>
  </w:style>
  <w:style w:type="paragraph" w:customStyle="1" w:styleId="BodySingle">
    <w:name w:val="Body Single"/>
    <w:basedOn w:val="Normal"/>
    <w:uiPriority w:val="99"/>
    <w:rsid w:val="00ED2F79"/>
    <w:pPr>
      <w:spacing w:after="0" w:line="240" w:lineRule="auto"/>
    </w:pPr>
    <w:rPr>
      <w:rFonts w:ascii="Courier New" w:eastAsia="Times New Roman" w:hAnsi="Courier New"/>
      <w:noProof/>
      <w:sz w:val="28"/>
      <w:szCs w:val="20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ED2F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2F79"/>
    <w:rPr>
      <w:rFonts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ED2F79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2F79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D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2F79"/>
    <w:rPr>
      <w:rFonts w:ascii="Courier New" w:hAnsi="Courier New" w:cs="Courier New"/>
      <w:color w:val="000000"/>
    </w:rPr>
  </w:style>
  <w:style w:type="paragraph" w:customStyle="1" w:styleId="Zkladntext1">
    <w:name w:val="Základní text1"/>
    <w:basedOn w:val="Normal"/>
    <w:uiPriority w:val="99"/>
    <w:rsid w:val="00ED2F7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ED2F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421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21DA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3421DA"/>
    <w:pPr>
      <w:spacing w:before="100" w:beforeAutospacing="1" w:after="3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DefaultParagraphFont"/>
    <w:uiPriority w:val="99"/>
    <w:rsid w:val="003421DA"/>
    <w:rPr>
      <w:rFonts w:cs="Times New Roman"/>
    </w:rPr>
  </w:style>
  <w:style w:type="paragraph" w:customStyle="1" w:styleId="Styl1">
    <w:name w:val="Styl1"/>
    <w:basedOn w:val="Normal"/>
    <w:uiPriority w:val="99"/>
    <w:rsid w:val="00B47412"/>
    <w:pPr>
      <w:spacing w:after="0" w:line="240" w:lineRule="auto"/>
    </w:pPr>
    <w:rPr>
      <w:rFonts w:ascii="Arial Narrow" w:eastAsia="Times New Roman" w:hAnsi="Arial Narrow"/>
      <w:sz w:val="20"/>
      <w:szCs w:val="20"/>
      <w:lang w:eastAsia="cs-CZ"/>
    </w:rPr>
  </w:style>
  <w:style w:type="paragraph" w:customStyle="1" w:styleId="slolnku">
    <w:name w:val="Číslo článku"/>
    <w:basedOn w:val="Normal"/>
    <w:next w:val="Normal"/>
    <w:uiPriority w:val="99"/>
    <w:rsid w:val="00963D3B"/>
    <w:pPr>
      <w:keepNext/>
      <w:numPr>
        <w:numId w:val="11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al"/>
    <w:link w:val="Textodst1slChar"/>
    <w:uiPriority w:val="99"/>
    <w:rsid w:val="00963D3B"/>
    <w:pPr>
      <w:numPr>
        <w:ilvl w:val="1"/>
        <w:numId w:val="11"/>
      </w:numPr>
      <w:tabs>
        <w:tab w:val="clear" w:pos="1713"/>
        <w:tab w:val="left" w:pos="0"/>
        <w:tab w:val="left" w:pos="284"/>
        <w:tab w:val="num" w:pos="720"/>
      </w:tabs>
      <w:spacing w:before="80" w:after="0" w:line="240" w:lineRule="auto"/>
      <w:ind w:left="72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uiPriority w:val="99"/>
    <w:rsid w:val="00963D3B"/>
    <w:pPr>
      <w:numPr>
        <w:ilvl w:val="3"/>
      </w:numPr>
      <w:tabs>
        <w:tab w:val="clear" w:pos="2778"/>
      </w:tabs>
      <w:spacing w:before="0"/>
      <w:ind w:left="2880" w:hanging="360"/>
      <w:outlineLvl w:val="3"/>
    </w:pPr>
  </w:style>
  <w:style w:type="paragraph" w:customStyle="1" w:styleId="Textodst2slovan">
    <w:name w:val="Text odst.2 číslovaný"/>
    <w:basedOn w:val="Textodst1sl"/>
    <w:uiPriority w:val="99"/>
    <w:rsid w:val="00963D3B"/>
    <w:pPr>
      <w:numPr>
        <w:ilvl w:val="2"/>
      </w:numPr>
      <w:tabs>
        <w:tab w:val="clear" w:pos="0"/>
        <w:tab w:val="clear" w:pos="284"/>
        <w:tab w:val="clear" w:pos="850"/>
      </w:tabs>
      <w:spacing w:before="0"/>
      <w:ind w:left="2160" w:hanging="180"/>
      <w:outlineLvl w:val="2"/>
    </w:pPr>
  </w:style>
  <w:style w:type="character" w:customStyle="1" w:styleId="Textodst1slChar">
    <w:name w:val="Text odst.1čísl Char"/>
    <w:basedOn w:val="DefaultParagraphFont"/>
    <w:link w:val="Textodst1sl"/>
    <w:uiPriority w:val="99"/>
    <w:locked/>
    <w:rsid w:val="00963D3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</Words>
  <Characters>838</Characters>
  <Application>Microsoft Office Outlook</Application>
  <DocSecurity>0</DocSecurity>
  <Lines>0</Lines>
  <Paragraphs>0</Paragraphs>
  <ScaleCrop>false</ScaleCrop>
  <Company>DHL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Svačinková</dc:creator>
  <cp:keywords/>
  <dc:description/>
  <cp:lastModifiedBy>decka</cp:lastModifiedBy>
  <cp:revision>2</cp:revision>
  <cp:lastPrinted>2017-11-23T08:18:00Z</cp:lastPrinted>
  <dcterms:created xsi:type="dcterms:W3CDTF">2018-06-20T10:54:00Z</dcterms:created>
  <dcterms:modified xsi:type="dcterms:W3CDTF">2018-06-20T10:54:00Z</dcterms:modified>
</cp:coreProperties>
</file>