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307D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77C77">
        <w:rPr>
          <w:rFonts w:ascii="Arial" w:hAnsi="Arial" w:cs="Arial"/>
          <w:sz w:val="24"/>
          <w:szCs w:val="24"/>
        </w:rPr>
        <w:tab/>
      </w:r>
      <w:r w:rsidR="00377C77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77C77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000097</w:t>
      </w:r>
    </w:p>
    <w:p w:rsidR="00000000" w:rsidRDefault="00377C77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77C77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77C77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77C77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77C77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1307D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1307D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377C77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307D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77C77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11.06.2018</w:t>
      </w:r>
    </w:p>
    <w:p w:rsidR="00000000" w:rsidRDefault="00377C77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77C77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1307D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320 450,00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320 450,00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77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1307D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1307D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377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77C77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77C77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77C77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77C77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1307DE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77C77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77C77" w:rsidRDefault="00377C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77C77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DE"/>
    <w:rsid w:val="001307DE"/>
    <w:rsid w:val="003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BE6B8406.dotm</Template>
  <TotalTime>1</TotalTime>
  <Pages>1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2018-06-21T05:46:00Z</dcterms:created>
  <dcterms:modified xsi:type="dcterms:W3CDTF">2018-06-21T05:46:00Z</dcterms:modified>
</cp:coreProperties>
</file>