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610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62966">
        <w:rPr>
          <w:rFonts w:ascii="Arial" w:hAnsi="Arial" w:cs="Arial"/>
          <w:sz w:val="24"/>
          <w:szCs w:val="24"/>
        </w:rPr>
        <w:tab/>
      </w:r>
      <w:r w:rsidR="00B62966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B62966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000098</w:t>
      </w:r>
    </w:p>
    <w:p w:rsidR="00000000" w:rsidRDefault="00B62966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62966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62966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62966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62966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2610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D2610B">
        <w:rPr>
          <w:rFonts w:ascii="Arial" w:hAnsi="Arial" w:cs="Arial"/>
          <w:sz w:val="24"/>
          <w:szCs w:val="24"/>
        </w:rPr>
        <w:t>xxxx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610B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B62966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13.06.2018</w:t>
      </w:r>
    </w:p>
    <w:p w:rsidR="00000000" w:rsidRDefault="00B62966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62966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2610B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36 190,00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36 190,00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629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Super BA - 95 - </w:t>
      </w:r>
      <w:r w:rsidR="00D2610B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D2610B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B629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62966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62966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62966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62966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2610B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B62966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62966" w:rsidRDefault="00B629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62966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0B"/>
    <w:rsid w:val="00B62966"/>
    <w:rsid w:val="00D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BE6B8406.dotm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2018-06-21T05:43:00Z</dcterms:created>
  <dcterms:modified xsi:type="dcterms:W3CDTF">2018-06-21T05:43:00Z</dcterms:modified>
</cp:coreProperties>
</file>