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M2018/0534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20.6.2018</w:t>
      </w:r>
    </w:p>
    <w:p w:rsidR="009B4271" w:rsidRPr="00AF318E" w:rsidRDefault="00464F2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64F2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Profi-tisk group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Kyselovská 559/125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783 01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Slavonín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26868954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CZ26868954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6, 326 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Drogistické a hygienické zboží dle dílčích požadavků v průběhu 3. čtvrtletí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04B3F" w:rsidRDefault="00464F2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04B3F">
        <w:br w:type="page"/>
      </w:r>
    </w:p>
    <w:p w:rsidR="00A04B3F" w:rsidRDefault="00A04B3F">
      <w:r>
        <w:lastRenderedPageBreak/>
        <w:t xml:space="preserve">Datum potvrzení objednávky dodavatelem:  </w:t>
      </w:r>
      <w:r w:rsidR="00464F2F">
        <w:t>20.6.2018</w:t>
      </w:r>
    </w:p>
    <w:p w:rsidR="00A04B3F" w:rsidRDefault="00A04B3F">
      <w:r>
        <w:t>Potvrzení objednávky:</w:t>
      </w:r>
    </w:p>
    <w:p w:rsidR="00464F2F" w:rsidRDefault="00464F2F">
      <w:r>
        <w:t xml:space="preserve">From: </w:t>
      </w:r>
    </w:p>
    <w:p w:rsidR="00464F2F" w:rsidRDefault="00464F2F">
      <w:r>
        <w:t>Sent: Tuesday, June 19, 2018 9:12 AM</w:t>
      </w:r>
    </w:p>
    <w:p w:rsidR="00464F2F" w:rsidRDefault="00464F2F">
      <w:r>
        <w:t>To: MTZ &lt;mtz@vodarna.cz&gt;</w:t>
      </w:r>
    </w:p>
    <w:p w:rsidR="00464F2F" w:rsidRDefault="00464F2F">
      <w:r>
        <w:t>Subject: Re: Vodárna Plzeň,Objednávka materiálu M2018/0534</w:t>
      </w:r>
    </w:p>
    <w:p w:rsidR="00464F2F" w:rsidRDefault="00464F2F"/>
    <w:p w:rsidR="00464F2F" w:rsidRDefault="00464F2F"/>
    <w:p w:rsidR="00464F2F" w:rsidRDefault="00464F2F">
      <w:r>
        <w:t>Dobrý den,</w:t>
      </w:r>
    </w:p>
    <w:p w:rsidR="00464F2F" w:rsidRDefault="00464F2F"/>
    <w:p w:rsidR="00464F2F" w:rsidRDefault="00464F2F">
      <w:r>
        <w:t xml:space="preserve">potvrzuji přijetí objednávky č. M2018/0534 </w:t>
      </w:r>
    </w:p>
    <w:p w:rsidR="00464F2F" w:rsidRDefault="00464F2F"/>
    <w:p w:rsidR="00464F2F" w:rsidRDefault="00464F2F">
      <w:r>
        <w:t>S pozdravem</w:t>
      </w:r>
    </w:p>
    <w:p w:rsidR="00464F2F" w:rsidRDefault="00464F2F">
      <w:r>
        <w:t xml:space="preserve"> </w:t>
      </w:r>
    </w:p>
    <w:p w:rsidR="00464F2F" w:rsidRDefault="00464F2F"/>
    <w:p w:rsidR="00464F2F" w:rsidRDefault="00464F2F"/>
    <w:p w:rsidR="00464F2F" w:rsidRDefault="00464F2F">
      <w:r>
        <w:t>PROFI-TISK GROUP s.r.o.</w:t>
      </w:r>
    </w:p>
    <w:p w:rsidR="00A04B3F" w:rsidRDefault="00A04B3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3F" w:rsidRDefault="00A04B3F" w:rsidP="000071C6">
      <w:pPr>
        <w:spacing w:after="0" w:line="240" w:lineRule="auto"/>
      </w:pPr>
      <w:r>
        <w:separator/>
      </w:r>
    </w:p>
  </w:endnote>
  <w:endnote w:type="continuationSeparator" w:id="0">
    <w:p w:rsidR="00A04B3F" w:rsidRDefault="00A04B3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64F2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3F" w:rsidRDefault="00A04B3F" w:rsidP="000071C6">
      <w:pPr>
        <w:spacing w:after="0" w:line="240" w:lineRule="auto"/>
      </w:pPr>
      <w:r>
        <w:separator/>
      </w:r>
    </w:p>
  </w:footnote>
  <w:footnote w:type="continuationSeparator" w:id="0">
    <w:p w:rsidR="00A04B3F" w:rsidRDefault="00A04B3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64F2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04B3F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3B1EACE-AF0F-46B1-AB16-9123C075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4F2DB-BCD2-4D00-A2D2-F2BA1F866F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20F46D-BA42-46B5-872C-9B4119E1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7857E658</Template>
  <TotalTime>0</TotalTime>
  <Pages>2</Pages>
  <Words>91</Words>
  <Characters>626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kralz</dc:creator>
  <cp:keywords/>
  <dc:description/>
  <cp:lastModifiedBy>KRÁL Zdeněk</cp:lastModifiedBy>
  <cp:revision>2</cp:revision>
  <cp:lastPrinted>2017-04-21T08:32:00Z</cp:lastPrinted>
  <dcterms:created xsi:type="dcterms:W3CDTF">2018-06-20T05:40:00Z</dcterms:created>
  <dcterms:modified xsi:type="dcterms:W3CDTF">2018-06-20T05:40:00Z</dcterms:modified>
</cp:coreProperties>
</file>