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83" w:rsidRDefault="00686E83">
      <w:pPr>
        <w:pStyle w:val="Nadpis1"/>
        <w:rPr>
          <w:color w:val="000000"/>
        </w:rPr>
      </w:pPr>
    </w:p>
    <w:p w:rsidR="00686E83" w:rsidRDefault="00686E83">
      <w:pPr>
        <w:pStyle w:val="Nadpis1"/>
        <w:rPr>
          <w:color w:val="000000"/>
        </w:rPr>
      </w:pPr>
    </w:p>
    <w:p w:rsidR="00686E83" w:rsidRPr="00121D80" w:rsidRDefault="00686E83">
      <w:pPr>
        <w:pStyle w:val="Nadpis1"/>
      </w:pPr>
    </w:p>
    <w:p w:rsidR="004678C1" w:rsidRPr="00121D80" w:rsidRDefault="004678C1">
      <w:pPr>
        <w:pStyle w:val="Nadpis1"/>
      </w:pPr>
      <w:proofErr w:type="gramStart"/>
      <w:r w:rsidRPr="00121D80">
        <w:t>SMLOUVA   O  DÍLO</w:t>
      </w:r>
      <w:proofErr w:type="gramEnd"/>
    </w:p>
    <w:p w:rsidR="004678C1" w:rsidRPr="00121D80" w:rsidRDefault="004678C1">
      <w:pPr>
        <w:jc w:val="center"/>
        <w:rPr>
          <w:sz w:val="24"/>
        </w:rPr>
      </w:pPr>
      <w:r w:rsidRPr="00121D80">
        <w:rPr>
          <w:sz w:val="24"/>
        </w:rPr>
        <w:t xml:space="preserve">/ uzavřená dle </w:t>
      </w:r>
      <w:proofErr w:type="spellStart"/>
      <w:r w:rsidRPr="00121D80">
        <w:rPr>
          <w:sz w:val="24"/>
        </w:rPr>
        <w:t>ust</w:t>
      </w:r>
      <w:proofErr w:type="spellEnd"/>
      <w:r w:rsidRPr="00121D80">
        <w:rPr>
          <w:sz w:val="24"/>
        </w:rPr>
        <w:t xml:space="preserve">. § </w:t>
      </w:r>
      <w:smartTag w:uri="urn:schemas-microsoft-com:office:smarttags" w:element="metricconverter">
        <w:smartTagPr>
          <w:attr w:name="ProductID" w:val="536 a"/>
        </w:smartTagPr>
        <w:r w:rsidRPr="00121D80">
          <w:rPr>
            <w:sz w:val="24"/>
          </w:rPr>
          <w:t>536 a</w:t>
        </w:r>
      </w:smartTag>
      <w:r w:rsidRPr="00121D80">
        <w:rPr>
          <w:sz w:val="24"/>
        </w:rPr>
        <w:t xml:space="preserve"> </w:t>
      </w:r>
      <w:proofErr w:type="gramStart"/>
      <w:r w:rsidRPr="00121D80">
        <w:rPr>
          <w:sz w:val="24"/>
        </w:rPr>
        <w:t>násl. z.č.</w:t>
      </w:r>
      <w:proofErr w:type="gramEnd"/>
      <w:r w:rsidRPr="00121D80">
        <w:rPr>
          <w:sz w:val="24"/>
        </w:rPr>
        <w:t xml:space="preserve"> 513/91 Sb. /</w:t>
      </w:r>
    </w:p>
    <w:p w:rsidR="004678C1" w:rsidRPr="00121D80" w:rsidRDefault="004678C1">
      <w:pPr>
        <w:rPr>
          <w:sz w:val="24"/>
        </w:rPr>
      </w:pPr>
      <w:r w:rsidRPr="00121D80">
        <w:rPr>
          <w:sz w:val="24"/>
        </w:rPr>
        <w:t xml:space="preserve">uzavřená </w:t>
      </w:r>
      <w:proofErr w:type="gramStart"/>
      <w:r w:rsidRPr="00121D80">
        <w:rPr>
          <w:sz w:val="24"/>
        </w:rPr>
        <w:t>mezi :</w:t>
      </w:r>
      <w:proofErr w:type="gramEnd"/>
    </w:p>
    <w:p w:rsidR="00AF2150" w:rsidRPr="00121D80" w:rsidRDefault="00AF2150">
      <w:pPr>
        <w:rPr>
          <w:sz w:val="24"/>
        </w:rPr>
      </w:pPr>
    </w:p>
    <w:p w:rsidR="00AF2150" w:rsidRDefault="004678C1">
      <w:pPr>
        <w:rPr>
          <w:i/>
          <w:iCs/>
          <w:sz w:val="24"/>
        </w:rPr>
      </w:pPr>
      <w:r w:rsidRPr="00121D80">
        <w:rPr>
          <w:i/>
          <w:iCs/>
          <w:sz w:val="24"/>
        </w:rPr>
        <w:t xml:space="preserve">zhotovitelem </w:t>
      </w:r>
      <w:r w:rsidR="003A33F6">
        <w:rPr>
          <w:i/>
          <w:iCs/>
          <w:sz w:val="24"/>
        </w:rPr>
        <w:t xml:space="preserve">  </w:t>
      </w:r>
      <w:r w:rsidR="00AF2150" w:rsidRPr="00121D80">
        <w:rPr>
          <w:i/>
          <w:iCs/>
          <w:sz w:val="24"/>
        </w:rPr>
        <w:t xml:space="preserve"> </w:t>
      </w:r>
      <w:r w:rsidR="00B50184">
        <w:rPr>
          <w:i/>
          <w:iCs/>
          <w:sz w:val="24"/>
        </w:rPr>
        <w:t>Jan Kyrš ELEKTROSERVIS</w:t>
      </w:r>
    </w:p>
    <w:p w:rsidR="00B50184" w:rsidRDefault="00AF2150">
      <w:pPr>
        <w:rPr>
          <w:iCs/>
          <w:sz w:val="24"/>
        </w:rPr>
      </w:pPr>
      <w:r w:rsidRPr="00121D80">
        <w:rPr>
          <w:iCs/>
          <w:sz w:val="24"/>
        </w:rPr>
        <w:t xml:space="preserve">                     </w:t>
      </w:r>
      <w:r w:rsidR="003A33F6">
        <w:rPr>
          <w:iCs/>
          <w:sz w:val="24"/>
        </w:rPr>
        <w:t xml:space="preserve">  </w:t>
      </w:r>
      <w:r w:rsidRPr="00121D80">
        <w:rPr>
          <w:iCs/>
          <w:sz w:val="24"/>
        </w:rPr>
        <w:t xml:space="preserve"> </w:t>
      </w:r>
      <w:r w:rsidR="00B50184">
        <w:rPr>
          <w:iCs/>
          <w:sz w:val="24"/>
        </w:rPr>
        <w:t>Kosmákova 42</w:t>
      </w:r>
    </w:p>
    <w:p w:rsidR="00B50184" w:rsidRDefault="00B50184">
      <w:pPr>
        <w:rPr>
          <w:iCs/>
          <w:sz w:val="24"/>
        </w:rPr>
      </w:pPr>
      <w:r>
        <w:rPr>
          <w:iCs/>
          <w:sz w:val="24"/>
        </w:rPr>
        <w:t xml:space="preserve">                     </w:t>
      </w:r>
      <w:r w:rsidR="003A33F6">
        <w:rPr>
          <w:iCs/>
          <w:sz w:val="24"/>
        </w:rPr>
        <w:t xml:space="preserve">  </w:t>
      </w:r>
      <w:r>
        <w:rPr>
          <w:iCs/>
          <w:sz w:val="24"/>
        </w:rPr>
        <w:t xml:space="preserve"> </w:t>
      </w:r>
      <w:proofErr w:type="gramStart"/>
      <w:r>
        <w:rPr>
          <w:iCs/>
          <w:sz w:val="24"/>
        </w:rPr>
        <w:t>615 00 , Brno</w:t>
      </w:r>
      <w:proofErr w:type="gramEnd"/>
    </w:p>
    <w:p w:rsidR="00E81EA9" w:rsidRDefault="00E81EA9" w:rsidP="00E81EA9">
      <w:pPr>
        <w:ind w:left="708" w:firstLine="708"/>
        <w:rPr>
          <w:iCs/>
          <w:sz w:val="24"/>
        </w:rPr>
      </w:pPr>
      <w:r>
        <w:rPr>
          <w:iCs/>
          <w:sz w:val="24"/>
        </w:rPr>
        <w:t xml:space="preserve">IČ: </w:t>
      </w:r>
      <w:r w:rsidRPr="00E81EA9">
        <w:rPr>
          <w:iCs/>
          <w:sz w:val="24"/>
        </w:rPr>
        <w:t>68111631</w:t>
      </w:r>
    </w:p>
    <w:p w:rsidR="00E81EA9" w:rsidRDefault="00E81EA9" w:rsidP="00E81EA9">
      <w:pPr>
        <w:ind w:left="708" w:firstLine="708"/>
        <w:rPr>
          <w:iCs/>
          <w:sz w:val="24"/>
        </w:rPr>
      </w:pPr>
      <w:r w:rsidRPr="00E81EA9">
        <w:rPr>
          <w:iCs/>
          <w:sz w:val="24"/>
        </w:rPr>
        <w:t>DIČ:CZ7511050184</w:t>
      </w:r>
    </w:p>
    <w:p w:rsidR="00522EB6" w:rsidRPr="00121D80" w:rsidRDefault="00AF2150">
      <w:pPr>
        <w:rPr>
          <w:i/>
          <w:iCs/>
          <w:sz w:val="24"/>
        </w:rPr>
      </w:pPr>
      <w:r w:rsidRPr="00121D80">
        <w:rPr>
          <w:i/>
          <w:iCs/>
          <w:sz w:val="24"/>
        </w:rPr>
        <w:t xml:space="preserve">    </w:t>
      </w:r>
    </w:p>
    <w:p w:rsidR="004678C1" w:rsidRPr="00121D80" w:rsidRDefault="004678C1">
      <w:pPr>
        <w:rPr>
          <w:i/>
          <w:iCs/>
          <w:sz w:val="24"/>
        </w:rPr>
      </w:pPr>
      <w:r w:rsidRPr="00121D80">
        <w:rPr>
          <w:i/>
          <w:iCs/>
          <w:sz w:val="24"/>
        </w:rPr>
        <w:t>a</w:t>
      </w:r>
    </w:p>
    <w:p w:rsidR="004678C1" w:rsidRPr="00121D80" w:rsidRDefault="004678C1">
      <w:pPr>
        <w:rPr>
          <w:sz w:val="24"/>
        </w:rPr>
      </w:pPr>
    </w:p>
    <w:p w:rsidR="003A33F6" w:rsidRPr="00FA5DE2" w:rsidRDefault="004678C1">
      <w:pPr>
        <w:rPr>
          <w:i/>
          <w:iCs/>
          <w:sz w:val="24"/>
        </w:rPr>
      </w:pPr>
      <w:r w:rsidRPr="00121D80">
        <w:rPr>
          <w:i/>
          <w:iCs/>
          <w:sz w:val="24"/>
        </w:rPr>
        <w:t xml:space="preserve">objednavatelem </w:t>
      </w:r>
      <w:r w:rsidR="0026708A" w:rsidRPr="00121D80">
        <w:rPr>
          <w:iCs/>
          <w:sz w:val="24"/>
        </w:rPr>
        <w:t>:</w:t>
      </w:r>
      <w:r w:rsidR="003A33F6" w:rsidRPr="003A33F6">
        <w:t xml:space="preserve"> </w:t>
      </w:r>
      <w:r w:rsidR="003A33F6" w:rsidRPr="00FA5DE2">
        <w:rPr>
          <w:i/>
          <w:iCs/>
          <w:sz w:val="24"/>
        </w:rPr>
        <w:t>Základní škola , Brno , Gajdošova 3</w:t>
      </w:r>
    </w:p>
    <w:p w:rsidR="00686E83" w:rsidRDefault="003A33F6">
      <w:pPr>
        <w:rPr>
          <w:iCs/>
          <w:sz w:val="24"/>
        </w:rPr>
      </w:pPr>
      <w:r>
        <w:rPr>
          <w:iCs/>
          <w:sz w:val="24"/>
        </w:rPr>
        <w:t xml:space="preserve">                        G</w:t>
      </w:r>
      <w:r w:rsidR="00E81EA9">
        <w:rPr>
          <w:iCs/>
          <w:sz w:val="24"/>
        </w:rPr>
        <w:t>a</w:t>
      </w:r>
      <w:r>
        <w:rPr>
          <w:iCs/>
          <w:sz w:val="24"/>
        </w:rPr>
        <w:t xml:space="preserve">jdošova 3 </w:t>
      </w:r>
      <w:r w:rsidR="00B50184">
        <w:rPr>
          <w:iCs/>
          <w:sz w:val="24"/>
        </w:rPr>
        <w:t xml:space="preserve"> </w:t>
      </w:r>
    </w:p>
    <w:p w:rsidR="003A33F6" w:rsidRDefault="003A33F6" w:rsidP="003A33F6">
      <w:pPr>
        <w:rPr>
          <w:iCs/>
          <w:sz w:val="24"/>
        </w:rPr>
      </w:pPr>
      <w:r>
        <w:rPr>
          <w:iCs/>
          <w:sz w:val="24"/>
        </w:rPr>
        <w:t xml:space="preserve">                        </w:t>
      </w:r>
      <w:proofErr w:type="gramStart"/>
      <w:r>
        <w:rPr>
          <w:iCs/>
          <w:sz w:val="24"/>
        </w:rPr>
        <w:t>615 00 , Brno</w:t>
      </w:r>
      <w:proofErr w:type="gramEnd"/>
    </w:p>
    <w:p w:rsidR="00E81EA9" w:rsidRDefault="00E81EA9" w:rsidP="00E81EA9">
      <w:pPr>
        <w:ind w:left="708" w:firstLine="708"/>
        <w:rPr>
          <w:iCs/>
          <w:sz w:val="24"/>
        </w:rPr>
      </w:pPr>
      <w:r>
        <w:rPr>
          <w:iCs/>
          <w:sz w:val="24"/>
        </w:rPr>
        <w:t>IČ: 48510921</w:t>
      </w:r>
    </w:p>
    <w:p w:rsidR="00E81EA9" w:rsidRDefault="00E81EA9" w:rsidP="00E81EA9">
      <w:pPr>
        <w:ind w:left="708" w:firstLine="708"/>
        <w:rPr>
          <w:iCs/>
          <w:sz w:val="24"/>
        </w:rPr>
      </w:pPr>
      <w:r>
        <w:rPr>
          <w:iCs/>
          <w:sz w:val="24"/>
        </w:rPr>
        <w:t>DIČ: CZ 48510921</w:t>
      </w:r>
    </w:p>
    <w:p w:rsidR="004678C1" w:rsidRDefault="00C34655" w:rsidP="003A33F6">
      <w:pPr>
        <w:rPr>
          <w:iCs/>
          <w:sz w:val="24"/>
        </w:rPr>
      </w:pPr>
      <w:r>
        <w:rPr>
          <w:iCs/>
          <w:sz w:val="24"/>
        </w:rPr>
        <w:t xml:space="preserve">                           </w:t>
      </w:r>
      <w:proofErr w:type="gramStart"/>
      <w:r>
        <w:rPr>
          <w:iCs/>
          <w:sz w:val="24"/>
        </w:rPr>
        <w:t>(</w:t>
      </w:r>
      <w:r w:rsidR="00A9104E" w:rsidRPr="00121D80">
        <w:rPr>
          <w:iCs/>
          <w:sz w:val="24"/>
        </w:rPr>
        <w:t xml:space="preserve"> </w:t>
      </w:r>
      <w:r>
        <w:rPr>
          <w:iCs/>
          <w:sz w:val="24"/>
        </w:rPr>
        <w:t>v zastoupení</w:t>
      </w:r>
      <w:proofErr w:type="gramEnd"/>
      <w:r>
        <w:rPr>
          <w:iCs/>
          <w:sz w:val="24"/>
        </w:rPr>
        <w:t xml:space="preserve"> Mgr.</w:t>
      </w:r>
      <w:r w:rsidR="0063754F">
        <w:rPr>
          <w:iCs/>
          <w:sz w:val="24"/>
        </w:rPr>
        <w:t xml:space="preserve"> Markétou </w:t>
      </w:r>
      <w:proofErr w:type="spellStart"/>
      <w:r w:rsidR="0063754F">
        <w:rPr>
          <w:iCs/>
          <w:sz w:val="24"/>
        </w:rPr>
        <w:t>Olbertovou</w:t>
      </w:r>
      <w:proofErr w:type="spellEnd"/>
      <w:r w:rsidR="0063754F">
        <w:rPr>
          <w:iCs/>
          <w:sz w:val="24"/>
        </w:rPr>
        <w:t>)</w:t>
      </w:r>
    </w:p>
    <w:p w:rsidR="003A33F6" w:rsidRPr="00121D80" w:rsidRDefault="003A33F6" w:rsidP="003A33F6">
      <w:pPr>
        <w:rPr>
          <w:b/>
          <w:sz w:val="24"/>
        </w:rPr>
      </w:pPr>
    </w:p>
    <w:p w:rsidR="0003052A" w:rsidRDefault="0003052A">
      <w:pPr>
        <w:rPr>
          <w:sz w:val="24"/>
        </w:rPr>
      </w:pPr>
    </w:p>
    <w:p w:rsidR="00537581" w:rsidRPr="00121D80" w:rsidRDefault="004678C1">
      <w:pPr>
        <w:rPr>
          <w:sz w:val="24"/>
        </w:rPr>
      </w:pPr>
      <w:r w:rsidRPr="00121D80">
        <w:rPr>
          <w:sz w:val="24"/>
        </w:rPr>
        <w:t>Zho</w:t>
      </w:r>
      <w:r w:rsidR="00FA5DE2">
        <w:rPr>
          <w:sz w:val="24"/>
        </w:rPr>
        <w:t xml:space="preserve">tovitel se zavazuje provést  práce dle rozpočtové nabídky ze dne </w:t>
      </w:r>
      <w:proofErr w:type="gramStart"/>
      <w:r w:rsidR="00AD094B">
        <w:rPr>
          <w:sz w:val="24"/>
        </w:rPr>
        <w:t>23.10.2016</w:t>
      </w:r>
      <w:proofErr w:type="gramEnd"/>
      <w:r w:rsidR="00AD094B">
        <w:rPr>
          <w:sz w:val="24"/>
        </w:rPr>
        <w:t xml:space="preserve"> z.č.:2016/038</w:t>
      </w:r>
      <w:r w:rsidR="00FA5DE2">
        <w:rPr>
          <w:sz w:val="24"/>
        </w:rPr>
        <w:t xml:space="preserve"> viz příloha</w:t>
      </w:r>
      <w:r w:rsidR="0003052A">
        <w:rPr>
          <w:sz w:val="24"/>
        </w:rPr>
        <w:t xml:space="preserve"> ke smlouvě.</w:t>
      </w:r>
    </w:p>
    <w:p w:rsidR="004678C1" w:rsidRPr="00121D80" w:rsidRDefault="004678C1">
      <w:pPr>
        <w:rPr>
          <w:sz w:val="24"/>
        </w:rPr>
      </w:pPr>
      <w:r w:rsidRPr="00121D80">
        <w:rPr>
          <w:sz w:val="24"/>
        </w:rPr>
        <w:t>O případných vícepracích bude objednatel předem informován, původní rozpočet bude po schválení objednatelem navýšen o částku za tyto vícepráce.Konečná cena díla se stanoví dle reálných metrů a spotřeby materiálu.</w:t>
      </w:r>
    </w:p>
    <w:p w:rsidR="00717946" w:rsidRPr="00121D80" w:rsidRDefault="00717946">
      <w:pPr>
        <w:rPr>
          <w:sz w:val="24"/>
        </w:rPr>
      </w:pPr>
    </w:p>
    <w:p w:rsidR="004678C1" w:rsidRPr="00121D80" w:rsidRDefault="004678C1">
      <w:pPr>
        <w:jc w:val="center"/>
        <w:rPr>
          <w:b/>
          <w:sz w:val="24"/>
        </w:rPr>
      </w:pPr>
      <w:r w:rsidRPr="00121D80">
        <w:rPr>
          <w:b/>
          <w:sz w:val="24"/>
        </w:rPr>
        <w:t>II.</w:t>
      </w:r>
    </w:p>
    <w:p w:rsidR="003A33F6" w:rsidRDefault="00EA44D6" w:rsidP="00AD094B">
      <w:pPr>
        <w:pStyle w:val="Nadpis2"/>
      </w:pPr>
      <w:r w:rsidRPr="00121D80">
        <w:t>p</w:t>
      </w:r>
      <w:r w:rsidR="004678C1" w:rsidRPr="00121D80">
        <w:t>r</w:t>
      </w:r>
      <w:r w:rsidR="00537581" w:rsidRPr="00121D80">
        <w:t xml:space="preserve">áce budou provedeny v termínu :   </w:t>
      </w:r>
      <w:r w:rsidR="00AD094B">
        <w:t xml:space="preserve">1.11.2016 do </w:t>
      </w:r>
      <w:proofErr w:type="gramStart"/>
      <w:r w:rsidR="00AD094B">
        <w:t>15.11.2016</w:t>
      </w:r>
      <w:proofErr w:type="gramEnd"/>
    </w:p>
    <w:p w:rsidR="00AD094B" w:rsidRPr="00AD094B" w:rsidRDefault="00AD094B" w:rsidP="00AD094B"/>
    <w:p w:rsidR="004678C1" w:rsidRPr="00121D80" w:rsidRDefault="004678C1">
      <w:pPr>
        <w:jc w:val="center"/>
        <w:rPr>
          <w:sz w:val="24"/>
        </w:rPr>
      </w:pPr>
      <w:r w:rsidRPr="00121D80">
        <w:rPr>
          <w:b/>
          <w:sz w:val="24"/>
        </w:rPr>
        <w:t>III.</w:t>
      </w:r>
    </w:p>
    <w:p w:rsidR="00522EB6" w:rsidRPr="00121D80" w:rsidRDefault="004678C1">
      <w:pPr>
        <w:rPr>
          <w:sz w:val="24"/>
        </w:rPr>
      </w:pPr>
      <w:r w:rsidRPr="00121D80">
        <w:rPr>
          <w:sz w:val="24"/>
        </w:rPr>
        <w:t xml:space="preserve">Objednavatel se zavazuje poskytnout zhotoviteli součinnost, spočívající </w:t>
      </w:r>
      <w:r w:rsidR="00686E83" w:rsidRPr="00121D80">
        <w:rPr>
          <w:sz w:val="24"/>
        </w:rPr>
        <w:t>se stavbou.</w:t>
      </w:r>
    </w:p>
    <w:p w:rsidR="004678C1" w:rsidRPr="00121D80" w:rsidRDefault="004678C1">
      <w:pPr>
        <w:rPr>
          <w:sz w:val="24"/>
        </w:rPr>
      </w:pPr>
    </w:p>
    <w:p w:rsidR="004678C1" w:rsidRPr="00121D80" w:rsidRDefault="004678C1">
      <w:pPr>
        <w:jc w:val="center"/>
        <w:rPr>
          <w:b/>
          <w:sz w:val="24"/>
        </w:rPr>
      </w:pPr>
      <w:r w:rsidRPr="00121D80">
        <w:rPr>
          <w:b/>
          <w:sz w:val="24"/>
        </w:rPr>
        <w:t>IV.</w:t>
      </w:r>
    </w:p>
    <w:p w:rsidR="004678C1" w:rsidRPr="00121D80" w:rsidRDefault="004678C1">
      <w:pPr>
        <w:rPr>
          <w:sz w:val="24"/>
        </w:rPr>
      </w:pPr>
      <w:r w:rsidRPr="00121D80">
        <w:rPr>
          <w:sz w:val="24"/>
        </w:rPr>
        <w:t xml:space="preserve">Zhotovitel se zavazuje : zajistit práce ve výše uvedeném termínu /bod </w:t>
      </w:r>
      <w:proofErr w:type="gramStart"/>
      <w:r w:rsidRPr="00121D80">
        <w:rPr>
          <w:sz w:val="24"/>
        </w:rPr>
        <w:t>II./ a vzorné</w:t>
      </w:r>
      <w:proofErr w:type="gramEnd"/>
      <w:r w:rsidRPr="00121D80">
        <w:rPr>
          <w:sz w:val="24"/>
        </w:rPr>
        <w:t xml:space="preserve"> kvalitě,</w:t>
      </w:r>
    </w:p>
    <w:p w:rsidR="004678C1" w:rsidRPr="00121D80" w:rsidRDefault="004678C1">
      <w:pPr>
        <w:rPr>
          <w:sz w:val="24"/>
        </w:rPr>
      </w:pPr>
      <w:r w:rsidRPr="00121D80">
        <w:rPr>
          <w:sz w:val="24"/>
        </w:rPr>
        <w:t xml:space="preserve">                                       dodržovat zásady bezpečnosti práce</w:t>
      </w:r>
    </w:p>
    <w:p w:rsidR="004678C1" w:rsidRPr="00121D80" w:rsidRDefault="004678C1">
      <w:pPr>
        <w:rPr>
          <w:sz w:val="24"/>
        </w:rPr>
      </w:pPr>
    </w:p>
    <w:p w:rsidR="004678C1" w:rsidRPr="00121D80" w:rsidRDefault="004678C1">
      <w:pPr>
        <w:jc w:val="center"/>
        <w:rPr>
          <w:b/>
          <w:sz w:val="24"/>
        </w:rPr>
      </w:pPr>
      <w:r w:rsidRPr="00121D80">
        <w:rPr>
          <w:b/>
          <w:sz w:val="24"/>
        </w:rPr>
        <w:t>V.</w:t>
      </w:r>
    </w:p>
    <w:p w:rsidR="004678C1" w:rsidRDefault="004678C1">
      <w:pPr>
        <w:rPr>
          <w:sz w:val="24"/>
        </w:rPr>
      </w:pPr>
      <w:r w:rsidRPr="00121D80">
        <w:rPr>
          <w:sz w:val="24"/>
        </w:rPr>
        <w:t>Cena do</w:t>
      </w:r>
      <w:r w:rsidR="00EA44D6" w:rsidRPr="00121D80">
        <w:rPr>
          <w:sz w:val="24"/>
        </w:rPr>
        <w:t xml:space="preserve">dávky je stanovena smluvně </w:t>
      </w:r>
      <w:proofErr w:type="gramStart"/>
      <w:r w:rsidR="00EA44D6" w:rsidRPr="00121D80">
        <w:rPr>
          <w:sz w:val="24"/>
        </w:rPr>
        <w:t xml:space="preserve">dle </w:t>
      </w:r>
      <w:r w:rsidRPr="00121D80">
        <w:rPr>
          <w:sz w:val="24"/>
        </w:rPr>
        <w:t xml:space="preserve"> zákona</w:t>
      </w:r>
      <w:proofErr w:type="gramEnd"/>
      <w:r w:rsidRPr="00121D80">
        <w:rPr>
          <w:sz w:val="24"/>
        </w:rPr>
        <w:t xml:space="preserve"> č. 526/90 Sb. a činí</w:t>
      </w:r>
      <w:r w:rsidR="00843F08">
        <w:rPr>
          <w:b/>
          <w:sz w:val="24"/>
        </w:rPr>
        <w:t xml:space="preserve">  </w:t>
      </w:r>
      <w:r w:rsidR="00AD094B">
        <w:rPr>
          <w:b/>
          <w:sz w:val="24"/>
        </w:rPr>
        <w:t xml:space="preserve">68 273,-Kč </w:t>
      </w:r>
      <w:r w:rsidR="0003052A" w:rsidRPr="0003052A">
        <w:rPr>
          <w:b/>
          <w:sz w:val="24"/>
        </w:rPr>
        <w:t xml:space="preserve"> </w:t>
      </w:r>
      <w:r w:rsidR="0003052A">
        <w:rPr>
          <w:sz w:val="24"/>
        </w:rPr>
        <w:t>bez DPH</w:t>
      </w:r>
      <w:r w:rsidR="00843F08">
        <w:rPr>
          <w:sz w:val="24"/>
        </w:rPr>
        <w:t>.</w:t>
      </w:r>
    </w:p>
    <w:p w:rsidR="00843F08" w:rsidRPr="0003052A" w:rsidRDefault="00843F08">
      <w:pPr>
        <w:rPr>
          <w:sz w:val="24"/>
        </w:rPr>
      </w:pPr>
    </w:p>
    <w:p w:rsidR="004678C1" w:rsidRPr="00121D80" w:rsidRDefault="004678C1">
      <w:pPr>
        <w:rPr>
          <w:sz w:val="24"/>
        </w:rPr>
      </w:pPr>
      <w:r w:rsidRPr="00121D80">
        <w:rPr>
          <w:sz w:val="24"/>
        </w:rPr>
        <w:t xml:space="preserve">Slovy : </w:t>
      </w:r>
      <w:r w:rsidR="00AD094B">
        <w:rPr>
          <w:sz w:val="24"/>
        </w:rPr>
        <w:t xml:space="preserve"> </w:t>
      </w:r>
      <w:proofErr w:type="spellStart"/>
      <w:r w:rsidR="00AD094B">
        <w:rPr>
          <w:sz w:val="24"/>
        </w:rPr>
        <w:t>šedesátosumtisícdvěstasedumdesáttři</w:t>
      </w:r>
      <w:proofErr w:type="spellEnd"/>
      <w:r w:rsidR="00686E83" w:rsidRPr="00121D80">
        <w:rPr>
          <w:sz w:val="24"/>
        </w:rPr>
        <w:t xml:space="preserve"> </w:t>
      </w:r>
      <w:r w:rsidR="00537581" w:rsidRPr="00121D80">
        <w:rPr>
          <w:sz w:val="24"/>
        </w:rPr>
        <w:t xml:space="preserve"> </w:t>
      </w:r>
      <w:r w:rsidR="00CE5522" w:rsidRPr="00121D80">
        <w:rPr>
          <w:sz w:val="24"/>
        </w:rPr>
        <w:t xml:space="preserve">Kč </w:t>
      </w:r>
      <w:r w:rsidR="00843F08">
        <w:rPr>
          <w:sz w:val="24"/>
        </w:rPr>
        <w:t xml:space="preserve">bez </w:t>
      </w:r>
      <w:proofErr w:type="gramStart"/>
      <w:r w:rsidR="00843F08">
        <w:rPr>
          <w:sz w:val="24"/>
        </w:rPr>
        <w:t>DPH .Zhotovitel</w:t>
      </w:r>
      <w:proofErr w:type="gramEnd"/>
      <w:r w:rsidR="00843F08">
        <w:rPr>
          <w:sz w:val="24"/>
        </w:rPr>
        <w:t xml:space="preserve"> fakturuje s </w:t>
      </w:r>
      <w:r w:rsidR="00AD094B">
        <w:rPr>
          <w:sz w:val="24"/>
        </w:rPr>
        <w:t>10</w:t>
      </w:r>
      <w:r w:rsidRPr="00121D80">
        <w:rPr>
          <w:sz w:val="24"/>
        </w:rPr>
        <w:t>ti denní lhůtou splatnosti.</w:t>
      </w:r>
    </w:p>
    <w:p w:rsidR="00717946" w:rsidRPr="00121D80" w:rsidRDefault="00717946">
      <w:pPr>
        <w:rPr>
          <w:sz w:val="24"/>
        </w:rPr>
      </w:pPr>
    </w:p>
    <w:p w:rsidR="004678C1" w:rsidRPr="00121D80" w:rsidRDefault="004678C1">
      <w:pPr>
        <w:rPr>
          <w:sz w:val="24"/>
        </w:rPr>
      </w:pPr>
      <w:r w:rsidRPr="00121D80">
        <w:rPr>
          <w:sz w:val="24"/>
        </w:rPr>
        <w:t xml:space="preserve">V Brně </w:t>
      </w:r>
      <w:proofErr w:type="gramStart"/>
      <w:r w:rsidRPr="00121D80">
        <w:rPr>
          <w:sz w:val="24"/>
        </w:rPr>
        <w:t xml:space="preserve">dne     </w:t>
      </w:r>
      <w:r w:rsidR="00E860B7">
        <w:rPr>
          <w:sz w:val="24"/>
        </w:rPr>
        <w:t>1</w:t>
      </w:r>
      <w:r w:rsidR="00AD094B">
        <w:rPr>
          <w:sz w:val="24"/>
        </w:rPr>
        <w:t>.</w:t>
      </w:r>
      <w:r w:rsidR="00E81EA9">
        <w:rPr>
          <w:sz w:val="24"/>
        </w:rPr>
        <w:t xml:space="preserve"> </w:t>
      </w:r>
      <w:r w:rsidR="00AD094B">
        <w:rPr>
          <w:sz w:val="24"/>
        </w:rPr>
        <w:t>1</w:t>
      </w:r>
      <w:r w:rsidR="00E860B7">
        <w:rPr>
          <w:sz w:val="24"/>
        </w:rPr>
        <w:t>1</w:t>
      </w:r>
      <w:proofErr w:type="gramEnd"/>
      <w:r w:rsidR="00AD094B">
        <w:rPr>
          <w:sz w:val="24"/>
        </w:rPr>
        <w:t>.</w:t>
      </w:r>
      <w:r w:rsidR="00E81EA9">
        <w:rPr>
          <w:sz w:val="24"/>
        </w:rPr>
        <w:t xml:space="preserve"> </w:t>
      </w:r>
      <w:r w:rsidR="00AD094B">
        <w:rPr>
          <w:sz w:val="24"/>
        </w:rPr>
        <w:t>2016</w:t>
      </w:r>
    </w:p>
    <w:p w:rsidR="00717946" w:rsidRDefault="00717946">
      <w:pPr>
        <w:rPr>
          <w:sz w:val="24"/>
        </w:rPr>
      </w:pPr>
      <w:bookmarkStart w:id="0" w:name="_GoBack"/>
      <w:bookmarkEnd w:id="0"/>
    </w:p>
    <w:p w:rsidR="00E81EA9" w:rsidRPr="00121D80" w:rsidRDefault="00E81EA9">
      <w:pPr>
        <w:rPr>
          <w:sz w:val="24"/>
        </w:rPr>
      </w:pPr>
    </w:p>
    <w:p w:rsidR="004678C1" w:rsidRPr="00121D80" w:rsidRDefault="004678C1">
      <w:pPr>
        <w:rPr>
          <w:sz w:val="24"/>
        </w:rPr>
      </w:pPr>
      <w:r w:rsidRPr="00121D80">
        <w:rPr>
          <w:sz w:val="24"/>
        </w:rPr>
        <w:t>………………………………………                            ………………………………………..</w:t>
      </w:r>
    </w:p>
    <w:p w:rsidR="004678C1" w:rsidRPr="00121D80" w:rsidRDefault="004678C1">
      <w:pPr>
        <w:rPr>
          <w:sz w:val="24"/>
        </w:rPr>
      </w:pPr>
      <w:r w:rsidRPr="00121D80">
        <w:rPr>
          <w:sz w:val="24"/>
        </w:rPr>
        <w:t xml:space="preserve">               za </w:t>
      </w:r>
      <w:proofErr w:type="gramStart"/>
      <w:r w:rsidRPr="00121D80">
        <w:rPr>
          <w:sz w:val="24"/>
        </w:rPr>
        <w:t>zhotovitele                                                                  za</w:t>
      </w:r>
      <w:proofErr w:type="gramEnd"/>
      <w:r w:rsidRPr="00121D80">
        <w:rPr>
          <w:sz w:val="24"/>
        </w:rPr>
        <w:t xml:space="preserve"> objednatele</w:t>
      </w:r>
    </w:p>
    <w:sectPr w:rsidR="004678C1" w:rsidRPr="00121D80" w:rsidSect="00F06D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C1" w:rsidRDefault="001420C1" w:rsidP="00843F08">
      <w:r>
        <w:separator/>
      </w:r>
    </w:p>
  </w:endnote>
  <w:endnote w:type="continuationSeparator" w:id="0">
    <w:p w:rsidR="001420C1" w:rsidRDefault="001420C1" w:rsidP="0084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843F08">
      <w:tc>
        <w:tcPr>
          <w:tcW w:w="4500" w:type="pct"/>
          <w:tcBorders>
            <w:top w:val="single" w:sz="4" w:space="0" w:color="000000" w:themeColor="text1"/>
          </w:tcBorders>
        </w:tcPr>
        <w:p w:rsidR="00843F08" w:rsidRDefault="00843F08" w:rsidP="000A3B84">
          <w:pPr>
            <w:pStyle w:val="Zpat"/>
            <w:jc w:val="right"/>
          </w:pPr>
          <w:r>
            <w:t xml:space="preserve">  | </w:t>
          </w:r>
          <w:r w:rsidR="000A3B84">
            <w:t xml:space="preserve">SMLOUVA O DÍLO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43F08" w:rsidRDefault="00AA4241">
          <w:pPr>
            <w:pStyle w:val="Zhlav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81EA9" w:rsidRPr="00E81EA9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43F08" w:rsidRDefault="000A3B84">
    <w:pPr>
      <w:pStyle w:val="Zpat"/>
    </w:pPr>
    <w:r>
      <w:t>ELEK</w:t>
    </w:r>
    <w:r w:rsidR="00843F08">
      <w:t>TROSERVIS</w:t>
    </w:r>
    <w:r>
      <w:t xml:space="preserve"> BRNO</w:t>
    </w:r>
    <w:r w:rsidR="00843F08">
      <w:t xml:space="preserve"> , T:</w:t>
    </w:r>
    <w:proofErr w:type="gramStart"/>
    <w:r w:rsidR="00843F08">
      <w:t>737973431 ,</w:t>
    </w:r>
    <w:r>
      <w:t xml:space="preserve"> 777066385</w:t>
    </w:r>
    <w:r w:rsidR="00843F08">
      <w:t>M</w:t>
    </w:r>
    <w:proofErr w:type="gramEnd"/>
    <w:r w:rsidR="00843F08">
      <w:t>:jan.kyrs</w:t>
    </w:r>
    <w:r w:rsidR="00E81EA9">
      <w:t xml:space="preserve">@seznam.cz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C1" w:rsidRDefault="001420C1" w:rsidP="00843F08">
      <w:r>
        <w:separator/>
      </w:r>
    </w:p>
  </w:footnote>
  <w:footnote w:type="continuationSeparator" w:id="0">
    <w:p w:rsidR="001420C1" w:rsidRDefault="001420C1" w:rsidP="00843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08" w:rsidRDefault="00E01C3D">
    <w:pPr>
      <w:pStyle w:val="Zhlav"/>
    </w:pPr>
    <w:r>
      <w:rPr>
        <w:noProof/>
      </w:rPr>
      <w:drawing>
        <wp:inline distT="0" distB="0" distL="0" distR="0">
          <wp:extent cx="2971800" cy="533400"/>
          <wp:effectExtent l="19050" t="0" r="0" b="0"/>
          <wp:docPr id="1" name="obrázek 1" descr="D:\Práce\Hodiny a faktury\Log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Hodiny a faktury\Log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37"/>
    <w:rsid w:val="0003052A"/>
    <w:rsid w:val="000804F9"/>
    <w:rsid w:val="000A3B84"/>
    <w:rsid w:val="00121D80"/>
    <w:rsid w:val="001420C1"/>
    <w:rsid w:val="0016747C"/>
    <w:rsid w:val="001F0002"/>
    <w:rsid w:val="0026708A"/>
    <w:rsid w:val="003732AD"/>
    <w:rsid w:val="003A33F6"/>
    <w:rsid w:val="003C3623"/>
    <w:rsid w:val="004678C1"/>
    <w:rsid w:val="004A243E"/>
    <w:rsid w:val="00516187"/>
    <w:rsid w:val="00522EB6"/>
    <w:rsid w:val="00537581"/>
    <w:rsid w:val="0063754F"/>
    <w:rsid w:val="00686E83"/>
    <w:rsid w:val="00717946"/>
    <w:rsid w:val="00731E92"/>
    <w:rsid w:val="007623C5"/>
    <w:rsid w:val="00784D37"/>
    <w:rsid w:val="00843F08"/>
    <w:rsid w:val="008756A7"/>
    <w:rsid w:val="00A9104E"/>
    <w:rsid w:val="00AA4241"/>
    <w:rsid w:val="00AD094B"/>
    <w:rsid w:val="00AF2150"/>
    <w:rsid w:val="00B50184"/>
    <w:rsid w:val="00BD0D47"/>
    <w:rsid w:val="00C34655"/>
    <w:rsid w:val="00CE5522"/>
    <w:rsid w:val="00CF0FE6"/>
    <w:rsid w:val="00DF5014"/>
    <w:rsid w:val="00E01C3D"/>
    <w:rsid w:val="00E21138"/>
    <w:rsid w:val="00E81EA9"/>
    <w:rsid w:val="00E860B7"/>
    <w:rsid w:val="00EA44D6"/>
    <w:rsid w:val="00F06D0C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6D0C"/>
  </w:style>
  <w:style w:type="paragraph" w:styleId="Nadpis1">
    <w:name w:val="heading 1"/>
    <w:basedOn w:val="Normln"/>
    <w:next w:val="Normln"/>
    <w:qFormat/>
    <w:rsid w:val="00F06D0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06D0C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179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43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F08"/>
  </w:style>
  <w:style w:type="paragraph" w:styleId="Zpat">
    <w:name w:val="footer"/>
    <w:basedOn w:val="Normln"/>
    <w:link w:val="ZpatChar"/>
    <w:uiPriority w:val="99"/>
    <w:rsid w:val="00843F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3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6D0C"/>
  </w:style>
  <w:style w:type="paragraph" w:styleId="Nadpis1">
    <w:name w:val="heading 1"/>
    <w:basedOn w:val="Normln"/>
    <w:next w:val="Normln"/>
    <w:qFormat/>
    <w:rsid w:val="00F06D0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06D0C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179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43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F08"/>
  </w:style>
  <w:style w:type="paragraph" w:styleId="Zpat">
    <w:name w:val="footer"/>
    <w:basedOn w:val="Normln"/>
    <w:link w:val="ZpatChar"/>
    <w:uiPriority w:val="99"/>
    <w:rsid w:val="00843F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Microsoft\Windows\INetCache\Content.Outlook\23ZNG9RX\SMLOUVA%20%20%20o%20%20D&#205;LO%20gajdo&#353;o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  o  DÍLO gajdošova</Template>
  <TotalTime>9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DÍLO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DÍLO</dc:title>
  <dc:creator>Jan Kyrš</dc:creator>
  <cp:lastModifiedBy>Pavel Horák</cp:lastModifiedBy>
  <cp:revision>5</cp:revision>
  <cp:lastPrinted>2016-11-10T08:35:00Z</cp:lastPrinted>
  <dcterms:created xsi:type="dcterms:W3CDTF">2016-11-07T16:46:00Z</dcterms:created>
  <dcterms:modified xsi:type="dcterms:W3CDTF">2016-11-10T08:42:00Z</dcterms:modified>
</cp:coreProperties>
</file>