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4332B030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AA2DCC" w:rsidRPr="00AA2DCC">
        <w:rPr>
          <w:b/>
          <w:bCs/>
        </w:rPr>
        <w:t>Vývoj zařízení pro identifikaci stopových prvků brzdné stopy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0A9E0BD7" w:rsidR="000F60DF" w:rsidRPr="002D02A2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AA2DCC" w:rsidRPr="00815192">
        <w:rPr>
          <w:b/>
        </w:rPr>
        <w:t>FV30224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</w:t>
            </w:r>
            <w:bookmarkStart w:id="0" w:name="_GoBack"/>
            <w:bookmarkEnd w:id="0"/>
            <w:r>
              <w:rPr>
                <w:bCs/>
              </w:rPr>
              <w:t>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815192">
        <w:trPr>
          <w:trHeight w:hRule="exact" w:val="383"/>
        </w:trPr>
        <w:tc>
          <w:tcPr>
            <w:tcW w:w="10065" w:type="dxa"/>
            <w:gridSpan w:val="4"/>
            <w:vAlign w:val="center"/>
          </w:tcPr>
          <w:p w14:paraId="240CB882" w14:textId="64A25C49" w:rsidR="000F60DF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BB4FBA" w14:paraId="6353F8A0" w14:textId="77777777" w:rsidTr="00AA2DCC">
        <w:trPr>
          <w:trHeight w:hRule="exact" w:val="377"/>
        </w:trPr>
        <w:tc>
          <w:tcPr>
            <w:tcW w:w="1135" w:type="dxa"/>
            <w:vAlign w:val="center"/>
          </w:tcPr>
          <w:p w14:paraId="3AD3A746" w14:textId="6C38E7E2" w:rsidR="00BB4FBA" w:rsidRPr="00AA2DCC" w:rsidRDefault="00AA2DCC" w:rsidP="000F60DF">
            <w:pPr>
              <w:jc w:val="center"/>
              <w:rPr>
                <w:bCs/>
              </w:rPr>
            </w:pPr>
            <w:r w:rsidRPr="00AA2DCC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64C4F41B" w14:textId="3FF8D8F3" w:rsidR="00BB4FBA" w:rsidRPr="00AA2DCC" w:rsidRDefault="00AA2DCC" w:rsidP="000F60DF">
            <w:pPr>
              <w:rPr>
                <w:b/>
                <w:bCs/>
              </w:rPr>
            </w:pPr>
            <w:r w:rsidRPr="00AA2DCC">
              <w:rPr>
                <w:b/>
                <w:bCs/>
                <w:sz w:val="22"/>
              </w:rPr>
              <w:t>Management projektu</w:t>
            </w:r>
          </w:p>
        </w:tc>
        <w:tc>
          <w:tcPr>
            <w:tcW w:w="2410" w:type="dxa"/>
            <w:vAlign w:val="center"/>
          </w:tcPr>
          <w:p w14:paraId="72D59B2E" w14:textId="48A7B0F4" w:rsidR="00BB4FBA" w:rsidRDefault="00AA2D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AtomTrace</w:t>
            </w:r>
            <w:proofErr w:type="spellEnd"/>
            <w:r>
              <w:rPr>
                <w:bCs/>
              </w:rPr>
              <w:t>, VUT</w:t>
            </w:r>
          </w:p>
        </w:tc>
        <w:tc>
          <w:tcPr>
            <w:tcW w:w="2126" w:type="dxa"/>
            <w:vAlign w:val="center"/>
          </w:tcPr>
          <w:p w14:paraId="07AF18B8" w14:textId="643C4FD7" w:rsidR="00BB4FBA" w:rsidRDefault="00AA2DC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0F60DF" w14:paraId="3042C208" w14:textId="77777777" w:rsidTr="00AA2DCC">
        <w:trPr>
          <w:trHeight w:hRule="exact" w:val="1856"/>
        </w:trPr>
        <w:tc>
          <w:tcPr>
            <w:tcW w:w="1135" w:type="dxa"/>
            <w:vAlign w:val="center"/>
          </w:tcPr>
          <w:p w14:paraId="2775EB4B" w14:textId="63CB4EB7" w:rsidR="000F60DF" w:rsidRPr="00BB4FBA" w:rsidRDefault="00AA2DCC" w:rsidP="000F6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09979F8C" w14:textId="77777777" w:rsidR="000F60DF" w:rsidRDefault="00AA2DCC" w:rsidP="000F60DF">
            <w:pPr>
              <w:rPr>
                <w:b/>
                <w:bCs/>
                <w:sz w:val="22"/>
              </w:rPr>
            </w:pPr>
            <w:r w:rsidRPr="00AA2DCC">
              <w:rPr>
                <w:b/>
                <w:bCs/>
                <w:sz w:val="22"/>
              </w:rPr>
              <w:t xml:space="preserve">Návrh prototypu </w:t>
            </w:r>
          </w:p>
          <w:p w14:paraId="0D489C8F" w14:textId="1DAA106C" w:rsidR="00AA2DCC" w:rsidRDefault="00AA2DCC" w:rsidP="00AA2DCC">
            <w:pPr>
              <w:rPr>
                <w:bCs/>
                <w:sz w:val="22"/>
              </w:rPr>
            </w:pPr>
            <w:r w:rsidRPr="00AA2DCC">
              <w:rPr>
                <w:b/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</w:t>
            </w:r>
            <w:r w:rsidRPr="00AA2DCC">
              <w:rPr>
                <w:bCs/>
                <w:sz w:val="22"/>
              </w:rPr>
              <w:t>Návrh</w:t>
            </w:r>
            <w:r>
              <w:rPr>
                <w:bCs/>
                <w:sz w:val="22"/>
              </w:rPr>
              <w:t xml:space="preserve"> HW části – elektronika</w:t>
            </w:r>
          </w:p>
          <w:p w14:paraId="47CA14FA" w14:textId="2044BD81" w:rsidR="00AA2DCC" w:rsidRDefault="00AA2DCC" w:rsidP="00AA2DC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 Návrh softwarového řešení</w:t>
            </w:r>
          </w:p>
          <w:p w14:paraId="0D4EAE36" w14:textId="5B98B232" w:rsidR="00AA2DCC" w:rsidRDefault="00AA2DCC" w:rsidP="00AA2DC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 Návrh hardwaru uživatelského rozhraní včetně definice funkcionality</w:t>
            </w:r>
          </w:p>
          <w:p w14:paraId="3CF9D372" w14:textId="77777777" w:rsidR="00AA2DCC" w:rsidRDefault="00AA2DCC" w:rsidP="00AA2DC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Návrh zapojení hardwarové části, krytování </w:t>
            </w:r>
          </w:p>
          <w:p w14:paraId="0BF91BC8" w14:textId="57319F51" w:rsidR="00AA2DCC" w:rsidRPr="00AA2DCC" w:rsidRDefault="00AA2DCC" w:rsidP="00AA2DCC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a podvozku</w:t>
            </w:r>
          </w:p>
          <w:p w14:paraId="71D05590" w14:textId="77777777" w:rsidR="00AA2DCC" w:rsidRPr="00AA2DCC" w:rsidRDefault="00AA2DCC" w:rsidP="000F60DF">
            <w:pPr>
              <w:rPr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5E9EC69" w14:textId="77777777" w:rsidR="000F60DF" w:rsidRDefault="00AA2D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AtomTrace</w:t>
            </w:r>
            <w:proofErr w:type="spellEnd"/>
          </w:p>
          <w:p w14:paraId="606F73CA" w14:textId="02535749" w:rsidR="00AA2DCC" w:rsidRDefault="00AA2DCC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</w:p>
        </w:tc>
        <w:tc>
          <w:tcPr>
            <w:tcW w:w="2126" w:type="dxa"/>
            <w:vAlign w:val="center"/>
          </w:tcPr>
          <w:p w14:paraId="2EB9FD9A" w14:textId="52484B6F" w:rsidR="000F60DF" w:rsidRDefault="00AA2DC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00630BF7" w14:textId="77777777" w:rsidTr="00815192">
        <w:trPr>
          <w:trHeight w:hRule="exact" w:val="409"/>
        </w:trPr>
        <w:tc>
          <w:tcPr>
            <w:tcW w:w="10065" w:type="dxa"/>
            <w:gridSpan w:val="4"/>
            <w:vAlign w:val="center"/>
          </w:tcPr>
          <w:p w14:paraId="7EBBA983" w14:textId="0462A815" w:rsidR="000F60DF" w:rsidRDefault="00693EB3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AA2DCC" w14:paraId="535FD1F4" w14:textId="77777777" w:rsidTr="00815192">
        <w:trPr>
          <w:trHeight w:hRule="exact" w:val="275"/>
        </w:trPr>
        <w:tc>
          <w:tcPr>
            <w:tcW w:w="1135" w:type="dxa"/>
            <w:vAlign w:val="center"/>
          </w:tcPr>
          <w:p w14:paraId="72CEC27E" w14:textId="1F84827A" w:rsidR="00AA2DCC" w:rsidRPr="00BB4FBA" w:rsidRDefault="00AA2DCC" w:rsidP="00AA2DCC">
            <w:pPr>
              <w:jc w:val="center"/>
              <w:rPr>
                <w:bCs/>
              </w:rPr>
            </w:pPr>
            <w:r w:rsidRPr="00AA2DCC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01084BB9" w14:textId="398E3E1D" w:rsidR="00AA2DCC" w:rsidRPr="00BB4FBA" w:rsidRDefault="00AA2DCC" w:rsidP="00AA2DCC">
            <w:pPr>
              <w:rPr>
                <w:bCs/>
              </w:rPr>
            </w:pPr>
            <w:r w:rsidRPr="00AA2DCC">
              <w:rPr>
                <w:b/>
                <w:bCs/>
                <w:sz w:val="22"/>
              </w:rPr>
              <w:t>Management projektu</w:t>
            </w:r>
          </w:p>
        </w:tc>
        <w:tc>
          <w:tcPr>
            <w:tcW w:w="2410" w:type="dxa"/>
            <w:vAlign w:val="center"/>
          </w:tcPr>
          <w:p w14:paraId="364DA1F1" w14:textId="20F1B66E" w:rsidR="00AA2DCC" w:rsidRDefault="00AA2DCC" w:rsidP="00AA2D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AtomTrace</w:t>
            </w:r>
            <w:proofErr w:type="spellEnd"/>
            <w:r>
              <w:rPr>
                <w:bCs/>
              </w:rPr>
              <w:t>, VUT</w:t>
            </w:r>
          </w:p>
        </w:tc>
        <w:tc>
          <w:tcPr>
            <w:tcW w:w="2126" w:type="dxa"/>
            <w:vAlign w:val="center"/>
          </w:tcPr>
          <w:p w14:paraId="5B4A7B0F" w14:textId="7450B046" w:rsidR="00AA2DCC" w:rsidRDefault="00AA2DCC" w:rsidP="00AA2DC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2020</w:t>
            </w:r>
          </w:p>
        </w:tc>
      </w:tr>
      <w:tr w:rsidR="00AA2DCC" w14:paraId="4BF55051" w14:textId="77777777" w:rsidTr="00AA2DCC">
        <w:trPr>
          <w:trHeight w:hRule="exact" w:val="1670"/>
        </w:trPr>
        <w:tc>
          <w:tcPr>
            <w:tcW w:w="1135" w:type="dxa"/>
            <w:vAlign w:val="center"/>
          </w:tcPr>
          <w:p w14:paraId="1E065FE0" w14:textId="56877559" w:rsidR="00AA2DCC" w:rsidRPr="00BB4FBA" w:rsidRDefault="00AA2DCC" w:rsidP="00AA2DC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25ADC45B" w14:textId="77777777" w:rsidR="00AA2DCC" w:rsidRDefault="00AA2DCC" w:rsidP="00AA2D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Výroba prototypu a funkční komponentní testování </w:t>
            </w:r>
          </w:p>
          <w:p w14:paraId="489E7B6A" w14:textId="77777777" w:rsidR="00AA2DCC" w:rsidRDefault="00AA2DCC" w:rsidP="00AA2DCC">
            <w:pPr>
              <w:rPr>
                <w:bCs/>
                <w:sz w:val="22"/>
              </w:rPr>
            </w:pPr>
            <w:r w:rsidRPr="00AA2DCC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Výroba HW a zapojení elektroniky</w:t>
            </w:r>
          </w:p>
          <w:p w14:paraId="02D28575" w14:textId="77777777" w:rsidR="00AA2DCC" w:rsidRDefault="00AA2DCC" w:rsidP="00AA2DC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 Zapojení technologických částí</w:t>
            </w:r>
          </w:p>
          <w:p w14:paraId="4EB0B5C5" w14:textId="77777777" w:rsidR="00AA2DCC" w:rsidRDefault="00AA2DCC" w:rsidP="00AA2DC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 Výroba krytování a podvozku</w:t>
            </w:r>
          </w:p>
          <w:p w14:paraId="7598CCDE" w14:textId="0D86E11F" w:rsidR="00AA2DCC" w:rsidRPr="00AA2DCC" w:rsidRDefault="00AA2DCC" w:rsidP="00AA2DC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Příprava ovládacího panelu a zapojení </w:t>
            </w:r>
          </w:p>
        </w:tc>
        <w:tc>
          <w:tcPr>
            <w:tcW w:w="2410" w:type="dxa"/>
            <w:vAlign w:val="center"/>
          </w:tcPr>
          <w:p w14:paraId="1C2E3C98" w14:textId="77777777" w:rsidR="00AA2DCC" w:rsidRDefault="00AA2DCC" w:rsidP="00AA2D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AtomTrace</w:t>
            </w:r>
            <w:proofErr w:type="spellEnd"/>
          </w:p>
          <w:p w14:paraId="01F85F35" w14:textId="34D75768" w:rsidR="00AA2DCC" w:rsidRDefault="00AA2DCC" w:rsidP="00AA2DCC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</w:p>
        </w:tc>
        <w:tc>
          <w:tcPr>
            <w:tcW w:w="2126" w:type="dxa"/>
            <w:vAlign w:val="center"/>
          </w:tcPr>
          <w:p w14:paraId="30691FCA" w14:textId="4440EF7F" w:rsidR="00AA2DCC" w:rsidRDefault="00AA2DCC" w:rsidP="00AA2DC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AA2DCC" w14:paraId="7AD18F6A" w14:textId="77777777" w:rsidTr="00815192">
        <w:trPr>
          <w:trHeight w:hRule="exact" w:val="1361"/>
        </w:trPr>
        <w:tc>
          <w:tcPr>
            <w:tcW w:w="1135" w:type="dxa"/>
            <w:vAlign w:val="center"/>
          </w:tcPr>
          <w:p w14:paraId="1D170C4B" w14:textId="0A30B641" w:rsidR="00AA2DCC" w:rsidRDefault="00AA2DCC" w:rsidP="00AA2DC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641565A5" w14:textId="77777777" w:rsidR="00AA2DCC" w:rsidRDefault="00AA2DCC" w:rsidP="00AA2DCC">
            <w:pPr>
              <w:rPr>
                <w:b/>
                <w:bCs/>
                <w:sz w:val="22"/>
              </w:rPr>
            </w:pPr>
            <w:r w:rsidRPr="00AA2DCC">
              <w:rPr>
                <w:b/>
                <w:bCs/>
                <w:sz w:val="22"/>
              </w:rPr>
              <w:t>Programování ovládacího a vyhodnocovacího SW</w:t>
            </w:r>
          </w:p>
          <w:p w14:paraId="61A15C38" w14:textId="77777777" w:rsidR="00AA2DCC" w:rsidRDefault="00AA2DCC" w:rsidP="00AA2DCC">
            <w:pPr>
              <w:rPr>
                <w:bCs/>
                <w:sz w:val="22"/>
              </w:rPr>
            </w:pPr>
            <w:r w:rsidRPr="00AA2DCC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Programování firmwaru a aplikačního softwaru</w:t>
            </w:r>
          </w:p>
          <w:p w14:paraId="183F5D0F" w14:textId="6A3C6283" w:rsidR="00AA2DCC" w:rsidRPr="00AA2DCC" w:rsidRDefault="00AA2DCC" w:rsidP="00AA2DC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 Programování uživatelského rozhraní</w:t>
            </w:r>
          </w:p>
        </w:tc>
        <w:tc>
          <w:tcPr>
            <w:tcW w:w="2410" w:type="dxa"/>
            <w:vAlign w:val="center"/>
          </w:tcPr>
          <w:p w14:paraId="142F5364" w14:textId="77777777" w:rsidR="00AA2DCC" w:rsidRDefault="00AA2DCC" w:rsidP="00AA2D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AtomTrace</w:t>
            </w:r>
            <w:proofErr w:type="spellEnd"/>
          </w:p>
          <w:p w14:paraId="51E1CAAF" w14:textId="769EDAB2" w:rsidR="00AA2DCC" w:rsidRDefault="00AA2DCC" w:rsidP="00AA2DCC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</w:p>
        </w:tc>
        <w:tc>
          <w:tcPr>
            <w:tcW w:w="2126" w:type="dxa"/>
            <w:vAlign w:val="center"/>
          </w:tcPr>
          <w:p w14:paraId="5E298B4A" w14:textId="4738E7C8" w:rsidR="00AA2DCC" w:rsidRDefault="00AA2DCC" w:rsidP="00AA2DC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AA2DCC" w14:paraId="5B656C09" w14:textId="77777777" w:rsidTr="00815192">
        <w:trPr>
          <w:trHeight w:hRule="exact" w:val="375"/>
        </w:trPr>
        <w:tc>
          <w:tcPr>
            <w:tcW w:w="10065" w:type="dxa"/>
            <w:gridSpan w:val="4"/>
            <w:vAlign w:val="center"/>
          </w:tcPr>
          <w:p w14:paraId="32149A04" w14:textId="57358CFC" w:rsidR="00AA2DCC" w:rsidRDefault="00815192" w:rsidP="00AA2DCC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AA2DCC">
              <w:rPr>
                <w:rFonts w:ascii="Times New Roman" w:hAnsi="Times New Roman"/>
                <w:sz w:val="24"/>
              </w:rPr>
              <w:t>ok 2020</w:t>
            </w:r>
          </w:p>
        </w:tc>
      </w:tr>
      <w:tr w:rsidR="00AA2DCC" w14:paraId="548DE397" w14:textId="77777777" w:rsidTr="00815192">
        <w:trPr>
          <w:trHeight w:hRule="exact" w:val="317"/>
        </w:trPr>
        <w:tc>
          <w:tcPr>
            <w:tcW w:w="1135" w:type="dxa"/>
            <w:vAlign w:val="center"/>
          </w:tcPr>
          <w:p w14:paraId="33504F8E" w14:textId="77777777" w:rsidR="00AA2DCC" w:rsidRPr="00AA2DCC" w:rsidRDefault="00AA2DCC" w:rsidP="009764F2">
            <w:pPr>
              <w:jc w:val="center"/>
              <w:rPr>
                <w:bCs/>
              </w:rPr>
            </w:pPr>
            <w:r w:rsidRPr="00AA2DCC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2B08C06C" w14:textId="77777777" w:rsidR="00AA2DCC" w:rsidRPr="00AA2DCC" w:rsidRDefault="00AA2DCC" w:rsidP="009764F2">
            <w:pPr>
              <w:rPr>
                <w:b/>
                <w:bCs/>
              </w:rPr>
            </w:pPr>
            <w:r w:rsidRPr="00AA2DCC">
              <w:rPr>
                <w:b/>
                <w:bCs/>
                <w:sz w:val="22"/>
              </w:rPr>
              <w:t>Management projektu</w:t>
            </w:r>
          </w:p>
        </w:tc>
        <w:tc>
          <w:tcPr>
            <w:tcW w:w="2410" w:type="dxa"/>
            <w:vAlign w:val="center"/>
          </w:tcPr>
          <w:p w14:paraId="09CAADCE" w14:textId="77777777" w:rsidR="00AA2DCC" w:rsidRDefault="00AA2DCC" w:rsidP="009764F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AtomTrace</w:t>
            </w:r>
            <w:proofErr w:type="spellEnd"/>
            <w:r>
              <w:rPr>
                <w:bCs/>
              </w:rPr>
              <w:t>, VUT</w:t>
            </w:r>
          </w:p>
        </w:tc>
        <w:tc>
          <w:tcPr>
            <w:tcW w:w="2126" w:type="dxa"/>
            <w:vAlign w:val="center"/>
          </w:tcPr>
          <w:p w14:paraId="3F7A5EA6" w14:textId="6644EDA6" w:rsidR="00AA2DCC" w:rsidRDefault="00AA2DCC" w:rsidP="009764F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  <w:tr w:rsidR="00AA2DCC" w14:paraId="488B5518" w14:textId="77777777" w:rsidTr="00815192">
        <w:trPr>
          <w:trHeight w:hRule="exact" w:val="1002"/>
        </w:trPr>
        <w:tc>
          <w:tcPr>
            <w:tcW w:w="1135" w:type="dxa"/>
            <w:vAlign w:val="center"/>
          </w:tcPr>
          <w:p w14:paraId="5CEE7447" w14:textId="7D5DE2E0" w:rsidR="00AA2DCC" w:rsidRDefault="00AA2DCC" w:rsidP="00AA2DC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15D5A8F5" w14:textId="77777777" w:rsidR="00AA2DCC" w:rsidRDefault="00AA2DCC" w:rsidP="00AA2D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Provozní testování prototypu</w:t>
            </w:r>
          </w:p>
          <w:p w14:paraId="4C2C275D" w14:textId="77777777" w:rsidR="00AA2DCC" w:rsidRDefault="00AA2DCC" w:rsidP="00AA2DCC">
            <w:pPr>
              <w:rPr>
                <w:bCs/>
                <w:sz w:val="22"/>
              </w:rPr>
            </w:pPr>
            <w:r w:rsidRPr="00AA2DCC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Sestavení prototypu</w:t>
            </w:r>
          </w:p>
          <w:p w14:paraId="745AC40F" w14:textId="77777777" w:rsidR="00AA2DCC" w:rsidRDefault="00AA2DCC" w:rsidP="00AA2DCC">
            <w:pPr>
              <w:rPr>
                <w:bCs/>
                <w:sz w:val="22"/>
              </w:rPr>
            </w:pPr>
            <w:r w:rsidRPr="00815192">
              <w:rPr>
                <w:b/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Testování v terénu </w:t>
            </w:r>
          </w:p>
          <w:p w14:paraId="42EFADEC" w14:textId="40F4120E" w:rsidR="00AA2DCC" w:rsidRPr="00AA2DCC" w:rsidRDefault="00AA2DCC" w:rsidP="00AA2DCC">
            <w:pPr>
              <w:rPr>
                <w:bCs/>
                <w:sz w:val="22"/>
              </w:rPr>
            </w:pPr>
            <w:r w:rsidRPr="00815192">
              <w:rPr>
                <w:b/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Testování testovací skupinou </w:t>
            </w:r>
          </w:p>
        </w:tc>
        <w:tc>
          <w:tcPr>
            <w:tcW w:w="2410" w:type="dxa"/>
            <w:vAlign w:val="center"/>
          </w:tcPr>
          <w:p w14:paraId="65D9A8CD" w14:textId="77777777" w:rsidR="00AA2DCC" w:rsidRDefault="00AA2DCC" w:rsidP="00AA2D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AtomTrace</w:t>
            </w:r>
            <w:proofErr w:type="spellEnd"/>
          </w:p>
          <w:p w14:paraId="7FF0004F" w14:textId="6A2D9CA2" w:rsidR="00AA2DCC" w:rsidRDefault="00AA2DCC" w:rsidP="00AA2DCC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</w:p>
        </w:tc>
        <w:tc>
          <w:tcPr>
            <w:tcW w:w="2126" w:type="dxa"/>
            <w:vAlign w:val="center"/>
          </w:tcPr>
          <w:p w14:paraId="3548E524" w14:textId="72DEDCB9" w:rsidR="00AA2DCC" w:rsidRDefault="00AA2DCC" w:rsidP="00AA2DC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  <w:tr w:rsidR="00AA2DCC" w14:paraId="6A5B950E" w14:textId="77777777" w:rsidTr="00815192">
        <w:trPr>
          <w:trHeight w:hRule="exact" w:val="1094"/>
        </w:trPr>
        <w:tc>
          <w:tcPr>
            <w:tcW w:w="1135" w:type="dxa"/>
            <w:vAlign w:val="center"/>
          </w:tcPr>
          <w:p w14:paraId="244C4A58" w14:textId="6AC6984B" w:rsidR="00AA2DCC" w:rsidRDefault="00AA2DCC" w:rsidP="00AA2DC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14:paraId="5FCD7572" w14:textId="77777777" w:rsidR="00AA2DCC" w:rsidRDefault="00AA2DCC" w:rsidP="00AA2D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Vyhodnocení testů a dodatečné úpravy </w:t>
            </w:r>
          </w:p>
          <w:p w14:paraId="14F99BA9" w14:textId="77777777" w:rsidR="00AA2DCC" w:rsidRDefault="00AA2DCC" w:rsidP="00AA2DCC">
            <w:pPr>
              <w:rPr>
                <w:bCs/>
                <w:sz w:val="22"/>
              </w:rPr>
            </w:pPr>
            <w:r w:rsidRPr="00AA2DCC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 xml:space="preserve"> </w:t>
            </w:r>
            <w:r w:rsidR="00815192">
              <w:rPr>
                <w:bCs/>
                <w:sz w:val="22"/>
              </w:rPr>
              <w:t xml:space="preserve">Vyhodnocení testování </w:t>
            </w:r>
          </w:p>
          <w:p w14:paraId="1DCCD688" w14:textId="35856B12" w:rsidR="00815192" w:rsidRPr="00AA2DCC" w:rsidRDefault="00815192" w:rsidP="00AA2DCC">
            <w:pPr>
              <w:rPr>
                <w:bCs/>
                <w:sz w:val="22"/>
              </w:rPr>
            </w:pPr>
            <w:r w:rsidRPr="00815192">
              <w:rPr>
                <w:b/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Dodatečné úpravy prototypu, finální testování, příprava dokumentace pro zákazníka</w:t>
            </w:r>
          </w:p>
        </w:tc>
        <w:tc>
          <w:tcPr>
            <w:tcW w:w="2410" w:type="dxa"/>
            <w:vAlign w:val="center"/>
          </w:tcPr>
          <w:p w14:paraId="5A695247" w14:textId="77777777" w:rsidR="00815192" w:rsidRDefault="00815192" w:rsidP="0081519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AtomTrace</w:t>
            </w:r>
            <w:proofErr w:type="spellEnd"/>
          </w:p>
          <w:p w14:paraId="564EDA99" w14:textId="1586453D" w:rsidR="00AA2DCC" w:rsidRDefault="00815192" w:rsidP="00815192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</w:p>
        </w:tc>
        <w:tc>
          <w:tcPr>
            <w:tcW w:w="2126" w:type="dxa"/>
            <w:vAlign w:val="center"/>
          </w:tcPr>
          <w:p w14:paraId="2A250C74" w14:textId="5B1AE7A9" w:rsidR="00AA2DCC" w:rsidRDefault="00815192" w:rsidP="00AA2DC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</w:tbl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5192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14E84230"/>
    <w:multiLevelType w:val="hybridMultilevel"/>
    <w:tmpl w:val="B4EA2782"/>
    <w:lvl w:ilvl="0" w:tplc="210E5E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AC8"/>
    <w:multiLevelType w:val="hybridMultilevel"/>
    <w:tmpl w:val="E5FC75F8"/>
    <w:lvl w:ilvl="0" w:tplc="5FE0A1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7E9B"/>
    <w:multiLevelType w:val="hybridMultilevel"/>
    <w:tmpl w:val="9440E1EE"/>
    <w:lvl w:ilvl="0" w:tplc="2CD44A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7384"/>
    <w:multiLevelType w:val="hybridMultilevel"/>
    <w:tmpl w:val="CC5EBB82"/>
    <w:lvl w:ilvl="0" w:tplc="4BA2D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C05BA"/>
    <w:multiLevelType w:val="hybridMultilevel"/>
    <w:tmpl w:val="CFB4B308"/>
    <w:lvl w:ilvl="0" w:tplc="446680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7BCA"/>
    <w:multiLevelType w:val="hybridMultilevel"/>
    <w:tmpl w:val="A83444D4"/>
    <w:lvl w:ilvl="0" w:tplc="FAD0A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94371"/>
    <w:multiLevelType w:val="hybridMultilevel"/>
    <w:tmpl w:val="CC741082"/>
    <w:lvl w:ilvl="0" w:tplc="4E1AD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D02A2"/>
    <w:rsid w:val="00571D58"/>
    <w:rsid w:val="00641E1E"/>
    <w:rsid w:val="00693EB3"/>
    <w:rsid w:val="0076616C"/>
    <w:rsid w:val="007A37CB"/>
    <w:rsid w:val="007C0BD6"/>
    <w:rsid w:val="00815192"/>
    <w:rsid w:val="008531FC"/>
    <w:rsid w:val="009807A5"/>
    <w:rsid w:val="00AA2DCC"/>
    <w:rsid w:val="00B029FF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DBF4CF81</Template>
  <TotalTime>0</TotalTime>
  <Pages>1</Pages>
  <Words>189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2018-06-18T12:24:00Z</dcterms:created>
  <dcterms:modified xsi:type="dcterms:W3CDTF">2018-06-18T12:24:00Z</dcterms:modified>
</cp:coreProperties>
</file>