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AB51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0EE8127D" wp14:editId="7819FF1A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F695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FE2491">
        <w:t>4212</w:t>
      </w:r>
    </w:p>
    <w:p w14:paraId="1972666E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54D05B8F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0744104E" w14:textId="77777777" w:rsidTr="002C08B5">
        <w:trPr>
          <w:cantSplit/>
          <w:trHeight w:val="3119"/>
        </w:trPr>
        <w:tc>
          <w:tcPr>
            <w:tcW w:w="4258" w:type="dxa"/>
          </w:tcPr>
          <w:p w14:paraId="58554F5F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5BD2C1DB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0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F63E04D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1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1"/>
          </w:p>
          <w:p w14:paraId="75A0B978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2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2"/>
          </w:p>
          <w:p w14:paraId="31F82615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17D9C647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3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89852AF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26A8C297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333DEB7B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697F923E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5E1A3614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2E998A23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535537A1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4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9323AA1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D33411D" w14:textId="77777777" w:rsidTr="00681412">
        <w:tc>
          <w:tcPr>
            <w:tcW w:w="2500" w:type="pct"/>
          </w:tcPr>
          <w:p w14:paraId="77001876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59B76F3C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1749255C" w14:textId="77777777" w:rsidTr="00681412">
        <w:tc>
          <w:tcPr>
            <w:tcW w:w="2500" w:type="pct"/>
          </w:tcPr>
          <w:p w14:paraId="6255DA16" w14:textId="77777777" w:rsidR="00681412" w:rsidRDefault="00FE2491" w:rsidP="00A7506B">
            <w:pPr>
              <w:pStyle w:val="smlouva-identifikace"/>
            </w:pPr>
            <w:r>
              <w:t>SML0061/</w:t>
            </w:r>
            <w:bookmarkStart w:id="5" w:name="_GoBack"/>
            <w:bookmarkEnd w:id="5"/>
            <w:r w:rsidR="00681412" w:rsidRPr="00A1681C">
              <w:t>20</w:t>
            </w:r>
            <w:r w:rsidR="00D06E62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8"/>
                    <w:maxLength w:val="2"/>
                    <w:format w:val="00"/>
                  </w:textInput>
                </w:ffData>
              </w:fldChar>
            </w:r>
            <w:bookmarkStart w:id="6" w:name="letopočet"/>
            <w:r w:rsidR="00D06E62">
              <w:instrText xml:space="preserve"> FORMTEXT </w:instrText>
            </w:r>
            <w:r w:rsidR="00D06E62">
              <w:fldChar w:fldCharType="separate"/>
            </w:r>
            <w:r w:rsidR="00D06E62">
              <w:rPr>
                <w:noProof/>
              </w:rPr>
              <w:t>18</w:t>
            </w:r>
            <w:r w:rsidR="00D06E62">
              <w:fldChar w:fldCharType="end"/>
            </w:r>
            <w:bookmarkEnd w:id="6"/>
          </w:p>
        </w:tc>
        <w:tc>
          <w:tcPr>
            <w:tcW w:w="2500" w:type="pct"/>
          </w:tcPr>
          <w:p w14:paraId="129C7535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C2AE940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8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8"/>
    </w:p>
    <w:p w14:paraId="45432A3F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9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CB87F3D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0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CF62486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9E3E898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1413CA0B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175EE6BD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instrText xml:space="preserve"> FORMCHECKBOX </w:instrText>
            </w:r>
            <w:r w:rsidR="00FE2491">
              <w:fldChar w:fldCharType="separate"/>
            </w:r>
            <w:r>
              <w:fldChar w:fldCharType="end"/>
            </w:r>
            <w:bookmarkEnd w:id="12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2EC69A22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>
              <w:instrText xml:space="preserve"> FORMCHECKBOX </w:instrText>
            </w:r>
            <w:r w:rsidR="00FE2491">
              <w:fldChar w:fldCharType="separate"/>
            </w:r>
            <w:r>
              <w:fldChar w:fldCharType="end"/>
            </w:r>
            <w:bookmarkEnd w:id="13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2630A1CB" w14:textId="77777777" w:rsidTr="008D184E">
        <w:trPr>
          <w:trHeight w:val="865"/>
        </w:trPr>
        <w:tc>
          <w:tcPr>
            <w:tcW w:w="2444" w:type="pct"/>
          </w:tcPr>
          <w:p w14:paraId="563ACA9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2491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87B8882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2491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2BBB5EC" w14:textId="77777777" w:rsidR="009D2F15" w:rsidRDefault="009D2F15" w:rsidP="009D2F15">
      <w:pPr>
        <w:pStyle w:val="mezera"/>
      </w:pPr>
    </w:p>
    <w:p w14:paraId="663EFC05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448716AF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572B21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01E4643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A57CC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762D6B92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D7E0ECB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80A45B5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100EC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3A1566E3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784BA66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FA65B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CDDFF5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587524A5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18E4BC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EB11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5E529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210BA41C" w14:textId="77777777" w:rsidR="009D2F15" w:rsidRDefault="009D2F15" w:rsidP="009D2F15">
      <w:pPr>
        <w:pStyle w:val="mezera"/>
      </w:pPr>
    </w:p>
    <w:p w14:paraId="56A39BAA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5D97AC43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1EB86893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4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4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36AB8F95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39087E6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7ABA5ABE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A382335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7BCB7AA7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6EB00D1C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72F3DE0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99EAA5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482D5A25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EA9B" w14:textId="77777777" w:rsidR="00FE2491" w:rsidRDefault="00FE2491">
      <w:r>
        <w:separator/>
      </w:r>
    </w:p>
  </w:endnote>
  <w:endnote w:type="continuationSeparator" w:id="0">
    <w:p w14:paraId="457E148F" w14:textId="77777777" w:rsidR="00FE2491" w:rsidRDefault="00F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9A40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AE5EF7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75F094F1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FE2491">
              <w:rPr>
                <w:noProof/>
              </w:rPr>
              <w:t>2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FE2491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86E3" w14:textId="77777777" w:rsidR="00F34194" w:rsidRPr="00F34194" w:rsidRDefault="00FE2491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E31B" w14:textId="77777777" w:rsidR="00FE2491" w:rsidRDefault="00FE2491">
      <w:r>
        <w:separator/>
      </w:r>
    </w:p>
  </w:footnote>
  <w:footnote w:type="continuationSeparator" w:id="0">
    <w:p w14:paraId="0AF8128B" w14:textId="77777777" w:rsidR="00FE2491" w:rsidRDefault="00FE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3041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1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A65AF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15DAB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06E62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E2491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9B55E"/>
  <w15:docId w15:val="{CC27E978-1C5B-40B7-A66D-8F47CD6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301%20-%20SOSVZaS\Internal\SMLOUVY%20-%20Scany\2018\V&#253;dajov&#233;\SML0061%202018%20Bureau%20Veritas\P&#345;&#237;loha%206%20akcepta&#269;n&#237;%20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PPJUKTQ2N3EH-1-100751</_dlc_DocId>
    <_dlc_DocIdUrl xmlns="bc3fb474-7ee0-46e5-8a88-7652e86342ee">
      <Url>http://dms/_layouts/15/DocIdRedir.aspx?ID=PPJUKTQ2N3EH-1-100751</Url>
      <Description>PPJUKTQ2N3EH-1-100751</Description>
    </_dlc_DocIdUrl>
  </documentManagement>
</p:properties>
</file>

<file path=customXml/itemProps1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97CB3-582A-4589-8774-46897F6F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721DB-791E-45F0-BF88-09A0C66A3D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c3fb474-7ee0-46e5-8a88-7652e86342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 akceptační protokol</Template>
  <TotalTime>3</TotalTime>
  <Pages>2</Pages>
  <Words>144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Pličková Lenka</dc:creator>
  <dc:description>od 20. 2. 2017</dc:description>
  <cp:lastModifiedBy>Pličková Lenka</cp:lastModifiedBy>
  <cp:revision>1</cp:revision>
  <cp:lastPrinted>2008-09-11T14:11:00Z</cp:lastPrinted>
  <dcterms:created xsi:type="dcterms:W3CDTF">2018-06-06T08:57:00Z</dcterms:created>
  <dcterms:modified xsi:type="dcterms:W3CDTF">2018-06-06T09:00:00Z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90233e49-9249-4693-886b-274a7a79246b</vt:lpwstr>
  </property>
</Properties>
</file>