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36C7C" w14:textId="77777777" w:rsidR="00877BD8" w:rsidRDefault="00317E23" w:rsidP="00C15DC5">
      <w:pPr>
        <w:pStyle w:val="slo"/>
      </w:pPr>
      <w:r>
        <w:rPr>
          <w:noProof/>
        </w:rPr>
        <w:drawing>
          <wp:inline distT="0" distB="0" distL="0" distR="0" wp14:anchorId="32D953CB" wp14:editId="567060E5">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71128F">
        <w:fldChar w:fldCharType="begin">
          <w:ffData>
            <w:name w:val="číslo_úkolu"/>
            <w:enabled/>
            <w:calcOnExit w:val="0"/>
            <w:textInput>
              <w:default w:val="4212"/>
            </w:textInput>
          </w:ffData>
        </w:fldChar>
      </w:r>
      <w:bookmarkStart w:id="0" w:name="číslo_úkolu"/>
      <w:r w:rsidR="00EF15AC">
        <w:instrText xml:space="preserve"> FORMTEXT </w:instrText>
      </w:r>
      <w:r w:rsidR="0071128F">
        <w:fldChar w:fldCharType="separate"/>
      </w:r>
      <w:r w:rsidR="00EF15AC">
        <w:rPr>
          <w:noProof/>
        </w:rPr>
        <w:t>4212</w:t>
      </w:r>
      <w:r w:rsidR="0071128F">
        <w:fldChar w:fldCharType="end"/>
      </w:r>
      <w:bookmarkEnd w:id="0"/>
    </w:p>
    <w:p w14:paraId="5F65A0FE" w14:textId="77777777" w:rsidR="00877BD8" w:rsidRPr="00DD51FA" w:rsidRDefault="00877BD8" w:rsidP="00DD51FA">
      <w:pPr>
        <w:pStyle w:val="titul"/>
      </w:pPr>
      <w:r w:rsidRPr="00DD51FA">
        <w:t>SMLOUVA O DÍLO</w:t>
      </w:r>
    </w:p>
    <w:p w14:paraId="58DE2935" w14:textId="53A0B749" w:rsidR="00262132" w:rsidRPr="008E1EAA" w:rsidRDefault="00C75345" w:rsidP="00262132">
      <w:pPr>
        <w:pStyle w:val="j"/>
      </w:pPr>
      <w:r>
        <w:t>č</w:t>
      </w:r>
      <w:r w:rsidR="00262132" w:rsidRPr="008E1EAA">
        <w:t xml:space="preserve">. </w:t>
      </w:r>
      <w:r w:rsidR="00E03099">
        <w:t>SML0061</w:t>
      </w:r>
      <w:r w:rsidR="00262132" w:rsidRPr="008E1EAA">
        <w:t>/20</w:t>
      </w:r>
      <w:r w:rsidR="00E03099">
        <w:t>18</w:t>
      </w:r>
    </w:p>
    <w:p w14:paraId="5DDFB689" w14:textId="77777777" w:rsidR="00526736" w:rsidRDefault="00D81AC1" w:rsidP="00B67430">
      <w:pPr>
        <w:pStyle w:val="ra"/>
      </w:pPr>
      <w:r>
        <w:pict w14:anchorId="30421C57">
          <v:rect id="_x0000_i1025" style="width:453.5pt;height:1.5pt" o:hralign="center" o:hrstd="t" o:hrnoshade="t" o:hr="t" fillcolor="black" stroked="f"/>
        </w:pict>
      </w:r>
    </w:p>
    <w:p w14:paraId="6A6A8F44" w14:textId="77777777" w:rsidR="00877BD8" w:rsidRPr="00B432FB" w:rsidRDefault="00280E35" w:rsidP="00262132">
      <w:pPr>
        <w:pStyle w:val="lnek-slo"/>
      </w:pPr>
      <w:r w:rsidRPr="00B432FB">
        <w:t>Čl. I</w:t>
      </w:r>
    </w:p>
    <w:p w14:paraId="15071A51" w14:textId="77777777" w:rsidR="00877BD8" w:rsidRPr="00B432FB" w:rsidRDefault="00877BD8" w:rsidP="00262132">
      <w:pPr>
        <w:pStyle w:val="lnek-nzev"/>
      </w:pPr>
      <w:r w:rsidRPr="00B432FB">
        <w:t>Smluvní strany</w:t>
      </w:r>
    </w:p>
    <w:p w14:paraId="4C895D82" w14:textId="77777777" w:rsidR="00877BD8" w:rsidRPr="00B432FB" w:rsidRDefault="00877BD8">
      <w:pPr>
        <w:pStyle w:val="kdo-s-km"/>
      </w:pPr>
      <w:r w:rsidRPr="00B432FB">
        <w:t>1.1</w:t>
      </w:r>
      <w:r w:rsidRPr="00B432FB">
        <w:tab/>
        <w:t>Objednatel:</w:t>
      </w:r>
    </w:p>
    <w:p w14:paraId="4CD51406" w14:textId="77777777" w:rsidR="00877BD8" w:rsidRPr="00B432FB" w:rsidRDefault="00877BD8" w:rsidP="00117D82">
      <w:pPr>
        <w:pStyle w:val="kdo"/>
        <w:rPr>
          <w:b/>
        </w:rPr>
      </w:pPr>
      <w:r w:rsidRPr="00B432FB">
        <w:t>Název</w:t>
      </w:r>
      <w:r w:rsidRPr="00B432FB">
        <w:tab/>
      </w:r>
      <w:r w:rsidRPr="00B432FB">
        <w:rPr>
          <w:b/>
        </w:rPr>
        <w:t>Ústav zemědělské ekonomiky a informací</w:t>
      </w:r>
    </w:p>
    <w:p w14:paraId="256E152E" w14:textId="77777777" w:rsidR="00877BD8" w:rsidRPr="00B432FB" w:rsidRDefault="00877BD8" w:rsidP="00484B4E">
      <w:pPr>
        <w:pStyle w:val="kdo2"/>
      </w:pPr>
      <w:r w:rsidRPr="00B432FB">
        <w:tab/>
      </w:r>
      <w:r w:rsidR="009325B5" w:rsidRPr="00B432FB">
        <w:t xml:space="preserve">státní </w:t>
      </w:r>
      <w:r w:rsidRPr="00B432FB">
        <w:t>příspěvková organizace</w:t>
      </w:r>
    </w:p>
    <w:p w14:paraId="0B2F47E0" w14:textId="77777777" w:rsidR="00877BD8" w:rsidRPr="00B432FB" w:rsidRDefault="00877BD8" w:rsidP="00117D82">
      <w:pPr>
        <w:pStyle w:val="kdo"/>
      </w:pPr>
      <w:r w:rsidRPr="00B432FB">
        <w:t>Sídlo</w:t>
      </w:r>
      <w:r w:rsidRPr="00B432FB">
        <w:tab/>
        <w:t xml:space="preserve">120 </w:t>
      </w:r>
      <w:r w:rsidR="00DF752E" w:rsidRPr="00B432FB">
        <w:t>00</w:t>
      </w:r>
      <w:r w:rsidRPr="00B432FB">
        <w:t xml:space="preserve"> Praha 2, </w:t>
      </w:r>
      <w:r w:rsidR="00873B1A" w:rsidRPr="00B432FB">
        <w:t>Mánesova</w:t>
      </w:r>
      <w:r w:rsidRPr="00B432FB">
        <w:t xml:space="preserve"> </w:t>
      </w:r>
      <w:r w:rsidR="00692504" w:rsidRPr="00B432FB">
        <w:t>1453/</w:t>
      </w:r>
      <w:r w:rsidRPr="00B432FB">
        <w:t>7</w:t>
      </w:r>
      <w:r w:rsidR="00873B1A" w:rsidRPr="00B432FB">
        <w:t>5</w:t>
      </w:r>
    </w:p>
    <w:p w14:paraId="2FE51EC3" w14:textId="77777777" w:rsidR="00877BD8" w:rsidRPr="00B432FB" w:rsidRDefault="003C1F68" w:rsidP="00117D82">
      <w:pPr>
        <w:pStyle w:val="kdo"/>
      </w:pPr>
      <w:r w:rsidRPr="00B432FB">
        <w:t>Zastoupen</w:t>
      </w:r>
      <w:r w:rsidR="00877BD8" w:rsidRPr="00B432FB">
        <w:tab/>
      </w:r>
      <w:r w:rsidR="00820121" w:rsidRPr="00B432FB">
        <w:t>Ing. Štěpán Kala, MBA, Ph.D.</w:t>
      </w:r>
      <w:r w:rsidR="0070398B" w:rsidRPr="00B432FB">
        <w:t>,</w:t>
      </w:r>
      <w:r w:rsidR="00877BD8" w:rsidRPr="00B432FB">
        <w:t xml:space="preserve"> ředitel</w:t>
      </w:r>
    </w:p>
    <w:p w14:paraId="03D9F623" w14:textId="77777777" w:rsidR="00877BD8" w:rsidRPr="00B432FB" w:rsidRDefault="00877BD8" w:rsidP="00117D82">
      <w:pPr>
        <w:pStyle w:val="kdo"/>
      </w:pPr>
      <w:r w:rsidRPr="00B432FB">
        <w:t>tel. č.</w:t>
      </w:r>
      <w:r w:rsidRPr="00B432FB">
        <w:tab/>
        <w:t>222 725 543</w:t>
      </w:r>
    </w:p>
    <w:p w14:paraId="5BC44147" w14:textId="77777777" w:rsidR="00877BD8" w:rsidRPr="00B432FB" w:rsidRDefault="00877BD8" w:rsidP="00117D82">
      <w:pPr>
        <w:pStyle w:val="kdo"/>
      </w:pPr>
      <w:r w:rsidRPr="00B432FB">
        <w:t>IČ</w:t>
      </w:r>
      <w:r w:rsidR="008834C6" w:rsidRPr="00B432FB">
        <w:t>O</w:t>
      </w:r>
      <w:r w:rsidRPr="00B432FB">
        <w:tab/>
        <w:t>00027251</w:t>
      </w:r>
    </w:p>
    <w:p w14:paraId="13093336" w14:textId="77777777" w:rsidR="00877BD8" w:rsidRPr="00B432FB" w:rsidRDefault="00877BD8" w:rsidP="00117D82">
      <w:pPr>
        <w:pStyle w:val="kdo"/>
      </w:pPr>
      <w:r w:rsidRPr="00B432FB">
        <w:t>DIČ</w:t>
      </w:r>
      <w:r w:rsidRPr="00B432FB">
        <w:tab/>
        <w:t>CZ00027251</w:t>
      </w:r>
    </w:p>
    <w:p w14:paraId="62FE601A" w14:textId="54B70E8F" w:rsidR="00877BD8" w:rsidRPr="00B432FB" w:rsidRDefault="00877BD8" w:rsidP="00117D82">
      <w:pPr>
        <w:pStyle w:val="kdo"/>
      </w:pPr>
      <w:bookmarkStart w:id="1" w:name="OLE_LINK3"/>
      <w:r w:rsidRPr="00B432FB">
        <w:t>Bankovní spojení</w:t>
      </w:r>
      <w:r w:rsidRPr="00B432FB">
        <w:tab/>
      </w:r>
    </w:p>
    <w:bookmarkEnd w:id="1"/>
    <w:p w14:paraId="53B9BC35" w14:textId="3193E99E" w:rsidR="00262132" w:rsidRPr="00D175F5" w:rsidRDefault="00262132" w:rsidP="00262132">
      <w:pPr>
        <w:pStyle w:val="kdo"/>
      </w:pPr>
      <w:r w:rsidRPr="00B432FB">
        <w:t>Pověřený pracovník</w:t>
      </w:r>
    </w:p>
    <w:p w14:paraId="17761346" w14:textId="245C4F17" w:rsidR="00262132" w:rsidRPr="00D175F5" w:rsidRDefault="00262132" w:rsidP="00262132">
      <w:pPr>
        <w:pStyle w:val="kdo"/>
      </w:pPr>
      <w:r w:rsidRPr="00D175F5">
        <w:t>tel. č.</w:t>
      </w:r>
      <w:r w:rsidRPr="00D175F5">
        <w:tab/>
      </w:r>
    </w:p>
    <w:p w14:paraId="27CE2BFD" w14:textId="3AC8B5FE" w:rsidR="00AF55E0" w:rsidRPr="00D175F5" w:rsidRDefault="00AF55E0" w:rsidP="00262132">
      <w:pPr>
        <w:pStyle w:val="kdo"/>
      </w:pPr>
      <w:r w:rsidRPr="00D175F5">
        <w:t>e-mail</w:t>
      </w:r>
      <w:r w:rsidRPr="00D175F5">
        <w:tab/>
      </w:r>
    </w:p>
    <w:p w14:paraId="2B7A4E4C" w14:textId="77777777" w:rsidR="00877BD8" w:rsidRPr="00D175F5" w:rsidRDefault="00877BD8" w:rsidP="00262132">
      <w:pPr>
        <w:pStyle w:val="dle"/>
      </w:pPr>
      <w:r w:rsidRPr="00D175F5">
        <w:t>(dále jen „objednatel“)</w:t>
      </w:r>
    </w:p>
    <w:p w14:paraId="0E1A74BB" w14:textId="77777777" w:rsidR="00877BD8" w:rsidRPr="00320941" w:rsidRDefault="00877BD8">
      <w:pPr>
        <w:pStyle w:val="kdo-s-km"/>
      </w:pPr>
      <w:r w:rsidRPr="00320941">
        <w:t>1.2</w:t>
      </w:r>
      <w:r w:rsidRPr="00320941">
        <w:tab/>
        <w:t>Zhotovitel:</w:t>
      </w:r>
    </w:p>
    <w:p w14:paraId="27FCE979" w14:textId="77777777" w:rsidR="00877BD8" w:rsidRPr="00320941" w:rsidRDefault="00877BD8" w:rsidP="00117D82">
      <w:pPr>
        <w:pStyle w:val="kdo"/>
      </w:pPr>
      <w:r w:rsidRPr="00320941">
        <w:t>Název</w:t>
      </w:r>
      <w:r w:rsidRPr="00320941">
        <w:tab/>
      </w:r>
      <w:r w:rsidR="0071128F" w:rsidRPr="00320941">
        <w:rPr>
          <w:b/>
        </w:rPr>
        <w:fldChar w:fldCharType="begin">
          <w:ffData>
            <w:name w:val="organizace"/>
            <w:enabled/>
            <w:calcOnExit w:val="0"/>
            <w:textInput>
              <w:default w:val="BUREAU VERITAS CZECH REPUBLIC, spol. s r.o."/>
            </w:textInput>
          </w:ffData>
        </w:fldChar>
      </w:r>
      <w:bookmarkStart w:id="2" w:name="organizace"/>
      <w:r w:rsidR="00B03352" w:rsidRPr="00320941">
        <w:rPr>
          <w:b/>
        </w:rPr>
        <w:instrText xml:space="preserve"> FORMTEXT </w:instrText>
      </w:r>
      <w:r w:rsidR="0071128F" w:rsidRPr="00320941">
        <w:rPr>
          <w:b/>
        </w:rPr>
      </w:r>
      <w:r w:rsidR="0071128F" w:rsidRPr="00320941">
        <w:rPr>
          <w:b/>
        </w:rPr>
        <w:fldChar w:fldCharType="separate"/>
      </w:r>
      <w:r w:rsidR="00B03352" w:rsidRPr="00320941">
        <w:rPr>
          <w:b/>
          <w:noProof/>
        </w:rPr>
        <w:t>BUREAU VERITAS CZECH REPUBLIC, spol. s r.o.</w:t>
      </w:r>
      <w:r w:rsidR="0071128F" w:rsidRPr="00320941">
        <w:rPr>
          <w:b/>
        </w:rPr>
        <w:fldChar w:fldCharType="end"/>
      </w:r>
      <w:bookmarkEnd w:id="2"/>
    </w:p>
    <w:p w14:paraId="2C95A1FF" w14:textId="77777777" w:rsidR="00877BD8" w:rsidRPr="00320941" w:rsidRDefault="00877BD8" w:rsidP="00117D82">
      <w:pPr>
        <w:pStyle w:val="kdo"/>
      </w:pPr>
      <w:r w:rsidRPr="00320941">
        <w:t>Sídlo</w:t>
      </w:r>
      <w:r w:rsidRPr="00320941">
        <w:tab/>
      </w:r>
      <w:r w:rsidR="0071128F" w:rsidRPr="00320941">
        <w:fldChar w:fldCharType="begin">
          <w:ffData>
            <w:name w:val="organizace_adresa"/>
            <w:enabled/>
            <w:calcOnExit w:val="0"/>
            <w:textInput>
              <w:default w:val="Olbrachtova 1/1589, 140 02 Praha 4"/>
            </w:textInput>
          </w:ffData>
        </w:fldChar>
      </w:r>
      <w:bookmarkStart w:id="3" w:name="organizace_adresa"/>
      <w:r w:rsidR="00B03352" w:rsidRPr="00320941">
        <w:instrText xml:space="preserve"> FORMTEXT </w:instrText>
      </w:r>
      <w:r w:rsidR="0071128F" w:rsidRPr="00320941">
        <w:fldChar w:fldCharType="separate"/>
      </w:r>
      <w:r w:rsidR="00B03352" w:rsidRPr="00320941">
        <w:rPr>
          <w:noProof/>
        </w:rPr>
        <w:t>Olbrachtova 1/1589, 140 02 Praha 4</w:t>
      </w:r>
      <w:r w:rsidR="0071128F" w:rsidRPr="00320941">
        <w:fldChar w:fldCharType="end"/>
      </w:r>
      <w:bookmarkEnd w:id="3"/>
    </w:p>
    <w:p w14:paraId="037481B7" w14:textId="77777777" w:rsidR="00877BD8" w:rsidRPr="00320941" w:rsidRDefault="00877BD8" w:rsidP="00117D82">
      <w:pPr>
        <w:pStyle w:val="kdo"/>
      </w:pPr>
      <w:r w:rsidRPr="00320941">
        <w:t xml:space="preserve">Zapsán v obchodním rejstříku vedeném </w:t>
      </w:r>
      <w:r w:rsidR="0071128F" w:rsidRPr="00320941">
        <w:fldChar w:fldCharType="begin">
          <w:ffData>
            <w:name w:val="soud_typ"/>
            <w:enabled/>
            <w:calcOnExit w:val="0"/>
            <w:textInput>
              <w:default w:val="Městským"/>
            </w:textInput>
          </w:ffData>
        </w:fldChar>
      </w:r>
      <w:bookmarkStart w:id="4" w:name="soud_typ"/>
      <w:r w:rsidR="00B03352" w:rsidRPr="00320941">
        <w:instrText xml:space="preserve"> FORMTEXT </w:instrText>
      </w:r>
      <w:r w:rsidR="0071128F" w:rsidRPr="00320941">
        <w:fldChar w:fldCharType="separate"/>
      </w:r>
      <w:r w:rsidR="00B03352" w:rsidRPr="00320941">
        <w:rPr>
          <w:noProof/>
        </w:rPr>
        <w:t>Městským</w:t>
      </w:r>
      <w:r w:rsidR="0071128F" w:rsidRPr="00320941">
        <w:fldChar w:fldCharType="end"/>
      </w:r>
      <w:bookmarkEnd w:id="4"/>
      <w:r w:rsidRPr="00320941">
        <w:t xml:space="preserve"> soudem v </w:t>
      </w:r>
      <w:r w:rsidR="0071128F" w:rsidRPr="00320941">
        <w:fldChar w:fldCharType="begin">
          <w:ffData>
            <w:name w:val="soud_místo"/>
            <w:enabled/>
            <w:calcOnExit w:val="0"/>
            <w:textInput>
              <w:default w:val="Praze"/>
            </w:textInput>
          </w:ffData>
        </w:fldChar>
      </w:r>
      <w:bookmarkStart w:id="5" w:name="soud_místo"/>
      <w:r w:rsidR="00B03352" w:rsidRPr="00320941">
        <w:instrText xml:space="preserve"> FORMTEXT </w:instrText>
      </w:r>
      <w:r w:rsidR="0071128F" w:rsidRPr="00320941">
        <w:fldChar w:fldCharType="separate"/>
      </w:r>
      <w:r w:rsidR="00B03352" w:rsidRPr="00320941">
        <w:rPr>
          <w:noProof/>
        </w:rPr>
        <w:t>Praze</w:t>
      </w:r>
      <w:r w:rsidR="0071128F" w:rsidRPr="00320941">
        <w:fldChar w:fldCharType="end"/>
      </w:r>
      <w:bookmarkEnd w:id="5"/>
      <w:r w:rsidRPr="00320941">
        <w:t xml:space="preserve">, oddíl </w:t>
      </w:r>
      <w:r w:rsidR="0071128F" w:rsidRPr="00320941">
        <w:fldChar w:fldCharType="begin">
          <w:ffData>
            <w:name w:val="písmeno_oddílu"/>
            <w:enabled/>
            <w:calcOnExit w:val="0"/>
            <w:textInput>
              <w:default w:val="C"/>
            </w:textInput>
          </w:ffData>
        </w:fldChar>
      </w:r>
      <w:bookmarkStart w:id="6" w:name="písmeno_oddílu"/>
      <w:r w:rsidR="00B03352" w:rsidRPr="00320941">
        <w:instrText xml:space="preserve"> FORMTEXT </w:instrText>
      </w:r>
      <w:r w:rsidR="0071128F" w:rsidRPr="00320941">
        <w:fldChar w:fldCharType="separate"/>
      </w:r>
      <w:r w:rsidR="00B03352" w:rsidRPr="00320941">
        <w:rPr>
          <w:noProof/>
        </w:rPr>
        <w:t>C</w:t>
      </w:r>
      <w:r w:rsidR="0071128F" w:rsidRPr="00320941">
        <w:fldChar w:fldCharType="end"/>
      </w:r>
      <w:bookmarkEnd w:id="6"/>
      <w:r w:rsidRPr="00320941">
        <w:t xml:space="preserve">, vložka </w:t>
      </w:r>
      <w:r w:rsidR="0071128F" w:rsidRPr="00320941">
        <w:fldChar w:fldCharType="begin">
          <w:ffData>
            <w:name w:val="číslo_vložky"/>
            <w:enabled/>
            <w:calcOnExit w:val="0"/>
            <w:textInput>
              <w:default w:val="76078"/>
            </w:textInput>
          </w:ffData>
        </w:fldChar>
      </w:r>
      <w:bookmarkStart w:id="7" w:name="číslo_vložky"/>
      <w:r w:rsidR="00B03352" w:rsidRPr="00320941">
        <w:instrText xml:space="preserve"> FORMTEXT </w:instrText>
      </w:r>
      <w:r w:rsidR="0071128F" w:rsidRPr="00320941">
        <w:fldChar w:fldCharType="separate"/>
      </w:r>
      <w:r w:rsidR="00B03352" w:rsidRPr="00320941">
        <w:rPr>
          <w:noProof/>
        </w:rPr>
        <w:t>76078</w:t>
      </w:r>
      <w:r w:rsidR="0071128F" w:rsidRPr="00320941">
        <w:fldChar w:fldCharType="end"/>
      </w:r>
      <w:bookmarkEnd w:id="7"/>
    </w:p>
    <w:p w14:paraId="27A1074C" w14:textId="77777777" w:rsidR="00877BD8" w:rsidRPr="00320941" w:rsidRDefault="003C1F68" w:rsidP="00117D82">
      <w:pPr>
        <w:pStyle w:val="kdo"/>
      </w:pPr>
      <w:r w:rsidRPr="00320941">
        <w:t>Zastoupen</w:t>
      </w:r>
      <w:r w:rsidR="00877BD8" w:rsidRPr="00320941">
        <w:tab/>
      </w:r>
      <w:r w:rsidR="0071128F" w:rsidRPr="00320941">
        <w:fldChar w:fldCharType="begin">
          <w:ffData>
            <w:name w:val="zastupující_jméno"/>
            <w:enabled/>
            <w:calcOnExit w:val="0"/>
            <w:textInput>
              <w:default w:val="Ing. Jakub Kejval"/>
            </w:textInput>
          </w:ffData>
        </w:fldChar>
      </w:r>
      <w:bookmarkStart w:id="8" w:name="zastupující_jméno"/>
      <w:r w:rsidR="00B03352" w:rsidRPr="00320941">
        <w:instrText xml:space="preserve"> FORMTEXT </w:instrText>
      </w:r>
      <w:r w:rsidR="0071128F" w:rsidRPr="00320941">
        <w:fldChar w:fldCharType="separate"/>
      </w:r>
      <w:r w:rsidR="00B03352" w:rsidRPr="00320941">
        <w:rPr>
          <w:noProof/>
        </w:rPr>
        <w:t>Ing. Jakub Kejval</w:t>
      </w:r>
      <w:r w:rsidR="0071128F" w:rsidRPr="00320941">
        <w:fldChar w:fldCharType="end"/>
      </w:r>
      <w:bookmarkEnd w:id="8"/>
      <w:r w:rsidR="00320941" w:rsidRPr="00320941">
        <w:t>, jednatel</w:t>
      </w:r>
    </w:p>
    <w:p w14:paraId="67A1C2D4" w14:textId="77777777" w:rsidR="00877BD8" w:rsidRPr="00320941" w:rsidRDefault="00877BD8" w:rsidP="00117D82">
      <w:pPr>
        <w:pStyle w:val="kdo"/>
      </w:pPr>
      <w:r w:rsidRPr="00320941">
        <w:t>IČ</w:t>
      </w:r>
      <w:r w:rsidR="008834C6" w:rsidRPr="00320941">
        <w:t>O</w:t>
      </w:r>
      <w:r w:rsidRPr="00320941">
        <w:tab/>
      </w:r>
      <w:r w:rsidR="0071128F" w:rsidRPr="00320941">
        <w:fldChar w:fldCharType="begin">
          <w:ffData>
            <w:name w:val="IČ"/>
            <w:enabled/>
            <w:calcOnExit w:val="0"/>
            <w:textInput>
              <w:default w:val="26165007"/>
            </w:textInput>
          </w:ffData>
        </w:fldChar>
      </w:r>
      <w:bookmarkStart w:id="9" w:name="IČ"/>
      <w:r w:rsidR="00B03352" w:rsidRPr="00320941">
        <w:instrText xml:space="preserve"> FORMTEXT </w:instrText>
      </w:r>
      <w:r w:rsidR="0071128F" w:rsidRPr="00320941">
        <w:fldChar w:fldCharType="separate"/>
      </w:r>
      <w:r w:rsidR="00B03352" w:rsidRPr="00320941">
        <w:rPr>
          <w:noProof/>
        </w:rPr>
        <w:t>26165007</w:t>
      </w:r>
      <w:r w:rsidR="0071128F" w:rsidRPr="00320941">
        <w:fldChar w:fldCharType="end"/>
      </w:r>
      <w:bookmarkEnd w:id="9"/>
    </w:p>
    <w:p w14:paraId="43BC1F26" w14:textId="77777777" w:rsidR="00877BD8" w:rsidRPr="00320941" w:rsidRDefault="00877BD8" w:rsidP="00117D82">
      <w:pPr>
        <w:pStyle w:val="kdo"/>
      </w:pPr>
      <w:r w:rsidRPr="00320941">
        <w:t>DIČ</w:t>
      </w:r>
      <w:r w:rsidRPr="00320941">
        <w:tab/>
      </w:r>
      <w:r w:rsidR="0071128F" w:rsidRPr="00320941">
        <w:fldChar w:fldCharType="begin">
          <w:ffData>
            <w:name w:val="DIČ"/>
            <w:enabled/>
            <w:calcOnExit w:val="0"/>
            <w:textInput>
              <w:default w:val="CZ26165007"/>
            </w:textInput>
          </w:ffData>
        </w:fldChar>
      </w:r>
      <w:bookmarkStart w:id="10" w:name="DIČ"/>
      <w:r w:rsidR="00B03352" w:rsidRPr="00320941">
        <w:instrText xml:space="preserve"> FORMTEXT </w:instrText>
      </w:r>
      <w:r w:rsidR="0071128F" w:rsidRPr="00320941">
        <w:fldChar w:fldCharType="separate"/>
      </w:r>
      <w:r w:rsidR="00B03352" w:rsidRPr="00320941">
        <w:rPr>
          <w:noProof/>
        </w:rPr>
        <w:t>CZ26165007</w:t>
      </w:r>
      <w:r w:rsidR="0071128F" w:rsidRPr="00320941">
        <w:fldChar w:fldCharType="end"/>
      </w:r>
      <w:bookmarkEnd w:id="10"/>
    </w:p>
    <w:p w14:paraId="2303D05F" w14:textId="7F80D21C" w:rsidR="00877BD8" w:rsidRPr="00320941" w:rsidRDefault="00877BD8" w:rsidP="00117D82">
      <w:pPr>
        <w:pStyle w:val="kdo"/>
      </w:pPr>
      <w:r w:rsidRPr="00320941">
        <w:t>Bankovní spojení</w:t>
      </w:r>
      <w:r w:rsidRPr="00320941">
        <w:tab/>
      </w:r>
    </w:p>
    <w:p w14:paraId="645D7EA3" w14:textId="6CF2CC00" w:rsidR="00877BD8" w:rsidRPr="00320941" w:rsidRDefault="00877BD8" w:rsidP="00117D82">
      <w:pPr>
        <w:pStyle w:val="kdo"/>
      </w:pPr>
      <w:r w:rsidRPr="00320941">
        <w:t>Pověřený pracovník</w:t>
      </w:r>
      <w:r w:rsidRPr="00320941">
        <w:tab/>
      </w:r>
    </w:p>
    <w:p w14:paraId="71D020E8" w14:textId="10FD8321" w:rsidR="00877BD8" w:rsidRPr="00320941" w:rsidRDefault="00877BD8" w:rsidP="00117D82">
      <w:pPr>
        <w:pStyle w:val="kdo"/>
      </w:pPr>
      <w:r w:rsidRPr="00320941">
        <w:t>tel. č.</w:t>
      </w:r>
      <w:r w:rsidRPr="00320941">
        <w:tab/>
      </w:r>
    </w:p>
    <w:p w14:paraId="588B617C" w14:textId="6BF7B00E" w:rsidR="001B291E" w:rsidRPr="00B432FB" w:rsidRDefault="001B291E" w:rsidP="00117D82">
      <w:pPr>
        <w:pStyle w:val="kdo"/>
      </w:pPr>
      <w:r w:rsidRPr="00320941">
        <w:t>e-mail</w:t>
      </w:r>
      <w:r w:rsidRPr="00320941">
        <w:tab/>
      </w:r>
    </w:p>
    <w:p w14:paraId="7627BFF7" w14:textId="77777777" w:rsidR="00877BD8" w:rsidRDefault="00877BD8" w:rsidP="00AB2D97">
      <w:pPr>
        <w:pStyle w:val="dle"/>
      </w:pPr>
      <w:r w:rsidRPr="00B432FB">
        <w:t>(dále jen „zhotovitel“)</w:t>
      </w:r>
    </w:p>
    <w:p w14:paraId="6DFC527A" w14:textId="77777777" w:rsidR="00C700CD" w:rsidRPr="00800779" w:rsidRDefault="00C700CD" w:rsidP="00800779">
      <w:pPr>
        <w:pStyle w:val="odstavec0"/>
      </w:pPr>
      <w:r w:rsidRPr="00800779">
        <w:t>(objednatel a zhotovitel společně též jako „smluvní strany“ a/nebo jednotlivě jako „smluvní strana“)</w:t>
      </w:r>
    </w:p>
    <w:p w14:paraId="03F4F3F5" w14:textId="77777777" w:rsidR="00426164" w:rsidRPr="00262132" w:rsidRDefault="00426164" w:rsidP="00800779">
      <w:pPr>
        <w:pStyle w:val="odstavec0"/>
        <w:keepLines/>
      </w:pPr>
      <w:r w:rsidRPr="00262132">
        <w:lastRenderedPageBreak/>
        <w:t xml:space="preserve">Smluvní strany uzavírají podle ustanovení § 2586 </w:t>
      </w:r>
      <w:r w:rsidR="000B0723">
        <w:t xml:space="preserve">a </w:t>
      </w:r>
      <w:r w:rsidRPr="00262132">
        <w:t>násl. a § 2631 zákona č. 89/2012 Sb., občanský zákoník</w:t>
      </w:r>
      <w:r w:rsidR="006A1521">
        <w:t>, ve znění pozdějších předpisů</w:t>
      </w:r>
      <w:r w:rsidRPr="00262132">
        <w:t xml:space="preserve"> (dále jen „občanský zákoník“) </w:t>
      </w:r>
      <w:r w:rsidR="009325B5">
        <w:t>a podle ustanovení § 88 a násl. zák</w:t>
      </w:r>
      <w:r w:rsidR="00865C77">
        <w:t>ona</w:t>
      </w:r>
      <w:r w:rsidR="00FA507A">
        <w:t xml:space="preserve"> </w:t>
      </w:r>
      <w:r w:rsidR="009325B5">
        <w:t xml:space="preserve">č. 121/2000 Sb., o právu autorském, o právech souvisejících s právem autorským a o změně některých zákonů, ve znění pozdějších předpisů (dále jen „autorský zákon“) </w:t>
      </w:r>
      <w:r w:rsidRPr="00262132">
        <w:t>tuto sml</w:t>
      </w:r>
      <w:r w:rsidR="00262132">
        <w:t>ouvu o dílo:</w:t>
      </w:r>
    </w:p>
    <w:p w14:paraId="673FA530" w14:textId="77777777" w:rsidR="003C1F68" w:rsidRPr="00262132" w:rsidRDefault="00262132" w:rsidP="00262132">
      <w:pPr>
        <w:pStyle w:val="lnek-slo"/>
      </w:pPr>
      <w:r w:rsidRPr="00262132">
        <w:t>Čl. II</w:t>
      </w:r>
    </w:p>
    <w:p w14:paraId="0FB12291" w14:textId="77777777" w:rsidR="003C1F68" w:rsidRPr="00262132" w:rsidRDefault="003C1F68" w:rsidP="00262132">
      <w:pPr>
        <w:pStyle w:val="lnek-nzev"/>
      </w:pPr>
      <w:r w:rsidRPr="00262132">
        <w:t>Účel a předmět smlouvy</w:t>
      </w:r>
    </w:p>
    <w:p w14:paraId="1987DF62" w14:textId="77777777" w:rsidR="003C1F68" w:rsidRPr="00262132" w:rsidRDefault="003C1F68" w:rsidP="00262132">
      <w:pPr>
        <w:pStyle w:val="body"/>
      </w:pPr>
      <w:r w:rsidRPr="00262132">
        <w:t>2.1</w:t>
      </w:r>
      <w:r w:rsidRPr="00262132">
        <w:tab/>
        <w:t xml:space="preserve">Smluvní strany uzavírají tuto smlouvu za účelem spolupráce na </w:t>
      </w:r>
      <w:r w:rsidR="0071128F" w:rsidRPr="00320941">
        <w:fldChar w:fldCharType="begin">
          <w:ffData>
            <w:name w:val="účel"/>
            <w:enabled/>
            <w:calcOnExit w:val="0"/>
            <w:textInput>
              <w:default w:val="tematickém úkolu č. 4212 pro MZe s názvem Statistická šetření ekologického zemědělství (ekologické farmy - bioprodukce, zpracování, odbyt a trh s biopotravinami). Zhotovitel je kontrolním subjektem ve smyslu zák. č. 242/2000 Sb. o ekologickém zemědělství."/>
            </w:textInput>
          </w:ffData>
        </w:fldChar>
      </w:r>
      <w:bookmarkStart w:id="11" w:name="účel"/>
      <w:r w:rsidR="00B03352" w:rsidRPr="00320941">
        <w:instrText xml:space="preserve"> FORMTEXT </w:instrText>
      </w:r>
      <w:r w:rsidR="0071128F" w:rsidRPr="00320941">
        <w:fldChar w:fldCharType="separate"/>
      </w:r>
      <w:r w:rsidR="00B03352" w:rsidRPr="00320941">
        <w:rPr>
          <w:noProof/>
        </w:rPr>
        <w:t>tematickém úkolu č. 4212 pro MZe s názvem Statistická šetření ekologického zemědělství (ekologické farmy - bioprodukce, zpracování, odbyt a trh s biopotravinami). Zhotovitel je kontrolním subjektem ve smyslu zák. č. 242/2000 Sb. o ekologickém zemědělství.</w:t>
      </w:r>
      <w:r w:rsidR="0071128F" w:rsidRPr="00320941">
        <w:fldChar w:fldCharType="end"/>
      </w:r>
      <w:bookmarkEnd w:id="11"/>
      <w:r w:rsidRPr="00320941">
        <w:t>.</w:t>
      </w:r>
    </w:p>
    <w:p w14:paraId="0C9169C1" w14:textId="77777777" w:rsidR="003C1F68" w:rsidRDefault="003C1F68" w:rsidP="00262132">
      <w:pPr>
        <w:pStyle w:val="body"/>
      </w:pPr>
      <w:r>
        <w:t>2.2</w:t>
      </w:r>
      <w:r>
        <w:tab/>
        <w:t>Předmětem této smlouvy o dílo je závazek zhotovitele provést pro objednatele dílo:</w:t>
      </w:r>
    </w:p>
    <w:p w14:paraId="4192B89A" w14:textId="065CC07E" w:rsidR="00451A61" w:rsidRPr="00320941" w:rsidRDefault="00451A61" w:rsidP="00451A61">
      <w:pPr>
        <w:pStyle w:val="body"/>
        <w:ind w:firstLine="0"/>
        <w:rPr>
          <w:i/>
        </w:rPr>
      </w:pPr>
      <w:r w:rsidRPr="00320941">
        <w:rPr>
          <w:i/>
        </w:rPr>
        <w:t xml:space="preserve">2.2.1 provést pro objednatele sběr a zpracování dat u </w:t>
      </w:r>
      <w:r w:rsidR="00526961" w:rsidRPr="00320941">
        <w:rPr>
          <w:i/>
        </w:rPr>
        <w:t>9</w:t>
      </w:r>
      <w:r w:rsidR="00B22669">
        <w:rPr>
          <w:i/>
        </w:rPr>
        <w:t xml:space="preserve"> (devět</w:t>
      </w:r>
      <w:r w:rsidRPr="00320941">
        <w:rPr>
          <w:i/>
        </w:rPr>
        <w:t>) ekologických zemědělců registrovaných u zhotovitele jako kontrolního subjektu a získaná data zapsat do dotazníku, jehož obsah a vzor je uveden v příloze č.1 této smlouvy a následně data z dotazníku zapsat do existujícího elektronického dotazníkového systému. Přihlašovací údaje do systému budou dodány objednatelem.  Příloha č.1 tvoří nedílnou součást smlouvy.</w:t>
      </w:r>
    </w:p>
    <w:p w14:paraId="34C0BB38" w14:textId="77777777" w:rsidR="00451A61" w:rsidRPr="00320941" w:rsidRDefault="00451A61" w:rsidP="00451A61">
      <w:pPr>
        <w:pStyle w:val="body"/>
        <w:ind w:firstLine="0"/>
        <w:rPr>
          <w:i/>
        </w:rPr>
      </w:pPr>
      <w:r w:rsidRPr="00320941">
        <w:rPr>
          <w:i/>
        </w:rPr>
        <w:t xml:space="preserve">2.2.2 provést pro objednatele sběr a zpracování dat u minimálně </w:t>
      </w:r>
      <w:r w:rsidR="00557A38" w:rsidRPr="00320941">
        <w:rPr>
          <w:i/>
        </w:rPr>
        <w:t xml:space="preserve">26 </w:t>
      </w:r>
      <w:r w:rsidRPr="00320941">
        <w:rPr>
          <w:i/>
        </w:rPr>
        <w:t>(</w:t>
      </w:r>
      <w:r w:rsidR="00557A38" w:rsidRPr="00320941">
        <w:rPr>
          <w:i/>
        </w:rPr>
        <w:t>dvacetšest</w:t>
      </w:r>
      <w:r w:rsidRPr="00320941">
        <w:rPr>
          <w:i/>
        </w:rPr>
        <w:t xml:space="preserve">) podniků zabývajících se výrobou a distribucí biopotravin registrovaných u zhotovitele jako kontrolního subjektu a získaná data zapsat do dotazníků, jejichž obsahy a vzory jsou uvedeny v přílohách č.2, 3, 4 a 5 této smlouvy. Přílohy č.2, 3, 4 a 5 tvoří nedílnou součást smlouvy. </w:t>
      </w:r>
    </w:p>
    <w:p w14:paraId="60DB33ED" w14:textId="77777777" w:rsidR="00451A61" w:rsidRPr="00BD38D6" w:rsidRDefault="00451A61" w:rsidP="00451A61">
      <w:pPr>
        <w:pStyle w:val="body"/>
        <w:rPr>
          <w:i/>
        </w:rPr>
      </w:pPr>
      <w:r w:rsidRPr="00320941">
        <w:tab/>
      </w:r>
      <w:r w:rsidRPr="00320941">
        <w:rPr>
          <w:i/>
        </w:rPr>
        <w:t>(dále jen „dílo“)</w:t>
      </w:r>
    </w:p>
    <w:p w14:paraId="5463EA1B" w14:textId="77777777" w:rsidR="003C1F68" w:rsidRDefault="003C1F68" w:rsidP="00262132">
      <w:pPr>
        <w:pStyle w:val="body"/>
      </w:pPr>
      <w:r>
        <w:t>2.3</w:t>
      </w:r>
      <w:r>
        <w:tab/>
        <w:t>Závazku zhotovitele odpovídá závazek objednatele zaplatit za dílo dále s</w:t>
      </w:r>
      <w:r w:rsidR="00FE760E">
        <w:t>jednanou</w:t>
      </w:r>
      <w:r>
        <w:t xml:space="preserve"> cenu díla.</w:t>
      </w:r>
    </w:p>
    <w:p w14:paraId="1818F3F0" w14:textId="77777777" w:rsidR="003C1F68" w:rsidRDefault="00262132" w:rsidP="00262132">
      <w:pPr>
        <w:pStyle w:val="lnek-slo"/>
      </w:pPr>
      <w:r>
        <w:t>Čl. III</w:t>
      </w:r>
    </w:p>
    <w:p w14:paraId="105307C5"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5C5DD247" w14:textId="55DB07B9" w:rsidR="003C1F68" w:rsidRPr="00320941" w:rsidRDefault="003C1F68" w:rsidP="00262132">
      <w:pPr>
        <w:pStyle w:val="body"/>
      </w:pPr>
      <w:r>
        <w:t>3.1</w:t>
      </w:r>
      <w:r>
        <w:tab/>
      </w:r>
      <w:r w:rsidR="00426164" w:rsidRPr="00320941">
        <w:t>Zhotovitel se zavazuje na svůj náklad a nebezpečí provést dílo pro objednatele</w:t>
      </w:r>
      <w:r w:rsidR="008C0728" w:rsidRPr="00320941">
        <w:t>, tj. dokončit a </w:t>
      </w:r>
      <w:r w:rsidR="00EF0C7B" w:rsidRPr="00320941">
        <w:t xml:space="preserve">předat </w:t>
      </w:r>
      <w:r w:rsidR="00426164" w:rsidRPr="00320941">
        <w:t xml:space="preserve">dílo </w:t>
      </w:r>
      <w:r w:rsidR="000D12EC" w:rsidRPr="00320941">
        <w:t xml:space="preserve">objednateli </w:t>
      </w:r>
      <w:r w:rsidR="00B03352" w:rsidRPr="00320941">
        <w:t>podle odst. 2.2.1 a 2.2.2 čl. II této smlouvy</w:t>
      </w:r>
      <w:r w:rsidR="000F09F4">
        <w:t xml:space="preserve"> </w:t>
      </w:r>
      <w:r w:rsidR="00426164" w:rsidRPr="00320941">
        <w:t xml:space="preserve">nejpozději do </w:t>
      </w:r>
      <w:r w:rsidR="0071128F" w:rsidRPr="00320941">
        <w:fldChar w:fldCharType="begin">
          <w:ffData>
            <w:name w:val="datum_odevzdání"/>
            <w:enabled/>
            <w:calcOnExit w:val="0"/>
            <w:textInput>
              <w:default w:val="7.12.2018"/>
            </w:textInput>
          </w:ffData>
        </w:fldChar>
      </w:r>
      <w:bookmarkStart w:id="12" w:name="datum_odevzdání"/>
      <w:r w:rsidR="00B03352" w:rsidRPr="00320941">
        <w:instrText xml:space="preserve"> FORMTEXT </w:instrText>
      </w:r>
      <w:r w:rsidR="0071128F" w:rsidRPr="00320941">
        <w:fldChar w:fldCharType="separate"/>
      </w:r>
      <w:r w:rsidR="00B03352" w:rsidRPr="00320941">
        <w:rPr>
          <w:noProof/>
        </w:rPr>
        <w:t>7.12.2018</w:t>
      </w:r>
      <w:r w:rsidR="0071128F" w:rsidRPr="00320941">
        <w:fldChar w:fldCharType="end"/>
      </w:r>
      <w:bookmarkEnd w:id="12"/>
      <w:r w:rsidR="00FE760E" w:rsidRPr="00320941">
        <w:t>.</w:t>
      </w:r>
    </w:p>
    <w:p w14:paraId="1658D319" w14:textId="7B751497" w:rsidR="00B03352" w:rsidRDefault="00EE5CEF" w:rsidP="00262132">
      <w:pPr>
        <w:pStyle w:val="body"/>
      </w:pPr>
      <w:r w:rsidRPr="00320941">
        <w:t>3.2</w:t>
      </w:r>
      <w:r w:rsidRPr="00320941">
        <w:tab/>
      </w:r>
      <w:bookmarkStart w:id="13" w:name="_Hlk508181009"/>
      <w:r w:rsidR="00B03352" w:rsidRPr="00320941">
        <w:t xml:space="preserve">Vyplňování dotazníků podle odst. 2.2.1 čl. II této smlouvy bude probíhat v průběhu celého kalendářního roku v rámci běžné kontroly prováděné zhotovitelem jako kontrolním subjektem. Za řádně vyplněný dotazník se považuje ten, který má uvedenou některou z následujících charakteristik: plocha s rostlinnou produkcí (v přechodném období nebo v ekologickém režimu), počet zvířat, množství jejich produktů, uplatnění rostlinné nebo živočišné produkce z předchozího roku. Za řádně vyplněný dotazník se nepovažuje dotazník, kde jsou vyplněny pouze informace v části „info o farmě“. Nově vyplněné dotazníky bude zhotovitel zapisovat do databáze průběžně, nejpozději však 1 (jeden) měsíc od data provedení kontroly a sběru dat u konkrétního zemědělce. Průběžné vkládání údajů do databáze je nutné vzhledem k potřebě provedení kontroly úplnosti a správnosti dat ze strany objednatele. Zhotovitel se zavazuje do 31.8. 2018 odevzdat a zapsat do databáze minimálně </w:t>
      </w:r>
      <w:r w:rsidR="00526961" w:rsidRPr="00320941">
        <w:t>4</w:t>
      </w:r>
      <w:r w:rsidR="00B03352" w:rsidRPr="00320941">
        <w:t xml:space="preserve"> </w:t>
      </w:r>
      <w:r w:rsidR="00320941">
        <w:t xml:space="preserve">(čtyři) </w:t>
      </w:r>
      <w:r w:rsidR="00B03352" w:rsidRPr="00320941">
        <w:t>řádně vyplněn</w:t>
      </w:r>
      <w:r w:rsidR="00320941">
        <w:t>é</w:t>
      </w:r>
      <w:r w:rsidR="00B03352" w:rsidRPr="00320941">
        <w:t xml:space="preserve"> dotazník</w:t>
      </w:r>
      <w:r w:rsidR="00320941">
        <w:t>y</w:t>
      </w:r>
      <w:r w:rsidR="00B03352" w:rsidRPr="00320941">
        <w:t xml:space="preserve"> dle odst. 2.2</w:t>
      </w:r>
      <w:r w:rsidR="00320941">
        <w:t>.1</w:t>
      </w:r>
      <w:r w:rsidR="00B03352" w:rsidRPr="00320941">
        <w:t xml:space="preserve"> čl. II této smlouvy.</w:t>
      </w:r>
      <w:bookmarkEnd w:id="13"/>
    </w:p>
    <w:p w14:paraId="68A72FBC" w14:textId="0CB8BF08" w:rsidR="00EE5CEF" w:rsidRDefault="00B03352" w:rsidP="00262132">
      <w:pPr>
        <w:pStyle w:val="body"/>
        <w:rPr>
          <w:rFonts w:cs="Arial"/>
        </w:rPr>
      </w:pPr>
      <w:r>
        <w:t>3.</w:t>
      </w:r>
      <w:r w:rsidR="005041C7">
        <w:t>3</w:t>
      </w:r>
      <w:r>
        <w:tab/>
      </w:r>
      <w:r w:rsidR="00EE5CEF" w:rsidRPr="00EE5CEF">
        <w:t>Zhotovitel se zavazuje dílo provést s odbornou péčí, podle pokynů objednatele, které jsou pro zhotovitele závazné</w:t>
      </w:r>
      <w:r w:rsidR="00280E35">
        <w:t>,</w:t>
      </w:r>
      <w:r w:rsidR="00EE5CEF" w:rsidRPr="00EE5CEF">
        <w:t xml:space="preserve"> a za podmínek sjednaných touto smlouvou. </w:t>
      </w:r>
      <w:r w:rsidR="00EE5CEF" w:rsidRPr="00332956">
        <w:rPr>
          <w:rFonts w:cs="Arial"/>
        </w:rPr>
        <w:t>Zhotovitel není oprávněn pověřit provedením díla jinou osobu. Zhotovitel je povinen obstarat si v</w:t>
      </w:r>
      <w:r w:rsidR="00280E35">
        <w:rPr>
          <w:rFonts w:cs="Arial"/>
        </w:rPr>
        <w:t>še potřebné pro provedení díla.</w:t>
      </w:r>
    </w:p>
    <w:p w14:paraId="70DF2E57" w14:textId="5AE7D787" w:rsidR="00496046" w:rsidRPr="00496046" w:rsidRDefault="00496046" w:rsidP="00262132">
      <w:pPr>
        <w:pStyle w:val="body"/>
      </w:pPr>
      <w:r>
        <w:rPr>
          <w:rFonts w:cs="Arial"/>
        </w:rPr>
        <w:t>3.</w:t>
      </w:r>
      <w:r w:rsidR="005041C7">
        <w:rPr>
          <w:rFonts w:cs="Arial"/>
        </w:rPr>
        <w:t>4</w:t>
      </w:r>
      <w:r>
        <w:rPr>
          <w:rFonts w:cs="Arial"/>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p>
    <w:p w14:paraId="3D01A0CA" w14:textId="745199DA" w:rsidR="003C1F68" w:rsidRPr="00B432FB" w:rsidRDefault="00EE5CEF" w:rsidP="008A6F16">
      <w:pPr>
        <w:pStyle w:val="body"/>
      </w:pPr>
      <w:r w:rsidRPr="008A6F16">
        <w:t>3.</w:t>
      </w:r>
      <w:r w:rsidR="005041C7">
        <w:t>5</w:t>
      </w:r>
      <w:r w:rsidRPr="008A6F16">
        <w:tab/>
      </w:r>
      <w:r w:rsidR="003C1F68" w:rsidRPr="008A6F16">
        <w:t xml:space="preserve">Dílo bude předáno na pracovišti objednatele na adrese </w:t>
      </w:r>
      <w:r w:rsidR="0071128F" w:rsidRPr="00320941">
        <w:fldChar w:fldCharType="begin">
          <w:ffData>
            <w:name w:val="Rozevírací1"/>
            <w:enabled/>
            <w:calcOnExit w:val="0"/>
            <w:ddList>
              <w:listEntry w:val="Kotlářská 902/53, 602 00 Brno"/>
              <w:listEntry w:val="Slezská 100/7, 120 00 Praha 2"/>
              <w:listEntry w:val="Mánesova 1453/75, 120 00 Praha 2"/>
            </w:ddList>
          </w:ffData>
        </w:fldChar>
      </w:r>
      <w:bookmarkStart w:id="14" w:name="Rozevírací1"/>
      <w:r w:rsidR="0073049C" w:rsidRPr="00320941">
        <w:instrText xml:space="preserve"> FORMDROPDOWN </w:instrText>
      </w:r>
      <w:r w:rsidR="00D81AC1">
        <w:fldChar w:fldCharType="separate"/>
      </w:r>
      <w:r w:rsidR="0071128F" w:rsidRPr="00320941">
        <w:fldChar w:fldCharType="end"/>
      </w:r>
      <w:bookmarkEnd w:id="14"/>
      <w:r w:rsidR="005B4E98" w:rsidRPr="008A6F16">
        <w:t xml:space="preserve"> </w:t>
      </w:r>
      <w:r w:rsidR="003C1F68" w:rsidRPr="008A6F16">
        <w:t>k rukám pověřeného pracovní</w:t>
      </w:r>
      <w:r w:rsidR="006639F7" w:rsidRPr="008A6F16">
        <w:t>ka objednatele písemně v elektronické</w:t>
      </w:r>
      <w:r w:rsidR="005570C2" w:rsidRPr="008A6F16">
        <w:t xml:space="preserve"> </w:t>
      </w:r>
      <w:r w:rsidR="006639F7" w:rsidRPr="008A6F16">
        <w:t xml:space="preserve">i </w:t>
      </w:r>
      <w:r w:rsidR="005570C2" w:rsidRPr="008A6F16">
        <w:t>listinné</w:t>
      </w:r>
      <w:r w:rsidR="003C1F68" w:rsidRPr="008A6F16">
        <w:t xml:space="preserve"> formě</w:t>
      </w:r>
      <w:r w:rsidR="006639F7" w:rsidRPr="008A6F16">
        <w:t>.</w:t>
      </w:r>
      <w:r w:rsidR="008B12F3" w:rsidRPr="008A6F16">
        <w:t xml:space="preserve"> </w:t>
      </w:r>
      <w:r w:rsidR="00156AF6" w:rsidRPr="008A6F16">
        <w:t xml:space="preserve">Zhotovitel současně vypracuje předávací – </w:t>
      </w:r>
      <w:r w:rsidR="00D6326C" w:rsidRPr="008A6F16">
        <w:t>akceptační protoko</w:t>
      </w:r>
      <w:r w:rsidR="00B03352">
        <w:t xml:space="preserve">ly zvlášť pro plnění </w:t>
      </w:r>
      <w:r w:rsidR="00B03352" w:rsidRPr="00320941">
        <w:t>díla dle odst. 2.2.1 čl. II této smlouvy a zvlášť pro plnění díla dle odst. 2.2.2 čl. II této smlouvy</w:t>
      </w:r>
      <w:r w:rsidR="00D6326C" w:rsidRPr="008A6F16">
        <w:t>, kter</w:t>
      </w:r>
      <w:r w:rsidR="00B03352">
        <w:t>é</w:t>
      </w:r>
      <w:r w:rsidR="00D6326C" w:rsidRPr="008A6F16">
        <w:t xml:space="preserve"> </w:t>
      </w:r>
      <w:r w:rsidR="00E32A4F" w:rsidRPr="008A6F16">
        <w:t>doručí písemně</w:t>
      </w:r>
      <w:r w:rsidR="00D6326C" w:rsidRPr="008A6F16">
        <w:t xml:space="preserve"> </w:t>
      </w:r>
      <w:r w:rsidR="00156AF6" w:rsidRPr="008A6F16">
        <w:t xml:space="preserve">v listinné </w:t>
      </w:r>
      <w:r w:rsidR="00D6326C" w:rsidRPr="008A6F16">
        <w:t>formě</w:t>
      </w:r>
      <w:r w:rsidR="00156AF6" w:rsidRPr="008A6F16">
        <w:t xml:space="preserve"> </w:t>
      </w:r>
      <w:r w:rsidR="00156AF6" w:rsidRPr="008A6F16">
        <w:lastRenderedPageBreak/>
        <w:t xml:space="preserve">pověřenému pracovníkovi objednatele </w:t>
      </w:r>
      <w:r w:rsidR="00156AF6" w:rsidRPr="00B432FB">
        <w:t xml:space="preserve">spolu s dílem. </w:t>
      </w:r>
      <w:r w:rsidR="00156AF6" w:rsidRPr="00320941">
        <w:t xml:space="preserve">Vzor předávacího – akceptačního protokolu tvoří nedílnou přílohu č. </w:t>
      </w:r>
      <w:r w:rsidR="00B03352" w:rsidRPr="00320941">
        <w:t>6</w:t>
      </w:r>
      <w:r w:rsidR="00156AF6" w:rsidRPr="00320941">
        <w:t xml:space="preserve"> této smlouvy.</w:t>
      </w:r>
    </w:p>
    <w:p w14:paraId="02822F7E" w14:textId="05C762B6" w:rsidR="00496046" w:rsidRPr="00B432FB" w:rsidRDefault="001A6E57" w:rsidP="00262132">
      <w:pPr>
        <w:pStyle w:val="body"/>
      </w:pPr>
      <w:r w:rsidRPr="00B432FB">
        <w:t>3.</w:t>
      </w:r>
      <w:r w:rsidR="005041C7">
        <w:t>6</w:t>
      </w:r>
      <w:r w:rsidRPr="00B432FB">
        <w:tab/>
      </w:r>
      <w:r w:rsidR="000D4808" w:rsidRPr="00B432FB">
        <w:t>D</w:t>
      </w:r>
      <w:r w:rsidRPr="00B432FB">
        <w:t>ílo vzniklé na základě plnění této smlouvy bude po jeho předání podléha</w:t>
      </w:r>
      <w:r w:rsidR="009622C9" w:rsidRPr="00B432FB">
        <w:t>t akceptačnímu</w:t>
      </w:r>
      <w:r w:rsidRPr="00B432FB">
        <w:t xml:space="preserve"> řízení</w:t>
      </w:r>
      <w:r w:rsidR="009622C9" w:rsidRPr="00B432FB">
        <w:t xml:space="preserve"> ze strany objednatele</w:t>
      </w:r>
      <w:r w:rsidRPr="00B432FB">
        <w:t>.</w:t>
      </w:r>
    </w:p>
    <w:p w14:paraId="57649A89" w14:textId="4BF3DA98" w:rsidR="007879D3" w:rsidRPr="00B432FB" w:rsidRDefault="001A6E57" w:rsidP="00520686">
      <w:pPr>
        <w:pStyle w:val="body"/>
      </w:pPr>
      <w:r w:rsidRPr="00B432FB">
        <w:t>3.</w:t>
      </w:r>
      <w:r w:rsidR="005041C7">
        <w:t>7</w:t>
      </w:r>
      <w:r w:rsidRPr="00B432FB">
        <w:tab/>
        <w:t>Objednatel nejpo</w:t>
      </w:r>
      <w:r w:rsidR="005B4694" w:rsidRPr="00B432FB">
        <w:t xml:space="preserve">zději do </w:t>
      </w:r>
      <w:r w:rsidR="00CF1563">
        <w:fldChar w:fldCharType="begin">
          <w:ffData>
            <w:name w:val=""/>
            <w:enabled/>
            <w:calcOnExit w:val="0"/>
            <w:textInput>
              <w:default w:val="5"/>
            </w:textInput>
          </w:ffData>
        </w:fldChar>
      </w:r>
      <w:r w:rsidR="00CF1563">
        <w:instrText xml:space="preserve"> FORMTEXT </w:instrText>
      </w:r>
      <w:r w:rsidR="00CF1563">
        <w:fldChar w:fldCharType="separate"/>
      </w:r>
      <w:r w:rsidR="00B03352">
        <w:rPr>
          <w:noProof/>
        </w:rPr>
        <w:t>5</w:t>
      </w:r>
      <w:r w:rsidR="00CF1563">
        <w:rPr>
          <w:noProof/>
        </w:rPr>
        <w:fldChar w:fldCharType="end"/>
      </w:r>
      <w:r w:rsidR="00520686" w:rsidRPr="00B432FB">
        <w:t xml:space="preserve"> (</w:t>
      </w:r>
      <w:r w:rsidR="00CF1563">
        <w:fldChar w:fldCharType="begin">
          <w:ffData>
            <w:name w:val=""/>
            <w:enabled/>
            <w:calcOnExit w:val="0"/>
            <w:textInput>
              <w:default w:val="pěti"/>
            </w:textInput>
          </w:ffData>
        </w:fldChar>
      </w:r>
      <w:r w:rsidR="00CF1563">
        <w:instrText xml:space="preserve"> FORMTEXT </w:instrText>
      </w:r>
      <w:r w:rsidR="00CF1563">
        <w:fldChar w:fldCharType="separate"/>
      </w:r>
      <w:r w:rsidR="00B03352">
        <w:rPr>
          <w:noProof/>
        </w:rPr>
        <w:t>pěti</w:t>
      </w:r>
      <w:r w:rsidR="00CF1563">
        <w:rPr>
          <w:noProof/>
        </w:rPr>
        <w:fldChar w:fldCharType="end"/>
      </w:r>
      <w:r w:rsidR="00520686" w:rsidRPr="00B432FB">
        <w:t xml:space="preserve">) </w:t>
      </w:r>
      <w:r w:rsidRPr="00B432FB">
        <w:t xml:space="preserve">pracovních dnů po předání díla provede </w:t>
      </w:r>
      <w:r w:rsidRPr="00320941">
        <w:t>akceptační řízení</w:t>
      </w:r>
      <w:r w:rsidR="00B03352" w:rsidRPr="00320941">
        <w:t xml:space="preserve"> zvlášť pro plnění díla dle odst. 2.2.1 čl. II této smlouvy a zvlášť pro plnění díla dle odst. 2.2.2 čl. II této smlouvy</w:t>
      </w:r>
      <w:r w:rsidR="009622C9" w:rsidRPr="00320941">
        <w:t>.</w:t>
      </w:r>
      <w:r w:rsidR="00B03352">
        <w:t xml:space="preserve"> </w:t>
      </w:r>
      <w:r w:rsidRPr="00B432FB">
        <w:t>Předmětem akceptačního řízení bude ověření, zda dílo odpovídá požadavkům objednatele dle této smlouvy</w:t>
      </w:r>
      <w:r w:rsidR="009622C9" w:rsidRPr="00B432FB">
        <w:t xml:space="preserve"> a jeho výsledkem bude jeden z </w:t>
      </w:r>
      <w:r w:rsidR="002B5931" w:rsidRPr="00B432FB">
        <w:t>následujících závěrů, který objednatel uvede</w:t>
      </w:r>
      <w:r w:rsidR="009622C9" w:rsidRPr="00B432FB">
        <w:t xml:space="preserve"> na </w:t>
      </w:r>
      <w:r w:rsidR="00A905B0" w:rsidRPr="00B432FB">
        <w:t xml:space="preserve">předávacím - </w:t>
      </w:r>
      <w:r w:rsidR="009622C9" w:rsidRPr="00B432FB">
        <w:t>akceptačním protokolu</w:t>
      </w:r>
      <w:r w:rsidR="00204C4C" w:rsidRPr="00B432FB">
        <w:t xml:space="preserve"> vypracovaném zhotovitelem</w:t>
      </w:r>
      <w:r w:rsidR="009622C9" w:rsidRPr="00B432FB">
        <w:t>:</w:t>
      </w:r>
    </w:p>
    <w:p w14:paraId="49896897" w14:textId="49E93AA6" w:rsidR="001A6E57" w:rsidRPr="00B432FB" w:rsidRDefault="00C3111C" w:rsidP="00800779">
      <w:pPr>
        <w:pStyle w:val="bod111"/>
      </w:pPr>
      <w:bookmarkStart w:id="15" w:name="_Ref361130763"/>
      <w:r w:rsidRPr="00B432FB">
        <w:t>3.</w:t>
      </w:r>
      <w:r w:rsidR="005041C7">
        <w:t>7</w:t>
      </w:r>
      <w:r w:rsidRPr="00B432FB">
        <w:t>.1</w:t>
      </w:r>
      <w:r w:rsidR="00800779" w:rsidRPr="00B432FB">
        <w:tab/>
      </w:r>
      <w:r w:rsidR="001A6E57" w:rsidRPr="00B432FB">
        <w:t>„</w:t>
      </w:r>
      <w:r w:rsidR="001A6E57" w:rsidRPr="00B432FB">
        <w:rPr>
          <w:u w:val="single"/>
        </w:rPr>
        <w:t>Akceptováno bez výhrad</w:t>
      </w:r>
      <w:r w:rsidR="001A6E57" w:rsidRPr="00B432FB">
        <w:t xml:space="preserve">“ – </w:t>
      </w:r>
      <w:r w:rsidR="005570C2" w:rsidRPr="00B432FB">
        <w:t>dílo</w:t>
      </w:r>
      <w:r w:rsidR="001A6E57" w:rsidRPr="00B432FB">
        <w:t xml:space="preserve"> zcela odpovídá </w:t>
      </w:r>
      <w:r w:rsidR="009D1B53" w:rsidRPr="00B432FB">
        <w:t xml:space="preserve">požadavkům </w:t>
      </w:r>
      <w:r w:rsidR="000A362F" w:rsidRPr="00B432FB">
        <w:t>objednatele</w:t>
      </w:r>
      <w:bookmarkEnd w:id="15"/>
      <w:r w:rsidR="00073957" w:rsidRPr="00B432FB">
        <w:t xml:space="preserve"> a je považováno za dokončené;</w:t>
      </w:r>
    </w:p>
    <w:p w14:paraId="377E4C23" w14:textId="6F863B37" w:rsidR="001A6E57" w:rsidRPr="00B432FB" w:rsidRDefault="00800779" w:rsidP="00800779">
      <w:pPr>
        <w:pStyle w:val="bod111"/>
      </w:pPr>
      <w:r w:rsidRPr="00B432FB">
        <w:t>3.</w:t>
      </w:r>
      <w:r w:rsidR="005041C7">
        <w:t>7</w:t>
      </w:r>
      <w:r w:rsidRPr="00B432FB">
        <w:t>.2</w:t>
      </w:r>
      <w:r w:rsidRPr="00B432FB">
        <w:tab/>
      </w:r>
      <w:r w:rsidR="001A6E57" w:rsidRPr="00B432FB">
        <w:t>„</w:t>
      </w:r>
      <w:r w:rsidR="001A6E57" w:rsidRPr="00B432FB">
        <w:rPr>
          <w:u w:val="single"/>
        </w:rPr>
        <w:t>Akceptováno</w:t>
      </w:r>
      <w:r w:rsidR="00B14533" w:rsidRPr="00B432FB">
        <w:rPr>
          <w:u w:val="single"/>
        </w:rPr>
        <w:t xml:space="preserve"> částečně,</w:t>
      </w:r>
      <w:r w:rsidR="001A6E57" w:rsidRPr="00B432FB">
        <w:rPr>
          <w:u w:val="single"/>
        </w:rPr>
        <w:t xml:space="preserve"> s výhradami</w:t>
      </w:r>
      <w:r w:rsidR="001A6E57" w:rsidRPr="00B432FB">
        <w:t>“ – při plnění neb</w:t>
      </w:r>
      <w:r w:rsidR="000A362F" w:rsidRPr="00B432FB">
        <w:t>yly naplněny všechny požadavky objednatele</w:t>
      </w:r>
      <w:r w:rsidR="001A6E57" w:rsidRPr="00B432FB">
        <w:t xml:space="preserve">. Nesplněné požadavky budou uvedeny na akceptačním protokolu. </w:t>
      </w:r>
      <w:r w:rsidR="00B14533" w:rsidRPr="00B432FB">
        <w:t xml:space="preserve">Dílo </w:t>
      </w:r>
      <w:r w:rsidR="001A6E57" w:rsidRPr="00B432FB">
        <w:t xml:space="preserve">v tomto případě není považováno za </w:t>
      </w:r>
      <w:r w:rsidR="00C917A6" w:rsidRPr="00B432FB">
        <w:t>dokončené</w:t>
      </w:r>
      <w:r w:rsidR="001A6E57" w:rsidRPr="00B432FB">
        <w:t xml:space="preserve"> a </w:t>
      </w:r>
      <w:r w:rsidR="000A362F" w:rsidRPr="00B432FB">
        <w:t>zhotovitel</w:t>
      </w:r>
      <w:r w:rsidR="001A6E57" w:rsidRPr="00B432FB">
        <w:t xml:space="preserve"> se zavazuje nedostatky uvedené v akceptačním protokolu odstranit nejpozději do </w:t>
      </w:r>
      <w:r w:rsidR="0071128F">
        <w:fldChar w:fldCharType="begin">
          <w:ffData>
            <w:name w:val=""/>
            <w:enabled/>
            <w:calcOnExit w:val="0"/>
            <w:textInput>
              <w:default w:val="5"/>
            </w:textInput>
          </w:ffData>
        </w:fldChar>
      </w:r>
      <w:r w:rsidR="00B03352">
        <w:instrText xml:space="preserve"> FORMTEXT </w:instrText>
      </w:r>
      <w:r w:rsidR="0071128F">
        <w:fldChar w:fldCharType="separate"/>
      </w:r>
      <w:r w:rsidR="00B03352">
        <w:rPr>
          <w:noProof/>
        </w:rPr>
        <w:t>5</w:t>
      </w:r>
      <w:r w:rsidR="0071128F">
        <w:fldChar w:fldCharType="end"/>
      </w:r>
      <w:r w:rsidR="001A6E57" w:rsidRPr="00B432FB">
        <w:t xml:space="preserve"> </w:t>
      </w:r>
      <w:r w:rsidR="00520686" w:rsidRPr="00B432FB">
        <w:t>(</w:t>
      </w:r>
      <w:r w:rsidR="0071128F">
        <w:fldChar w:fldCharType="begin">
          <w:ffData>
            <w:name w:val=""/>
            <w:enabled/>
            <w:calcOnExit w:val="0"/>
            <w:textInput>
              <w:default w:val="pěti"/>
            </w:textInput>
          </w:ffData>
        </w:fldChar>
      </w:r>
      <w:r w:rsidR="00B03352">
        <w:instrText xml:space="preserve"> FORMTEXT </w:instrText>
      </w:r>
      <w:r w:rsidR="0071128F">
        <w:fldChar w:fldCharType="separate"/>
      </w:r>
      <w:r w:rsidR="00B03352">
        <w:rPr>
          <w:noProof/>
        </w:rPr>
        <w:t>pěti</w:t>
      </w:r>
      <w:r w:rsidR="0071128F">
        <w:fldChar w:fldCharType="end"/>
      </w:r>
      <w:r w:rsidR="00520686" w:rsidRPr="00B432FB">
        <w:t xml:space="preserve">) </w:t>
      </w:r>
      <w:r w:rsidR="001A6E57" w:rsidRPr="00B432FB">
        <w:t>pracovních dnů, případně v termínu, na kterém se smluvní strany dohodnou</w:t>
      </w:r>
      <w:r w:rsidR="000D1598" w:rsidRPr="00B432FB">
        <w:t>,</w:t>
      </w:r>
      <w:r w:rsidR="001A6E57" w:rsidRPr="00B432FB">
        <w:t xml:space="preserve"> bude-li shora uvedený termín zjevně nepřiměřený.</w:t>
      </w:r>
      <w:r w:rsidR="000D4808" w:rsidRPr="00B432FB">
        <w:t xml:space="preserve"> Ustanovení odst. 3.6 </w:t>
      </w:r>
      <w:r w:rsidR="00520686" w:rsidRPr="00B432FB">
        <w:t xml:space="preserve">tohoto článku </w:t>
      </w:r>
      <w:r w:rsidR="000D4808" w:rsidRPr="00B432FB">
        <w:t>se použije přiměřeně s ohledem na množství či závažnost vytýkaných nedostatků.</w:t>
      </w:r>
      <w:r w:rsidR="00C6707F" w:rsidRPr="00B432FB">
        <w:t xml:space="preserve"> Nedojde-li ve shora uvedeném termínu k odstranění uvedených nedostatků díla, je objednatel oprávněn od smlouvy odstoupit</w:t>
      </w:r>
      <w:r w:rsidR="00AD02F3" w:rsidRPr="00B432FB">
        <w:t>;</w:t>
      </w:r>
    </w:p>
    <w:p w14:paraId="033BA80B" w14:textId="40A16F0F" w:rsidR="00F5422C" w:rsidRPr="00E06804" w:rsidRDefault="00C3111C" w:rsidP="00800779">
      <w:pPr>
        <w:pStyle w:val="bod111"/>
      </w:pPr>
      <w:r w:rsidRPr="00B432FB">
        <w:t>3.</w:t>
      </w:r>
      <w:r w:rsidR="005041C7">
        <w:t>7</w:t>
      </w:r>
      <w:r w:rsidRPr="00B432FB">
        <w:t>.3</w:t>
      </w:r>
      <w:r w:rsidR="00800779" w:rsidRPr="00B432FB">
        <w:tab/>
      </w:r>
      <w:r w:rsidR="001A6E57" w:rsidRPr="00B432FB">
        <w:t>„</w:t>
      </w:r>
      <w:r w:rsidR="001A6E57" w:rsidRPr="00B432FB">
        <w:rPr>
          <w:u w:val="single"/>
        </w:rPr>
        <w:t>Neakceptováno</w:t>
      </w:r>
      <w:r w:rsidR="001A6E57" w:rsidRPr="00B432FB">
        <w:t xml:space="preserve">“ – poskytnuté </w:t>
      </w:r>
      <w:r w:rsidR="00B14533" w:rsidRPr="00B432FB">
        <w:t>dílo</w:t>
      </w:r>
      <w:r w:rsidR="001A6E57" w:rsidRPr="00B432FB">
        <w:t xml:space="preserve"> je zcela nedostatečné a v celém rozsahu</w:t>
      </w:r>
      <w:r w:rsidR="001A6E57" w:rsidRPr="00B14533">
        <w:t xml:space="preserve">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w:t>
      </w:r>
      <w:r w:rsidR="00320941">
        <w:t>7</w:t>
      </w:r>
      <w:r w:rsidR="000D4808">
        <w:t xml:space="preserve">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22AA72DB" w14:textId="65DD061A" w:rsidR="001A6E57" w:rsidRPr="00800779" w:rsidRDefault="00F5422C" w:rsidP="00800779">
      <w:pPr>
        <w:pStyle w:val="body"/>
      </w:pPr>
      <w:r w:rsidRPr="00800779">
        <w:t>3.</w:t>
      </w:r>
      <w:r w:rsidR="005041C7">
        <w:t>8</w:t>
      </w:r>
      <w:r w:rsidRPr="00800779">
        <w:tab/>
      </w:r>
      <w:r w:rsidR="0007551B" w:rsidRPr="00800779">
        <w:t>Potvrzením</w:t>
      </w:r>
      <w:r w:rsidR="00635D6D" w:rsidRPr="00800779">
        <w:t xml:space="preserve"> a</w:t>
      </w:r>
      <w:r w:rsidR="00895E36" w:rsidRPr="00800779">
        <w:t xml:space="preserve">kceptačního 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akceptačního 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000512A2" w14:textId="6B6EE9B4" w:rsidR="003C1F68" w:rsidRDefault="003C1F68" w:rsidP="00C3111C">
      <w:pPr>
        <w:pStyle w:val="body"/>
      </w:pPr>
      <w:r>
        <w:t>3.</w:t>
      </w:r>
      <w:r w:rsidR="005041C7">
        <w:t>9</w:t>
      </w:r>
      <w:r>
        <w:tab/>
        <w:t xml:space="preserve">Vlastnické právo k dílu a nebezpečí škody na něm přejde na objednatele dnem </w:t>
      </w:r>
      <w:r w:rsidR="00D93275">
        <w:t>provedení</w:t>
      </w:r>
      <w:r w:rsidR="0007551B">
        <w:t xml:space="preserve"> </w:t>
      </w:r>
      <w:r>
        <w:t>díla.</w:t>
      </w:r>
    </w:p>
    <w:p w14:paraId="5DA87783" w14:textId="77777777" w:rsidR="003C1F68" w:rsidRDefault="00280E35" w:rsidP="00262132">
      <w:pPr>
        <w:pStyle w:val="lnek-slo"/>
      </w:pPr>
      <w:r>
        <w:t>Čl. IV</w:t>
      </w:r>
    </w:p>
    <w:p w14:paraId="22FDD24E" w14:textId="77777777" w:rsidR="003C1F68" w:rsidRDefault="003C1F68" w:rsidP="00262132">
      <w:pPr>
        <w:pStyle w:val="lnek-nzev"/>
      </w:pPr>
      <w:r>
        <w:t>Cena díla a platební podmínky</w:t>
      </w:r>
    </w:p>
    <w:p w14:paraId="7E79C962" w14:textId="77777777" w:rsidR="00451A61" w:rsidRDefault="003C1F68" w:rsidP="00451A61">
      <w:pPr>
        <w:pStyle w:val="body"/>
      </w:pPr>
      <w:r w:rsidRPr="004279E4">
        <w:t>4.1</w:t>
      </w:r>
      <w:r w:rsidRPr="004279E4">
        <w:tab/>
      </w:r>
      <w:r w:rsidR="00451A61" w:rsidRPr="004279E4">
        <w:t>Cena díla se sjednává</w:t>
      </w:r>
      <w:r w:rsidR="00451A61">
        <w:t>:</w:t>
      </w:r>
    </w:p>
    <w:p w14:paraId="212FA6A5" w14:textId="77777777" w:rsidR="00451A61" w:rsidRPr="00320941" w:rsidRDefault="00451A61" w:rsidP="00451A61">
      <w:pPr>
        <w:pStyle w:val="body"/>
        <w:ind w:firstLine="0"/>
      </w:pPr>
      <w:r w:rsidRPr="00320941">
        <w:t xml:space="preserve">4.1.1 Pro plnění díla podle odst. 2.2.1 čl. II této smlouvy se sjednává ve výši </w:t>
      </w:r>
      <w:r w:rsidR="00526961" w:rsidRPr="00320941">
        <w:t>1 953,00</w:t>
      </w:r>
      <w:r w:rsidRPr="00320941">
        <w:t xml:space="preserve"> (slovy </w:t>
      </w:r>
      <w:r w:rsidR="00320941">
        <w:t>jeden</w:t>
      </w:r>
      <w:r w:rsidR="00526961" w:rsidRPr="00320941">
        <w:t xml:space="preserve">tisícdevětsetpadesáttři </w:t>
      </w:r>
      <w:r w:rsidRPr="00320941">
        <w:t xml:space="preserve">korun českých) s DPH (z toho cena bez DPH </w:t>
      </w:r>
      <w:r w:rsidR="00526961" w:rsidRPr="00320941">
        <w:t>1 614,00</w:t>
      </w:r>
      <w:r w:rsidRPr="00320941">
        <w:t xml:space="preserve"> Kč a DPH </w:t>
      </w:r>
      <w:r w:rsidR="00CF1563" w:rsidRPr="00320941">
        <w:fldChar w:fldCharType="begin">
          <w:ffData>
            <w:name w:val=""/>
            <w:enabled/>
            <w:calcOnExit w:val="0"/>
            <w:textInput>
              <w:type w:val="number"/>
              <w:default w:val="21,00"/>
              <w:format w:val="# ##0,00"/>
            </w:textInput>
          </w:ffData>
        </w:fldChar>
      </w:r>
      <w:r w:rsidR="00CF1563" w:rsidRPr="00320941">
        <w:instrText xml:space="preserve"> FORMTEXT </w:instrText>
      </w:r>
      <w:r w:rsidR="00CF1563" w:rsidRPr="00320941">
        <w:fldChar w:fldCharType="separate"/>
      </w:r>
      <w:r w:rsidRPr="00320941">
        <w:rPr>
          <w:noProof/>
        </w:rPr>
        <w:t>21,00</w:t>
      </w:r>
      <w:r w:rsidR="00CF1563" w:rsidRPr="00320941">
        <w:rPr>
          <w:noProof/>
        </w:rPr>
        <w:fldChar w:fldCharType="end"/>
      </w:r>
      <w:r w:rsidRPr="00320941">
        <w:t xml:space="preserve"> % ve výši </w:t>
      </w:r>
      <w:r w:rsidR="00526961" w:rsidRPr="00320941">
        <w:t xml:space="preserve">339,00 </w:t>
      </w:r>
      <w:r w:rsidRPr="00320941">
        <w:t xml:space="preserve">Kč). </w:t>
      </w:r>
      <w:r w:rsidRPr="00320941">
        <w:rPr>
          <w:rFonts w:cs="Arial"/>
          <w:szCs w:val="20"/>
        </w:rPr>
        <w:t>Zhotovi</w:t>
      </w:r>
      <w:r w:rsidRPr="00320941">
        <w:rPr>
          <w:rFonts w:cs="Arial"/>
        </w:rPr>
        <w:t>tel</w:t>
      </w:r>
      <w:r w:rsidRPr="00320941">
        <w:t xml:space="preserve"> je plátcem DPH.</w:t>
      </w:r>
    </w:p>
    <w:p w14:paraId="3C18CD1A" w14:textId="77777777" w:rsidR="00451A61" w:rsidRPr="004279E4" w:rsidRDefault="00451A61" w:rsidP="00451A61">
      <w:pPr>
        <w:pStyle w:val="body"/>
        <w:ind w:firstLine="0"/>
      </w:pPr>
      <w:r w:rsidRPr="00320941">
        <w:t xml:space="preserve">4.1.2 Cena za řádně vyplněný a převzatý dotazník se po plnění díla podle odst. 2.2.2 č. II této smlouvy sjednává ve výši 200, 00 Kč (slovy dvěstě korun českých) s DPH u dat z podniku zabývajícího se výrobou, distribucí nebo výrobou i distribucí biopotravin v roce 2017. Cena za dotazník u registrovaných, ale neaktivních výrobců a distributorů (jehož vyplněné hodnoty jsou ve všech kolonkách dotazníku nulové, subjekt biopotraviny zatím nevyrábí a ani s nimi neobchoduje) se pro plnění díla podle odst. 2.2.2 č. II této smlouvy sjednává ve výši 50,00 Kč (slovy padesát korun českých) s DPH. Výsledná cena díla dle odst. 2.2.2 čl. II této smlouvy bude vypočtena vynásobením ceny za dotazník počtem vyplněných a odevzdaných dotazníků do maximální ceny plnění díla dle odst. 2.2.2 čl. II této smlouvy sjednané níže. Maximální cena plnění díla dle odst. 2.2.2 čl. II této smlouvy se sjednává ve výši </w:t>
      </w:r>
      <w:r w:rsidR="00526961" w:rsidRPr="00320941">
        <w:t>6 400,00</w:t>
      </w:r>
      <w:r w:rsidRPr="00320941">
        <w:t xml:space="preserve"> Kč (</w:t>
      </w:r>
      <w:r w:rsidR="00526961" w:rsidRPr="00320941">
        <w:t>slovy šesttisícčtyřista korun českých</w:t>
      </w:r>
      <w:r w:rsidRPr="00320941">
        <w:t xml:space="preserve">) s DPH </w:t>
      </w:r>
      <w:r w:rsidR="00526961" w:rsidRPr="00320941">
        <w:t>(</w:t>
      </w:r>
      <w:r w:rsidRPr="00320941">
        <w:t>z toho cena bez DPH</w:t>
      </w:r>
      <w:r w:rsidR="00526961" w:rsidRPr="00320941">
        <w:t xml:space="preserve"> 5 289,00</w:t>
      </w:r>
      <w:r w:rsidRPr="00320941">
        <w:t xml:space="preserve"> Kč a DPH 21</w:t>
      </w:r>
      <w:r w:rsidR="00526961" w:rsidRPr="00320941">
        <w:t>,00</w:t>
      </w:r>
      <w:r w:rsidRPr="00320941">
        <w:t xml:space="preserve"> % ve výši </w:t>
      </w:r>
      <w:r w:rsidR="00526961" w:rsidRPr="00320941">
        <w:t>1 111,00</w:t>
      </w:r>
      <w:r w:rsidRPr="00320941">
        <w:t xml:space="preserve"> Kč) za vyplněné a odevzdané dotazníky za výrobce a distributory biopotravin registrované u zhotovitele jako kontrolního subjektu k 31. 12. 2017. Tato cena je konečná a nepřekročitelná. Sjednává se v případě, že zhotovitel vyplní a předá objednateli dotazníky, jejichž cena by v souhrnu </w:t>
      </w:r>
      <w:r w:rsidRPr="00320941">
        <w:lastRenderedPageBreak/>
        <w:t>přesahovala maximální cenu plnění díla sjednanou výše, nevzniká zhotoviteli nárok na finanční plnění objednatele nad tuto maximální cenu plnění díla.</w:t>
      </w:r>
    </w:p>
    <w:p w14:paraId="1E812B06" w14:textId="7FBA61AE" w:rsidR="00FE760E" w:rsidRDefault="003C1F68" w:rsidP="00280E35">
      <w:pPr>
        <w:pStyle w:val="body"/>
        <w:rPr>
          <w:bCs/>
          <w:szCs w:val="20"/>
        </w:rPr>
      </w:pPr>
      <w:r w:rsidRPr="004279E4">
        <w:t>4.2</w:t>
      </w:r>
      <w:r w:rsidRPr="004279E4">
        <w:tab/>
      </w:r>
      <w:r w:rsidR="00FE760E" w:rsidRPr="004279E4">
        <w:t xml:space="preserve">Sjednaná cena díla </w:t>
      </w:r>
      <w:r w:rsidR="00CE547E" w:rsidRPr="004279E4">
        <w:t xml:space="preserve">s DPH </w:t>
      </w:r>
      <w:r w:rsidR="00FE760E" w:rsidRPr="004279E4">
        <w:t>dle předchozí</w:t>
      </w:r>
      <w:r w:rsidR="00320941">
        <w:t>c</w:t>
      </w:r>
      <w:r w:rsidR="00FE760E" w:rsidRPr="004279E4">
        <w:t>h odstavc</w:t>
      </w:r>
      <w:r w:rsidR="00320941">
        <w:t>ů</w:t>
      </w:r>
      <w:r w:rsidR="00FE760E" w:rsidRPr="004279E4">
        <w:t xml:space="preserve"> je stanovena j</w:t>
      </w:r>
      <w:r w:rsidR="00500AE6" w:rsidRPr="004279E4">
        <w:t>ako pevná a nejvýše přípustná a </w:t>
      </w:r>
      <w:r w:rsidR="00FE760E" w:rsidRPr="004279E4">
        <w:t>zahrnuje veškeré náklady zhotovitele nutné k provedení díla, jakož i veškeré náklady související. Smluvní strany prohlašují, že sjednanou c</w:t>
      </w:r>
      <w:r w:rsidR="00500AE6" w:rsidRPr="004279E4">
        <w:t xml:space="preserve">enu díla </w:t>
      </w:r>
      <w:r w:rsidR="004A4F58" w:rsidRPr="004279E4">
        <w:t>s DPH</w:t>
      </w:r>
      <w:r w:rsidR="00101695" w:rsidRPr="004279E4">
        <w:t xml:space="preserve"> </w:t>
      </w:r>
      <w:r w:rsidR="00500AE6" w:rsidRPr="004279E4">
        <w:t>považují za konečnou a </w:t>
      </w:r>
      <w:r w:rsidR="00FE760E" w:rsidRPr="004279E4">
        <w:t>nepřekročitelnou</w:t>
      </w:r>
      <w:r w:rsidR="007373C6" w:rsidRPr="004279E4">
        <w:t>.</w:t>
      </w:r>
      <w:r w:rsidR="00FE760E" w:rsidRPr="004279E4">
        <w:t xml:space="preserve"> </w:t>
      </w:r>
      <w:r w:rsidR="00FE760E" w:rsidRPr="004279E4">
        <w:rPr>
          <w:bCs/>
          <w:szCs w:val="20"/>
        </w:rPr>
        <w:t>Smluvní strany si ujednávají, že kupní cena za věci obstarané pro</w:t>
      </w:r>
      <w:r w:rsidR="00FE760E" w:rsidRPr="00332956">
        <w:rPr>
          <w:bCs/>
          <w:szCs w:val="20"/>
        </w:rPr>
        <w:t xml:space="preserve"> účely provedení díla je z</w:t>
      </w:r>
      <w:r w:rsidR="00500AE6">
        <w:rPr>
          <w:bCs/>
          <w:szCs w:val="20"/>
        </w:rPr>
        <w:t>ahrnuta ve sjednané ceně díla a </w:t>
      </w:r>
      <w:r w:rsidR="00FE760E"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5C5C5115" w14:textId="785200A1"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w:t>
      </w:r>
      <w:r w:rsidR="00320941">
        <w:t>objednatele</w:t>
      </w:r>
      <w:r w:rsidR="00B64492" w:rsidRPr="00B64492">
        <w:t xml:space="preserve"> nebo e-mailem se zaručeným elektronickým podpisem zhotovitele na adresu </w:t>
      </w:r>
      <w:hyperlink r:id="rId13" w:history="1">
        <w:r w:rsidR="00B64492" w:rsidRPr="00132AE1">
          <w:rPr>
            <w:rStyle w:val="Hypertextovodkaz"/>
          </w:rPr>
          <w:t>uctarna@uzei.cz</w:t>
        </w:r>
      </w:hyperlink>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5C9F6C8B" w14:textId="77777777" w:rsidR="00FE760E" w:rsidRPr="00280E35" w:rsidRDefault="00FE760E" w:rsidP="00280E35">
      <w:pPr>
        <w:pStyle w:val="fousbodu"/>
      </w:pPr>
      <w:r w:rsidRPr="00280E35">
        <w:t>datum splatnosti v souladu s ujednání</w:t>
      </w:r>
      <w:r w:rsidR="00800779">
        <w:t>m o splatnosti dle této smlouvy;</w:t>
      </w:r>
    </w:p>
    <w:p w14:paraId="6B13E922" w14:textId="77777777" w:rsidR="00FE760E" w:rsidRDefault="00FE760E" w:rsidP="00280E35">
      <w:pPr>
        <w:pStyle w:val="fousbodu"/>
      </w:pPr>
      <w:r w:rsidRPr="00280E35">
        <w:t>uvedení čísla účtu, na nějž má být objednatelem uhrazena cena za dílo</w:t>
      </w:r>
      <w:r w:rsidR="00800779">
        <w:t>;</w:t>
      </w:r>
    </w:p>
    <w:p w14:paraId="75E3B8FB" w14:textId="77777777" w:rsidR="00124549" w:rsidRPr="00280E35" w:rsidRDefault="00124549" w:rsidP="00280E35">
      <w:pPr>
        <w:pStyle w:val="fousbodu"/>
      </w:pPr>
      <w:r>
        <w:t>číslo smlouvy objednatele.</w:t>
      </w:r>
    </w:p>
    <w:p w14:paraId="3C3C6A4C"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74C6BBD9"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072176A9"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29D1EA91" w14:textId="77777777" w:rsidR="003C1F68" w:rsidRDefault="00280E35" w:rsidP="00262132">
      <w:pPr>
        <w:pStyle w:val="lnek-slo"/>
      </w:pPr>
      <w:r>
        <w:t>Čl. V</w:t>
      </w:r>
    </w:p>
    <w:p w14:paraId="752086DA" w14:textId="77777777" w:rsidR="003C1F68" w:rsidRDefault="003C1F68" w:rsidP="00262132">
      <w:pPr>
        <w:pStyle w:val="lnek-nzev"/>
      </w:pPr>
      <w:r>
        <w:t>Práva duševního vlastnictví</w:t>
      </w:r>
    </w:p>
    <w:p w14:paraId="7BE252A7" w14:textId="77777777" w:rsidR="00A42477" w:rsidRPr="00500AE6" w:rsidRDefault="00500AE6" w:rsidP="00500AE6">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3489BB71" w14:textId="77777777" w:rsidR="00280E35" w:rsidRPr="001736DF" w:rsidRDefault="00500AE6" w:rsidP="00500AE6">
      <w:pPr>
        <w:pStyle w:val="body"/>
      </w:pPr>
      <w:r w:rsidRPr="00500AE6">
        <w:t>5.2</w:t>
      </w:r>
      <w:r w:rsidRPr="00500AE6">
        <w:tab/>
      </w:r>
      <w:r w:rsidR="00A42477" w:rsidRPr="00500AE6">
        <w:t>Zhotovitel poskytuje objednateli časově, územně a množstevně neomezenou</w:t>
      </w:r>
      <w:r w:rsidR="0060075B">
        <w:t xml:space="preserve"> </w:t>
      </w:r>
      <w:r w:rsidR="00A42477" w:rsidRPr="00500AE6">
        <w:t>licenci k užití díla ke všem v úvahu přicházejícím způsobům užití díla.</w:t>
      </w:r>
      <w:r w:rsidR="009325B5">
        <w:t xml:space="preserve"> </w:t>
      </w:r>
      <w:r w:rsidR="009325B5" w:rsidRPr="009325B5">
        <w:t>Smluvní strany se výslovně dohodly, že odměna za licenci k užití díla je již zahrnuta v ceně díla podle čl. IV této smlouvy.</w:t>
      </w:r>
    </w:p>
    <w:p w14:paraId="22E8B1BF" w14:textId="77777777" w:rsidR="00280E35" w:rsidRPr="00500AE6" w:rsidRDefault="00500AE6" w:rsidP="00500AE6">
      <w:pPr>
        <w:pStyle w:val="body"/>
      </w:pPr>
      <w:r w:rsidRPr="00500AE6">
        <w:t>5.3</w:t>
      </w:r>
      <w:r w:rsidRPr="00500AE6">
        <w:tab/>
      </w:r>
      <w:r w:rsidR="00A42477" w:rsidRPr="00500AE6">
        <w:t>Zhotovitel poskytuje licenci objednateli jako výhradní a zavazuje se neposkytnout licenci třetí osobě a dílo sám neužít.</w:t>
      </w:r>
    </w:p>
    <w:p w14:paraId="53F7C21B" w14:textId="77777777" w:rsidR="00A42477" w:rsidRPr="00500AE6" w:rsidRDefault="00500AE6" w:rsidP="00500AE6">
      <w:pPr>
        <w:pStyle w:val="body"/>
      </w:pPr>
      <w:r w:rsidRPr="00500AE6">
        <w:t>5.4</w:t>
      </w:r>
      <w:r w:rsidRPr="00500AE6">
        <w:tab/>
      </w:r>
      <w:r w:rsidR="00A42477" w:rsidRPr="00500AE6">
        <w:t>Objednatel je oprávněn práva, jež jsou součástí licence, zcela nebo zčásti jako podlicenci poskytnout třetí osobě.</w:t>
      </w:r>
    </w:p>
    <w:p w14:paraId="62DE57DA" w14:textId="77777777" w:rsidR="00A42477" w:rsidRDefault="00500AE6" w:rsidP="00500AE6">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06DD426E" w14:textId="77777777" w:rsidR="009325B5" w:rsidRDefault="009325B5" w:rsidP="009325B5">
      <w:pPr>
        <w:pStyle w:val="body"/>
      </w:pPr>
      <w:r>
        <w:lastRenderedPageBreak/>
        <w:t>5.6</w:t>
      </w:r>
      <w:r>
        <w:tab/>
        <w:t xml:space="preserve">Zhotovitel tímto prohlašuje, </w:t>
      </w:r>
      <w:r w:rsidR="00BE756C">
        <w:t xml:space="preserve">že </w:t>
      </w:r>
      <w:r>
        <w:t>databáz</w:t>
      </w:r>
      <w:r w:rsidR="00454FF6">
        <w:t>e</w:t>
      </w:r>
      <w:r>
        <w:t xml:space="preserve"> vytvořen</w:t>
      </w:r>
      <w:r w:rsidR="00454FF6">
        <w:t>á</w:t>
      </w:r>
      <w:r>
        <w:t xml:space="preserve"> pro objednatele jako pořizovatele databáze</w:t>
      </w:r>
      <w:r w:rsidR="00BE756C">
        <w:t xml:space="preserve"> na základě této smlouvy</w:t>
      </w:r>
      <w:r w:rsidR="00454FF6">
        <w:t>, je databází</w:t>
      </w:r>
      <w:r>
        <w:t xml:space="preserve"> ve smyslu ust.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714A2F94" w14:textId="77777777" w:rsidR="009325B5" w:rsidRDefault="009325B5" w:rsidP="009325B5">
      <w:pPr>
        <w:pStyle w:val="body"/>
      </w:pPr>
      <w:r>
        <w:t>5.7</w:t>
      </w:r>
      <w:r>
        <w:tab/>
        <w:t>V případě, že by se z jakéhokoliv důvodu stal pořizovatelem databáze zhotovitel, zhotovitel touto smlouvou převádí veškerá práva k databázi na objednatele a objednatel tato práva přijímá.</w:t>
      </w:r>
    </w:p>
    <w:p w14:paraId="461034C1" w14:textId="77777777" w:rsidR="009325B5" w:rsidRDefault="009325B5" w:rsidP="009325B5">
      <w:pPr>
        <w:pStyle w:val="body"/>
      </w:pPr>
      <w:r>
        <w:t>5.8</w:t>
      </w:r>
      <w:r>
        <w:tab/>
        <w:t>Stejně tak v případě, že zhotoviteli vznikla na základě této smlouvy zvláštní práva pořizovatele databáze ve smyslu ust. § 88 a násl. autorského zákona, zhotovitel touto smlouvou veškerá práva převádí dle ust. § 90 odst. 6 autorského zákona na objednatele a objednatel tato zvláštní práva pořizovatele databáze přijímá.</w:t>
      </w:r>
    </w:p>
    <w:p w14:paraId="76C4B0D8" w14:textId="77777777" w:rsidR="009325B5" w:rsidRPr="00500AE6" w:rsidRDefault="009325B5" w:rsidP="009325B5">
      <w:pPr>
        <w:pStyle w:val="body"/>
      </w:pPr>
      <w:r>
        <w:t>5.9</w:t>
      </w:r>
      <w:r>
        <w:tab/>
        <w:t>Smluvní strany se výslovně dohodly, že odměna za převod veškerých práv k databázi, včetně zvláštních práv pořizovatele databáze, je již zahrnuta v ceně díla podle čl. IV této smlouvy.</w:t>
      </w:r>
    </w:p>
    <w:p w14:paraId="72C13B69" w14:textId="77777777" w:rsidR="003C1F68" w:rsidRDefault="00280E35" w:rsidP="00262132">
      <w:pPr>
        <w:pStyle w:val="lnek-slo"/>
      </w:pPr>
      <w:r>
        <w:t>Čl. VI</w:t>
      </w:r>
    </w:p>
    <w:p w14:paraId="7A112F8A" w14:textId="77777777" w:rsidR="003C1F68" w:rsidRDefault="003C1F68" w:rsidP="00262132">
      <w:pPr>
        <w:pStyle w:val="lnek-nzev"/>
      </w:pPr>
      <w:r>
        <w:t>Odpovědnost za</w:t>
      </w:r>
      <w:r w:rsidR="00F021CB">
        <w:t xml:space="preserve"> </w:t>
      </w:r>
      <w:r>
        <w:t>vady</w:t>
      </w:r>
      <w:r w:rsidR="00F021CB">
        <w:t xml:space="preserve"> a jakost díla</w:t>
      </w:r>
    </w:p>
    <w:p w14:paraId="0059BFD7"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0E215494" w14:textId="77777777" w:rsidR="00280E35" w:rsidRDefault="00A42477" w:rsidP="0060075B">
      <w:pPr>
        <w:pStyle w:val="body"/>
        <w:keepLines/>
      </w:pPr>
      <w:r>
        <w:t>6.2</w:t>
      </w:r>
      <w:r>
        <w:tab/>
      </w:r>
      <w:r w:rsidRPr="00A42477">
        <w:t xml:space="preserve">V případě, že </w:t>
      </w:r>
      <w:r w:rsidR="00400740">
        <w:t>provedené</w:t>
      </w:r>
      <w:r w:rsidRPr="00A42477">
        <w:t xml:space="preserve"> dílo vykazuje </w:t>
      </w:r>
      <w:r w:rsidR="00F021CB">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2FB67175" w14:textId="77777777" w:rsidR="00EE5CEF" w:rsidRPr="00EE5CEF" w:rsidRDefault="00EE5CEF" w:rsidP="00280E35">
      <w:pPr>
        <w:pStyle w:val="lnek-slo"/>
      </w:pPr>
      <w:r w:rsidRPr="00EE5CEF">
        <w:t>Čl. VII</w:t>
      </w:r>
    </w:p>
    <w:p w14:paraId="052B667D" w14:textId="77777777" w:rsidR="00EE5CEF" w:rsidRPr="00EE5CEF" w:rsidRDefault="00EE5CEF" w:rsidP="00280E35">
      <w:pPr>
        <w:pStyle w:val="lnek-nzev"/>
      </w:pPr>
      <w:r w:rsidRPr="00EE5CEF">
        <w:t>Sankční ustanovení</w:t>
      </w:r>
      <w:r w:rsidR="00F021CB">
        <w:t xml:space="preserve"> </w:t>
      </w:r>
      <w:r w:rsidR="006577B1">
        <w:t>a odpovědnost za škodu</w:t>
      </w:r>
    </w:p>
    <w:p w14:paraId="6D076BF3" w14:textId="39476677" w:rsidR="00A55892" w:rsidRPr="00B60E73" w:rsidRDefault="00CF0C5E" w:rsidP="00B03352">
      <w:pPr>
        <w:pStyle w:val="body"/>
        <w:rPr>
          <w:i/>
        </w:rPr>
      </w:pPr>
      <w:r w:rsidRPr="00B60E73">
        <w:t>7</w:t>
      </w:r>
      <w:r w:rsidR="00EE5CEF" w:rsidRPr="00B60E73">
        <w:t>.1</w:t>
      </w:r>
      <w:r w:rsidR="00EE5CEF" w:rsidRPr="00B60E73">
        <w:tab/>
        <w:t xml:space="preserve">V případě prodlení s </w:t>
      </w:r>
      <w:r w:rsidR="000F6443" w:rsidRPr="00B60E73">
        <w:t xml:space="preserve">plněním povinností zhotovitele </w:t>
      </w:r>
      <w:bookmarkStart w:id="16" w:name="_Hlk508181526"/>
      <w:r w:rsidR="00B03352" w:rsidRPr="00320941">
        <w:t>dle odst. 2.2.1 a 2.2.2 čl. II</w:t>
      </w:r>
      <w:r w:rsidR="004D53F7">
        <w:t xml:space="preserve"> t</w:t>
      </w:r>
      <w:r w:rsidR="00B37A62">
        <w:t>éto smlouvy,</w:t>
      </w:r>
      <w:r w:rsidR="00B03352" w:rsidRPr="00320941">
        <w:t xml:space="preserve"> respektive nedodržení termínů dle odst. 3.1 a 3.2 čl. III </w:t>
      </w:r>
      <w:r w:rsidR="00E41F39">
        <w:t xml:space="preserve">této smlouvy </w:t>
      </w:r>
      <w:r w:rsidR="00B03352">
        <w:t>či prodlení s plněním jiných povinností na základě této smlouvy</w:t>
      </w:r>
      <w:bookmarkEnd w:id="16"/>
      <w:r w:rsidR="00B03352" w:rsidRPr="00B60E73">
        <w:t xml:space="preserve"> mezi smluvními stranami ujednanými</w:t>
      </w:r>
      <w:r w:rsidR="00B03352">
        <w:t>,</w:t>
      </w:r>
      <w:r w:rsidR="00B03352" w:rsidRPr="00B60E73">
        <w:t xml:space="preserve"> se sjednává smluvní pokuta, kterou je zhotovitel povinen uhradit objednateli, a to ve </w:t>
      </w:r>
      <w:r w:rsidR="00B03352">
        <w:t>výši 200,- Kč za každý započatý den prodlení s plněním povinností výše uvedených</w:t>
      </w:r>
      <w:r w:rsidR="00B03352" w:rsidRPr="00B60E73">
        <w:t>. Za poslední den prodlení, ve v</w:t>
      </w:r>
      <w:r w:rsidR="00320941">
        <w:t>z</w:t>
      </w:r>
      <w:r w:rsidR="00B03352" w:rsidRPr="00B60E73">
        <w:t>tahu k </w:t>
      </w:r>
      <w:r w:rsidR="00B03352">
        <w:t>provedení</w:t>
      </w:r>
      <w:r w:rsidR="00B03352" w:rsidRPr="00B60E73">
        <w:t xml:space="preserve"> díla, se považuje den pře</w:t>
      </w:r>
      <w:r w:rsidR="00B03352">
        <w:t>dání</w:t>
      </w:r>
      <w:r w:rsidR="00B03352" w:rsidRPr="00B60E73">
        <w:t xml:space="preserve"> díla objednatel</w:t>
      </w:r>
      <w:r w:rsidR="00B03352">
        <w:t>i</w:t>
      </w:r>
      <w:r w:rsidR="00B03352" w:rsidRPr="00B60E73">
        <w:t xml:space="preserve"> s</w:t>
      </w:r>
      <w:r w:rsidR="00B03352">
        <w:t xml:space="preserve"> jeho </w:t>
      </w:r>
      <w:r w:rsidR="00B03352" w:rsidRPr="00B60E73">
        <w:t>následným akceptačním závěrem „</w:t>
      </w:r>
      <w:r w:rsidR="00B03352">
        <w:t>A</w:t>
      </w:r>
      <w:r w:rsidR="00B03352" w:rsidRPr="00B60E73">
        <w:t>kceptováno bez výhrad“.</w:t>
      </w:r>
    </w:p>
    <w:p w14:paraId="50C53F5D" w14:textId="3A1F1ADB" w:rsidR="00EE5CEF" w:rsidRDefault="00CF0C5E" w:rsidP="00280E35">
      <w:pPr>
        <w:pStyle w:val="body"/>
      </w:pPr>
      <w:r>
        <w:t>7</w:t>
      </w:r>
      <w:r w:rsidR="00DB082F">
        <w:t>.2</w:t>
      </w:r>
      <w:r w:rsidR="00DB082F">
        <w:tab/>
      </w:r>
      <w:r w:rsidR="00EE5CEF" w:rsidRPr="00280E35">
        <w:t>Za každé jednotlivé porušení povinností zhotov</w:t>
      </w:r>
      <w:r w:rsidR="00282041" w:rsidRPr="00280E35">
        <w:t xml:space="preserve">itele podle čl. </w:t>
      </w:r>
      <w:r w:rsidR="00B56F22">
        <w:t>IX</w:t>
      </w:r>
      <w:r w:rsidR="00282041" w:rsidRPr="00280E35">
        <w:t xml:space="preserve"> odst. </w:t>
      </w:r>
      <w:r w:rsidR="00B56F22">
        <w:t>9.1</w:t>
      </w:r>
      <w:r w:rsidR="00282041" w:rsidRPr="00280E35">
        <w:t xml:space="preserve"> </w:t>
      </w:r>
      <w:r w:rsidR="00EE5CEF" w:rsidRPr="00280E35">
        <w:t xml:space="preserve">a </w:t>
      </w:r>
      <w:r w:rsidR="00B56F22">
        <w:t>9.3</w:t>
      </w:r>
      <w:r w:rsidR="00EE5CEF" w:rsidRPr="00280E35">
        <w:t xml:space="preserve"> této smlouvy je zhotovitel povinen uhradit objednateli smluvní pokutu ve výši </w:t>
      </w:r>
      <w:r w:rsidR="00146ED2">
        <w:t>1</w:t>
      </w:r>
      <w:r w:rsidR="00EE5CEF" w:rsidRPr="00280E35">
        <w:t>0.000,- Kč (</w:t>
      </w:r>
      <w:r w:rsidR="00146ED2">
        <w:t>deset</w:t>
      </w:r>
      <w:r w:rsidR="00EE5CEF" w:rsidRPr="00280E35">
        <w:t>tisíc korun českých).</w:t>
      </w:r>
    </w:p>
    <w:p w14:paraId="3A1CB6D1" w14:textId="77777777" w:rsidR="00966E29" w:rsidRDefault="00CF0C5E" w:rsidP="00EA4E41">
      <w:pPr>
        <w:pStyle w:val="body"/>
      </w:pPr>
      <w:r>
        <w:t>7</w:t>
      </w:r>
      <w:r w:rsidR="0071498A">
        <w:t>.3</w:t>
      </w:r>
      <w:r w:rsidR="0071498A">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t>smlouvy</w:t>
      </w:r>
      <w:r w:rsidR="0071498A" w:rsidRPr="00AC29E6">
        <w:t xml:space="preserve"> v rámci platných právních předpisů a této </w:t>
      </w:r>
      <w:r w:rsidR="0071498A">
        <w:t>smlouvy</w:t>
      </w:r>
      <w:r w:rsidR="0071498A" w:rsidRPr="00AC29E6">
        <w:t xml:space="preserve"> a případně vzniklou škodu jsou povinny si nahradit. Nahrazuje se skutečně vzniklá škoda a ušlý zisk</w:t>
      </w:r>
      <w:r w:rsidR="0071498A">
        <w:t>.</w:t>
      </w:r>
    </w:p>
    <w:p w14:paraId="7A9E3635" w14:textId="77777777" w:rsidR="00EE5CEF" w:rsidRPr="00280E35" w:rsidRDefault="00CF0C5E" w:rsidP="00EA4E41">
      <w:pPr>
        <w:pStyle w:val="body"/>
      </w:pPr>
      <w:r>
        <w:t>7</w:t>
      </w:r>
      <w:r w:rsidR="00113CF1">
        <w:t>.4</w:t>
      </w:r>
      <w:r w:rsidR="00280E35" w:rsidRPr="00280E35">
        <w:tab/>
      </w:r>
      <w:r w:rsidR="00EE5CEF" w:rsidRPr="00280E35">
        <w:t xml:space="preserve">Smluvní pokuty </w:t>
      </w:r>
      <w:r w:rsidR="0071498A">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229277A2" w14:textId="77777777" w:rsidR="00280E35" w:rsidRPr="00280E35" w:rsidRDefault="00113CF1" w:rsidP="00EA4E41">
      <w:pPr>
        <w:pStyle w:val="body"/>
      </w:pPr>
      <w:r>
        <w:t>7.5</w:t>
      </w:r>
      <w:r w:rsidR="00280E35" w:rsidRPr="00280E35">
        <w:tab/>
      </w:r>
      <w:r w:rsidR="00EE5CEF" w:rsidRPr="00280E35">
        <w:t>Zhotovitel souhlasí, aby objednatel každou smluvní pokutu nebo náhradu škody, na n</w:t>
      </w:r>
      <w:r w:rsidR="00500AE6">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68043660" w14:textId="77777777" w:rsidR="00EE5CEF" w:rsidRDefault="00113CF1" w:rsidP="00280E35">
      <w:pPr>
        <w:pStyle w:val="body"/>
      </w:pPr>
      <w:r>
        <w:t>7.6</w:t>
      </w:r>
      <w:r w:rsidR="00280E35" w:rsidRPr="00280E35">
        <w:tab/>
      </w:r>
      <w:r w:rsidR="00EE5CEF" w:rsidRPr="00280E35">
        <w:t xml:space="preserve">Uplatněním smluvní pokuty není dotčeno právo objednatele na náhradu škody v plné výši, pokud mu v důsledku porušení smluvní povinnosti zhotovitelem vznikne, ani právo objednatele na </w:t>
      </w:r>
      <w:r w:rsidR="00EE5CEF" w:rsidRPr="00280E35">
        <w:lastRenderedPageBreak/>
        <w:t>odstoupení od této smlouvy, ani povinnost zhotovitele ke splnění povinnosti zajištěné smluvní pokutou, ledaže by objednatel výslovně prohlásil, že na plnění povinnosti netrvá.</w:t>
      </w:r>
    </w:p>
    <w:p w14:paraId="04A6E761" w14:textId="77777777" w:rsidR="004706A0" w:rsidRPr="005D6EAF" w:rsidRDefault="004706A0" w:rsidP="0060075B">
      <w:pPr>
        <w:pStyle w:val="lnek-slo"/>
      </w:pPr>
      <w:r w:rsidRPr="005D6EAF">
        <w:t>Čl.</w:t>
      </w:r>
      <w:r w:rsidR="00CF0C5E">
        <w:t xml:space="preserve"> VIII</w:t>
      </w:r>
    </w:p>
    <w:p w14:paraId="12073A4D" w14:textId="77777777" w:rsidR="004706A0" w:rsidRPr="005D6EAF" w:rsidRDefault="0042357C" w:rsidP="0060075B">
      <w:pPr>
        <w:pStyle w:val="lnek-nzev"/>
      </w:pPr>
      <w:r>
        <w:t>Ukončení smlouvy</w:t>
      </w:r>
    </w:p>
    <w:p w14:paraId="3A544915"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4E846B71"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491AAC76" w14:textId="77777777" w:rsidR="004B5B8B" w:rsidRPr="005F7A21" w:rsidRDefault="00B062CB" w:rsidP="005F7A21">
      <w:pPr>
        <w:pStyle w:val="vet1st-psmeno"/>
        <w:rPr>
          <w:rStyle w:val="bodyChar"/>
        </w:rPr>
      </w:pPr>
      <w:r w:rsidRPr="008A6F16">
        <w:rPr>
          <w:rStyle w:val="bodyChar"/>
        </w:rPr>
        <w:t>písemn</w:t>
      </w:r>
      <w:r w:rsidRPr="005F7A21">
        <w:rPr>
          <w:rStyle w:val="bodyChar"/>
        </w:rPr>
        <w:t>ou dohodou s</w:t>
      </w:r>
      <w:r w:rsidR="004B5B8B" w:rsidRPr="005F7A21">
        <w:rPr>
          <w:rStyle w:val="bodyChar"/>
        </w:rPr>
        <w:t>mluvních stran, jejíž nedílnou součástí je i vypořádání vzájemných závazků a pohledávek;</w:t>
      </w:r>
    </w:p>
    <w:p w14:paraId="1F56FF9D" w14:textId="77777777" w:rsidR="0060075B" w:rsidRDefault="00D80B0A" w:rsidP="005F7A21">
      <w:pPr>
        <w:pStyle w:val="vet1st-psmeno"/>
        <w:keepNext/>
        <w:rPr>
          <w:rStyle w:val="bodyChar"/>
          <w:rFonts w:cs="Arial"/>
        </w:rPr>
      </w:pPr>
      <w:r w:rsidRPr="005F7A21">
        <w:rPr>
          <w:rStyle w:val="bodyChar"/>
        </w:rPr>
        <w:t>odstoup</w:t>
      </w:r>
      <w:r w:rsidRPr="0060075B">
        <w:rPr>
          <w:rStyle w:val="bodyChar"/>
          <w:rFonts w:cs="Arial"/>
        </w:rPr>
        <w:t>ením od s</w:t>
      </w:r>
      <w:r w:rsidR="004B5B8B" w:rsidRPr="0060075B">
        <w:rPr>
          <w:rStyle w:val="bodyChar"/>
          <w:rFonts w:cs="Arial"/>
        </w:rPr>
        <w:t>mlouvy</w:t>
      </w:r>
      <w:r w:rsidR="00D97F67" w:rsidRPr="0060075B">
        <w:rPr>
          <w:rStyle w:val="bodyChar"/>
          <w:rFonts w:cs="Arial"/>
        </w:rPr>
        <w:t>:</w:t>
      </w:r>
    </w:p>
    <w:p w14:paraId="6798EE38"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70F7BF6B" w14:textId="77777777" w:rsidR="00D97F67" w:rsidRPr="0060075B" w:rsidRDefault="00D97F67" w:rsidP="0060075B">
      <w:pPr>
        <w:pStyle w:val="vet2st-slo"/>
        <w:numPr>
          <w:ilvl w:val="1"/>
          <w:numId w:val="37"/>
        </w:numPr>
        <w:ind w:left="1135" w:hanging="284"/>
      </w:pPr>
      <w:r w:rsidRPr="00D97F67">
        <w:t xml:space="preserve">ze strany objednatele </w:t>
      </w:r>
      <w:r w:rsidR="00A6795C" w:rsidRPr="00D97F67">
        <w:t xml:space="preserve">z důvodů </w:t>
      </w:r>
      <w:r w:rsidR="004B5B8B" w:rsidRPr="00CD447C">
        <w:t>dle odst. 3.</w:t>
      </w:r>
      <w:r w:rsidR="00B03352">
        <w:t>4</w:t>
      </w:r>
      <w:r w:rsidR="00CD447C" w:rsidRPr="00CD447C">
        <w:t>, 3.</w:t>
      </w:r>
      <w:r w:rsidR="00B03352">
        <w:t>7</w:t>
      </w:r>
      <w:r w:rsidR="00C6707F" w:rsidRPr="00CD447C">
        <w:t>.2 a</w:t>
      </w:r>
      <w:r w:rsidR="00CD447C" w:rsidRPr="00CD447C">
        <w:t xml:space="preserve"> 3.</w:t>
      </w:r>
      <w:r w:rsidR="00B03352">
        <w:t>7</w:t>
      </w:r>
      <w:r w:rsidR="003568EF" w:rsidRPr="00CD447C">
        <w:t>.3</w:t>
      </w:r>
      <w:r w:rsidR="003568EF" w:rsidRPr="00D97F67">
        <w:t xml:space="preserve"> článku III. </w:t>
      </w:r>
      <w:r w:rsidR="008A6B0E">
        <w:t xml:space="preserve">této </w:t>
      </w:r>
      <w:r w:rsidR="003568EF" w:rsidRPr="00D97F67">
        <w:t>smlouvy</w:t>
      </w:r>
      <w:r w:rsidR="004B5B8B" w:rsidRPr="00D97F67">
        <w:t>;</w:t>
      </w:r>
    </w:p>
    <w:p w14:paraId="6B776D58"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5FAAC460"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353C7702"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BAE6349"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1C23E660" w14:textId="77777777" w:rsidR="004B5B8B" w:rsidRPr="005F7A21" w:rsidRDefault="00CF0C5E" w:rsidP="005F7A21">
      <w:pPr>
        <w:pStyle w:val="body"/>
      </w:pPr>
      <w:r w:rsidRPr="005F7A21">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2849B849"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2F2F7FF8"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4C4D1074" w14:textId="77777777" w:rsidR="004B5B8B" w:rsidRPr="005F7A21" w:rsidRDefault="00CF0C5E" w:rsidP="005F7A21">
      <w:pPr>
        <w:pStyle w:val="body"/>
      </w:pPr>
      <w:r w:rsidRPr="005F7A21">
        <w:t>8</w:t>
      </w:r>
      <w:r w:rsidR="004575D0" w:rsidRPr="005F7A21">
        <w:t>.</w:t>
      </w:r>
      <w:r w:rsidR="00D97F67" w:rsidRPr="005F7A21">
        <w:t>6</w:t>
      </w:r>
      <w:r w:rsidR="004575D0" w:rsidRPr="005F7A21">
        <w:tab/>
        <w:t>Zhotovitel</w:t>
      </w:r>
      <w:r w:rsidR="004B5B8B" w:rsidRPr="005F7A21">
        <w:t xml:space="preserve"> </w:t>
      </w:r>
      <w:r w:rsidR="004575D0" w:rsidRPr="005F7A21">
        <w:t>se zavazuje poskytnout objednateli v případě ukončení s</w:t>
      </w:r>
      <w:r w:rsidR="004B5B8B" w:rsidRPr="005F7A21">
        <w:t>mlouvy</w:t>
      </w:r>
      <w:r w:rsidR="004575D0" w:rsidRPr="005F7A21">
        <w:t xml:space="preserve"> nezbytnou součinnost tak, aby o</w:t>
      </w:r>
      <w:r w:rsidR="004B5B8B" w:rsidRPr="005F7A21">
        <w:t>bjednateli nevznikla škoda.</w:t>
      </w:r>
    </w:p>
    <w:p w14:paraId="437D174B" w14:textId="77777777" w:rsidR="00F021CB" w:rsidRPr="005F7A21" w:rsidRDefault="0031622F" w:rsidP="005F7A21">
      <w:pPr>
        <w:pStyle w:val="body"/>
      </w:pPr>
      <w:r w:rsidRPr="005F7A21">
        <w:t>8.</w:t>
      </w:r>
      <w:r w:rsidR="00D97F67" w:rsidRPr="005F7A21">
        <w:t>7</w:t>
      </w:r>
      <w:r w:rsidRPr="005F7A21">
        <w:tab/>
        <w:t>Ukončení účinnosti této smlouvy z jakéhokoliv důvodu se nedotkne ustanovení odstavců 9.3 až 9.6 článku IX níže a jejich účinnost přetrvá i po ukončení účinnosti této smlouvy.</w:t>
      </w:r>
    </w:p>
    <w:p w14:paraId="30F37A54" w14:textId="77777777" w:rsidR="00E670D4" w:rsidRDefault="00CF0C5E" w:rsidP="00E670D4">
      <w:pPr>
        <w:pStyle w:val="lnek-slo"/>
      </w:pPr>
      <w:r>
        <w:t>Čl. IX</w:t>
      </w:r>
    </w:p>
    <w:p w14:paraId="07A8B971" w14:textId="77777777" w:rsidR="00E670D4" w:rsidRDefault="00E670D4" w:rsidP="00E670D4">
      <w:pPr>
        <w:pStyle w:val="lnek-nzev"/>
      </w:pPr>
      <w:r>
        <w:t>Ostatní ujednání</w:t>
      </w:r>
    </w:p>
    <w:p w14:paraId="6EDEDE1E" w14:textId="77777777" w:rsidR="00E670D4" w:rsidRPr="00A42477" w:rsidRDefault="0031622F" w:rsidP="0054108B">
      <w:pPr>
        <w:pStyle w:val="body"/>
      </w:pPr>
      <w: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76FC1C55" w14:textId="77777777" w:rsidR="00E670D4" w:rsidRPr="00A42477" w:rsidRDefault="0031622F" w:rsidP="00E670D4">
      <w:pPr>
        <w:pStyle w:val="body"/>
      </w:pPr>
      <w: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t xml:space="preserve"> či tímto orgánem</w:t>
      </w:r>
      <w:r w:rsidR="0060075B">
        <w:t xml:space="preserve"> </w:t>
      </w:r>
      <w:r w:rsidR="00C66998">
        <w:t>k takovému jednání zmocněni</w:t>
      </w:r>
      <w:r w:rsidR="00E670D4" w:rsidRPr="00A42477">
        <w:t>.</w:t>
      </w:r>
    </w:p>
    <w:p w14:paraId="40D7D766" w14:textId="77777777" w:rsidR="00E670D4" w:rsidRPr="00A42477" w:rsidRDefault="0031622F" w:rsidP="00E670D4">
      <w:pPr>
        <w:pStyle w:val="body"/>
        <w:rPr>
          <w:szCs w:val="20"/>
        </w:rPr>
      </w:pPr>
      <w:r>
        <w:rPr>
          <w:szCs w:val="20"/>
        </w:rPr>
        <w:lastRenderedPageBreak/>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336F3AE6" w14:textId="77777777" w:rsidR="00E670D4" w:rsidRDefault="0031622F" w:rsidP="00E670D4">
      <w:pPr>
        <w:pStyle w:val="body"/>
        <w:rPr>
          <w:rFonts w:cs="Arial"/>
        </w:rPr>
      </w:pPr>
      <w:r>
        <w:rPr>
          <w:rFonts w:cs="Arial"/>
        </w:rPr>
        <w:t>9.4</w:t>
      </w:r>
      <w:r w:rsidR="00E670D4" w:rsidRPr="00282AEB">
        <w:rPr>
          <w:rFonts w:cs="Arial"/>
        </w:rPr>
        <w:tab/>
      </w:r>
      <w:r w:rsidR="00E670D4" w:rsidRPr="008834C6">
        <w:rPr>
          <w:rFonts w:cs="Arial"/>
        </w:rPr>
        <w:t>Zhotovitel bere na vědomí, že objednatel je povinen na dotaz tře</w:t>
      </w:r>
      <w:r w:rsidR="00E670D4">
        <w:rPr>
          <w:rFonts w:cs="Arial"/>
        </w:rPr>
        <w:t>tí osoby poskytnout informace v </w:t>
      </w:r>
      <w:r w:rsidR="00E670D4" w:rsidRPr="008834C6">
        <w:rPr>
          <w:rFonts w:cs="Arial"/>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rPr>
        <w:t xml:space="preserve"> </w:t>
      </w:r>
      <w:r w:rsidR="00E670D4">
        <w:rPr>
          <w:rFonts w:cs="Arial"/>
        </w:rPr>
        <w:t>požádají.</w:t>
      </w:r>
    </w:p>
    <w:p w14:paraId="4D335109" w14:textId="77777777" w:rsidR="00E670D4" w:rsidRPr="00282AEB" w:rsidRDefault="0031622F" w:rsidP="00E670D4">
      <w:pPr>
        <w:pStyle w:val="body"/>
        <w:rPr>
          <w:rFonts w:cs="Arial"/>
        </w:rPr>
      </w:pPr>
      <w:r>
        <w:rPr>
          <w:rFonts w:cs="Arial"/>
        </w:rPr>
        <w:t>9.5</w:t>
      </w:r>
      <w:r w:rsidR="00E670D4" w:rsidRPr="00282AEB">
        <w:rPr>
          <w:rFonts w:cs="Arial"/>
        </w:rPr>
        <w:tab/>
        <w:t xml:space="preserve">Zhotovitel bere na vědomí, že </w:t>
      </w:r>
      <w:r w:rsidR="00E32A4F">
        <w:rPr>
          <w:rFonts w:cs="Arial"/>
        </w:rPr>
        <w:t xml:space="preserve">smlouva, včetně jejích příloh, dodatků a dalších smluv od této smlouvy odvozených, podléhá povinnosti uveřejnění, a to </w:t>
      </w:r>
      <w:r w:rsidR="00E670D4" w:rsidRPr="00282AEB">
        <w:rPr>
          <w:rFonts w:cs="Arial"/>
        </w:rPr>
        <w:t xml:space="preserve">včetně </w:t>
      </w:r>
      <w:r w:rsidR="00E32A4F" w:rsidRPr="00282AEB">
        <w:rPr>
          <w:rFonts w:cs="Arial"/>
        </w:rPr>
        <w:t xml:space="preserve">požadovaných </w:t>
      </w:r>
      <w:r w:rsidR="00E670D4" w:rsidRPr="00282AEB">
        <w:rPr>
          <w:rFonts w:cs="Arial"/>
        </w:rPr>
        <w:t>metadat</w:t>
      </w:r>
      <w:r w:rsidR="00E32A4F">
        <w:rPr>
          <w:rFonts w:cs="Arial"/>
        </w:rPr>
        <w:t>,</w:t>
      </w:r>
      <w:r w:rsidR="00E670D4" w:rsidRPr="00282AEB">
        <w:rPr>
          <w:rFonts w:cs="Arial"/>
        </w:rPr>
        <w:t xml:space="preserve"> </w:t>
      </w:r>
      <w:r w:rsidR="00E670D4">
        <w:rPr>
          <w:rFonts w:cs="Arial"/>
        </w:rPr>
        <w:t>dle zákona č. 340/2015 Sb., o </w:t>
      </w:r>
      <w:r w:rsidR="00E670D4" w:rsidRPr="00282AEB">
        <w:rPr>
          <w:rFonts w:cs="Arial"/>
        </w:rPr>
        <w:t>registru smluv.</w:t>
      </w:r>
    </w:p>
    <w:p w14:paraId="44B8AB0C" w14:textId="77777777" w:rsidR="00E670D4" w:rsidRPr="000F09F4" w:rsidRDefault="0031622F" w:rsidP="00E670D4">
      <w:pPr>
        <w:pStyle w:val="body"/>
      </w:pPr>
      <w:r>
        <w:rPr>
          <w:rFonts w:cs="Arial"/>
        </w:rPr>
        <w:t>9.6</w:t>
      </w:r>
      <w:r w:rsidR="00E670D4" w:rsidRPr="00282AEB">
        <w:rPr>
          <w:rFonts w:cs="Arial"/>
        </w:rPr>
        <w:tab/>
      </w:r>
      <w:r w:rsidR="00E670D4">
        <w:t>Zhotovitel prohlašuje, že tato smlouva neobsahuje obchodní tajemství a uděluje tímto souhlas objednateli k uveřejnění smlouvy a všech podkladů</w:t>
      </w:r>
      <w:r w:rsidR="00E670D4" w:rsidRPr="000F09F4">
        <w:t xml:space="preserve">, údajů a informací uvedených v odstavcích </w:t>
      </w:r>
      <w:r w:rsidRPr="000F09F4">
        <w:t>9.4</w:t>
      </w:r>
      <w:r w:rsidR="00E670D4" w:rsidRPr="000F09F4">
        <w:t xml:space="preserve"> a </w:t>
      </w:r>
      <w:r w:rsidRPr="000F09F4">
        <w:t>9.5</w:t>
      </w:r>
      <w:r w:rsidR="00E670D4" w:rsidRPr="000F09F4">
        <w:t xml:space="preserve"> tohoto článku a těch, k jejichž uveřejnění vyplývá pro objednatele povinnost dle právních předpisů.</w:t>
      </w:r>
    </w:p>
    <w:p w14:paraId="4C51DA9F" w14:textId="77777777" w:rsidR="007456A0" w:rsidRPr="000F09F4" w:rsidRDefault="007456A0" w:rsidP="007456A0">
      <w:pPr>
        <w:tabs>
          <w:tab w:val="left" w:pos="2835"/>
        </w:tabs>
        <w:spacing w:before="360" w:line="240" w:lineRule="auto"/>
        <w:jc w:val="center"/>
        <w:rPr>
          <w:rFonts w:ascii="Arial" w:hAnsi="Arial" w:cs="Arial"/>
          <w:b/>
        </w:rPr>
      </w:pPr>
      <w:bookmarkStart w:id="17" w:name="_Hlk508558057"/>
      <w:r w:rsidRPr="000F09F4">
        <w:rPr>
          <w:rFonts w:ascii="Arial" w:hAnsi="Arial" w:cs="Arial"/>
          <w:b/>
        </w:rPr>
        <w:t>Čl. X</w:t>
      </w:r>
    </w:p>
    <w:p w14:paraId="7B3CD302" w14:textId="77777777" w:rsidR="007456A0" w:rsidRPr="000F09F4" w:rsidRDefault="007456A0" w:rsidP="007456A0">
      <w:pPr>
        <w:tabs>
          <w:tab w:val="left" w:pos="2835"/>
        </w:tabs>
        <w:spacing w:line="280" w:lineRule="atLeast"/>
        <w:jc w:val="center"/>
        <w:rPr>
          <w:rFonts w:ascii="Arial" w:hAnsi="Arial" w:cs="Arial"/>
          <w:b/>
        </w:rPr>
      </w:pPr>
      <w:r w:rsidRPr="000F09F4">
        <w:rPr>
          <w:rFonts w:ascii="Arial" w:hAnsi="Arial" w:cs="Arial"/>
          <w:b/>
        </w:rPr>
        <w:t>GDPR</w:t>
      </w:r>
    </w:p>
    <w:p w14:paraId="6777FE58" w14:textId="77777777" w:rsidR="007456A0" w:rsidRPr="000F09F4" w:rsidRDefault="007456A0" w:rsidP="007456A0">
      <w:pPr>
        <w:pStyle w:val="body"/>
      </w:pPr>
      <w:r w:rsidRPr="000F09F4">
        <w:t>10.1</w:t>
      </w:r>
      <w:r w:rsidRPr="000F09F4">
        <w:tab/>
        <w:t>Při plnění předmětu této smlouvy zhotovitel zpracovává pro objednatele jako správce osobní údaje pro účely spolupráce na tematickém úkolu ÚZEI pro MZe č. 61 (4212) – Statistická šetření ekologického zemědělství (ekologické farmy – bioprodukce, zpracování, odbyt a trh s biopotravinami). 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 Objednatel zajistí takové technické zabezpečení přenosu dat na webové rozhraní ÚZEI, aby tato data při přenosu nemohla být zneužita.</w:t>
      </w:r>
    </w:p>
    <w:p w14:paraId="0165514F" w14:textId="77777777" w:rsidR="007456A0" w:rsidRPr="000F09F4" w:rsidRDefault="007456A0" w:rsidP="007456A0">
      <w:pPr>
        <w:tabs>
          <w:tab w:val="left" w:pos="2835"/>
        </w:tabs>
        <w:spacing w:before="360" w:line="240" w:lineRule="auto"/>
        <w:ind w:left="425" w:hanging="425"/>
        <w:jc w:val="center"/>
        <w:rPr>
          <w:rFonts w:ascii="Arial" w:hAnsi="Arial" w:cs="Arial"/>
          <w:b/>
        </w:rPr>
      </w:pPr>
      <w:r w:rsidRPr="000F09F4">
        <w:rPr>
          <w:rFonts w:ascii="Arial" w:hAnsi="Arial" w:cs="Arial"/>
          <w:b/>
        </w:rPr>
        <w:t>Čl. XI</w:t>
      </w:r>
    </w:p>
    <w:p w14:paraId="26ED0749" w14:textId="77777777" w:rsidR="007456A0" w:rsidRPr="000F09F4" w:rsidRDefault="007456A0" w:rsidP="007456A0">
      <w:pPr>
        <w:tabs>
          <w:tab w:val="left" w:pos="2835"/>
        </w:tabs>
        <w:spacing w:line="280" w:lineRule="atLeast"/>
        <w:ind w:left="426" w:hanging="426"/>
        <w:jc w:val="center"/>
        <w:rPr>
          <w:rFonts w:ascii="Arial" w:hAnsi="Arial" w:cs="Arial"/>
          <w:b/>
        </w:rPr>
      </w:pPr>
      <w:r w:rsidRPr="000F09F4">
        <w:rPr>
          <w:rFonts w:ascii="Arial" w:hAnsi="Arial" w:cs="Arial"/>
          <w:b/>
        </w:rPr>
        <w:t>Zpracování osobních údajů</w:t>
      </w:r>
    </w:p>
    <w:p w14:paraId="6E3D4F37" w14:textId="77777777" w:rsidR="007456A0" w:rsidRPr="000F09F4" w:rsidRDefault="007456A0" w:rsidP="007456A0">
      <w:pPr>
        <w:pStyle w:val="Bezmezer"/>
        <w:tabs>
          <w:tab w:val="left" w:pos="567"/>
        </w:tabs>
        <w:spacing w:before="120"/>
        <w:ind w:left="567" w:hanging="567"/>
        <w:jc w:val="both"/>
        <w:rPr>
          <w:rFonts w:ascii="Arial" w:hAnsi="Arial" w:cs="Arial"/>
          <w:sz w:val="20"/>
          <w:szCs w:val="20"/>
        </w:rPr>
      </w:pPr>
      <w:r w:rsidRPr="000F09F4">
        <w:rPr>
          <w:rFonts w:ascii="Arial" w:hAnsi="Arial" w:cs="Arial"/>
          <w:sz w:val="20"/>
          <w:szCs w:val="20"/>
        </w:rPr>
        <w:t>11.1</w:t>
      </w:r>
      <w:r w:rsidRPr="000F09F4">
        <w:rPr>
          <w:rFonts w:ascii="Arial" w:hAnsi="Arial" w:cs="Arial"/>
          <w:sz w:val="20"/>
          <w:szCs w:val="20"/>
        </w:rPr>
        <w:tab/>
        <w:t xml:space="preserve">Zhotovitel bude pro objednatele osobní údaje zpracovávat pouze způsobem a dle pokynů dle čl. II této smlouvy a dle dalších doložitelných pokynů objednatele. Zhotovitel bude objednatele neprodleně informovat, bude-li mít za to, že pokyn objednatele porušuje GDPR nebo jiné předpisy Unie nebo členského státu týkající se ochrany údajů. Zhotovitel bude pro objednatele osobní údaje zpracovávat po dobu uvedenou v čl. III této smlouvy. Zhotovitel bude pro objednatele zpracovávat údaje o struktuře rostlinné a živočišné výroby u ekozemědělců, o počtech pracovníků, o výrobě a distribuci biopotravin (zejména o objemu prodeje biopotravin, o kategoriích výrobků, o uplatnění na trhu a odbytových místech) a další doplňkové informace v rozsahu tematického úkolu ÚZEI pro MZe č. 61 (4212), v souladu s Nařízením Rady (ES) 889/2008, článkem 93 („Členské státy předávají Komisi roční statistické informace o ekologické produkci podle článku 36 nařízení Rady (ES) č. 834/2007 každý rok do 1. července.“). </w:t>
      </w:r>
    </w:p>
    <w:p w14:paraId="4114D233" w14:textId="77777777" w:rsidR="007456A0" w:rsidRPr="000F09F4" w:rsidRDefault="007456A0" w:rsidP="007456A0">
      <w:pPr>
        <w:pStyle w:val="Bezmezer"/>
        <w:tabs>
          <w:tab w:val="left" w:pos="567"/>
        </w:tabs>
        <w:spacing w:before="120"/>
        <w:ind w:left="567" w:hanging="567"/>
        <w:jc w:val="both"/>
        <w:rPr>
          <w:rFonts w:ascii="Arial" w:hAnsi="Arial" w:cs="Arial"/>
          <w:b/>
          <w:sz w:val="20"/>
          <w:szCs w:val="20"/>
        </w:rPr>
      </w:pPr>
      <w:r w:rsidRPr="000F09F4">
        <w:rPr>
          <w:rFonts w:ascii="Arial" w:hAnsi="Arial" w:cs="Arial"/>
          <w:sz w:val="20"/>
          <w:szCs w:val="20"/>
        </w:rPr>
        <w:t xml:space="preserve">11.2   Předmětem zpracování budou osobní údaje podnikatelů v ekologickém zemědělství, kteří svolili s tím, aby byly jejich údaje pro účely tematického úkolu ÚZEI pro MZe č. 61 (4212) – </w:t>
      </w:r>
      <w:r w:rsidRPr="000F09F4">
        <w:rPr>
          <w:rFonts w:ascii="Arial" w:hAnsi="Arial" w:cs="Arial"/>
          <w:bCs/>
          <w:sz w:val="20"/>
          <w:szCs w:val="20"/>
        </w:rPr>
        <w:t xml:space="preserve">Statistická šetření ekologického zemědělství (ekologické farmy – bioprodukce, zpracování, odbyt a trh </w:t>
      </w:r>
      <w:r w:rsidRPr="000F09F4">
        <w:rPr>
          <w:rFonts w:ascii="Arial" w:hAnsi="Arial" w:cs="Arial"/>
          <w:sz w:val="20"/>
          <w:szCs w:val="20"/>
        </w:rPr>
        <w:t>s biopotravinami</w:t>
      </w:r>
      <w:r w:rsidRPr="000F09F4">
        <w:rPr>
          <w:rFonts w:ascii="Arial" w:hAnsi="Arial" w:cs="Arial"/>
          <w:bCs/>
          <w:sz w:val="20"/>
          <w:szCs w:val="20"/>
        </w:rPr>
        <w:t>) zpracovány</w:t>
      </w:r>
      <w:r w:rsidRPr="000F09F4">
        <w:rPr>
          <w:rFonts w:ascii="Arial" w:hAnsi="Arial" w:cs="Arial"/>
          <w:b/>
          <w:sz w:val="20"/>
          <w:szCs w:val="20"/>
        </w:rPr>
        <w:t xml:space="preserve">. </w:t>
      </w:r>
    </w:p>
    <w:p w14:paraId="56D0CF42" w14:textId="77777777" w:rsidR="007456A0" w:rsidRPr="000F09F4" w:rsidRDefault="007456A0" w:rsidP="007456A0">
      <w:pPr>
        <w:tabs>
          <w:tab w:val="left" w:pos="2835"/>
        </w:tabs>
        <w:spacing w:before="360" w:line="240" w:lineRule="auto"/>
        <w:ind w:left="425" w:hanging="425"/>
        <w:jc w:val="center"/>
        <w:rPr>
          <w:rFonts w:ascii="Arial" w:hAnsi="Arial" w:cs="Arial"/>
          <w:b/>
        </w:rPr>
      </w:pPr>
      <w:r w:rsidRPr="000F09F4">
        <w:rPr>
          <w:rFonts w:ascii="Arial" w:hAnsi="Arial" w:cs="Arial"/>
          <w:b/>
        </w:rPr>
        <w:t>Čl. XII</w:t>
      </w:r>
    </w:p>
    <w:p w14:paraId="23AC03ED" w14:textId="77777777" w:rsidR="007456A0" w:rsidRPr="000F09F4" w:rsidRDefault="007456A0" w:rsidP="007456A0">
      <w:pPr>
        <w:tabs>
          <w:tab w:val="left" w:pos="2835"/>
        </w:tabs>
        <w:spacing w:line="280" w:lineRule="atLeast"/>
        <w:ind w:left="426" w:hanging="426"/>
        <w:jc w:val="center"/>
        <w:rPr>
          <w:rFonts w:ascii="Arial" w:hAnsi="Arial" w:cs="Arial"/>
          <w:b/>
        </w:rPr>
      </w:pPr>
      <w:r w:rsidRPr="000F09F4">
        <w:rPr>
          <w:rFonts w:ascii="Arial" w:hAnsi="Arial" w:cs="Arial"/>
          <w:b/>
        </w:rPr>
        <w:t>Další povinnosti zhotovitele a objednatele</w:t>
      </w:r>
    </w:p>
    <w:p w14:paraId="191F529F" w14:textId="77777777" w:rsidR="007456A0" w:rsidRPr="000F09F4" w:rsidRDefault="007456A0" w:rsidP="007456A0">
      <w:pPr>
        <w:pStyle w:val="Bezmezer"/>
        <w:numPr>
          <w:ilvl w:val="1"/>
          <w:numId w:val="44"/>
        </w:numPr>
        <w:spacing w:before="120"/>
        <w:ind w:left="567" w:hanging="567"/>
        <w:jc w:val="both"/>
        <w:rPr>
          <w:rFonts w:ascii="Arial" w:hAnsi="Arial" w:cs="Arial"/>
          <w:sz w:val="20"/>
          <w:szCs w:val="20"/>
        </w:rPr>
      </w:pPr>
      <w:r w:rsidRPr="000F09F4">
        <w:rPr>
          <w:rFonts w:ascii="Arial" w:hAnsi="Arial" w:cs="Arial"/>
          <w:sz w:val="20"/>
        </w:rPr>
        <w:t>Zhotovitel i objednatel zajistí</w:t>
      </w:r>
      <w:r w:rsidRPr="000F09F4">
        <w:rPr>
          <w:rFonts w:ascii="Arial" w:hAnsi="Arial" w:cs="Arial"/>
          <w:color w:val="000000" w:themeColor="text1"/>
          <w:sz w:val="20"/>
        </w:rPr>
        <w:t>, aby se veškeré osoby (např. zaměstnanci) oprávněné zpracovávat osobní údaje zavázaly k mlčenlivosti.</w:t>
      </w:r>
    </w:p>
    <w:p w14:paraId="61B16817" w14:textId="77777777" w:rsidR="007456A0" w:rsidRPr="000F09F4" w:rsidRDefault="007456A0" w:rsidP="007456A0">
      <w:pPr>
        <w:pStyle w:val="Bezmezer"/>
        <w:numPr>
          <w:ilvl w:val="1"/>
          <w:numId w:val="44"/>
        </w:numPr>
        <w:spacing w:before="120"/>
        <w:ind w:left="567" w:hanging="567"/>
        <w:jc w:val="both"/>
        <w:rPr>
          <w:rFonts w:ascii="Arial" w:hAnsi="Arial" w:cs="Arial"/>
          <w:sz w:val="20"/>
          <w:szCs w:val="20"/>
        </w:rPr>
      </w:pPr>
      <w:r w:rsidRPr="000F09F4">
        <w:rPr>
          <w:rFonts w:ascii="Arial" w:hAnsi="Arial" w:cs="Arial"/>
          <w:color w:val="000000" w:themeColor="text1"/>
          <w:sz w:val="20"/>
        </w:rPr>
        <w:t xml:space="preserve">Pro zpracování osobních údajů prováděných na základě této smlouvy </w:t>
      </w:r>
      <w:r w:rsidRPr="000F09F4">
        <w:rPr>
          <w:rFonts w:ascii="Arial" w:hAnsi="Arial" w:cs="Arial"/>
          <w:sz w:val="20"/>
        </w:rPr>
        <w:t xml:space="preserve">zhotovitel i objednatel </w:t>
      </w:r>
      <w:r w:rsidRPr="000F09F4">
        <w:rPr>
          <w:rFonts w:ascii="Arial" w:hAnsi="Arial" w:cs="Arial"/>
          <w:color w:val="000000" w:themeColor="text1"/>
          <w:sz w:val="20"/>
        </w:rPr>
        <w:t xml:space="preserve">ve smyslu čl. 32 GDPR přijme a zajistí trvání takových organizačních a technických opatření, které </w:t>
      </w:r>
      <w:r w:rsidRPr="000F09F4">
        <w:rPr>
          <w:rFonts w:ascii="Arial" w:hAnsi="Arial" w:cs="Arial"/>
          <w:color w:val="000000" w:themeColor="text1"/>
          <w:sz w:val="20"/>
        </w:rPr>
        <w:lastRenderedPageBreak/>
        <w:t>zajistí úroveň zabezpečení odpovídající riziku pro práva a svobody osob, jejichž osobní údaje budou zpracovávány.</w:t>
      </w:r>
    </w:p>
    <w:p w14:paraId="6DF31B63" w14:textId="77777777" w:rsidR="007456A0" w:rsidRPr="000F09F4" w:rsidRDefault="007456A0" w:rsidP="007456A0">
      <w:pPr>
        <w:pStyle w:val="Bezmezer"/>
        <w:numPr>
          <w:ilvl w:val="1"/>
          <w:numId w:val="44"/>
        </w:numPr>
        <w:spacing w:before="120"/>
        <w:ind w:left="567" w:hanging="567"/>
        <w:jc w:val="both"/>
        <w:rPr>
          <w:rFonts w:ascii="Arial" w:hAnsi="Arial" w:cs="Arial"/>
          <w:sz w:val="20"/>
          <w:szCs w:val="20"/>
        </w:rPr>
      </w:pPr>
      <w:r w:rsidRPr="000F09F4">
        <w:rPr>
          <w:rFonts w:ascii="Arial" w:hAnsi="Arial" w:cs="Arial"/>
          <w:color w:val="000000" w:themeColor="text1"/>
          <w:sz w:val="20"/>
        </w:rPr>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 32 až 36 GDPR.</w:t>
      </w:r>
    </w:p>
    <w:p w14:paraId="226E876C" w14:textId="77777777" w:rsidR="007456A0" w:rsidRPr="000F09F4" w:rsidRDefault="007456A0" w:rsidP="007456A0">
      <w:pPr>
        <w:spacing w:line="240" w:lineRule="auto"/>
        <w:ind w:left="567" w:hanging="567"/>
        <w:jc w:val="both"/>
        <w:rPr>
          <w:rFonts w:ascii="Arial" w:hAnsi="Arial" w:cs="Arial"/>
          <w:szCs w:val="22"/>
        </w:rPr>
      </w:pPr>
      <w:r w:rsidRPr="000F09F4">
        <w:rPr>
          <w:rFonts w:ascii="Arial" w:hAnsi="Arial" w:cs="Arial"/>
        </w:rPr>
        <w:t>12.4   Zhotovitel v souladu s rozhodnutím objednatele všechny osobní údaje obsažené v případných papírových dotaznících podle odst. 2.2.1 a 2.2.2 čl. II této smlouvy buď vymaže, nebo je vrátí objednateli po ukončení poskytování služeb spojených se zpracováním, a vymaže existující kopie, pokud právo Unie nebo právo České republiky nepožaduje uložení daných osobních údajů.</w:t>
      </w:r>
    </w:p>
    <w:p w14:paraId="054E07CA" w14:textId="520EDFEB" w:rsidR="007456A0" w:rsidRPr="000F09F4" w:rsidRDefault="007456A0" w:rsidP="007456A0">
      <w:pPr>
        <w:pStyle w:val="Bezmezer"/>
        <w:spacing w:before="120"/>
        <w:ind w:left="567" w:hanging="567"/>
        <w:jc w:val="both"/>
        <w:rPr>
          <w:rFonts w:ascii="Arial" w:hAnsi="Arial" w:cs="Arial"/>
          <w:color w:val="000000" w:themeColor="text1"/>
          <w:sz w:val="20"/>
        </w:rPr>
      </w:pPr>
      <w:r w:rsidRPr="000F09F4">
        <w:rPr>
          <w:rFonts w:ascii="Arial" w:hAnsi="Arial" w:cs="Arial"/>
          <w:color w:val="000000" w:themeColor="text1"/>
          <w:sz w:val="20"/>
        </w:rPr>
        <w:t>12.5</w:t>
      </w:r>
      <w:r w:rsidRPr="000F09F4">
        <w:rPr>
          <w:rFonts w:ascii="Arial" w:hAnsi="Arial" w:cs="Arial"/>
          <w:color w:val="000000" w:themeColor="text1"/>
          <w:sz w:val="20"/>
        </w:rPr>
        <w:tab/>
        <w:t>Zhotovitel poskytne objednateli veškeré informace potřebné k doložení toho, že byly splněny povinnosti stanovené v čl. 28 GDPR. Ve vztahu ke zpracování osobních údajů umožní audity, včetně inspekcí, prováděné objednatelem.</w:t>
      </w:r>
    </w:p>
    <w:p w14:paraId="0EAF0C26" w14:textId="6D5AC286" w:rsidR="007456A0" w:rsidRPr="000F09F4" w:rsidRDefault="007456A0" w:rsidP="007456A0">
      <w:pPr>
        <w:tabs>
          <w:tab w:val="left" w:pos="2835"/>
        </w:tabs>
        <w:spacing w:before="360" w:line="240" w:lineRule="auto"/>
        <w:ind w:left="567" w:hanging="567"/>
        <w:jc w:val="both"/>
        <w:rPr>
          <w:rFonts w:ascii="Arial" w:hAnsi="Arial" w:cs="Arial"/>
          <w:b/>
        </w:rPr>
      </w:pPr>
      <w:r w:rsidRPr="000F09F4">
        <w:rPr>
          <w:rFonts w:ascii="Arial" w:hAnsi="Arial" w:cs="Arial"/>
          <w:color w:val="000000" w:themeColor="text1"/>
        </w:rPr>
        <w:t>12.6</w:t>
      </w:r>
      <w:r w:rsidRPr="000F09F4">
        <w:rPr>
          <w:rFonts w:ascii="Arial" w:hAnsi="Arial" w:cs="Arial"/>
          <w:color w:val="000000" w:themeColor="text1"/>
        </w:rPr>
        <w:tab/>
        <w:t>Pokud zhotovitel poruší ustanovení GDPR a tuto smlouvu tím, že určí jiné účely a prostředky zpracování než určené touto smlouvou, považuje se ve vztahu k takovému zpracování za správce. Tím není dotčena jeho odpovědnost za takové porušení.</w:t>
      </w:r>
    </w:p>
    <w:p w14:paraId="478DEE35" w14:textId="77777777" w:rsidR="00A65EAA" w:rsidRPr="000F09F4" w:rsidRDefault="00A65EAA" w:rsidP="00A65EAA">
      <w:pPr>
        <w:pStyle w:val="lnek-slo"/>
        <w:tabs>
          <w:tab w:val="left" w:pos="142"/>
        </w:tabs>
      </w:pPr>
      <w:r w:rsidRPr="000F09F4">
        <w:t>Čl. XIII</w:t>
      </w:r>
    </w:p>
    <w:p w14:paraId="2AF8504E" w14:textId="77777777" w:rsidR="00A65EAA" w:rsidRPr="000F09F4" w:rsidRDefault="00A65EAA" w:rsidP="00A65EAA">
      <w:pPr>
        <w:pStyle w:val="lnek-nzev"/>
      </w:pPr>
      <w:r w:rsidRPr="000F09F4">
        <w:t>Závěrečná ustanovení</w:t>
      </w:r>
    </w:p>
    <w:p w14:paraId="132D8D24" w14:textId="77777777" w:rsidR="00A65EAA" w:rsidRPr="000F09F4" w:rsidRDefault="00A65EAA" w:rsidP="00A65EAA">
      <w:pPr>
        <w:pStyle w:val="body"/>
        <w:rPr>
          <w:rFonts w:cs="Arial"/>
        </w:rPr>
      </w:pPr>
      <w:r w:rsidRPr="000F09F4">
        <w:t>13.1</w:t>
      </w:r>
      <w:r w:rsidRPr="000F09F4">
        <w:tab/>
        <w:t xml:space="preserve">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 a § 1765 občanského zákoníku. Odpověď smluvní strany ve smyslu </w:t>
      </w:r>
      <w:r w:rsidRPr="000F09F4">
        <w:rPr>
          <w:rFonts w:cs="Arial"/>
        </w:rPr>
        <w:t>ustanovení § 1740 odst. 3 občanského zákoníku s dodatkem nebo odchylkou, která podstatně nemění podmínky nabídky, není přijetím nabídky na uzavření této smlouvy.</w:t>
      </w:r>
    </w:p>
    <w:p w14:paraId="558C5885" w14:textId="77777777" w:rsidR="00A65EAA" w:rsidRPr="000F09F4" w:rsidRDefault="00A65EAA" w:rsidP="00A65EAA">
      <w:pPr>
        <w:pStyle w:val="body"/>
        <w:rPr>
          <w:rFonts w:cs="Arial"/>
        </w:rPr>
      </w:pPr>
      <w:r w:rsidRPr="000F09F4">
        <w:rPr>
          <w:rFonts w:cs="Arial"/>
        </w:rPr>
        <w:t>13.2</w:t>
      </w:r>
      <w:r w:rsidRPr="000F09F4">
        <w:rPr>
          <w:rFonts w:cs="Arial"/>
        </w:rPr>
        <w:tab/>
        <w:t>Všechny změny, úpravy nebo doplňky k této smlouvě vyžadují písemnou formu očíslovaných dodatků, které budou tvořit nedílnou součást této smlouvy.</w:t>
      </w:r>
    </w:p>
    <w:p w14:paraId="042CDA3C" w14:textId="77777777" w:rsidR="00A65EAA" w:rsidRDefault="00A65EAA" w:rsidP="00A65EAA">
      <w:pPr>
        <w:tabs>
          <w:tab w:val="left" w:pos="567"/>
        </w:tabs>
        <w:spacing w:before="240" w:line="240" w:lineRule="auto"/>
        <w:ind w:left="567" w:hanging="567"/>
        <w:jc w:val="both"/>
        <w:rPr>
          <w:rFonts w:ascii="Arial" w:hAnsi="Arial"/>
        </w:rPr>
      </w:pPr>
      <w:r w:rsidRPr="000F09F4">
        <w:rPr>
          <w:rFonts w:ascii="Arial" w:hAnsi="Arial" w:cs="Arial"/>
        </w:rPr>
        <w:t>13.3</w:t>
      </w:r>
      <w:r w:rsidRPr="000F09F4">
        <w:rPr>
          <w:rFonts w:ascii="Arial" w:hAnsi="Arial" w:cs="Arial"/>
        </w:rPr>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w:t>
      </w:r>
      <w:r w:rsidRPr="00A17239">
        <w:rPr>
          <w:rFonts w:ascii="Arial" w:hAnsi="Arial" w:cs="Arial"/>
        </w:rPr>
        <w:t xml:space="preserve"> nebo neúčinným ustanovením co nejblíže</w:t>
      </w:r>
      <w:r w:rsidRPr="001114E9">
        <w:t>.</w:t>
      </w:r>
      <w:r>
        <w:br w:type="page"/>
      </w:r>
    </w:p>
    <w:p w14:paraId="47BCE333" w14:textId="77777777" w:rsidR="00A65EAA" w:rsidRDefault="00A65EAA" w:rsidP="00A65EAA">
      <w:pPr>
        <w:pStyle w:val="body"/>
      </w:pPr>
      <w:r w:rsidRPr="001114E9">
        <w:lastRenderedPageBreak/>
        <w:t>1</w:t>
      </w:r>
      <w:r>
        <w:t>3</w:t>
      </w:r>
      <w:r w:rsidRPr="001114E9">
        <w:t>.4</w:t>
      </w:r>
      <w:r w:rsidRPr="001114E9">
        <w:tab/>
        <w:t xml:space="preserve">Tato smlouva má </w:t>
      </w:r>
      <w:r>
        <w:t>9</w:t>
      </w:r>
      <w:r w:rsidRPr="001114E9">
        <w:t xml:space="preserve"> </w:t>
      </w:r>
      <w:r w:rsidRPr="001114E9">
        <w:fldChar w:fldCharType="begin">
          <w:ffData>
            <w:name w:val="Rozevírací2"/>
            <w:enabled/>
            <w:calcOnExit w:val="0"/>
            <w:ddList>
              <w:listEntry w:val="stran"/>
              <w:listEntry w:val="strany"/>
            </w:ddList>
          </w:ffData>
        </w:fldChar>
      </w:r>
      <w:r w:rsidRPr="001114E9">
        <w:instrText xml:space="preserve"> FORMDROPDOWN </w:instrText>
      </w:r>
      <w:r w:rsidR="00D81AC1">
        <w:fldChar w:fldCharType="separate"/>
      </w:r>
      <w:r w:rsidRPr="001114E9">
        <w:fldChar w:fldCharType="end"/>
      </w:r>
      <w:r w:rsidRPr="001114E9">
        <w:t xml:space="preserve"> a </w:t>
      </w:r>
      <w:r>
        <w:fldChar w:fldCharType="begin">
          <w:ffData>
            <w:name w:val=""/>
            <w:enabled/>
            <w:calcOnExit w:val="0"/>
            <w:textInput>
              <w:type w:val="number"/>
              <w:default w:val="6"/>
            </w:textInput>
          </w:ffData>
        </w:fldChar>
      </w:r>
      <w:r>
        <w:instrText xml:space="preserve"> FORMTEXT </w:instrText>
      </w:r>
      <w:r>
        <w:fldChar w:fldCharType="separate"/>
      </w:r>
      <w:r>
        <w:rPr>
          <w:noProof/>
        </w:rPr>
        <w:t>6</w:t>
      </w:r>
      <w:r>
        <w:fldChar w:fldCharType="end"/>
      </w:r>
      <w:r w:rsidRPr="001114E9">
        <w:t xml:space="preserve"> </w:t>
      </w:r>
      <w:r>
        <w:fldChar w:fldCharType="begin">
          <w:ffData>
            <w:name w:val=""/>
            <w:enabled/>
            <w:calcOnExit w:val="0"/>
            <w:ddList>
              <w:listEntry w:val="příloh"/>
              <w:listEntry w:val="přílohu"/>
            </w:ddList>
          </w:ffData>
        </w:fldChar>
      </w:r>
      <w:r>
        <w:instrText xml:space="preserve"> FORMDROPDOWN </w:instrText>
      </w:r>
      <w:r w:rsidR="00D81AC1">
        <w:fldChar w:fldCharType="separate"/>
      </w:r>
      <w:r>
        <w:fldChar w:fldCharType="end"/>
      </w:r>
      <w:r w:rsidRPr="001114E9">
        <w:t xml:space="preserve"> a je sepsána ve čtyřech vyhotoveních, z nichž obě smluvní strany obdrží po dvou.</w:t>
      </w:r>
    </w:p>
    <w:p w14:paraId="3464E63B" w14:textId="77777777" w:rsidR="00A65EAA" w:rsidRPr="0060075B" w:rsidRDefault="00A65EAA" w:rsidP="00A65EAA">
      <w:pPr>
        <w:pStyle w:val="body"/>
      </w:pPr>
      <w:r w:rsidRPr="0060075B">
        <w:t>1</w:t>
      </w:r>
      <w:r>
        <w:t>3</w:t>
      </w:r>
      <w:r w:rsidRPr="0060075B">
        <w:t>.5</w:t>
      </w:r>
      <w:r w:rsidRPr="0060075B">
        <w:tab/>
        <w:t>Smluvní strany prohlašují, že smlouva byla sjednána na základě jejich pravé, vážné a svobodné vůle, že si její obsah přečetly, bezvýhradně s ním souhlasí,</w:t>
      </w:r>
      <w:r>
        <w:t xml:space="preserve"> považují jej za zcela určitý a </w:t>
      </w:r>
      <w:r w:rsidRPr="0060075B">
        <w:t>srozumitelný, což níže stvrzují svými vlastnoručními podpisy</w:t>
      </w:r>
      <w:r>
        <w:t>.</w:t>
      </w: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60075B" w:rsidRPr="007D72AD" w14:paraId="7B0EFD49" w14:textId="77777777" w:rsidTr="0060075B">
        <w:trPr>
          <w:cantSplit/>
          <w:trHeight w:val="2835"/>
        </w:trPr>
        <w:tc>
          <w:tcPr>
            <w:tcW w:w="4253" w:type="dxa"/>
            <w:vAlign w:val="bottom"/>
            <w:hideMark/>
          </w:tcPr>
          <w:bookmarkEnd w:id="17"/>
          <w:p w14:paraId="787C516A" w14:textId="484BB8BB" w:rsidR="0060075B" w:rsidRPr="007D72AD" w:rsidRDefault="0060075B" w:rsidP="00411E75">
            <w:pPr>
              <w:pStyle w:val="podpis-msto-datum"/>
              <w:keepNext/>
            </w:pPr>
            <w:r w:rsidRPr="007D72AD">
              <w:t xml:space="preserve">V Praze dne </w:t>
            </w:r>
            <w:r w:rsidR="00D81AC1">
              <w:t>15.6.2018</w:t>
            </w:r>
          </w:p>
        </w:tc>
        <w:tc>
          <w:tcPr>
            <w:tcW w:w="567" w:type="dxa"/>
            <w:vAlign w:val="bottom"/>
          </w:tcPr>
          <w:p w14:paraId="544C4DFC" w14:textId="77777777" w:rsidR="0060075B" w:rsidRPr="007D72AD" w:rsidRDefault="0060075B" w:rsidP="00411E75">
            <w:pPr>
              <w:pStyle w:val="podpis-msto-datum"/>
              <w:keepNext/>
            </w:pPr>
          </w:p>
        </w:tc>
        <w:tc>
          <w:tcPr>
            <w:tcW w:w="4253" w:type="dxa"/>
            <w:vAlign w:val="bottom"/>
            <w:hideMark/>
          </w:tcPr>
          <w:p w14:paraId="0E58ADC4" w14:textId="6ED91EE8" w:rsidR="0060075B" w:rsidRPr="00146ED2" w:rsidRDefault="0060075B" w:rsidP="00411E75">
            <w:pPr>
              <w:pStyle w:val="podpis-msto-datum"/>
              <w:keepNext/>
            </w:pPr>
            <w:r w:rsidRPr="00146ED2">
              <w:t xml:space="preserve">V </w:t>
            </w:r>
            <w:r w:rsidR="0071128F" w:rsidRPr="00146ED2">
              <w:fldChar w:fldCharType="begin">
                <w:ffData>
                  <w:name w:val="zhotovitel_místo"/>
                  <w:enabled/>
                  <w:calcOnExit w:val="0"/>
                  <w:textInput>
                    <w:default w:val="Praze"/>
                  </w:textInput>
                </w:ffData>
              </w:fldChar>
            </w:r>
            <w:bookmarkStart w:id="18" w:name="zhotovitel_místo"/>
            <w:r w:rsidR="00B03352" w:rsidRPr="00146ED2">
              <w:instrText xml:space="preserve"> FORMTEXT </w:instrText>
            </w:r>
            <w:r w:rsidR="0071128F" w:rsidRPr="00146ED2">
              <w:fldChar w:fldCharType="separate"/>
            </w:r>
            <w:r w:rsidR="00B03352" w:rsidRPr="00146ED2">
              <w:rPr>
                <w:noProof/>
              </w:rPr>
              <w:t>Praze</w:t>
            </w:r>
            <w:r w:rsidR="0071128F" w:rsidRPr="00146ED2">
              <w:fldChar w:fldCharType="end"/>
            </w:r>
            <w:bookmarkEnd w:id="18"/>
            <w:r w:rsidRPr="00146ED2">
              <w:t xml:space="preserve"> dne </w:t>
            </w:r>
            <w:r w:rsidR="00D81AC1">
              <w:t>12.6.2018</w:t>
            </w:r>
          </w:p>
        </w:tc>
      </w:tr>
      <w:tr w:rsidR="0060075B" w:rsidRPr="007D72AD" w14:paraId="3901D75C" w14:textId="77777777" w:rsidTr="0060075B">
        <w:trPr>
          <w:cantSplit/>
        </w:trPr>
        <w:tc>
          <w:tcPr>
            <w:tcW w:w="4253" w:type="dxa"/>
            <w:hideMark/>
          </w:tcPr>
          <w:p w14:paraId="0917C57F" w14:textId="77777777" w:rsidR="0060075B" w:rsidRPr="007D72AD" w:rsidRDefault="0060075B" w:rsidP="00411E75">
            <w:pPr>
              <w:pStyle w:val="podpis-organizace"/>
              <w:keepNext/>
            </w:pPr>
            <w:r w:rsidRPr="007D72AD">
              <w:t>Ústav zemědělské ekonomiky a informací</w:t>
            </w:r>
          </w:p>
        </w:tc>
        <w:tc>
          <w:tcPr>
            <w:tcW w:w="567" w:type="dxa"/>
          </w:tcPr>
          <w:p w14:paraId="700042DF" w14:textId="77777777" w:rsidR="0060075B" w:rsidRPr="007D72AD" w:rsidRDefault="0060075B" w:rsidP="00411E75">
            <w:pPr>
              <w:pStyle w:val="podpis-organizace"/>
              <w:keepNext/>
            </w:pPr>
          </w:p>
        </w:tc>
        <w:tc>
          <w:tcPr>
            <w:tcW w:w="4253" w:type="dxa"/>
          </w:tcPr>
          <w:p w14:paraId="55124585" w14:textId="77777777" w:rsidR="0060075B" w:rsidRPr="00146ED2" w:rsidRDefault="0071128F" w:rsidP="00411E75">
            <w:pPr>
              <w:pStyle w:val="podpis-organizace"/>
              <w:keepNext/>
            </w:pPr>
            <w:r w:rsidRPr="00146ED2">
              <w:fldChar w:fldCharType="begin">
                <w:ffData>
                  <w:name w:val="zhotovitel_org"/>
                  <w:enabled/>
                  <w:calcOnExit w:val="0"/>
                  <w:textInput>
                    <w:default w:val="BUREAU VERITAS CZECH REPUBLIC, spol. s r.o."/>
                  </w:textInput>
                </w:ffData>
              </w:fldChar>
            </w:r>
            <w:bookmarkStart w:id="19" w:name="zhotovitel_org"/>
            <w:r w:rsidR="00B03352" w:rsidRPr="00146ED2">
              <w:instrText xml:space="preserve"> FORMTEXT </w:instrText>
            </w:r>
            <w:r w:rsidRPr="00146ED2">
              <w:fldChar w:fldCharType="separate"/>
            </w:r>
            <w:r w:rsidR="00B03352" w:rsidRPr="00146ED2">
              <w:rPr>
                <w:noProof/>
              </w:rPr>
              <w:t>BUREAU VERITAS CZECH REPUBLIC, spol. s r.o.</w:t>
            </w:r>
            <w:r w:rsidRPr="00146ED2">
              <w:fldChar w:fldCharType="end"/>
            </w:r>
            <w:bookmarkEnd w:id="19"/>
          </w:p>
        </w:tc>
      </w:tr>
      <w:tr w:rsidR="0060075B" w:rsidRPr="007D72AD" w14:paraId="43217F80" w14:textId="77777777" w:rsidTr="0060075B">
        <w:trPr>
          <w:cantSplit/>
        </w:trPr>
        <w:tc>
          <w:tcPr>
            <w:tcW w:w="4253" w:type="dxa"/>
            <w:hideMark/>
          </w:tcPr>
          <w:p w14:paraId="16AFA84F"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67" w:type="dxa"/>
          </w:tcPr>
          <w:p w14:paraId="6BD8A7E7" w14:textId="77777777" w:rsidR="0060075B" w:rsidRPr="007D72AD" w:rsidRDefault="0060075B" w:rsidP="00411E75">
            <w:pPr>
              <w:pStyle w:val="podpis-funkce"/>
            </w:pPr>
          </w:p>
        </w:tc>
        <w:tc>
          <w:tcPr>
            <w:tcW w:w="4253" w:type="dxa"/>
          </w:tcPr>
          <w:p w14:paraId="71AE3483" w14:textId="77777777" w:rsidR="0060075B" w:rsidRPr="00146ED2" w:rsidRDefault="0071128F" w:rsidP="00411E75">
            <w:pPr>
              <w:pStyle w:val="podpis-funkce"/>
            </w:pPr>
            <w:r w:rsidRPr="00146ED2">
              <w:fldChar w:fldCharType="begin">
                <w:ffData>
                  <w:name w:val="zhotovitel_jméno"/>
                  <w:enabled/>
                  <w:calcOnExit w:val="0"/>
                  <w:textInput>
                    <w:default w:val="Ing. Jakub Kejval"/>
                  </w:textInput>
                </w:ffData>
              </w:fldChar>
            </w:r>
            <w:bookmarkStart w:id="20" w:name="zhotovitel_jméno"/>
            <w:r w:rsidR="00B03352" w:rsidRPr="00146ED2">
              <w:instrText xml:space="preserve"> FORMTEXT </w:instrText>
            </w:r>
            <w:r w:rsidRPr="00146ED2">
              <w:fldChar w:fldCharType="separate"/>
            </w:r>
            <w:r w:rsidR="00B03352" w:rsidRPr="00146ED2">
              <w:rPr>
                <w:noProof/>
              </w:rPr>
              <w:t>Ing. Jakub Kejval</w:t>
            </w:r>
            <w:r w:rsidRPr="00146ED2">
              <w:fldChar w:fldCharType="end"/>
            </w:r>
            <w:bookmarkEnd w:id="20"/>
            <w:r w:rsidR="00146ED2" w:rsidRPr="00146ED2">
              <w:t>, jednatel</w:t>
            </w:r>
          </w:p>
        </w:tc>
      </w:tr>
      <w:tr w:rsidR="0060075B" w:rsidRPr="007D72AD" w14:paraId="68F29B60" w14:textId="77777777" w:rsidTr="0060075B">
        <w:trPr>
          <w:cantSplit/>
        </w:trPr>
        <w:tc>
          <w:tcPr>
            <w:tcW w:w="4253" w:type="dxa"/>
            <w:tcBorders>
              <w:top w:val="nil"/>
              <w:left w:val="nil"/>
              <w:bottom w:val="single" w:sz="4" w:space="0" w:color="auto"/>
              <w:right w:val="nil"/>
            </w:tcBorders>
          </w:tcPr>
          <w:p w14:paraId="7725195A" w14:textId="77777777" w:rsidR="0060075B" w:rsidRPr="007D72AD" w:rsidRDefault="0060075B" w:rsidP="00411E75">
            <w:pPr>
              <w:pStyle w:val="podpis-podpis"/>
            </w:pPr>
          </w:p>
        </w:tc>
        <w:tc>
          <w:tcPr>
            <w:tcW w:w="567" w:type="dxa"/>
          </w:tcPr>
          <w:p w14:paraId="654A9950" w14:textId="77777777" w:rsidR="0060075B" w:rsidRPr="007D72AD" w:rsidRDefault="0060075B" w:rsidP="00411E75">
            <w:pPr>
              <w:pStyle w:val="podpis-podpis"/>
            </w:pPr>
          </w:p>
        </w:tc>
        <w:tc>
          <w:tcPr>
            <w:tcW w:w="4253" w:type="dxa"/>
            <w:tcBorders>
              <w:top w:val="nil"/>
              <w:left w:val="nil"/>
              <w:bottom w:val="single" w:sz="4" w:space="0" w:color="auto"/>
              <w:right w:val="nil"/>
            </w:tcBorders>
          </w:tcPr>
          <w:p w14:paraId="79E88992" w14:textId="77777777" w:rsidR="0060075B" w:rsidRPr="007D72AD" w:rsidRDefault="0060075B" w:rsidP="00411E75">
            <w:pPr>
              <w:pStyle w:val="podpis-podpis"/>
            </w:pPr>
          </w:p>
        </w:tc>
      </w:tr>
      <w:tr w:rsidR="0060075B" w:rsidRPr="007D72AD" w14:paraId="6B8F9D37" w14:textId="77777777" w:rsidTr="0060075B">
        <w:trPr>
          <w:cantSplit/>
        </w:trPr>
        <w:tc>
          <w:tcPr>
            <w:tcW w:w="4253" w:type="dxa"/>
            <w:tcBorders>
              <w:top w:val="single" w:sz="4" w:space="0" w:color="auto"/>
              <w:left w:val="nil"/>
              <w:bottom w:val="nil"/>
              <w:right w:val="nil"/>
            </w:tcBorders>
            <w:hideMark/>
          </w:tcPr>
          <w:p w14:paraId="3E3F9D19" w14:textId="77777777" w:rsidR="0060075B" w:rsidRPr="007D72AD" w:rsidRDefault="0060075B" w:rsidP="00411E75">
            <w:pPr>
              <w:pStyle w:val="podpis-objednatel-zhotovitel"/>
            </w:pPr>
            <w:r>
              <w:t xml:space="preserve">podpis </w:t>
            </w:r>
            <w:r w:rsidRPr="007D72AD">
              <w:t>objednatel</w:t>
            </w:r>
            <w:r>
              <w:t>e</w:t>
            </w:r>
          </w:p>
        </w:tc>
        <w:tc>
          <w:tcPr>
            <w:tcW w:w="567" w:type="dxa"/>
          </w:tcPr>
          <w:p w14:paraId="297A9F27" w14:textId="77777777" w:rsidR="0060075B" w:rsidRPr="007D72AD" w:rsidRDefault="0060075B" w:rsidP="00411E75">
            <w:pPr>
              <w:pStyle w:val="podpis-objednatel-zhotovitel"/>
            </w:pPr>
          </w:p>
        </w:tc>
        <w:tc>
          <w:tcPr>
            <w:tcW w:w="4253" w:type="dxa"/>
            <w:tcBorders>
              <w:top w:val="single" w:sz="4" w:space="0" w:color="auto"/>
              <w:left w:val="nil"/>
              <w:bottom w:val="nil"/>
              <w:right w:val="nil"/>
            </w:tcBorders>
            <w:hideMark/>
          </w:tcPr>
          <w:p w14:paraId="60385131" w14:textId="77777777" w:rsidR="0060075B" w:rsidRPr="007D72AD" w:rsidRDefault="0060075B" w:rsidP="00411E75">
            <w:pPr>
              <w:pStyle w:val="podpis-objednatel-zhotovitel"/>
            </w:pPr>
            <w:r>
              <w:t xml:space="preserve">podpis </w:t>
            </w:r>
            <w:r w:rsidRPr="007D72AD">
              <w:t>zhotovitel</w:t>
            </w:r>
            <w:r>
              <w:t>e</w:t>
            </w:r>
          </w:p>
        </w:tc>
      </w:tr>
    </w:tbl>
    <w:p w14:paraId="7F8F2DB4" w14:textId="77777777" w:rsidR="00520686" w:rsidRDefault="00520686" w:rsidP="003C1F68">
      <w:pPr>
        <w:pStyle w:val="mezera"/>
      </w:pPr>
      <w:bookmarkStart w:id="21" w:name="_GoBack"/>
      <w:bookmarkEnd w:id="21"/>
    </w:p>
    <w:sectPr w:rsidR="00520686" w:rsidSect="0071128F">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2412" w14:textId="77777777" w:rsidR="00C751C0" w:rsidRDefault="00C751C0">
      <w:r>
        <w:separator/>
      </w:r>
    </w:p>
  </w:endnote>
  <w:endnote w:type="continuationSeparator" w:id="0">
    <w:p w14:paraId="463B7CDE" w14:textId="77777777" w:rsidR="00C751C0" w:rsidRDefault="00C7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5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548E73F7" w14:textId="31836F98" w:rsidR="00877BD8" w:rsidRPr="00411E75" w:rsidRDefault="0071128F" w:rsidP="00411E75">
            <w:pPr>
              <w:pStyle w:val="Zpat"/>
            </w:pPr>
            <w:r w:rsidRPr="00282AEB">
              <w:fldChar w:fldCharType="begin"/>
            </w:r>
            <w:r w:rsidR="00411E75" w:rsidRPr="00282AEB">
              <w:instrText>PAGE</w:instrText>
            </w:r>
            <w:r w:rsidRPr="00282AEB">
              <w:fldChar w:fldCharType="separate"/>
            </w:r>
            <w:r w:rsidR="00D81AC1">
              <w:rPr>
                <w:noProof/>
              </w:rPr>
              <w:t>8</w:t>
            </w:r>
            <w:r w:rsidRPr="00282AEB">
              <w:fldChar w:fldCharType="end"/>
            </w:r>
            <w:r w:rsidR="00411E75" w:rsidRPr="00282AEB">
              <w:t>/</w:t>
            </w:r>
            <w:r w:rsidRPr="00282AEB">
              <w:fldChar w:fldCharType="begin"/>
            </w:r>
            <w:r w:rsidR="00411E75" w:rsidRPr="00282AEB">
              <w:instrText>NUMPAGES</w:instrText>
            </w:r>
            <w:r w:rsidRPr="00282AEB">
              <w:fldChar w:fldCharType="separate"/>
            </w:r>
            <w:r w:rsidR="00D81AC1">
              <w:rPr>
                <w:noProof/>
              </w:rPr>
              <w:t>9</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8A65C" w14:textId="77777777" w:rsidR="00C751C0" w:rsidRDefault="00C751C0">
      <w:r>
        <w:separator/>
      </w:r>
    </w:p>
  </w:footnote>
  <w:footnote w:type="continuationSeparator" w:id="0">
    <w:p w14:paraId="5AFF63AC" w14:textId="77777777" w:rsidR="00C751C0" w:rsidRDefault="00C75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A371D94"/>
    <w:multiLevelType w:val="multilevel"/>
    <w:tmpl w:val="E932D94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2"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6"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6FF73F2"/>
    <w:multiLevelType w:val="multilevel"/>
    <w:tmpl w:val="B1FEEB9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7"/>
  </w:num>
  <w:num w:numId="11">
    <w:abstractNumId w:val="36"/>
  </w:num>
  <w:num w:numId="12">
    <w:abstractNumId w:val="29"/>
  </w:num>
  <w:num w:numId="13">
    <w:abstractNumId w:val="26"/>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8"/>
  </w:num>
  <w:num w:numId="17">
    <w:abstractNumId w:val="35"/>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2"/>
  </w:num>
  <w:num w:numId="27">
    <w:abstractNumId w:val="22"/>
  </w:num>
  <w:num w:numId="28">
    <w:abstractNumId w:val="6"/>
  </w:num>
  <w:num w:numId="29">
    <w:abstractNumId w:val="15"/>
  </w:num>
  <w:num w:numId="30">
    <w:abstractNumId w:val="31"/>
  </w:num>
  <w:num w:numId="31">
    <w:abstractNumId w:val="30"/>
  </w:num>
  <w:num w:numId="32">
    <w:abstractNumId w:val="25"/>
  </w:num>
  <w:num w:numId="33">
    <w:abstractNumId w:val="24"/>
  </w:num>
  <w:num w:numId="34">
    <w:abstractNumId w:val="9"/>
  </w:num>
  <w:num w:numId="35">
    <w:abstractNumId w:val="7"/>
  </w:num>
  <w:num w:numId="36">
    <w:abstractNumId w:val="7"/>
    <w:lvlOverride w:ilvl="0">
      <w:startOverride w:val="1"/>
    </w:lvlOverride>
  </w:num>
  <w:num w:numId="37">
    <w:abstractNumId w:val="33"/>
  </w:num>
  <w:num w:numId="38">
    <w:abstractNumId w:val="10"/>
  </w:num>
  <w:num w:numId="39">
    <w:abstractNumId w:val="28"/>
  </w:num>
  <w:num w:numId="40">
    <w:abstractNumId w:val="11"/>
  </w:num>
  <w:num w:numId="41">
    <w:abstractNumId w:val="33"/>
  </w:num>
  <w:num w:numId="42">
    <w:abstractNumId w:val="33"/>
  </w:num>
  <w:num w:numId="43">
    <w:abstractNumId w:val="2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52"/>
    <w:rsid w:val="00000837"/>
    <w:rsid w:val="00021EEF"/>
    <w:rsid w:val="00024A66"/>
    <w:rsid w:val="00032A87"/>
    <w:rsid w:val="00033DCF"/>
    <w:rsid w:val="00043522"/>
    <w:rsid w:val="0004385E"/>
    <w:rsid w:val="000518A3"/>
    <w:rsid w:val="0005452D"/>
    <w:rsid w:val="00063849"/>
    <w:rsid w:val="00067C8B"/>
    <w:rsid w:val="00073957"/>
    <w:rsid w:val="0007551B"/>
    <w:rsid w:val="000814F9"/>
    <w:rsid w:val="00091621"/>
    <w:rsid w:val="000A362F"/>
    <w:rsid w:val="000A6A02"/>
    <w:rsid w:val="000B0723"/>
    <w:rsid w:val="000C26A7"/>
    <w:rsid w:val="000C4216"/>
    <w:rsid w:val="000C4BF4"/>
    <w:rsid w:val="000D12EC"/>
    <w:rsid w:val="000D1598"/>
    <w:rsid w:val="000D1B05"/>
    <w:rsid w:val="000D1DFF"/>
    <w:rsid w:val="000D4808"/>
    <w:rsid w:val="000E5EF1"/>
    <w:rsid w:val="000F09F4"/>
    <w:rsid w:val="000F6443"/>
    <w:rsid w:val="00101695"/>
    <w:rsid w:val="00106B4C"/>
    <w:rsid w:val="00107197"/>
    <w:rsid w:val="00110695"/>
    <w:rsid w:val="001114E9"/>
    <w:rsid w:val="00113CF1"/>
    <w:rsid w:val="00117D82"/>
    <w:rsid w:val="00124549"/>
    <w:rsid w:val="001377EC"/>
    <w:rsid w:val="00146ED2"/>
    <w:rsid w:val="00147A4A"/>
    <w:rsid w:val="00154F58"/>
    <w:rsid w:val="00156AF6"/>
    <w:rsid w:val="001606C0"/>
    <w:rsid w:val="00167AB7"/>
    <w:rsid w:val="001736DF"/>
    <w:rsid w:val="001800D5"/>
    <w:rsid w:val="00180867"/>
    <w:rsid w:val="00195EBE"/>
    <w:rsid w:val="001A53C1"/>
    <w:rsid w:val="001A6E0C"/>
    <w:rsid w:val="001A6E57"/>
    <w:rsid w:val="001B291E"/>
    <w:rsid w:val="001B5BAB"/>
    <w:rsid w:val="001B6178"/>
    <w:rsid w:val="001C1486"/>
    <w:rsid w:val="001D4E68"/>
    <w:rsid w:val="001D7458"/>
    <w:rsid w:val="001E20DC"/>
    <w:rsid w:val="001F1E85"/>
    <w:rsid w:val="00204C4C"/>
    <w:rsid w:val="00213DB3"/>
    <w:rsid w:val="00214B38"/>
    <w:rsid w:val="00216610"/>
    <w:rsid w:val="00222217"/>
    <w:rsid w:val="00234803"/>
    <w:rsid w:val="00242475"/>
    <w:rsid w:val="002467CF"/>
    <w:rsid w:val="00251B87"/>
    <w:rsid w:val="00262132"/>
    <w:rsid w:val="002727A0"/>
    <w:rsid w:val="00280E35"/>
    <w:rsid w:val="00282041"/>
    <w:rsid w:val="0029095D"/>
    <w:rsid w:val="00291CF3"/>
    <w:rsid w:val="002B5931"/>
    <w:rsid w:val="002C39DC"/>
    <w:rsid w:val="002D269D"/>
    <w:rsid w:val="002D3ED1"/>
    <w:rsid w:val="002E5296"/>
    <w:rsid w:val="002E6EF0"/>
    <w:rsid w:val="0031622F"/>
    <w:rsid w:val="00317E23"/>
    <w:rsid w:val="00320941"/>
    <w:rsid w:val="00325E12"/>
    <w:rsid w:val="00332077"/>
    <w:rsid w:val="0033322F"/>
    <w:rsid w:val="003511B5"/>
    <w:rsid w:val="003520D9"/>
    <w:rsid w:val="00352B3C"/>
    <w:rsid w:val="003568EF"/>
    <w:rsid w:val="003765EF"/>
    <w:rsid w:val="00385CA3"/>
    <w:rsid w:val="003B0FE3"/>
    <w:rsid w:val="003C1F68"/>
    <w:rsid w:val="003E06B4"/>
    <w:rsid w:val="003E66F8"/>
    <w:rsid w:val="003F0B9A"/>
    <w:rsid w:val="003F1E29"/>
    <w:rsid w:val="00400183"/>
    <w:rsid w:val="00400740"/>
    <w:rsid w:val="00403A33"/>
    <w:rsid w:val="0040704B"/>
    <w:rsid w:val="00411E75"/>
    <w:rsid w:val="0041407C"/>
    <w:rsid w:val="00417861"/>
    <w:rsid w:val="0042357C"/>
    <w:rsid w:val="00423C70"/>
    <w:rsid w:val="00426164"/>
    <w:rsid w:val="004279E4"/>
    <w:rsid w:val="00451A61"/>
    <w:rsid w:val="00454FF6"/>
    <w:rsid w:val="004575D0"/>
    <w:rsid w:val="00460DAD"/>
    <w:rsid w:val="00461991"/>
    <w:rsid w:val="004706A0"/>
    <w:rsid w:val="00475B90"/>
    <w:rsid w:val="00484034"/>
    <w:rsid w:val="00484B4E"/>
    <w:rsid w:val="004932F8"/>
    <w:rsid w:val="00496046"/>
    <w:rsid w:val="004A4F58"/>
    <w:rsid w:val="004B02EC"/>
    <w:rsid w:val="004B5B8B"/>
    <w:rsid w:val="004C7DAF"/>
    <w:rsid w:val="004D53F7"/>
    <w:rsid w:val="004D7928"/>
    <w:rsid w:val="004D7D89"/>
    <w:rsid w:val="00500AE6"/>
    <w:rsid w:val="005041C7"/>
    <w:rsid w:val="00507680"/>
    <w:rsid w:val="00512855"/>
    <w:rsid w:val="00514A9F"/>
    <w:rsid w:val="00520686"/>
    <w:rsid w:val="0052192C"/>
    <w:rsid w:val="005233C4"/>
    <w:rsid w:val="00526736"/>
    <w:rsid w:val="00526961"/>
    <w:rsid w:val="005372F4"/>
    <w:rsid w:val="00541027"/>
    <w:rsid w:val="0054108B"/>
    <w:rsid w:val="005570C2"/>
    <w:rsid w:val="00557A38"/>
    <w:rsid w:val="0056212E"/>
    <w:rsid w:val="0057417A"/>
    <w:rsid w:val="005B4694"/>
    <w:rsid w:val="005B4E98"/>
    <w:rsid w:val="005C6248"/>
    <w:rsid w:val="005D2542"/>
    <w:rsid w:val="005D6EAF"/>
    <w:rsid w:val="005E00BA"/>
    <w:rsid w:val="005F021E"/>
    <w:rsid w:val="005F2B0B"/>
    <w:rsid w:val="005F7A21"/>
    <w:rsid w:val="00600481"/>
    <w:rsid w:val="0060075B"/>
    <w:rsid w:val="006020C5"/>
    <w:rsid w:val="00602C33"/>
    <w:rsid w:val="00603E8F"/>
    <w:rsid w:val="00606711"/>
    <w:rsid w:val="0060677F"/>
    <w:rsid w:val="00613CAA"/>
    <w:rsid w:val="00614E54"/>
    <w:rsid w:val="0062137E"/>
    <w:rsid w:val="00622A04"/>
    <w:rsid w:val="00623179"/>
    <w:rsid w:val="00627649"/>
    <w:rsid w:val="0063559E"/>
    <w:rsid w:val="00635D6D"/>
    <w:rsid w:val="006561F4"/>
    <w:rsid w:val="0065777A"/>
    <w:rsid w:val="006577B1"/>
    <w:rsid w:val="00660A67"/>
    <w:rsid w:val="006639F7"/>
    <w:rsid w:val="00666D72"/>
    <w:rsid w:val="00672FC4"/>
    <w:rsid w:val="006804B0"/>
    <w:rsid w:val="0069207C"/>
    <w:rsid w:val="00692504"/>
    <w:rsid w:val="006928B6"/>
    <w:rsid w:val="006A0EE8"/>
    <w:rsid w:val="006A1521"/>
    <w:rsid w:val="006C0E3A"/>
    <w:rsid w:val="006C4974"/>
    <w:rsid w:val="006D06F2"/>
    <w:rsid w:val="006F1822"/>
    <w:rsid w:val="0070398B"/>
    <w:rsid w:val="0070791B"/>
    <w:rsid w:val="00710C4D"/>
    <w:rsid w:val="0071128F"/>
    <w:rsid w:val="0071498A"/>
    <w:rsid w:val="0073049C"/>
    <w:rsid w:val="00733976"/>
    <w:rsid w:val="00734794"/>
    <w:rsid w:val="007373C6"/>
    <w:rsid w:val="007406CD"/>
    <w:rsid w:val="007454FF"/>
    <w:rsid w:val="007456A0"/>
    <w:rsid w:val="00751FA0"/>
    <w:rsid w:val="00753C12"/>
    <w:rsid w:val="007640C9"/>
    <w:rsid w:val="00770946"/>
    <w:rsid w:val="007773D0"/>
    <w:rsid w:val="00782D04"/>
    <w:rsid w:val="00783416"/>
    <w:rsid w:val="0078688C"/>
    <w:rsid w:val="007879D3"/>
    <w:rsid w:val="00795954"/>
    <w:rsid w:val="007A0DDD"/>
    <w:rsid w:val="007A2D60"/>
    <w:rsid w:val="007A5BBE"/>
    <w:rsid w:val="007B38AD"/>
    <w:rsid w:val="007D5DA8"/>
    <w:rsid w:val="007F32D2"/>
    <w:rsid w:val="00800779"/>
    <w:rsid w:val="0080386C"/>
    <w:rsid w:val="00805A08"/>
    <w:rsid w:val="00805F53"/>
    <w:rsid w:val="0080746E"/>
    <w:rsid w:val="00820121"/>
    <w:rsid w:val="00821B5A"/>
    <w:rsid w:val="0083402C"/>
    <w:rsid w:val="00845D97"/>
    <w:rsid w:val="00865C77"/>
    <w:rsid w:val="00866135"/>
    <w:rsid w:val="00872BB3"/>
    <w:rsid w:val="00873B1A"/>
    <w:rsid w:val="00877BD8"/>
    <w:rsid w:val="00882F59"/>
    <w:rsid w:val="008834C6"/>
    <w:rsid w:val="008857D9"/>
    <w:rsid w:val="0088581E"/>
    <w:rsid w:val="00892089"/>
    <w:rsid w:val="00895E36"/>
    <w:rsid w:val="008A40FD"/>
    <w:rsid w:val="008A6B0E"/>
    <w:rsid w:val="008A6F16"/>
    <w:rsid w:val="008B0BFE"/>
    <w:rsid w:val="008B12F3"/>
    <w:rsid w:val="008B1F05"/>
    <w:rsid w:val="008B4786"/>
    <w:rsid w:val="008B49F6"/>
    <w:rsid w:val="008C0728"/>
    <w:rsid w:val="008C18E9"/>
    <w:rsid w:val="008C6056"/>
    <w:rsid w:val="008D4251"/>
    <w:rsid w:val="008E6E2F"/>
    <w:rsid w:val="008E7D9D"/>
    <w:rsid w:val="008F6A50"/>
    <w:rsid w:val="009138BC"/>
    <w:rsid w:val="00920805"/>
    <w:rsid w:val="00926CC6"/>
    <w:rsid w:val="009325B5"/>
    <w:rsid w:val="00961258"/>
    <w:rsid w:val="009622C9"/>
    <w:rsid w:val="00966E29"/>
    <w:rsid w:val="00986DA6"/>
    <w:rsid w:val="009B0101"/>
    <w:rsid w:val="009B09BB"/>
    <w:rsid w:val="009B3610"/>
    <w:rsid w:val="009D1B53"/>
    <w:rsid w:val="009D1E9A"/>
    <w:rsid w:val="00A071D3"/>
    <w:rsid w:val="00A11EB4"/>
    <w:rsid w:val="00A22D8D"/>
    <w:rsid w:val="00A30C82"/>
    <w:rsid w:val="00A42477"/>
    <w:rsid w:val="00A53A8A"/>
    <w:rsid w:val="00A55892"/>
    <w:rsid w:val="00A6043D"/>
    <w:rsid w:val="00A60CD3"/>
    <w:rsid w:val="00A65EAA"/>
    <w:rsid w:val="00A6795C"/>
    <w:rsid w:val="00A70324"/>
    <w:rsid w:val="00A743EE"/>
    <w:rsid w:val="00A7777F"/>
    <w:rsid w:val="00A905B0"/>
    <w:rsid w:val="00A924CE"/>
    <w:rsid w:val="00A963D6"/>
    <w:rsid w:val="00A96EF1"/>
    <w:rsid w:val="00AA52A5"/>
    <w:rsid w:val="00AB2D97"/>
    <w:rsid w:val="00AC1A25"/>
    <w:rsid w:val="00AC4746"/>
    <w:rsid w:val="00AC7B6F"/>
    <w:rsid w:val="00AD02F3"/>
    <w:rsid w:val="00AD1D28"/>
    <w:rsid w:val="00AD510D"/>
    <w:rsid w:val="00AD64C5"/>
    <w:rsid w:val="00AE6E5B"/>
    <w:rsid w:val="00AF55E0"/>
    <w:rsid w:val="00B01C12"/>
    <w:rsid w:val="00B03352"/>
    <w:rsid w:val="00B062CB"/>
    <w:rsid w:val="00B10ECE"/>
    <w:rsid w:val="00B14533"/>
    <w:rsid w:val="00B14969"/>
    <w:rsid w:val="00B152E1"/>
    <w:rsid w:val="00B161A8"/>
    <w:rsid w:val="00B22669"/>
    <w:rsid w:val="00B37A62"/>
    <w:rsid w:val="00B42920"/>
    <w:rsid w:val="00B432FB"/>
    <w:rsid w:val="00B4347F"/>
    <w:rsid w:val="00B4777E"/>
    <w:rsid w:val="00B508B9"/>
    <w:rsid w:val="00B56F22"/>
    <w:rsid w:val="00B57843"/>
    <w:rsid w:val="00B60E73"/>
    <w:rsid w:val="00B623EE"/>
    <w:rsid w:val="00B64492"/>
    <w:rsid w:val="00B67430"/>
    <w:rsid w:val="00B70615"/>
    <w:rsid w:val="00B70B92"/>
    <w:rsid w:val="00B73D45"/>
    <w:rsid w:val="00B85107"/>
    <w:rsid w:val="00B9017C"/>
    <w:rsid w:val="00B92603"/>
    <w:rsid w:val="00BA435B"/>
    <w:rsid w:val="00BA5D0D"/>
    <w:rsid w:val="00BB27C6"/>
    <w:rsid w:val="00BC4E3C"/>
    <w:rsid w:val="00BC5D87"/>
    <w:rsid w:val="00BD1B7A"/>
    <w:rsid w:val="00BD30DA"/>
    <w:rsid w:val="00BE6FD9"/>
    <w:rsid w:val="00BE756C"/>
    <w:rsid w:val="00BF2008"/>
    <w:rsid w:val="00C05D36"/>
    <w:rsid w:val="00C15DC5"/>
    <w:rsid w:val="00C178BE"/>
    <w:rsid w:val="00C254E7"/>
    <w:rsid w:val="00C300CC"/>
    <w:rsid w:val="00C3111C"/>
    <w:rsid w:val="00C550BE"/>
    <w:rsid w:val="00C625DF"/>
    <w:rsid w:val="00C66998"/>
    <w:rsid w:val="00C6707F"/>
    <w:rsid w:val="00C700CD"/>
    <w:rsid w:val="00C73995"/>
    <w:rsid w:val="00C751C0"/>
    <w:rsid w:val="00C75345"/>
    <w:rsid w:val="00C87A28"/>
    <w:rsid w:val="00C917A6"/>
    <w:rsid w:val="00CA37AB"/>
    <w:rsid w:val="00CA3A06"/>
    <w:rsid w:val="00CD447C"/>
    <w:rsid w:val="00CD76CE"/>
    <w:rsid w:val="00CE1B3D"/>
    <w:rsid w:val="00CE2AA0"/>
    <w:rsid w:val="00CE4FB7"/>
    <w:rsid w:val="00CE547E"/>
    <w:rsid w:val="00CE67AD"/>
    <w:rsid w:val="00CF073F"/>
    <w:rsid w:val="00CF0C5E"/>
    <w:rsid w:val="00CF1563"/>
    <w:rsid w:val="00CF3BFE"/>
    <w:rsid w:val="00D04F58"/>
    <w:rsid w:val="00D12F56"/>
    <w:rsid w:val="00D175F5"/>
    <w:rsid w:val="00D225E4"/>
    <w:rsid w:val="00D32594"/>
    <w:rsid w:val="00D32BAF"/>
    <w:rsid w:val="00D350DB"/>
    <w:rsid w:val="00D364B8"/>
    <w:rsid w:val="00D428DE"/>
    <w:rsid w:val="00D61B08"/>
    <w:rsid w:val="00D6326C"/>
    <w:rsid w:val="00D6563E"/>
    <w:rsid w:val="00D660A2"/>
    <w:rsid w:val="00D67E87"/>
    <w:rsid w:val="00D80B0A"/>
    <w:rsid w:val="00D81AC1"/>
    <w:rsid w:val="00D82727"/>
    <w:rsid w:val="00D93275"/>
    <w:rsid w:val="00D97F67"/>
    <w:rsid w:val="00DB082F"/>
    <w:rsid w:val="00DB48F0"/>
    <w:rsid w:val="00DC628B"/>
    <w:rsid w:val="00DD02A2"/>
    <w:rsid w:val="00DD51FA"/>
    <w:rsid w:val="00DE4547"/>
    <w:rsid w:val="00DF752E"/>
    <w:rsid w:val="00E03099"/>
    <w:rsid w:val="00E06804"/>
    <w:rsid w:val="00E1619C"/>
    <w:rsid w:val="00E205CE"/>
    <w:rsid w:val="00E2728C"/>
    <w:rsid w:val="00E273F1"/>
    <w:rsid w:val="00E32A4F"/>
    <w:rsid w:val="00E41980"/>
    <w:rsid w:val="00E41F39"/>
    <w:rsid w:val="00E670D4"/>
    <w:rsid w:val="00E75BB5"/>
    <w:rsid w:val="00E86CB8"/>
    <w:rsid w:val="00E94CBB"/>
    <w:rsid w:val="00EA3384"/>
    <w:rsid w:val="00EA4E41"/>
    <w:rsid w:val="00EA4F37"/>
    <w:rsid w:val="00EA5E90"/>
    <w:rsid w:val="00EC3952"/>
    <w:rsid w:val="00ED401F"/>
    <w:rsid w:val="00EE0C61"/>
    <w:rsid w:val="00EE5CEF"/>
    <w:rsid w:val="00EE7604"/>
    <w:rsid w:val="00EF0C7B"/>
    <w:rsid w:val="00EF15AC"/>
    <w:rsid w:val="00EF674D"/>
    <w:rsid w:val="00F0029B"/>
    <w:rsid w:val="00F021CB"/>
    <w:rsid w:val="00F32A53"/>
    <w:rsid w:val="00F372CA"/>
    <w:rsid w:val="00F5422C"/>
    <w:rsid w:val="00F65F29"/>
    <w:rsid w:val="00F7343B"/>
    <w:rsid w:val="00F73851"/>
    <w:rsid w:val="00F85751"/>
    <w:rsid w:val="00FA154E"/>
    <w:rsid w:val="00FA507A"/>
    <w:rsid w:val="00FC36E8"/>
    <w:rsid w:val="00FE148C"/>
    <w:rsid w:val="00FE760E"/>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5AA8DD"/>
  <w15:docId w15:val="{2EBBF1B3-7BC6-4B00-9417-3F0B49F7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rsid w:val="0071128F"/>
    <w:pPr>
      <w:keepNext/>
      <w:jc w:val="center"/>
      <w:outlineLvl w:val="0"/>
    </w:pPr>
    <w:rPr>
      <w:b/>
      <w:szCs w:val="20"/>
    </w:rPr>
  </w:style>
  <w:style w:type="paragraph" w:styleId="Nadpis2">
    <w:name w:val="heading 2"/>
    <w:basedOn w:val="Normln"/>
    <w:next w:val="Normln"/>
    <w:qFormat/>
    <w:rsid w:val="0071128F"/>
    <w:pPr>
      <w:spacing w:after="60"/>
      <w:jc w:val="both"/>
      <w:outlineLvl w:val="1"/>
    </w:pPr>
    <w:rPr>
      <w:rFonts w:ascii="Arial" w:hAnsi="Arial"/>
      <w:szCs w:val="20"/>
    </w:rPr>
  </w:style>
  <w:style w:type="paragraph" w:styleId="Nadpis3">
    <w:name w:val="heading 3"/>
    <w:basedOn w:val="Normln"/>
    <w:next w:val="Normln"/>
    <w:qFormat/>
    <w:rsid w:val="0071128F"/>
    <w:pPr>
      <w:spacing w:after="60"/>
      <w:jc w:val="both"/>
      <w:outlineLvl w:val="2"/>
    </w:pPr>
    <w:rPr>
      <w:rFonts w:ascii="Arial" w:hAnsi="Arial"/>
      <w:szCs w:val="20"/>
    </w:rPr>
  </w:style>
  <w:style w:type="paragraph" w:styleId="Nadpis4">
    <w:name w:val="heading 4"/>
    <w:basedOn w:val="Normln"/>
    <w:next w:val="Normln"/>
    <w:qFormat/>
    <w:rsid w:val="0071128F"/>
    <w:pPr>
      <w:spacing w:after="60"/>
      <w:jc w:val="both"/>
      <w:outlineLvl w:val="3"/>
    </w:pPr>
    <w:rPr>
      <w:rFonts w:ascii="Arial" w:hAnsi="Arial"/>
      <w:szCs w:val="20"/>
    </w:rPr>
  </w:style>
  <w:style w:type="paragraph" w:styleId="Nadpis5">
    <w:name w:val="heading 5"/>
    <w:basedOn w:val="Normln"/>
    <w:next w:val="Normln"/>
    <w:qFormat/>
    <w:rsid w:val="0071128F"/>
    <w:pPr>
      <w:spacing w:after="60"/>
      <w:jc w:val="both"/>
      <w:outlineLvl w:val="4"/>
    </w:pPr>
    <w:rPr>
      <w:rFonts w:ascii="Arial" w:hAnsi="Arial"/>
      <w:szCs w:val="20"/>
    </w:rPr>
  </w:style>
  <w:style w:type="paragraph" w:styleId="Nadpis6">
    <w:name w:val="heading 6"/>
    <w:basedOn w:val="Normln"/>
    <w:next w:val="Normln"/>
    <w:qFormat/>
    <w:rsid w:val="0071128F"/>
    <w:pPr>
      <w:keepNext/>
      <w:tabs>
        <w:tab w:val="left" w:pos="2835"/>
      </w:tabs>
      <w:jc w:val="both"/>
      <w:outlineLvl w:val="5"/>
    </w:pPr>
    <w:rPr>
      <w:color w:val="FF0000"/>
      <w:szCs w:val="20"/>
    </w:rPr>
  </w:style>
  <w:style w:type="paragraph" w:styleId="Nadpis7">
    <w:name w:val="heading 7"/>
    <w:basedOn w:val="Normln"/>
    <w:next w:val="Normln"/>
    <w:qFormat/>
    <w:rsid w:val="0071128F"/>
    <w:pPr>
      <w:spacing w:after="120"/>
      <w:jc w:val="both"/>
      <w:outlineLvl w:val="6"/>
    </w:pPr>
    <w:rPr>
      <w:rFonts w:ascii="Arial" w:hAnsi="Arial"/>
      <w:szCs w:val="20"/>
    </w:rPr>
  </w:style>
  <w:style w:type="paragraph" w:styleId="Nadpis8">
    <w:name w:val="heading 8"/>
    <w:basedOn w:val="Normln"/>
    <w:next w:val="Normln"/>
    <w:qFormat/>
    <w:rsid w:val="0071128F"/>
    <w:pPr>
      <w:spacing w:after="120"/>
      <w:jc w:val="both"/>
      <w:outlineLvl w:val="7"/>
    </w:pPr>
    <w:rPr>
      <w:rFonts w:ascii="Arial" w:hAnsi="Arial"/>
      <w:szCs w:val="20"/>
    </w:rPr>
  </w:style>
  <w:style w:type="paragraph" w:styleId="Nadpis9">
    <w:name w:val="heading 9"/>
    <w:basedOn w:val="Normln"/>
    <w:next w:val="Normln"/>
    <w:qFormat/>
    <w:rsid w:val="0071128F"/>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1128F"/>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rsid w:val="0071128F"/>
    <w:pPr>
      <w:spacing w:after="120"/>
      <w:jc w:val="both"/>
    </w:pPr>
    <w:rPr>
      <w:rFonts w:ascii="Arial" w:hAnsi="Arial" w:cs="Arial"/>
    </w:rPr>
  </w:style>
  <w:style w:type="paragraph" w:customStyle="1" w:styleId="Text">
    <w:name w:val="Text"/>
    <w:basedOn w:val="Normln"/>
    <w:rsid w:val="0071128F"/>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rsid w:val="0071128F"/>
    <w:pPr>
      <w:spacing w:after="120" w:line="360" w:lineRule="atLeast"/>
      <w:ind w:left="709" w:hanging="709"/>
      <w:jc w:val="both"/>
    </w:pPr>
    <w:rPr>
      <w:rFonts w:ascii="Arial" w:hAnsi="Arial" w:cs="Arial"/>
    </w:rPr>
  </w:style>
  <w:style w:type="paragraph" w:styleId="Zkladntextodsazen2">
    <w:name w:val="Body Text Indent 2"/>
    <w:basedOn w:val="Normln"/>
    <w:rsid w:val="0071128F"/>
    <w:pPr>
      <w:tabs>
        <w:tab w:val="num" w:pos="540"/>
      </w:tabs>
      <w:spacing w:before="120"/>
      <w:ind w:left="709" w:hanging="709"/>
      <w:jc w:val="both"/>
    </w:pPr>
  </w:style>
  <w:style w:type="paragraph" w:styleId="Prosttext">
    <w:name w:val="Plain Text"/>
    <w:basedOn w:val="Normln"/>
    <w:rsid w:val="0071128F"/>
    <w:rPr>
      <w:rFonts w:ascii="Courier New" w:hAnsi="Courier New"/>
      <w:szCs w:val="20"/>
    </w:rPr>
  </w:style>
  <w:style w:type="paragraph" w:customStyle="1" w:styleId="ODSTAVEC">
    <w:name w:val="ODSTAVEC"/>
    <w:basedOn w:val="Normln"/>
    <w:rsid w:val="0071128F"/>
    <w:pPr>
      <w:ind w:left="284" w:hanging="284"/>
      <w:jc w:val="both"/>
    </w:pPr>
    <w:rPr>
      <w:rFonts w:ascii="Helvetica" w:hAnsi="Helvetica"/>
      <w:szCs w:val="20"/>
    </w:rPr>
  </w:style>
  <w:style w:type="paragraph" w:styleId="Zhlav">
    <w:name w:val="header"/>
    <w:basedOn w:val="Normln"/>
    <w:rsid w:val="0071128F"/>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rsid w:val="0071128F"/>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rsid w:val="0071128F"/>
    <w:pPr>
      <w:spacing w:before="120"/>
      <w:jc w:val="center"/>
    </w:pPr>
    <w:rPr>
      <w:rFonts w:ascii="Arial" w:hAnsi="Arial" w:cs="Arial"/>
      <w:b/>
    </w:rPr>
  </w:style>
  <w:style w:type="paragraph" w:customStyle="1" w:styleId="j">
    <w:name w:val="čj"/>
    <w:basedOn w:val="Normln"/>
    <w:qFormat/>
    <w:rsid w:val="0071128F"/>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rsid w:val="0071128F"/>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rsid w:val="0071128F"/>
    <w:pPr>
      <w:tabs>
        <w:tab w:val="left" w:pos="3402"/>
        <w:tab w:val="left" w:pos="5670"/>
      </w:tabs>
    </w:pPr>
    <w:rPr>
      <w:rFonts w:ascii="Arial" w:hAnsi="Arial" w:cs="Arial"/>
    </w:rPr>
  </w:style>
  <w:style w:type="paragraph" w:customStyle="1" w:styleId="skm2">
    <w:name w:val="s kým 2.ř."/>
    <w:basedOn w:val="skm1"/>
    <w:qFormat/>
    <w:rsid w:val="0071128F"/>
    <w:pPr>
      <w:tabs>
        <w:tab w:val="clear" w:pos="5670"/>
      </w:tabs>
    </w:pPr>
  </w:style>
  <w:style w:type="paragraph" w:customStyle="1" w:styleId="nebo">
    <w:name w:val="nebo"/>
    <w:basedOn w:val="Nadpis6"/>
    <w:qFormat/>
    <w:rsid w:val="0071128F"/>
    <w:pPr>
      <w:spacing w:before="240" w:after="240"/>
    </w:pPr>
    <w:rPr>
      <w:rFonts w:ascii="Arial" w:hAnsi="Arial" w:cs="Arial"/>
      <w:i/>
      <w:color w:val="00B050"/>
    </w:rPr>
  </w:style>
  <w:style w:type="paragraph" w:customStyle="1" w:styleId="zapsn">
    <w:name w:val="zapsán"/>
    <w:basedOn w:val="Normln"/>
    <w:qFormat/>
    <w:rsid w:val="0071128F"/>
    <w:pPr>
      <w:tabs>
        <w:tab w:val="left" w:pos="2835"/>
      </w:tabs>
    </w:pPr>
    <w:rPr>
      <w:rFonts w:ascii="Arial" w:hAnsi="Arial" w:cs="Arial"/>
    </w:rPr>
  </w:style>
  <w:style w:type="paragraph" w:customStyle="1" w:styleId="odstavec0">
    <w:name w:val="odstavec"/>
    <w:basedOn w:val="Zkladntext2"/>
    <w:qFormat/>
    <w:rsid w:val="0071128F"/>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rPr>
  </w:style>
  <w:style w:type="character" w:customStyle="1" w:styleId="bodyChar">
    <w:name w:val="body Char"/>
    <w:link w:val="body"/>
    <w:rsid w:val="00262132"/>
    <w:rPr>
      <w:rFonts w:ascii="Arial" w:hAnsi="Arial"/>
      <w:szCs w:val="24"/>
    </w:rPr>
  </w:style>
  <w:style w:type="paragraph" w:styleId="Odstavecseseznamem">
    <w:name w:val="List Paragraph"/>
    <w:basedOn w:val="Normln"/>
    <w:qFormat/>
    <w:rsid w:val="0071128F"/>
    <w:pPr>
      <w:ind w:left="709"/>
    </w:pPr>
  </w:style>
  <w:style w:type="paragraph" w:customStyle="1" w:styleId="fousbodu">
    <w:name w:val="fous bodu"/>
    <w:basedOn w:val="body"/>
    <w:qFormat/>
    <w:rsid w:val="00280E35"/>
    <w:pPr>
      <w:numPr>
        <w:numId w:val="29"/>
      </w:numPr>
      <w:spacing w:before="60"/>
      <w:ind w:left="851" w:hanging="284"/>
    </w:pPr>
    <w:rPr>
      <w:rFonts w:cs="Arial"/>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rsid w:val="0071128F"/>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rsid w:val="0071128F"/>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rPr>
  </w:style>
  <w:style w:type="character" w:customStyle="1" w:styleId="RLTextlnkuslovanChar">
    <w:name w:val="RL Text článku číslovaný Char"/>
    <w:link w:val="RLTextlnkuslovan"/>
    <w:rsid w:val="001A6E57"/>
    <w:rPr>
      <w:rFonts w:ascii="Arial" w:hAnsi="Arial"/>
      <w:sz w:val="24"/>
      <w:szCs w:val="24"/>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customStyle="1" w:styleId="Zmnka1">
    <w:name w:val="Zmínka1"/>
    <w:basedOn w:val="Standardnpsmoodstavce"/>
    <w:uiPriority w:val="99"/>
    <w:semiHidden/>
    <w:unhideWhenUsed/>
    <w:rsid w:val="00B64492"/>
    <w:rPr>
      <w:color w:val="2B579A"/>
      <w:shd w:val="clear" w:color="auto" w:fill="E6E6E6"/>
    </w:rPr>
  </w:style>
  <w:style w:type="paragraph" w:styleId="Bezmezer">
    <w:name w:val="No Spacing"/>
    <w:link w:val="BezmezerChar"/>
    <w:qFormat/>
    <w:rsid w:val="00B22669"/>
    <w:rPr>
      <w:rFonts w:ascii="Calibri" w:eastAsia="Calibri" w:hAnsi="Calibri"/>
      <w:sz w:val="22"/>
      <w:szCs w:val="22"/>
      <w:lang w:eastAsia="en-US"/>
    </w:rPr>
  </w:style>
  <w:style w:type="character" w:customStyle="1" w:styleId="BezmezerChar">
    <w:name w:val="Bez mezer Char"/>
    <w:link w:val="Bezmezer"/>
    <w:rsid w:val="00B226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kova\Desktop\pr&#225;ce%20pro%20Alina%20Zastulka\SOD-databaze-PO-nad-50tis_BUREAU%20VERITAS.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PPJUKTQ2N3EH-1-104792</_dlc_DocId>
    <_dlc_DocIdUrl xmlns="bc3fb474-7ee0-46e5-8a88-7652e86342ee">
      <Url>http://dms/_layouts/15/DocIdRedir.aspx?ID=PPJUKTQ2N3EH-1-104792</Url>
      <Description>PPJUKTQ2N3EH-1-104792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23EE-D028-4571-B3E9-3083A0418CA2}">
  <ds:schemaRefs>
    <ds:schemaRef ds:uri="http://purl.org/dc/elements/1.1/"/>
    <ds:schemaRef ds:uri="http://schemas.microsoft.com/office/2006/metadata/properties"/>
    <ds:schemaRef ds:uri="bc3fb474-7ee0-46e5-8a88-7652e86342e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5A7FF581-3E5E-4751-8D6D-43FE791EF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60DCC2-AD05-421E-929E-C36863D3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SOD-databaze-PO-nad-50tis_BUREAU VERITAS</Template>
  <TotalTime>0</TotalTime>
  <Pages>9</Pages>
  <Words>3946</Words>
  <Characters>23284</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Peterková Jana</dc:creator>
  <dc:description>od 1. 7. 2017</dc:description>
  <cp:lastModifiedBy>Pličková Lenka</cp:lastModifiedBy>
  <cp:revision>2</cp:revision>
  <cp:lastPrinted>2018-04-05T06:27:00Z</cp:lastPrinted>
  <dcterms:created xsi:type="dcterms:W3CDTF">2018-06-18T09:08:00Z</dcterms:created>
  <dcterms:modified xsi:type="dcterms:W3CDTF">2018-06-18T09:08:00Z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570b7ac7-65bb-4667-9fe4-0a53dc380f63</vt:lpwstr>
  </property>
</Properties>
</file>