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CE" w:rsidRPr="00174C62" w:rsidRDefault="001806CE" w:rsidP="009C7D7B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174C62">
        <w:rPr>
          <w:rFonts w:ascii="Arial Narrow" w:hAnsi="Arial Narrow"/>
          <w:b/>
          <w:sz w:val="28"/>
          <w:szCs w:val="28"/>
        </w:rPr>
        <w:t>DODATEK č. 1</w:t>
      </w:r>
    </w:p>
    <w:p w:rsidR="001806CE" w:rsidRPr="00174C62" w:rsidRDefault="001806CE" w:rsidP="006F30EF">
      <w:pPr>
        <w:spacing w:before="120"/>
        <w:jc w:val="center"/>
        <w:rPr>
          <w:rFonts w:ascii="Arial Narrow" w:hAnsi="Arial Narrow"/>
          <w:b/>
          <w:szCs w:val="24"/>
        </w:rPr>
      </w:pPr>
      <w:r w:rsidRPr="00174C62">
        <w:rPr>
          <w:rFonts w:ascii="Arial Narrow" w:hAnsi="Arial Narrow"/>
          <w:b/>
          <w:sz w:val="28"/>
          <w:szCs w:val="28"/>
        </w:rPr>
        <w:t>ke smlouvě o dílo č.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74C62">
        <w:rPr>
          <w:rFonts w:ascii="Arial Narrow" w:hAnsi="Arial Narrow"/>
          <w:b/>
          <w:sz w:val="28"/>
          <w:szCs w:val="28"/>
        </w:rPr>
        <w:t>IRM/ 516/18</w:t>
      </w:r>
      <w:r w:rsidRPr="00174C62">
        <w:rPr>
          <w:rFonts w:ascii="Arial Narrow" w:hAnsi="Arial Narrow"/>
          <w:b/>
          <w:szCs w:val="24"/>
        </w:rPr>
        <w:t xml:space="preserve">, </w:t>
      </w:r>
    </w:p>
    <w:p w:rsidR="001806CE" w:rsidRPr="00174C62" w:rsidRDefault="001806CE" w:rsidP="006F30EF">
      <w:pPr>
        <w:spacing w:before="120"/>
        <w:jc w:val="center"/>
        <w:rPr>
          <w:rFonts w:ascii="Arial Narrow" w:hAnsi="Arial Narrow"/>
          <w:b/>
          <w:spacing w:val="20"/>
          <w:szCs w:val="24"/>
          <w:u w:val="single"/>
        </w:rPr>
      </w:pPr>
      <w:r w:rsidRPr="00174C62">
        <w:rPr>
          <w:rFonts w:ascii="Arial Narrow" w:hAnsi="Arial Narrow"/>
          <w:b/>
          <w:spacing w:val="20"/>
          <w:szCs w:val="24"/>
          <w:u w:val="single"/>
        </w:rPr>
        <w:t>uzavřené dne 21.2.2018</w:t>
      </w:r>
    </w:p>
    <w:p w:rsidR="001806CE" w:rsidRPr="00174C62" w:rsidRDefault="001806CE" w:rsidP="000015FF">
      <w:pPr>
        <w:tabs>
          <w:tab w:val="left" w:pos="5670"/>
        </w:tabs>
        <w:spacing w:before="240"/>
        <w:rPr>
          <w:rFonts w:ascii="Arial Narrow" w:hAnsi="Arial Narrow"/>
          <w:szCs w:val="24"/>
        </w:rPr>
      </w:pPr>
      <w:r w:rsidRPr="00174C62">
        <w:rPr>
          <w:rFonts w:ascii="Arial Narrow" w:hAnsi="Arial Narrow"/>
          <w:szCs w:val="24"/>
        </w:rPr>
        <w:t>Číslo smlouvy objednatele: IRM/516/18</w:t>
      </w:r>
      <w:r w:rsidRPr="00174C62">
        <w:rPr>
          <w:rFonts w:ascii="Arial Narrow" w:hAnsi="Arial Narrow"/>
          <w:szCs w:val="24"/>
        </w:rPr>
        <w:tab/>
        <w:t xml:space="preserve">Číslo smlouvy zhotovitele: </w:t>
      </w:r>
    </w:p>
    <w:p w:rsidR="001806CE" w:rsidRDefault="001806CE" w:rsidP="000015FF">
      <w:pPr>
        <w:pStyle w:val="Title"/>
        <w:spacing w:before="240"/>
        <w:jc w:val="left"/>
        <w:rPr>
          <w:rFonts w:ascii="Arial Narrow" w:hAnsi="Arial Narrow"/>
          <w:b w:val="0"/>
          <w:bCs w:val="0"/>
          <w:kern w:val="0"/>
          <w:sz w:val="24"/>
          <w:szCs w:val="24"/>
        </w:rPr>
      </w:pPr>
      <w:r w:rsidRPr="00174C62">
        <w:rPr>
          <w:rFonts w:ascii="Arial Narrow" w:hAnsi="Arial Narrow"/>
          <w:bCs w:val="0"/>
          <w:kern w:val="0"/>
          <w:sz w:val="24"/>
          <w:szCs w:val="24"/>
        </w:rPr>
        <w:t>k akci</w:t>
      </w:r>
      <w:r w:rsidRPr="00174C62">
        <w:rPr>
          <w:rFonts w:ascii="Arial Narrow" w:hAnsi="Arial Narrow" w:cs="Arial"/>
          <w:sz w:val="24"/>
          <w:szCs w:val="24"/>
        </w:rPr>
        <w:t xml:space="preserve"> </w:t>
      </w:r>
      <w:r w:rsidRPr="00174C62">
        <w:rPr>
          <w:rFonts w:ascii="Arial Narrow" w:hAnsi="Arial Narrow"/>
          <w:bCs w:val="0"/>
          <w:kern w:val="0"/>
          <w:sz w:val="24"/>
          <w:szCs w:val="24"/>
        </w:rPr>
        <w:t>„Novostavba skladu pro SDH Lipí u Náchoda“</w:t>
      </w:r>
    </w:p>
    <w:p w:rsidR="001806CE" w:rsidRPr="000015FF" w:rsidRDefault="001806CE" w:rsidP="000015FF">
      <w:pPr>
        <w:pStyle w:val="Title"/>
        <w:jc w:val="left"/>
        <w:rPr>
          <w:rFonts w:ascii="Arial Narrow" w:hAnsi="Arial Narrow"/>
          <w:b w:val="0"/>
          <w:bCs w:val="0"/>
          <w:kern w:val="0"/>
          <w:sz w:val="24"/>
          <w:szCs w:val="24"/>
        </w:rPr>
      </w:pPr>
      <w:r>
        <w:rPr>
          <w:rFonts w:ascii="Arial Narrow" w:hAnsi="Arial Narrow"/>
          <w:b w:val="0"/>
          <w:bCs w:val="0"/>
          <w:kern w:val="0"/>
          <w:sz w:val="24"/>
          <w:szCs w:val="24"/>
        </w:rPr>
        <w:t>(dále též jen „původní smlouva“):</w:t>
      </w:r>
    </w:p>
    <w:p w:rsidR="001806CE" w:rsidRPr="00174C62" w:rsidRDefault="001806CE" w:rsidP="009C7D7B">
      <w:pPr>
        <w:tabs>
          <w:tab w:val="left" w:pos="567"/>
          <w:tab w:val="left" w:pos="2835"/>
        </w:tabs>
        <w:spacing w:before="240"/>
        <w:outlineLvl w:val="0"/>
        <w:rPr>
          <w:rFonts w:ascii="Arial Narrow" w:hAnsi="Arial Narrow"/>
          <w:b/>
          <w:szCs w:val="24"/>
        </w:rPr>
      </w:pPr>
      <w:r w:rsidRPr="00174C62">
        <w:rPr>
          <w:rFonts w:ascii="Arial Narrow" w:hAnsi="Arial Narrow"/>
          <w:b/>
          <w:szCs w:val="24"/>
        </w:rPr>
        <w:t>Objednatel:</w:t>
      </w:r>
      <w:r w:rsidRPr="00174C62">
        <w:rPr>
          <w:rFonts w:ascii="Arial Narrow" w:hAnsi="Arial Narrow"/>
          <w:b/>
          <w:szCs w:val="24"/>
        </w:rPr>
        <w:tab/>
        <w:t>město Náchod</w:t>
      </w:r>
      <w:r>
        <w:rPr>
          <w:rFonts w:ascii="Arial Narrow" w:hAnsi="Arial Narrow"/>
          <w:b/>
          <w:szCs w:val="24"/>
        </w:rPr>
        <w:t>,</w:t>
      </w:r>
    </w:p>
    <w:p w:rsidR="001806CE" w:rsidRPr="00174C62" w:rsidRDefault="001806CE" w:rsidP="00A432E4">
      <w:pPr>
        <w:tabs>
          <w:tab w:val="left" w:pos="567"/>
          <w:tab w:val="left" w:pos="2835"/>
        </w:tabs>
        <w:ind w:left="283" w:hanging="283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se sídlem:</w:t>
      </w:r>
      <w:r>
        <w:rPr>
          <w:rFonts w:ascii="Arial Narrow" w:hAnsi="Arial Narrow"/>
          <w:szCs w:val="24"/>
        </w:rPr>
        <w:tab/>
      </w:r>
      <w:r w:rsidRPr="00174C62">
        <w:rPr>
          <w:rFonts w:ascii="Arial Narrow" w:hAnsi="Arial Narrow"/>
          <w:szCs w:val="24"/>
        </w:rPr>
        <w:t>Masarykovo náměstí 40, 547 01  Náchod</w:t>
      </w:r>
      <w:r>
        <w:rPr>
          <w:rFonts w:ascii="Arial Narrow" w:hAnsi="Arial Narrow"/>
          <w:szCs w:val="24"/>
        </w:rPr>
        <w:t>,</w:t>
      </w:r>
    </w:p>
    <w:p w:rsidR="001806CE" w:rsidRPr="00174C62" w:rsidRDefault="001806CE" w:rsidP="00A432E4">
      <w:pPr>
        <w:tabs>
          <w:tab w:val="left" w:pos="567"/>
          <w:tab w:val="left" w:pos="2835"/>
        </w:tabs>
        <w:ind w:left="283" w:hanging="283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adresa</w:t>
      </w:r>
      <w:r w:rsidRPr="00174C62">
        <w:rPr>
          <w:rFonts w:ascii="Arial Narrow" w:hAnsi="Arial Narrow"/>
          <w:szCs w:val="24"/>
        </w:rPr>
        <w:t xml:space="preserve"> pro doručování:</w:t>
      </w:r>
      <w:r w:rsidRPr="00174C62">
        <w:rPr>
          <w:rFonts w:ascii="Arial Narrow" w:hAnsi="Arial Narrow"/>
          <w:szCs w:val="24"/>
        </w:rPr>
        <w:tab/>
        <w:t>Masarykovo náměstí 40, 547 01  Náchod</w:t>
      </w:r>
      <w:r>
        <w:rPr>
          <w:rFonts w:ascii="Arial Narrow" w:hAnsi="Arial Narrow"/>
          <w:szCs w:val="24"/>
        </w:rPr>
        <w:t>,</w:t>
      </w:r>
    </w:p>
    <w:p w:rsidR="001806CE" w:rsidRPr="00174C62" w:rsidRDefault="001806CE" w:rsidP="00A432E4">
      <w:pPr>
        <w:tabs>
          <w:tab w:val="left" w:pos="567"/>
          <w:tab w:val="left" w:pos="2835"/>
        </w:tabs>
        <w:ind w:left="283" w:hanging="283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</w:t>
      </w:r>
      <w:r w:rsidRPr="00174C62">
        <w:rPr>
          <w:rFonts w:ascii="Arial Narrow" w:hAnsi="Arial Narrow"/>
          <w:szCs w:val="24"/>
        </w:rPr>
        <w:t>atová schránka:</w:t>
      </w:r>
      <w:r w:rsidRPr="00174C62">
        <w:rPr>
          <w:rFonts w:ascii="Arial Narrow" w:hAnsi="Arial Narrow"/>
          <w:szCs w:val="24"/>
        </w:rPr>
        <w:tab/>
        <w:t>gmtbqhx</w:t>
      </w:r>
      <w:r>
        <w:rPr>
          <w:rFonts w:ascii="Arial Narrow" w:hAnsi="Arial Narrow"/>
          <w:szCs w:val="24"/>
        </w:rPr>
        <w:t>,</w:t>
      </w:r>
    </w:p>
    <w:p w:rsidR="001806CE" w:rsidRPr="00174C62" w:rsidRDefault="001806CE" w:rsidP="00A432E4">
      <w:pPr>
        <w:tabs>
          <w:tab w:val="left" w:pos="567"/>
          <w:tab w:val="left" w:pos="2835"/>
        </w:tabs>
        <w:spacing w:before="120"/>
        <w:ind w:left="284" w:hanging="284"/>
        <w:rPr>
          <w:rFonts w:ascii="Arial Narrow" w:hAnsi="Arial Narrow"/>
          <w:szCs w:val="24"/>
        </w:rPr>
      </w:pPr>
      <w:r w:rsidRPr="00174C62">
        <w:rPr>
          <w:rFonts w:ascii="Arial Narrow" w:hAnsi="Arial Narrow"/>
          <w:szCs w:val="24"/>
        </w:rPr>
        <w:t>IČO:</w:t>
      </w:r>
      <w:r w:rsidRPr="00174C62">
        <w:rPr>
          <w:rFonts w:ascii="Arial Narrow" w:hAnsi="Arial Narrow"/>
          <w:szCs w:val="24"/>
        </w:rPr>
        <w:tab/>
      </w:r>
      <w:r w:rsidRPr="00174C62">
        <w:rPr>
          <w:rFonts w:ascii="Arial Narrow" w:hAnsi="Arial Narrow"/>
          <w:szCs w:val="24"/>
        </w:rPr>
        <w:tab/>
        <w:t>00272868</w:t>
      </w:r>
      <w:r>
        <w:rPr>
          <w:rFonts w:ascii="Arial Narrow" w:hAnsi="Arial Narrow"/>
          <w:szCs w:val="24"/>
        </w:rPr>
        <w:t>,</w:t>
      </w:r>
    </w:p>
    <w:p w:rsidR="001806CE" w:rsidRPr="00174C62" w:rsidRDefault="001806CE" w:rsidP="00A432E4">
      <w:pPr>
        <w:tabs>
          <w:tab w:val="left" w:pos="567"/>
          <w:tab w:val="left" w:pos="2835"/>
        </w:tabs>
        <w:ind w:left="283" w:hanging="283"/>
        <w:rPr>
          <w:rFonts w:ascii="Arial Narrow" w:hAnsi="Arial Narrow"/>
          <w:szCs w:val="24"/>
        </w:rPr>
      </w:pPr>
      <w:r w:rsidRPr="00174C62">
        <w:rPr>
          <w:rFonts w:ascii="Arial Narrow" w:hAnsi="Arial Narrow"/>
          <w:szCs w:val="24"/>
        </w:rPr>
        <w:t>DIČ:</w:t>
      </w:r>
      <w:r w:rsidRPr="00174C62">
        <w:rPr>
          <w:rFonts w:ascii="Arial Narrow" w:hAnsi="Arial Narrow"/>
          <w:szCs w:val="24"/>
        </w:rPr>
        <w:tab/>
      </w:r>
      <w:r w:rsidRPr="00174C62">
        <w:rPr>
          <w:rFonts w:ascii="Arial Narrow" w:hAnsi="Arial Narrow"/>
          <w:szCs w:val="24"/>
        </w:rPr>
        <w:tab/>
        <w:t>CZ00272868</w:t>
      </w:r>
      <w:r>
        <w:rPr>
          <w:rFonts w:ascii="Arial Narrow" w:hAnsi="Arial Narrow"/>
          <w:szCs w:val="24"/>
        </w:rPr>
        <w:t>,</w:t>
      </w:r>
    </w:p>
    <w:p w:rsidR="001806CE" w:rsidRPr="00174C62" w:rsidRDefault="001806CE" w:rsidP="000015FF">
      <w:pPr>
        <w:tabs>
          <w:tab w:val="left" w:pos="567"/>
        </w:tabs>
        <w:spacing w:before="120"/>
        <w:ind w:left="284" w:hanging="284"/>
        <w:rPr>
          <w:rFonts w:ascii="Arial Narrow" w:hAnsi="Arial Narrow"/>
          <w:szCs w:val="24"/>
        </w:rPr>
      </w:pPr>
      <w:r w:rsidRPr="00174C62">
        <w:rPr>
          <w:rFonts w:ascii="Arial Narrow" w:hAnsi="Arial Narrow"/>
          <w:szCs w:val="24"/>
        </w:rPr>
        <w:t>zastoupený ve věcech smluvních:</w:t>
      </w:r>
      <w:r>
        <w:rPr>
          <w:rFonts w:ascii="Arial Narrow" w:hAnsi="Arial Narrow"/>
          <w:szCs w:val="24"/>
        </w:rPr>
        <w:t xml:space="preserve"> </w:t>
      </w:r>
      <w:r w:rsidRPr="00174C62">
        <w:rPr>
          <w:rFonts w:ascii="Arial Narrow" w:hAnsi="Arial Narrow"/>
          <w:szCs w:val="24"/>
        </w:rPr>
        <w:t>p</w:t>
      </w:r>
      <w:r>
        <w:rPr>
          <w:rFonts w:ascii="Arial Narrow" w:hAnsi="Arial Narrow"/>
          <w:szCs w:val="24"/>
        </w:rPr>
        <w:t xml:space="preserve">. </w:t>
      </w:r>
      <w:r w:rsidRPr="00174C62">
        <w:rPr>
          <w:rFonts w:ascii="Arial Narrow" w:hAnsi="Arial Narrow"/>
          <w:szCs w:val="24"/>
        </w:rPr>
        <w:t>Janem Birke – starostou města</w:t>
      </w:r>
      <w:r>
        <w:rPr>
          <w:rFonts w:ascii="Arial Narrow" w:hAnsi="Arial Narrow"/>
          <w:szCs w:val="24"/>
        </w:rPr>
        <w:t>,</w:t>
      </w:r>
    </w:p>
    <w:p w:rsidR="001806CE" w:rsidRPr="00174C62" w:rsidRDefault="001806CE" w:rsidP="00A432E4">
      <w:pPr>
        <w:tabs>
          <w:tab w:val="left" w:pos="567"/>
        </w:tabs>
        <w:spacing w:before="120"/>
        <w:rPr>
          <w:rFonts w:ascii="Arial Narrow" w:hAnsi="Arial Narrow"/>
          <w:szCs w:val="24"/>
        </w:rPr>
      </w:pPr>
      <w:r w:rsidRPr="00174C62">
        <w:rPr>
          <w:rFonts w:ascii="Arial Narrow" w:hAnsi="Arial Narrow"/>
          <w:szCs w:val="24"/>
        </w:rPr>
        <w:t>zastoupený ve věcech technických v rozsahu této smlouvy:</w:t>
      </w:r>
    </w:p>
    <w:p w:rsidR="001806CE" w:rsidRDefault="001806CE" w:rsidP="00A432E4">
      <w:pPr>
        <w:tabs>
          <w:tab w:val="left" w:pos="2835"/>
        </w:tabs>
        <w:spacing w:before="24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a</w:t>
      </w:r>
    </w:p>
    <w:p w:rsidR="001806CE" w:rsidRPr="00174C62" w:rsidRDefault="001806CE" w:rsidP="009C7D7B">
      <w:pPr>
        <w:tabs>
          <w:tab w:val="left" w:pos="2835"/>
        </w:tabs>
        <w:spacing w:before="240"/>
        <w:outlineLvl w:val="0"/>
        <w:rPr>
          <w:rFonts w:ascii="Arial Narrow" w:hAnsi="Arial Narrow"/>
          <w:szCs w:val="24"/>
        </w:rPr>
      </w:pPr>
      <w:r w:rsidRPr="00174C62">
        <w:rPr>
          <w:rFonts w:ascii="Arial Narrow" w:hAnsi="Arial Narrow"/>
          <w:b/>
          <w:szCs w:val="24"/>
        </w:rPr>
        <w:t>Zhotovitel:</w:t>
      </w:r>
      <w:r w:rsidRPr="00174C62">
        <w:rPr>
          <w:rFonts w:ascii="Arial Narrow" w:hAnsi="Arial Narrow"/>
          <w:szCs w:val="24"/>
        </w:rPr>
        <w:tab/>
      </w:r>
      <w:r w:rsidRPr="00174C62">
        <w:rPr>
          <w:rFonts w:ascii="Arial Narrow" w:hAnsi="Arial Narrow"/>
          <w:b/>
          <w:szCs w:val="24"/>
        </w:rPr>
        <w:t>Vše pro stavby s.r.o.</w:t>
      </w:r>
      <w:r>
        <w:rPr>
          <w:rFonts w:ascii="Arial Narrow" w:hAnsi="Arial Narrow"/>
          <w:b/>
          <w:szCs w:val="24"/>
        </w:rPr>
        <w:t>,</w:t>
      </w:r>
    </w:p>
    <w:p w:rsidR="001806CE" w:rsidRPr="00174C62" w:rsidRDefault="001806CE" w:rsidP="00A432E4">
      <w:pPr>
        <w:tabs>
          <w:tab w:val="left" w:pos="2835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se sídlem</w:t>
      </w:r>
      <w:r w:rsidRPr="00174C62">
        <w:rPr>
          <w:rFonts w:ascii="Arial Narrow" w:hAnsi="Arial Narrow"/>
          <w:szCs w:val="24"/>
        </w:rPr>
        <w:t>:</w:t>
      </w:r>
      <w:r w:rsidRPr="00174C62">
        <w:rPr>
          <w:rFonts w:ascii="Arial Narrow" w:hAnsi="Arial Narrow"/>
          <w:szCs w:val="24"/>
        </w:rPr>
        <w:tab/>
        <w:t>Kubelíkova 1224/42, 130 00 Praha3</w:t>
      </w:r>
      <w:r>
        <w:rPr>
          <w:rFonts w:ascii="Arial Narrow" w:hAnsi="Arial Narrow"/>
          <w:szCs w:val="24"/>
        </w:rPr>
        <w:t>,</w:t>
      </w:r>
    </w:p>
    <w:p w:rsidR="001806CE" w:rsidRPr="00174C62" w:rsidRDefault="001806CE" w:rsidP="00A432E4">
      <w:pPr>
        <w:tabs>
          <w:tab w:val="left" w:pos="2835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</w:t>
      </w:r>
      <w:r w:rsidRPr="00174C62">
        <w:rPr>
          <w:rFonts w:ascii="Arial Narrow" w:hAnsi="Arial Narrow"/>
          <w:szCs w:val="24"/>
        </w:rPr>
        <w:t>dresa pro doručování:</w:t>
      </w:r>
      <w:r w:rsidRPr="00174C62">
        <w:rPr>
          <w:rFonts w:ascii="Arial Narrow" w:hAnsi="Arial Narrow"/>
          <w:szCs w:val="24"/>
        </w:rPr>
        <w:tab/>
        <w:t>Kamenice 113, 547 01 Náchod</w:t>
      </w:r>
      <w:r>
        <w:rPr>
          <w:rFonts w:ascii="Arial Narrow" w:hAnsi="Arial Narrow"/>
          <w:szCs w:val="24"/>
        </w:rPr>
        <w:t>,</w:t>
      </w:r>
    </w:p>
    <w:p w:rsidR="001806CE" w:rsidRPr="00174C62" w:rsidRDefault="001806CE" w:rsidP="00A432E4">
      <w:pPr>
        <w:tabs>
          <w:tab w:val="left" w:pos="567"/>
          <w:tab w:val="left" w:pos="2835"/>
        </w:tabs>
        <w:ind w:left="283" w:hanging="283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</w:t>
      </w:r>
      <w:r w:rsidRPr="00174C62">
        <w:rPr>
          <w:rFonts w:ascii="Arial Narrow" w:hAnsi="Arial Narrow"/>
          <w:szCs w:val="24"/>
        </w:rPr>
        <w:t>atová schránka:</w:t>
      </w:r>
      <w:r w:rsidRPr="00174C62">
        <w:rPr>
          <w:rFonts w:ascii="Arial Narrow" w:hAnsi="Arial Narrow"/>
          <w:szCs w:val="24"/>
        </w:rPr>
        <w:tab/>
        <w:t>79kd9hh</w:t>
      </w:r>
      <w:r>
        <w:rPr>
          <w:rFonts w:ascii="Arial Narrow" w:hAnsi="Arial Narrow"/>
          <w:szCs w:val="24"/>
        </w:rPr>
        <w:t>,</w:t>
      </w:r>
    </w:p>
    <w:p w:rsidR="001806CE" w:rsidRPr="00174C62" w:rsidRDefault="001806CE" w:rsidP="00A432E4">
      <w:pPr>
        <w:tabs>
          <w:tab w:val="left" w:pos="567"/>
          <w:tab w:val="left" w:pos="2835"/>
        </w:tabs>
        <w:ind w:left="283" w:hanging="283"/>
        <w:rPr>
          <w:rFonts w:ascii="Arial Narrow" w:hAnsi="Arial Narrow"/>
          <w:szCs w:val="24"/>
        </w:rPr>
      </w:pPr>
      <w:r w:rsidRPr="00174C62">
        <w:rPr>
          <w:rFonts w:ascii="Arial Narrow" w:hAnsi="Arial Narrow"/>
          <w:szCs w:val="24"/>
        </w:rPr>
        <w:t>IČO: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174C62">
        <w:rPr>
          <w:rFonts w:ascii="Arial Narrow" w:hAnsi="Arial Narrow"/>
          <w:szCs w:val="24"/>
        </w:rPr>
        <w:t>289 69</w:t>
      </w:r>
      <w:r>
        <w:rPr>
          <w:rFonts w:ascii="Arial Narrow" w:hAnsi="Arial Narrow"/>
          <w:szCs w:val="24"/>
        </w:rPr>
        <w:t> </w:t>
      </w:r>
      <w:r w:rsidRPr="00174C62">
        <w:rPr>
          <w:rFonts w:ascii="Arial Narrow" w:hAnsi="Arial Narrow"/>
          <w:szCs w:val="24"/>
        </w:rPr>
        <w:t>553</w:t>
      </w:r>
      <w:r>
        <w:rPr>
          <w:rFonts w:ascii="Arial Narrow" w:hAnsi="Arial Narrow"/>
          <w:szCs w:val="24"/>
        </w:rPr>
        <w:t>,</w:t>
      </w:r>
    </w:p>
    <w:p w:rsidR="001806CE" w:rsidRPr="00174C62" w:rsidRDefault="001806CE" w:rsidP="00A432E4">
      <w:pPr>
        <w:tabs>
          <w:tab w:val="left" w:pos="2835"/>
        </w:tabs>
        <w:rPr>
          <w:rFonts w:ascii="Arial Narrow" w:hAnsi="Arial Narrow"/>
          <w:szCs w:val="24"/>
        </w:rPr>
      </w:pPr>
      <w:r w:rsidRPr="00174C62">
        <w:rPr>
          <w:rFonts w:ascii="Arial Narrow" w:hAnsi="Arial Narrow"/>
          <w:szCs w:val="24"/>
        </w:rPr>
        <w:t>DIČ:</w:t>
      </w:r>
      <w:r w:rsidRPr="00174C62">
        <w:rPr>
          <w:rFonts w:ascii="Arial Narrow" w:hAnsi="Arial Narrow"/>
          <w:szCs w:val="24"/>
        </w:rPr>
        <w:tab/>
        <w:t>CZ28969553</w:t>
      </w:r>
      <w:r>
        <w:rPr>
          <w:rFonts w:ascii="Arial Narrow" w:hAnsi="Arial Narrow"/>
          <w:szCs w:val="24"/>
        </w:rPr>
        <w:t>,</w:t>
      </w:r>
    </w:p>
    <w:p w:rsidR="001806CE" w:rsidRPr="00174C62" w:rsidRDefault="001806CE" w:rsidP="000015FF">
      <w:pPr>
        <w:tabs>
          <w:tab w:val="left" w:pos="2835"/>
        </w:tabs>
        <w:spacing w:before="120"/>
        <w:rPr>
          <w:rFonts w:ascii="Arial Narrow" w:hAnsi="Arial Narrow"/>
          <w:szCs w:val="24"/>
        </w:rPr>
      </w:pPr>
      <w:r w:rsidRPr="00174C62">
        <w:rPr>
          <w:rFonts w:ascii="Arial Narrow" w:hAnsi="Arial Narrow"/>
          <w:szCs w:val="24"/>
        </w:rPr>
        <w:t>zastoupený ve věcech smluvních:</w:t>
      </w:r>
      <w:r>
        <w:rPr>
          <w:rFonts w:ascii="Arial Narrow" w:hAnsi="Arial Narrow"/>
          <w:szCs w:val="24"/>
        </w:rPr>
        <w:t>,</w:t>
      </w:r>
    </w:p>
    <w:p w:rsidR="001806CE" w:rsidRPr="00174C62" w:rsidRDefault="001806CE" w:rsidP="004F1931">
      <w:pPr>
        <w:tabs>
          <w:tab w:val="left" w:pos="567"/>
        </w:tabs>
        <w:spacing w:before="120"/>
        <w:rPr>
          <w:rFonts w:ascii="Arial Narrow" w:hAnsi="Arial Narrow"/>
          <w:szCs w:val="24"/>
        </w:rPr>
      </w:pPr>
      <w:r w:rsidRPr="00174C62">
        <w:rPr>
          <w:rFonts w:ascii="Arial Narrow" w:hAnsi="Arial Narrow"/>
          <w:szCs w:val="24"/>
        </w:rPr>
        <w:t>zastoupený ve věcech technických v rozsahu této smlouvy:</w:t>
      </w:r>
      <w:r>
        <w:rPr>
          <w:rFonts w:ascii="Arial Narrow" w:hAnsi="Arial Narrow"/>
          <w:szCs w:val="24"/>
        </w:rPr>
        <w:t xml:space="preserve"> </w:t>
      </w:r>
    </w:p>
    <w:p w:rsidR="001806CE" w:rsidRPr="00174C62" w:rsidRDefault="001806CE" w:rsidP="00A432E4">
      <w:pPr>
        <w:tabs>
          <w:tab w:val="left" w:pos="2835"/>
        </w:tabs>
        <w:spacing w:before="12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</w:t>
      </w:r>
      <w:r w:rsidRPr="00174C62">
        <w:rPr>
          <w:rFonts w:ascii="Arial Narrow" w:hAnsi="Arial Narrow"/>
          <w:szCs w:val="24"/>
        </w:rPr>
        <w:t>ankovní spojení:</w:t>
      </w:r>
      <w:r w:rsidRPr="00174C62">
        <w:rPr>
          <w:rFonts w:ascii="Arial Narrow" w:hAnsi="Arial Narrow"/>
          <w:szCs w:val="24"/>
        </w:rPr>
        <w:tab/>
      </w:r>
    </w:p>
    <w:p w:rsidR="001806CE" w:rsidRDefault="001806CE" w:rsidP="00A432E4">
      <w:pPr>
        <w:tabs>
          <w:tab w:val="left" w:pos="2835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č</w:t>
      </w:r>
      <w:r w:rsidRPr="00174C62">
        <w:rPr>
          <w:rFonts w:ascii="Arial Narrow" w:hAnsi="Arial Narrow"/>
          <w:szCs w:val="24"/>
        </w:rPr>
        <w:t>íslo účtu:</w:t>
      </w:r>
      <w:r w:rsidRPr="00174C62">
        <w:rPr>
          <w:rFonts w:ascii="Arial Narrow" w:hAnsi="Arial Narrow"/>
          <w:szCs w:val="24"/>
        </w:rPr>
        <w:tab/>
      </w:r>
    </w:p>
    <w:p w:rsidR="001806CE" w:rsidRDefault="001806CE" w:rsidP="00A432E4">
      <w:pPr>
        <w:tabs>
          <w:tab w:val="left" w:pos="2835"/>
        </w:tabs>
        <w:rPr>
          <w:rFonts w:ascii="Arial Narrow" w:hAnsi="Arial Narrow"/>
          <w:szCs w:val="24"/>
        </w:rPr>
      </w:pPr>
    </w:p>
    <w:p w:rsidR="001806CE" w:rsidRDefault="001806CE" w:rsidP="00A432E4">
      <w:pPr>
        <w:tabs>
          <w:tab w:val="left" w:pos="2835"/>
        </w:tabs>
        <w:rPr>
          <w:rFonts w:ascii="Arial Narrow" w:hAnsi="Arial Narrow"/>
          <w:szCs w:val="24"/>
        </w:rPr>
      </w:pPr>
    </w:p>
    <w:p w:rsidR="001806CE" w:rsidRDefault="001806CE" w:rsidP="00A432E4">
      <w:pPr>
        <w:tabs>
          <w:tab w:val="left" w:pos="2835"/>
        </w:tabs>
        <w:rPr>
          <w:rFonts w:ascii="Arial Narrow" w:hAnsi="Arial Narrow"/>
          <w:szCs w:val="24"/>
        </w:rPr>
      </w:pPr>
    </w:p>
    <w:p w:rsidR="001806CE" w:rsidRPr="00174C62" w:rsidRDefault="001806CE" w:rsidP="004F1931">
      <w:pPr>
        <w:pStyle w:val="BodyTextIndent"/>
        <w:tabs>
          <w:tab w:val="left" w:pos="6096"/>
        </w:tabs>
        <w:spacing w:before="240"/>
        <w:ind w:left="0" w:firstLine="0"/>
        <w:rPr>
          <w:rFonts w:ascii="Arial Narrow" w:hAnsi="Arial Narrow"/>
          <w:szCs w:val="24"/>
        </w:rPr>
      </w:pPr>
      <w:r w:rsidRPr="004F1931">
        <w:rPr>
          <w:rFonts w:ascii="Arial Narrow" w:hAnsi="Arial Narrow"/>
          <w:b/>
          <w:szCs w:val="24"/>
        </w:rPr>
        <w:t>uzavírají tento Dodatek č. 1</w:t>
      </w:r>
      <w:r>
        <w:rPr>
          <w:rFonts w:ascii="Arial Narrow" w:hAnsi="Arial Narrow"/>
          <w:szCs w:val="24"/>
        </w:rPr>
        <w:t>, kterým</w:t>
      </w:r>
      <w:r w:rsidRPr="00174C62">
        <w:rPr>
          <w:rFonts w:ascii="Arial Narrow" w:hAnsi="Arial Narrow"/>
          <w:szCs w:val="24"/>
        </w:rPr>
        <w:t xml:space="preserve"> se na základě </w:t>
      </w:r>
      <w:r>
        <w:rPr>
          <w:rFonts w:ascii="Arial Narrow" w:hAnsi="Arial Narrow"/>
          <w:szCs w:val="24"/>
        </w:rPr>
        <w:t xml:space="preserve">požadavku objednatele a </w:t>
      </w:r>
      <w:r w:rsidRPr="00174C62">
        <w:rPr>
          <w:rFonts w:ascii="Arial Narrow" w:hAnsi="Arial Narrow"/>
          <w:szCs w:val="24"/>
        </w:rPr>
        <w:t xml:space="preserve">dohody smluvních stran mění </w:t>
      </w:r>
      <w:r>
        <w:rPr>
          <w:rFonts w:ascii="Arial Narrow" w:hAnsi="Arial Narrow"/>
          <w:szCs w:val="24"/>
        </w:rPr>
        <w:t xml:space="preserve">předmět díla, sjednaný v ustanovení čl. II., bodu II.1. původní smlouvy, a </w:t>
      </w:r>
      <w:r w:rsidRPr="00174C62">
        <w:rPr>
          <w:rFonts w:ascii="Arial Narrow" w:hAnsi="Arial Narrow"/>
          <w:szCs w:val="24"/>
        </w:rPr>
        <w:t xml:space="preserve">cena za </w:t>
      </w:r>
      <w:r>
        <w:rPr>
          <w:rFonts w:ascii="Arial Narrow" w:hAnsi="Arial Narrow"/>
          <w:szCs w:val="24"/>
        </w:rPr>
        <w:t xml:space="preserve">provedení </w:t>
      </w:r>
      <w:r w:rsidRPr="00174C62">
        <w:rPr>
          <w:rFonts w:ascii="Arial Narrow" w:hAnsi="Arial Narrow"/>
          <w:szCs w:val="24"/>
        </w:rPr>
        <w:t>díla, sjednaná v</w:t>
      </w:r>
      <w:r>
        <w:rPr>
          <w:rFonts w:ascii="Arial Narrow" w:hAnsi="Arial Narrow"/>
          <w:szCs w:val="24"/>
        </w:rPr>
        <w:t xml:space="preserve"> ustanovení </w:t>
      </w:r>
      <w:r w:rsidRPr="00174C62">
        <w:rPr>
          <w:rFonts w:ascii="Arial Narrow" w:hAnsi="Arial Narrow"/>
          <w:szCs w:val="24"/>
        </w:rPr>
        <w:t>článku IV.</w:t>
      </w:r>
      <w:r>
        <w:rPr>
          <w:rFonts w:ascii="Arial Narrow" w:hAnsi="Arial Narrow"/>
          <w:szCs w:val="24"/>
        </w:rPr>
        <w:t>,</w:t>
      </w:r>
      <w:r w:rsidRPr="00174C62">
        <w:rPr>
          <w:rFonts w:ascii="Arial Narrow" w:hAnsi="Arial Narrow"/>
          <w:szCs w:val="24"/>
        </w:rPr>
        <w:t xml:space="preserve"> bodu </w:t>
      </w:r>
      <w:r>
        <w:rPr>
          <w:rFonts w:ascii="Arial Narrow" w:hAnsi="Arial Narrow"/>
          <w:szCs w:val="24"/>
        </w:rPr>
        <w:t>IV.</w:t>
      </w:r>
      <w:r w:rsidRPr="00174C62">
        <w:rPr>
          <w:rFonts w:ascii="Arial Narrow" w:hAnsi="Arial Narrow"/>
          <w:szCs w:val="24"/>
        </w:rPr>
        <w:t>1</w:t>
      </w:r>
      <w:r w:rsidRPr="00174C62">
        <w:rPr>
          <w:rFonts w:ascii="Arial Narrow" w:hAnsi="Arial Narrow"/>
          <w:color w:val="000000"/>
          <w:szCs w:val="24"/>
        </w:rPr>
        <w:t>.</w:t>
      </w:r>
      <w:r>
        <w:rPr>
          <w:rFonts w:ascii="Arial Narrow" w:hAnsi="Arial Narrow"/>
          <w:color w:val="000000"/>
          <w:szCs w:val="24"/>
        </w:rPr>
        <w:t xml:space="preserve"> původní smlouvy. </w:t>
      </w:r>
      <w:r>
        <w:rPr>
          <w:rFonts w:ascii="Arial Narrow" w:hAnsi="Arial Narrow"/>
          <w:szCs w:val="24"/>
        </w:rPr>
        <w:t xml:space="preserve">Změna se sjednává v rozsahu víceprací a méněprací uvedených </w:t>
      </w:r>
      <w:r w:rsidRPr="00174C62">
        <w:rPr>
          <w:rFonts w:ascii="Arial Narrow" w:hAnsi="Arial Narrow"/>
          <w:szCs w:val="24"/>
        </w:rPr>
        <w:t xml:space="preserve">ve Změnovém listu č. 1, Změnovém listu č. </w:t>
      </w:r>
      <w:smartTag w:uri="urn:schemas-microsoft-com:office:smarttags" w:element="metricconverter">
        <w:smartTagPr>
          <w:attr w:name="ProductID" w:val="2, a"/>
        </w:smartTagPr>
        <w:r w:rsidRPr="00174C62">
          <w:rPr>
            <w:rFonts w:ascii="Arial Narrow" w:hAnsi="Arial Narrow"/>
            <w:szCs w:val="24"/>
          </w:rPr>
          <w:t>2, a</w:t>
        </w:r>
      </w:smartTag>
      <w:r w:rsidRPr="00174C62">
        <w:rPr>
          <w:rFonts w:ascii="Arial Narrow" w:hAnsi="Arial Narrow"/>
          <w:szCs w:val="24"/>
        </w:rPr>
        <w:t xml:space="preserve"> ve Změnovém listu č. 3</w:t>
      </w:r>
      <w:r>
        <w:rPr>
          <w:rFonts w:ascii="Arial Narrow" w:hAnsi="Arial Narrow"/>
          <w:szCs w:val="24"/>
        </w:rPr>
        <w:t>,</w:t>
      </w:r>
      <w:r w:rsidRPr="00174C62">
        <w:rPr>
          <w:rFonts w:ascii="Arial Narrow" w:hAnsi="Arial Narrow"/>
          <w:szCs w:val="24"/>
        </w:rPr>
        <w:t xml:space="preserve"> které tvoří Přílohu č. 1, Přílohu č. </w:t>
      </w:r>
      <w:smartTag w:uri="urn:schemas-microsoft-com:office:smarttags" w:element="metricconverter">
        <w:smartTagPr>
          <w:attr w:name="ProductID" w:val="2 a"/>
        </w:smartTagPr>
        <w:r w:rsidRPr="00174C62">
          <w:rPr>
            <w:rFonts w:ascii="Arial Narrow" w:hAnsi="Arial Narrow"/>
            <w:szCs w:val="24"/>
          </w:rPr>
          <w:t>2 a</w:t>
        </w:r>
      </w:smartTag>
      <w:r w:rsidRPr="00174C62">
        <w:rPr>
          <w:rFonts w:ascii="Arial Narrow" w:hAnsi="Arial Narrow"/>
          <w:szCs w:val="24"/>
        </w:rPr>
        <w:t xml:space="preserve"> Přílohu č. 3 tohoto Dodatku č. </w:t>
      </w:r>
      <w:smartTag w:uri="urn:schemas-microsoft-com:office:smarttags" w:element="metricconverter">
        <w:smartTagPr>
          <w:attr w:name="ProductID" w:val="1 a"/>
        </w:smartTagPr>
        <w:r w:rsidRPr="00174C62">
          <w:rPr>
            <w:rFonts w:ascii="Arial Narrow" w:hAnsi="Arial Narrow"/>
            <w:szCs w:val="24"/>
          </w:rPr>
          <w:t>1 a</w:t>
        </w:r>
      </w:smartTag>
      <w:r w:rsidRPr="00174C62">
        <w:rPr>
          <w:rFonts w:ascii="Arial Narrow" w:hAnsi="Arial Narrow"/>
          <w:szCs w:val="24"/>
        </w:rPr>
        <w:t xml:space="preserve"> jsou jeho nedílnou součástí.</w:t>
      </w:r>
    </w:p>
    <w:p w:rsidR="001806CE" w:rsidRDefault="001806CE" w:rsidP="009C7D7B">
      <w:pPr>
        <w:spacing w:before="240"/>
        <w:jc w:val="left"/>
        <w:outlineLvl w:val="0"/>
        <w:rPr>
          <w:rFonts w:ascii="Arial Narrow" w:hAnsi="Arial Narrow"/>
          <w:b/>
          <w:szCs w:val="24"/>
        </w:rPr>
      </w:pPr>
      <w:r w:rsidRPr="00174C62">
        <w:rPr>
          <w:rFonts w:ascii="Arial Narrow" w:hAnsi="Arial Narrow"/>
          <w:b/>
          <w:szCs w:val="24"/>
        </w:rPr>
        <w:t>Článek I</w:t>
      </w:r>
      <w:r>
        <w:rPr>
          <w:rFonts w:ascii="Arial Narrow" w:hAnsi="Arial Narrow"/>
          <w:b/>
          <w:szCs w:val="24"/>
        </w:rPr>
        <w:t>I</w:t>
      </w:r>
      <w:r w:rsidRPr="00174C62">
        <w:rPr>
          <w:rFonts w:ascii="Arial Narrow" w:hAnsi="Arial Narrow"/>
          <w:b/>
          <w:szCs w:val="24"/>
        </w:rPr>
        <w:t xml:space="preserve">. bod </w:t>
      </w:r>
      <w:r>
        <w:rPr>
          <w:rFonts w:ascii="Arial Narrow" w:hAnsi="Arial Narrow"/>
          <w:b/>
          <w:szCs w:val="24"/>
        </w:rPr>
        <w:t>II</w:t>
      </w:r>
      <w:r w:rsidRPr="00174C62">
        <w:rPr>
          <w:rFonts w:ascii="Arial Narrow" w:hAnsi="Arial Narrow"/>
          <w:b/>
          <w:szCs w:val="24"/>
        </w:rPr>
        <w:t>.1. tak nově zní takto:</w:t>
      </w:r>
    </w:p>
    <w:p w:rsidR="001806CE" w:rsidRDefault="001806CE" w:rsidP="00640A83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Dílem se v této smlouvě rozumí stavební práce, dodávky a služby (dále též jen „stavební práce“), jejichž výsledek je podrobně popsán v zadávací dokumentaci k veřejné zakázce „Novostavba skladu pro SDH Lipí u Náchoda“ (dále též jen „veřejná zakázka“), včetně všech změn a dodatečných informací (dále též jen „zadávací dokumentace“), tedy zejména v dokumentaci stavby vypracované Vše pro stavby s.r.o., IČO 28969553, se sídlem Kubelíkova 1224/42, Praha 3 – Žižkov, PSČ 130 00, ve stupni pro provedení stavby. Smluvní strany činí nesporným, že obsah zadávací dokumentace je jim znám.</w:t>
      </w:r>
    </w:p>
    <w:p w:rsidR="001806CE" w:rsidRPr="00FA4644" w:rsidRDefault="001806CE" w:rsidP="00640A83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Dodatkem č. 1 došlo ke změně předmětu díla v souladu se </w:t>
      </w:r>
      <w:r w:rsidRPr="00174C62">
        <w:rPr>
          <w:rFonts w:ascii="Arial Narrow" w:hAnsi="Arial Narrow"/>
          <w:szCs w:val="24"/>
        </w:rPr>
        <w:t>Změnov</w:t>
      </w:r>
      <w:r>
        <w:rPr>
          <w:rFonts w:ascii="Arial Narrow" w:hAnsi="Arial Narrow"/>
          <w:szCs w:val="24"/>
        </w:rPr>
        <w:t>ým</w:t>
      </w:r>
      <w:r w:rsidRPr="00174C62">
        <w:rPr>
          <w:rFonts w:ascii="Arial Narrow" w:hAnsi="Arial Narrow"/>
          <w:szCs w:val="24"/>
        </w:rPr>
        <w:t xml:space="preserve"> lis</w:t>
      </w:r>
      <w:r>
        <w:rPr>
          <w:rFonts w:ascii="Arial Narrow" w:hAnsi="Arial Narrow"/>
          <w:szCs w:val="24"/>
        </w:rPr>
        <w:t>tem</w:t>
      </w:r>
      <w:r w:rsidRPr="00174C62">
        <w:rPr>
          <w:rFonts w:ascii="Arial Narrow" w:hAnsi="Arial Narrow"/>
          <w:szCs w:val="24"/>
        </w:rPr>
        <w:t xml:space="preserve"> č. 1, Změnov</w:t>
      </w:r>
      <w:r>
        <w:rPr>
          <w:rFonts w:ascii="Arial Narrow" w:hAnsi="Arial Narrow"/>
          <w:szCs w:val="24"/>
        </w:rPr>
        <w:t>ým listem</w:t>
      </w:r>
      <w:r w:rsidRPr="00174C62">
        <w:rPr>
          <w:rFonts w:ascii="Arial Narrow" w:hAnsi="Arial Narrow"/>
          <w:szCs w:val="24"/>
        </w:rPr>
        <w:t xml:space="preserve"> č. </w:t>
      </w:r>
      <w:smartTag w:uri="urn:schemas-microsoft-com:office:smarttags" w:element="metricconverter">
        <w:smartTagPr>
          <w:attr w:name="ProductID" w:val="2, a"/>
        </w:smartTagPr>
        <w:r w:rsidRPr="00174C62">
          <w:rPr>
            <w:rFonts w:ascii="Arial Narrow" w:hAnsi="Arial Narrow"/>
            <w:szCs w:val="24"/>
          </w:rPr>
          <w:t>2, a</w:t>
        </w:r>
      </w:smartTag>
      <w:r w:rsidRPr="00174C62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s</w:t>
      </w:r>
      <w:r w:rsidRPr="00174C62">
        <w:rPr>
          <w:rFonts w:ascii="Arial Narrow" w:hAnsi="Arial Narrow"/>
          <w:szCs w:val="24"/>
        </w:rPr>
        <w:t>e Změnov</w:t>
      </w:r>
      <w:r>
        <w:rPr>
          <w:rFonts w:ascii="Arial Narrow" w:hAnsi="Arial Narrow"/>
          <w:szCs w:val="24"/>
        </w:rPr>
        <w:t>ým</w:t>
      </w:r>
      <w:r w:rsidRPr="00174C62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listem </w:t>
      </w:r>
      <w:r w:rsidRPr="00174C62">
        <w:rPr>
          <w:rFonts w:ascii="Arial Narrow" w:hAnsi="Arial Narrow"/>
          <w:szCs w:val="24"/>
        </w:rPr>
        <w:t>č. 3</w:t>
      </w:r>
      <w:r>
        <w:rPr>
          <w:rFonts w:ascii="Arial Narrow" w:hAnsi="Arial Narrow"/>
          <w:szCs w:val="24"/>
        </w:rPr>
        <w:t xml:space="preserve">, </w:t>
      </w:r>
      <w:r w:rsidRPr="00174C62">
        <w:rPr>
          <w:rFonts w:ascii="Arial Narrow" w:hAnsi="Arial Narrow"/>
          <w:szCs w:val="24"/>
        </w:rPr>
        <w:t xml:space="preserve">které tvoří Přílohu č. 1, Přílohu č. </w:t>
      </w:r>
      <w:smartTag w:uri="urn:schemas-microsoft-com:office:smarttags" w:element="metricconverter">
        <w:smartTagPr>
          <w:attr w:name="ProductID" w:val="2 a"/>
        </w:smartTagPr>
        <w:r w:rsidRPr="00174C62">
          <w:rPr>
            <w:rFonts w:ascii="Arial Narrow" w:hAnsi="Arial Narrow"/>
            <w:szCs w:val="24"/>
          </w:rPr>
          <w:t>2 a</w:t>
        </w:r>
      </w:smartTag>
      <w:r w:rsidRPr="00174C62">
        <w:rPr>
          <w:rFonts w:ascii="Arial Narrow" w:hAnsi="Arial Narrow"/>
          <w:szCs w:val="24"/>
        </w:rPr>
        <w:t xml:space="preserve"> Přílohu č. 3 Dodatku č. </w:t>
      </w:r>
      <w:smartTag w:uri="urn:schemas-microsoft-com:office:smarttags" w:element="metricconverter">
        <w:smartTagPr>
          <w:attr w:name="ProductID" w:val="1 a"/>
        </w:smartTagPr>
        <w:r w:rsidRPr="00174C62">
          <w:rPr>
            <w:rFonts w:ascii="Arial Narrow" w:hAnsi="Arial Narrow"/>
            <w:szCs w:val="24"/>
          </w:rPr>
          <w:t>1 a</w:t>
        </w:r>
      </w:smartTag>
      <w:r w:rsidRPr="00174C62">
        <w:rPr>
          <w:rFonts w:ascii="Arial Narrow" w:hAnsi="Arial Narrow"/>
          <w:szCs w:val="24"/>
        </w:rPr>
        <w:t xml:space="preserve"> jsou jeho nedílnou součástí</w:t>
      </w:r>
      <w:r>
        <w:rPr>
          <w:rFonts w:ascii="Arial Narrow" w:hAnsi="Arial Narrow"/>
          <w:szCs w:val="24"/>
        </w:rPr>
        <w:t>.</w:t>
      </w:r>
    </w:p>
    <w:p w:rsidR="001806CE" w:rsidRPr="00174C62" w:rsidRDefault="001806CE" w:rsidP="009C7D7B">
      <w:pPr>
        <w:spacing w:before="240"/>
        <w:jc w:val="left"/>
        <w:outlineLvl w:val="0"/>
        <w:rPr>
          <w:rFonts w:ascii="Arial Narrow" w:hAnsi="Arial Narrow"/>
          <w:b/>
          <w:szCs w:val="24"/>
        </w:rPr>
      </w:pPr>
      <w:r w:rsidRPr="00174C62">
        <w:rPr>
          <w:rFonts w:ascii="Arial Narrow" w:hAnsi="Arial Narrow"/>
          <w:b/>
          <w:szCs w:val="24"/>
        </w:rPr>
        <w:t xml:space="preserve">Článek IV. bod </w:t>
      </w:r>
      <w:r>
        <w:rPr>
          <w:rFonts w:ascii="Arial Narrow" w:hAnsi="Arial Narrow"/>
          <w:b/>
          <w:szCs w:val="24"/>
        </w:rPr>
        <w:t>IV.1.</w:t>
      </w:r>
      <w:r w:rsidRPr="00174C62">
        <w:rPr>
          <w:rFonts w:ascii="Arial Narrow" w:hAnsi="Arial Narrow"/>
          <w:b/>
          <w:szCs w:val="24"/>
        </w:rPr>
        <w:t xml:space="preserve"> tak nově zní takto: </w:t>
      </w:r>
    </w:p>
    <w:p w:rsidR="001806CE" w:rsidRPr="00174C62" w:rsidRDefault="001806CE" w:rsidP="009C7D7B">
      <w:pPr>
        <w:tabs>
          <w:tab w:val="left" w:pos="3402"/>
          <w:tab w:val="left" w:pos="5670"/>
        </w:tabs>
        <w:spacing w:before="60"/>
        <w:outlineLvl w:val="0"/>
        <w:rPr>
          <w:rFonts w:ascii="Arial Narrow" w:hAnsi="Arial Narrow"/>
          <w:szCs w:val="24"/>
        </w:rPr>
      </w:pPr>
      <w:r w:rsidRPr="00174C62">
        <w:rPr>
          <w:rFonts w:ascii="Arial Narrow" w:hAnsi="Arial Narrow"/>
          <w:szCs w:val="24"/>
        </w:rPr>
        <w:t xml:space="preserve">Původní cena za zhotovení díla činí:                 </w:t>
      </w:r>
      <w:r>
        <w:rPr>
          <w:rFonts w:ascii="Arial Narrow" w:hAnsi="Arial Narrow"/>
          <w:szCs w:val="24"/>
        </w:rPr>
        <w:t>1 442 306,88 Kč</w:t>
      </w:r>
      <w:r w:rsidRPr="00174C62">
        <w:rPr>
          <w:rFonts w:ascii="Arial Narrow" w:hAnsi="Arial Narrow"/>
          <w:szCs w:val="24"/>
        </w:rPr>
        <w:t xml:space="preserve"> bez DPH</w:t>
      </w:r>
    </w:p>
    <w:p w:rsidR="001806CE" w:rsidRDefault="001806CE" w:rsidP="00BD1659">
      <w:pPr>
        <w:tabs>
          <w:tab w:val="left" w:pos="3402"/>
          <w:tab w:val="left" w:pos="6096"/>
        </w:tabs>
        <w:spacing w:before="60"/>
        <w:ind w:left="567" w:hanging="567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Úprava ceny dle Změnového listu č.1 činí</w:t>
      </w:r>
      <w:r w:rsidRPr="00174C62">
        <w:rPr>
          <w:rFonts w:ascii="Arial Narrow" w:hAnsi="Arial Narrow"/>
          <w:szCs w:val="24"/>
        </w:rPr>
        <w:t>:</w:t>
      </w:r>
      <w:r>
        <w:rPr>
          <w:rFonts w:ascii="Arial Narrow" w:hAnsi="Arial Narrow"/>
          <w:szCs w:val="24"/>
        </w:rPr>
        <w:t xml:space="preserve">              39 553,14</w:t>
      </w:r>
      <w:r w:rsidRPr="00174C62">
        <w:rPr>
          <w:rFonts w:ascii="Arial Narrow" w:hAnsi="Arial Narrow"/>
          <w:szCs w:val="24"/>
        </w:rPr>
        <w:t xml:space="preserve">  </w:t>
      </w:r>
      <w:r>
        <w:rPr>
          <w:rFonts w:ascii="Arial Narrow" w:hAnsi="Arial Narrow"/>
          <w:szCs w:val="24"/>
        </w:rPr>
        <w:t>Kč bez DPH</w:t>
      </w:r>
    </w:p>
    <w:p w:rsidR="001806CE" w:rsidRDefault="001806CE" w:rsidP="00BD1659">
      <w:pPr>
        <w:tabs>
          <w:tab w:val="left" w:pos="3402"/>
          <w:tab w:val="left" w:pos="6096"/>
        </w:tabs>
        <w:spacing w:before="60"/>
        <w:ind w:left="567" w:hanging="567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Úprava ceny dle Změnového listu č.2 činí</w:t>
      </w:r>
      <w:r w:rsidRPr="00174C62">
        <w:rPr>
          <w:rFonts w:ascii="Arial Narrow" w:hAnsi="Arial Narrow"/>
          <w:szCs w:val="24"/>
        </w:rPr>
        <w:t>:</w:t>
      </w:r>
      <w:r>
        <w:rPr>
          <w:rFonts w:ascii="Arial Narrow" w:hAnsi="Arial Narrow"/>
          <w:szCs w:val="24"/>
        </w:rPr>
        <w:t xml:space="preserve">             - 17 556,74 </w:t>
      </w:r>
      <w:r w:rsidRPr="00174C62">
        <w:rPr>
          <w:rFonts w:ascii="Arial Narrow" w:hAnsi="Arial Narrow"/>
          <w:szCs w:val="24"/>
        </w:rPr>
        <w:t>Kč bez DPH</w:t>
      </w:r>
    </w:p>
    <w:p w:rsidR="001806CE" w:rsidRPr="00174C62" w:rsidRDefault="001806CE" w:rsidP="00BD1659">
      <w:pPr>
        <w:tabs>
          <w:tab w:val="left" w:pos="3402"/>
          <w:tab w:val="left" w:pos="6096"/>
        </w:tabs>
        <w:spacing w:before="60"/>
        <w:ind w:left="567" w:hanging="567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Úprava ceny dle Změnového listu č.3 činí</w:t>
      </w:r>
      <w:r w:rsidRPr="00174C62">
        <w:rPr>
          <w:rFonts w:ascii="Arial Narrow" w:hAnsi="Arial Narrow"/>
          <w:szCs w:val="24"/>
        </w:rPr>
        <w:t>:</w:t>
      </w:r>
      <w:r>
        <w:rPr>
          <w:rFonts w:ascii="Arial Narrow" w:hAnsi="Arial Narrow"/>
          <w:szCs w:val="24"/>
        </w:rPr>
        <w:t xml:space="preserve">              24 752,</w:t>
      </w:r>
      <w:r w:rsidRPr="00174C62">
        <w:rPr>
          <w:rFonts w:ascii="Arial Narrow" w:hAnsi="Arial Narrow"/>
          <w:szCs w:val="24"/>
        </w:rPr>
        <w:t xml:space="preserve">  </w:t>
      </w:r>
      <w:r>
        <w:rPr>
          <w:rFonts w:ascii="Arial Narrow" w:hAnsi="Arial Narrow"/>
          <w:szCs w:val="24"/>
        </w:rPr>
        <w:t>Kč bez DPH</w:t>
      </w:r>
    </w:p>
    <w:p w:rsidR="001806CE" w:rsidRPr="00174C62" w:rsidRDefault="001806CE" w:rsidP="00BD1659">
      <w:pPr>
        <w:tabs>
          <w:tab w:val="left" w:pos="3402"/>
          <w:tab w:val="left" w:pos="6096"/>
        </w:tabs>
        <w:spacing w:before="60"/>
        <w:ind w:left="567" w:hanging="567"/>
        <w:rPr>
          <w:rFonts w:ascii="Arial Narrow" w:hAnsi="Arial Narrow"/>
          <w:szCs w:val="24"/>
        </w:rPr>
      </w:pPr>
      <w:r w:rsidRPr="00174C62">
        <w:rPr>
          <w:rFonts w:ascii="Arial Narrow" w:hAnsi="Arial Narrow"/>
          <w:szCs w:val="24"/>
        </w:rPr>
        <w:t xml:space="preserve">Nová cena za zhotovení díla činí:           </w:t>
      </w:r>
      <w:r>
        <w:rPr>
          <w:rFonts w:ascii="Arial Narrow" w:hAnsi="Arial Narrow"/>
          <w:szCs w:val="24"/>
        </w:rPr>
        <w:t xml:space="preserve">             </w:t>
      </w:r>
      <w:r w:rsidRPr="00174C62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1 489 055,28</w:t>
      </w:r>
      <w:r w:rsidRPr="00174C62">
        <w:rPr>
          <w:rFonts w:ascii="Arial Narrow" w:hAnsi="Arial Narrow"/>
          <w:szCs w:val="24"/>
        </w:rPr>
        <w:t xml:space="preserve"> Kč bez DPH</w:t>
      </w:r>
    </w:p>
    <w:p w:rsidR="001806CE" w:rsidRPr="00174C62" w:rsidRDefault="001806CE" w:rsidP="00BD1659">
      <w:pPr>
        <w:tabs>
          <w:tab w:val="left" w:pos="3402"/>
          <w:tab w:val="left" w:pos="6096"/>
        </w:tabs>
        <w:spacing w:before="60"/>
        <w:ind w:left="567" w:hanging="567"/>
        <w:rPr>
          <w:rFonts w:ascii="Arial Narrow" w:hAnsi="Arial Narrow"/>
          <w:szCs w:val="24"/>
        </w:rPr>
      </w:pPr>
      <w:r w:rsidRPr="00174C62">
        <w:rPr>
          <w:rFonts w:ascii="Arial Narrow" w:hAnsi="Arial Narrow"/>
          <w:szCs w:val="24"/>
        </w:rPr>
        <w:t xml:space="preserve">DPH 21%                                                                </w:t>
      </w:r>
      <w:r>
        <w:rPr>
          <w:rFonts w:ascii="Arial Narrow" w:hAnsi="Arial Narrow"/>
          <w:szCs w:val="24"/>
        </w:rPr>
        <w:t>312 701,61</w:t>
      </w:r>
      <w:r w:rsidRPr="00174C62">
        <w:rPr>
          <w:rFonts w:ascii="Arial Narrow" w:hAnsi="Arial Narrow"/>
          <w:szCs w:val="24"/>
        </w:rPr>
        <w:t xml:space="preserve">  Kč  </w:t>
      </w:r>
    </w:p>
    <w:p w:rsidR="001806CE" w:rsidRPr="00174C62" w:rsidRDefault="001806CE" w:rsidP="00BD1659">
      <w:pPr>
        <w:tabs>
          <w:tab w:val="left" w:pos="3402"/>
          <w:tab w:val="left" w:pos="6096"/>
        </w:tabs>
        <w:spacing w:before="60"/>
        <w:ind w:left="567" w:hanging="567"/>
        <w:rPr>
          <w:rFonts w:ascii="Arial Narrow" w:hAnsi="Arial Narrow"/>
          <w:b/>
          <w:szCs w:val="24"/>
        </w:rPr>
      </w:pPr>
      <w:r w:rsidRPr="00174C62">
        <w:rPr>
          <w:rFonts w:ascii="Arial Narrow" w:hAnsi="Arial Narrow"/>
          <w:szCs w:val="24"/>
        </w:rPr>
        <w:t xml:space="preserve">Nová cena za zhotovení díla činí:            </w:t>
      </w:r>
      <w:r>
        <w:rPr>
          <w:rFonts w:ascii="Arial Narrow" w:hAnsi="Arial Narrow"/>
          <w:szCs w:val="24"/>
        </w:rPr>
        <w:t xml:space="preserve">            </w:t>
      </w:r>
      <w:r w:rsidRPr="00174C62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1 801 756,89 </w:t>
      </w:r>
      <w:r w:rsidRPr="00174C62">
        <w:rPr>
          <w:rFonts w:ascii="Arial Narrow" w:hAnsi="Arial Narrow"/>
          <w:b/>
          <w:szCs w:val="24"/>
        </w:rPr>
        <w:t>Kč včetně DPH</w:t>
      </w:r>
    </w:p>
    <w:p w:rsidR="001806CE" w:rsidRPr="00174C62" w:rsidRDefault="001806CE" w:rsidP="004F1931">
      <w:pPr>
        <w:pStyle w:val="List"/>
        <w:spacing w:before="240"/>
        <w:ind w:left="0" w:firstLine="0"/>
        <w:jc w:val="both"/>
        <w:rPr>
          <w:rFonts w:ascii="Arial Narrow" w:hAnsi="Arial Narrow"/>
        </w:rPr>
      </w:pPr>
      <w:r w:rsidRPr="00174C62">
        <w:rPr>
          <w:rFonts w:ascii="Arial Narrow" w:hAnsi="Arial Narrow"/>
        </w:rPr>
        <w:t>Ostatní ustanovení smlouvy o dílo č. IRM/516/18 ze dne 21.2.201</w:t>
      </w:r>
      <w:r>
        <w:rPr>
          <w:rFonts w:ascii="Arial Narrow" w:hAnsi="Arial Narrow"/>
        </w:rPr>
        <w:t>8</w:t>
      </w:r>
      <w:r w:rsidRPr="00174C62">
        <w:rPr>
          <w:rFonts w:ascii="Arial Narrow" w:hAnsi="Arial Narrow"/>
        </w:rPr>
        <w:t xml:space="preserve"> se nemění a zůstávají v platnosti.</w:t>
      </w:r>
    </w:p>
    <w:p w:rsidR="001806CE" w:rsidRPr="00174C62" w:rsidRDefault="001806CE" w:rsidP="004F1931">
      <w:pPr>
        <w:pStyle w:val="List"/>
        <w:spacing w:before="240"/>
        <w:ind w:left="0" w:firstLine="0"/>
        <w:jc w:val="both"/>
        <w:rPr>
          <w:rFonts w:ascii="Arial Narrow" w:hAnsi="Arial Narrow"/>
        </w:rPr>
      </w:pPr>
      <w:r w:rsidRPr="00174C62">
        <w:rPr>
          <w:rFonts w:ascii="Arial Narrow" w:hAnsi="Arial Narrow"/>
        </w:rPr>
        <w:t>Tímto Dodatkem č. 1 se mění závazek ze smlouvy o dílo č. IRM/516/18 pouze v rozsahu, který nepřekračuje ustanovení § 222 odst. 4 písm. b) bod 2. zákona č. 134/2016 Sb., o zadávání veřejných zakázek.</w:t>
      </w:r>
    </w:p>
    <w:p w:rsidR="001806CE" w:rsidRPr="00174C62" w:rsidRDefault="001806CE" w:rsidP="004F1931">
      <w:pPr>
        <w:pStyle w:val="BodyText"/>
        <w:tabs>
          <w:tab w:val="clear" w:pos="709"/>
          <w:tab w:val="clear" w:pos="3402"/>
        </w:tabs>
        <w:spacing w:before="240"/>
        <w:rPr>
          <w:rFonts w:ascii="Arial Narrow" w:hAnsi="Arial Narrow"/>
          <w:szCs w:val="24"/>
        </w:rPr>
      </w:pPr>
      <w:r w:rsidRPr="00174C62">
        <w:rPr>
          <w:rFonts w:ascii="Arial Narrow" w:hAnsi="Arial Narrow"/>
          <w:szCs w:val="24"/>
        </w:rPr>
        <w:t>Tento Dodatek č. 1 nabývá platnosti a účinnosti dnem podpisu oběma smluvními stranami.</w:t>
      </w:r>
    </w:p>
    <w:p w:rsidR="001806CE" w:rsidRPr="00174C62" w:rsidRDefault="001806CE" w:rsidP="004F1931">
      <w:pPr>
        <w:pStyle w:val="List"/>
        <w:spacing w:before="240"/>
        <w:ind w:left="0" w:firstLine="0"/>
        <w:jc w:val="both"/>
        <w:rPr>
          <w:rFonts w:ascii="Arial Narrow" w:hAnsi="Arial Narrow"/>
        </w:rPr>
      </w:pPr>
      <w:r w:rsidRPr="00174C62">
        <w:rPr>
          <w:rFonts w:ascii="Arial Narrow" w:hAnsi="Arial Narrow"/>
        </w:rPr>
        <w:t>Tento Dodatek č. 1 je vyhotoven v 5 stejnopisech, z nichž 3 vyhotovení obdrží objednatel a 2 zhotovitel.</w:t>
      </w:r>
    </w:p>
    <w:p w:rsidR="001806CE" w:rsidRPr="00174C62" w:rsidRDefault="001806CE" w:rsidP="004F1931">
      <w:pPr>
        <w:pStyle w:val="List"/>
        <w:spacing w:before="240"/>
        <w:ind w:left="0" w:firstLine="0"/>
        <w:jc w:val="both"/>
        <w:rPr>
          <w:rFonts w:ascii="Arial Narrow" w:hAnsi="Arial Narrow"/>
        </w:rPr>
      </w:pPr>
      <w:r w:rsidRPr="00174C62">
        <w:rPr>
          <w:rFonts w:ascii="Arial Narrow" w:hAnsi="Arial Narrow"/>
        </w:rPr>
        <w:t>Tento Dodatek č. 1 podléhá povinnému uveřejnění dle zákona č. 340/2015 Sb., o registru smluv. Smluvní strany se dohodly, že tento Dodatek č. 1 zašle k uveřejnění do registru smluv Město Náchod.</w:t>
      </w:r>
    </w:p>
    <w:p w:rsidR="001806CE" w:rsidRPr="00174C62" w:rsidRDefault="001806CE" w:rsidP="004F1931">
      <w:pPr>
        <w:pStyle w:val="BodyText"/>
        <w:tabs>
          <w:tab w:val="clear" w:pos="709"/>
          <w:tab w:val="clear" w:pos="3402"/>
        </w:tabs>
        <w:spacing w:before="240"/>
        <w:rPr>
          <w:rFonts w:ascii="Arial Narrow" w:hAnsi="Arial Narrow"/>
          <w:szCs w:val="24"/>
        </w:rPr>
      </w:pPr>
      <w:r w:rsidRPr="00174C62">
        <w:rPr>
          <w:rFonts w:ascii="Arial Narrow" w:hAnsi="Arial Narrow"/>
          <w:szCs w:val="24"/>
        </w:rPr>
        <w:t>Obě strany prohlašují, že tento dodatek č. 1 uzavírají na základě své vážné vůle, určitě, srozumitelně a v souladu s dobrými mravy a souhlas s jejím obsahem stvrzují svými podpisy.</w:t>
      </w:r>
    </w:p>
    <w:p w:rsidR="001806CE" w:rsidRPr="00174C62" w:rsidRDefault="001806CE" w:rsidP="004F1931">
      <w:pPr>
        <w:pStyle w:val="BodyText"/>
        <w:tabs>
          <w:tab w:val="clear" w:pos="709"/>
          <w:tab w:val="clear" w:pos="3402"/>
        </w:tabs>
        <w:spacing w:before="240"/>
        <w:rPr>
          <w:rFonts w:ascii="Arial Narrow" w:hAnsi="Arial Narrow"/>
          <w:szCs w:val="24"/>
        </w:rPr>
      </w:pPr>
      <w:r w:rsidRPr="00174C62">
        <w:rPr>
          <w:rFonts w:ascii="Arial Narrow" w:hAnsi="Arial Narrow"/>
          <w:szCs w:val="24"/>
        </w:rPr>
        <w:t xml:space="preserve">Uzavření tohoto Dodatku č. 1 bylo schváleno usnesením Rady města Náchoda č. </w:t>
      </w:r>
      <w:r w:rsidRPr="00FB33C5">
        <w:rPr>
          <w:rFonts w:ascii="Arial Narrow" w:hAnsi="Arial Narrow"/>
          <w:szCs w:val="24"/>
        </w:rPr>
        <w:t xml:space="preserve">155/4161/18 ze dne </w:t>
      </w:r>
      <w:r>
        <w:rPr>
          <w:rFonts w:ascii="Arial Narrow" w:hAnsi="Arial Narrow"/>
          <w:szCs w:val="24"/>
        </w:rPr>
        <w:t>11.6.2018.</w:t>
      </w:r>
    </w:p>
    <w:p w:rsidR="001806CE" w:rsidRPr="00174C62" w:rsidRDefault="001806CE" w:rsidP="00F92FE3">
      <w:pPr>
        <w:pStyle w:val="BodyText"/>
        <w:tabs>
          <w:tab w:val="clear" w:pos="709"/>
          <w:tab w:val="clear" w:pos="3402"/>
          <w:tab w:val="left" w:pos="851"/>
        </w:tabs>
        <w:spacing w:before="360"/>
        <w:jc w:val="left"/>
        <w:rPr>
          <w:rFonts w:ascii="Arial Narrow" w:hAnsi="Arial Narrow"/>
          <w:szCs w:val="24"/>
        </w:rPr>
      </w:pPr>
      <w:r w:rsidRPr="00174C62">
        <w:rPr>
          <w:rFonts w:ascii="Arial Narrow" w:hAnsi="Arial Narrow"/>
          <w:szCs w:val="24"/>
        </w:rPr>
        <w:t xml:space="preserve">Příloha č. 1: Změnový list č. 1 </w:t>
      </w:r>
    </w:p>
    <w:p w:rsidR="001806CE" w:rsidRDefault="001806CE" w:rsidP="004D073C">
      <w:pPr>
        <w:pStyle w:val="BodyText"/>
        <w:tabs>
          <w:tab w:val="clear" w:pos="709"/>
          <w:tab w:val="clear" w:pos="3402"/>
          <w:tab w:val="left" w:pos="851"/>
        </w:tabs>
        <w:jc w:val="left"/>
        <w:rPr>
          <w:rFonts w:ascii="Arial Narrow" w:hAnsi="Arial Narrow"/>
          <w:szCs w:val="24"/>
        </w:rPr>
      </w:pPr>
      <w:r w:rsidRPr="00174C62">
        <w:rPr>
          <w:rFonts w:ascii="Arial Narrow" w:hAnsi="Arial Narrow"/>
          <w:szCs w:val="24"/>
        </w:rPr>
        <w:t xml:space="preserve">Příloha č. 2: Změnový list č. 2 </w:t>
      </w:r>
    </w:p>
    <w:p w:rsidR="001806CE" w:rsidRPr="00174C62" w:rsidRDefault="001806CE" w:rsidP="004D073C">
      <w:pPr>
        <w:pStyle w:val="BodyText"/>
        <w:tabs>
          <w:tab w:val="clear" w:pos="709"/>
          <w:tab w:val="clear" w:pos="3402"/>
          <w:tab w:val="left" w:pos="851"/>
        </w:tabs>
        <w:jc w:val="left"/>
        <w:rPr>
          <w:rFonts w:ascii="Arial Narrow" w:hAnsi="Arial Narrow"/>
          <w:szCs w:val="24"/>
        </w:rPr>
      </w:pPr>
      <w:r w:rsidRPr="00174C62">
        <w:rPr>
          <w:rFonts w:ascii="Arial Narrow" w:hAnsi="Arial Narrow"/>
          <w:szCs w:val="24"/>
        </w:rPr>
        <w:t xml:space="preserve">Příloha č.3 : Změnový list č. 3 </w:t>
      </w:r>
    </w:p>
    <w:p w:rsidR="001806CE" w:rsidRPr="00174C62" w:rsidRDefault="001806CE" w:rsidP="00EF466E">
      <w:pPr>
        <w:pStyle w:val="BodyText"/>
        <w:tabs>
          <w:tab w:val="clear" w:pos="709"/>
          <w:tab w:val="clear" w:pos="3402"/>
          <w:tab w:val="left" w:pos="5103"/>
        </w:tabs>
        <w:spacing w:before="240"/>
        <w:ind w:left="567" w:hanging="567"/>
        <w:rPr>
          <w:rFonts w:ascii="Arial Narrow" w:hAnsi="Arial Narrow"/>
          <w:szCs w:val="24"/>
        </w:rPr>
      </w:pPr>
      <w:r w:rsidRPr="00174C62">
        <w:rPr>
          <w:rFonts w:ascii="Arial Narrow" w:hAnsi="Arial Narrow"/>
          <w:szCs w:val="24"/>
        </w:rPr>
        <w:t xml:space="preserve">V Náchodě dne  </w:t>
      </w:r>
      <w:r>
        <w:rPr>
          <w:rFonts w:ascii="Arial Narrow" w:hAnsi="Arial Narrow"/>
          <w:szCs w:val="24"/>
        </w:rPr>
        <w:t xml:space="preserve">13.6.2018                                              </w:t>
      </w:r>
      <w:r w:rsidRPr="00174C62">
        <w:rPr>
          <w:rFonts w:ascii="Arial Narrow" w:hAnsi="Arial Narrow"/>
          <w:szCs w:val="24"/>
        </w:rPr>
        <w:t>V</w:t>
      </w:r>
      <w:r>
        <w:rPr>
          <w:rFonts w:ascii="Arial Narrow" w:hAnsi="Arial Narrow"/>
          <w:szCs w:val="24"/>
        </w:rPr>
        <w:t> </w:t>
      </w:r>
      <w:r w:rsidRPr="00174C62">
        <w:rPr>
          <w:rFonts w:ascii="Arial Narrow" w:hAnsi="Arial Narrow"/>
          <w:szCs w:val="24"/>
        </w:rPr>
        <w:t>Náchodě</w:t>
      </w:r>
      <w:r>
        <w:rPr>
          <w:rFonts w:ascii="Arial Narrow" w:hAnsi="Arial Narrow"/>
          <w:szCs w:val="24"/>
        </w:rPr>
        <w:t xml:space="preserve"> dne ……………</w:t>
      </w:r>
    </w:p>
    <w:p w:rsidR="001806CE" w:rsidRPr="00174C62" w:rsidRDefault="001806CE" w:rsidP="00EF466E">
      <w:pPr>
        <w:pStyle w:val="BodyText"/>
        <w:tabs>
          <w:tab w:val="clear" w:pos="709"/>
          <w:tab w:val="clear" w:pos="3402"/>
          <w:tab w:val="left" w:pos="5103"/>
        </w:tabs>
        <w:spacing w:before="240"/>
        <w:ind w:left="567" w:hanging="567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Objednatel:                                                                        </w:t>
      </w:r>
      <w:r w:rsidRPr="00174C62">
        <w:rPr>
          <w:rFonts w:ascii="Arial Narrow" w:hAnsi="Arial Narrow"/>
          <w:szCs w:val="24"/>
        </w:rPr>
        <w:t>Zhotovitel:</w:t>
      </w:r>
    </w:p>
    <w:p w:rsidR="001806CE" w:rsidRPr="00174C62" w:rsidRDefault="001806CE" w:rsidP="003D7395">
      <w:pPr>
        <w:pStyle w:val="BodyText"/>
        <w:spacing w:before="240"/>
        <w:rPr>
          <w:rFonts w:ascii="Arial Narrow" w:hAnsi="Arial Narrow"/>
          <w:color w:val="FF0000"/>
          <w:szCs w:val="24"/>
        </w:rPr>
      </w:pPr>
      <w:r w:rsidRPr="00174C62">
        <w:rPr>
          <w:rFonts w:ascii="Arial Narrow" w:hAnsi="Arial Narrow"/>
          <w:b/>
          <w:szCs w:val="24"/>
        </w:rPr>
        <w:t xml:space="preserve">Město Náchod                                                             </w:t>
      </w:r>
      <w:r w:rsidRPr="00174C62">
        <w:rPr>
          <w:rFonts w:ascii="Arial Narrow" w:hAnsi="Arial Narrow"/>
          <w:szCs w:val="24"/>
        </w:rPr>
        <w:tab/>
      </w:r>
      <w:r w:rsidRPr="00174C62">
        <w:rPr>
          <w:rFonts w:ascii="Arial Narrow" w:hAnsi="Arial Narrow"/>
          <w:b/>
          <w:szCs w:val="24"/>
        </w:rPr>
        <w:t>Vše pro stavby s.r.o.</w:t>
      </w:r>
    </w:p>
    <w:p w:rsidR="001806CE" w:rsidRPr="00174C62" w:rsidRDefault="001806CE" w:rsidP="004F1931">
      <w:pPr>
        <w:pStyle w:val="BodyText"/>
        <w:spacing w:before="720"/>
        <w:rPr>
          <w:rFonts w:ascii="Arial Narrow" w:hAnsi="Arial Narrow"/>
          <w:szCs w:val="24"/>
        </w:rPr>
      </w:pPr>
      <w:r w:rsidRPr="00174C62">
        <w:rPr>
          <w:rFonts w:ascii="Arial Narrow" w:hAnsi="Arial Narrow"/>
          <w:szCs w:val="24"/>
        </w:rPr>
        <w:t>………………………….                                                  ……………………………………….</w:t>
      </w:r>
    </w:p>
    <w:p w:rsidR="001806CE" w:rsidRPr="00174C62" w:rsidRDefault="001806CE" w:rsidP="004F1931">
      <w:pPr>
        <w:pStyle w:val="BodyText"/>
        <w:rPr>
          <w:rFonts w:ascii="Arial Narrow" w:hAnsi="Arial Narrow"/>
          <w:color w:val="FF0000"/>
          <w:szCs w:val="24"/>
        </w:rPr>
      </w:pPr>
      <w:r w:rsidRPr="00174C62">
        <w:rPr>
          <w:rFonts w:ascii="Arial Narrow" w:hAnsi="Arial Narrow"/>
          <w:szCs w:val="24"/>
        </w:rPr>
        <w:t>město Náchod</w:t>
      </w:r>
      <w:r w:rsidRPr="00174C62">
        <w:rPr>
          <w:rFonts w:ascii="Arial Narrow" w:hAnsi="Arial Narrow"/>
          <w:szCs w:val="24"/>
        </w:rPr>
        <w:tab/>
        <w:t xml:space="preserve">                            Vše pro stavby s.r.o.</w:t>
      </w:r>
    </w:p>
    <w:p w:rsidR="001806CE" w:rsidRPr="00174C62" w:rsidRDefault="001806CE" w:rsidP="003D7395">
      <w:pPr>
        <w:tabs>
          <w:tab w:val="left" w:pos="5103"/>
        </w:tabs>
        <w:ind w:left="5103" w:hanging="5103"/>
        <w:rPr>
          <w:rFonts w:ascii="Arial Narrow" w:hAnsi="Arial Narrow"/>
          <w:color w:val="000000"/>
          <w:szCs w:val="24"/>
        </w:rPr>
      </w:pPr>
      <w:r w:rsidRPr="00174C62">
        <w:rPr>
          <w:rFonts w:ascii="Arial Narrow" w:hAnsi="Arial Narrow"/>
          <w:szCs w:val="24"/>
        </w:rPr>
        <w:t xml:space="preserve">Jan Birke, starosta města                                                  </w:t>
      </w:r>
      <w:r w:rsidRPr="00174C62">
        <w:rPr>
          <w:rFonts w:ascii="Arial Narrow" w:hAnsi="Arial Narrow"/>
          <w:color w:val="000000"/>
          <w:szCs w:val="24"/>
        </w:rPr>
        <w:t>Ing. Pavel Petřík, jednatel</w:t>
      </w:r>
    </w:p>
    <w:p w:rsidR="001806CE" w:rsidRPr="00174C62" w:rsidRDefault="001806CE" w:rsidP="004F1931">
      <w:pPr>
        <w:tabs>
          <w:tab w:val="left" w:pos="5103"/>
        </w:tabs>
        <w:spacing w:before="720"/>
        <w:ind w:left="5103" w:hanging="5103"/>
        <w:rPr>
          <w:rFonts w:ascii="Arial Narrow" w:hAnsi="Arial Narrow"/>
          <w:color w:val="000000"/>
          <w:szCs w:val="24"/>
        </w:rPr>
      </w:pPr>
      <w:r w:rsidRPr="00174C62">
        <w:rPr>
          <w:rFonts w:ascii="Arial Narrow" w:hAnsi="Arial Narrow"/>
          <w:color w:val="000000"/>
          <w:szCs w:val="24"/>
        </w:rPr>
        <w:t xml:space="preserve">                                                                                         …………………………………………</w:t>
      </w:r>
    </w:p>
    <w:p w:rsidR="001806CE" w:rsidRPr="00174C62" w:rsidRDefault="001806CE" w:rsidP="003D7395">
      <w:pPr>
        <w:tabs>
          <w:tab w:val="left" w:pos="5103"/>
        </w:tabs>
        <w:ind w:left="5103" w:hanging="5103"/>
        <w:rPr>
          <w:rFonts w:ascii="Arial Narrow" w:hAnsi="Arial Narrow"/>
          <w:color w:val="000000"/>
          <w:szCs w:val="24"/>
        </w:rPr>
      </w:pPr>
      <w:r w:rsidRPr="00174C62">
        <w:rPr>
          <w:rFonts w:ascii="Arial Narrow" w:hAnsi="Arial Narrow"/>
          <w:color w:val="000000"/>
          <w:szCs w:val="24"/>
        </w:rPr>
        <w:t xml:space="preserve">                                                                                          Petr Matoulek, jednatel</w:t>
      </w:r>
      <w:bookmarkStart w:id="0" w:name="_GoBack"/>
      <w:bookmarkEnd w:id="0"/>
    </w:p>
    <w:sectPr w:rsidR="001806CE" w:rsidRPr="00174C62" w:rsidSect="00803D35"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851" w:right="1134" w:bottom="1134" w:left="1134" w:header="1247" w:footer="124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6CE" w:rsidRDefault="001806CE">
      <w:r>
        <w:separator/>
      </w:r>
    </w:p>
  </w:endnote>
  <w:endnote w:type="continuationSeparator" w:id="0">
    <w:p w:rsidR="001806CE" w:rsidRDefault="00180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CE" w:rsidRDefault="001806CE" w:rsidP="005E6F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06CE" w:rsidRDefault="001806CE" w:rsidP="0077488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CE" w:rsidRPr="00D01E1C" w:rsidRDefault="001806CE" w:rsidP="005E6F4F">
    <w:pPr>
      <w:pStyle w:val="Footer"/>
      <w:framePr w:wrap="around" w:vAnchor="text" w:hAnchor="margin" w:xAlign="right" w:y="1"/>
      <w:rPr>
        <w:rStyle w:val="PageNumber"/>
        <w:rFonts w:ascii="Arial Narrow" w:hAnsi="Arial Narrow" w:cs="Arial"/>
        <w:sz w:val="22"/>
        <w:szCs w:val="22"/>
      </w:rPr>
    </w:pPr>
    <w:r w:rsidRPr="00D01E1C">
      <w:rPr>
        <w:rStyle w:val="PageNumber"/>
        <w:rFonts w:ascii="Arial Narrow" w:hAnsi="Arial Narrow" w:cs="Arial"/>
        <w:sz w:val="22"/>
        <w:szCs w:val="22"/>
      </w:rPr>
      <w:fldChar w:fldCharType="begin"/>
    </w:r>
    <w:r w:rsidRPr="00D01E1C">
      <w:rPr>
        <w:rStyle w:val="PageNumber"/>
        <w:rFonts w:ascii="Arial Narrow" w:hAnsi="Arial Narrow" w:cs="Arial"/>
        <w:sz w:val="22"/>
        <w:szCs w:val="22"/>
      </w:rPr>
      <w:instrText xml:space="preserve">PAGE  </w:instrText>
    </w:r>
    <w:r w:rsidRPr="00D01E1C">
      <w:rPr>
        <w:rStyle w:val="PageNumber"/>
        <w:rFonts w:ascii="Arial Narrow" w:hAnsi="Arial Narrow" w:cs="Arial"/>
        <w:sz w:val="22"/>
        <w:szCs w:val="22"/>
      </w:rPr>
      <w:fldChar w:fldCharType="separate"/>
    </w:r>
    <w:r>
      <w:rPr>
        <w:rStyle w:val="PageNumber"/>
        <w:rFonts w:ascii="Arial Narrow" w:hAnsi="Arial Narrow" w:cs="Arial"/>
        <w:noProof/>
        <w:sz w:val="22"/>
        <w:szCs w:val="22"/>
      </w:rPr>
      <w:t>2</w:t>
    </w:r>
    <w:r w:rsidRPr="00D01E1C">
      <w:rPr>
        <w:rStyle w:val="PageNumber"/>
        <w:rFonts w:ascii="Arial Narrow" w:hAnsi="Arial Narrow" w:cs="Arial"/>
        <w:sz w:val="22"/>
        <w:szCs w:val="22"/>
      </w:rPr>
      <w:fldChar w:fldCharType="end"/>
    </w:r>
    <w:r w:rsidRPr="00D01E1C">
      <w:rPr>
        <w:rStyle w:val="PageNumber"/>
        <w:rFonts w:ascii="Arial Narrow" w:hAnsi="Arial Narrow" w:cs="Arial"/>
        <w:sz w:val="22"/>
        <w:szCs w:val="22"/>
      </w:rPr>
      <w:t>/</w:t>
    </w:r>
    <w:r w:rsidRPr="00D01E1C">
      <w:rPr>
        <w:rStyle w:val="PageNumber"/>
        <w:rFonts w:ascii="Arial Narrow" w:hAnsi="Arial Narrow" w:cs="Arial"/>
        <w:sz w:val="22"/>
        <w:szCs w:val="22"/>
      </w:rPr>
      <w:fldChar w:fldCharType="begin"/>
    </w:r>
    <w:r w:rsidRPr="00D01E1C">
      <w:rPr>
        <w:rStyle w:val="PageNumber"/>
        <w:rFonts w:ascii="Arial Narrow" w:hAnsi="Arial Narrow" w:cs="Arial"/>
        <w:sz w:val="22"/>
        <w:szCs w:val="22"/>
      </w:rPr>
      <w:instrText xml:space="preserve"> NUMPAGES </w:instrText>
    </w:r>
    <w:r w:rsidRPr="00D01E1C">
      <w:rPr>
        <w:rStyle w:val="PageNumber"/>
        <w:rFonts w:ascii="Arial Narrow" w:hAnsi="Arial Narrow" w:cs="Arial"/>
        <w:sz w:val="22"/>
        <w:szCs w:val="22"/>
      </w:rPr>
      <w:fldChar w:fldCharType="separate"/>
    </w:r>
    <w:r>
      <w:rPr>
        <w:rStyle w:val="PageNumber"/>
        <w:rFonts w:ascii="Arial Narrow" w:hAnsi="Arial Narrow" w:cs="Arial"/>
        <w:noProof/>
        <w:sz w:val="22"/>
        <w:szCs w:val="22"/>
      </w:rPr>
      <w:t>2</w:t>
    </w:r>
    <w:r w:rsidRPr="00D01E1C">
      <w:rPr>
        <w:rStyle w:val="PageNumber"/>
        <w:rFonts w:ascii="Arial Narrow" w:hAnsi="Arial Narrow" w:cs="Arial"/>
        <w:sz w:val="22"/>
        <w:szCs w:val="22"/>
      </w:rPr>
      <w:fldChar w:fldCharType="end"/>
    </w:r>
  </w:p>
  <w:p w:rsidR="001806CE" w:rsidRDefault="001806CE" w:rsidP="0077488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CE" w:rsidRPr="00FF5F23" w:rsidRDefault="001806CE" w:rsidP="00FF5F23">
    <w:pPr>
      <w:pStyle w:val="Footer"/>
      <w:jc w:val="right"/>
      <w:rPr>
        <w:rFonts w:ascii="Arial Narrow" w:hAnsi="Arial Narrow"/>
        <w:sz w:val="22"/>
        <w:szCs w:val="22"/>
      </w:rPr>
    </w:pPr>
    <w:r w:rsidRPr="00FF5F23">
      <w:rPr>
        <w:rStyle w:val="PageNumber"/>
        <w:rFonts w:ascii="Arial Narrow" w:hAnsi="Arial Narrow"/>
        <w:sz w:val="22"/>
        <w:szCs w:val="22"/>
      </w:rPr>
      <w:fldChar w:fldCharType="begin"/>
    </w:r>
    <w:r w:rsidRPr="00FF5F23">
      <w:rPr>
        <w:rStyle w:val="PageNumber"/>
        <w:rFonts w:ascii="Arial Narrow" w:hAnsi="Arial Narrow"/>
        <w:sz w:val="22"/>
        <w:szCs w:val="22"/>
      </w:rPr>
      <w:instrText xml:space="preserve"> PAGE </w:instrText>
    </w:r>
    <w:r w:rsidRPr="00FF5F23">
      <w:rPr>
        <w:rStyle w:val="PageNumber"/>
        <w:rFonts w:ascii="Arial Narrow" w:hAnsi="Arial Narrow"/>
        <w:sz w:val="22"/>
        <w:szCs w:val="22"/>
      </w:rPr>
      <w:fldChar w:fldCharType="separate"/>
    </w:r>
    <w:r>
      <w:rPr>
        <w:rStyle w:val="PageNumber"/>
        <w:rFonts w:ascii="Arial Narrow" w:hAnsi="Arial Narrow"/>
        <w:noProof/>
        <w:sz w:val="22"/>
        <w:szCs w:val="22"/>
      </w:rPr>
      <w:t>1</w:t>
    </w:r>
    <w:r w:rsidRPr="00FF5F23">
      <w:rPr>
        <w:rStyle w:val="PageNumber"/>
        <w:rFonts w:ascii="Arial Narrow" w:hAnsi="Arial Narrow"/>
        <w:sz w:val="22"/>
        <w:szCs w:val="22"/>
      </w:rPr>
      <w:fldChar w:fldCharType="end"/>
    </w:r>
    <w:r w:rsidRPr="00FF5F23">
      <w:rPr>
        <w:rStyle w:val="PageNumber"/>
        <w:rFonts w:ascii="Arial Narrow" w:hAnsi="Arial Narrow"/>
        <w:sz w:val="22"/>
        <w:szCs w:val="22"/>
      </w:rPr>
      <w:t>/</w:t>
    </w:r>
    <w:r w:rsidRPr="00FF5F23">
      <w:rPr>
        <w:rStyle w:val="PageNumber"/>
        <w:rFonts w:ascii="Arial Narrow" w:hAnsi="Arial Narrow"/>
        <w:sz w:val="22"/>
        <w:szCs w:val="22"/>
      </w:rPr>
      <w:fldChar w:fldCharType="begin"/>
    </w:r>
    <w:r w:rsidRPr="00FF5F23">
      <w:rPr>
        <w:rStyle w:val="PageNumber"/>
        <w:rFonts w:ascii="Arial Narrow" w:hAnsi="Arial Narrow"/>
        <w:sz w:val="22"/>
        <w:szCs w:val="22"/>
      </w:rPr>
      <w:instrText xml:space="preserve"> NUMPAGES </w:instrText>
    </w:r>
    <w:r w:rsidRPr="00FF5F23">
      <w:rPr>
        <w:rStyle w:val="PageNumber"/>
        <w:rFonts w:ascii="Arial Narrow" w:hAnsi="Arial Narrow"/>
        <w:sz w:val="22"/>
        <w:szCs w:val="22"/>
      </w:rPr>
      <w:fldChar w:fldCharType="separate"/>
    </w:r>
    <w:r>
      <w:rPr>
        <w:rStyle w:val="PageNumber"/>
        <w:rFonts w:ascii="Arial Narrow" w:hAnsi="Arial Narrow"/>
        <w:noProof/>
        <w:sz w:val="22"/>
        <w:szCs w:val="22"/>
      </w:rPr>
      <w:t>2</w:t>
    </w:r>
    <w:r w:rsidRPr="00FF5F23">
      <w:rPr>
        <w:rStyle w:val="PageNumber"/>
        <w:rFonts w:ascii="Arial Narrow" w:hAnsi="Arial Narrow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6CE" w:rsidRDefault="001806CE">
      <w:r>
        <w:separator/>
      </w:r>
    </w:p>
  </w:footnote>
  <w:footnote w:type="continuationSeparator" w:id="0">
    <w:p w:rsidR="001806CE" w:rsidRDefault="00180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CE" w:rsidRDefault="001806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6" type="#_x0000_t75" alt="logotyp CZ-PL a symboly EU s texty (černobílé)" style="width:428.25pt;height:39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6E1750"/>
    <w:multiLevelType w:val="multilevel"/>
    <w:tmpl w:val="F7481F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8CE71DB"/>
    <w:multiLevelType w:val="hybridMultilevel"/>
    <w:tmpl w:val="676AC7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E6BEA"/>
    <w:multiLevelType w:val="hybridMultilevel"/>
    <w:tmpl w:val="177403B6"/>
    <w:lvl w:ilvl="0" w:tplc="6F70B38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C4514"/>
    <w:multiLevelType w:val="multilevel"/>
    <w:tmpl w:val="A0684C1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163B14F5"/>
    <w:multiLevelType w:val="multilevel"/>
    <w:tmpl w:val="E07E013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A5441A9"/>
    <w:multiLevelType w:val="hybridMultilevel"/>
    <w:tmpl w:val="118C71CA"/>
    <w:lvl w:ilvl="0" w:tplc="1F567EB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Narrow" w:hAnsi="Arial Narrow" w:cs="Times New Roman" w:hint="default"/>
        <w:b w:val="0"/>
        <w:i w:val="0"/>
        <w:color w:val="auto"/>
        <w:sz w:val="22"/>
        <w:u w:color="FFFF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CA483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FF478A"/>
    <w:multiLevelType w:val="hybridMultilevel"/>
    <w:tmpl w:val="C024BFF2"/>
    <w:lvl w:ilvl="0" w:tplc="7790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33A6E9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u w:color="FFFF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576134"/>
    <w:multiLevelType w:val="multilevel"/>
    <w:tmpl w:val="F58C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u w:color="FFFF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1C31BE"/>
    <w:multiLevelType w:val="multilevel"/>
    <w:tmpl w:val="3BA0C71C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23AF3BD0"/>
    <w:multiLevelType w:val="hybridMultilevel"/>
    <w:tmpl w:val="DA3EF4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498129F"/>
    <w:multiLevelType w:val="hybridMultilevel"/>
    <w:tmpl w:val="1988F4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B84375"/>
    <w:multiLevelType w:val="multilevel"/>
    <w:tmpl w:val="6510757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2662394C"/>
    <w:multiLevelType w:val="multilevel"/>
    <w:tmpl w:val="8E04CD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29C51CF2"/>
    <w:multiLevelType w:val="multilevel"/>
    <w:tmpl w:val="60CE278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2C0C739F"/>
    <w:multiLevelType w:val="multilevel"/>
    <w:tmpl w:val="DC2079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2DB237B8"/>
    <w:multiLevelType w:val="multilevel"/>
    <w:tmpl w:val="9F0ACC1C"/>
    <w:lvl w:ilvl="0">
      <w:start w:val="1"/>
      <w:numFmt w:val="ordinal"/>
      <w:lvlText w:val="5.%1"/>
      <w:lvlJc w:val="left"/>
      <w:pPr>
        <w:tabs>
          <w:tab w:val="num" w:pos="284"/>
        </w:tabs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>
      <w:start w:val="1"/>
      <w:numFmt w:val="ordinal"/>
      <w:lvlText w:val="5.%2"/>
      <w:lvlJc w:val="left"/>
      <w:pPr>
        <w:tabs>
          <w:tab w:val="num" w:pos="851"/>
        </w:tabs>
        <w:ind w:left="851" w:hanging="426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7">
    <w:nsid w:val="3029461B"/>
    <w:multiLevelType w:val="multilevel"/>
    <w:tmpl w:val="3276667E"/>
    <w:lvl w:ilvl="0">
      <w:start w:val="6"/>
      <w:numFmt w:val="ordinal"/>
      <w:lvlText w:val="9.%1"/>
      <w:lvlJc w:val="left"/>
      <w:pPr>
        <w:tabs>
          <w:tab w:val="num" w:pos="284"/>
        </w:tabs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ordinal"/>
      <w:lvlText w:val="6.%2"/>
      <w:lvlJc w:val="left"/>
      <w:pPr>
        <w:tabs>
          <w:tab w:val="num" w:pos="851"/>
        </w:tabs>
        <w:ind w:left="851" w:hanging="426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  <w:b/>
      </w:rPr>
    </w:lvl>
  </w:abstractNum>
  <w:abstractNum w:abstractNumId="18">
    <w:nsid w:val="376C7A4E"/>
    <w:multiLevelType w:val="multilevel"/>
    <w:tmpl w:val="0624F648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4.%2."/>
      <w:lvlJc w:val="left"/>
      <w:pPr>
        <w:tabs>
          <w:tab w:val="num" w:pos="567"/>
        </w:tabs>
        <w:ind w:left="567" w:hanging="56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4.%2.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4"/>
      </w:rPr>
    </w:lvl>
    <w:lvl w:ilvl="3">
      <w:start w:val="1"/>
      <w:numFmt w:val="decimal"/>
      <w:isLgl/>
      <w:lvlText w:val="4.%2.%3.%4."/>
      <w:lvlJc w:val="left"/>
      <w:pPr>
        <w:tabs>
          <w:tab w:val="num" w:pos="720"/>
        </w:tabs>
        <w:ind w:left="567" w:hanging="567"/>
      </w:pPr>
      <w:rPr>
        <w:rFonts w:cs="Times New Roman" w:hint="default"/>
        <w:b w:val="0"/>
        <w:i w:val="0"/>
        <w:sz w:val="24"/>
      </w:rPr>
    </w:lvl>
    <w:lvl w:ilvl="4">
      <w:start w:val="1"/>
      <w:numFmt w:val="decimal"/>
      <w:isLgl/>
      <w:lvlText w:val="4.%2.%3.%4.%5."/>
      <w:lvlJc w:val="left"/>
      <w:pPr>
        <w:tabs>
          <w:tab w:val="num" w:pos="1080"/>
        </w:tabs>
        <w:ind w:left="567" w:hanging="567"/>
      </w:pPr>
      <w:rPr>
        <w:rFonts w:cs="Times New Roman" w:hint="default"/>
        <w:b/>
      </w:rPr>
    </w:lvl>
    <w:lvl w:ilvl="5">
      <w:start w:val="1"/>
      <w:numFmt w:val="decimal"/>
      <w:isLgl/>
      <w:lvlText w:val="4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4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4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4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9">
    <w:nsid w:val="40571A60"/>
    <w:multiLevelType w:val="hybridMultilevel"/>
    <w:tmpl w:val="F58CB7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33A6E9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u w:color="FFFF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2B5F29"/>
    <w:multiLevelType w:val="multilevel"/>
    <w:tmpl w:val="E06296E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>
    <w:nsid w:val="45E10E51"/>
    <w:multiLevelType w:val="hybridMultilevel"/>
    <w:tmpl w:val="B78885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710F4C"/>
    <w:multiLevelType w:val="hybridMultilevel"/>
    <w:tmpl w:val="FB78C8FA"/>
    <w:lvl w:ilvl="0" w:tplc="040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3">
    <w:nsid w:val="47E730C8"/>
    <w:multiLevelType w:val="hybridMultilevel"/>
    <w:tmpl w:val="5284FC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BA313B"/>
    <w:multiLevelType w:val="multilevel"/>
    <w:tmpl w:val="9F0ACC1C"/>
    <w:lvl w:ilvl="0">
      <w:start w:val="1"/>
      <w:numFmt w:val="ordinal"/>
      <w:lvlText w:val="5.%1"/>
      <w:lvlJc w:val="left"/>
      <w:pPr>
        <w:tabs>
          <w:tab w:val="num" w:pos="284"/>
        </w:tabs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>
      <w:start w:val="1"/>
      <w:numFmt w:val="ordinal"/>
      <w:lvlText w:val="5.%2"/>
      <w:lvlJc w:val="left"/>
      <w:pPr>
        <w:tabs>
          <w:tab w:val="num" w:pos="851"/>
        </w:tabs>
        <w:ind w:left="851" w:hanging="426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5">
    <w:nsid w:val="515F785C"/>
    <w:multiLevelType w:val="multilevel"/>
    <w:tmpl w:val="71FC3B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52571F81"/>
    <w:multiLevelType w:val="hybridMultilevel"/>
    <w:tmpl w:val="BC1616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D457E9"/>
    <w:multiLevelType w:val="multilevel"/>
    <w:tmpl w:val="C024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u w:color="FFFF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EF4E69"/>
    <w:multiLevelType w:val="hybridMultilevel"/>
    <w:tmpl w:val="9D4AAB9A"/>
    <w:lvl w:ilvl="0" w:tplc="040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9">
    <w:nsid w:val="5DE13EA0"/>
    <w:multiLevelType w:val="hybridMultilevel"/>
    <w:tmpl w:val="12F46ED8"/>
    <w:lvl w:ilvl="0" w:tplc="95847E8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>
    <w:nsid w:val="5EA70065"/>
    <w:multiLevelType w:val="hybridMultilevel"/>
    <w:tmpl w:val="B4E896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33A6E9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u w:color="FFFF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5BE66A1"/>
    <w:multiLevelType w:val="multilevel"/>
    <w:tmpl w:val="9F0ACC1C"/>
    <w:lvl w:ilvl="0">
      <w:start w:val="1"/>
      <w:numFmt w:val="ordinal"/>
      <w:lvlText w:val="5.%1"/>
      <w:lvlJc w:val="left"/>
      <w:pPr>
        <w:tabs>
          <w:tab w:val="num" w:pos="284"/>
        </w:tabs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>
      <w:start w:val="1"/>
      <w:numFmt w:val="ordinal"/>
      <w:lvlText w:val="5.%2"/>
      <w:lvlJc w:val="left"/>
      <w:pPr>
        <w:tabs>
          <w:tab w:val="num" w:pos="851"/>
        </w:tabs>
        <w:ind w:left="851" w:hanging="426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2">
    <w:nsid w:val="666B6A9F"/>
    <w:multiLevelType w:val="hybridMultilevel"/>
    <w:tmpl w:val="4A424D8C"/>
    <w:lvl w:ilvl="0" w:tplc="040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3">
    <w:nsid w:val="6B421E13"/>
    <w:multiLevelType w:val="multilevel"/>
    <w:tmpl w:val="6510757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4">
    <w:nsid w:val="6BA84DE8"/>
    <w:multiLevelType w:val="hybridMultilevel"/>
    <w:tmpl w:val="FD68259A"/>
    <w:lvl w:ilvl="0" w:tplc="AA6C7618">
      <w:numFmt w:val="bullet"/>
      <w:lvlText w:val="-"/>
      <w:lvlJc w:val="left"/>
      <w:pPr>
        <w:tabs>
          <w:tab w:val="num" w:pos="1211"/>
        </w:tabs>
        <w:ind w:left="1352" w:hanging="425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70107673"/>
    <w:multiLevelType w:val="multilevel"/>
    <w:tmpl w:val="2BFCC6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6">
    <w:nsid w:val="73210D82"/>
    <w:multiLevelType w:val="multilevel"/>
    <w:tmpl w:val="CAAE16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743A2DC4"/>
    <w:multiLevelType w:val="hybridMultilevel"/>
    <w:tmpl w:val="067ACA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7864C9"/>
    <w:multiLevelType w:val="hybridMultilevel"/>
    <w:tmpl w:val="8E664F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38136E"/>
    <w:multiLevelType w:val="hybridMultilevel"/>
    <w:tmpl w:val="E07E013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B7F1465"/>
    <w:multiLevelType w:val="multilevel"/>
    <w:tmpl w:val="2A56A5BC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18"/>
  </w:num>
  <w:num w:numId="3">
    <w:abstractNumId w:val="31"/>
  </w:num>
  <w:num w:numId="4">
    <w:abstractNumId w:val="7"/>
  </w:num>
  <w:num w:numId="5">
    <w:abstractNumId w:val="4"/>
  </w:num>
  <w:num w:numId="6">
    <w:abstractNumId w:val="36"/>
  </w:num>
  <w:num w:numId="7">
    <w:abstractNumId w:val="39"/>
  </w:num>
  <w:num w:numId="8">
    <w:abstractNumId w:val="15"/>
  </w:num>
  <w:num w:numId="9">
    <w:abstractNumId w:val="35"/>
  </w:num>
  <w:num w:numId="10">
    <w:abstractNumId w:val="20"/>
  </w:num>
  <w:num w:numId="11">
    <w:abstractNumId w:val="25"/>
  </w:num>
  <w:num w:numId="12">
    <w:abstractNumId w:val="1"/>
  </w:num>
  <w:num w:numId="13">
    <w:abstractNumId w:val="14"/>
  </w:num>
  <w:num w:numId="14">
    <w:abstractNumId w:val="9"/>
  </w:num>
  <w:num w:numId="15">
    <w:abstractNumId w:val="13"/>
  </w:num>
  <w:num w:numId="16">
    <w:abstractNumId w:val="2"/>
  </w:num>
  <w:num w:numId="17">
    <w:abstractNumId w:val="26"/>
  </w:num>
  <w:num w:numId="18">
    <w:abstractNumId w:val="22"/>
  </w:num>
  <w:num w:numId="19">
    <w:abstractNumId w:val="32"/>
  </w:num>
  <w:num w:numId="20">
    <w:abstractNumId w:val="21"/>
  </w:num>
  <w:num w:numId="21">
    <w:abstractNumId w:val="11"/>
  </w:num>
  <w:num w:numId="22">
    <w:abstractNumId w:val="38"/>
  </w:num>
  <w:num w:numId="23">
    <w:abstractNumId w:val="40"/>
  </w:num>
  <w:num w:numId="24">
    <w:abstractNumId w:val="37"/>
  </w:num>
  <w:num w:numId="25">
    <w:abstractNumId w:val="3"/>
  </w:num>
  <w:num w:numId="26">
    <w:abstractNumId w:val="23"/>
  </w:num>
  <w:num w:numId="27">
    <w:abstractNumId w:val="29"/>
  </w:num>
  <w:num w:numId="28">
    <w:abstractNumId w:val="5"/>
  </w:num>
  <w:num w:numId="29">
    <w:abstractNumId w:val="10"/>
  </w:num>
  <w:num w:numId="30">
    <w:abstractNumId w:val="12"/>
  </w:num>
  <w:num w:numId="31">
    <w:abstractNumId w:val="27"/>
  </w:num>
  <w:num w:numId="32">
    <w:abstractNumId w:val="19"/>
  </w:num>
  <w:num w:numId="33">
    <w:abstractNumId w:val="8"/>
  </w:num>
  <w:num w:numId="34">
    <w:abstractNumId w:val="30"/>
  </w:num>
  <w:num w:numId="35">
    <w:abstractNumId w:val="34"/>
  </w:num>
  <w:num w:numId="36">
    <w:abstractNumId w:val="28"/>
  </w:num>
  <w:num w:numId="37">
    <w:abstractNumId w:val="33"/>
  </w:num>
  <w:num w:numId="38">
    <w:abstractNumId w:val="24"/>
  </w:num>
  <w:num w:numId="39">
    <w:abstractNumId w:val="16"/>
  </w:num>
  <w:num w:numId="40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72E"/>
    <w:rsid w:val="000015FF"/>
    <w:rsid w:val="00002CF4"/>
    <w:rsid w:val="00006080"/>
    <w:rsid w:val="00006268"/>
    <w:rsid w:val="00007AEF"/>
    <w:rsid w:val="0001032B"/>
    <w:rsid w:val="00010B10"/>
    <w:rsid w:val="00012584"/>
    <w:rsid w:val="00012F6D"/>
    <w:rsid w:val="00013EDC"/>
    <w:rsid w:val="00014185"/>
    <w:rsid w:val="00015C81"/>
    <w:rsid w:val="00016A84"/>
    <w:rsid w:val="000170DE"/>
    <w:rsid w:val="000176CD"/>
    <w:rsid w:val="0002324B"/>
    <w:rsid w:val="0002409D"/>
    <w:rsid w:val="00024C73"/>
    <w:rsid w:val="00025BB1"/>
    <w:rsid w:val="00026111"/>
    <w:rsid w:val="0002675C"/>
    <w:rsid w:val="00040FB1"/>
    <w:rsid w:val="00042B22"/>
    <w:rsid w:val="00043182"/>
    <w:rsid w:val="000439AB"/>
    <w:rsid w:val="000451AD"/>
    <w:rsid w:val="00050FDA"/>
    <w:rsid w:val="000520C5"/>
    <w:rsid w:val="00055A57"/>
    <w:rsid w:val="00056609"/>
    <w:rsid w:val="00064C60"/>
    <w:rsid w:val="000706B7"/>
    <w:rsid w:val="00072745"/>
    <w:rsid w:val="00073018"/>
    <w:rsid w:val="00074ECE"/>
    <w:rsid w:val="000755B5"/>
    <w:rsid w:val="00075C56"/>
    <w:rsid w:val="000845AE"/>
    <w:rsid w:val="00087C8B"/>
    <w:rsid w:val="0009221C"/>
    <w:rsid w:val="00094EF6"/>
    <w:rsid w:val="00095CEC"/>
    <w:rsid w:val="000A0519"/>
    <w:rsid w:val="000A1165"/>
    <w:rsid w:val="000A2CA9"/>
    <w:rsid w:val="000A4063"/>
    <w:rsid w:val="000A537B"/>
    <w:rsid w:val="000B544D"/>
    <w:rsid w:val="000C01BA"/>
    <w:rsid w:val="000C3279"/>
    <w:rsid w:val="000C336B"/>
    <w:rsid w:val="000C47C4"/>
    <w:rsid w:val="000C7D9B"/>
    <w:rsid w:val="000E1B47"/>
    <w:rsid w:val="000E2EAE"/>
    <w:rsid w:val="000E3324"/>
    <w:rsid w:val="000E5F72"/>
    <w:rsid w:val="000F0A76"/>
    <w:rsid w:val="000F32CC"/>
    <w:rsid w:val="000F359B"/>
    <w:rsid w:val="000F3E9B"/>
    <w:rsid w:val="000F49DF"/>
    <w:rsid w:val="000F5137"/>
    <w:rsid w:val="000F5239"/>
    <w:rsid w:val="000F6886"/>
    <w:rsid w:val="000F6ECC"/>
    <w:rsid w:val="00101762"/>
    <w:rsid w:val="00104042"/>
    <w:rsid w:val="001111AE"/>
    <w:rsid w:val="001112C7"/>
    <w:rsid w:val="00112C74"/>
    <w:rsid w:val="00113060"/>
    <w:rsid w:val="001158DE"/>
    <w:rsid w:val="001204C7"/>
    <w:rsid w:val="00121DC4"/>
    <w:rsid w:val="00121E6C"/>
    <w:rsid w:val="00124191"/>
    <w:rsid w:val="001243F4"/>
    <w:rsid w:val="00124438"/>
    <w:rsid w:val="001253C5"/>
    <w:rsid w:val="00127430"/>
    <w:rsid w:val="00133F88"/>
    <w:rsid w:val="00136BF8"/>
    <w:rsid w:val="00137DE4"/>
    <w:rsid w:val="00143C69"/>
    <w:rsid w:val="00150BBE"/>
    <w:rsid w:val="00150DC8"/>
    <w:rsid w:val="001551D7"/>
    <w:rsid w:val="00156E17"/>
    <w:rsid w:val="00160050"/>
    <w:rsid w:val="001631B1"/>
    <w:rsid w:val="0016453F"/>
    <w:rsid w:val="00174C62"/>
    <w:rsid w:val="00176070"/>
    <w:rsid w:val="0017644D"/>
    <w:rsid w:val="001764D7"/>
    <w:rsid w:val="00177AC7"/>
    <w:rsid w:val="001806CE"/>
    <w:rsid w:val="0018275F"/>
    <w:rsid w:val="001827B2"/>
    <w:rsid w:val="00182998"/>
    <w:rsid w:val="001830EC"/>
    <w:rsid w:val="001847F8"/>
    <w:rsid w:val="00190CCC"/>
    <w:rsid w:val="00191F42"/>
    <w:rsid w:val="00192127"/>
    <w:rsid w:val="00192180"/>
    <w:rsid w:val="00193AA4"/>
    <w:rsid w:val="00194069"/>
    <w:rsid w:val="00194FAD"/>
    <w:rsid w:val="0019528E"/>
    <w:rsid w:val="00196F4E"/>
    <w:rsid w:val="00197639"/>
    <w:rsid w:val="001A0973"/>
    <w:rsid w:val="001A0A78"/>
    <w:rsid w:val="001A328C"/>
    <w:rsid w:val="001A5682"/>
    <w:rsid w:val="001A6C77"/>
    <w:rsid w:val="001A7403"/>
    <w:rsid w:val="001A76C3"/>
    <w:rsid w:val="001A7C5B"/>
    <w:rsid w:val="001B21EE"/>
    <w:rsid w:val="001B22D3"/>
    <w:rsid w:val="001B3C3D"/>
    <w:rsid w:val="001B414D"/>
    <w:rsid w:val="001B52B2"/>
    <w:rsid w:val="001B6357"/>
    <w:rsid w:val="001B7CAB"/>
    <w:rsid w:val="001C0539"/>
    <w:rsid w:val="001C3735"/>
    <w:rsid w:val="001C3CE9"/>
    <w:rsid w:val="001C5790"/>
    <w:rsid w:val="001C64B8"/>
    <w:rsid w:val="001D3A5F"/>
    <w:rsid w:val="001D3AAC"/>
    <w:rsid w:val="001D7ABC"/>
    <w:rsid w:val="001E01F5"/>
    <w:rsid w:val="001E0835"/>
    <w:rsid w:val="001E1F3B"/>
    <w:rsid w:val="001E28F1"/>
    <w:rsid w:val="001E2C89"/>
    <w:rsid w:val="001E536D"/>
    <w:rsid w:val="001E7503"/>
    <w:rsid w:val="001F4AE8"/>
    <w:rsid w:val="00206400"/>
    <w:rsid w:val="0021032C"/>
    <w:rsid w:val="00210F96"/>
    <w:rsid w:val="0021183E"/>
    <w:rsid w:val="00212555"/>
    <w:rsid w:val="00212B76"/>
    <w:rsid w:val="00213D89"/>
    <w:rsid w:val="002214FB"/>
    <w:rsid w:val="0022175F"/>
    <w:rsid w:val="00221DB4"/>
    <w:rsid w:val="002220FA"/>
    <w:rsid w:val="00224EE1"/>
    <w:rsid w:val="0022654E"/>
    <w:rsid w:val="00231375"/>
    <w:rsid w:val="00233BE3"/>
    <w:rsid w:val="00236486"/>
    <w:rsid w:val="0023758F"/>
    <w:rsid w:val="00242761"/>
    <w:rsid w:val="00247E98"/>
    <w:rsid w:val="00253E3D"/>
    <w:rsid w:val="002555B8"/>
    <w:rsid w:val="00261CE9"/>
    <w:rsid w:val="0026345B"/>
    <w:rsid w:val="00263A67"/>
    <w:rsid w:val="002656F3"/>
    <w:rsid w:val="00265CF1"/>
    <w:rsid w:val="00267704"/>
    <w:rsid w:val="00267E72"/>
    <w:rsid w:val="00267FA9"/>
    <w:rsid w:val="002708E6"/>
    <w:rsid w:val="0028038B"/>
    <w:rsid w:val="00280909"/>
    <w:rsid w:val="002825FA"/>
    <w:rsid w:val="00284B45"/>
    <w:rsid w:val="00285EB5"/>
    <w:rsid w:val="002920E8"/>
    <w:rsid w:val="0029272E"/>
    <w:rsid w:val="002A0DE2"/>
    <w:rsid w:val="002A14C2"/>
    <w:rsid w:val="002A2BB3"/>
    <w:rsid w:val="002A3090"/>
    <w:rsid w:val="002B1FFB"/>
    <w:rsid w:val="002B2474"/>
    <w:rsid w:val="002B24EC"/>
    <w:rsid w:val="002B28F6"/>
    <w:rsid w:val="002B53FC"/>
    <w:rsid w:val="002B5E3F"/>
    <w:rsid w:val="002B623A"/>
    <w:rsid w:val="002C26D0"/>
    <w:rsid w:val="002C30BD"/>
    <w:rsid w:val="002C4A7E"/>
    <w:rsid w:val="002C4B40"/>
    <w:rsid w:val="002C6615"/>
    <w:rsid w:val="002C70BA"/>
    <w:rsid w:val="002C7FDB"/>
    <w:rsid w:val="002D2D04"/>
    <w:rsid w:val="002D3046"/>
    <w:rsid w:val="002D331C"/>
    <w:rsid w:val="002D393B"/>
    <w:rsid w:val="002D3D0E"/>
    <w:rsid w:val="002E0EC8"/>
    <w:rsid w:val="002E372F"/>
    <w:rsid w:val="002E41AD"/>
    <w:rsid w:val="002F340A"/>
    <w:rsid w:val="002F6C0E"/>
    <w:rsid w:val="002F6E0F"/>
    <w:rsid w:val="002F747E"/>
    <w:rsid w:val="0030080B"/>
    <w:rsid w:val="003025B5"/>
    <w:rsid w:val="00306F3C"/>
    <w:rsid w:val="00311A1D"/>
    <w:rsid w:val="0031446D"/>
    <w:rsid w:val="00315531"/>
    <w:rsid w:val="003174FE"/>
    <w:rsid w:val="00317A3A"/>
    <w:rsid w:val="00323E64"/>
    <w:rsid w:val="00324DE3"/>
    <w:rsid w:val="00326DA2"/>
    <w:rsid w:val="00327923"/>
    <w:rsid w:val="00327E88"/>
    <w:rsid w:val="00327EF9"/>
    <w:rsid w:val="003323C5"/>
    <w:rsid w:val="00332D90"/>
    <w:rsid w:val="00335FED"/>
    <w:rsid w:val="003360C6"/>
    <w:rsid w:val="003365AC"/>
    <w:rsid w:val="00336F81"/>
    <w:rsid w:val="003377AB"/>
    <w:rsid w:val="00340736"/>
    <w:rsid w:val="003407E1"/>
    <w:rsid w:val="00340844"/>
    <w:rsid w:val="00341C86"/>
    <w:rsid w:val="00344EBF"/>
    <w:rsid w:val="003460BC"/>
    <w:rsid w:val="00347199"/>
    <w:rsid w:val="00351AB6"/>
    <w:rsid w:val="00352BB3"/>
    <w:rsid w:val="00354BFB"/>
    <w:rsid w:val="003552B0"/>
    <w:rsid w:val="00355E1F"/>
    <w:rsid w:val="00362AE9"/>
    <w:rsid w:val="00366F1B"/>
    <w:rsid w:val="003670BE"/>
    <w:rsid w:val="00377623"/>
    <w:rsid w:val="00380110"/>
    <w:rsid w:val="00384226"/>
    <w:rsid w:val="003864B8"/>
    <w:rsid w:val="003866F1"/>
    <w:rsid w:val="0039016E"/>
    <w:rsid w:val="0039310D"/>
    <w:rsid w:val="0039608F"/>
    <w:rsid w:val="00397C5B"/>
    <w:rsid w:val="003A0666"/>
    <w:rsid w:val="003A171E"/>
    <w:rsid w:val="003A2063"/>
    <w:rsid w:val="003A250F"/>
    <w:rsid w:val="003A2566"/>
    <w:rsid w:val="003A5E20"/>
    <w:rsid w:val="003A7C40"/>
    <w:rsid w:val="003B11D0"/>
    <w:rsid w:val="003B2C71"/>
    <w:rsid w:val="003B5315"/>
    <w:rsid w:val="003C0D5E"/>
    <w:rsid w:val="003C4491"/>
    <w:rsid w:val="003C4C5A"/>
    <w:rsid w:val="003C675B"/>
    <w:rsid w:val="003C6CA4"/>
    <w:rsid w:val="003D13D1"/>
    <w:rsid w:val="003D373C"/>
    <w:rsid w:val="003D43D3"/>
    <w:rsid w:val="003D7395"/>
    <w:rsid w:val="003D7527"/>
    <w:rsid w:val="003D7AC0"/>
    <w:rsid w:val="003E227F"/>
    <w:rsid w:val="003E5E5A"/>
    <w:rsid w:val="003E6561"/>
    <w:rsid w:val="003E6611"/>
    <w:rsid w:val="003F18EF"/>
    <w:rsid w:val="003F241E"/>
    <w:rsid w:val="003F3E99"/>
    <w:rsid w:val="003F3F31"/>
    <w:rsid w:val="003F43D7"/>
    <w:rsid w:val="003F4602"/>
    <w:rsid w:val="003F5594"/>
    <w:rsid w:val="003F5E99"/>
    <w:rsid w:val="00402FEA"/>
    <w:rsid w:val="00404A9D"/>
    <w:rsid w:val="0040580F"/>
    <w:rsid w:val="004058DF"/>
    <w:rsid w:val="00410A58"/>
    <w:rsid w:val="00410AC8"/>
    <w:rsid w:val="004138AB"/>
    <w:rsid w:val="004150D1"/>
    <w:rsid w:val="00415CA4"/>
    <w:rsid w:val="004167E1"/>
    <w:rsid w:val="0041775C"/>
    <w:rsid w:val="004245FA"/>
    <w:rsid w:val="0043291C"/>
    <w:rsid w:val="00434A1D"/>
    <w:rsid w:val="00434A94"/>
    <w:rsid w:val="004356D5"/>
    <w:rsid w:val="0044184F"/>
    <w:rsid w:val="00441FBE"/>
    <w:rsid w:val="00443BC7"/>
    <w:rsid w:val="00444316"/>
    <w:rsid w:val="00444340"/>
    <w:rsid w:val="0044445A"/>
    <w:rsid w:val="00444C1C"/>
    <w:rsid w:val="00445B40"/>
    <w:rsid w:val="00447948"/>
    <w:rsid w:val="004501A2"/>
    <w:rsid w:val="0045355C"/>
    <w:rsid w:val="0045678A"/>
    <w:rsid w:val="00456864"/>
    <w:rsid w:val="0045701F"/>
    <w:rsid w:val="00457DA8"/>
    <w:rsid w:val="004666F3"/>
    <w:rsid w:val="00466B01"/>
    <w:rsid w:val="00466B56"/>
    <w:rsid w:val="00467328"/>
    <w:rsid w:val="004675FE"/>
    <w:rsid w:val="004712B8"/>
    <w:rsid w:val="00473685"/>
    <w:rsid w:val="00473D3C"/>
    <w:rsid w:val="0047596D"/>
    <w:rsid w:val="00476E95"/>
    <w:rsid w:val="00477A15"/>
    <w:rsid w:val="00477EF2"/>
    <w:rsid w:val="00480CD4"/>
    <w:rsid w:val="00482E17"/>
    <w:rsid w:val="0048382E"/>
    <w:rsid w:val="00484C4B"/>
    <w:rsid w:val="004864F3"/>
    <w:rsid w:val="00486736"/>
    <w:rsid w:val="004938E3"/>
    <w:rsid w:val="00493DEE"/>
    <w:rsid w:val="00494B91"/>
    <w:rsid w:val="004953F4"/>
    <w:rsid w:val="00495623"/>
    <w:rsid w:val="0049751B"/>
    <w:rsid w:val="004978E9"/>
    <w:rsid w:val="00497D88"/>
    <w:rsid w:val="004A30D7"/>
    <w:rsid w:val="004A3356"/>
    <w:rsid w:val="004A73A2"/>
    <w:rsid w:val="004A7BE9"/>
    <w:rsid w:val="004B0481"/>
    <w:rsid w:val="004B1AF0"/>
    <w:rsid w:val="004B5A85"/>
    <w:rsid w:val="004B7801"/>
    <w:rsid w:val="004C08E9"/>
    <w:rsid w:val="004C20A1"/>
    <w:rsid w:val="004C2175"/>
    <w:rsid w:val="004C5C9E"/>
    <w:rsid w:val="004D073C"/>
    <w:rsid w:val="004D1909"/>
    <w:rsid w:val="004D366A"/>
    <w:rsid w:val="004D71E9"/>
    <w:rsid w:val="004D79E2"/>
    <w:rsid w:val="004E0284"/>
    <w:rsid w:val="004E15EC"/>
    <w:rsid w:val="004E1859"/>
    <w:rsid w:val="004E1FED"/>
    <w:rsid w:val="004E3BAA"/>
    <w:rsid w:val="004E4DA4"/>
    <w:rsid w:val="004F0EB4"/>
    <w:rsid w:val="004F0F22"/>
    <w:rsid w:val="004F1931"/>
    <w:rsid w:val="004F2902"/>
    <w:rsid w:val="004F5437"/>
    <w:rsid w:val="004F62FD"/>
    <w:rsid w:val="004F7CBE"/>
    <w:rsid w:val="00503463"/>
    <w:rsid w:val="005040F4"/>
    <w:rsid w:val="00505072"/>
    <w:rsid w:val="0050599D"/>
    <w:rsid w:val="005061BF"/>
    <w:rsid w:val="00507956"/>
    <w:rsid w:val="005102FB"/>
    <w:rsid w:val="00515EC3"/>
    <w:rsid w:val="00517F52"/>
    <w:rsid w:val="005219C4"/>
    <w:rsid w:val="005231A2"/>
    <w:rsid w:val="00523AD4"/>
    <w:rsid w:val="005250CA"/>
    <w:rsid w:val="00525482"/>
    <w:rsid w:val="0052551F"/>
    <w:rsid w:val="00525586"/>
    <w:rsid w:val="0053066B"/>
    <w:rsid w:val="00530B12"/>
    <w:rsid w:val="00530E91"/>
    <w:rsid w:val="00532AD7"/>
    <w:rsid w:val="00533E7E"/>
    <w:rsid w:val="005342E5"/>
    <w:rsid w:val="00537CBF"/>
    <w:rsid w:val="00541648"/>
    <w:rsid w:val="00541BAB"/>
    <w:rsid w:val="00544596"/>
    <w:rsid w:val="00545E18"/>
    <w:rsid w:val="00550181"/>
    <w:rsid w:val="00550F78"/>
    <w:rsid w:val="00553B9E"/>
    <w:rsid w:val="00553D13"/>
    <w:rsid w:val="00553F31"/>
    <w:rsid w:val="00555759"/>
    <w:rsid w:val="00556090"/>
    <w:rsid w:val="005574D5"/>
    <w:rsid w:val="0055781B"/>
    <w:rsid w:val="005613D2"/>
    <w:rsid w:val="00563780"/>
    <w:rsid w:val="00564D79"/>
    <w:rsid w:val="00564D8C"/>
    <w:rsid w:val="00567A9A"/>
    <w:rsid w:val="005700BA"/>
    <w:rsid w:val="005716D5"/>
    <w:rsid w:val="00571D99"/>
    <w:rsid w:val="00572EB0"/>
    <w:rsid w:val="00574AAD"/>
    <w:rsid w:val="00575DB4"/>
    <w:rsid w:val="00576433"/>
    <w:rsid w:val="005778D5"/>
    <w:rsid w:val="00582876"/>
    <w:rsid w:val="005836DD"/>
    <w:rsid w:val="00583998"/>
    <w:rsid w:val="0058433A"/>
    <w:rsid w:val="0058473A"/>
    <w:rsid w:val="00584A07"/>
    <w:rsid w:val="0058589E"/>
    <w:rsid w:val="00585CBF"/>
    <w:rsid w:val="00585EF3"/>
    <w:rsid w:val="00586DF3"/>
    <w:rsid w:val="005873D1"/>
    <w:rsid w:val="00587670"/>
    <w:rsid w:val="005906AC"/>
    <w:rsid w:val="00590C36"/>
    <w:rsid w:val="005938DE"/>
    <w:rsid w:val="00593E6E"/>
    <w:rsid w:val="00595CE1"/>
    <w:rsid w:val="00597AF9"/>
    <w:rsid w:val="00597DDF"/>
    <w:rsid w:val="005A1FD0"/>
    <w:rsid w:val="005A3A53"/>
    <w:rsid w:val="005A5EE4"/>
    <w:rsid w:val="005B0558"/>
    <w:rsid w:val="005B105C"/>
    <w:rsid w:val="005B26B4"/>
    <w:rsid w:val="005B450C"/>
    <w:rsid w:val="005C0220"/>
    <w:rsid w:val="005C0255"/>
    <w:rsid w:val="005C400E"/>
    <w:rsid w:val="005C4B55"/>
    <w:rsid w:val="005C720A"/>
    <w:rsid w:val="005D3C9B"/>
    <w:rsid w:val="005D77AD"/>
    <w:rsid w:val="005E0727"/>
    <w:rsid w:val="005E094C"/>
    <w:rsid w:val="005E0EE1"/>
    <w:rsid w:val="005E4EF7"/>
    <w:rsid w:val="005E6F4F"/>
    <w:rsid w:val="005F00EB"/>
    <w:rsid w:val="005F0838"/>
    <w:rsid w:val="005F3117"/>
    <w:rsid w:val="005F5B3F"/>
    <w:rsid w:val="005F613E"/>
    <w:rsid w:val="005F6430"/>
    <w:rsid w:val="005F66E4"/>
    <w:rsid w:val="005F74ED"/>
    <w:rsid w:val="00603193"/>
    <w:rsid w:val="006065DE"/>
    <w:rsid w:val="00610312"/>
    <w:rsid w:val="00611682"/>
    <w:rsid w:val="00611A8E"/>
    <w:rsid w:val="00611C22"/>
    <w:rsid w:val="00613357"/>
    <w:rsid w:val="00614B76"/>
    <w:rsid w:val="0061504D"/>
    <w:rsid w:val="00617BE2"/>
    <w:rsid w:val="00620443"/>
    <w:rsid w:val="006208B1"/>
    <w:rsid w:val="006220F2"/>
    <w:rsid w:val="00622EE7"/>
    <w:rsid w:val="00623F6C"/>
    <w:rsid w:val="0062550E"/>
    <w:rsid w:val="00630326"/>
    <w:rsid w:val="00633431"/>
    <w:rsid w:val="006363D6"/>
    <w:rsid w:val="0063691C"/>
    <w:rsid w:val="0064081D"/>
    <w:rsid w:val="00640A83"/>
    <w:rsid w:val="00642E00"/>
    <w:rsid w:val="00643357"/>
    <w:rsid w:val="00644865"/>
    <w:rsid w:val="00645FE6"/>
    <w:rsid w:val="00646984"/>
    <w:rsid w:val="0065055F"/>
    <w:rsid w:val="0065226F"/>
    <w:rsid w:val="00652F75"/>
    <w:rsid w:val="00653B80"/>
    <w:rsid w:val="0065461D"/>
    <w:rsid w:val="006546A6"/>
    <w:rsid w:val="00655458"/>
    <w:rsid w:val="00655772"/>
    <w:rsid w:val="00655FBF"/>
    <w:rsid w:val="00660465"/>
    <w:rsid w:val="00663140"/>
    <w:rsid w:val="006656FE"/>
    <w:rsid w:val="00666779"/>
    <w:rsid w:val="00667050"/>
    <w:rsid w:val="006672EC"/>
    <w:rsid w:val="00667F0A"/>
    <w:rsid w:val="006706E8"/>
    <w:rsid w:val="006718EA"/>
    <w:rsid w:val="006734DE"/>
    <w:rsid w:val="00677187"/>
    <w:rsid w:val="00682F12"/>
    <w:rsid w:val="006830D6"/>
    <w:rsid w:val="00683509"/>
    <w:rsid w:val="006837CD"/>
    <w:rsid w:val="00685D75"/>
    <w:rsid w:val="00686A15"/>
    <w:rsid w:val="00686F48"/>
    <w:rsid w:val="0069167B"/>
    <w:rsid w:val="00693915"/>
    <w:rsid w:val="00693A60"/>
    <w:rsid w:val="00696925"/>
    <w:rsid w:val="00697C8E"/>
    <w:rsid w:val="006A152C"/>
    <w:rsid w:val="006A6B84"/>
    <w:rsid w:val="006A7473"/>
    <w:rsid w:val="006B06EF"/>
    <w:rsid w:val="006B28B1"/>
    <w:rsid w:val="006B2C35"/>
    <w:rsid w:val="006B54DE"/>
    <w:rsid w:val="006B6886"/>
    <w:rsid w:val="006C04CA"/>
    <w:rsid w:val="006C0DAF"/>
    <w:rsid w:val="006C377C"/>
    <w:rsid w:val="006C518A"/>
    <w:rsid w:val="006D2B0F"/>
    <w:rsid w:val="006D73FE"/>
    <w:rsid w:val="006E15D2"/>
    <w:rsid w:val="006E2166"/>
    <w:rsid w:val="006E2570"/>
    <w:rsid w:val="006E38C9"/>
    <w:rsid w:val="006E43EA"/>
    <w:rsid w:val="006E65A7"/>
    <w:rsid w:val="006F21AF"/>
    <w:rsid w:val="006F30EF"/>
    <w:rsid w:val="006F34EB"/>
    <w:rsid w:val="006F6D98"/>
    <w:rsid w:val="006F71C2"/>
    <w:rsid w:val="007010AE"/>
    <w:rsid w:val="007032C0"/>
    <w:rsid w:val="00703A13"/>
    <w:rsid w:val="00703F5F"/>
    <w:rsid w:val="00703FFB"/>
    <w:rsid w:val="00704A2C"/>
    <w:rsid w:val="00704A36"/>
    <w:rsid w:val="00704F4D"/>
    <w:rsid w:val="00706BD1"/>
    <w:rsid w:val="00710F6D"/>
    <w:rsid w:val="007129F5"/>
    <w:rsid w:val="007169B8"/>
    <w:rsid w:val="007210C7"/>
    <w:rsid w:val="00721165"/>
    <w:rsid w:val="00721692"/>
    <w:rsid w:val="007228D9"/>
    <w:rsid w:val="007229DF"/>
    <w:rsid w:val="007240E6"/>
    <w:rsid w:val="007246EB"/>
    <w:rsid w:val="00724852"/>
    <w:rsid w:val="007266FE"/>
    <w:rsid w:val="00727DA9"/>
    <w:rsid w:val="0073003E"/>
    <w:rsid w:val="0073182C"/>
    <w:rsid w:val="00734304"/>
    <w:rsid w:val="00740151"/>
    <w:rsid w:val="00741367"/>
    <w:rsid w:val="00743085"/>
    <w:rsid w:val="00743311"/>
    <w:rsid w:val="00744F78"/>
    <w:rsid w:val="007455E9"/>
    <w:rsid w:val="007461CE"/>
    <w:rsid w:val="00752F46"/>
    <w:rsid w:val="007530F9"/>
    <w:rsid w:val="007609B2"/>
    <w:rsid w:val="00760E43"/>
    <w:rsid w:val="007705E4"/>
    <w:rsid w:val="00770AD8"/>
    <w:rsid w:val="00771CB9"/>
    <w:rsid w:val="00773D2A"/>
    <w:rsid w:val="00774653"/>
    <w:rsid w:val="00774883"/>
    <w:rsid w:val="00775398"/>
    <w:rsid w:val="00777CE5"/>
    <w:rsid w:val="00780E59"/>
    <w:rsid w:val="007810A4"/>
    <w:rsid w:val="007822B5"/>
    <w:rsid w:val="00784E00"/>
    <w:rsid w:val="007850AA"/>
    <w:rsid w:val="00792DB2"/>
    <w:rsid w:val="00793C72"/>
    <w:rsid w:val="00796F0A"/>
    <w:rsid w:val="007A0354"/>
    <w:rsid w:val="007A11B4"/>
    <w:rsid w:val="007A18A6"/>
    <w:rsid w:val="007A4685"/>
    <w:rsid w:val="007A4C89"/>
    <w:rsid w:val="007A5636"/>
    <w:rsid w:val="007A6E83"/>
    <w:rsid w:val="007A709F"/>
    <w:rsid w:val="007B2132"/>
    <w:rsid w:val="007B28E9"/>
    <w:rsid w:val="007B2BA0"/>
    <w:rsid w:val="007B320A"/>
    <w:rsid w:val="007B3FE1"/>
    <w:rsid w:val="007B41F0"/>
    <w:rsid w:val="007B72DC"/>
    <w:rsid w:val="007B7752"/>
    <w:rsid w:val="007C018A"/>
    <w:rsid w:val="007C2268"/>
    <w:rsid w:val="007C3DD6"/>
    <w:rsid w:val="007C7800"/>
    <w:rsid w:val="007C78E7"/>
    <w:rsid w:val="007D4A73"/>
    <w:rsid w:val="007D4C6F"/>
    <w:rsid w:val="007D5336"/>
    <w:rsid w:val="007D70F7"/>
    <w:rsid w:val="007E321F"/>
    <w:rsid w:val="007E406F"/>
    <w:rsid w:val="007E4E52"/>
    <w:rsid w:val="007E58F0"/>
    <w:rsid w:val="007E6248"/>
    <w:rsid w:val="007F1BFE"/>
    <w:rsid w:val="007F2C05"/>
    <w:rsid w:val="007F3A84"/>
    <w:rsid w:val="007F4708"/>
    <w:rsid w:val="007F5AC9"/>
    <w:rsid w:val="007F6E9F"/>
    <w:rsid w:val="007F711B"/>
    <w:rsid w:val="007F7422"/>
    <w:rsid w:val="00803D35"/>
    <w:rsid w:val="00804540"/>
    <w:rsid w:val="008053BD"/>
    <w:rsid w:val="00806551"/>
    <w:rsid w:val="008122AA"/>
    <w:rsid w:val="00814DE6"/>
    <w:rsid w:val="00814E91"/>
    <w:rsid w:val="008151DE"/>
    <w:rsid w:val="0081663A"/>
    <w:rsid w:val="008175B4"/>
    <w:rsid w:val="00817685"/>
    <w:rsid w:val="00820D4F"/>
    <w:rsid w:val="00823021"/>
    <w:rsid w:val="0082383D"/>
    <w:rsid w:val="00825025"/>
    <w:rsid w:val="00825C90"/>
    <w:rsid w:val="00826A91"/>
    <w:rsid w:val="00826C6C"/>
    <w:rsid w:val="00832C43"/>
    <w:rsid w:val="00836FB1"/>
    <w:rsid w:val="00837BE5"/>
    <w:rsid w:val="0084008C"/>
    <w:rsid w:val="00847CDC"/>
    <w:rsid w:val="0085093D"/>
    <w:rsid w:val="0085135D"/>
    <w:rsid w:val="00851EF6"/>
    <w:rsid w:val="00852DAD"/>
    <w:rsid w:val="00860D55"/>
    <w:rsid w:val="008645DB"/>
    <w:rsid w:val="00870D31"/>
    <w:rsid w:val="00870EDB"/>
    <w:rsid w:val="00873AB3"/>
    <w:rsid w:val="00873F5A"/>
    <w:rsid w:val="00874290"/>
    <w:rsid w:val="00874E79"/>
    <w:rsid w:val="00875DEC"/>
    <w:rsid w:val="00875F8D"/>
    <w:rsid w:val="0087641D"/>
    <w:rsid w:val="00877EB5"/>
    <w:rsid w:val="00882BDD"/>
    <w:rsid w:val="00891846"/>
    <w:rsid w:val="00893931"/>
    <w:rsid w:val="00894F81"/>
    <w:rsid w:val="008963C8"/>
    <w:rsid w:val="00897186"/>
    <w:rsid w:val="008A0DB9"/>
    <w:rsid w:val="008A4294"/>
    <w:rsid w:val="008A5D0C"/>
    <w:rsid w:val="008A612D"/>
    <w:rsid w:val="008A61F0"/>
    <w:rsid w:val="008A6B3E"/>
    <w:rsid w:val="008B1390"/>
    <w:rsid w:val="008B42B1"/>
    <w:rsid w:val="008B4349"/>
    <w:rsid w:val="008B57A5"/>
    <w:rsid w:val="008C122A"/>
    <w:rsid w:val="008C4D42"/>
    <w:rsid w:val="008C5D6A"/>
    <w:rsid w:val="008D0EA7"/>
    <w:rsid w:val="008D3878"/>
    <w:rsid w:val="008D3D68"/>
    <w:rsid w:val="008D40F4"/>
    <w:rsid w:val="008D413F"/>
    <w:rsid w:val="008D5B9B"/>
    <w:rsid w:val="008D65F0"/>
    <w:rsid w:val="008E05BF"/>
    <w:rsid w:val="008E0B4E"/>
    <w:rsid w:val="008E223F"/>
    <w:rsid w:val="008E4630"/>
    <w:rsid w:val="008E650C"/>
    <w:rsid w:val="008F2B55"/>
    <w:rsid w:val="008F3467"/>
    <w:rsid w:val="008F5A4B"/>
    <w:rsid w:val="008F68AF"/>
    <w:rsid w:val="00902A39"/>
    <w:rsid w:val="00903EE3"/>
    <w:rsid w:val="00911254"/>
    <w:rsid w:val="009140A2"/>
    <w:rsid w:val="00915E79"/>
    <w:rsid w:val="00916EEC"/>
    <w:rsid w:val="00917A6E"/>
    <w:rsid w:val="00920848"/>
    <w:rsid w:val="00921109"/>
    <w:rsid w:val="009233FF"/>
    <w:rsid w:val="00932220"/>
    <w:rsid w:val="00935939"/>
    <w:rsid w:val="009427B4"/>
    <w:rsid w:val="009501E5"/>
    <w:rsid w:val="00950EEF"/>
    <w:rsid w:val="00952450"/>
    <w:rsid w:val="00954B48"/>
    <w:rsid w:val="00955F88"/>
    <w:rsid w:val="0095612C"/>
    <w:rsid w:val="00956366"/>
    <w:rsid w:val="00956A3D"/>
    <w:rsid w:val="009611E9"/>
    <w:rsid w:val="009642BD"/>
    <w:rsid w:val="00964A91"/>
    <w:rsid w:val="00964F2B"/>
    <w:rsid w:val="009653C6"/>
    <w:rsid w:val="00974205"/>
    <w:rsid w:val="00977596"/>
    <w:rsid w:val="0098188F"/>
    <w:rsid w:val="00981C42"/>
    <w:rsid w:val="00982FEE"/>
    <w:rsid w:val="00984D7D"/>
    <w:rsid w:val="0098664A"/>
    <w:rsid w:val="009901F3"/>
    <w:rsid w:val="009907C9"/>
    <w:rsid w:val="00990D5E"/>
    <w:rsid w:val="00991A9F"/>
    <w:rsid w:val="00992C14"/>
    <w:rsid w:val="00994481"/>
    <w:rsid w:val="009954F4"/>
    <w:rsid w:val="00995C28"/>
    <w:rsid w:val="00996FD1"/>
    <w:rsid w:val="009A08E1"/>
    <w:rsid w:val="009A0F4B"/>
    <w:rsid w:val="009A0FE7"/>
    <w:rsid w:val="009A20D3"/>
    <w:rsid w:val="009A24C2"/>
    <w:rsid w:val="009A2CBD"/>
    <w:rsid w:val="009A3E5E"/>
    <w:rsid w:val="009A4899"/>
    <w:rsid w:val="009A7F74"/>
    <w:rsid w:val="009B083B"/>
    <w:rsid w:val="009B09A7"/>
    <w:rsid w:val="009B2182"/>
    <w:rsid w:val="009B361B"/>
    <w:rsid w:val="009B5FF6"/>
    <w:rsid w:val="009B6D25"/>
    <w:rsid w:val="009B741E"/>
    <w:rsid w:val="009B7E9A"/>
    <w:rsid w:val="009C2876"/>
    <w:rsid w:val="009C2F08"/>
    <w:rsid w:val="009C4301"/>
    <w:rsid w:val="009C6B9A"/>
    <w:rsid w:val="009C6F03"/>
    <w:rsid w:val="009C7D7B"/>
    <w:rsid w:val="009D03F7"/>
    <w:rsid w:val="009D34A3"/>
    <w:rsid w:val="009E0280"/>
    <w:rsid w:val="009E1679"/>
    <w:rsid w:val="009E1A2D"/>
    <w:rsid w:val="009E7180"/>
    <w:rsid w:val="009F2606"/>
    <w:rsid w:val="009F3126"/>
    <w:rsid w:val="009F4C10"/>
    <w:rsid w:val="009F4CCC"/>
    <w:rsid w:val="009F5439"/>
    <w:rsid w:val="009F70FB"/>
    <w:rsid w:val="009F7545"/>
    <w:rsid w:val="009F79B8"/>
    <w:rsid w:val="00A016F3"/>
    <w:rsid w:val="00A01EA7"/>
    <w:rsid w:val="00A0282F"/>
    <w:rsid w:val="00A0367B"/>
    <w:rsid w:val="00A0410D"/>
    <w:rsid w:val="00A04DEE"/>
    <w:rsid w:val="00A063AC"/>
    <w:rsid w:val="00A07F9F"/>
    <w:rsid w:val="00A15894"/>
    <w:rsid w:val="00A15B94"/>
    <w:rsid w:val="00A16B80"/>
    <w:rsid w:val="00A20488"/>
    <w:rsid w:val="00A20536"/>
    <w:rsid w:val="00A20B7B"/>
    <w:rsid w:val="00A21C74"/>
    <w:rsid w:val="00A21D90"/>
    <w:rsid w:val="00A2287D"/>
    <w:rsid w:val="00A22A7E"/>
    <w:rsid w:val="00A22F72"/>
    <w:rsid w:val="00A231C9"/>
    <w:rsid w:val="00A24AAC"/>
    <w:rsid w:val="00A24CAA"/>
    <w:rsid w:val="00A25989"/>
    <w:rsid w:val="00A30341"/>
    <w:rsid w:val="00A319DF"/>
    <w:rsid w:val="00A31ECB"/>
    <w:rsid w:val="00A323B5"/>
    <w:rsid w:val="00A34081"/>
    <w:rsid w:val="00A35AF6"/>
    <w:rsid w:val="00A4081F"/>
    <w:rsid w:val="00A42715"/>
    <w:rsid w:val="00A430D1"/>
    <w:rsid w:val="00A431B5"/>
    <w:rsid w:val="00A432E4"/>
    <w:rsid w:val="00A451D7"/>
    <w:rsid w:val="00A4522C"/>
    <w:rsid w:val="00A4590E"/>
    <w:rsid w:val="00A47ADB"/>
    <w:rsid w:val="00A51B81"/>
    <w:rsid w:val="00A544A6"/>
    <w:rsid w:val="00A5467D"/>
    <w:rsid w:val="00A54AD0"/>
    <w:rsid w:val="00A56395"/>
    <w:rsid w:val="00A56B3C"/>
    <w:rsid w:val="00A612C6"/>
    <w:rsid w:val="00A61CE0"/>
    <w:rsid w:val="00A65521"/>
    <w:rsid w:val="00A719F8"/>
    <w:rsid w:val="00A71C7A"/>
    <w:rsid w:val="00A74F54"/>
    <w:rsid w:val="00A7609F"/>
    <w:rsid w:val="00A774ED"/>
    <w:rsid w:val="00A80138"/>
    <w:rsid w:val="00A80AA4"/>
    <w:rsid w:val="00A83329"/>
    <w:rsid w:val="00A8450F"/>
    <w:rsid w:val="00A868D0"/>
    <w:rsid w:val="00A86A03"/>
    <w:rsid w:val="00A92B2D"/>
    <w:rsid w:val="00A97B4B"/>
    <w:rsid w:val="00A97F7A"/>
    <w:rsid w:val="00AA434E"/>
    <w:rsid w:val="00AA56B1"/>
    <w:rsid w:val="00AA578C"/>
    <w:rsid w:val="00AA75D5"/>
    <w:rsid w:val="00AB0C44"/>
    <w:rsid w:val="00AB1920"/>
    <w:rsid w:val="00AB2ED5"/>
    <w:rsid w:val="00AB5A91"/>
    <w:rsid w:val="00AB6994"/>
    <w:rsid w:val="00AC0CFF"/>
    <w:rsid w:val="00AC0F90"/>
    <w:rsid w:val="00AC4632"/>
    <w:rsid w:val="00AC466C"/>
    <w:rsid w:val="00AD06B2"/>
    <w:rsid w:val="00AD35D0"/>
    <w:rsid w:val="00AD4995"/>
    <w:rsid w:val="00AD6CDB"/>
    <w:rsid w:val="00AD72EC"/>
    <w:rsid w:val="00AE02AD"/>
    <w:rsid w:val="00AE4362"/>
    <w:rsid w:val="00AE4B40"/>
    <w:rsid w:val="00AE4EA0"/>
    <w:rsid w:val="00AE54E2"/>
    <w:rsid w:val="00AE5FC5"/>
    <w:rsid w:val="00AE6C85"/>
    <w:rsid w:val="00AF2797"/>
    <w:rsid w:val="00AF40E9"/>
    <w:rsid w:val="00AF4A6E"/>
    <w:rsid w:val="00AF4EB3"/>
    <w:rsid w:val="00AF6754"/>
    <w:rsid w:val="00AF77AE"/>
    <w:rsid w:val="00B0049B"/>
    <w:rsid w:val="00B02909"/>
    <w:rsid w:val="00B03079"/>
    <w:rsid w:val="00B0310B"/>
    <w:rsid w:val="00B0522E"/>
    <w:rsid w:val="00B05DC7"/>
    <w:rsid w:val="00B072B6"/>
    <w:rsid w:val="00B136C7"/>
    <w:rsid w:val="00B13C59"/>
    <w:rsid w:val="00B13FF3"/>
    <w:rsid w:val="00B14367"/>
    <w:rsid w:val="00B14A8A"/>
    <w:rsid w:val="00B159C6"/>
    <w:rsid w:val="00B15E12"/>
    <w:rsid w:val="00B25C5C"/>
    <w:rsid w:val="00B26877"/>
    <w:rsid w:val="00B341B2"/>
    <w:rsid w:val="00B34D07"/>
    <w:rsid w:val="00B37BDF"/>
    <w:rsid w:val="00B40F61"/>
    <w:rsid w:val="00B4255A"/>
    <w:rsid w:val="00B42CD9"/>
    <w:rsid w:val="00B44432"/>
    <w:rsid w:val="00B45550"/>
    <w:rsid w:val="00B46B79"/>
    <w:rsid w:val="00B475FD"/>
    <w:rsid w:val="00B5276B"/>
    <w:rsid w:val="00B533B3"/>
    <w:rsid w:val="00B53B53"/>
    <w:rsid w:val="00B55B4C"/>
    <w:rsid w:val="00B577DE"/>
    <w:rsid w:val="00B653D1"/>
    <w:rsid w:val="00B74F31"/>
    <w:rsid w:val="00B75A73"/>
    <w:rsid w:val="00B76526"/>
    <w:rsid w:val="00B767EF"/>
    <w:rsid w:val="00B82C5F"/>
    <w:rsid w:val="00B84624"/>
    <w:rsid w:val="00B84BA2"/>
    <w:rsid w:val="00B854C1"/>
    <w:rsid w:val="00B87DF6"/>
    <w:rsid w:val="00B91837"/>
    <w:rsid w:val="00B92AB9"/>
    <w:rsid w:val="00B92FBC"/>
    <w:rsid w:val="00B96C53"/>
    <w:rsid w:val="00B96C65"/>
    <w:rsid w:val="00BA118F"/>
    <w:rsid w:val="00BA4AFB"/>
    <w:rsid w:val="00BA7E32"/>
    <w:rsid w:val="00BB0E54"/>
    <w:rsid w:val="00BB2D52"/>
    <w:rsid w:val="00BB3704"/>
    <w:rsid w:val="00BB55B3"/>
    <w:rsid w:val="00BB5A5C"/>
    <w:rsid w:val="00BB5BC3"/>
    <w:rsid w:val="00BB5EDB"/>
    <w:rsid w:val="00BB64B5"/>
    <w:rsid w:val="00BB653A"/>
    <w:rsid w:val="00BC0BBE"/>
    <w:rsid w:val="00BC288D"/>
    <w:rsid w:val="00BD0F80"/>
    <w:rsid w:val="00BD0FDA"/>
    <w:rsid w:val="00BD1659"/>
    <w:rsid w:val="00BD1C7E"/>
    <w:rsid w:val="00BD2105"/>
    <w:rsid w:val="00BD4352"/>
    <w:rsid w:val="00BD457C"/>
    <w:rsid w:val="00BD470B"/>
    <w:rsid w:val="00BE1F9F"/>
    <w:rsid w:val="00BE23D6"/>
    <w:rsid w:val="00BE33BE"/>
    <w:rsid w:val="00BE3479"/>
    <w:rsid w:val="00BE34FF"/>
    <w:rsid w:val="00BE6D09"/>
    <w:rsid w:val="00BE6F9B"/>
    <w:rsid w:val="00BF2D86"/>
    <w:rsid w:val="00BF36BD"/>
    <w:rsid w:val="00BF48B4"/>
    <w:rsid w:val="00BF72D6"/>
    <w:rsid w:val="00C009AB"/>
    <w:rsid w:val="00C0111E"/>
    <w:rsid w:val="00C01D69"/>
    <w:rsid w:val="00C04D78"/>
    <w:rsid w:val="00C0713A"/>
    <w:rsid w:val="00C07410"/>
    <w:rsid w:val="00C12573"/>
    <w:rsid w:val="00C15F6E"/>
    <w:rsid w:val="00C17150"/>
    <w:rsid w:val="00C2451C"/>
    <w:rsid w:val="00C26970"/>
    <w:rsid w:val="00C2774A"/>
    <w:rsid w:val="00C326E2"/>
    <w:rsid w:val="00C32A4F"/>
    <w:rsid w:val="00C33443"/>
    <w:rsid w:val="00C3626C"/>
    <w:rsid w:val="00C42DFC"/>
    <w:rsid w:val="00C435BF"/>
    <w:rsid w:val="00C44C87"/>
    <w:rsid w:val="00C464D3"/>
    <w:rsid w:val="00C476A5"/>
    <w:rsid w:val="00C51D42"/>
    <w:rsid w:val="00C54563"/>
    <w:rsid w:val="00C56E53"/>
    <w:rsid w:val="00C56F03"/>
    <w:rsid w:val="00C63244"/>
    <w:rsid w:val="00C64AB4"/>
    <w:rsid w:val="00C72530"/>
    <w:rsid w:val="00C72CED"/>
    <w:rsid w:val="00C7430D"/>
    <w:rsid w:val="00C74FD0"/>
    <w:rsid w:val="00C83C1C"/>
    <w:rsid w:val="00C85A69"/>
    <w:rsid w:val="00C86554"/>
    <w:rsid w:val="00C866D7"/>
    <w:rsid w:val="00C878EC"/>
    <w:rsid w:val="00C901C8"/>
    <w:rsid w:val="00C9126E"/>
    <w:rsid w:val="00C91564"/>
    <w:rsid w:val="00C92CFB"/>
    <w:rsid w:val="00C92F25"/>
    <w:rsid w:val="00C932AC"/>
    <w:rsid w:val="00C933BC"/>
    <w:rsid w:val="00C93BB2"/>
    <w:rsid w:val="00C93CC2"/>
    <w:rsid w:val="00C95D2A"/>
    <w:rsid w:val="00C96191"/>
    <w:rsid w:val="00C97DB8"/>
    <w:rsid w:val="00CA136A"/>
    <w:rsid w:val="00CA3205"/>
    <w:rsid w:val="00CB1A70"/>
    <w:rsid w:val="00CB237B"/>
    <w:rsid w:val="00CB276F"/>
    <w:rsid w:val="00CB7667"/>
    <w:rsid w:val="00CB7ABB"/>
    <w:rsid w:val="00CC12B6"/>
    <w:rsid w:val="00CC20BA"/>
    <w:rsid w:val="00CC357C"/>
    <w:rsid w:val="00CC46A1"/>
    <w:rsid w:val="00CC67F9"/>
    <w:rsid w:val="00CD09DD"/>
    <w:rsid w:val="00CD1BCD"/>
    <w:rsid w:val="00CD28A5"/>
    <w:rsid w:val="00CD53B1"/>
    <w:rsid w:val="00CE1318"/>
    <w:rsid w:val="00CE4479"/>
    <w:rsid w:val="00CE6E1B"/>
    <w:rsid w:val="00CF012D"/>
    <w:rsid w:val="00CF1A26"/>
    <w:rsid w:val="00CF2751"/>
    <w:rsid w:val="00CF3D58"/>
    <w:rsid w:val="00CF4401"/>
    <w:rsid w:val="00D0056D"/>
    <w:rsid w:val="00D0062B"/>
    <w:rsid w:val="00D01E1C"/>
    <w:rsid w:val="00D02DA4"/>
    <w:rsid w:val="00D030BE"/>
    <w:rsid w:val="00D04136"/>
    <w:rsid w:val="00D10247"/>
    <w:rsid w:val="00D11319"/>
    <w:rsid w:val="00D1371E"/>
    <w:rsid w:val="00D14B5E"/>
    <w:rsid w:val="00D21210"/>
    <w:rsid w:val="00D22480"/>
    <w:rsid w:val="00D244FE"/>
    <w:rsid w:val="00D34075"/>
    <w:rsid w:val="00D34EB2"/>
    <w:rsid w:val="00D35A8D"/>
    <w:rsid w:val="00D36D82"/>
    <w:rsid w:val="00D41836"/>
    <w:rsid w:val="00D42D32"/>
    <w:rsid w:val="00D4709E"/>
    <w:rsid w:val="00D47D38"/>
    <w:rsid w:val="00D52101"/>
    <w:rsid w:val="00D52591"/>
    <w:rsid w:val="00D5490F"/>
    <w:rsid w:val="00D55664"/>
    <w:rsid w:val="00D55E62"/>
    <w:rsid w:val="00D56DDB"/>
    <w:rsid w:val="00D57530"/>
    <w:rsid w:val="00D60CA0"/>
    <w:rsid w:val="00D6301E"/>
    <w:rsid w:val="00D65163"/>
    <w:rsid w:val="00D66418"/>
    <w:rsid w:val="00D70FDA"/>
    <w:rsid w:val="00D737A9"/>
    <w:rsid w:val="00D741B6"/>
    <w:rsid w:val="00D7711E"/>
    <w:rsid w:val="00D77317"/>
    <w:rsid w:val="00D778CA"/>
    <w:rsid w:val="00D80BC6"/>
    <w:rsid w:val="00D814CE"/>
    <w:rsid w:val="00D82BBD"/>
    <w:rsid w:val="00D82F4A"/>
    <w:rsid w:val="00D866DC"/>
    <w:rsid w:val="00D86C6D"/>
    <w:rsid w:val="00D9061B"/>
    <w:rsid w:val="00D916CF"/>
    <w:rsid w:val="00D941D0"/>
    <w:rsid w:val="00D9644C"/>
    <w:rsid w:val="00DA2C1E"/>
    <w:rsid w:val="00DA5DD6"/>
    <w:rsid w:val="00DB40EE"/>
    <w:rsid w:val="00DB489B"/>
    <w:rsid w:val="00DB4E78"/>
    <w:rsid w:val="00DB5641"/>
    <w:rsid w:val="00DB708D"/>
    <w:rsid w:val="00DD20F3"/>
    <w:rsid w:val="00DD3057"/>
    <w:rsid w:val="00DD40E6"/>
    <w:rsid w:val="00DD6BA6"/>
    <w:rsid w:val="00DD6EDA"/>
    <w:rsid w:val="00DD70B6"/>
    <w:rsid w:val="00DE201F"/>
    <w:rsid w:val="00DE4250"/>
    <w:rsid w:val="00DE45E3"/>
    <w:rsid w:val="00DE5257"/>
    <w:rsid w:val="00DE6488"/>
    <w:rsid w:val="00DE6678"/>
    <w:rsid w:val="00DE7F76"/>
    <w:rsid w:val="00DF0D96"/>
    <w:rsid w:val="00DF3AAB"/>
    <w:rsid w:val="00DF5CDA"/>
    <w:rsid w:val="00DF69F9"/>
    <w:rsid w:val="00DF7F52"/>
    <w:rsid w:val="00E00416"/>
    <w:rsid w:val="00E00DBF"/>
    <w:rsid w:val="00E03410"/>
    <w:rsid w:val="00E05144"/>
    <w:rsid w:val="00E0558C"/>
    <w:rsid w:val="00E111D6"/>
    <w:rsid w:val="00E17616"/>
    <w:rsid w:val="00E2026C"/>
    <w:rsid w:val="00E21449"/>
    <w:rsid w:val="00E221D6"/>
    <w:rsid w:val="00E308D5"/>
    <w:rsid w:val="00E3093D"/>
    <w:rsid w:val="00E32EB9"/>
    <w:rsid w:val="00E330DB"/>
    <w:rsid w:val="00E33D41"/>
    <w:rsid w:val="00E350D1"/>
    <w:rsid w:val="00E35450"/>
    <w:rsid w:val="00E359A7"/>
    <w:rsid w:val="00E414C4"/>
    <w:rsid w:val="00E43E77"/>
    <w:rsid w:val="00E45E5D"/>
    <w:rsid w:val="00E4744D"/>
    <w:rsid w:val="00E47BE4"/>
    <w:rsid w:val="00E5062B"/>
    <w:rsid w:val="00E51784"/>
    <w:rsid w:val="00E522F4"/>
    <w:rsid w:val="00E56D38"/>
    <w:rsid w:val="00E621DD"/>
    <w:rsid w:val="00E62268"/>
    <w:rsid w:val="00E6365C"/>
    <w:rsid w:val="00E704E3"/>
    <w:rsid w:val="00E70657"/>
    <w:rsid w:val="00E7079B"/>
    <w:rsid w:val="00E707A9"/>
    <w:rsid w:val="00E7143B"/>
    <w:rsid w:val="00E71A54"/>
    <w:rsid w:val="00E73B9A"/>
    <w:rsid w:val="00E740C9"/>
    <w:rsid w:val="00E74756"/>
    <w:rsid w:val="00E75677"/>
    <w:rsid w:val="00E75E37"/>
    <w:rsid w:val="00E8019B"/>
    <w:rsid w:val="00E8053E"/>
    <w:rsid w:val="00E811F6"/>
    <w:rsid w:val="00E8198A"/>
    <w:rsid w:val="00E8358E"/>
    <w:rsid w:val="00E836C8"/>
    <w:rsid w:val="00E85779"/>
    <w:rsid w:val="00E92D91"/>
    <w:rsid w:val="00E93B74"/>
    <w:rsid w:val="00E96060"/>
    <w:rsid w:val="00E966BB"/>
    <w:rsid w:val="00EA0EC7"/>
    <w:rsid w:val="00EA3270"/>
    <w:rsid w:val="00EA5BA3"/>
    <w:rsid w:val="00EA66FD"/>
    <w:rsid w:val="00EA6756"/>
    <w:rsid w:val="00EA75D3"/>
    <w:rsid w:val="00EB087B"/>
    <w:rsid w:val="00EB6382"/>
    <w:rsid w:val="00EC00E7"/>
    <w:rsid w:val="00EC3465"/>
    <w:rsid w:val="00EC3784"/>
    <w:rsid w:val="00EC3E50"/>
    <w:rsid w:val="00EC3E9F"/>
    <w:rsid w:val="00EC50FA"/>
    <w:rsid w:val="00ED5D6D"/>
    <w:rsid w:val="00ED6B23"/>
    <w:rsid w:val="00EE0240"/>
    <w:rsid w:val="00EE0BAA"/>
    <w:rsid w:val="00EE1116"/>
    <w:rsid w:val="00EE2549"/>
    <w:rsid w:val="00EE2A54"/>
    <w:rsid w:val="00EE40C6"/>
    <w:rsid w:val="00EF1FB4"/>
    <w:rsid w:val="00EF23D1"/>
    <w:rsid w:val="00EF2511"/>
    <w:rsid w:val="00EF2936"/>
    <w:rsid w:val="00EF466E"/>
    <w:rsid w:val="00F0140D"/>
    <w:rsid w:val="00F03343"/>
    <w:rsid w:val="00F0681C"/>
    <w:rsid w:val="00F068B8"/>
    <w:rsid w:val="00F075F2"/>
    <w:rsid w:val="00F10CE4"/>
    <w:rsid w:val="00F1129E"/>
    <w:rsid w:val="00F12BDD"/>
    <w:rsid w:val="00F13B02"/>
    <w:rsid w:val="00F151CC"/>
    <w:rsid w:val="00F16614"/>
    <w:rsid w:val="00F16981"/>
    <w:rsid w:val="00F16AD9"/>
    <w:rsid w:val="00F22E3A"/>
    <w:rsid w:val="00F2379A"/>
    <w:rsid w:val="00F24C08"/>
    <w:rsid w:val="00F273D3"/>
    <w:rsid w:val="00F32835"/>
    <w:rsid w:val="00F3322B"/>
    <w:rsid w:val="00F340C8"/>
    <w:rsid w:val="00F36CBE"/>
    <w:rsid w:val="00F371B4"/>
    <w:rsid w:val="00F40F75"/>
    <w:rsid w:val="00F41F95"/>
    <w:rsid w:val="00F42E54"/>
    <w:rsid w:val="00F45076"/>
    <w:rsid w:val="00F50591"/>
    <w:rsid w:val="00F56D2A"/>
    <w:rsid w:val="00F57B09"/>
    <w:rsid w:val="00F6141D"/>
    <w:rsid w:val="00F63561"/>
    <w:rsid w:val="00F65C33"/>
    <w:rsid w:val="00F75A23"/>
    <w:rsid w:val="00F75D4C"/>
    <w:rsid w:val="00F767E9"/>
    <w:rsid w:val="00F77A26"/>
    <w:rsid w:val="00F77E25"/>
    <w:rsid w:val="00F815A5"/>
    <w:rsid w:val="00F82598"/>
    <w:rsid w:val="00F852D4"/>
    <w:rsid w:val="00F86184"/>
    <w:rsid w:val="00F92AA6"/>
    <w:rsid w:val="00F92B45"/>
    <w:rsid w:val="00F92FE3"/>
    <w:rsid w:val="00F944C6"/>
    <w:rsid w:val="00F945D7"/>
    <w:rsid w:val="00F94F56"/>
    <w:rsid w:val="00FA07A3"/>
    <w:rsid w:val="00FA1671"/>
    <w:rsid w:val="00FA4644"/>
    <w:rsid w:val="00FA5E63"/>
    <w:rsid w:val="00FB07C8"/>
    <w:rsid w:val="00FB10A0"/>
    <w:rsid w:val="00FB33C5"/>
    <w:rsid w:val="00FB38D3"/>
    <w:rsid w:val="00FB3CF9"/>
    <w:rsid w:val="00FB44DB"/>
    <w:rsid w:val="00FB4BD3"/>
    <w:rsid w:val="00FB675A"/>
    <w:rsid w:val="00FB7FEE"/>
    <w:rsid w:val="00FC112F"/>
    <w:rsid w:val="00FC3F15"/>
    <w:rsid w:val="00FC436E"/>
    <w:rsid w:val="00FC49FA"/>
    <w:rsid w:val="00FC4B7C"/>
    <w:rsid w:val="00FD042F"/>
    <w:rsid w:val="00FD0D4C"/>
    <w:rsid w:val="00FD5AD3"/>
    <w:rsid w:val="00FD6136"/>
    <w:rsid w:val="00FD7922"/>
    <w:rsid w:val="00FE1E26"/>
    <w:rsid w:val="00FE1FA6"/>
    <w:rsid w:val="00FE4136"/>
    <w:rsid w:val="00FF05F7"/>
    <w:rsid w:val="00FF13B4"/>
    <w:rsid w:val="00FF1CD1"/>
    <w:rsid w:val="00FF2E67"/>
    <w:rsid w:val="00FF3091"/>
    <w:rsid w:val="00FF35FD"/>
    <w:rsid w:val="00FF5BD8"/>
    <w:rsid w:val="00FF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0A1"/>
    <w:pPr>
      <w:jc w:val="both"/>
    </w:pPr>
    <w:rPr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20A1"/>
    <w:pPr>
      <w:keepNext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20A1"/>
    <w:pPr>
      <w:keepNext/>
      <w:tabs>
        <w:tab w:val="left" w:pos="3402"/>
      </w:tabs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20A1"/>
    <w:pPr>
      <w:keepNext/>
      <w:tabs>
        <w:tab w:val="left" w:pos="709"/>
        <w:tab w:val="left" w:pos="3402"/>
      </w:tabs>
      <w:ind w:left="426" w:hanging="426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20A1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87670"/>
    <w:pPr>
      <w:spacing w:before="240" w:after="60"/>
      <w:outlineLvl w:val="5"/>
    </w:pPr>
    <w:rPr>
      <w:rFonts w:ascii="Calibri" w:hAnsi="Calibri"/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0D31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70D31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70D31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70D31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70D31"/>
    <w:rPr>
      <w:rFonts w:ascii="Calibri" w:hAnsi="Calibri"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4C20A1"/>
    <w:pPr>
      <w:tabs>
        <w:tab w:val="left" w:pos="3402"/>
      </w:tabs>
      <w:ind w:left="567" w:hanging="567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70D31"/>
    <w:rPr>
      <w:rFonts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4C20A1"/>
    <w:pPr>
      <w:ind w:left="426" w:hanging="426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70D31"/>
    <w:rPr>
      <w:rFonts w:cs="Times New Roman"/>
      <w:sz w:val="20"/>
    </w:rPr>
  </w:style>
  <w:style w:type="paragraph" w:styleId="BodyText">
    <w:name w:val="Body Text"/>
    <w:basedOn w:val="Normal"/>
    <w:link w:val="BodyTextChar"/>
    <w:uiPriority w:val="99"/>
    <w:rsid w:val="004C20A1"/>
    <w:pPr>
      <w:tabs>
        <w:tab w:val="left" w:pos="709"/>
        <w:tab w:val="left" w:pos="3402"/>
      </w:tabs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2DB2"/>
    <w:rPr>
      <w:rFonts w:cs="Times New Roman"/>
      <w:sz w:val="24"/>
      <w:lang w:val="cs-CZ" w:eastAsia="cs-CZ"/>
    </w:rPr>
  </w:style>
  <w:style w:type="paragraph" w:styleId="BodyTextIndent3">
    <w:name w:val="Body Text Indent 3"/>
    <w:basedOn w:val="Normal"/>
    <w:link w:val="BodyTextIndent3Char"/>
    <w:uiPriority w:val="99"/>
    <w:rsid w:val="004C20A1"/>
    <w:pPr>
      <w:ind w:left="426" w:hanging="426"/>
      <w:jc w:val="left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70D31"/>
    <w:rPr>
      <w:rFonts w:cs="Times New Roman"/>
      <w:sz w:val="16"/>
    </w:rPr>
  </w:style>
  <w:style w:type="paragraph" w:styleId="Header">
    <w:name w:val="header"/>
    <w:basedOn w:val="Normal"/>
    <w:link w:val="HeaderChar"/>
    <w:uiPriority w:val="99"/>
    <w:rsid w:val="004C20A1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0D31"/>
    <w:rPr>
      <w:rFonts w:cs="Times New Roman"/>
      <w:sz w:val="20"/>
    </w:rPr>
  </w:style>
  <w:style w:type="character" w:styleId="Hyperlink">
    <w:name w:val="Hyperlink"/>
    <w:basedOn w:val="DefaultParagraphFont"/>
    <w:uiPriority w:val="99"/>
    <w:rsid w:val="0038422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74883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0D31"/>
    <w:rPr>
      <w:rFonts w:cs="Times New Roman"/>
      <w:sz w:val="20"/>
    </w:rPr>
  </w:style>
  <w:style w:type="character" w:styleId="PageNumber">
    <w:name w:val="page number"/>
    <w:basedOn w:val="DefaultParagraphFont"/>
    <w:uiPriority w:val="99"/>
    <w:rsid w:val="0077488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D2105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0D31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34EB2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70D31"/>
    <w:rPr>
      <w:rFonts w:cs="Times New Roman"/>
      <w:sz w:val="2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7B2BA0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Normln1">
    <w:name w:val="Normální1"/>
    <w:basedOn w:val="Normal"/>
    <w:uiPriority w:val="99"/>
    <w:rsid w:val="007B2BA0"/>
    <w:pPr>
      <w:jc w:val="left"/>
    </w:pPr>
    <w:rPr>
      <w:szCs w:val="24"/>
    </w:rPr>
  </w:style>
  <w:style w:type="paragraph" w:customStyle="1" w:styleId="ZnakZnak1CharZnakZnakCharCharCharCharZnakZnakCharCharCharCharCharCharChar">
    <w:name w:val="Znak Znak1 Char Znak Znak Char Char Char Char Znak Znak Char Char Char Char Char Char Char"/>
    <w:basedOn w:val="Normal"/>
    <w:uiPriority w:val="99"/>
    <w:rsid w:val="00F42E54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D373C"/>
    <w:pPr>
      <w:spacing w:after="120" w:line="480" w:lineRule="auto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70D31"/>
    <w:rPr>
      <w:rFonts w:cs="Times New Roman"/>
      <w:sz w:val="20"/>
    </w:rPr>
  </w:style>
  <w:style w:type="character" w:styleId="Strong">
    <w:name w:val="Strong"/>
    <w:basedOn w:val="DefaultParagraphFont"/>
    <w:uiPriority w:val="99"/>
    <w:qFormat/>
    <w:rsid w:val="003D373C"/>
    <w:rPr>
      <w:rFonts w:cs="Times New Roman"/>
      <w:b/>
    </w:rPr>
  </w:style>
  <w:style w:type="character" w:customStyle="1" w:styleId="datalabelstring">
    <w:name w:val="datalabel string"/>
    <w:uiPriority w:val="99"/>
    <w:rsid w:val="00B42CD9"/>
  </w:style>
  <w:style w:type="paragraph" w:customStyle="1" w:styleId="Styl2">
    <w:name w:val="Styl2"/>
    <w:basedOn w:val="Normal"/>
    <w:link w:val="Styl2CharChar"/>
    <w:uiPriority w:val="99"/>
    <w:rsid w:val="00611682"/>
    <w:pPr>
      <w:spacing w:before="240" w:after="120"/>
    </w:pPr>
  </w:style>
  <w:style w:type="character" w:customStyle="1" w:styleId="Styl2CharChar">
    <w:name w:val="Styl2 Char Char"/>
    <w:link w:val="Styl2"/>
    <w:uiPriority w:val="99"/>
    <w:locked/>
    <w:rsid w:val="00611682"/>
    <w:rPr>
      <w:sz w:val="24"/>
    </w:rPr>
  </w:style>
  <w:style w:type="character" w:customStyle="1" w:styleId="apple-converted-space">
    <w:name w:val="apple-converted-space"/>
    <w:uiPriority w:val="99"/>
    <w:rsid w:val="00814E91"/>
  </w:style>
  <w:style w:type="character" w:styleId="CommentReference">
    <w:name w:val="annotation reference"/>
    <w:basedOn w:val="DefaultParagraphFont"/>
    <w:uiPriority w:val="99"/>
    <w:rsid w:val="0026770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677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6770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6770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67704"/>
    <w:rPr>
      <w:b/>
    </w:rPr>
  </w:style>
  <w:style w:type="paragraph" w:styleId="List">
    <w:name w:val="List"/>
    <w:basedOn w:val="Normal"/>
    <w:uiPriority w:val="99"/>
    <w:rsid w:val="00B96C53"/>
    <w:pPr>
      <w:ind w:left="283" w:hanging="283"/>
      <w:jc w:val="left"/>
    </w:pPr>
    <w:rPr>
      <w:szCs w:val="24"/>
    </w:rPr>
  </w:style>
  <w:style w:type="paragraph" w:styleId="FootnoteText">
    <w:name w:val="footnote text"/>
    <w:aliases w:val="Schriftart: 9 pt,Schriftart: 10 pt,Schriftart: 8 pt,pozn. pod čarou,Text poznámky pod čiarou 007,Fußnotentextf,Geneva 9,Font: Geneva 9,Boston 10,f,Text pozn. pod čarou Char,Podrozdział,Footnote,Podrozdzia3"/>
    <w:basedOn w:val="Normal"/>
    <w:link w:val="FootnoteTextChar"/>
    <w:uiPriority w:val="99"/>
    <w:semiHidden/>
    <w:rsid w:val="00B14A8A"/>
    <w:pPr>
      <w:spacing w:before="120"/>
    </w:pPr>
    <w:rPr>
      <w:rFonts w:ascii="Arial" w:hAnsi="Arial"/>
      <w:sz w:val="20"/>
    </w:rPr>
  </w:style>
  <w:style w:type="character" w:customStyle="1" w:styleId="FootnoteTextChar">
    <w:name w:val="Footnote Text Char"/>
    <w:aliases w:val="Schriftart: 9 pt Char,Schriftart: 10 pt Char,Schriftart: 8 pt Char,pozn. pod čarou Char,Text poznámky pod čiarou 007 Char,Fußnotentextf Char,Geneva 9 Char,Font: Geneva 9 Char,Boston 10 Char,f Char,Text pozn. pod čarou Char Char"/>
    <w:basedOn w:val="DefaultParagraphFont"/>
    <w:link w:val="FootnoteText"/>
    <w:uiPriority w:val="99"/>
    <w:semiHidden/>
    <w:locked/>
    <w:rsid w:val="00B14A8A"/>
    <w:rPr>
      <w:rFonts w:ascii="Arial" w:hAnsi="Arial" w:cs="Times New Roman"/>
      <w:lang w:val="cs-CZ" w:eastAsia="cs-CZ"/>
    </w:rPr>
  </w:style>
  <w:style w:type="paragraph" w:styleId="List2">
    <w:name w:val="List 2"/>
    <w:basedOn w:val="Normal"/>
    <w:uiPriority w:val="99"/>
    <w:rsid w:val="00EF1FB4"/>
    <w:pPr>
      <w:ind w:left="566" w:hanging="283"/>
    </w:pPr>
  </w:style>
  <w:style w:type="paragraph" w:customStyle="1" w:styleId="Smlouva-slo">
    <w:name w:val="Smlouva-číslo"/>
    <w:basedOn w:val="Normal"/>
    <w:uiPriority w:val="99"/>
    <w:rsid w:val="00EF1FB4"/>
    <w:pPr>
      <w:overflowPunct w:val="0"/>
      <w:autoSpaceDE w:val="0"/>
      <w:autoSpaceDN w:val="0"/>
      <w:adjustRightInd w:val="0"/>
      <w:spacing w:before="120" w:line="240" w:lineRule="atLeast"/>
      <w:textAlignment w:val="baseline"/>
    </w:pPr>
  </w:style>
  <w:style w:type="paragraph" w:customStyle="1" w:styleId="CharCharCharCharCharCharCharChar">
    <w:name w:val="Char Char Char Char Char Char Char Char"/>
    <w:basedOn w:val="Normal"/>
    <w:uiPriority w:val="99"/>
    <w:rsid w:val="00F16614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odrky">
    <w:name w:val="odr‡ìky"/>
    <w:basedOn w:val="Normal"/>
    <w:uiPriority w:val="99"/>
    <w:rsid w:val="002F747E"/>
    <w:pPr>
      <w:widowControl w:val="0"/>
      <w:tabs>
        <w:tab w:val="left" w:pos="215"/>
        <w:tab w:val="left" w:pos="374"/>
        <w:tab w:val="left" w:pos="452"/>
      </w:tabs>
      <w:spacing w:line="-220" w:lineRule="auto"/>
      <w:ind w:left="215" w:hanging="215"/>
    </w:pPr>
    <w:rPr>
      <w:rFonts w:ascii="Book Antiqua" w:hAnsi="Book Antiqua"/>
      <w:color w:val="000000"/>
      <w:sz w:val="18"/>
      <w:lang w:val="en-US"/>
    </w:rPr>
  </w:style>
  <w:style w:type="character" w:customStyle="1" w:styleId="CharChar2">
    <w:name w:val="Char Char2"/>
    <w:uiPriority w:val="99"/>
    <w:semiHidden/>
    <w:locked/>
    <w:rsid w:val="00CC46A1"/>
    <w:rPr>
      <w:sz w:val="24"/>
      <w:lang w:val="cs-CZ" w:eastAsia="cs-CZ"/>
    </w:rPr>
  </w:style>
  <w:style w:type="paragraph" w:styleId="Title">
    <w:name w:val="Title"/>
    <w:basedOn w:val="Normal"/>
    <w:link w:val="TitleChar"/>
    <w:uiPriority w:val="99"/>
    <w:qFormat/>
    <w:rsid w:val="00A432E4"/>
    <w:pPr>
      <w:jc w:val="center"/>
    </w:pPr>
    <w:rPr>
      <w:rFonts w:ascii="Calibri Light" w:hAnsi="Calibri Light"/>
      <w:b/>
      <w:bCs/>
      <w:noProof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432E4"/>
    <w:rPr>
      <w:rFonts w:ascii="Calibri Light" w:hAnsi="Calibri Light" w:cs="Times New Roman"/>
      <w:b/>
      <w:noProof/>
      <w:kern w:val="28"/>
      <w:sz w:val="32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1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2</Pages>
  <Words>671</Words>
  <Characters>3959</Characters>
  <Application>Microsoft Office Outlook</Application>
  <DocSecurity>0</DocSecurity>
  <Lines>0</Lines>
  <Paragraphs>0</Paragraphs>
  <ScaleCrop>false</ScaleCrop>
  <Company>Město Náchod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Jana Kovářová</dc:creator>
  <cp:keywords/>
  <dc:description/>
  <cp:lastModifiedBy>M.PETROVA</cp:lastModifiedBy>
  <cp:revision>6</cp:revision>
  <cp:lastPrinted>2018-06-13T06:35:00Z</cp:lastPrinted>
  <dcterms:created xsi:type="dcterms:W3CDTF">2018-06-13T06:31:00Z</dcterms:created>
  <dcterms:modified xsi:type="dcterms:W3CDTF">2018-06-13T08:14:00Z</dcterms:modified>
</cp:coreProperties>
</file>