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7339" w14:textId="77777777" w:rsidR="001B50EF" w:rsidRDefault="00075C79" w:rsidP="003628BE">
      <w:pPr>
        <w:pStyle w:val="logo"/>
      </w:pPr>
      <w:r w:rsidRPr="003628BE">
        <w:drawing>
          <wp:inline distT="0" distB="0" distL="0" distR="0" wp14:anchorId="7B17B380" wp14:editId="574E1FD2">
            <wp:extent cx="3605530" cy="603885"/>
            <wp:effectExtent l="0" t="0" r="0" b="571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BF97F" w14:textId="77777777" w:rsidR="00AB5886" w:rsidRPr="00AB5886" w:rsidRDefault="00AB5886" w:rsidP="003628BE">
      <w:pPr>
        <w:pStyle w:val="kolu"/>
      </w:pPr>
      <w:r w:rsidRPr="00AB5886">
        <w:t xml:space="preserve">Číslo úkolu </w:t>
      </w:r>
      <w:r w:rsidRPr="003628BE">
        <w:t>ÚZEI</w:t>
      </w:r>
      <w:r w:rsidRPr="00AB5886">
        <w:t xml:space="preserve"> </w:t>
      </w:r>
      <w:r w:rsidR="002D4741">
        <w:fldChar w:fldCharType="begin">
          <w:ffData>
            <w:name w:val="číslo_úkolu"/>
            <w:enabled/>
            <w:calcOnExit w:val="0"/>
            <w:textInput/>
          </w:ffData>
        </w:fldChar>
      </w:r>
      <w:bookmarkStart w:id="0" w:name="číslo_úkolu"/>
      <w:r w:rsidR="002D4741">
        <w:instrText xml:space="preserve"> FORMTEXT </w:instrText>
      </w:r>
      <w:r w:rsidR="002D4741">
        <w:fldChar w:fldCharType="separate"/>
      </w:r>
      <w:r w:rsidR="002D4741">
        <w:rPr>
          <w:noProof/>
        </w:rPr>
        <w:t> </w:t>
      </w:r>
      <w:r w:rsidR="002D4741">
        <w:rPr>
          <w:noProof/>
        </w:rPr>
        <w:t> </w:t>
      </w:r>
      <w:r w:rsidR="002D4741">
        <w:rPr>
          <w:noProof/>
        </w:rPr>
        <w:t> </w:t>
      </w:r>
      <w:r w:rsidR="002D4741">
        <w:rPr>
          <w:noProof/>
        </w:rPr>
        <w:t> </w:t>
      </w:r>
      <w:r w:rsidR="002D4741">
        <w:rPr>
          <w:noProof/>
        </w:rPr>
        <w:t> </w:t>
      </w:r>
      <w:r w:rsidR="002D4741">
        <w:fldChar w:fldCharType="end"/>
      </w:r>
      <w:bookmarkEnd w:id="0"/>
    </w:p>
    <w:p w14:paraId="113F41ED" w14:textId="77777777" w:rsidR="00CA454E" w:rsidRPr="007A420C" w:rsidRDefault="00AB5886" w:rsidP="007A420C">
      <w:pPr>
        <w:pStyle w:val="titul"/>
      </w:pPr>
      <w:r w:rsidRPr="007A420C">
        <w:t xml:space="preserve">PŘEDÁVACÍ </w:t>
      </w:r>
      <w:r w:rsidR="00BD28A1" w:rsidRPr="007A420C">
        <w:t xml:space="preserve">– AKCEPTAČNÍ </w:t>
      </w:r>
      <w:r w:rsidRPr="007A420C">
        <w:t>PROTOKOL</w:t>
      </w:r>
      <w:bookmarkStart w:id="1" w:name="_GoBack"/>
      <w:bookmarkEnd w:id="1"/>
    </w:p>
    <w:p w14:paraId="42D0CAD5" w14:textId="77777777" w:rsidR="00CA454E" w:rsidRPr="00CA454E" w:rsidRDefault="00CA454E" w:rsidP="002C08B5">
      <w:pPr>
        <w:pStyle w:val="mezera"/>
      </w:pPr>
    </w:p>
    <w:tbl>
      <w:tblPr>
        <w:tblStyle w:val="Mkatabulky"/>
        <w:tblW w:w="9293" w:type="dxa"/>
        <w:tblLayout w:type="fixed"/>
        <w:tblLook w:val="04A0" w:firstRow="1" w:lastRow="0" w:firstColumn="1" w:lastColumn="0" w:noHBand="0" w:noVBand="1"/>
      </w:tblPr>
      <w:tblGrid>
        <w:gridCol w:w="4258"/>
        <w:gridCol w:w="782"/>
        <w:gridCol w:w="4253"/>
      </w:tblGrid>
      <w:tr w:rsidR="004F01C4" w:rsidRPr="004F01C4" w14:paraId="752BF266" w14:textId="77777777" w:rsidTr="002C08B5">
        <w:trPr>
          <w:cantSplit/>
          <w:trHeight w:val="3119"/>
        </w:trPr>
        <w:tc>
          <w:tcPr>
            <w:tcW w:w="4258" w:type="dxa"/>
          </w:tcPr>
          <w:p w14:paraId="5F022DE3" w14:textId="77777777" w:rsidR="007415D1" w:rsidRDefault="007415D1" w:rsidP="007415D1">
            <w:pPr>
              <w:pStyle w:val="objednatel-zhotovitel-nadpis"/>
            </w:pPr>
            <w:r>
              <w:t>Zhotovitel</w:t>
            </w:r>
            <w:r w:rsidRPr="004F01C4">
              <w:t>:</w:t>
            </w:r>
          </w:p>
          <w:p w14:paraId="71A73581" w14:textId="77777777" w:rsidR="007415D1" w:rsidRPr="004F01C4" w:rsidRDefault="00950036" w:rsidP="007415D1">
            <w:pPr>
              <w:pStyle w:val="organizace"/>
            </w:pPr>
            <w:r>
              <w:fldChar w:fldCharType="begin">
                <w:ffData>
                  <w:name w:val="organizace"/>
                  <w:enabled/>
                  <w:calcOnExit w:val="0"/>
                  <w:textInput/>
                </w:ffData>
              </w:fldChar>
            </w:r>
            <w:bookmarkStart w:id="2" w:name="organiz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36BC801D" w14:textId="77777777" w:rsidR="007415D1" w:rsidRPr="004F01C4" w:rsidRDefault="007415D1" w:rsidP="007415D1">
            <w:pPr>
              <w:pStyle w:val="org-identifikace"/>
            </w:pPr>
            <w:r w:rsidRPr="003628BE">
              <w:t>sídlo</w:t>
            </w:r>
            <w:r w:rsidRPr="004F01C4">
              <w:t>:</w:t>
            </w:r>
            <w:r w:rsidRPr="004F01C4">
              <w:tab/>
            </w:r>
            <w:r w:rsidR="002C08B5"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bookmarkStart w:id="3" w:name="adresa"/>
            <w:r w:rsidR="002C08B5">
              <w:instrText xml:space="preserve"> FORMTEXT </w:instrText>
            </w:r>
            <w:r w:rsidR="002C08B5">
              <w:fldChar w:fldCharType="separate"/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fldChar w:fldCharType="end"/>
            </w:r>
            <w:bookmarkEnd w:id="3"/>
          </w:p>
          <w:p w14:paraId="788BA1E3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 w:rsidRPr="004F01C4">
              <w:tab/>
            </w:r>
            <w:r w:rsidR="00950036">
              <w:fldChar w:fldCharType="begin">
                <w:ffData>
                  <w:name w:val="IČO"/>
                  <w:enabled/>
                  <w:calcOnExit w:val="0"/>
                  <w:textInput/>
                </w:ffData>
              </w:fldChar>
            </w:r>
            <w:bookmarkStart w:id="4" w:name="IČO"/>
            <w:r w:rsidR="00950036">
              <w:instrText xml:space="preserve"> FORMTEXT </w:instrText>
            </w:r>
            <w:r w:rsidR="00950036">
              <w:fldChar w:fldCharType="separate"/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fldChar w:fldCharType="end"/>
            </w:r>
            <w:bookmarkEnd w:id="4"/>
          </w:p>
          <w:p w14:paraId="1FCE7B00" w14:textId="77777777" w:rsidR="007415D1" w:rsidRDefault="007415D1" w:rsidP="007415D1">
            <w:pPr>
              <w:pStyle w:val="org-identifikace"/>
            </w:pPr>
            <w:r w:rsidRPr="004F01C4">
              <w:t>zástupce zhotovitele pověřený k předání:</w:t>
            </w:r>
          </w:p>
          <w:p w14:paraId="4F517A74" w14:textId="77777777" w:rsidR="004F01C4" w:rsidRPr="004F01C4" w:rsidRDefault="00950036" w:rsidP="007415D1">
            <w:pPr>
              <w:pStyle w:val="org-identifikace"/>
            </w:pPr>
            <w:r>
              <w:fldChar w:fldCharType="begin">
                <w:ffData>
                  <w:name w:val="jm_zástupce1"/>
                  <w:enabled/>
                  <w:calcOnExit w:val="0"/>
                  <w:textInput/>
                </w:ffData>
              </w:fldChar>
            </w:r>
            <w:bookmarkStart w:id="5" w:name="jm_zástupc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03D38A9D" w14:textId="77777777" w:rsidR="004F01C4" w:rsidRPr="004F01C4" w:rsidRDefault="004F01C4" w:rsidP="003628BE">
            <w:pPr>
              <w:pStyle w:val="objednatel-zhotovitel-nadpis"/>
            </w:pPr>
          </w:p>
        </w:tc>
        <w:tc>
          <w:tcPr>
            <w:tcW w:w="4253" w:type="dxa"/>
          </w:tcPr>
          <w:p w14:paraId="65794DAC" w14:textId="77777777" w:rsidR="007415D1" w:rsidRPr="00C57167" w:rsidRDefault="007415D1" w:rsidP="007415D1">
            <w:pPr>
              <w:pStyle w:val="objednatel-zhotovitel-nadpis"/>
            </w:pPr>
            <w:r>
              <w:t>Objednatel</w:t>
            </w:r>
            <w:r w:rsidRPr="00C57167">
              <w:t>:</w:t>
            </w:r>
          </w:p>
          <w:p w14:paraId="79A5B8DD" w14:textId="77777777" w:rsidR="007415D1" w:rsidRPr="004F01C4" w:rsidRDefault="007415D1" w:rsidP="007415D1">
            <w:pPr>
              <w:pStyle w:val="organizace"/>
            </w:pPr>
            <w:r w:rsidRPr="004F01C4">
              <w:t xml:space="preserve">Ústav zemědělské ekonomiky a </w:t>
            </w:r>
            <w:r w:rsidRPr="003628BE">
              <w:t>informací</w:t>
            </w:r>
          </w:p>
          <w:p w14:paraId="65B20060" w14:textId="77777777" w:rsidR="007415D1" w:rsidRPr="004F01C4" w:rsidRDefault="007415D1" w:rsidP="007415D1">
            <w:pPr>
              <w:pStyle w:val="org-identifikace"/>
            </w:pPr>
            <w:r>
              <w:t>sídlo:</w:t>
            </w:r>
            <w:r>
              <w:tab/>
            </w:r>
            <w:r w:rsidRPr="004F01C4">
              <w:t>Mánesova 1453/75, 120 00 Praha 2</w:t>
            </w:r>
          </w:p>
          <w:p w14:paraId="78C55A15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>
              <w:tab/>
            </w:r>
            <w:r w:rsidRPr="004F01C4">
              <w:t>00027251</w:t>
            </w:r>
          </w:p>
          <w:p w14:paraId="461DD775" w14:textId="77777777" w:rsidR="007415D1" w:rsidRDefault="007415D1" w:rsidP="007415D1">
            <w:pPr>
              <w:pStyle w:val="org-identifikace"/>
            </w:pPr>
            <w:r w:rsidRPr="004F01C4">
              <w:t>zástupce objednatele pověřený k převzetí:</w:t>
            </w:r>
          </w:p>
          <w:p w14:paraId="01DF78DA" w14:textId="77777777" w:rsidR="004F01C4" w:rsidRPr="004F01C4" w:rsidRDefault="00950036" w:rsidP="00950036">
            <w:pPr>
              <w:pStyle w:val="org-identifikace"/>
            </w:pPr>
            <w:r>
              <w:fldChar w:fldCharType="begin">
                <w:ffData>
                  <w:name w:val="jm_zástupce2"/>
                  <w:enabled/>
                  <w:calcOnExit w:val="0"/>
                  <w:textInput/>
                </w:ffData>
              </w:fldChar>
            </w:r>
            <w:bookmarkStart w:id="6" w:name="jm_zástupc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1FF1D88" w14:textId="77777777" w:rsidR="0039751F" w:rsidRDefault="0039751F" w:rsidP="0039751F">
      <w:pPr>
        <w:pStyle w:val="mezera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81412" w14:paraId="0998ED86" w14:textId="77777777" w:rsidTr="00681412">
        <w:tc>
          <w:tcPr>
            <w:tcW w:w="2500" w:type="pct"/>
          </w:tcPr>
          <w:p w14:paraId="231CB928" w14:textId="77777777" w:rsidR="00681412" w:rsidRDefault="000970E1" w:rsidP="00681412">
            <w:pPr>
              <w:pStyle w:val="smlouva-identifikace"/>
            </w:pPr>
            <w:r>
              <w:t xml:space="preserve">Číslo smlouvy </w:t>
            </w:r>
            <w:r w:rsidR="00681412">
              <w:t>objednatele</w:t>
            </w:r>
          </w:p>
        </w:tc>
        <w:tc>
          <w:tcPr>
            <w:tcW w:w="2500" w:type="pct"/>
          </w:tcPr>
          <w:p w14:paraId="1FF809B3" w14:textId="77777777" w:rsidR="00681412" w:rsidRDefault="000970E1" w:rsidP="003628BE">
            <w:pPr>
              <w:pStyle w:val="smlouva-identifikace"/>
            </w:pPr>
            <w:r>
              <w:t>Datum uzavření smlouvy</w:t>
            </w:r>
          </w:p>
        </w:tc>
      </w:tr>
      <w:tr w:rsidR="00681412" w14:paraId="05CF392E" w14:textId="77777777" w:rsidTr="00681412">
        <w:tc>
          <w:tcPr>
            <w:tcW w:w="2500" w:type="pct"/>
          </w:tcPr>
          <w:p w14:paraId="4ADCEAD2" w14:textId="77777777" w:rsidR="00681412" w:rsidRDefault="002C08B5" w:rsidP="00A7506B">
            <w:pPr>
              <w:pStyle w:val="smlouva-identifikace"/>
            </w:pPr>
            <w:r>
              <w:fldChar w:fldCharType="begin">
                <w:ffData>
                  <w:name w:val="číslo_jednací"/>
                  <w:enabled/>
                  <w:calcOnExit w:val="0"/>
                  <w:textInput/>
                </w:ffData>
              </w:fldChar>
            </w:r>
            <w:bookmarkStart w:id="7" w:name="číslo_jednac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681412" w:rsidRPr="00A1681C">
              <w:t>/20</w:t>
            </w:r>
            <w:r w:rsidR="00D06E62">
              <w:fldChar w:fldCharType="begin">
                <w:ffData>
                  <w:name w:val="letopočet"/>
                  <w:enabled/>
                  <w:calcOnExit w:val="0"/>
                  <w:textInput>
                    <w:type w:val="number"/>
                    <w:default w:val="18"/>
                    <w:maxLength w:val="2"/>
                    <w:format w:val="00"/>
                  </w:textInput>
                </w:ffData>
              </w:fldChar>
            </w:r>
            <w:bookmarkStart w:id="8" w:name="letopočet"/>
            <w:r w:rsidR="00D06E62">
              <w:instrText xml:space="preserve"> FORMTEXT </w:instrText>
            </w:r>
            <w:r w:rsidR="00D06E62">
              <w:fldChar w:fldCharType="separate"/>
            </w:r>
            <w:r w:rsidR="00D06E62">
              <w:rPr>
                <w:noProof/>
              </w:rPr>
              <w:t>18</w:t>
            </w:r>
            <w:r w:rsidR="00D06E62">
              <w:fldChar w:fldCharType="end"/>
            </w:r>
            <w:bookmarkEnd w:id="8"/>
          </w:p>
        </w:tc>
        <w:tc>
          <w:tcPr>
            <w:tcW w:w="2500" w:type="pct"/>
          </w:tcPr>
          <w:p w14:paraId="18295C86" w14:textId="77777777" w:rsidR="00681412" w:rsidRDefault="002C08B5" w:rsidP="003628BE">
            <w:pPr>
              <w:pStyle w:val="smlouva-identifikace"/>
            </w:pPr>
            <w:r>
              <w:fldChar w:fldCharType="begin">
                <w:ffData>
                  <w:name w:val="datum_uzavření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9" w:name="datum_uzavřen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79D14B89" w14:textId="77777777" w:rsidR="00CC1F3C" w:rsidRDefault="00CC1F3C" w:rsidP="008D184E">
      <w:pPr>
        <w:pStyle w:val="pedmtakceptace"/>
      </w:pPr>
      <w:r w:rsidRPr="00AD6464">
        <w:t xml:space="preserve">Předmětem akceptačního řízení je </w:t>
      </w:r>
      <w:r>
        <w:t xml:space="preserve">ověření </w:t>
      </w:r>
      <w:r w:rsidRPr="00AD6464">
        <w:t>plnění/dílčí plněn</w:t>
      </w:r>
      <w:r>
        <w:t xml:space="preserve">í díla </w:t>
      </w:r>
      <w:r w:rsidR="00274712">
        <w:fldChar w:fldCharType="begin">
          <w:ffData>
            <w:name w:val="text"/>
            <w:enabled/>
            <w:calcOnExit w:val="0"/>
            <w:textInput/>
          </w:ffData>
        </w:fldChar>
      </w:r>
      <w:bookmarkStart w:id="10" w:name="text"/>
      <w:r w:rsidR="00274712">
        <w:instrText xml:space="preserve"> FORMTEXT </w:instrText>
      </w:r>
      <w:r w:rsidR="00274712">
        <w:fldChar w:fldCharType="separate"/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fldChar w:fldCharType="end"/>
      </w:r>
      <w:bookmarkEnd w:id="10"/>
    </w:p>
    <w:p w14:paraId="6D4BBEF4" w14:textId="77777777" w:rsidR="00EE730F" w:rsidRDefault="00274712" w:rsidP="008D184E">
      <w:pPr>
        <w:pStyle w:val="pedmtakceptace"/>
      </w:pPr>
      <w:r>
        <w:fldChar w:fldCharType="begin">
          <w:ffData>
            <w:name w:val="text_pokr1"/>
            <w:enabled/>
            <w:calcOnExit w:val="0"/>
            <w:textInput/>
          </w:ffData>
        </w:fldChar>
      </w:r>
      <w:bookmarkStart w:id="11" w:name="text_pokr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DE97DF8" w14:textId="77777777" w:rsidR="00EE730F" w:rsidRDefault="00274712" w:rsidP="008D184E">
      <w:pPr>
        <w:pStyle w:val="pedmtakceptace"/>
      </w:pPr>
      <w:r>
        <w:fldChar w:fldCharType="begin">
          <w:ffData>
            <w:name w:val="text_pokr2"/>
            <w:enabled/>
            <w:calcOnExit w:val="0"/>
            <w:textInput/>
          </w:ffData>
        </w:fldChar>
      </w:r>
      <w:bookmarkStart w:id="12" w:name="text_pok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1925927" w14:textId="77777777" w:rsidR="00EE730F" w:rsidRDefault="00E355DB" w:rsidP="008D184E">
      <w:pPr>
        <w:pStyle w:val="pedmtakceptace"/>
      </w:pPr>
      <w:r>
        <w:t xml:space="preserve">Datum předání: </w:t>
      </w:r>
      <w:r>
        <w:fldChar w:fldCharType="begin">
          <w:ffData>
            <w:name w:val="datum_předá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3" w:name="datum_předání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67300A3" w14:textId="77777777" w:rsidR="00037333" w:rsidRPr="00263A9A" w:rsidRDefault="00037333" w:rsidP="009D2F15">
      <w:pPr>
        <w:pStyle w:val="zvr-nedostatky"/>
      </w:pPr>
      <w:r>
        <w:t>Závěr akceptačního řízení: (variantu závěru označte křížkem):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34"/>
        <w:gridCol w:w="4638"/>
      </w:tblGrid>
      <w:tr w:rsidR="009D2F15" w14:paraId="4A382D46" w14:textId="77777777" w:rsidTr="008D184E">
        <w:trPr>
          <w:trHeight w:val="476"/>
        </w:trPr>
        <w:tc>
          <w:tcPr>
            <w:tcW w:w="2444" w:type="pct"/>
            <w:vAlign w:val="center"/>
          </w:tcPr>
          <w:p w14:paraId="34EC5464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"/>
            <w:r>
              <w:instrText xml:space="preserve"> FORMCHECKBOX </w:instrText>
            </w:r>
            <w:r w:rsidR="0033350A">
              <w:fldChar w:fldCharType="separate"/>
            </w:r>
            <w:r>
              <w:fldChar w:fldCharType="end"/>
            </w:r>
            <w:bookmarkEnd w:id="14"/>
            <w:r>
              <w:tab/>
              <w:t>akceptováno bez výhrad</w:t>
            </w:r>
          </w:p>
        </w:tc>
        <w:tc>
          <w:tcPr>
            <w:tcW w:w="2556" w:type="pct"/>
            <w:vAlign w:val="center"/>
          </w:tcPr>
          <w:p w14:paraId="696E5ECF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3"/>
            <w:r>
              <w:instrText xml:space="preserve"> FORMCHECKBOX </w:instrText>
            </w:r>
            <w:r w:rsidR="0033350A">
              <w:fldChar w:fldCharType="separate"/>
            </w:r>
            <w:r>
              <w:fldChar w:fldCharType="end"/>
            </w:r>
            <w:bookmarkEnd w:id="15"/>
            <w:r>
              <w:tab/>
            </w:r>
            <w:r w:rsidRPr="00EC1B30">
              <w:t>neakceptováno</w:t>
            </w:r>
            <w:r w:rsidR="008D184E">
              <w:t>,</w:t>
            </w:r>
            <w:r w:rsidRPr="00EC1B30">
              <w:t xml:space="preserve"> k přepracování</w:t>
            </w:r>
          </w:p>
        </w:tc>
      </w:tr>
      <w:tr w:rsidR="009D2F15" w14:paraId="178761AF" w14:textId="77777777" w:rsidTr="008D184E">
        <w:trPr>
          <w:trHeight w:val="865"/>
        </w:trPr>
        <w:tc>
          <w:tcPr>
            <w:tcW w:w="2444" w:type="pct"/>
          </w:tcPr>
          <w:p w14:paraId="682DBCDB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350A">
              <w:fldChar w:fldCharType="separate"/>
            </w:r>
            <w:r>
              <w:fldChar w:fldCharType="end"/>
            </w:r>
            <w:r>
              <w:tab/>
              <w:t>akceptováno částečně, s výhradami</w:t>
            </w:r>
          </w:p>
        </w:tc>
        <w:tc>
          <w:tcPr>
            <w:tcW w:w="2556" w:type="pct"/>
            <w:vAlign w:val="center"/>
          </w:tcPr>
          <w:p w14:paraId="3DB30303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350A">
              <w:fldChar w:fldCharType="separate"/>
            </w:r>
            <w:r>
              <w:fldChar w:fldCharType="end"/>
            </w:r>
            <w:r>
              <w:tab/>
            </w:r>
            <w:r w:rsidRPr="00EC1B30">
              <w:t>neakceptováno</w:t>
            </w:r>
            <w:r>
              <w:t xml:space="preserve"> s následným odstoupením od smlouvy</w:t>
            </w:r>
          </w:p>
        </w:tc>
      </w:tr>
    </w:tbl>
    <w:p w14:paraId="3FBB3703" w14:textId="77777777" w:rsidR="009D2F15" w:rsidRDefault="009D2F15" w:rsidP="009D2F15">
      <w:pPr>
        <w:pStyle w:val="mezera"/>
      </w:pPr>
    </w:p>
    <w:p w14:paraId="0C3A5006" w14:textId="77777777" w:rsidR="00037333" w:rsidRDefault="00037333" w:rsidP="009D2F15">
      <w:pPr>
        <w:pStyle w:val="zvr-nedostatky"/>
      </w:pPr>
      <w:r>
        <w:lastRenderedPageBreak/>
        <w:t>Seznam nedostatků/vad: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9"/>
        <w:gridCol w:w="4700"/>
        <w:gridCol w:w="3063"/>
      </w:tblGrid>
      <w:tr w:rsidR="00037333" w:rsidRPr="00AD6464" w14:paraId="1F74A5DB" w14:textId="77777777" w:rsidTr="009D2F15">
        <w:trPr>
          <w:trHeight w:val="52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1CB92B" w14:textId="77777777" w:rsidR="00037333" w:rsidRPr="00B8531A" w:rsidRDefault="00037333" w:rsidP="00B8531A">
            <w:pPr>
              <w:pStyle w:val="seznamnedostatk-nadpis"/>
            </w:pPr>
            <w:r w:rsidRPr="00B8531A">
              <w:t>Pořadové číslo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CF868EF" w14:textId="77777777" w:rsidR="00037333" w:rsidRPr="00B8531A" w:rsidRDefault="00037333" w:rsidP="00B8531A">
            <w:pPr>
              <w:pStyle w:val="seznamnedostatk-nadpis"/>
            </w:pPr>
            <w:r w:rsidRPr="00B8531A">
              <w:t>Popis nedostatku/vady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E6925" w14:textId="77777777" w:rsidR="00037333" w:rsidRPr="00B8531A" w:rsidRDefault="00037333" w:rsidP="00B8531A">
            <w:pPr>
              <w:pStyle w:val="seznamnedostatk-nadpis"/>
            </w:pPr>
            <w:r w:rsidRPr="00B8531A">
              <w:t>Poznámka</w:t>
            </w:r>
          </w:p>
        </w:tc>
      </w:tr>
      <w:tr w:rsidR="00037333" w:rsidRPr="00AD6464" w14:paraId="699E1378" w14:textId="77777777" w:rsidTr="00B8531A">
        <w:trPr>
          <w:trHeight w:val="196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90B8E4F" w14:textId="77777777" w:rsidR="00037333" w:rsidRPr="00B8531A" w:rsidRDefault="00037333" w:rsidP="00B8531A">
            <w:pPr>
              <w:pStyle w:val="seznamnedostatk-poad"/>
            </w:pPr>
            <w:r w:rsidRPr="00B8531A">
              <w:t>1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B5F5F0B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DE385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26AA3DF9" w14:textId="77777777" w:rsidTr="00B8531A">
        <w:trPr>
          <w:trHeight w:val="2110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05DDE99" w14:textId="77777777" w:rsidR="00037333" w:rsidRPr="00B8531A" w:rsidRDefault="00037333" w:rsidP="00B8531A">
            <w:pPr>
              <w:pStyle w:val="seznamnedostatk-poad"/>
            </w:pPr>
            <w:r w:rsidRPr="00B8531A">
              <w:t>2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18506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C91151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489DCE7B" w14:textId="77777777" w:rsidTr="00B8531A">
        <w:trPr>
          <w:trHeight w:val="1843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C184282" w14:textId="77777777" w:rsidR="00037333" w:rsidRPr="00B8531A" w:rsidRDefault="00037333" w:rsidP="00B8531A">
            <w:pPr>
              <w:pStyle w:val="seznamnedostatk-poad"/>
            </w:pPr>
            <w:r w:rsidRPr="00B8531A">
              <w:t>3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C793F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846830" w14:textId="77777777" w:rsidR="00037333" w:rsidRPr="00B8531A" w:rsidRDefault="00037333" w:rsidP="00B8531A">
            <w:pPr>
              <w:pStyle w:val="seznamnedostatk"/>
            </w:pPr>
          </w:p>
        </w:tc>
      </w:tr>
    </w:tbl>
    <w:p w14:paraId="690724BD" w14:textId="77777777" w:rsidR="009D2F15" w:rsidRDefault="009D2F15" w:rsidP="009D2F15">
      <w:pPr>
        <w:pStyle w:val="mezera"/>
      </w:pPr>
    </w:p>
    <w:p w14:paraId="5219619E" w14:textId="77777777" w:rsidR="00263A9A" w:rsidRDefault="00263A9A" w:rsidP="009D2F15">
      <w:pPr>
        <w:pStyle w:val="zvr-nedostatky"/>
      </w:pPr>
      <w:r>
        <w:t>Termín pro odstranění nedostatků/vad, v</w:t>
      </w:r>
      <w:r w:rsidR="00914726">
        <w:t> </w:t>
      </w:r>
      <w:r>
        <w:t>případě</w:t>
      </w:r>
      <w:r w:rsidR="00914726">
        <w:t xml:space="preserve"> </w:t>
      </w:r>
      <w:r>
        <w:t xml:space="preserve">akceptace se závěrem „akceptováno částečně s výhradami“ či „neakceptováno k přepracování“: do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32C2C703" w14:textId="77777777" w:rsidR="00CC5B53" w:rsidRDefault="00CC5B53" w:rsidP="00B8531A">
      <w:pPr>
        <w:pStyle w:val="stejnopisy-skoneno"/>
      </w:pPr>
      <w:r w:rsidRPr="00FF4CAE">
        <w:t xml:space="preserve">Tento protokol byl vyhotoven ve třech stejnopisech, z nichž </w:t>
      </w:r>
      <w:r w:rsidR="00F92FAE" w:rsidRPr="00FF4CAE">
        <w:t>objednatel</w:t>
      </w:r>
      <w:r w:rsidR="006B7D0E" w:rsidRPr="00FF4CAE">
        <w:t xml:space="preserve"> obdrží dva a </w:t>
      </w:r>
      <w:r w:rsidR="00F92FAE" w:rsidRPr="00FF4CAE">
        <w:t>zhotovitel</w:t>
      </w:r>
      <w:r w:rsidRPr="00FF4CAE">
        <w:t xml:space="preserve"> jeden.</w:t>
      </w:r>
    </w:p>
    <w:p w14:paraId="7559850B" w14:textId="77777777" w:rsidR="00E355DB" w:rsidRPr="007D72AD" w:rsidRDefault="00274712" w:rsidP="007B1F49">
      <w:pPr>
        <w:pStyle w:val="stejnopisy-skoneno"/>
      </w:pPr>
      <w:r w:rsidRPr="00274712">
        <w:t>Akceptační řízení skončeno dne</w:t>
      </w:r>
      <w:r w:rsidR="007B1F49" w:rsidRPr="007D72AD">
        <w:t xml:space="preserve"> </w:t>
      </w:r>
      <w:r w:rsidR="007B1F49">
        <w:fldChar w:fldCharType="begin">
          <w:ffData>
            <w:name w:val="datum_ukonče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6" w:name="datum_ukončení"/>
      <w:r w:rsidR="007B1F49">
        <w:instrText xml:space="preserve"> FORMTEXT </w:instrText>
      </w:r>
      <w:r w:rsidR="007B1F49">
        <w:fldChar w:fldCharType="separate"/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fldChar w:fldCharType="end"/>
      </w:r>
      <w:bookmarkEnd w:id="16"/>
      <w:r w:rsidR="007B1F49"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126C9" w:rsidRPr="00912A39" w14:paraId="1592ECCD" w14:textId="77777777" w:rsidTr="00274712">
        <w:trPr>
          <w:trHeight w:val="113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0651F7BA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1134" w:type="dxa"/>
            <w:vAlign w:val="bottom"/>
          </w:tcPr>
          <w:p w14:paraId="11995072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41AFEFE5" w14:textId="77777777" w:rsidR="00B126C9" w:rsidRPr="003628BE" w:rsidRDefault="00B126C9" w:rsidP="00F34194">
            <w:pPr>
              <w:pStyle w:val="podpis"/>
              <w:keepNext/>
            </w:pPr>
          </w:p>
        </w:tc>
      </w:tr>
      <w:tr w:rsidR="00B126C9" w:rsidRPr="00912A39" w14:paraId="72096C5B" w14:textId="77777777" w:rsidTr="008D184E">
        <w:tc>
          <w:tcPr>
            <w:tcW w:w="3969" w:type="dxa"/>
            <w:tcBorders>
              <w:top w:val="single" w:sz="4" w:space="0" w:color="auto"/>
            </w:tcBorders>
          </w:tcPr>
          <w:p w14:paraId="40932853" w14:textId="77777777" w:rsidR="00B126C9" w:rsidRPr="003628BE" w:rsidRDefault="004E12FE" w:rsidP="00F34194">
            <w:pPr>
              <w:pStyle w:val="podpis-fce"/>
              <w:keepLines w:val="0"/>
            </w:pPr>
            <w:r w:rsidRPr="003628BE">
              <w:t xml:space="preserve">podpis </w:t>
            </w:r>
            <w:r w:rsidR="00AB5886" w:rsidRPr="003628BE">
              <w:t xml:space="preserve">zástupce </w:t>
            </w:r>
            <w:r w:rsidR="00E10828">
              <w:t>zhotovitele</w:t>
            </w:r>
          </w:p>
        </w:tc>
        <w:tc>
          <w:tcPr>
            <w:tcW w:w="1134" w:type="dxa"/>
          </w:tcPr>
          <w:p w14:paraId="687EC64D" w14:textId="77777777" w:rsidR="00B126C9" w:rsidRPr="00912A39" w:rsidRDefault="00B126C9" w:rsidP="00F34194">
            <w:pPr>
              <w:pStyle w:val="podpis-fce"/>
              <w:keepLines w:val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28A631E" w14:textId="77777777" w:rsidR="00B126C9" w:rsidRPr="00912A39" w:rsidRDefault="004E12FE" w:rsidP="00F34194">
            <w:pPr>
              <w:pStyle w:val="podpis-fce"/>
              <w:keepLines w:val="0"/>
            </w:pPr>
            <w:r w:rsidRPr="00912A39">
              <w:t xml:space="preserve">podpis </w:t>
            </w:r>
            <w:r w:rsidR="00AB5886">
              <w:t xml:space="preserve">zástupce </w:t>
            </w:r>
            <w:r w:rsidR="00E10828">
              <w:t>objednatele</w:t>
            </w:r>
          </w:p>
        </w:tc>
      </w:tr>
    </w:tbl>
    <w:p w14:paraId="6E8EE5ED" w14:textId="77777777" w:rsidR="00B8531A" w:rsidRPr="002D4741" w:rsidRDefault="00B8531A" w:rsidP="00585D91">
      <w:pPr>
        <w:pStyle w:val="mezera"/>
      </w:pPr>
    </w:p>
    <w:sectPr w:rsidR="00B8531A" w:rsidRPr="002D4741" w:rsidSect="00856F5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6105E" w14:textId="77777777" w:rsidR="0033350A" w:rsidRDefault="0033350A">
      <w:r>
        <w:separator/>
      </w:r>
    </w:p>
  </w:endnote>
  <w:endnote w:type="continuationSeparator" w:id="0">
    <w:p w14:paraId="1C2D46FE" w14:textId="77777777" w:rsidR="0033350A" w:rsidRDefault="0033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8150" w14:textId="77777777" w:rsidR="000C3E6C" w:rsidRDefault="000C3E6C" w:rsidP="00856F5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6D8DEA" w14:textId="77777777" w:rsidR="000C3E6C" w:rsidRDefault="000C3E6C" w:rsidP="00856F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821182"/>
      <w:docPartObj>
        <w:docPartGallery w:val="Page Numbers (Bottom of Page)"/>
        <w:docPartUnique/>
      </w:docPartObj>
    </w:sdtPr>
    <w:sdtEndPr/>
    <w:sdtContent>
      <w:sdt>
        <w:sdtPr>
          <w:id w:val="-647741098"/>
          <w:docPartObj>
            <w:docPartGallery w:val="Page Numbers (Top of Page)"/>
            <w:docPartUnique/>
          </w:docPartObj>
        </w:sdtPr>
        <w:sdtEndPr/>
        <w:sdtContent>
          <w:p w14:paraId="57ADA1AD" w14:textId="77777777" w:rsidR="00856F5F" w:rsidRPr="00856F5F" w:rsidRDefault="00856F5F" w:rsidP="00856F5F">
            <w:pPr>
              <w:pStyle w:val="Zpat"/>
            </w:pPr>
            <w:r w:rsidRPr="00856F5F">
              <w:fldChar w:fldCharType="begin"/>
            </w:r>
            <w:r w:rsidRPr="00856F5F">
              <w:instrText>PAGE</w:instrText>
            </w:r>
            <w:r w:rsidRPr="00856F5F">
              <w:fldChar w:fldCharType="separate"/>
            </w:r>
            <w:r w:rsidR="0033350A">
              <w:rPr>
                <w:noProof/>
              </w:rPr>
              <w:t>1</w:t>
            </w:r>
            <w:r w:rsidRPr="00856F5F">
              <w:fldChar w:fldCharType="end"/>
            </w:r>
            <w:r w:rsidRPr="00856F5F">
              <w:t>/</w:t>
            </w:r>
            <w:r w:rsidRPr="00856F5F">
              <w:fldChar w:fldCharType="begin"/>
            </w:r>
            <w:r w:rsidRPr="00856F5F">
              <w:instrText>NUMPAGES</w:instrText>
            </w:r>
            <w:r w:rsidRPr="00856F5F">
              <w:fldChar w:fldCharType="separate"/>
            </w:r>
            <w:r w:rsidR="0033350A">
              <w:rPr>
                <w:noProof/>
              </w:rPr>
              <w:t>2</w:t>
            </w:r>
            <w:r w:rsidRPr="00856F5F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BB7F" w14:textId="77777777" w:rsidR="00F34194" w:rsidRPr="00F34194" w:rsidRDefault="0033350A" w:rsidP="00856F5F">
    <w:pPr>
      <w:pStyle w:val="Zpa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34194" w:rsidRPr="00F34194">
          <w:fldChar w:fldCharType="begin"/>
        </w:r>
        <w:r w:rsidR="00F34194" w:rsidRPr="00F34194">
          <w:instrText>PAGE</w:instrText>
        </w:r>
        <w:r w:rsidR="00F34194" w:rsidRPr="00F34194">
          <w:fldChar w:fldCharType="separate"/>
        </w:r>
        <w:r w:rsidR="00856F5F">
          <w:rPr>
            <w:noProof/>
          </w:rPr>
          <w:t>1</w:t>
        </w:r>
        <w:r w:rsidR="00F34194" w:rsidRPr="00F34194">
          <w:fldChar w:fldCharType="end"/>
        </w:r>
        <w:r w:rsidR="00F34194" w:rsidRPr="00F34194">
          <w:t>/</w:t>
        </w:r>
        <w:r w:rsidR="00F34194" w:rsidRPr="00F34194">
          <w:fldChar w:fldCharType="begin"/>
        </w:r>
        <w:r w:rsidR="00F34194" w:rsidRPr="00F34194">
          <w:instrText>NUMPAGES</w:instrText>
        </w:r>
        <w:r w:rsidR="00F34194" w:rsidRPr="00F34194">
          <w:fldChar w:fldCharType="separate"/>
        </w:r>
        <w:r>
          <w:rPr>
            <w:noProof/>
          </w:rPr>
          <w:t>2</w:t>
        </w:r>
        <w:r w:rsidR="00F34194" w:rsidRPr="00F3419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CD2E0" w14:textId="77777777" w:rsidR="0033350A" w:rsidRDefault="0033350A">
      <w:r>
        <w:separator/>
      </w:r>
    </w:p>
  </w:footnote>
  <w:footnote w:type="continuationSeparator" w:id="0">
    <w:p w14:paraId="7821192F" w14:textId="77777777" w:rsidR="0033350A" w:rsidRDefault="0033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465D" w14:textId="77777777" w:rsidR="0033350A" w:rsidRDefault="0033350A">
    <w:pPr>
      <w:pStyle w:val="Zhlav"/>
    </w:pPr>
    <w:r>
      <w:t>Příloha č. 6 k SML0056/2018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9734" w14:textId="77777777" w:rsidR="002C27C3" w:rsidRDefault="002C27C3" w:rsidP="002C27C3">
    <w:pPr>
      <w:pStyle w:val="Zhlav"/>
      <w:jc w:val="right"/>
    </w:pPr>
    <w:r>
      <w:t xml:space="preserve">Příloha č. </w:t>
    </w:r>
    <w:r w:rsidR="0054762E" w:rsidRPr="0054762E">
      <w:rPr>
        <w:color w:val="FF0000"/>
      </w:rPr>
      <w:t>X</w:t>
    </w:r>
    <w:r>
      <w:t xml:space="preserve">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316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0A"/>
    <w:rsid w:val="00001D5C"/>
    <w:rsid w:val="00023994"/>
    <w:rsid w:val="00037333"/>
    <w:rsid w:val="00037899"/>
    <w:rsid w:val="000634A5"/>
    <w:rsid w:val="00066EB4"/>
    <w:rsid w:val="00075C79"/>
    <w:rsid w:val="000970E1"/>
    <w:rsid w:val="000B0BAD"/>
    <w:rsid w:val="000C3E6C"/>
    <w:rsid w:val="000D5C0B"/>
    <w:rsid w:val="000E4E9D"/>
    <w:rsid w:val="000E7A37"/>
    <w:rsid w:val="00122568"/>
    <w:rsid w:val="00144787"/>
    <w:rsid w:val="00145DB2"/>
    <w:rsid w:val="0014782B"/>
    <w:rsid w:val="001674E4"/>
    <w:rsid w:val="00171E96"/>
    <w:rsid w:val="00197B4A"/>
    <w:rsid w:val="001B50EF"/>
    <w:rsid w:val="001E4F26"/>
    <w:rsid w:val="002160EC"/>
    <w:rsid w:val="0025119A"/>
    <w:rsid w:val="002635B1"/>
    <w:rsid w:val="00263A9A"/>
    <w:rsid w:val="002643A4"/>
    <w:rsid w:val="00274712"/>
    <w:rsid w:val="002B2568"/>
    <w:rsid w:val="002C08B5"/>
    <w:rsid w:val="002C27C3"/>
    <w:rsid w:val="002D4741"/>
    <w:rsid w:val="002F4336"/>
    <w:rsid w:val="002F4847"/>
    <w:rsid w:val="0033350A"/>
    <w:rsid w:val="003628BE"/>
    <w:rsid w:val="00363F97"/>
    <w:rsid w:val="00391005"/>
    <w:rsid w:val="00392E86"/>
    <w:rsid w:val="0039751F"/>
    <w:rsid w:val="003A6030"/>
    <w:rsid w:val="003E797C"/>
    <w:rsid w:val="0040545D"/>
    <w:rsid w:val="00424E3B"/>
    <w:rsid w:val="00460587"/>
    <w:rsid w:val="00460DCF"/>
    <w:rsid w:val="00471570"/>
    <w:rsid w:val="00472389"/>
    <w:rsid w:val="004A1FD9"/>
    <w:rsid w:val="004B59BC"/>
    <w:rsid w:val="004B7E5B"/>
    <w:rsid w:val="004E12FE"/>
    <w:rsid w:val="004E7B18"/>
    <w:rsid w:val="004F01C4"/>
    <w:rsid w:val="005036CA"/>
    <w:rsid w:val="00522433"/>
    <w:rsid w:val="00530914"/>
    <w:rsid w:val="0054762E"/>
    <w:rsid w:val="005524D2"/>
    <w:rsid w:val="00574C7F"/>
    <w:rsid w:val="00585D91"/>
    <w:rsid w:val="00595417"/>
    <w:rsid w:val="00596284"/>
    <w:rsid w:val="005A65AF"/>
    <w:rsid w:val="005F0481"/>
    <w:rsid w:val="00605467"/>
    <w:rsid w:val="00617194"/>
    <w:rsid w:val="0066333E"/>
    <w:rsid w:val="00681412"/>
    <w:rsid w:val="006915B8"/>
    <w:rsid w:val="006B7D0E"/>
    <w:rsid w:val="006D329D"/>
    <w:rsid w:val="006E4202"/>
    <w:rsid w:val="00715DAB"/>
    <w:rsid w:val="007415D1"/>
    <w:rsid w:val="00760CB1"/>
    <w:rsid w:val="00772A6B"/>
    <w:rsid w:val="00786051"/>
    <w:rsid w:val="007A1D10"/>
    <w:rsid w:val="007A420C"/>
    <w:rsid w:val="007B1F49"/>
    <w:rsid w:val="007C0842"/>
    <w:rsid w:val="007E0582"/>
    <w:rsid w:val="007E1353"/>
    <w:rsid w:val="00823E9B"/>
    <w:rsid w:val="00856F5F"/>
    <w:rsid w:val="008C4CCE"/>
    <w:rsid w:val="008D184E"/>
    <w:rsid w:val="00911627"/>
    <w:rsid w:val="00912A39"/>
    <w:rsid w:val="00914726"/>
    <w:rsid w:val="00922704"/>
    <w:rsid w:val="009355DC"/>
    <w:rsid w:val="0094198C"/>
    <w:rsid w:val="00950036"/>
    <w:rsid w:val="00981125"/>
    <w:rsid w:val="009A0E32"/>
    <w:rsid w:val="009B51DC"/>
    <w:rsid w:val="009D2F15"/>
    <w:rsid w:val="009E74AD"/>
    <w:rsid w:val="009F06E5"/>
    <w:rsid w:val="00A00708"/>
    <w:rsid w:val="00A0211A"/>
    <w:rsid w:val="00A1681C"/>
    <w:rsid w:val="00A20342"/>
    <w:rsid w:val="00A52F61"/>
    <w:rsid w:val="00A5489F"/>
    <w:rsid w:val="00A7506B"/>
    <w:rsid w:val="00A92496"/>
    <w:rsid w:val="00A9738D"/>
    <w:rsid w:val="00AA0501"/>
    <w:rsid w:val="00AB5886"/>
    <w:rsid w:val="00AD305D"/>
    <w:rsid w:val="00B126C9"/>
    <w:rsid w:val="00B46424"/>
    <w:rsid w:val="00B810A5"/>
    <w:rsid w:val="00B8531A"/>
    <w:rsid w:val="00B936D4"/>
    <w:rsid w:val="00BA1F11"/>
    <w:rsid w:val="00BD28A1"/>
    <w:rsid w:val="00BF69FC"/>
    <w:rsid w:val="00C02AFD"/>
    <w:rsid w:val="00C33467"/>
    <w:rsid w:val="00C4304E"/>
    <w:rsid w:val="00C43BAE"/>
    <w:rsid w:val="00C44CCE"/>
    <w:rsid w:val="00C45AA9"/>
    <w:rsid w:val="00C463A6"/>
    <w:rsid w:val="00C55582"/>
    <w:rsid w:val="00C57167"/>
    <w:rsid w:val="00C73210"/>
    <w:rsid w:val="00CA13EB"/>
    <w:rsid w:val="00CA454E"/>
    <w:rsid w:val="00CC1F3C"/>
    <w:rsid w:val="00CC5B53"/>
    <w:rsid w:val="00D06E62"/>
    <w:rsid w:val="00D31057"/>
    <w:rsid w:val="00D36AE5"/>
    <w:rsid w:val="00D404B5"/>
    <w:rsid w:val="00D7510C"/>
    <w:rsid w:val="00D90921"/>
    <w:rsid w:val="00DB2C25"/>
    <w:rsid w:val="00DB31C7"/>
    <w:rsid w:val="00DB4114"/>
    <w:rsid w:val="00E10828"/>
    <w:rsid w:val="00E203AF"/>
    <w:rsid w:val="00E355DB"/>
    <w:rsid w:val="00E55686"/>
    <w:rsid w:val="00E7236B"/>
    <w:rsid w:val="00E74133"/>
    <w:rsid w:val="00E85C7C"/>
    <w:rsid w:val="00E92812"/>
    <w:rsid w:val="00EA7C28"/>
    <w:rsid w:val="00EC1B30"/>
    <w:rsid w:val="00EC36F8"/>
    <w:rsid w:val="00EE730F"/>
    <w:rsid w:val="00F34194"/>
    <w:rsid w:val="00F51E29"/>
    <w:rsid w:val="00F764B7"/>
    <w:rsid w:val="00F92FAE"/>
    <w:rsid w:val="00FB6187"/>
    <w:rsid w:val="00FB63D5"/>
    <w:rsid w:val="00FD1466"/>
    <w:rsid w:val="00FD576F"/>
    <w:rsid w:val="00FF4CA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D1378"/>
  <w15:docId w15:val="{C00DE047-4352-4550-A0C1-819EB6DC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4741"/>
    <w:pPr>
      <w:spacing w:before="120" w:line="360" w:lineRule="atLeast"/>
      <w:ind w:firstLine="425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0" w:line="240" w:lineRule="auto"/>
      <w:ind w:firstLine="0"/>
      <w:jc w:val="left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56F5F"/>
    <w:pPr>
      <w:tabs>
        <w:tab w:val="center" w:pos="4536"/>
      </w:tabs>
      <w:ind w:firstLine="0"/>
      <w:jc w:val="center"/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text"/>
    <w:basedOn w:val="Normln"/>
    <w:pPr>
      <w:spacing w:before="0"/>
      <w:ind w:firstLine="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284"/>
        <w:tab w:val="left" w:pos="1985"/>
      </w:tabs>
      <w:ind w:firstLine="0"/>
    </w:pPr>
    <w:rPr>
      <w:i/>
    </w:rPr>
  </w:style>
  <w:style w:type="table" w:styleId="Mkatabulky">
    <w:name w:val="Table Grid"/>
    <w:basedOn w:val="Normlntabulka"/>
    <w:rsid w:val="00B12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C33467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3467"/>
    <w:rPr>
      <w:rFonts w:ascii="Tahoma" w:hAnsi="Tahoma" w:cs="Tahoma"/>
      <w:sz w:val="16"/>
      <w:szCs w:val="16"/>
    </w:rPr>
  </w:style>
  <w:style w:type="paragraph" w:customStyle="1" w:styleId="podlesmlouvy">
    <w:name w:val="podle smlouvy"/>
    <w:basedOn w:val="Normln"/>
    <w:rsid w:val="001B50EF"/>
    <w:pPr>
      <w:spacing w:before="0"/>
      <w:ind w:firstLine="0"/>
      <w:jc w:val="center"/>
    </w:pPr>
    <w:rPr>
      <w:b/>
      <w:bCs/>
    </w:rPr>
  </w:style>
  <w:style w:type="paragraph" w:customStyle="1" w:styleId="protokol-titul">
    <w:name w:val="protokol - titul"/>
    <w:basedOn w:val="Normln"/>
    <w:rsid w:val="001B50EF"/>
    <w:pPr>
      <w:spacing w:after="240" w:line="240" w:lineRule="auto"/>
      <w:ind w:firstLine="0"/>
      <w:jc w:val="center"/>
    </w:pPr>
    <w:rPr>
      <w:b/>
      <w:bCs/>
      <w:sz w:val="36"/>
    </w:rPr>
  </w:style>
  <w:style w:type="paragraph" w:customStyle="1" w:styleId="logo">
    <w:name w:val="logo"/>
    <w:basedOn w:val="Normln"/>
    <w:next w:val="Normln"/>
    <w:qFormat/>
    <w:rsid w:val="003628BE"/>
    <w:pPr>
      <w:tabs>
        <w:tab w:val="right" w:pos="9070"/>
      </w:tabs>
      <w:spacing w:before="0" w:line="360" w:lineRule="auto"/>
      <w:ind w:firstLine="0"/>
      <w:jc w:val="center"/>
    </w:pPr>
    <w:rPr>
      <w:rFonts w:cs="Arial"/>
      <w:bCs/>
      <w:noProof/>
      <w:szCs w:val="24"/>
    </w:rPr>
  </w:style>
  <w:style w:type="paragraph" w:customStyle="1" w:styleId="zhotovitel">
    <w:name w:val="zhotovitel"/>
    <w:basedOn w:val="Normln"/>
    <w:rsid w:val="004E12FE"/>
    <w:pPr>
      <w:tabs>
        <w:tab w:val="left" w:pos="2268"/>
        <w:tab w:val="left" w:pos="3402"/>
        <w:tab w:val="left" w:pos="3969"/>
        <w:tab w:val="left" w:pos="5387"/>
        <w:tab w:val="left" w:pos="6237"/>
        <w:tab w:val="left" w:pos="7088"/>
      </w:tabs>
      <w:spacing w:before="720"/>
      <w:ind w:firstLine="0"/>
    </w:pPr>
    <w:rPr>
      <w:b/>
    </w:rPr>
  </w:style>
  <w:style w:type="paragraph" w:customStyle="1" w:styleId="organizace">
    <w:name w:val="organizace"/>
    <w:basedOn w:val="Normln"/>
    <w:rsid w:val="003628BE"/>
    <w:pPr>
      <w:tabs>
        <w:tab w:val="left" w:pos="2268"/>
      </w:tabs>
      <w:spacing w:before="720"/>
      <w:ind w:firstLine="0"/>
    </w:pPr>
    <w:rPr>
      <w:b/>
      <w:bCs/>
    </w:rPr>
  </w:style>
  <w:style w:type="paragraph" w:customStyle="1" w:styleId="obj-adresa">
    <w:name w:val="obj-adresa"/>
    <w:basedOn w:val="Normln"/>
    <w:rsid w:val="00424E3B"/>
    <w:pPr>
      <w:ind w:left="2268" w:firstLine="0"/>
    </w:pPr>
  </w:style>
  <w:style w:type="paragraph" w:customStyle="1" w:styleId="bytem">
    <w:name w:val="bytem"/>
    <w:basedOn w:val="Normln"/>
    <w:rsid w:val="00F92FAE"/>
    <w:pPr>
      <w:tabs>
        <w:tab w:val="left" w:pos="3402"/>
      </w:tabs>
      <w:ind w:left="2268" w:firstLine="0"/>
    </w:pPr>
  </w:style>
  <w:style w:type="paragraph" w:customStyle="1" w:styleId="pedmt">
    <w:name w:val="předmět"/>
    <w:basedOn w:val="Zkladntext"/>
    <w:rsid w:val="003628BE"/>
    <w:pPr>
      <w:spacing w:before="480"/>
    </w:pPr>
    <w:rPr>
      <w:bCs/>
    </w:rPr>
  </w:style>
  <w:style w:type="paragraph" w:customStyle="1" w:styleId="podpis">
    <w:name w:val="podpis"/>
    <w:basedOn w:val="Normln"/>
    <w:qFormat/>
    <w:rsid w:val="003628BE"/>
    <w:pPr>
      <w:spacing w:before="480" w:line="240" w:lineRule="auto"/>
      <w:ind w:firstLine="0"/>
      <w:jc w:val="center"/>
    </w:pPr>
  </w:style>
  <w:style w:type="paragraph" w:customStyle="1" w:styleId="podepsn">
    <w:name w:val="podepsán"/>
    <w:basedOn w:val="podpis"/>
    <w:qFormat/>
    <w:rsid w:val="00A20342"/>
  </w:style>
  <w:style w:type="paragraph" w:customStyle="1" w:styleId="text-pedn">
    <w:name w:val="text-předání"/>
    <w:basedOn w:val="pedmt"/>
    <w:qFormat/>
    <w:rsid w:val="003628BE"/>
    <w:pPr>
      <w:spacing w:before="120"/>
    </w:pPr>
  </w:style>
  <w:style w:type="paragraph" w:customStyle="1" w:styleId="DI-OP">
    <w:name w:val="DIČ-OP"/>
    <w:basedOn w:val="zhotovitel"/>
    <w:qFormat/>
    <w:rsid w:val="00F92FAE"/>
    <w:pPr>
      <w:tabs>
        <w:tab w:val="clear" w:pos="2268"/>
        <w:tab w:val="clear" w:pos="3969"/>
        <w:tab w:val="clear" w:pos="5387"/>
        <w:tab w:val="left" w:pos="5103"/>
      </w:tabs>
      <w:spacing w:before="120"/>
      <w:ind w:left="2268"/>
    </w:pPr>
    <w:rPr>
      <w:b w:val="0"/>
    </w:rPr>
  </w:style>
  <w:style w:type="paragraph" w:customStyle="1" w:styleId="titul">
    <w:name w:val="titul"/>
    <w:basedOn w:val="Normln"/>
    <w:qFormat/>
    <w:rsid w:val="007A420C"/>
    <w:pPr>
      <w:spacing w:before="600" w:after="360" w:line="240" w:lineRule="auto"/>
      <w:ind w:firstLine="0"/>
      <w:jc w:val="center"/>
    </w:pPr>
    <w:rPr>
      <w:rFonts w:cs="Arial"/>
      <w:b/>
      <w:sz w:val="24"/>
      <w:szCs w:val="24"/>
    </w:rPr>
  </w:style>
  <w:style w:type="paragraph" w:customStyle="1" w:styleId="podle">
    <w:name w:val="podle"/>
    <w:basedOn w:val="Normln"/>
    <w:qFormat/>
    <w:rsid w:val="00912A39"/>
    <w:pPr>
      <w:spacing w:before="360" w:line="360" w:lineRule="auto"/>
      <w:ind w:firstLine="0"/>
      <w:jc w:val="center"/>
    </w:pPr>
    <w:rPr>
      <w:rFonts w:cs="Arial"/>
      <w:bCs/>
      <w:szCs w:val="24"/>
    </w:rPr>
  </w:style>
  <w:style w:type="paragraph" w:customStyle="1" w:styleId="podpis-fce">
    <w:name w:val="podpis-fce"/>
    <w:basedOn w:val="Normln"/>
    <w:rsid w:val="003628BE"/>
    <w:pPr>
      <w:keepNext/>
      <w:keepLines/>
      <w:spacing w:before="60" w:line="240" w:lineRule="auto"/>
      <w:ind w:firstLine="0"/>
      <w:jc w:val="center"/>
    </w:pPr>
    <w:rPr>
      <w:rFonts w:cs="Arial"/>
      <w:sz w:val="16"/>
      <w:szCs w:val="16"/>
    </w:rPr>
  </w:style>
  <w:style w:type="paragraph" w:customStyle="1" w:styleId="kde-kdy">
    <w:name w:val="kde-kdy"/>
    <w:basedOn w:val="pedmt"/>
    <w:qFormat/>
    <w:rsid w:val="003628BE"/>
    <w:rPr>
      <w:b w:val="0"/>
    </w:rPr>
  </w:style>
  <w:style w:type="paragraph" w:customStyle="1" w:styleId="objednatel-zhotovitel-nadpis">
    <w:name w:val="objednatel-zhotovitel-nadpis"/>
    <w:basedOn w:val="organizace"/>
    <w:rsid w:val="003628BE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obj-adresa"/>
    <w:qFormat/>
    <w:rsid w:val="003628BE"/>
    <w:pPr>
      <w:tabs>
        <w:tab w:val="left" w:pos="567"/>
      </w:tabs>
      <w:spacing w:before="60" w:line="240" w:lineRule="auto"/>
      <w:ind w:left="0"/>
    </w:pPr>
  </w:style>
  <w:style w:type="paragraph" w:customStyle="1" w:styleId="mezera">
    <w:name w:val="mezera"/>
    <w:basedOn w:val="Normln"/>
    <w:rsid w:val="00856F5F"/>
    <w:pPr>
      <w:spacing w:before="0" w:line="240" w:lineRule="auto"/>
      <w:ind w:firstLine="0"/>
    </w:pPr>
    <w:rPr>
      <w:sz w:val="16"/>
      <w:szCs w:val="23"/>
    </w:rPr>
  </w:style>
  <w:style w:type="paragraph" w:customStyle="1" w:styleId="smlouva-identifikace">
    <w:name w:val="smlouva-identifikace"/>
    <w:basedOn w:val="pedmt"/>
    <w:qFormat/>
    <w:rsid w:val="003628BE"/>
    <w:pPr>
      <w:spacing w:before="240" w:line="240" w:lineRule="auto"/>
      <w:jc w:val="center"/>
    </w:pPr>
  </w:style>
  <w:style w:type="paragraph" w:customStyle="1" w:styleId="pevzet-vyhotoven">
    <w:name w:val="převzetí-vyhotovení"/>
    <w:basedOn w:val="pedmt"/>
    <w:qFormat/>
    <w:rsid w:val="003628BE"/>
    <w:pPr>
      <w:spacing w:before="240"/>
    </w:pPr>
  </w:style>
  <w:style w:type="paragraph" w:customStyle="1" w:styleId="kolu">
    <w:name w:val="č. úkolu"/>
    <w:basedOn w:val="Normln"/>
    <w:qFormat/>
    <w:rsid w:val="003628BE"/>
    <w:pPr>
      <w:ind w:firstLine="0"/>
      <w:jc w:val="right"/>
    </w:pPr>
    <w:rPr>
      <w:bCs/>
    </w:rPr>
  </w:style>
  <w:style w:type="character" w:customStyle="1" w:styleId="ZpatChar">
    <w:name w:val="Zápatí Char"/>
    <w:basedOn w:val="Standardnpsmoodstavce"/>
    <w:link w:val="Zpat"/>
    <w:uiPriority w:val="99"/>
    <w:rsid w:val="00856F5F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574C7F"/>
    <w:rPr>
      <w:color w:val="808080"/>
    </w:rPr>
  </w:style>
  <w:style w:type="paragraph" w:customStyle="1" w:styleId="Address1">
    <w:name w:val="Address1"/>
    <w:uiPriority w:val="99"/>
    <w:rsid w:val="00037333"/>
    <w:pPr>
      <w:spacing w:before="60" w:after="60"/>
    </w:pPr>
    <w:rPr>
      <w:rFonts w:ascii="Arial" w:hAnsi="Arial" w:cs="Arial"/>
      <w:lang w:eastAsia="en-US"/>
    </w:rPr>
  </w:style>
  <w:style w:type="paragraph" w:customStyle="1" w:styleId="akceptace">
    <w:name w:val="akceptace"/>
    <w:basedOn w:val="Normln"/>
    <w:qFormat/>
    <w:rsid w:val="00274712"/>
    <w:pPr>
      <w:spacing w:line="240" w:lineRule="auto"/>
      <w:ind w:left="590" w:hanging="567"/>
      <w:jc w:val="left"/>
    </w:pPr>
    <w:rPr>
      <w:b/>
      <w:i/>
      <w:szCs w:val="22"/>
    </w:rPr>
  </w:style>
  <w:style w:type="paragraph" w:customStyle="1" w:styleId="zvr-nedostatky">
    <w:name w:val="závěr-nedostatky"/>
    <w:basedOn w:val="Normln"/>
    <w:qFormat/>
    <w:rsid w:val="009D2F15"/>
    <w:pPr>
      <w:keepNext/>
      <w:ind w:firstLine="0"/>
    </w:pPr>
    <w:rPr>
      <w:b/>
      <w:szCs w:val="22"/>
    </w:rPr>
  </w:style>
  <w:style w:type="paragraph" w:customStyle="1" w:styleId="seznamnedostatk">
    <w:name w:val="seznam nedostatků"/>
    <w:basedOn w:val="Address1"/>
    <w:qFormat/>
    <w:rsid w:val="00B8531A"/>
    <w:pPr>
      <w:keepNext/>
      <w:snapToGrid w:val="0"/>
    </w:pPr>
    <w:rPr>
      <w:rFonts w:cs="Times New Roman"/>
    </w:rPr>
  </w:style>
  <w:style w:type="paragraph" w:customStyle="1" w:styleId="seznamnedostatk-nadpis">
    <w:name w:val="seznam nedostatků - nadpis"/>
    <w:basedOn w:val="seznamnedostatk"/>
    <w:rsid w:val="00B8531A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B8531A"/>
    <w:pPr>
      <w:jc w:val="center"/>
    </w:pPr>
  </w:style>
  <w:style w:type="paragraph" w:customStyle="1" w:styleId="stejnopisy-skoneno">
    <w:name w:val="stejnopisy-skončeno"/>
    <w:basedOn w:val="pevzet-vyhotoven"/>
    <w:qFormat/>
    <w:rsid w:val="00B8531A"/>
    <w:pPr>
      <w:keepNext/>
      <w:spacing w:before="720"/>
    </w:pPr>
    <w:rPr>
      <w:b w:val="0"/>
    </w:rPr>
  </w:style>
  <w:style w:type="paragraph" w:customStyle="1" w:styleId="podpis-msto-datum">
    <w:name w:val="podpis-místo-datum"/>
    <w:basedOn w:val="Normln"/>
    <w:qFormat/>
    <w:rsid w:val="00B8531A"/>
    <w:pPr>
      <w:tabs>
        <w:tab w:val="left" w:pos="5103"/>
        <w:tab w:val="right" w:leader="dot" w:pos="9070"/>
      </w:tabs>
      <w:spacing w:before="1200" w:line="240" w:lineRule="atLeast"/>
      <w:ind w:firstLine="0"/>
      <w:jc w:val="center"/>
    </w:pPr>
    <w:rPr>
      <w:rFonts w:cs="Arial"/>
      <w:bCs/>
      <w:szCs w:val="24"/>
    </w:rPr>
  </w:style>
  <w:style w:type="paragraph" w:customStyle="1" w:styleId="podpis-organizace">
    <w:name w:val="podpis-organizace"/>
    <w:basedOn w:val="Normln"/>
    <w:qFormat/>
    <w:rsid w:val="00B8531A"/>
    <w:pPr>
      <w:tabs>
        <w:tab w:val="left" w:pos="5103"/>
        <w:tab w:val="right" w:leader="dot" w:pos="9070"/>
      </w:tabs>
      <w:spacing w:before="600" w:line="240" w:lineRule="atLeast"/>
      <w:ind w:firstLine="0"/>
      <w:jc w:val="center"/>
    </w:pPr>
    <w:rPr>
      <w:rFonts w:cs="Arial"/>
      <w:b/>
      <w:bCs/>
      <w:szCs w:val="24"/>
    </w:rPr>
  </w:style>
  <w:style w:type="paragraph" w:customStyle="1" w:styleId="podpis-funkce">
    <w:name w:val="podpis-funkce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</w:rPr>
  </w:style>
  <w:style w:type="paragraph" w:customStyle="1" w:styleId="podpis-podpis">
    <w:name w:val="podpis-podpis"/>
    <w:basedOn w:val="Normln"/>
    <w:qFormat/>
    <w:rsid w:val="00B8531A"/>
    <w:pPr>
      <w:keepNext/>
      <w:spacing w:before="600" w:line="240" w:lineRule="auto"/>
      <w:ind w:firstLine="0"/>
      <w:jc w:val="center"/>
    </w:pPr>
    <w:rPr>
      <w:rFonts w:cs="Arial"/>
    </w:rPr>
  </w:style>
  <w:style w:type="paragraph" w:customStyle="1" w:styleId="podpis-objednatel-zhotovitel">
    <w:name w:val="podpis-objednatel-zhotovitel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  <w:sz w:val="16"/>
    </w:rPr>
  </w:style>
  <w:style w:type="paragraph" w:customStyle="1" w:styleId="pedmtakceptace">
    <w:name w:val="předmět akceptace"/>
    <w:basedOn w:val="pevzet-vyhotoven"/>
    <w:rsid w:val="008D184E"/>
    <w:rPr>
      <w:b w:val="0"/>
      <w:bCs w:val="0"/>
    </w:rPr>
  </w:style>
  <w:style w:type="paragraph" w:customStyle="1" w:styleId="kde-datum">
    <w:name w:val="kde-datum"/>
    <w:basedOn w:val="podpis"/>
    <w:qFormat/>
    <w:rsid w:val="008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icova\AppData\Local\Microsoft\Windows\INetCache\IE\M9LM9P1K\P&#345;&#237;loha%206_akcepta&#269;n&#237;%20protoko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PPJUKTQ2N3EH-1-100660</_dlc_DocId>
    <_dlc_DocIdUrl xmlns="bc3fb474-7ee0-46e5-8a88-7652e86342ee">
      <Url>http://dms/_layouts/15/DocIdRedir.aspx?ID=PPJUKTQ2N3EH-1-100660</Url>
      <Description>PPJUKTQ2N3EH-1-100660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721DB-791E-45F0-BF88-09A0C66A3D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3fb474-7ee0-46e5-8a88-7652e86342e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6F5D10-1900-48A4-AC0B-CD4D438D70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97A748-E493-46BF-88FA-FB875875E2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09F8F-0DD7-40E7-AE4A-9FEEB9F45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6_akceptační protokol</Template>
  <TotalTime>1</TotalTime>
  <Pages>2</Pages>
  <Words>144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- akceptační protokol k SOD</vt:lpstr>
    </vt:vector>
  </TitlesOfParts>
  <Company>ÚZEI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- akceptační protokol k SOD</dc:title>
  <dc:creator>Žákovičová Zuzana</dc:creator>
  <dc:description>od 20. 2. 2017</dc:description>
  <cp:lastModifiedBy>Žákovičová Zuzana</cp:lastModifiedBy>
  <cp:revision>1</cp:revision>
  <cp:lastPrinted>2008-09-11T14:11:00Z</cp:lastPrinted>
  <dcterms:created xsi:type="dcterms:W3CDTF">2018-06-05T09:06:00Z</dcterms:created>
  <dcterms:modified xsi:type="dcterms:W3CDTF">2018-06-05T09:07:00Z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0c648189-aef5-457d-a1c1-e35c3c9e8be9</vt:lpwstr>
  </property>
</Properties>
</file>