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B427DE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7DE" w:rsidRPr="00B427DE">
              <w:rPr>
                <w:rFonts w:ascii="Arial" w:hAnsi="Arial" w:cs="Arial"/>
                <w:sz w:val="28"/>
                <w:szCs w:val="28"/>
              </w:rPr>
              <w:t>078</w:t>
            </w:r>
            <w:r w:rsidR="009C2383" w:rsidRPr="00B427DE">
              <w:rPr>
                <w:rFonts w:ascii="Arial" w:hAnsi="Arial" w:cs="Arial"/>
                <w:sz w:val="28"/>
                <w:szCs w:val="28"/>
              </w:rPr>
              <w:t>/</w:t>
            </w:r>
            <w:r w:rsidR="002A2AB4" w:rsidRPr="00B427DE">
              <w:rPr>
                <w:rFonts w:ascii="Arial" w:hAnsi="Arial" w:cs="Arial"/>
                <w:sz w:val="28"/>
                <w:szCs w:val="28"/>
              </w:rPr>
              <w:t>201</w:t>
            </w:r>
            <w:r w:rsidR="00B427DE" w:rsidRPr="00B427DE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23A3E" w:rsidP="00223A3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Milan Novák</w:t>
            </w:r>
            <w:r w:rsidR="00A61D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223A3E" w:rsidP="00223A3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Klabalská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4198</w:t>
            </w:r>
            <w:r w:rsidR="002A2AB4">
              <w:rPr>
                <w:rFonts w:ascii="Arial" w:hAnsi="Arial" w:cs="Arial"/>
                <w:sz w:val="18"/>
                <w:szCs w:val="18"/>
              </w:rPr>
              <w:t>, 7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Zlín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23A3E" w:rsidP="00223A3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48486175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23A3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CZ6511180423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223A3E">
              <w:rPr>
                <w:rFonts w:ascii="Arial" w:hAnsi="Arial" w:cs="Arial"/>
                <w:sz w:val="18"/>
                <w:szCs w:val="18"/>
              </w:rPr>
              <w:t xml:space="preserve">školu v přírodě 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pro žáky </w:t>
            </w:r>
            <w:r w:rsidR="00223A3E">
              <w:rPr>
                <w:rFonts w:ascii="Arial" w:hAnsi="Arial" w:cs="Arial"/>
                <w:sz w:val="18"/>
                <w:szCs w:val="18"/>
              </w:rPr>
              <w:t>6</w:t>
            </w:r>
            <w:r w:rsidR="002A2AB4">
              <w:rPr>
                <w:rFonts w:ascii="Arial" w:hAnsi="Arial" w:cs="Arial"/>
                <w:sz w:val="18"/>
                <w:szCs w:val="18"/>
              </w:rPr>
              <w:t>. tříd.</w:t>
            </w:r>
            <w:r w:rsidR="000A0A59">
              <w:rPr>
                <w:rFonts w:ascii="Arial" w:hAnsi="Arial" w:cs="Arial"/>
                <w:sz w:val="18"/>
                <w:szCs w:val="18"/>
              </w:rPr>
              <w:t xml:space="preserve"> FZŠ Hálkova. 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Přijetí objednávky je nutno potvrdit e-mailem na adresu 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hermankova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@zsh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alkova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23A3E" w:rsidP="00DE31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2A2AB4">
              <w:rPr>
                <w:rFonts w:ascii="Arial" w:hAnsi="Arial" w:cs="Arial"/>
                <w:sz w:val="18"/>
                <w:szCs w:val="18"/>
              </w:rPr>
              <w:t>.0</w:t>
            </w:r>
            <w:r w:rsidR="00DE3130">
              <w:rPr>
                <w:rFonts w:ascii="Arial" w:hAnsi="Arial" w:cs="Arial"/>
                <w:sz w:val="18"/>
                <w:szCs w:val="18"/>
              </w:rPr>
              <w:t>9</w:t>
            </w:r>
            <w:r w:rsidR="002A2AB4">
              <w:rPr>
                <w:rFonts w:ascii="Arial" w:hAnsi="Arial" w:cs="Arial"/>
                <w:sz w:val="18"/>
                <w:szCs w:val="18"/>
              </w:rPr>
              <w:t>.2018</w:t>
            </w:r>
            <w:proofErr w:type="gramEnd"/>
            <w:r w:rsidR="002A2AB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2A2AB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A2AB4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23A3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23A3E" w:rsidP="00223A3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Božena Vítková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615647" w:rsidP="00223A3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23A3E">
              <w:rPr>
                <w:rFonts w:ascii="Arial" w:hAnsi="Arial" w:cs="Arial"/>
                <w:sz w:val="18"/>
                <w:szCs w:val="18"/>
              </w:rPr>
              <w:t>3</w:t>
            </w:r>
            <w:r w:rsidR="009C238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23A3E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 w:rsidR="00223A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23A3E" w:rsidP="00223A3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p w:rsidR="004E6F9A" w:rsidRPr="000A0A59" w:rsidRDefault="00223A3E" w:rsidP="00DE3130">
      <w:r>
        <w:t xml:space="preserve">Za provozovatele </w:t>
      </w:r>
      <w:r w:rsidR="00DE3130">
        <w:t>Školy v přírodě ve Velkých Karlovicích potvrzujeme přijetí objednávky.</w:t>
      </w:r>
    </w:p>
    <w:sectPr w:rsidR="004E6F9A" w:rsidRPr="000A0A5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307C"/>
    <w:rsid w:val="0020096E"/>
    <w:rsid w:val="00203253"/>
    <w:rsid w:val="00223A3E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427DE"/>
    <w:rsid w:val="00B568AC"/>
    <w:rsid w:val="00C03CCE"/>
    <w:rsid w:val="00C33C75"/>
    <w:rsid w:val="00C55CAC"/>
    <w:rsid w:val="00C674C3"/>
    <w:rsid w:val="00CA3441"/>
    <w:rsid w:val="00DB3B79"/>
    <w:rsid w:val="00DC7B23"/>
    <w:rsid w:val="00DE3130"/>
    <w:rsid w:val="00E54E72"/>
    <w:rsid w:val="00E976B5"/>
    <w:rsid w:val="00EA33C0"/>
    <w:rsid w:val="00EE7CE5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28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1016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14</cp:revision>
  <cp:lastPrinted>2017-06-23T10:03:00Z</cp:lastPrinted>
  <dcterms:created xsi:type="dcterms:W3CDTF">2017-06-23T10:03:00Z</dcterms:created>
  <dcterms:modified xsi:type="dcterms:W3CDTF">2018-06-14T12:26:00Z</dcterms:modified>
</cp:coreProperties>
</file>