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B14EB" w14:textId="530B92A7" w:rsidR="00085E66" w:rsidRDefault="00012EE7" w:rsidP="00691246">
      <w:pPr>
        <w:rPr>
          <w:i/>
        </w:rPr>
      </w:pPr>
      <w:bookmarkStart w:id="0" w:name="_GoBack"/>
      <w:bookmarkEnd w:id="0"/>
      <w:r>
        <w:rPr>
          <w:b/>
          <w:sz w:val="36"/>
          <w:szCs w:val="36"/>
        </w:rPr>
        <w:t>Průběžné hodnocení o</w:t>
      </w:r>
      <w:r w:rsidR="00691246" w:rsidRPr="00691246">
        <w:rPr>
          <w:b/>
          <w:sz w:val="36"/>
          <w:szCs w:val="36"/>
        </w:rPr>
        <w:t>dborné praxe</w:t>
      </w:r>
      <w:r w:rsidR="00691246" w:rsidRPr="00691246">
        <w:rPr>
          <w:b/>
          <w:sz w:val="24"/>
          <w:szCs w:val="24"/>
        </w:rPr>
        <w:tab/>
      </w:r>
      <w:r w:rsidR="00691246">
        <w:rPr>
          <w:i/>
        </w:rPr>
        <w:tab/>
      </w:r>
      <w:r w:rsidR="00691246">
        <w:rPr>
          <w:i/>
        </w:rPr>
        <w:tab/>
      </w:r>
      <w:r w:rsidR="00691246">
        <w:rPr>
          <w:i/>
        </w:rPr>
        <w:tab/>
      </w:r>
      <w:r w:rsidR="00CB31F7">
        <w:rPr>
          <w:i/>
        </w:rPr>
        <w:tab/>
      </w:r>
      <w:r w:rsidR="00CB31F7">
        <w:rPr>
          <w:i/>
        </w:rPr>
        <w:tab/>
      </w:r>
      <w:r w:rsidR="00CB31F7">
        <w:rPr>
          <w:i/>
        </w:rPr>
        <w:tab/>
      </w:r>
      <w:r w:rsidR="00B74FF7">
        <w:rPr>
          <w:color w:val="808080"/>
          <w:sz w:val="18"/>
          <w:szCs w:val="18"/>
        </w:rPr>
        <w:t>Identifikace zaměstnavatele:</w:t>
      </w:r>
    </w:p>
    <w:p w14:paraId="07FB14ED" w14:textId="064BC39C" w:rsidR="00990762" w:rsidRPr="00990762" w:rsidRDefault="00691246" w:rsidP="00990762">
      <w:pPr>
        <w:rPr>
          <w:i/>
        </w:rPr>
      </w:pPr>
      <w:r>
        <w:rPr>
          <w:i/>
        </w:rPr>
        <w:t>/v případě potřeby doplňte řádky</w:t>
      </w:r>
      <w:r w:rsidR="006F7612">
        <w:rPr>
          <w:i/>
        </w:rPr>
        <w:t xml:space="preserve"> nebo doložte přílohu</w:t>
      </w:r>
      <w:r>
        <w:rPr>
          <w:i/>
        </w:rPr>
        <w:t>/</w:t>
      </w:r>
    </w:p>
    <w:tbl>
      <w:tblPr>
        <w:tblStyle w:val="Mkatabulky"/>
        <w:tblW w:w="142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2716"/>
        <w:gridCol w:w="3544"/>
        <w:gridCol w:w="3402"/>
        <w:gridCol w:w="3622"/>
      </w:tblGrid>
      <w:tr w:rsidR="001B2CE1" w14:paraId="07FB14F4" w14:textId="77777777" w:rsidTr="00E850B5">
        <w:trPr>
          <w:trHeight w:val="760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EE" w14:textId="77777777" w:rsidR="001B2CE1" w:rsidRPr="00947544" w:rsidRDefault="001B2CE1" w:rsidP="001B2C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Měsíc/ Datum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EF" w14:textId="77777777" w:rsidR="001B2CE1" w:rsidRDefault="001B2CE1" w:rsidP="001B2CE1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14:paraId="07FB14F0" w14:textId="77777777" w:rsidR="001B2CE1" w:rsidRDefault="001B2CE1" w:rsidP="001B2C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F1" w14:textId="6077D189" w:rsidR="001B2CE1" w:rsidRPr="00A2292A" w:rsidRDefault="001B2CE1" w:rsidP="00BC1C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Hodnocení Mentora</w:t>
            </w:r>
            <w:r w:rsidR="00990762">
              <w:rPr>
                <w:b/>
                <w:sz w:val="24"/>
                <w:szCs w:val="24"/>
              </w:rPr>
              <w:t xml:space="preserve"> nebo jiného odpovědného </w:t>
            </w:r>
            <w:r w:rsidR="00BC1CDB">
              <w:rPr>
                <w:b/>
                <w:sz w:val="24"/>
                <w:szCs w:val="24"/>
              </w:rPr>
              <w:t>zaměstnance</w:t>
            </w:r>
            <w:r w:rsidR="00990762" w:rsidRPr="00A2292A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F2" w14:textId="6FAE616A" w:rsidR="001B2CE1" w:rsidRDefault="001B2CE1" w:rsidP="00BC1C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Hodnocení odborného </w:t>
            </w:r>
            <w:r w:rsidR="00BC1CDB">
              <w:rPr>
                <w:b/>
                <w:sz w:val="24"/>
                <w:szCs w:val="24"/>
              </w:rPr>
              <w:t xml:space="preserve">zaměstnance </w:t>
            </w:r>
            <w:r>
              <w:rPr>
                <w:b/>
                <w:sz w:val="24"/>
                <w:szCs w:val="24"/>
              </w:rPr>
              <w:t>Úřadu práce</w:t>
            </w:r>
            <w:r w:rsidR="00FD624C">
              <w:rPr>
                <w:b/>
                <w:sz w:val="24"/>
                <w:szCs w:val="24"/>
              </w:rPr>
              <w:t xml:space="preserve"> ČR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F3" w14:textId="77777777" w:rsidR="001B2CE1" w:rsidRDefault="001B2CE1" w:rsidP="001B2C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Hodnocení účastníka</w:t>
            </w:r>
          </w:p>
        </w:tc>
      </w:tr>
      <w:tr w:rsidR="001B2CE1" w14:paraId="07FB14FA" w14:textId="77777777" w:rsidTr="00990762">
        <w:trPr>
          <w:trHeight w:val="700"/>
        </w:trPr>
        <w:tc>
          <w:tcPr>
            <w:tcW w:w="936" w:type="dxa"/>
            <w:tcBorders>
              <w:top w:val="single" w:sz="4" w:space="0" w:color="auto"/>
            </w:tcBorders>
          </w:tcPr>
          <w:p w14:paraId="07FB14F5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14:paraId="07FB14F6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7FB14F7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7FB14F8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622" w:type="dxa"/>
            <w:tcBorders>
              <w:top w:val="single" w:sz="4" w:space="0" w:color="auto"/>
            </w:tcBorders>
          </w:tcPr>
          <w:p w14:paraId="07FB14F9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</w:tr>
      <w:tr w:rsidR="001B2CE1" w14:paraId="07FB1500" w14:textId="77777777" w:rsidTr="00990762">
        <w:trPr>
          <w:trHeight w:val="695"/>
        </w:trPr>
        <w:tc>
          <w:tcPr>
            <w:tcW w:w="936" w:type="dxa"/>
          </w:tcPr>
          <w:p w14:paraId="07FB14FB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4FC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4FD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4FE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4FF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</w:tr>
      <w:tr w:rsidR="001B2CE1" w14:paraId="07FB1506" w14:textId="77777777" w:rsidTr="00990762">
        <w:trPr>
          <w:trHeight w:val="705"/>
        </w:trPr>
        <w:tc>
          <w:tcPr>
            <w:tcW w:w="936" w:type="dxa"/>
          </w:tcPr>
          <w:p w14:paraId="07FB1501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02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03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04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05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</w:tr>
      <w:tr w:rsidR="001B2CE1" w14:paraId="07FB150C" w14:textId="77777777" w:rsidTr="00990762">
        <w:trPr>
          <w:trHeight w:val="701"/>
        </w:trPr>
        <w:tc>
          <w:tcPr>
            <w:tcW w:w="936" w:type="dxa"/>
          </w:tcPr>
          <w:p w14:paraId="07FB1507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08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09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0A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0B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</w:tr>
      <w:tr w:rsidR="001B2CE1" w14:paraId="07FB1512" w14:textId="77777777" w:rsidTr="00990762">
        <w:trPr>
          <w:trHeight w:val="684"/>
        </w:trPr>
        <w:tc>
          <w:tcPr>
            <w:tcW w:w="936" w:type="dxa"/>
          </w:tcPr>
          <w:p w14:paraId="07FB150D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0E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0F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10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11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</w:tr>
      <w:tr w:rsidR="001B2CE1" w14:paraId="07FB1518" w14:textId="77777777" w:rsidTr="00990762">
        <w:trPr>
          <w:trHeight w:val="684"/>
        </w:trPr>
        <w:tc>
          <w:tcPr>
            <w:tcW w:w="936" w:type="dxa"/>
          </w:tcPr>
          <w:p w14:paraId="07FB1513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14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15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16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17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</w:tr>
      <w:tr w:rsidR="001B2CE1" w14:paraId="07FB151E" w14:textId="77777777" w:rsidTr="00990762">
        <w:trPr>
          <w:trHeight w:val="684"/>
        </w:trPr>
        <w:tc>
          <w:tcPr>
            <w:tcW w:w="936" w:type="dxa"/>
          </w:tcPr>
          <w:p w14:paraId="07FB1519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1A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1B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1C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1D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</w:tr>
      <w:tr w:rsidR="001B2CE1" w14:paraId="07FB1524" w14:textId="77777777" w:rsidTr="00990762">
        <w:trPr>
          <w:trHeight w:val="684"/>
        </w:trPr>
        <w:tc>
          <w:tcPr>
            <w:tcW w:w="936" w:type="dxa"/>
          </w:tcPr>
          <w:p w14:paraId="07FB151F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20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21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22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23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</w:tr>
    </w:tbl>
    <w:p w14:paraId="04BB7BAE" w14:textId="54C4626A" w:rsidR="00B74FF7" w:rsidRDefault="00B74FF7" w:rsidP="00B74FF7">
      <w:pPr>
        <w:tabs>
          <w:tab w:val="left" w:pos="5670"/>
          <w:tab w:val="left" w:pos="10773"/>
        </w:tabs>
        <w:spacing w:before="80"/>
      </w:pPr>
      <w:r>
        <w:rPr>
          <w:color w:val="808080"/>
          <w:sz w:val="18"/>
          <w:szCs w:val="18"/>
        </w:rPr>
        <w:t>Podpis a datum mentora / zaměstnavatele:</w:t>
      </w:r>
      <w:r>
        <w:rPr>
          <w:color w:val="808080"/>
          <w:sz w:val="18"/>
          <w:szCs w:val="18"/>
        </w:rPr>
        <w:tab/>
        <w:t>Podpis a datum odborného pracovníka ÚP:</w:t>
      </w:r>
      <w:r>
        <w:rPr>
          <w:color w:val="808080"/>
          <w:sz w:val="18"/>
          <w:szCs w:val="18"/>
        </w:rPr>
        <w:tab/>
        <w:t>Podpis a datum účastníka:</w:t>
      </w:r>
    </w:p>
    <w:p w14:paraId="07FB1525" w14:textId="61AB220F" w:rsidR="00691246" w:rsidRPr="005F57AD" w:rsidRDefault="008E17BF" w:rsidP="005F57AD">
      <w:r>
        <w:rPr>
          <w:i/>
        </w:rPr>
        <w:t>*pouze v případě, že mentor není ustanoven</w:t>
      </w:r>
    </w:p>
    <w:sectPr w:rsidR="00691246" w:rsidRPr="005F57AD" w:rsidSect="00085E66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D6663" w14:textId="77777777" w:rsidR="00161E6F" w:rsidRDefault="00161E6F" w:rsidP="00691246">
      <w:pPr>
        <w:spacing w:after="0" w:line="240" w:lineRule="auto"/>
      </w:pPr>
      <w:r>
        <w:separator/>
      </w:r>
    </w:p>
  </w:endnote>
  <w:endnote w:type="continuationSeparator" w:id="0">
    <w:p w14:paraId="24FA85FF" w14:textId="77777777" w:rsidR="00161E6F" w:rsidRDefault="00161E6F" w:rsidP="0069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78983" w14:textId="1D9EE4BA" w:rsidR="00935165" w:rsidRPr="00A2292A" w:rsidRDefault="00935165" w:rsidP="00935165">
    <w:pPr>
      <w:pStyle w:val="Zpat"/>
      <w:rPr>
        <w:rFonts w:cs="Arial"/>
        <w:sz w:val="18"/>
        <w:szCs w:val="20"/>
      </w:rPr>
    </w:pPr>
    <w:r w:rsidRPr="00A2292A">
      <w:rPr>
        <w:rFonts w:cs="Arial"/>
        <w:sz w:val="18"/>
        <w:szCs w:val="20"/>
      </w:rPr>
      <w:t xml:space="preserve">Platnost od </w:t>
    </w:r>
    <w:r w:rsidR="00A60539">
      <w:rPr>
        <w:rFonts w:cs="Arial"/>
        <w:sz w:val="18"/>
        <w:szCs w:val="20"/>
      </w:rPr>
      <w:t>15</w:t>
    </w:r>
    <w:r w:rsidRPr="00A2292A">
      <w:rPr>
        <w:rFonts w:cs="Arial"/>
        <w:sz w:val="18"/>
        <w:szCs w:val="20"/>
      </w:rPr>
      <w:t>. 1. 201</w:t>
    </w:r>
    <w:r w:rsidR="00B133E2">
      <w:rPr>
        <w:rFonts w:cs="Arial"/>
        <w:sz w:val="18"/>
        <w:szCs w:val="20"/>
      </w:rPr>
      <w:t>6</w:t>
    </w:r>
  </w:p>
  <w:p w14:paraId="1CC1F83C" w14:textId="77777777" w:rsidR="00935165" w:rsidRDefault="009351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BB0F9" w14:textId="77777777" w:rsidR="00161E6F" w:rsidRDefault="00161E6F" w:rsidP="00691246">
      <w:pPr>
        <w:spacing w:after="0" w:line="240" w:lineRule="auto"/>
      </w:pPr>
      <w:r>
        <w:separator/>
      </w:r>
    </w:p>
  </w:footnote>
  <w:footnote w:type="continuationSeparator" w:id="0">
    <w:p w14:paraId="1F0222A1" w14:textId="77777777" w:rsidR="00161E6F" w:rsidRDefault="00161E6F" w:rsidP="0069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B152A" w14:textId="072743FE" w:rsidR="00691246" w:rsidRPr="008C34CF" w:rsidRDefault="00BC1CDB" w:rsidP="00A2292A">
    <w:pPr>
      <w:pStyle w:val="Zhlav"/>
      <w:tabs>
        <w:tab w:val="clear" w:pos="9072"/>
        <w:tab w:val="left" w:pos="13223"/>
      </w:tabs>
      <w:rPr>
        <w:b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6F7DCF" wp14:editId="6F1BDD0E">
              <wp:simplePos x="0" y="0"/>
              <wp:positionH relativeFrom="column">
                <wp:posOffset>6638042</wp:posOffset>
              </wp:positionH>
              <wp:positionV relativeFrom="paragraph">
                <wp:posOffset>-107674</wp:posOffset>
              </wp:positionV>
              <wp:extent cx="2277634" cy="255905"/>
              <wp:effectExtent l="0" t="0" r="889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7634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3A2845" w14:textId="39151497" w:rsidR="00BC1CDB" w:rsidRPr="00A2292A" w:rsidRDefault="00BC1CDB" w:rsidP="00BC1CDB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A2292A">
                            <w:rPr>
                              <w:sz w:val="18"/>
                            </w:rPr>
                            <w:t xml:space="preserve">Příloha č. </w:t>
                          </w:r>
                          <w:r w:rsidR="00955707">
                            <w:rPr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22.7pt;margin-top:-8.5pt;width:179.35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" stroked="f">
              <v:textbox>
                <w:txbxContent>
                  <w:p w14:paraId="2A3A2845" w14:textId="39151497" w:rsidR="00BC1CDB" w:rsidRPr="00A2292A" w:rsidRDefault="00BC1CDB" w:rsidP="00BC1CDB">
                    <w:pPr>
                      <w:jc w:val="right"/>
                      <w:rPr>
                        <w:sz w:val="18"/>
                      </w:rPr>
                    </w:pPr>
                    <w:r w:rsidRPr="00A2292A">
                      <w:rPr>
                        <w:sz w:val="18"/>
                      </w:rPr>
                      <w:t xml:space="preserve">Příloha č. </w:t>
                    </w:r>
                    <w:r w:rsidR="00955707">
                      <w:rPr>
                        <w:sz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CD1678">
      <w:rPr>
        <w:b/>
        <w:noProof/>
        <w:lang w:eastAsia="cs-CZ"/>
      </w:rPr>
      <w:drawing>
        <wp:inline distT="0" distB="0" distL="0" distR="0" wp14:anchorId="5CC4123B" wp14:editId="6985142B">
          <wp:extent cx="3584575" cy="54229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457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0FD3"/>
    <w:multiLevelType w:val="hybridMultilevel"/>
    <w:tmpl w:val="F692F2F4"/>
    <w:lvl w:ilvl="0" w:tplc="744CE9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4B"/>
    <w:rsid w:val="00012EE7"/>
    <w:rsid w:val="00085E66"/>
    <w:rsid w:val="000E0868"/>
    <w:rsid w:val="001126D9"/>
    <w:rsid w:val="00161E6F"/>
    <w:rsid w:val="001B2CE1"/>
    <w:rsid w:val="00203042"/>
    <w:rsid w:val="00206944"/>
    <w:rsid w:val="002532B8"/>
    <w:rsid w:val="002A101F"/>
    <w:rsid w:val="002D7603"/>
    <w:rsid w:val="002E1C2C"/>
    <w:rsid w:val="0031124B"/>
    <w:rsid w:val="00357147"/>
    <w:rsid w:val="003D62D3"/>
    <w:rsid w:val="003F7273"/>
    <w:rsid w:val="00492FD9"/>
    <w:rsid w:val="004A52CD"/>
    <w:rsid w:val="004D6715"/>
    <w:rsid w:val="00575C80"/>
    <w:rsid w:val="00597BD2"/>
    <w:rsid w:val="005F57AD"/>
    <w:rsid w:val="00662A42"/>
    <w:rsid w:val="00691246"/>
    <w:rsid w:val="006A2055"/>
    <w:rsid w:val="006F7612"/>
    <w:rsid w:val="0070305B"/>
    <w:rsid w:val="00796448"/>
    <w:rsid w:val="007A3F43"/>
    <w:rsid w:val="0083755A"/>
    <w:rsid w:val="008533B4"/>
    <w:rsid w:val="008C34CF"/>
    <w:rsid w:val="008E14DB"/>
    <w:rsid w:val="008E17BF"/>
    <w:rsid w:val="008E588D"/>
    <w:rsid w:val="0092319A"/>
    <w:rsid w:val="00935165"/>
    <w:rsid w:val="00955707"/>
    <w:rsid w:val="00990762"/>
    <w:rsid w:val="009C000F"/>
    <w:rsid w:val="009F0DB8"/>
    <w:rsid w:val="00A12965"/>
    <w:rsid w:val="00A2292A"/>
    <w:rsid w:val="00A60539"/>
    <w:rsid w:val="00A940D4"/>
    <w:rsid w:val="00B133E2"/>
    <w:rsid w:val="00B74FF7"/>
    <w:rsid w:val="00BB6154"/>
    <w:rsid w:val="00BC1CDB"/>
    <w:rsid w:val="00BF5BB7"/>
    <w:rsid w:val="00C5723C"/>
    <w:rsid w:val="00C84AF1"/>
    <w:rsid w:val="00CB31F7"/>
    <w:rsid w:val="00CD1678"/>
    <w:rsid w:val="00CD2C82"/>
    <w:rsid w:val="00D765FD"/>
    <w:rsid w:val="00D90572"/>
    <w:rsid w:val="00DD2B70"/>
    <w:rsid w:val="00DD5174"/>
    <w:rsid w:val="00E850B5"/>
    <w:rsid w:val="00EC4E3F"/>
    <w:rsid w:val="00F136B6"/>
    <w:rsid w:val="00FD624C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FB1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56C76-ABA1-493A-8AFC-424774443B95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F87710-6966-4AC0-ACB6-C3F7E2663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4B08F0-877F-4A9A-9612-0DAEC9B0C5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D569CA-073C-4297-A452-F52DA29A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AC424262</Template>
  <TotalTime>0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MPSV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rychtarovae</cp:lastModifiedBy>
  <cp:revision>2</cp:revision>
  <cp:lastPrinted>2013-09-12T07:56:00Z</cp:lastPrinted>
  <dcterms:created xsi:type="dcterms:W3CDTF">2016-06-29T06:59:00Z</dcterms:created>
  <dcterms:modified xsi:type="dcterms:W3CDTF">2016-06-29T06:59:00Z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